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C9" w:rsidRDefault="002720C9" w:rsidP="00E052EF">
      <w:pPr>
        <w:pStyle w:val="3"/>
        <w:shd w:val="clear" w:color="auto" w:fill="auto"/>
        <w:spacing w:line="264" w:lineRule="auto"/>
        <w:ind w:firstLine="697"/>
        <w:jc w:val="center"/>
      </w:pPr>
      <w:bookmarkStart w:id="0" w:name="bookmark2"/>
      <w:r>
        <w:rPr>
          <w:i/>
          <w:iCs/>
          <w:sz w:val="28"/>
          <w:szCs w:val="28"/>
        </w:rPr>
        <w:t>Алгоритм направления в ЕАИС «Единый реестр» сообщений о Интернет-ресурсах, содержащих запрещенную информацию о наркотических средствах и психотропных веществах</w:t>
      </w:r>
    </w:p>
    <w:p w:rsidR="002720C9" w:rsidRDefault="002720C9" w:rsidP="00E052EF">
      <w:pPr>
        <w:pStyle w:val="3"/>
        <w:shd w:val="clear" w:color="auto" w:fill="auto"/>
        <w:spacing w:line="264" w:lineRule="auto"/>
        <w:ind w:firstLine="697"/>
        <w:jc w:val="center"/>
        <w:rPr>
          <w:i/>
          <w:iCs/>
          <w:sz w:val="28"/>
          <w:szCs w:val="28"/>
        </w:rPr>
      </w:pPr>
    </w:p>
    <w:p w:rsidR="002720C9" w:rsidRPr="00A06530" w:rsidRDefault="002720C9" w:rsidP="00A06530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06530">
        <w:rPr>
          <w:color w:val="000000"/>
          <w:sz w:val="28"/>
          <w:szCs w:val="28"/>
        </w:rPr>
        <w:t>В целях ограничения доступа к сайтам в сети «Интернет», содержащим информацию, распространение которой в Российской Федерации запрещено, создана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(далее – Единый реестр, eais.rkn.gov.ru).</w:t>
      </w:r>
    </w:p>
    <w:p w:rsidR="002720C9" w:rsidRPr="00A06530" w:rsidRDefault="002720C9" w:rsidP="00A06530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A06530">
        <w:rPr>
          <w:color w:val="000000"/>
          <w:sz w:val="28"/>
          <w:szCs w:val="28"/>
        </w:rPr>
        <w:t>При выявлении Интернет-ресурса содержащего запрещенную информацию, каждый может </w:t>
      </w:r>
      <w:r w:rsidRPr="00A06530">
        <w:rPr>
          <w:rStyle w:val="Strong"/>
          <w:color w:val="000000"/>
          <w:sz w:val="28"/>
          <w:szCs w:val="28"/>
        </w:rPr>
        <w:t>самостоятельно</w:t>
      </w:r>
      <w:r w:rsidRPr="00A06530">
        <w:rPr>
          <w:color w:val="000000"/>
          <w:sz w:val="28"/>
          <w:szCs w:val="28"/>
        </w:rPr>
        <w:t> направить сообщение об этом в Федеральную службу по надзору в сфере связи, информационных технологий и массовых коммуникаций (далее – Роскомнадзор) для внесения его (ресурса) в Единый реестр, заполнив форму на их официальном сайте</w:t>
      </w:r>
      <w:r>
        <w:rPr>
          <w:color w:val="000000"/>
          <w:sz w:val="28"/>
          <w:szCs w:val="28"/>
        </w:rPr>
        <w:t xml:space="preserve"> для дальнейшей блокировки данного сайта</w:t>
      </w:r>
      <w:r w:rsidRPr="00A06530">
        <w:rPr>
          <w:color w:val="000000"/>
          <w:sz w:val="28"/>
          <w:szCs w:val="28"/>
        </w:rPr>
        <w:t>.</w:t>
      </w:r>
    </w:p>
    <w:p w:rsidR="002720C9" w:rsidRDefault="002720C9" w:rsidP="00A06530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  <w:sz w:val="28"/>
          <w:szCs w:val="28"/>
        </w:rPr>
      </w:pPr>
      <w:r w:rsidRPr="00A06530">
        <w:rPr>
          <w:b/>
          <w:bCs/>
          <w:color w:val="000000"/>
          <w:sz w:val="28"/>
          <w:szCs w:val="28"/>
        </w:rPr>
        <w:t>Давайте рассмотрим, как это сделать, на примере предположительно выявленного сайта по продаже нарко</w:t>
      </w:r>
      <w:r>
        <w:rPr>
          <w:b/>
          <w:bCs/>
          <w:color w:val="000000"/>
          <w:sz w:val="28"/>
          <w:szCs w:val="28"/>
        </w:rPr>
        <w:t>тических и психотропных средств (рисунок № 1).</w:t>
      </w:r>
    </w:p>
    <w:p w:rsidR="002720C9" w:rsidRDefault="002720C9" w:rsidP="00C720D8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720C9" w:rsidRDefault="002720C9" w:rsidP="00C720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</w:t>
      </w:r>
      <w:r w:rsidRPr="00C720D8">
        <w:rPr>
          <w:color w:val="000000"/>
          <w:sz w:val="28"/>
          <w:szCs w:val="28"/>
        </w:rPr>
        <w:t>№ 1.</w:t>
      </w:r>
    </w:p>
    <w:p w:rsidR="002720C9" w:rsidRPr="00C720D8" w:rsidRDefault="002720C9" w:rsidP="00C720D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20C9" w:rsidRDefault="002720C9" w:rsidP="00C720D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5151B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alt="image001.jpg" style="width:440.25pt;height:328.5pt;visibility:visible">
            <v:imagedata r:id="rId6" o:title=""/>
          </v:shape>
        </w:pict>
      </w:r>
    </w:p>
    <w:p w:rsidR="002720C9" w:rsidRPr="00E02DE1" w:rsidRDefault="002720C9" w:rsidP="00E052EF">
      <w:pPr>
        <w:spacing w:line="264" w:lineRule="auto"/>
        <w:ind w:firstLine="697"/>
        <w:jc w:val="both"/>
      </w:pPr>
      <w:r w:rsidRPr="00E02DE1">
        <w:t xml:space="preserve">1. Необходимо зайти на официальный сайт Роскомнадзора (http://eais.rkn.gov.ru либо </w:t>
      </w:r>
      <w:hyperlink r:id="rId7" w:history="1">
        <w:r w:rsidRPr="00E02DE1">
          <w:rPr>
            <w:rStyle w:val="Hyperlink"/>
            <w:color w:val="auto"/>
            <w:u w:val="none"/>
          </w:rPr>
          <w:t>http://</w:t>
        </w:r>
        <w:r w:rsidRPr="00E02DE1">
          <w:rPr>
            <w:rStyle w:val="Hyperlink"/>
            <w:color w:val="auto"/>
            <w:u w:val="none"/>
            <w:lang w:val="en-US"/>
          </w:rPr>
          <w:t>blocklist</w:t>
        </w:r>
        <w:r w:rsidRPr="00E02DE1">
          <w:rPr>
            <w:rStyle w:val="Hyperlink"/>
            <w:color w:val="auto"/>
            <w:u w:val="none"/>
          </w:rPr>
          <w:t>.rkn.gov.ru</w:t>
        </w:r>
      </w:hyperlink>
      <w:r w:rsidRPr="00E02DE1">
        <w:t>).</w:t>
      </w:r>
    </w:p>
    <w:p w:rsidR="002720C9" w:rsidRPr="00E02DE1" w:rsidRDefault="002720C9" w:rsidP="00E052EF">
      <w:pPr>
        <w:spacing w:line="264" w:lineRule="auto"/>
        <w:ind w:firstLine="697"/>
        <w:jc w:val="both"/>
      </w:pPr>
      <w:r>
        <w:t>2. Просмотреть</w:t>
      </w:r>
      <w:r w:rsidRPr="00E02DE1">
        <w:t xml:space="preserve"> от</w:t>
      </w:r>
      <w:r>
        <w:t>крывшуюся страницу вниз, найти</w:t>
      </w:r>
      <w:r w:rsidRPr="00E02DE1">
        <w:t xml:space="preserve"> слева раздел «Единый реестр запрещенной информации» и </w:t>
      </w:r>
      <w:r>
        <w:t>войти</w:t>
      </w:r>
      <w:r w:rsidRPr="00E02DE1">
        <w:t xml:space="preserve"> в него (рисунок № 2).</w:t>
      </w:r>
    </w:p>
    <w:p w:rsidR="002720C9" w:rsidRPr="00E02DE1" w:rsidRDefault="002720C9" w:rsidP="003818C9">
      <w:pPr>
        <w:spacing w:line="264" w:lineRule="auto"/>
        <w:jc w:val="both"/>
      </w:pPr>
    </w:p>
    <w:p w:rsidR="002720C9" w:rsidRDefault="002720C9" w:rsidP="003818C9">
      <w:pPr>
        <w:spacing w:line="264" w:lineRule="auto"/>
        <w:jc w:val="both"/>
      </w:pPr>
      <w:r>
        <w:t>Рисунок № 2</w:t>
      </w:r>
      <w:r w:rsidRPr="003818C9">
        <w:t>.</w:t>
      </w:r>
    </w:p>
    <w:p w:rsidR="002720C9" w:rsidRPr="00131639" w:rsidRDefault="002720C9" w:rsidP="003818C9">
      <w:pPr>
        <w:spacing w:line="264" w:lineRule="auto"/>
        <w:jc w:val="both"/>
        <w:rPr>
          <w:lang w:val="en-US"/>
        </w:rPr>
      </w:pPr>
    </w:p>
    <w:p w:rsidR="002720C9" w:rsidRDefault="002720C9" w:rsidP="0036232E">
      <w:pPr>
        <w:spacing w:line="264" w:lineRule="auto"/>
        <w:ind w:firstLine="709"/>
        <w:jc w:val="both"/>
      </w:pPr>
      <w:r w:rsidRPr="005151B6">
        <w:rPr>
          <w:noProof/>
          <w:lang w:eastAsia="ru-RU"/>
        </w:rPr>
        <w:pict>
          <v:shape id="Рисунок 5" o:spid="_x0000_i1026" type="#_x0000_t75" style="width:426pt;height:231.75pt;visibility:visible">
            <v:imagedata r:id="rId8" o:title=""/>
          </v:shape>
        </w:pict>
      </w:r>
    </w:p>
    <w:p w:rsidR="002720C9" w:rsidRDefault="002720C9" w:rsidP="0036232E">
      <w:pPr>
        <w:spacing w:line="264" w:lineRule="auto"/>
        <w:ind w:firstLine="709"/>
        <w:jc w:val="both"/>
      </w:pPr>
    </w:p>
    <w:p w:rsidR="002720C9" w:rsidRDefault="002720C9" w:rsidP="0036232E">
      <w:pPr>
        <w:spacing w:line="264" w:lineRule="auto"/>
        <w:ind w:firstLine="709"/>
        <w:jc w:val="both"/>
      </w:pPr>
      <w:r>
        <w:t>Проверяем вносились ли ранее сведения о найденном ресурсе</w:t>
      </w:r>
      <w:r>
        <w:rPr>
          <w:b/>
          <w:bCs/>
          <w:lang w:eastAsia="ru-RU"/>
        </w:rPr>
        <w:t xml:space="preserve"> </w:t>
      </w:r>
      <w:r>
        <w:t>в ЕАИС «Единый реестр» (рисунки № 3 и № 4):</w:t>
      </w:r>
    </w:p>
    <w:p w:rsidR="002720C9" w:rsidRDefault="002720C9" w:rsidP="003818C9">
      <w:pPr>
        <w:spacing w:line="264" w:lineRule="auto"/>
        <w:jc w:val="both"/>
      </w:pPr>
    </w:p>
    <w:p w:rsidR="002720C9" w:rsidRDefault="002720C9" w:rsidP="003818C9">
      <w:pPr>
        <w:spacing w:line="264" w:lineRule="auto"/>
        <w:jc w:val="both"/>
      </w:pPr>
      <w:r>
        <w:t>Рисунок № 3.</w:t>
      </w:r>
    </w:p>
    <w:p w:rsidR="002720C9" w:rsidRDefault="002720C9" w:rsidP="003818C9">
      <w:pPr>
        <w:spacing w:line="264" w:lineRule="auto"/>
        <w:jc w:val="both"/>
      </w:pPr>
    </w:p>
    <w:p w:rsidR="002720C9" w:rsidRDefault="002720C9" w:rsidP="0036232E">
      <w:pPr>
        <w:spacing w:line="264" w:lineRule="auto"/>
        <w:ind w:firstLine="709"/>
        <w:jc w:val="both"/>
      </w:pPr>
      <w:r w:rsidRPr="005151B6">
        <w:rPr>
          <w:noProof/>
          <w:lang w:eastAsia="ru-RU"/>
        </w:rPr>
        <w:pict>
          <v:shape id="Рисунок 7" o:spid="_x0000_i1027" type="#_x0000_t75" style="width:429pt;height:231pt;visibility:visible">
            <v:imagedata r:id="rId9" o:title=""/>
          </v:shape>
        </w:pict>
      </w:r>
    </w:p>
    <w:p w:rsidR="002720C9" w:rsidRDefault="002720C9" w:rsidP="002C6794">
      <w:pPr>
        <w:spacing w:line="264" w:lineRule="auto"/>
        <w:jc w:val="both"/>
        <w:rPr>
          <w:lang w:val="en-US"/>
        </w:rPr>
      </w:pPr>
    </w:p>
    <w:p w:rsidR="002720C9" w:rsidRDefault="002720C9" w:rsidP="002C6794">
      <w:pPr>
        <w:spacing w:line="264" w:lineRule="auto"/>
        <w:jc w:val="both"/>
      </w:pPr>
      <w:r>
        <w:rPr>
          <w:lang w:val="en-US"/>
        </w:rPr>
        <w:t>Рисунок</w:t>
      </w:r>
      <w:r>
        <w:t xml:space="preserve"> № 4.</w:t>
      </w:r>
    </w:p>
    <w:p w:rsidR="002720C9" w:rsidRDefault="002720C9" w:rsidP="00E052EF">
      <w:pPr>
        <w:spacing w:line="264" w:lineRule="auto"/>
        <w:ind w:firstLine="697"/>
        <w:jc w:val="both"/>
      </w:pPr>
    </w:p>
    <w:p w:rsidR="002720C9" w:rsidRDefault="002720C9" w:rsidP="00E052EF">
      <w:pPr>
        <w:spacing w:line="264" w:lineRule="auto"/>
        <w:ind w:firstLine="697"/>
        <w:jc w:val="both"/>
      </w:pPr>
      <w:r w:rsidRPr="005151B6">
        <w:rPr>
          <w:noProof/>
          <w:lang w:eastAsia="ru-RU"/>
        </w:rPr>
        <w:pict>
          <v:shape id="Рисунок 8" o:spid="_x0000_i1028" type="#_x0000_t75" style="width:422.25pt;height:240pt;visibility:visible">
            <v:imagedata r:id="rId10" o:title=""/>
          </v:shape>
        </w:pict>
      </w:r>
    </w:p>
    <w:p w:rsidR="002720C9" w:rsidRDefault="002720C9" w:rsidP="00E052EF">
      <w:pPr>
        <w:spacing w:line="264" w:lineRule="auto"/>
        <w:ind w:firstLine="697"/>
        <w:jc w:val="both"/>
      </w:pPr>
      <w:r>
        <w:t>- в случае наличия сведений о сайте в ЕАИС «Единый реестр» будут указаны: номер основания внесения в реестр; орган, принявший решение о внесении в реестр; дата внесения в реестр; статус ресурса. Доступ к указанному ресурсу уже должен быть заблокирован.</w:t>
      </w:r>
    </w:p>
    <w:p w:rsidR="002720C9" w:rsidRDefault="002720C9" w:rsidP="00E052EF">
      <w:pPr>
        <w:spacing w:line="264" w:lineRule="auto"/>
        <w:ind w:firstLine="697"/>
        <w:jc w:val="both"/>
      </w:pPr>
      <w:r>
        <w:t xml:space="preserve">3. В случае отсутствия сведений о ресурсе в ЕАИС «Единый реестр» будет выдано сообщение «Искомый адрес не значится в реестре» либо «По Вашему запросу ничего не найдено», в связи с чем необходимо на ссылке http://eais.rkn.gov.ru выбрать </w:t>
      </w:r>
      <w:r w:rsidRPr="00C03740">
        <w:rPr>
          <w:b/>
          <w:bCs/>
        </w:rPr>
        <w:t>вкладку «Прием сообщений»</w:t>
      </w:r>
      <w:r>
        <w:t xml:space="preserve"> и подать соответствующее обращение (рисунок № 5).</w:t>
      </w:r>
    </w:p>
    <w:p w:rsidR="002720C9" w:rsidRPr="002157B8" w:rsidRDefault="002720C9" w:rsidP="008A1D71">
      <w:pPr>
        <w:spacing w:line="264" w:lineRule="auto"/>
        <w:jc w:val="both"/>
      </w:pPr>
    </w:p>
    <w:p w:rsidR="002720C9" w:rsidRDefault="002720C9" w:rsidP="008A1D71">
      <w:pPr>
        <w:spacing w:line="264" w:lineRule="auto"/>
        <w:jc w:val="both"/>
      </w:pPr>
      <w:r>
        <w:rPr>
          <w:lang w:val="en-US"/>
        </w:rPr>
        <w:t>Рисунок</w:t>
      </w:r>
      <w:r>
        <w:t xml:space="preserve"> № 5.</w:t>
      </w:r>
    </w:p>
    <w:p w:rsidR="002720C9" w:rsidRDefault="002720C9" w:rsidP="008A1D71">
      <w:pPr>
        <w:spacing w:line="264" w:lineRule="auto"/>
        <w:jc w:val="both"/>
      </w:pPr>
    </w:p>
    <w:p w:rsidR="002720C9" w:rsidRPr="00131639" w:rsidRDefault="002720C9" w:rsidP="00E052EF">
      <w:pPr>
        <w:spacing w:line="264" w:lineRule="auto"/>
        <w:ind w:firstLine="697"/>
        <w:jc w:val="both"/>
      </w:pPr>
      <w:r w:rsidRPr="005151B6">
        <w:rPr>
          <w:noProof/>
          <w:lang w:eastAsia="ru-RU"/>
        </w:rPr>
        <w:pict>
          <v:shape id="Рисунок 9" o:spid="_x0000_i1029" type="#_x0000_t75" style="width:430.5pt;height:219pt;visibility:visible">
            <v:imagedata r:id="rId11" o:title=""/>
          </v:shape>
        </w:pict>
      </w:r>
    </w:p>
    <w:p w:rsidR="002720C9" w:rsidRPr="00D65F66" w:rsidRDefault="002720C9" w:rsidP="00E052EF">
      <w:pPr>
        <w:spacing w:line="264" w:lineRule="auto"/>
        <w:ind w:firstLine="697"/>
        <w:jc w:val="both"/>
      </w:pPr>
      <w:r>
        <w:t xml:space="preserve">4. Для корректного составления указанной формы необходимо </w:t>
      </w:r>
      <w:r w:rsidRPr="00D65F66">
        <w:t>заполнить размещенную там форму</w:t>
      </w:r>
      <w:r>
        <w:t xml:space="preserve"> (рисунки № 6, № 7 и № 8)</w:t>
      </w:r>
      <w:r w:rsidRPr="00D65F66">
        <w:t>.</w:t>
      </w:r>
    </w:p>
    <w:p w:rsidR="002720C9" w:rsidRPr="00D65F66" w:rsidRDefault="002720C9" w:rsidP="00D65F66">
      <w:pPr>
        <w:pStyle w:val="9"/>
        <w:shd w:val="clear" w:color="auto" w:fill="auto"/>
        <w:spacing w:before="0" w:line="264" w:lineRule="auto"/>
        <w:ind w:left="23" w:right="119" w:firstLine="697"/>
        <w:rPr>
          <w:sz w:val="28"/>
          <w:szCs w:val="28"/>
        </w:rPr>
      </w:pPr>
      <w:r>
        <w:rPr>
          <w:sz w:val="28"/>
          <w:szCs w:val="28"/>
        </w:rPr>
        <w:t>4.1. Сначала</w:t>
      </w:r>
      <w:r w:rsidRPr="00D65F66">
        <w:rPr>
          <w:sz w:val="28"/>
          <w:szCs w:val="28"/>
        </w:rPr>
        <w:t xml:space="preserve"> необходимо выбрать </w:t>
      </w:r>
      <w:r w:rsidRPr="00D65F66">
        <w:rPr>
          <w:i/>
          <w:iCs/>
          <w:sz w:val="28"/>
          <w:szCs w:val="28"/>
        </w:rPr>
        <w:t xml:space="preserve">«Тип информации». </w:t>
      </w:r>
      <w:r w:rsidRPr="00D65F66">
        <w:rPr>
          <w:sz w:val="28"/>
          <w:szCs w:val="28"/>
        </w:rPr>
        <w:t>В нашем случае это «признаки пропаганды наркотиков».</w:t>
      </w:r>
    </w:p>
    <w:p w:rsidR="002720C9" w:rsidRDefault="002720C9" w:rsidP="00E052EF">
      <w:pPr>
        <w:spacing w:line="264" w:lineRule="auto"/>
        <w:ind w:firstLine="697"/>
        <w:jc w:val="both"/>
      </w:pPr>
      <w:r>
        <w:t xml:space="preserve">4.2. Копируем ссылку на интернет-страницу сайта в сети Интернет из адресной строки браузера и вставляем его в поле </w:t>
      </w:r>
      <w:r w:rsidRPr="00E7171D">
        <w:rPr>
          <w:i/>
          <w:iCs/>
        </w:rPr>
        <w:t xml:space="preserve">«Указатель страницы сайта в сети Интернет» </w:t>
      </w:r>
      <w:r>
        <w:t>с обязательным указанием сетевых протоколов («</w:t>
      </w:r>
      <w:r>
        <w:rPr>
          <w:rStyle w:val="8"/>
          <w:lang w:eastAsia="zh-CN"/>
        </w:rPr>
        <w:t>http</w:t>
      </w:r>
      <w:r w:rsidRPr="00E052EF">
        <w:rPr>
          <w:rStyle w:val="8"/>
          <w:lang w:val="ru-RU" w:eastAsia="zh-CN"/>
        </w:rPr>
        <w:t>://</w:t>
      </w:r>
      <w:r>
        <w:t>» или «</w:t>
      </w:r>
      <w:r>
        <w:rPr>
          <w:rStyle w:val="8"/>
          <w:lang w:eastAsia="zh-CN"/>
        </w:rPr>
        <w:t>https</w:t>
      </w:r>
      <w:r w:rsidRPr="00E052EF">
        <w:rPr>
          <w:rStyle w:val="8"/>
          <w:lang w:val="ru-RU" w:eastAsia="zh-CN"/>
        </w:rPr>
        <w:t>://</w:t>
      </w:r>
      <w:r>
        <w:t xml:space="preserve">» в зависимости от того, какой протокол используется)                          (рисунок № 6). </w:t>
      </w:r>
    </w:p>
    <w:p w:rsidR="002720C9" w:rsidRDefault="002720C9" w:rsidP="00C83B91">
      <w:pPr>
        <w:spacing w:line="264" w:lineRule="auto"/>
        <w:ind w:left="-142" w:firstLine="142"/>
        <w:jc w:val="both"/>
      </w:pPr>
    </w:p>
    <w:p w:rsidR="002720C9" w:rsidRDefault="002720C9" w:rsidP="00C83B91">
      <w:pPr>
        <w:spacing w:line="264" w:lineRule="auto"/>
        <w:ind w:left="-142" w:firstLine="142"/>
        <w:jc w:val="both"/>
      </w:pPr>
      <w:r>
        <w:t>Рисунок № 6.</w:t>
      </w:r>
    </w:p>
    <w:p w:rsidR="002720C9" w:rsidRDefault="002720C9" w:rsidP="00C83B91">
      <w:pPr>
        <w:spacing w:line="264" w:lineRule="auto"/>
        <w:ind w:left="-142" w:firstLine="142"/>
        <w:jc w:val="both"/>
      </w:pPr>
    </w:p>
    <w:p w:rsidR="002720C9" w:rsidRDefault="002720C9" w:rsidP="00E052EF">
      <w:pPr>
        <w:spacing w:line="264" w:lineRule="auto"/>
        <w:ind w:firstLine="697"/>
        <w:jc w:val="both"/>
        <w:rPr>
          <w:noProof/>
          <w:lang w:eastAsia="ru-RU"/>
        </w:rPr>
      </w:pPr>
      <w:r w:rsidRPr="005151B6">
        <w:rPr>
          <w:noProof/>
          <w:lang w:eastAsia="ru-RU"/>
        </w:rPr>
        <w:pict>
          <v:shape id="Рисунок 11" o:spid="_x0000_i1030" type="#_x0000_t75" style="width:430.5pt;height:328.5pt;visibility:visible">
            <v:imagedata r:id="rId12" o:title=""/>
          </v:shape>
        </w:pict>
      </w:r>
    </w:p>
    <w:p w:rsidR="002720C9" w:rsidRDefault="002720C9" w:rsidP="00E052EF">
      <w:pPr>
        <w:spacing w:line="264" w:lineRule="auto"/>
        <w:ind w:firstLine="697"/>
        <w:jc w:val="both"/>
        <w:rPr>
          <w:noProof/>
          <w:lang w:eastAsia="ru-RU"/>
        </w:rPr>
      </w:pPr>
    </w:p>
    <w:p w:rsidR="002720C9" w:rsidRDefault="002720C9" w:rsidP="00E052EF">
      <w:pPr>
        <w:spacing w:line="264" w:lineRule="auto"/>
        <w:ind w:firstLine="697"/>
        <w:jc w:val="both"/>
        <w:rPr>
          <w:i/>
          <w:iCs/>
        </w:rPr>
      </w:pPr>
      <w:r>
        <w:t xml:space="preserve">4.3. </w:t>
      </w:r>
      <w:r w:rsidRPr="00C23DF7">
        <w:rPr>
          <w:i/>
          <w:iCs/>
        </w:rPr>
        <w:t>Заполняем раздел «Источник информации».</w:t>
      </w:r>
    </w:p>
    <w:p w:rsidR="002720C9" w:rsidRDefault="002720C9" w:rsidP="00E052EF">
      <w:pPr>
        <w:spacing w:line="264" w:lineRule="auto"/>
        <w:ind w:firstLine="697"/>
        <w:jc w:val="both"/>
      </w:pPr>
      <w:r w:rsidRPr="00C23DF7">
        <w:t>4.4. В разделе</w:t>
      </w:r>
      <w:r>
        <w:rPr>
          <w:i/>
          <w:iCs/>
        </w:rPr>
        <w:t xml:space="preserve"> «Вид информации» </w:t>
      </w:r>
      <w:r w:rsidRPr="00C23DF7">
        <w:t>галочками указываем ее обозначение на выявленном ресурсе (текст, фото и т.д.)</w:t>
      </w:r>
    </w:p>
    <w:p w:rsidR="002720C9" w:rsidRDefault="002720C9" w:rsidP="00E052EF">
      <w:pPr>
        <w:spacing w:line="264" w:lineRule="auto"/>
        <w:ind w:firstLine="697"/>
        <w:jc w:val="both"/>
      </w:pPr>
      <w:r>
        <w:t>4.5. Указываем, каким является доступ к запрещенной информации (свободный, ограниченный или платный).</w:t>
      </w:r>
    </w:p>
    <w:p w:rsidR="002720C9" w:rsidRDefault="002720C9" w:rsidP="00E052EF">
      <w:pPr>
        <w:spacing w:line="264" w:lineRule="auto"/>
        <w:ind w:firstLine="697"/>
        <w:jc w:val="both"/>
      </w:pPr>
      <w:r>
        <w:t xml:space="preserve">4.6. В разделе </w:t>
      </w:r>
      <w:r w:rsidRPr="00C23DF7">
        <w:rPr>
          <w:i/>
          <w:iCs/>
        </w:rPr>
        <w:t>«Дополнительная информация»</w:t>
      </w:r>
      <w:r>
        <w:rPr>
          <w:i/>
          <w:iCs/>
        </w:rPr>
        <w:t xml:space="preserve"> ПО ЖЕЛАНИЮ </w:t>
      </w:r>
      <w:r w:rsidRPr="00C23DF7">
        <w:t>можно указать:</w:t>
      </w:r>
    </w:p>
    <w:p w:rsidR="002720C9" w:rsidRDefault="002720C9" w:rsidP="00E052EF">
      <w:pPr>
        <w:spacing w:line="264" w:lineRule="auto"/>
        <w:ind w:firstLine="697"/>
        <w:jc w:val="both"/>
      </w:pPr>
      <w:r>
        <w:t>- способ связи для совершения заказа;</w:t>
      </w:r>
    </w:p>
    <w:p w:rsidR="002720C9" w:rsidRPr="008A1D71" w:rsidRDefault="002720C9" w:rsidP="00E052EF">
      <w:pPr>
        <w:spacing w:line="264" w:lineRule="auto"/>
        <w:ind w:firstLine="697"/>
        <w:jc w:val="both"/>
        <w:rPr>
          <w:sz w:val="27"/>
          <w:szCs w:val="27"/>
        </w:rPr>
      </w:pPr>
      <w:r>
        <w:t xml:space="preserve">- </w:t>
      </w:r>
      <w:r w:rsidRPr="008A1D71">
        <w:rPr>
          <w:sz w:val="27"/>
          <w:szCs w:val="27"/>
        </w:rPr>
        <w:t>способ оплаты заказа;</w:t>
      </w:r>
    </w:p>
    <w:p w:rsidR="002720C9" w:rsidRPr="008A1D71" w:rsidRDefault="002720C9" w:rsidP="00E052EF">
      <w:pPr>
        <w:spacing w:line="264" w:lineRule="auto"/>
        <w:ind w:firstLine="697"/>
        <w:jc w:val="both"/>
        <w:rPr>
          <w:sz w:val="27"/>
          <w:szCs w:val="27"/>
        </w:rPr>
      </w:pPr>
      <w:r w:rsidRPr="008A1D71">
        <w:rPr>
          <w:sz w:val="27"/>
          <w:szCs w:val="27"/>
        </w:rPr>
        <w:t>- логин и пароль от страницы социальной сети, через которую был совершен вход и обнаружен противоправный контент;</w:t>
      </w:r>
    </w:p>
    <w:p w:rsidR="002720C9" w:rsidRPr="008A1D71" w:rsidRDefault="002720C9" w:rsidP="00E052EF">
      <w:pPr>
        <w:spacing w:line="264" w:lineRule="auto"/>
        <w:ind w:firstLine="697"/>
        <w:jc w:val="both"/>
        <w:rPr>
          <w:sz w:val="27"/>
          <w:szCs w:val="27"/>
        </w:rPr>
      </w:pPr>
      <w:r w:rsidRPr="008A1D71">
        <w:rPr>
          <w:sz w:val="27"/>
          <w:szCs w:val="27"/>
        </w:rPr>
        <w:t xml:space="preserve">- браузер, через который был обнаружен противоправный контент и т.д. </w:t>
      </w:r>
    </w:p>
    <w:p w:rsidR="002720C9" w:rsidRPr="008A1D71" w:rsidRDefault="002720C9" w:rsidP="00E052EF">
      <w:pPr>
        <w:spacing w:line="264" w:lineRule="auto"/>
        <w:ind w:firstLine="697"/>
        <w:jc w:val="both"/>
        <w:rPr>
          <w:sz w:val="27"/>
          <w:szCs w:val="27"/>
        </w:rPr>
      </w:pPr>
      <w:r w:rsidRPr="008A1D71">
        <w:rPr>
          <w:sz w:val="27"/>
          <w:szCs w:val="27"/>
        </w:rPr>
        <w:t>4.7. В заключении при подаче обращения необходимо заполнить информацию о себе. При отправке сообщения от физического лица указывать место работы не обязательно.</w:t>
      </w:r>
    </w:p>
    <w:p w:rsidR="002720C9" w:rsidRPr="008A1D71" w:rsidRDefault="002720C9" w:rsidP="00E052EF">
      <w:pPr>
        <w:spacing w:line="264" w:lineRule="auto"/>
        <w:ind w:firstLine="697"/>
        <w:jc w:val="both"/>
        <w:rPr>
          <w:sz w:val="27"/>
          <w:szCs w:val="27"/>
        </w:rPr>
      </w:pPr>
      <w:r w:rsidRPr="008A1D71">
        <w:rPr>
          <w:sz w:val="27"/>
          <w:szCs w:val="27"/>
        </w:rPr>
        <w:t>4.8. Если Вы хотите получить от Роскомнадзора ответ о принятых по обращению мерах, не забудьте поставить галочку в графе «</w:t>
      </w:r>
      <w:r w:rsidRPr="008A1D71">
        <w:rPr>
          <w:i/>
          <w:iCs/>
          <w:sz w:val="27"/>
          <w:szCs w:val="27"/>
        </w:rPr>
        <w:t xml:space="preserve">Направлять ответ по электронной почте». </w:t>
      </w:r>
      <w:r w:rsidRPr="008A1D71">
        <w:rPr>
          <w:sz w:val="27"/>
          <w:szCs w:val="27"/>
        </w:rPr>
        <w:t>Ответ не всегда приходит сразу, все зависит от текущей загруженности сайта Роскомнадзора.</w:t>
      </w:r>
    </w:p>
    <w:p w:rsidR="002720C9" w:rsidRDefault="002720C9" w:rsidP="00C77EC4">
      <w:pPr>
        <w:spacing w:line="264" w:lineRule="auto"/>
        <w:jc w:val="both"/>
      </w:pPr>
    </w:p>
    <w:p w:rsidR="002720C9" w:rsidRPr="00BE00DE" w:rsidRDefault="002720C9" w:rsidP="00C77EC4">
      <w:pPr>
        <w:spacing w:line="264" w:lineRule="auto"/>
        <w:jc w:val="both"/>
      </w:pPr>
      <w:r>
        <w:t>Рисунок № 7.</w:t>
      </w:r>
    </w:p>
    <w:bookmarkEnd w:id="0"/>
    <w:p w:rsidR="002720C9" w:rsidRDefault="002720C9" w:rsidP="00C77EC4">
      <w:pPr>
        <w:pStyle w:val="9"/>
        <w:shd w:val="clear" w:color="auto" w:fill="auto"/>
        <w:spacing w:before="0" w:line="264" w:lineRule="auto"/>
        <w:ind w:right="119" w:firstLine="709"/>
      </w:pPr>
      <w:r w:rsidRPr="005151B6">
        <w:rPr>
          <w:noProof/>
          <w:lang w:eastAsia="ru-RU"/>
        </w:rPr>
        <w:pict>
          <v:shape id="Рисунок 10" o:spid="_x0000_i1031" type="#_x0000_t75" style="width:428.25pt;height:225.75pt;visibility:visible">
            <v:imagedata r:id="rId13" o:title=""/>
          </v:shape>
        </w:pict>
      </w:r>
    </w:p>
    <w:p w:rsidR="002720C9" w:rsidRDefault="002720C9" w:rsidP="00E052EF">
      <w:pPr>
        <w:pStyle w:val="9"/>
        <w:shd w:val="clear" w:color="auto" w:fill="auto"/>
        <w:spacing w:before="0" w:line="264" w:lineRule="auto"/>
        <w:ind w:left="-851" w:right="119"/>
      </w:pPr>
    </w:p>
    <w:p w:rsidR="002720C9" w:rsidRDefault="002720C9" w:rsidP="00C77EC4">
      <w:pPr>
        <w:pStyle w:val="9"/>
        <w:shd w:val="clear" w:color="auto" w:fill="auto"/>
        <w:spacing w:before="0" w:line="264" w:lineRule="auto"/>
        <w:ind w:right="119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Pr="00C77EC4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C77EC4">
        <w:rPr>
          <w:sz w:val="28"/>
          <w:szCs w:val="28"/>
        </w:rPr>
        <w:t>.</w:t>
      </w:r>
    </w:p>
    <w:p w:rsidR="002720C9" w:rsidRDefault="002720C9" w:rsidP="00C77EC4">
      <w:pPr>
        <w:pStyle w:val="9"/>
        <w:shd w:val="clear" w:color="auto" w:fill="auto"/>
        <w:spacing w:before="0" w:line="264" w:lineRule="auto"/>
        <w:ind w:left="709" w:right="119"/>
      </w:pPr>
      <w:r w:rsidRPr="005151B6">
        <w:rPr>
          <w:noProof/>
          <w:lang w:eastAsia="ru-RU"/>
        </w:rPr>
        <w:pict>
          <v:shape id="Рисунок 1" o:spid="_x0000_i1032" type="#_x0000_t75" style="width:433.5pt;height:223.5pt;visibility:visible">
            <v:imagedata r:id="rId14" o:title=""/>
          </v:shape>
        </w:pict>
      </w:r>
    </w:p>
    <w:p w:rsidR="002720C9" w:rsidRDefault="002720C9" w:rsidP="00C77EC4">
      <w:pPr>
        <w:spacing w:line="264" w:lineRule="auto"/>
        <w:ind w:firstLine="697"/>
        <w:jc w:val="both"/>
      </w:pPr>
      <w:r>
        <w:t>4.9. После того, как Вы заполнили все пункты формы подачи обращения, необходимо ввести цифры защитного кода и Ваше обращение будет направлено в Роскомнадзор для рассмотрения.</w:t>
      </w:r>
    </w:p>
    <w:p w:rsidR="002720C9" w:rsidRDefault="002720C9" w:rsidP="00C77EC4">
      <w:pPr>
        <w:spacing w:line="264" w:lineRule="auto"/>
        <w:ind w:firstLine="697"/>
        <w:jc w:val="both"/>
      </w:pPr>
      <w:r w:rsidRPr="0088418B">
        <w:t>5. Ниже приведены примеры возможных отве</w:t>
      </w:r>
      <w:r>
        <w:t>тов на Ваше обращение (Рисунок</w:t>
      </w:r>
      <w:r w:rsidRPr="0088418B">
        <w:t xml:space="preserve"> № </w:t>
      </w:r>
      <w:r>
        <w:t>9</w:t>
      </w:r>
      <w:r w:rsidRPr="0088418B">
        <w:t xml:space="preserve"> и № </w:t>
      </w:r>
      <w:r>
        <w:t>10</w:t>
      </w:r>
      <w:r w:rsidRPr="0088418B">
        <w:t>).</w:t>
      </w:r>
    </w:p>
    <w:p w:rsidR="002720C9" w:rsidRPr="0088418B" w:rsidRDefault="002720C9" w:rsidP="0088418B">
      <w:pPr>
        <w:spacing w:line="264" w:lineRule="auto"/>
        <w:ind w:firstLine="697"/>
        <w:jc w:val="both"/>
      </w:pPr>
    </w:p>
    <w:p w:rsidR="002720C9" w:rsidRDefault="002720C9" w:rsidP="0088418B">
      <w:pPr>
        <w:spacing w:line="264" w:lineRule="auto"/>
        <w:jc w:val="both"/>
      </w:pPr>
      <w:r>
        <w:t>Рисунок</w:t>
      </w:r>
      <w:r w:rsidRPr="0088418B">
        <w:t xml:space="preserve"> № </w:t>
      </w:r>
      <w:r>
        <w:t>9</w:t>
      </w:r>
      <w:r w:rsidRPr="0088418B">
        <w:t>.</w:t>
      </w:r>
    </w:p>
    <w:p w:rsidR="002720C9" w:rsidRDefault="002720C9" w:rsidP="0088418B">
      <w:pPr>
        <w:spacing w:line="264" w:lineRule="auto"/>
        <w:jc w:val="both"/>
      </w:pPr>
    </w:p>
    <w:p w:rsidR="002720C9" w:rsidRDefault="002720C9" w:rsidP="0088418B">
      <w:pPr>
        <w:ind w:firstLine="708"/>
      </w:pPr>
      <w:r w:rsidRPr="005151B6">
        <w:rPr>
          <w:noProof/>
          <w:lang w:eastAsia="ru-RU"/>
        </w:rPr>
        <w:pict>
          <v:shape id="Рисунок 2" o:spid="_x0000_i1033" type="#_x0000_t75" alt="image015.jpg" style="width:431.25pt;height:266.25pt;visibility:visible">
            <v:imagedata r:id="rId15" o:title=""/>
          </v:shape>
        </w:pict>
      </w:r>
    </w:p>
    <w:p w:rsidR="002720C9" w:rsidRDefault="002720C9" w:rsidP="0088418B"/>
    <w:p w:rsidR="002720C9" w:rsidRPr="0088418B" w:rsidRDefault="002720C9" w:rsidP="0088418B">
      <w:r>
        <w:t>Рисунок № 10.</w:t>
      </w:r>
    </w:p>
    <w:p w:rsidR="002720C9" w:rsidRPr="0088418B" w:rsidRDefault="002720C9" w:rsidP="0088418B">
      <w:pPr>
        <w:tabs>
          <w:tab w:val="left" w:pos="1425"/>
        </w:tabs>
        <w:ind w:left="709" w:hanging="709"/>
      </w:pPr>
      <w:r>
        <w:tab/>
      </w:r>
      <w:bookmarkStart w:id="1" w:name="_GoBack"/>
      <w:r w:rsidRPr="005151B6">
        <w:rPr>
          <w:noProof/>
          <w:lang w:eastAsia="ru-RU"/>
        </w:rPr>
        <w:pict>
          <v:shape id="Рисунок 3" o:spid="_x0000_i1034" type="#_x0000_t75" alt="image016.jpg" style="width:423.75pt;height:246pt;visibility:visible">
            <v:imagedata r:id="rId16" o:title=""/>
          </v:shape>
        </w:pict>
      </w:r>
      <w:bookmarkEnd w:id="1"/>
    </w:p>
    <w:sectPr w:rsidR="002720C9" w:rsidRPr="0088418B" w:rsidSect="00B13C22">
      <w:headerReference w:type="default" r:id="rId17"/>
      <w:footerReference w:type="default" r:id="rId18"/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0C9" w:rsidRDefault="002720C9" w:rsidP="00E052EF">
      <w:r>
        <w:separator/>
      </w:r>
    </w:p>
  </w:endnote>
  <w:endnote w:type="continuationSeparator" w:id="0">
    <w:p w:rsidR="002720C9" w:rsidRDefault="002720C9" w:rsidP="00E05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C9" w:rsidRDefault="002720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0C9" w:rsidRDefault="002720C9" w:rsidP="00E052EF">
      <w:r>
        <w:separator/>
      </w:r>
    </w:p>
  </w:footnote>
  <w:footnote w:type="continuationSeparator" w:id="0">
    <w:p w:rsidR="002720C9" w:rsidRDefault="002720C9" w:rsidP="00E05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C9" w:rsidRDefault="002720C9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2720C9" w:rsidRDefault="002720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804"/>
    <w:rsid w:val="00020B5F"/>
    <w:rsid w:val="00073CCD"/>
    <w:rsid w:val="001269DF"/>
    <w:rsid w:val="00131639"/>
    <w:rsid w:val="001676C1"/>
    <w:rsid w:val="001D5CE1"/>
    <w:rsid w:val="001E0AD7"/>
    <w:rsid w:val="002157B8"/>
    <w:rsid w:val="002720C9"/>
    <w:rsid w:val="00286E98"/>
    <w:rsid w:val="002C6794"/>
    <w:rsid w:val="002D23C0"/>
    <w:rsid w:val="002F4D02"/>
    <w:rsid w:val="0036232E"/>
    <w:rsid w:val="003630AC"/>
    <w:rsid w:val="003818C9"/>
    <w:rsid w:val="00385724"/>
    <w:rsid w:val="00464ED0"/>
    <w:rsid w:val="004B2071"/>
    <w:rsid w:val="005151B6"/>
    <w:rsid w:val="00520E63"/>
    <w:rsid w:val="0058335B"/>
    <w:rsid w:val="006D497C"/>
    <w:rsid w:val="00734220"/>
    <w:rsid w:val="00740243"/>
    <w:rsid w:val="007431D1"/>
    <w:rsid w:val="00753B10"/>
    <w:rsid w:val="0088418B"/>
    <w:rsid w:val="008A1D71"/>
    <w:rsid w:val="008A7D73"/>
    <w:rsid w:val="008B0B79"/>
    <w:rsid w:val="00941804"/>
    <w:rsid w:val="009E0B7D"/>
    <w:rsid w:val="00A06530"/>
    <w:rsid w:val="00A10FFA"/>
    <w:rsid w:val="00A26EE6"/>
    <w:rsid w:val="00AB5127"/>
    <w:rsid w:val="00AC03B4"/>
    <w:rsid w:val="00B13C22"/>
    <w:rsid w:val="00BC5F4D"/>
    <w:rsid w:val="00BE00DE"/>
    <w:rsid w:val="00C03740"/>
    <w:rsid w:val="00C04A05"/>
    <w:rsid w:val="00C15AFE"/>
    <w:rsid w:val="00C23DF7"/>
    <w:rsid w:val="00C720D8"/>
    <w:rsid w:val="00C77EC4"/>
    <w:rsid w:val="00C83B91"/>
    <w:rsid w:val="00CA674C"/>
    <w:rsid w:val="00CB4736"/>
    <w:rsid w:val="00CC523C"/>
    <w:rsid w:val="00D222A2"/>
    <w:rsid w:val="00D65F66"/>
    <w:rsid w:val="00D85F05"/>
    <w:rsid w:val="00DF06CF"/>
    <w:rsid w:val="00E02DE1"/>
    <w:rsid w:val="00E052EF"/>
    <w:rsid w:val="00E6731D"/>
    <w:rsid w:val="00E7171D"/>
    <w:rsid w:val="00E94F61"/>
    <w:rsid w:val="00F1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EF"/>
    <w:pPr>
      <w:suppressAutoHyphens/>
    </w:pPr>
    <w:rPr>
      <w:rFonts w:ascii="Times New Roman" w:hAnsi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52EF"/>
    <w:rPr>
      <w:color w:val="0000FF"/>
      <w:u w:val="single"/>
    </w:rPr>
  </w:style>
  <w:style w:type="character" w:customStyle="1" w:styleId="a">
    <w:name w:val="Символ сноски"/>
    <w:uiPriority w:val="99"/>
    <w:rsid w:val="00E052EF"/>
    <w:rPr>
      <w:vertAlign w:val="superscript"/>
    </w:rPr>
  </w:style>
  <w:style w:type="character" w:customStyle="1" w:styleId="8">
    <w:name w:val="Основной текст8"/>
    <w:uiPriority w:val="99"/>
    <w:rsid w:val="00E052EF"/>
    <w:rPr>
      <w:rFonts w:ascii="Times New Roman" w:hAnsi="Times New Roman" w:cs="Times New Roman"/>
      <w:spacing w:val="0"/>
      <w:sz w:val="26"/>
      <w:szCs w:val="26"/>
      <w:u w:val="single"/>
      <w:lang w:val="en-US"/>
    </w:rPr>
  </w:style>
  <w:style w:type="paragraph" w:customStyle="1" w:styleId="3">
    <w:name w:val="Основной текст (3)"/>
    <w:basedOn w:val="Normal"/>
    <w:uiPriority w:val="99"/>
    <w:rsid w:val="00E052EF"/>
    <w:pPr>
      <w:shd w:val="clear" w:color="auto" w:fill="FFFFFF"/>
      <w:spacing w:line="307" w:lineRule="exact"/>
    </w:pPr>
    <w:rPr>
      <w:b/>
      <w:bCs/>
      <w:sz w:val="23"/>
      <w:szCs w:val="23"/>
    </w:rPr>
  </w:style>
  <w:style w:type="paragraph" w:customStyle="1" w:styleId="9">
    <w:name w:val="Основной текст9"/>
    <w:basedOn w:val="Normal"/>
    <w:uiPriority w:val="99"/>
    <w:rsid w:val="00E052EF"/>
    <w:pPr>
      <w:shd w:val="clear" w:color="auto" w:fill="FFFFFF"/>
      <w:spacing w:before="300" w:line="322" w:lineRule="exact"/>
      <w:jc w:val="both"/>
    </w:pPr>
    <w:rPr>
      <w:rFonts w:eastAsia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rsid w:val="00E052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052E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C0374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71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171D"/>
    <w:rPr>
      <w:rFonts w:ascii="Segoe UI" w:eastAsia="Times New Roman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rsid w:val="00A06530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06530"/>
    <w:rPr>
      <w:b/>
      <w:bCs/>
    </w:rPr>
  </w:style>
  <w:style w:type="paragraph" w:styleId="Header">
    <w:name w:val="header"/>
    <w:basedOn w:val="Normal"/>
    <w:link w:val="HeaderChar"/>
    <w:uiPriority w:val="99"/>
    <w:rsid w:val="008A1D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1D7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rsid w:val="008A1D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1D71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locklist.rkn.gov.ru" TargetMode="External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7</Pages>
  <Words>603</Words>
  <Characters>3443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Черноморова Наталья Николаевна</dc:creator>
  <cp:keywords/>
  <dc:description/>
  <cp:lastModifiedBy>Denis</cp:lastModifiedBy>
  <cp:revision>46</cp:revision>
  <cp:lastPrinted>2021-02-16T13:02:00Z</cp:lastPrinted>
  <dcterms:created xsi:type="dcterms:W3CDTF">2021-02-15T14:34:00Z</dcterms:created>
  <dcterms:modified xsi:type="dcterms:W3CDTF">2022-11-03T14:43:00Z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301983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