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9B3" w:rsidRDefault="00AE49B3" w:rsidP="006627B0">
      <w:pPr>
        <w:ind w:left="360"/>
        <w:jc w:val="both"/>
        <w:rPr>
          <w:b/>
          <w:bCs/>
          <w:i/>
          <w:iCs/>
          <w:sz w:val="44"/>
          <w:szCs w:val="44"/>
          <w:u w:val="single"/>
        </w:rPr>
      </w:pPr>
      <w:r w:rsidRPr="00B46DA2">
        <w:rPr>
          <w:b/>
          <w:bCs/>
          <w:i/>
          <w:iCs/>
          <w:sz w:val="44"/>
          <w:szCs w:val="44"/>
          <w:u w:val="single"/>
        </w:rPr>
        <w:t>ЛЕКЦИЯ   « Электронная сигарета».</w:t>
      </w:r>
    </w:p>
    <w:p w:rsidR="00AE49B3" w:rsidRDefault="00AE49B3" w:rsidP="00B46DA2">
      <w:pPr>
        <w:jc w:val="both"/>
        <w:rPr>
          <w:sz w:val="36"/>
          <w:szCs w:val="36"/>
        </w:rPr>
      </w:pPr>
      <w:r>
        <w:rPr>
          <w:sz w:val="36"/>
          <w:szCs w:val="36"/>
        </w:rPr>
        <w:t>Электронные сигареты были впервые изобретены около 13 лет назад. С каждым годом неуклонно росла их популярность и доступность. Одной из главных причин почему электронные сигареты так быстро завоевали популярность, заключается в том, что многие люди считают их  безопасной альтернативой курению традиционных сигарет. Курение электронных сигарет называют «вейпингом» или парением. Электронная сигарета представляет собой прибор, напоминающий по внешнему виду флешку, в специальном отсеке которой находится жидкость, которая нагревается и в результате образуется пар-аэрозоль, выходящий наружу. Пар не обладает свойствами едкого дыма, он напоминает его визуально. Устройство состоит из аккумулятора, испарителя и ёмкости, для помещения ароматной жидкости. Именно в этой жидкости находится никотин. Работает прибор следующим образом: при включении электронной сигареты нагревается жидкость и начинается выделение пара, который имитирует дым, очень похожий на дым от обычной сигареты.  Этот пар попадает в лёгкие курильщика. Пар-это газ, который образуется из жидкости при её нагревании и испарении. Аэрозоль похож на пар, но в нём также содержатся крошечные твёрдые частицы. Образуется химическое вещество под названием «пропиленгликоль», которое при вдыхании оседает во рту, верхних дыхательных путях, задней части горла, лёгких, а также в  пищеводе и желудке. Производители и продавцы электронных сигарет позиционируют эти устройства как более безопасную альтернативу курения табака. В среднем концентрация небезопасных веществ, образующихся при курении электронной сигареты и вызывающих тяжёлые заболевания у человека чуть-чуть ниже, но большинство исследователей       считают электронные сигареты такими же опасными, как и обычные, табачные.  Химические в-ва, образующиеся при курении электронной сигареты накапливаются в сетчатке глаз, поэтому существует вероятность ухудшения зрения и слепоты. Кроме того большинство ароматических жидкостей для электронных сигарет содержат  диацетил---опасное химическое в-во, которое называют «попкорн лёгких». Это серьёзное неизлечимое заболевание схожее по симптомам с хронической обструктивной болезнью легких, при которой  происходит рубцевание лёгочной ткани, приводящее к утолщению и сужению дыхательных путей, при этом появляются кашель и одышка. В США за лето 2019 г было зарегистрировано более 450 случаев заболевания, связанных с курением электронных сигарет, а в августе зафиксирован первый случай летального исхода. Позже власти США сообщили о жертвах, любителей «попарить». Многие пациенты, большинство из которых были подростки или молодые люди жаловались на затруднённое дыхание в груди, рвоту, слабость в теле. У наиболее тяжёлых пациентов было обнаружено обширное повреждение лёгких, которое требовало лечения кислородом. И всё это после непродолжительного курения электронных сигарет!  Компании, выпускающие электронные сигареты, любят заявлять о том, что электронные сигареты могут помочь людям бросить курить. Но это опять очередная ложь! В лучшем случае электронные сигареты могут быть такими же эффективными, как никотиновый пластырь или  никотиновая жевательная резинка, но они определённо не являются тем чудом, о котором говорят многие компании. Нет смысла переходить на электронные сигареты, отказываясь от обычных. При курении тех и других в организм попадает огромное количество вредных веществ, которые относят к канцерогенам и они способствуют возникновению онкологических заболеваний и пагубно влияют на здоровье в целом. Курение обычных и электронных сигарет вредно для здоровья. Речь идёт, главным образом о совместимости  химических веществ, содержащихся в   электронных сигаретах и обычных. И о количестве, поступающих канцерогенных веществ в организм в целом.</w:t>
      </w:r>
    </w:p>
    <w:p w:rsidR="00AE49B3" w:rsidRDefault="00AE49B3" w:rsidP="00B46DA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Риск развития от курения вейпа особенно велик для детей и подростков, женщин, пожилых людей , людей с заболеваниями сердечно-сосудистой и дыхательной системы, а также, страдающих аллергическими реакциями. Безопасных форм курения </w:t>
      </w:r>
      <w:r>
        <w:rPr>
          <w:sz w:val="44"/>
          <w:szCs w:val="44"/>
        </w:rPr>
        <w:t xml:space="preserve"> не существует</w:t>
      </w:r>
      <w:r>
        <w:rPr>
          <w:sz w:val="36"/>
          <w:szCs w:val="36"/>
        </w:rPr>
        <w:t>, а отсутствие симптомов не означает, что нет отрицательного воздействия на организм человека.  Поэтому бросайте            курить- «парить» и берегите своё здоровье.</w:t>
      </w:r>
    </w:p>
    <w:p w:rsidR="00AE49B3" w:rsidRDefault="00AE49B3" w:rsidP="00B46DA2">
      <w:pPr>
        <w:jc w:val="both"/>
        <w:rPr>
          <w:sz w:val="36"/>
          <w:szCs w:val="36"/>
        </w:rPr>
      </w:pPr>
    </w:p>
    <w:p w:rsidR="00AE49B3" w:rsidRDefault="00AE49B3" w:rsidP="00B46DA2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Наркологический кабинет поликлиники ЦРБ. </w:t>
      </w:r>
    </w:p>
    <w:p w:rsidR="00AE49B3" w:rsidRPr="00B46DA2" w:rsidRDefault="00AE49B3" w:rsidP="00B46DA2">
      <w:pPr>
        <w:jc w:val="both"/>
        <w:rPr>
          <w:sz w:val="36"/>
          <w:szCs w:val="36"/>
        </w:rPr>
      </w:pPr>
    </w:p>
    <w:p w:rsidR="00AE49B3" w:rsidRPr="006627B0" w:rsidRDefault="00AE49B3" w:rsidP="006627B0">
      <w:pPr>
        <w:ind w:left="360"/>
        <w:jc w:val="both"/>
        <w:rPr>
          <w:sz w:val="36"/>
          <w:szCs w:val="36"/>
        </w:rPr>
      </w:pPr>
    </w:p>
    <w:p w:rsidR="00AE49B3" w:rsidRPr="006627B0" w:rsidRDefault="00AE49B3" w:rsidP="006627B0">
      <w:pPr>
        <w:pStyle w:val="ListParagraph"/>
        <w:jc w:val="both"/>
        <w:rPr>
          <w:sz w:val="36"/>
          <w:szCs w:val="36"/>
        </w:rPr>
      </w:pPr>
      <w:r w:rsidRPr="006627B0">
        <w:rPr>
          <w:sz w:val="36"/>
          <w:szCs w:val="36"/>
        </w:rPr>
        <w:t xml:space="preserve">                                                       </w:t>
      </w:r>
    </w:p>
    <w:p w:rsidR="00AE49B3" w:rsidRPr="00E3473C" w:rsidRDefault="00AE49B3" w:rsidP="00E3473C">
      <w:pPr>
        <w:ind w:left="360"/>
        <w:jc w:val="both"/>
        <w:rPr>
          <w:sz w:val="36"/>
          <w:szCs w:val="36"/>
        </w:rPr>
      </w:pPr>
      <w:r w:rsidRPr="00E3473C">
        <w:rPr>
          <w:sz w:val="36"/>
          <w:szCs w:val="36"/>
        </w:rPr>
        <w:t xml:space="preserve">    </w:t>
      </w:r>
    </w:p>
    <w:p w:rsidR="00AE49B3" w:rsidRPr="00E3473C" w:rsidRDefault="00AE49B3" w:rsidP="00E3473C">
      <w:pPr>
        <w:jc w:val="both"/>
        <w:rPr>
          <w:sz w:val="36"/>
          <w:szCs w:val="36"/>
        </w:rPr>
      </w:pPr>
    </w:p>
    <w:p w:rsidR="00AE49B3" w:rsidRPr="008B70F4" w:rsidRDefault="00AE49B3" w:rsidP="008B70F4">
      <w:pPr>
        <w:jc w:val="both"/>
        <w:rPr>
          <w:sz w:val="36"/>
          <w:szCs w:val="36"/>
        </w:rPr>
      </w:pPr>
      <w:r w:rsidRPr="008B70F4">
        <w:rPr>
          <w:sz w:val="36"/>
          <w:szCs w:val="36"/>
        </w:rPr>
        <w:t xml:space="preserve"> </w:t>
      </w:r>
    </w:p>
    <w:p w:rsidR="00AE49B3" w:rsidRPr="008B70F4" w:rsidRDefault="00AE49B3" w:rsidP="008B70F4">
      <w:pPr>
        <w:ind w:left="360"/>
        <w:jc w:val="both"/>
        <w:rPr>
          <w:sz w:val="36"/>
          <w:szCs w:val="36"/>
        </w:rPr>
      </w:pPr>
      <w:r w:rsidRPr="008B70F4">
        <w:rPr>
          <w:sz w:val="36"/>
          <w:szCs w:val="36"/>
        </w:rPr>
        <w:t xml:space="preserve"> </w:t>
      </w:r>
    </w:p>
    <w:p w:rsidR="00AE49B3" w:rsidRPr="008D780F" w:rsidRDefault="00AE49B3" w:rsidP="008B70F4">
      <w:pPr>
        <w:pStyle w:val="ListParagraph"/>
        <w:jc w:val="both"/>
        <w:rPr>
          <w:sz w:val="36"/>
          <w:szCs w:val="36"/>
        </w:rPr>
      </w:pPr>
    </w:p>
    <w:sectPr w:rsidR="00AE49B3" w:rsidRPr="008D780F" w:rsidSect="00072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22077"/>
    <w:multiLevelType w:val="hybridMultilevel"/>
    <w:tmpl w:val="7B58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A90"/>
    <w:rsid w:val="000314D3"/>
    <w:rsid w:val="00072244"/>
    <w:rsid w:val="001B03EE"/>
    <w:rsid w:val="001D0BA3"/>
    <w:rsid w:val="00320E88"/>
    <w:rsid w:val="003246D3"/>
    <w:rsid w:val="004D2D9E"/>
    <w:rsid w:val="00656D14"/>
    <w:rsid w:val="006627B0"/>
    <w:rsid w:val="007958B1"/>
    <w:rsid w:val="0088508D"/>
    <w:rsid w:val="008B70F4"/>
    <w:rsid w:val="008D780F"/>
    <w:rsid w:val="00971B93"/>
    <w:rsid w:val="009A0037"/>
    <w:rsid w:val="009C210C"/>
    <w:rsid w:val="00AC77CD"/>
    <w:rsid w:val="00AE49B3"/>
    <w:rsid w:val="00B46DA2"/>
    <w:rsid w:val="00B8362C"/>
    <w:rsid w:val="00C73D35"/>
    <w:rsid w:val="00D06D18"/>
    <w:rsid w:val="00D476A3"/>
    <w:rsid w:val="00D75A90"/>
    <w:rsid w:val="00D849D2"/>
    <w:rsid w:val="00E3473C"/>
    <w:rsid w:val="00F2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4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780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6907</TotalTime>
  <Pages>4</Pages>
  <Words>640</Words>
  <Characters>3650</Characters>
  <Application>Microsoft Office Outlook</Application>
  <DocSecurity>0</DocSecurity>
  <Lines>0</Lines>
  <Paragraphs>0</Paragraphs>
  <ScaleCrop>false</ScaleCrop>
  <Company>Nova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Narcolog</dc:creator>
  <cp:keywords/>
  <dc:description/>
  <cp:lastModifiedBy>Denis</cp:lastModifiedBy>
  <cp:revision>3</cp:revision>
  <dcterms:created xsi:type="dcterms:W3CDTF">2021-01-14T11:33:00Z</dcterms:created>
  <dcterms:modified xsi:type="dcterms:W3CDTF">2021-05-13T14:44:00Z</dcterms:modified>
</cp:coreProperties>
</file>