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D" w:rsidRDefault="00AC384D" w:rsidP="00E164D6">
      <w:pPr>
        <w:pStyle w:val="Title"/>
        <w:ind w:left="-426"/>
      </w:pPr>
      <w:r>
        <w:t>СОВЕТ МУНИЦИПАЛЬНОГО ОБРАЗОВАНИЯ ОТРАДНЕНСКИЙ РАЙОН</w:t>
      </w:r>
    </w:p>
    <w:p w:rsidR="00AC384D" w:rsidRPr="00A95904" w:rsidRDefault="00AC384D" w:rsidP="00E164D6">
      <w:pPr>
        <w:pStyle w:val="Title"/>
        <w:ind w:left="-284"/>
        <w:rPr>
          <w:b w:val="0"/>
          <w:bCs w:val="0"/>
        </w:rPr>
      </w:pPr>
    </w:p>
    <w:p w:rsidR="00AC384D" w:rsidRPr="00943AF6" w:rsidRDefault="00AC384D" w:rsidP="00E164D6">
      <w:pPr>
        <w:pStyle w:val="Title"/>
        <w:ind w:left="-284"/>
      </w:pPr>
      <w:r>
        <w:t xml:space="preserve">ПЯТЬДЕСЯТ ЧЕТВЕРТАЯ </w:t>
      </w:r>
      <w:r w:rsidRPr="00943AF6">
        <w:t>СЕССИЯ</w:t>
      </w:r>
    </w:p>
    <w:p w:rsidR="00AC384D" w:rsidRDefault="00AC384D" w:rsidP="00E164D6">
      <w:pPr>
        <w:jc w:val="center"/>
        <w:rPr>
          <w:sz w:val="28"/>
          <w:szCs w:val="28"/>
        </w:rPr>
      </w:pPr>
      <w:r w:rsidRPr="00063FD5">
        <w:rPr>
          <w:sz w:val="28"/>
          <w:szCs w:val="28"/>
        </w:rPr>
        <w:t xml:space="preserve"> (</w:t>
      </w:r>
      <w:r w:rsidRPr="00063FD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63FD5">
        <w:rPr>
          <w:sz w:val="28"/>
          <w:szCs w:val="28"/>
        </w:rPr>
        <w:t xml:space="preserve"> созыв)</w:t>
      </w:r>
      <w:r>
        <w:rPr>
          <w:sz w:val="28"/>
          <w:szCs w:val="28"/>
        </w:rPr>
        <w:t xml:space="preserve"> </w:t>
      </w:r>
    </w:p>
    <w:p w:rsidR="00AC384D" w:rsidRDefault="00AC384D" w:rsidP="006B2CEF">
      <w:pPr>
        <w:jc w:val="center"/>
        <w:rPr>
          <w:sz w:val="28"/>
          <w:szCs w:val="28"/>
        </w:rPr>
      </w:pPr>
    </w:p>
    <w:p w:rsidR="00AC384D" w:rsidRPr="00A95904" w:rsidRDefault="00AC384D" w:rsidP="006B2CEF">
      <w:pPr>
        <w:jc w:val="center"/>
        <w:rPr>
          <w:sz w:val="28"/>
          <w:szCs w:val="28"/>
        </w:rPr>
      </w:pPr>
    </w:p>
    <w:p w:rsidR="00AC384D" w:rsidRDefault="00AC384D" w:rsidP="006B2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C384D" w:rsidRPr="00A95904" w:rsidRDefault="00AC384D" w:rsidP="006B2CEF">
      <w:pPr>
        <w:jc w:val="center"/>
        <w:rPr>
          <w:sz w:val="28"/>
          <w:szCs w:val="28"/>
        </w:rPr>
      </w:pPr>
    </w:p>
    <w:p w:rsidR="00AC384D" w:rsidRDefault="00AC384D" w:rsidP="00E9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28.09.2023                                                                                      №344</w:t>
      </w:r>
    </w:p>
    <w:p w:rsidR="00AC384D" w:rsidRDefault="00AC384D" w:rsidP="00E60F3F">
      <w:pPr>
        <w:jc w:val="center"/>
        <w:outlineLvl w:val="0"/>
      </w:pPr>
    </w:p>
    <w:p w:rsidR="00AC384D" w:rsidRPr="00A95904" w:rsidRDefault="00AC384D" w:rsidP="00E60F3F">
      <w:pPr>
        <w:jc w:val="center"/>
        <w:outlineLvl w:val="0"/>
      </w:pP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замены части дотации </w:t>
      </w: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выравнивание бюджетной обеспеченности </w:t>
      </w: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Отрадненский район </w:t>
      </w: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дополнительным нормативом отчислений </w:t>
      </w: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муниципального образования Отрадненский район </w:t>
      </w: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налога на доходы физических лиц</w:t>
      </w:r>
    </w:p>
    <w:p w:rsidR="00AC384D" w:rsidRDefault="00AC384D" w:rsidP="00E6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 годов</w:t>
      </w:r>
    </w:p>
    <w:p w:rsidR="00AC384D" w:rsidRDefault="00AC384D" w:rsidP="00173028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</w:p>
    <w:p w:rsidR="00AC384D" w:rsidRDefault="00AC384D" w:rsidP="006B2CEF">
      <w:pPr>
        <w:pStyle w:val="PlainTex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138 Бюджетного кодекса Российской Федерации Совет муниципального образования Отрадненский район р е ш и л:</w:t>
      </w:r>
    </w:p>
    <w:p w:rsidR="00AC384D" w:rsidRDefault="00AC384D" w:rsidP="00DB2EB8">
      <w:pPr>
        <w:pStyle w:val="PlainText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1.Согласовать замену части дотации на выравнивание бюджетной обеспеченности </w:t>
      </w:r>
      <w:r w:rsidRPr="008C66E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Отрадненский район из бюджета Краснодарского края дополнительным нормативом отчислений в бюджет муниципального образования Отрадненский район от налога на доходы физических лиц:</w:t>
      </w:r>
    </w:p>
    <w:p w:rsidR="00AC384D" w:rsidRDefault="00AC384D" w:rsidP="00DB2EB8">
      <w:pPr>
        <w:pStyle w:val="PlainText"/>
        <w:widowControl w:val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 год в размере 30,05 процента;</w:t>
      </w:r>
    </w:p>
    <w:p w:rsidR="00AC384D" w:rsidRDefault="00AC384D" w:rsidP="00DB2EB8">
      <w:pPr>
        <w:pStyle w:val="PlainText"/>
        <w:widowControl w:val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BD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B6BD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размере 29,39 процента;</w:t>
      </w:r>
    </w:p>
    <w:p w:rsidR="00AC384D" w:rsidRDefault="00AC384D" w:rsidP="00436B47">
      <w:pPr>
        <w:pStyle w:val="PlainText"/>
        <w:widowControl w:val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2026 год в размере 25,60 процента.</w:t>
      </w:r>
    </w:p>
    <w:p w:rsidR="00AC384D" w:rsidRPr="00BD7047" w:rsidRDefault="00AC384D" w:rsidP="00DB2E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D7047">
        <w:rPr>
          <w:color w:val="000000"/>
          <w:sz w:val="28"/>
          <w:szCs w:val="28"/>
        </w:rPr>
        <w:t xml:space="preserve">К дополнительному нормативу отчислений в бюджет муниципального </w:t>
      </w:r>
      <w:r>
        <w:rPr>
          <w:color w:val="000000"/>
          <w:sz w:val="28"/>
          <w:szCs w:val="28"/>
        </w:rPr>
        <w:t>образования Отрадненский район</w:t>
      </w:r>
      <w:r w:rsidRPr="00BD7047">
        <w:rPr>
          <w:color w:val="000000"/>
          <w:sz w:val="28"/>
          <w:szCs w:val="28"/>
        </w:rPr>
        <w:t xml:space="preserve"> от налога на доходы физи</w:t>
      </w:r>
      <w:r>
        <w:rPr>
          <w:color w:val="000000"/>
          <w:sz w:val="28"/>
          <w:szCs w:val="28"/>
        </w:rPr>
        <w:t>ческих лиц</w:t>
      </w:r>
      <w:r w:rsidRPr="00BD7047">
        <w:rPr>
          <w:color w:val="000000"/>
          <w:sz w:val="28"/>
          <w:szCs w:val="28"/>
        </w:rPr>
        <w:t xml:space="preserve"> в части суммы налога на доходы физических лиц, превышающей 650 тысяч рублей, относящейся к части налоговой базы, превышающей 5 миллионов рублей, применяется коэффициент</w:t>
      </w:r>
      <w:r>
        <w:rPr>
          <w:color w:val="000000"/>
          <w:sz w:val="28"/>
          <w:szCs w:val="28"/>
        </w:rPr>
        <w:t>,</w:t>
      </w:r>
      <w:r w:rsidRPr="00BD7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равный</w:t>
      </w:r>
      <w:r w:rsidRPr="00BD7047">
        <w:rPr>
          <w:color w:val="000000"/>
          <w:sz w:val="28"/>
          <w:szCs w:val="28"/>
        </w:rPr>
        <w:t xml:space="preserve"> 0,87.</w:t>
      </w:r>
    </w:p>
    <w:p w:rsidR="00AC384D" w:rsidRDefault="00AC384D" w:rsidP="00730711">
      <w:pPr>
        <w:pStyle w:val="PlainTex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муниципального образования Отрадненский район направить копию настоящего решения в министерство финансов Краснодарского края.</w:t>
      </w:r>
    </w:p>
    <w:p w:rsidR="00AC384D" w:rsidRDefault="00AC384D" w:rsidP="00E60F3F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3. Признать утратившим силу пункт 1 решения Совета муниципального образования Отрадненский район </w:t>
      </w:r>
      <w:r w:rsidRPr="00B5359B">
        <w:rPr>
          <w:sz w:val="28"/>
          <w:szCs w:val="28"/>
        </w:rPr>
        <w:t>от</w:t>
      </w:r>
      <w:r w:rsidRPr="00B5359B">
        <w:rPr>
          <w:b/>
          <w:bCs/>
          <w:sz w:val="28"/>
          <w:szCs w:val="28"/>
        </w:rPr>
        <w:t xml:space="preserve"> </w:t>
      </w:r>
      <w:r w:rsidRPr="00E164D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5359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22</w:t>
      </w:r>
      <w:r w:rsidRPr="00B5359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240</w:t>
      </w:r>
      <w:r>
        <w:rPr>
          <w:b/>
          <w:bCs/>
          <w:sz w:val="28"/>
          <w:szCs w:val="28"/>
        </w:rPr>
        <w:t xml:space="preserve"> </w:t>
      </w:r>
      <w:r w:rsidRPr="00AF6A4A">
        <w:rPr>
          <w:sz w:val="28"/>
          <w:szCs w:val="28"/>
        </w:rPr>
        <w:t>«</w:t>
      </w:r>
      <w:r w:rsidRPr="00F53182">
        <w:rPr>
          <w:sz w:val="28"/>
          <w:szCs w:val="28"/>
        </w:rPr>
        <w:t>О согласовании замены части дотации на выравнивание бюджетной обеспеченности муниципального образования Отрадненский район дополнительным нормативом отчислений в бюджет муниципального образования Отрадненский район от налога на доходы физических лиц</w:t>
      </w:r>
      <w:r>
        <w:rPr>
          <w:sz w:val="28"/>
          <w:szCs w:val="28"/>
        </w:rPr>
        <w:t xml:space="preserve"> </w:t>
      </w:r>
      <w:r w:rsidRPr="00F5318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5318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5318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5318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AC384D" w:rsidRDefault="00AC384D" w:rsidP="002E5E15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0B6BDA">
        <w:rPr>
          <w:rFonts w:ascii="Times New Roman" w:hAnsi="Times New Roman" w:cs="Times New Roman"/>
          <w:sz w:val="28"/>
          <w:szCs w:val="28"/>
        </w:rPr>
        <w:t>. Контроль за исполнением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постоянную комиссию </w:t>
      </w:r>
      <w:r w:rsidRPr="000B6B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0B6BDA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0B6BD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инвестиций и контролю</w:t>
      </w:r>
      <w:r w:rsidRPr="000B6BDA">
        <w:rPr>
          <w:rFonts w:ascii="Times New Roman" w:hAnsi="Times New Roman" w:cs="Times New Roman"/>
          <w:sz w:val="28"/>
          <w:szCs w:val="28"/>
        </w:rPr>
        <w:t xml:space="preserve"> (</w:t>
      </w:r>
      <w:r w:rsidRPr="0038720B">
        <w:rPr>
          <w:rFonts w:ascii="Times New Roman" w:hAnsi="Times New Roman" w:cs="Times New Roman"/>
          <w:sz w:val="28"/>
          <w:szCs w:val="28"/>
        </w:rPr>
        <w:t>Иващенко</w:t>
      </w:r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Pr="000B6BDA">
        <w:rPr>
          <w:rFonts w:ascii="Times New Roman" w:hAnsi="Times New Roman" w:cs="Times New Roman"/>
          <w:sz w:val="28"/>
          <w:szCs w:val="28"/>
        </w:rPr>
        <w:t>).</w:t>
      </w:r>
    </w:p>
    <w:p w:rsidR="00AC384D" w:rsidRDefault="00AC384D" w:rsidP="00436B47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Настоящее решение вступает в силу со дня подписания, подлежит официальному опубликованию (обнародованию) и применяется к правоотношениям, возникающим при составлении проекта и исполнении бюджета муниципального образования Отрадненский район на 2024 год и на плановый период 2025 и 2026 годов.</w:t>
      </w:r>
    </w:p>
    <w:p w:rsidR="00AC384D" w:rsidRDefault="00AC384D" w:rsidP="00436B47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84D" w:rsidRDefault="00AC384D" w:rsidP="00436B47">
      <w:pPr>
        <w:pStyle w:val="PlainTex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84D" w:rsidRDefault="00AC384D" w:rsidP="00E60F3F">
      <w:pPr>
        <w:pStyle w:val="PlainText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AC384D" w:rsidRDefault="00AC384D" w:rsidP="00E60F3F">
      <w:pPr>
        <w:pStyle w:val="PlainText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А.В.Волненко</w:t>
      </w:r>
    </w:p>
    <w:p w:rsidR="00AC384D" w:rsidRPr="00436B47" w:rsidRDefault="00AC384D" w:rsidP="00E60F3F">
      <w:pPr>
        <w:pStyle w:val="PlainText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84D" w:rsidRPr="00E60F3F" w:rsidRDefault="00AC384D" w:rsidP="00E60F3F">
      <w:pPr>
        <w:pStyle w:val="PlainText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0F3F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AC384D" w:rsidRDefault="00AC384D" w:rsidP="00E60F3F">
      <w:pPr>
        <w:spacing w:line="240" w:lineRule="atLeast"/>
        <w:rPr>
          <w:sz w:val="28"/>
          <w:szCs w:val="28"/>
        </w:rPr>
      </w:pPr>
      <w:r w:rsidRPr="0096333B">
        <w:rPr>
          <w:sz w:val="28"/>
          <w:szCs w:val="28"/>
        </w:rPr>
        <w:t xml:space="preserve">образования Отрадненский район                                          </w:t>
      </w:r>
      <w:r>
        <w:rPr>
          <w:sz w:val="28"/>
          <w:szCs w:val="28"/>
        </w:rPr>
        <w:t xml:space="preserve">             </w:t>
      </w:r>
      <w:r w:rsidRPr="0096333B">
        <w:rPr>
          <w:sz w:val="28"/>
          <w:szCs w:val="28"/>
        </w:rPr>
        <w:t xml:space="preserve">    С.Н.Лазарев</w:t>
      </w:r>
    </w:p>
    <w:sectPr w:rsidR="00AC384D" w:rsidSect="00173028">
      <w:headerReference w:type="default" r:id="rId7"/>
      <w:pgSz w:w="11906" w:h="16838"/>
      <w:pgMar w:top="851" w:right="709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4D" w:rsidRDefault="00AC384D">
      <w:r>
        <w:separator/>
      </w:r>
    </w:p>
  </w:endnote>
  <w:endnote w:type="continuationSeparator" w:id="0">
    <w:p w:rsidR="00AC384D" w:rsidRDefault="00AC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4D" w:rsidRDefault="00AC384D">
      <w:r>
        <w:separator/>
      </w:r>
    </w:p>
  </w:footnote>
  <w:footnote w:type="continuationSeparator" w:id="0">
    <w:p w:rsidR="00AC384D" w:rsidRDefault="00AC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4D" w:rsidRDefault="00AC384D" w:rsidP="000273F3">
    <w:pPr>
      <w:pStyle w:val="Header"/>
      <w:framePr w:wrap="auto" w:vAnchor="text" w:hAnchor="margin" w:xAlign="center" w:y="1"/>
      <w:rPr>
        <w:rStyle w:val="PageNumber"/>
      </w:rPr>
    </w:pPr>
  </w:p>
  <w:p w:rsidR="00AC384D" w:rsidRDefault="00AC3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B01D6"/>
    <w:multiLevelType w:val="hybridMultilevel"/>
    <w:tmpl w:val="2E66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36921"/>
    <w:multiLevelType w:val="hybridMultilevel"/>
    <w:tmpl w:val="EA52E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184148"/>
    <w:multiLevelType w:val="hybridMultilevel"/>
    <w:tmpl w:val="0FBE6DFA"/>
    <w:lvl w:ilvl="0" w:tplc="920A1C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E3967104">
      <w:numFmt w:val="none"/>
      <w:lvlText w:val=""/>
      <w:lvlJc w:val="left"/>
      <w:pPr>
        <w:tabs>
          <w:tab w:val="num" w:pos="360"/>
        </w:tabs>
      </w:pPr>
    </w:lvl>
    <w:lvl w:ilvl="2" w:tplc="02BE83FA">
      <w:numFmt w:val="none"/>
      <w:lvlText w:val=""/>
      <w:lvlJc w:val="left"/>
      <w:pPr>
        <w:tabs>
          <w:tab w:val="num" w:pos="360"/>
        </w:tabs>
      </w:pPr>
    </w:lvl>
    <w:lvl w:ilvl="3" w:tplc="AB0088BC">
      <w:numFmt w:val="none"/>
      <w:lvlText w:val=""/>
      <w:lvlJc w:val="left"/>
      <w:pPr>
        <w:tabs>
          <w:tab w:val="num" w:pos="360"/>
        </w:tabs>
      </w:pPr>
    </w:lvl>
    <w:lvl w:ilvl="4" w:tplc="3AB45366">
      <w:numFmt w:val="none"/>
      <w:lvlText w:val=""/>
      <w:lvlJc w:val="left"/>
      <w:pPr>
        <w:tabs>
          <w:tab w:val="num" w:pos="360"/>
        </w:tabs>
      </w:pPr>
    </w:lvl>
    <w:lvl w:ilvl="5" w:tplc="EB604A66">
      <w:numFmt w:val="none"/>
      <w:lvlText w:val=""/>
      <w:lvlJc w:val="left"/>
      <w:pPr>
        <w:tabs>
          <w:tab w:val="num" w:pos="360"/>
        </w:tabs>
      </w:pPr>
    </w:lvl>
    <w:lvl w:ilvl="6" w:tplc="B2DE8682">
      <w:numFmt w:val="none"/>
      <w:lvlText w:val=""/>
      <w:lvlJc w:val="left"/>
      <w:pPr>
        <w:tabs>
          <w:tab w:val="num" w:pos="360"/>
        </w:tabs>
      </w:pPr>
    </w:lvl>
    <w:lvl w:ilvl="7" w:tplc="D0C25000">
      <w:numFmt w:val="none"/>
      <w:lvlText w:val=""/>
      <w:lvlJc w:val="left"/>
      <w:pPr>
        <w:tabs>
          <w:tab w:val="num" w:pos="360"/>
        </w:tabs>
      </w:pPr>
    </w:lvl>
    <w:lvl w:ilvl="8" w:tplc="A22E6FB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415E5"/>
    <w:multiLevelType w:val="hybridMultilevel"/>
    <w:tmpl w:val="5476B614"/>
    <w:lvl w:ilvl="0" w:tplc="CF3E368E">
      <w:start w:val="1"/>
      <w:numFmt w:val="decimal"/>
      <w:lvlText w:val="%1."/>
      <w:lvlJc w:val="left"/>
      <w:pPr>
        <w:ind w:left="20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0" w:hanging="360"/>
      </w:pPr>
    </w:lvl>
    <w:lvl w:ilvl="2" w:tplc="0419001B">
      <w:start w:val="1"/>
      <w:numFmt w:val="lowerRoman"/>
      <w:lvlText w:val="%3."/>
      <w:lvlJc w:val="right"/>
      <w:pPr>
        <w:ind w:left="3440" w:hanging="180"/>
      </w:pPr>
    </w:lvl>
    <w:lvl w:ilvl="3" w:tplc="0419000F">
      <w:start w:val="1"/>
      <w:numFmt w:val="decimal"/>
      <w:lvlText w:val="%4."/>
      <w:lvlJc w:val="left"/>
      <w:pPr>
        <w:ind w:left="4160" w:hanging="360"/>
      </w:pPr>
    </w:lvl>
    <w:lvl w:ilvl="4" w:tplc="04190019">
      <w:start w:val="1"/>
      <w:numFmt w:val="lowerLetter"/>
      <w:lvlText w:val="%5."/>
      <w:lvlJc w:val="left"/>
      <w:pPr>
        <w:ind w:left="4880" w:hanging="360"/>
      </w:pPr>
    </w:lvl>
    <w:lvl w:ilvl="5" w:tplc="0419001B">
      <w:start w:val="1"/>
      <w:numFmt w:val="lowerRoman"/>
      <w:lvlText w:val="%6."/>
      <w:lvlJc w:val="right"/>
      <w:pPr>
        <w:ind w:left="5600" w:hanging="180"/>
      </w:pPr>
    </w:lvl>
    <w:lvl w:ilvl="6" w:tplc="0419000F">
      <w:start w:val="1"/>
      <w:numFmt w:val="decimal"/>
      <w:lvlText w:val="%7."/>
      <w:lvlJc w:val="left"/>
      <w:pPr>
        <w:ind w:left="6320" w:hanging="360"/>
      </w:pPr>
    </w:lvl>
    <w:lvl w:ilvl="7" w:tplc="04190019">
      <w:start w:val="1"/>
      <w:numFmt w:val="lowerLetter"/>
      <w:lvlText w:val="%8."/>
      <w:lvlJc w:val="left"/>
      <w:pPr>
        <w:ind w:left="7040" w:hanging="360"/>
      </w:pPr>
    </w:lvl>
    <w:lvl w:ilvl="8" w:tplc="0419001B">
      <w:start w:val="1"/>
      <w:numFmt w:val="lowerRoman"/>
      <w:lvlText w:val="%9."/>
      <w:lvlJc w:val="right"/>
      <w:pPr>
        <w:ind w:left="77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315"/>
    <w:rsid w:val="00006C7C"/>
    <w:rsid w:val="00010FDC"/>
    <w:rsid w:val="000110A6"/>
    <w:rsid w:val="00012270"/>
    <w:rsid w:val="000156B6"/>
    <w:rsid w:val="00025E9D"/>
    <w:rsid w:val="000273F3"/>
    <w:rsid w:val="00030DD5"/>
    <w:rsid w:val="00031415"/>
    <w:rsid w:val="000336CD"/>
    <w:rsid w:val="00036198"/>
    <w:rsid w:val="0003749C"/>
    <w:rsid w:val="00037D82"/>
    <w:rsid w:val="000420A9"/>
    <w:rsid w:val="0005103F"/>
    <w:rsid w:val="0005247D"/>
    <w:rsid w:val="00055408"/>
    <w:rsid w:val="00060B95"/>
    <w:rsid w:val="00060D31"/>
    <w:rsid w:val="000611FC"/>
    <w:rsid w:val="00063FD5"/>
    <w:rsid w:val="0007120D"/>
    <w:rsid w:val="000716A7"/>
    <w:rsid w:val="00072552"/>
    <w:rsid w:val="000766C0"/>
    <w:rsid w:val="00082C1D"/>
    <w:rsid w:val="000904E1"/>
    <w:rsid w:val="0009557D"/>
    <w:rsid w:val="00097827"/>
    <w:rsid w:val="000A1D08"/>
    <w:rsid w:val="000A64A5"/>
    <w:rsid w:val="000B0376"/>
    <w:rsid w:val="000B6BDA"/>
    <w:rsid w:val="000B7C78"/>
    <w:rsid w:val="000C3175"/>
    <w:rsid w:val="000C5A1D"/>
    <w:rsid w:val="000C5CAA"/>
    <w:rsid w:val="000C69AC"/>
    <w:rsid w:val="000C7CD4"/>
    <w:rsid w:val="000D03C5"/>
    <w:rsid w:val="000D0A6C"/>
    <w:rsid w:val="000D3EAA"/>
    <w:rsid w:val="000D6506"/>
    <w:rsid w:val="000E3AD8"/>
    <w:rsid w:val="000E3FD7"/>
    <w:rsid w:val="000E557A"/>
    <w:rsid w:val="000F0586"/>
    <w:rsid w:val="00104102"/>
    <w:rsid w:val="001055B9"/>
    <w:rsid w:val="00120F64"/>
    <w:rsid w:val="00126573"/>
    <w:rsid w:val="00127D3C"/>
    <w:rsid w:val="00132284"/>
    <w:rsid w:val="00132DD3"/>
    <w:rsid w:val="00132EE1"/>
    <w:rsid w:val="00136D10"/>
    <w:rsid w:val="00142EBD"/>
    <w:rsid w:val="0014363C"/>
    <w:rsid w:val="00144EC5"/>
    <w:rsid w:val="00146D19"/>
    <w:rsid w:val="00153C47"/>
    <w:rsid w:val="00153C9B"/>
    <w:rsid w:val="00165A32"/>
    <w:rsid w:val="00171C87"/>
    <w:rsid w:val="00173028"/>
    <w:rsid w:val="00174836"/>
    <w:rsid w:val="00175CC9"/>
    <w:rsid w:val="00175F7D"/>
    <w:rsid w:val="00183D65"/>
    <w:rsid w:val="001847DD"/>
    <w:rsid w:val="0018556C"/>
    <w:rsid w:val="00193271"/>
    <w:rsid w:val="0019462F"/>
    <w:rsid w:val="00195AD3"/>
    <w:rsid w:val="00196359"/>
    <w:rsid w:val="00196A6C"/>
    <w:rsid w:val="001A1097"/>
    <w:rsid w:val="001A224C"/>
    <w:rsid w:val="001A39EB"/>
    <w:rsid w:val="001B23B6"/>
    <w:rsid w:val="001B5F87"/>
    <w:rsid w:val="001B6956"/>
    <w:rsid w:val="001C4B78"/>
    <w:rsid w:val="001C6315"/>
    <w:rsid w:val="001D63B8"/>
    <w:rsid w:val="001E4394"/>
    <w:rsid w:val="001E53AE"/>
    <w:rsid w:val="001E6DBC"/>
    <w:rsid w:val="001E77C5"/>
    <w:rsid w:val="001F0447"/>
    <w:rsid w:val="001F4433"/>
    <w:rsid w:val="001F54E8"/>
    <w:rsid w:val="0020165C"/>
    <w:rsid w:val="00202033"/>
    <w:rsid w:val="00206ED8"/>
    <w:rsid w:val="00211973"/>
    <w:rsid w:val="00214873"/>
    <w:rsid w:val="00214A3D"/>
    <w:rsid w:val="00215CA3"/>
    <w:rsid w:val="00216A02"/>
    <w:rsid w:val="0022631F"/>
    <w:rsid w:val="00232442"/>
    <w:rsid w:val="0023373D"/>
    <w:rsid w:val="002345DF"/>
    <w:rsid w:val="00241E9A"/>
    <w:rsid w:val="00246E9B"/>
    <w:rsid w:val="002506E4"/>
    <w:rsid w:val="002513D7"/>
    <w:rsid w:val="00253FAB"/>
    <w:rsid w:val="00257ED8"/>
    <w:rsid w:val="00260378"/>
    <w:rsid w:val="0026347E"/>
    <w:rsid w:val="00265619"/>
    <w:rsid w:val="00267565"/>
    <w:rsid w:val="002743A6"/>
    <w:rsid w:val="002774C1"/>
    <w:rsid w:val="00284218"/>
    <w:rsid w:val="002905F9"/>
    <w:rsid w:val="00295632"/>
    <w:rsid w:val="002966BC"/>
    <w:rsid w:val="002A12CE"/>
    <w:rsid w:val="002A1FED"/>
    <w:rsid w:val="002A45AD"/>
    <w:rsid w:val="002A471B"/>
    <w:rsid w:val="002A538D"/>
    <w:rsid w:val="002A60DB"/>
    <w:rsid w:val="002A6A4C"/>
    <w:rsid w:val="002B032A"/>
    <w:rsid w:val="002B29DC"/>
    <w:rsid w:val="002B5C11"/>
    <w:rsid w:val="002C0EFF"/>
    <w:rsid w:val="002C454B"/>
    <w:rsid w:val="002C6C57"/>
    <w:rsid w:val="002D309B"/>
    <w:rsid w:val="002E174F"/>
    <w:rsid w:val="002E32E9"/>
    <w:rsid w:val="002E34DE"/>
    <w:rsid w:val="002E36D5"/>
    <w:rsid w:val="002E578F"/>
    <w:rsid w:val="002E58C0"/>
    <w:rsid w:val="002E5E15"/>
    <w:rsid w:val="002F110F"/>
    <w:rsid w:val="002F59DC"/>
    <w:rsid w:val="002F7572"/>
    <w:rsid w:val="00306D55"/>
    <w:rsid w:val="00311223"/>
    <w:rsid w:val="0031144E"/>
    <w:rsid w:val="003123F8"/>
    <w:rsid w:val="003135A2"/>
    <w:rsid w:val="003173F9"/>
    <w:rsid w:val="003178BC"/>
    <w:rsid w:val="0032031D"/>
    <w:rsid w:val="00320AA3"/>
    <w:rsid w:val="00321751"/>
    <w:rsid w:val="00324E2C"/>
    <w:rsid w:val="00325914"/>
    <w:rsid w:val="0032666C"/>
    <w:rsid w:val="003269A8"/>
    <w:rsid w:val="00332FED"/>
    <w:rsid w:val="00334910"/>
    <w:rsid w:val="00337F32"/>
    <w:rsid w:val="00342214"/>
    <w:rsid w:val="003466DE"/>
    <w:rsid w:val="00360C3F"/>
    <w:rsid w:val="00363970"/>
    <w:rsid w:val="00363F3C"/>
    <w:rsid w:val="003674EA"/>
    <w:rsid w:val="003717FD"/>
    <w:rsid w:val="00373734"/>
    <w:rsid w:val="00383775"/>
    <w:rsid w:val="00383AFD"/>
    <w:rsid w:val="003856AF"/>
    <w:rsid w:val="0038720B"/>
    <w:rsid w:val="003907E8"/>
    <w:rsid w:val="00390F58"/>
    <w:rsid w:val="003945E8"/>
    <w:rsid w:val="003960DB"/>
    <w:rsid w:val="00396FE7"/>
    <w:rsid w:val="003A09D1"/>
    <w:rsid w:val="003A6507"/>
    <w:rsid w:val="003B2BC7"/>
    <w:rsid w:val="003B3438"/>
    <w:rsid w:val="003B3735"/>
    <w:rsid w:val="003B4FD1"/>
    <w:rsid w:val="003B5DE6"/>
    <w:rsid w:val="003B7583"/>
    <w:rsid w:val="003C7A9A"/>
    <w:rsid w:val="003D0DDB"/>
    <w:rsid w:val="003D63B2"/>
    <w:rsid w:val="003F0EAE"/>
    <w:rsid w:val="003F7AF1"/>
    <w:rsid w:val="00405438"/>
    <w:rsid w:val="00407CCC"/>
    <w:rsid w:val="004142E2"/>
    <w:rsid w:val="00415D2F"/>
    <w:rsid w:val="00417B61"/>
    <w:rsid w:val="00421C2D"/>
    <w:rsid w:val="004222CC"/>
    <w:rsid w:val="00423580"/>
    <w:rsid w:val="00423A03"/>
    <w:rsid w:val="004254D3"/>
    <w:rsid w:val="00433A81"/>
    <w:rsid w:val="00436B47"/>
    <w:rsid w:val="00446D4C"/>
    <w:rsid w:val="00446DF7"/>
    <w:rsid w:val="004515B0"/>
    <w:rsid w:val="00453617"/>
    <w:rsid w:val="00454315"/>
    <w:rsid w:val="0046629A"/>
    <w:rsid w:val="004677AB"/>
    <w:rsid w:val="00467C6A"/>
    <w:rsid w:val="00467C7E"/>
    <w:rsid w:val="00484530"/>
    <w:rsid w:val="0048672E"/>
    <w:rsid w:val="004868D4"/>
    <w:rsid w:val="00493A85"/>
    <w:rsid w:val="00496F09"/>
    <w:rsid w:val="004A6966"/>
    <w:rsid w:val="004B0873"/>
    <w:rsid w:val="004B1FEF"/>
    <w:rsid w:val="004B31EF"/>
    <w:rsid w:val="004C0D2F"/>
    <w:rsid w:val="004C1082"/>
    <w:rsid w:val="004C22D3"/>
    <w:rsid w:val="004C2388"/>
    <w:rsid w:val="004C241A"/>
    <w:rsid w:val="004C5757"/>
    <w:rsid w:val="004D0388"/>
    <w:rsid w:val="004E0118"/>
    <w:rsid w:val="004E0575"/>
    <w:rsid w:val="004E2AAA"/>
    <w:rsid w:val="004E702F"/>
    <w:rsid w:val="004E73CA"/>
    <w:rsid w:val="004E7A59"/>
    <w:rsid w:val="004F2FB5"/>
    <w:rsid w:val="004F37A5"/>
    <w:rsid w:val="004F4101"/>
    <w:rsid w:val="004F5481"/>
    <w:rsid w:val="004F54E2"/>
    <w:rsid w:val="004F5F49"/>
    <w:rsid w:val="004F7312"/>
    <w:rsid w:val="00500A0A"/>
    <w:rsid w:val="00501A64"/>
    <w:rsid w:val="00503299"/>
    <w:rsid w:val="00506562"/>
    <w:rsid w:val="0050771E"/>
    <w:rsid w:val="00513543"/>
    <w:rsid w:val="00513664"/>
    <w:rsid w:val="00516F6F"/>
    <w:rsid w:val="005206C7"/>
    <w:rsid w:val="005229E3"/>
    <w:rsid w:val="005238EE"/>
    <w:rsid w:val="00523AE0"/>
    <w:rsid w:val="0052459E"/>
    <w:rsid w:val="00526B21"/>
    <w:rsid w:val="00531A81"/>
    <w:rsid w:val="00533252"/>
    <w:rsid w:val="0054523D"/>
    <w:rsid w:val="00546E42"/>
    <w:rsid w:val="00552823"/>
    <w:rsid w:val="00556275"/>
    <w:rsid w:val="00556346"/>
    <w:rsid w:val="0056138A"/>
    <w:rsid w:val="005620E6"/>
    <w:rsid w:val="005628A5"/>
    <w:rsid w:val="0056454E"/>
    <w:rsid w:val="00565596"/>
    <w:rsid w:val="00565C04"/>
    <w:rsid w:val="005662D3"/>
    <w:rsid w:val="0057261C"/>
    <w:rsid w:val="0057721A"/>
    <w:rsid w:val="00577BAC"/>
    <w:rsid w:val="00582896"/>
    <w:rsid w:val="0058583F"/>
    <w:rsid w:val="00585C36"/>
    <w:rsid w:val="00586C90"/>
    <w:rsid w:val="0058750B"/>
    <w:rsid w:val="005907E2"/>
    <w:rsid w:val="00595815"/>
    <w:rsid w:val="00596C32"/>
    <w:rsid w:val="00596D92"/>
    <w:rsid w:val="00597808"/>
    <w:rsid w:val="005A2443"/>
    <w:rsid w:val="005A26D6"/>
    <w:rsid w:val="005A421B"/>
    <w:rsid w:val="005A4488"/>
    <w:rsid w:val="005A55F6"/>
    <w:rsid w:val="005B1706"/>
    <w:rsid w:val="005B41FA"/>
    <w:rsid w:val="005B6999"/>
    <w:rsid w:val="005B75DC"/>
    <w:rsid w:val="005C78D5"/>
    <w:rsid w:val="005D15EC"/>
    <w:rsid w:val="005D206C"/>
    <w:rsid w:val="005D2132"/>
    <w:rsid w:val="005D28F5"/>
    <w:rsid w:val="005D29AD"/>
    <w:rsid w:val="005D5638"/>
    <w:rsid w:val="005D7FFA"/>
    <w:rsid w:val="005E4EF4"/>
    <w:rsid w:val="005E76D4"/>
    <w:rsid w:val="005F4A86"/>
    <w:rsid w:val="005F5B1D"/>
    <w:rsid w:val="005F7226"/>
    <w:rsid w:val="00600782"/>
    <w:rsid w:val="006033E0"/>
    <w:rsid w:val="00604354"/>
    <w:rsid w:val="00605496"/>
    <w:rsid w:val="00605F52"/>
    <w:rsid w:val="00606853"/>
    <w:rsid w:val="006073FF"/>
    <w:rsid w:val="00610A37"/>
    <w:rsid w:val="00614B66"/>
    <w:rsid w:val="00615460"/>
    <w:rsid w:val="00617770"/>
    <w:rsid w:val="00624DBC"/>
    <w:rsid w:val="00646DA9"/>
    <w:rsid w:val="00650F7C"/>
    <w:rsid w:val="006526CA"/>
    <w:rsid w:val="00654515"/>
    <w:rsid w:val="006546B4"/>
    <w:rsid w:val="006559F0"/>
    <w:rsid w:val="00662B92"/>
    <w:rsid w:val="00662BE4"/>
    <w:rsid w:val="00664AFB"/>
    <w:rsid w:val="00667FFD"/>
    <w:rsid w:val="00670A26"/>
    <w:rsid w:val="0067140A"/>
    <w:rsid w:val="006727DA"/>
    <w:rsid w:val="00672B57"/>
    <w:rsid w:val="00680057"/>
    <w:rsid w:val="00680D4F"/>
    <w:rsid w:val="006812B1"/>
    <w:rsid w:val="006837AA"/>
    <w:rsid w:val="00683FD5"/>
    <w:rsid w:val="006869D9"/>
    <w:rsid w:val="00691FEA"/>
    <w:rsid w:val="00692C7E"/>
    <w:rsid w:val="00694C1B"/>
    <w:rsid w:val="006952F9"/>
    <w:rsid w:val="0069588E"/>
    <w:rsid w:val="00696645"/>
    <w:rsid w:val="0069736D"/>
    <w:rsid w:val="006A2E1C"/>
    <w:rsid w:val="006A6C96"/>
    <w:rsid w:val="006B2CEF"/>
    <w:rsid w:val="006B3C27"/>
    <w:rsid w:val="006B41D1"/>
    <w:rsid w:val="006B4DFF"/>
    <w:rsid w:val="006C2917"/>
    <w:rsid w:val="006C4EC4"/>
    <w:rsid w:val="006D3064"/>
    <w:rsid w:val="006D5ED6"/>
    <w:rsid w:val="006D7E14"/>
    <w:rsid w:val="006E046A"/>
    <w:rsid w:val="006E05EC"/>
    <w:rsid w:val="006E5514"/>
    <w:rsid w:val="006E6B77"/>
    <w:rsid w:val="006E7CE9"/>
    <w:rsid w:val="006F2CFA"/>
    <w:rsid w:val="007001E1"/>
    <w:rsid w:val="007027AE"/>
    <w:rsid w:val="00703E58"/>
    <w:rsid w:val="00712DE5"/>
    <w:rsid w:val="007159EF"/>
    <w:rsid w:val="00720CE1"/>
    <w:rsid w:val="0072466D"/>
    <w:rsid w:val="0072600F"/>
    <w:rsid w:val="00727144"/>
    <w:rsid w:val="00727B5E"/>
    <w:rsid w:val="00730711"/>
    <w:rsid w:val="00731656"/>
    <w:rsid w:val="00734F62"/>
    <w:rsid w:val="00737D05"/>
    <w:rsid w:val="00741E5E"/>
    <w:rsid w:val="00743429"/>
    <w:rsid w:val="00753CBA"/>
    <w:rsid w:val="00754CE7"/>
    <w:rsid w:val="00755D2A"/>
    <w:rsid w:val="00766E05"/>
    <w:rsid w:val="00771AF0"/>
    <w:rsid w:val="00772FCE"/>
    <w:rsid w:val="00775275"/>
    <w:rsid w:val="00777FC0"/>
    <w:rsid w:val="00782699"/>
    <w:rsid w:val="007861FB"/>
    <w:rsid w:val="007906AB"/>
    <w:rsid w:val="00793386"/>
    <w:rsid w:val="007A5631"/>
    <w:rsid w:val="007A64A6"/>
    <w:rsid w:val="007A7445"/>
    <w:rsid w:val="007A7C06"/>
    <w:rsid w:val="007B1446"/>
    <w:rsid w:val="007B2359"/>
    <w:rsid w:val="007B4018"/>
    <w:rsid w:val="007B60F0"/>
    <w:rsid w:val="007C5FB0"/>
    <w:rsid w:val="007C7293"/>
    <w:rsid w:val="007D11F6"/>
    <w:rsid w:val="007D1CF9"/>
    <w:rsid w:val="007D20CF"/>
    <w:rsid w:val="007D78E9"/>
    <w:rsid w:val="007D7D53"/>
    <w:rsid w:val="007F09C8"/>
    <w:rsid w:val="007F3DB0"/>
    <w:rsid w:val="007F4377"/>
    <w:rsid w:val="00802015"/>
    <w:rsid w:val="0080235E"/>
    <w:rsid w:val="00807605"/>
    <w:rsid w:val="008101FB"/>
    <w:rsid w:val="00812642"/>
    <w:rsid w:val="00813E73"/>
    <w:rsid w:val="0081586C"/>
    <w:rsid w:val="00820F23"/>
    <w:rsid w:val="00824A7B"/>
    <w:rsid w:val="00824EE6"/>
    <w:rsid w:val="00830B98"/>
    <w:rsid w:val="00831BB7"/>
    <w:rsid w:val="00831F41"/>
    <w:rsid w:val="00832433"/>
    <w:rsid w:val="00847555"/>
    <w:rsid w:val="00854FD5"/>
    <w:rsid w:val="0085637B"/>
    <w:rsid w:val="00861E12"/>
    <w:rsid w:val="008620B8"/>
    <w:rsid w:val="00862D54"/>
    <w:rsid w:val="00862D98"/>
    <w:rsid w:val="008673D5"/>
    <w:rsid w:val="00870876"/>
    <w:rsid w:val="0087558F"/>
    <w:rsid w:val="008833BA"/>
    <w:rsid w:val="00883D95"/>
    <w:rsid w:val="00883E79"/>
    <w:rsid w:val="0088402C"/>
    <w:rsid w:val="008845D5"/>
    <w:rsid w:val="00891DAC"/>
    <w:rsid w:val="00894714"/>
    <w:rsid w:val="008A2298"/>
    <w:rsid w:val="008A28C5"/>
    <w:rsid w:val="008A74D5"/>
    <w:rsid w:val="008B229E"/>
    <w:rsid w:val="008B5CD0"/>
    <w:rsid w:val="008C592F"/>
    <w:rsid w:val="008C66E9"/>
    <w:rsid w:val="008E376D"/>
    <w:rsid w:val="008E7E87"/>
    <w:rsid w:val="008F41B7"/>
    <w:rsid w:val="009008C1"/>
    <w:rsid w:val="00903925"/>
    <w:rsid w:val="009065D8"/>
    <w:rsid w:val="009078C7"/>
    <w:rsid w:val="00910290"/>
    <w:rsid w:val="00914328"/>
    <w:rsid w:val="00917358"/>
    <w:rsid w:val="00920F3C"/>
    <w:rsid w:val="00924D56"/>
    <w:rsid w:val="009257A5"/>
    <w:rsid w:val="00926563"/>
    <w:rsid w:val="00934B45"/>
    <w:rsid w:val="00935C4B"/>
    <w:rsid w:val="009367F9"/>
    <w:rsid w:val="00940E7D"/>
    <w:rsid w:val="00943AF6"/>
    <w:rsid w:val="0094460E"/>
    <w:rsid w:val="0094545D"/>
    <w:rsid w:val="00953AE2"/>
    <w:rsid w:val="0095732D"/>
    <w:rsid w:val="0096333B"/>
    <w:rsid w:val="0096339D"/>
    <w:rsid w:val="00963C49"/>
    <w:rsid w:val="00970A3A"/>
    <w:rsid w:val="0097679E"/>
    <w:rsid w:val="00976CE9"/>
    <w:rsid w:val="00976CFA"/>
    <w:rsid w:val="00977989"/>
    <w:rsid w:val="00977BE9"/>
    <w:rsid w:val="00980A47"/>
    <w:rsid w:val="00985FD3"/>
    <w:rsid w:val="00992C67"/>
    <w:rsid w:val="00997492"/>
    <w:rsid w:val="009A7DB1"/>
    <w:rsid w:val="009B5822"/>
    <w:rsid w:val="009B6662"/>
    <w:rsid w:val="009B6DCF"/>
    <w:rsid w:val="009C2A24"/>
    <w:rsid w:val="009C5C83"/>
    <w:rsid w:val="009D08E0"/>
    <w:rsid w:val="009D1FF4"/>
    <w:rsid w:val="009D6126"/>
    <w:rsid w:val="009D6CB2"/>
    <w:rsid w:val="009E32C7"/>
    <w:rsid w:val="009F141E"/>
    <w:rsid w:val="009F29F5"/>
    <w:rsid w:val="009F5E62"/>
    <w:rsid w:val="00A01FA2"/>
    <w:rsid w:val="00A02788"/>
    <w:rsid w:val="00A03EDC"/>
    <w:rsid w:val="00A05DFD"/>
    <w:rsid w:val="00A13502"/>
    <w:rsid w:val="00A21676"/>
    <w:rsid w:val="00A234E7"/>
    <w:rsid w:val="00A32223"/>
    <w:rsid w:val="00A324FB"/>
    <w:rsid w:val="00A32F29"/>
    <w:rsid w:val="00A337BD"/>
    <w:rsid w:val="00A423E3"/>
    <w:rsid w:val="00A45260"/>
    <w:rsid w:val="00A53028"/>
    <w:rsid w:val="00A534F4"/>
    <w:rsid w:val="00A5706A"/>
    <w:rsid w:val="00A57579"/>
    <w:rsid w:val="00A6453D"/>
    <w:rsid w:val="00A67150"/>
    <w:rsid w:val="00A7375E"/>
    <w:rsid w:val="00A74BD7"/>
    <w:rsid w:val="00A820E6"/>
    <w:rsid w:val="00A82722"/>
    <w:rsid w:val="00A851E6"/>
    <w:rsid w:val="00A90CE6"/>
    <w:rsid w:val="00A92434"/>
    <w:rsid w:val="00A92B63"/>
    <w:rsid w:val="00A94F02"/>
    <w:rsid w:val="00A95904"/>
    <w:rsid w:val="00A959C5"/>
    <w:rsid w:val="00A971F0"/>
    <w:rsid w:val="00A97B91"/>
    <w:rsid w:val="00AA1460"/>
    <w:rsid w:val="00AA48E0"/>
    <w:rsid w:val="00AA6630"/>
    <w:rsid w:val="00AA7204"/>
    <w:rsid w:val="00AB0990"/>
    <w:rsid w:val="00AB30FC"/>
    <w:rsid w:val="00AB59AD"/>
    <w:rsid w:val="00AC384D"/>
    <w:rsid w:val="00AC4416"/>
    <w:rsid w:val="00AC4546"/>
    <w:rsid w:val="00AC4BBD"/>
    <w:rsid w:val="00AD05CD"/>
    <w:rsid w:val="00AD0E47"/>
    <w:rsid w:val="00AD2C13"/>
    <w:rsid w:val="00AE0443"/>
    <w:rsid w:val="00AE09C9"/>
    <w:rsid w:val="00AE1D6A"/>
    <w:rsid w:val="00AE2FA2"/>
    <w:rsid w:val="00AE3623"/>
    <w:rsid w:val="00AE43D1"/>
    <w:rsid w:val="00AF25D0"/>
    <w:rsid w:val="00AF4425"/>
    <w:rsid w:val="00AF555C"/>
    <w:rsid w:val="00AF5AAA"/>
    <w:rsid w:val="00AF6A4A"/>
    <w:rsid w:val="00B007D2"/>
    <w:rsid w:val="00B04260"/>
    <w:rsid w:val="00B06EC5"/>
    <w:rsid w:val="00B07EF8"/>
    <w:rsid w:val="00B1470F"/>
    <w:rsid w:val="00B15D8D"/>
    <w:rsid w:val="00B17A4D"/>
    <w:rsid w:val="00B21C5C"/>
    <w:rsid w:val="00B23C60"/>
    <w:rsid w:val="00B26FFE"/>
    <w:rsid w:val="00B3576D"/>
    <w:rsid w:val="00B35C96"/>
    <w:rsid w:val="00B40394"/>
    <w:rsid w:val="00B42501"/>
    <w:rsid w:val="00B5359B"/>
    <w:rsid w:val="00B53D58"/>
    <w:rsid w:val="00B54B4C"/>
    <w:rsid w:val="00B5597D"/>
    <w:rsid w:val="00B63661"/>
    <w:rsid w:val="00B63E1E"/>
    <w:rsid w:val="00B71D9D"/>
    <w:rsid w:val="00B76D79"/>
    <w:rsid w:val="00B818B6"/>
    <w:rsid w:val="00B85C7C"/>
    <w:rsid w:val="00B85CFD"/>
    <w:rsid w:val="00B91732"/>
    <w:rsid w:val="00B91F55"/>
    <w:rsid w:val="00B92A60"/>
    <w:rsid w:val="00B94E11"/>
    <w:rsid w:val="00B9662A"/>
    <w:rsid w:val="00B9671E"/>
    <w:rsid w:val="00B9704E"/>
    <w:rsid w:val="00BA3D69"/>
    <w:rsid w:val="00BA4ED6"/>
    <w:rsid w:val="00BA5EF3"/>
    <w:rsid w:val="00BA70CE"/>
    <w:rsid w:val="00BB1B5E"/>
    <w:rsid w:val="00BB2B82"/>
    <w:rsid w:val="00BB4826"/>
    <w:rsid w:val="00BC2787"/>
    <w:rsid w:val="00BD1437"/>
    <w:rsid w:val="00BD203E"/>
    <w:rsid w:val="00BD4E3F"/>
    <w:rsid w:val="00BD4F6F"/>
    <w:rsid w:val="00BD696E"/>
    <w:rsid w:val="00BD7047"/>
    <w:rsid w:val="00BE60ED"/>
    <w:rsid w:val="00BF2F2F"/>
    <w:rsid w:val="00BF343D"/>
    <w:rsid w:val="00BF3C66"/>
    <w:rsid w:val="00BF4A81"/>
    <w:rsid w:val="00BF55C0"/>
    <w:rsid w:val="00BF57B2"/>
    <w:rsid w:val="00BF7447"/>
    <w:rsid w:val="00C023CE"/>
    <w:rsid w:val="00C03330"/>
    <w:rsid w:val="00C12461"/>
    <w:rsid w:val="00C16EDE"/>
    <w:rsid w:val="00C229EC"/>
    <w:rsid w:val="00C25046"/>
    <w:rsid w:val="00C25869"/>
    <w:rsid w:val="00C312A0"/>
    <w:rsid w:val="00C4456E"/>
    <w:rsid w:val="00C45887"/>
    <w:rsid w:val="00C45B18"/>
    <w:rsid w:val="00C55227"/>
    <w:rsid w:val="00C5643B"/>
    <w:rsid w:val="00C56529"/>
    <w:rsid w:val="00C57401"/>
    <w:rsid w:val="00C5779C"/>
    <w:rsid w:val="00C62009"/>
    <w:rsid w:val="00C62172"/>
    <w:rsid w:val="00C65331"/>
    <w:rsid w:val="00C66BDE"/>
    <w:rsid w:val="00C757E9"/>
    <w:rsid w:val="00C75E14"/>
    <w:rsid w:val="00C76F2B"/>
    <w:rsid w:val="00C81D27"/>
    <w:rsid w:val="00C85D1F"/>
    <w:rsid w:val="00C90D9B"/>
    <w:rsid w:val="00C93980"/>
    <w:rsid w:val="00C94190"/>
    <w:rsid w:val="00C95535"/>
    <w:rsid w:val="00C96A4E"/>
    <w:rsid w:val="00CA5039"/>
    <w:rsid w:val="00CA592B"/>
    <w:rsid w:val="00CA74A5"/>
    <w:rsid w:val="00CA7847"/>
    <w:rsid w:val="00CB3121"/>
    <w:rsid w:val="00CB3AB8"/>
    <w:rsid w:val="00CB59AA"/>
    <w:rsid w:val="00CC5356"/>
    <w:rsid w:val="00CD06C3"/>
    <w:rsid w:val="00CD5172"/>
    <w:rsid w:val="00CF0D02"/>
    <w:rsid w:val="00CF1270"/>
    <w:rsid w:val="00CF497C"/>
    <w:rsid w:val="00D00C81"/>
    <w:rsid w:val="00D02F7B"/>
    <w:rsid w:val="00D10ED0"/>
    <w:rsid w:val="00D12E08"/>
    <w:rsid w:val="00D1366C"/>
    <w:rsid w:val="00D144AF"/>
    <w:rsid w:val="00D270B2"/>
    <w:rsid w:val="00D27BED"/>
    <w:rsid w:val="00D327BC"/>
    <w:rsid w:val="00D34054"/>
    <w:rsid w:val="00D46669"/>
    <w:rsid w:val="00D54953"/>
    <w:rsid w:val="00D61B08"/>
    <w:rsid w:val="00D63D93"/>
    <w:rsid w:val="00D672D9"/>
    <w:rsid w:val="00D67A2A"/>
    <w:rsid w:val="00D741E2"/>
    <w:rsid w:val="00D76008"/>
    <w:rsid w:val="00D77C79"/>
    <w:rsid w:val="00D802D0"/>
    <w:rsid w:val="00D82123"/>
    <w:rsid w:val="00D871F8"/>
    <w:rsid w:val="00D925CB"/>
    <w:rsid w:val="00D9535D"/>
    <w:rsid w:val="00D95B9E"/>
    <w:rsid w:val="00DA58A5"/>
    <w:rsid w:val="00DA77E3"/>
    <w:rsid w:val="00DB0F83"/>
    <w:rsid w:val="00DB2EB8"/>
    <w:rsid w:val="00DB4294"/>
    <w:rsid w:val="00DB53B9"/>
    <w:rsid w:val="00DB5B4D"/>
    <w:rsid w:val="00DB729B"/>
    <w:rsid w:val="00DB7AFF"/>
    <w:rsid w:val="00DC1920"/>
    <w:rsid w:val="00DC2E42"/>
    <w:rsid w:val="00DC334F"/>
    <w:rsid w:val="00DD3CC1"/>
    <w:rsid w:val="00DD40E2"/>
    <w:rsid w:val="00DD5638"/>
    <w:rsid w:val="00DD5AD8"/>
    <w:rsid w:val="00DE3054"/>
    <w:rsid w:val="00DE47FA"/>
    <w:rsid w:val="00DE7338"/>
    <w:rsid w:val="00DF2C85"/>
    <w:rsid w:val="00DF48E3"/>
    <w:rsid w:val="00DF76D4"/>
    <w:rsid w:val="00E00919"/>
    <w:rsid w:val="00E06023"/>
    <w:rsid w:val="00E0717A"/>
    <w:rsid w:val="00E10CCB"/>
    <w:rsid w:val="00E12789"/>
    <w:rsid w:val="00E16327"/>
    <w:rsid w:val="00E164D6"/>
    <w:rsid w:val="00E21338"/>
    <w:rsid w:val="00E2340E"/>
    <w:rsid w:val="00E33106"/>
    <w:rsid w:val="00E36475"/>
    <w:rsid w:val="00E367E8"/>
    <w:rsid w:val="00E40860"/>
    <w:rsid w:val="00E4588A"/>
    <w:rsid w:val="00E57E6E"/>
    <w:rsid w:val="00E60F3F"/>
    <w:rsid w:val="00E623AF"/>
    <w:rsid w:val="00E63E56"/>
    <w:rsid w:val="00E64745"/>
    <w:rsid w:val="00E720E3"/>
    <w:rsid w:val="00E763F0"/>
    <w:rsid w:val="00E80D7B"/>
    <w:rsid w:val="00E86E9E"/>
    <w:rsid w:val="00E93A17"/>
    <w:rsid w:val="00E9434F"/>
    <w:rsid w:val="00E94ADB"/>
    <w:rsid w:val="00EA4B16"/>
    <w:rsid w:val="00EA4E74"/>
    <w:rsid w:val="00EA5E23"/>
    <w:rsid w:val="00EA6C34"/>
    <w:rsid w:val="00EA7629"/>
    <w:rsid w:val="00EB1F0E"/>
    <w:rsid w:val="00EB4703"/>
    <w:rsid w:val="00EB6651"/>
    <w:rsid w:val="00EB6D0D"/>
    <w:rsid w:val="00EB7872"/>
    <w:rsid w:val="00EC34AA"/>
    <w:rsid w:val="00EC369F"/>
    <w:rsid w:val="00EC72AA"/>
    <w:rsid w:val="00EC7932"/>
    <w:rsid w:val="00ED029E"/>
    <w:rsid w:val="00ED1A3D"/>
    <w:rsid w:val="00ED4D53"/>
    <w:rsid w:val="00ED77C1"/>
    <w:rsid w:val="00EE063E"/>
    <w:rsid w:val="00EE59B8"/>
    <w:rsid w:val="00EE5A49"/>
    <w:rsid w:val="00EE79A3"/>
    <w:rsid w:val="00EF0247"/>
    <w:rsid w:val="00EF03B9"/>
    <w:rsid w:val="00EF39E4"/>
    <w:rsid w:val="00EF3B99"/>
    <w:rsid w:val="00F01281"/>
    <w:rsid w:val="00F02392"/>
    <w:rsid w:val="00F02C53"/>
    <w:rsid w:val="00F06783"/>
    <w:rsid w:val="00F11893"/>
    <w:rsid w:val="00F11D43"/>
    <w:rsid w:val="00F1404A"/>
    <w:rsid w:val="00F20D00"/>
    <w:rsid w:val="00F246E2"/>
    <w:rsid w:val="00F25AF1"/>
    <w:rsid w:val="00F302A0"/>
    <w:rsid w:val="00F32EE1"/>
    <w:rsid w:val="00F33AEF"/>
    <w:rsid w:val="00F35390"/>
    <w:rsid w:val="00F35920"/>
    <w:rsid w:val="00F35B65"/>
    <w:rsid w:val="00F36102"/>
    <w:rsid w:val="00F37E12"/>
    <w:rsid w:val="00F43125"/>
    <w:rsid w:val="00F45667"/>
    <w:rsid w:val="00F53182"/>
    <w:rsid w:val="00F54CF7"/>
    <w:rsid w:val="00F555AF"/>
    <w:rsid w:val="00F57128"/>
    <w:rsid w:val="00F5734E"/>
    <w:rsid w:val="00F61927"/>
    <w:rsid w:val="00F61F0A"/>
    <w:rsid w:val="00F71B6C"/>
    <w:rsid w:val="00F742C5"/>
    <w:rsid w:val="00F82B23"/>
    <w:rsid w:val="00F845A2"/>
    <w:rsid w:val="00F94647"/>
    <w:rsid w:val="00F95E6F"/>
    <w:rsid w:val="00FA207E"/>
    <w:rsid w:val="00FA2A36"/>
    <w:rsid w:val="00FA2CB9"/>
    <w:rsid w:val="00FA61DF"/>
    <w:rsid w:val="00FA7B40"/>
    <w:rsid w:val="00FB0647"/>
    <w:rsid w:val="00FB1EBF"/>
    <w:rsid w:val="00FC00B2"/>
    <w:rsid w:val="00FC0851"/>
    <w:rsid w:val="00FD1CB1"/>
    <w:rsid w:val="00FD1D13"/>
    <w:rsid w:val="00FD705C"/>
    <w:rsid w:val="00FD78D8"/>
    <w:rsid w:val="00FE62A0"/>
    <w:rsid w:val="00FE7EE6"/>
    <w:rsid w:val="00FF0F19"/>
    <w:rsid w:val="00FF1769"/>
    <w:rsid w:val="00FF36AA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CEF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8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CEF"/>
    <w:pPr>
      <w:widowControl w:val="0"/>
      <w:spacing w:line="480" w:lineRule="auto"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2CEF"/>
    <w:pPr>
      <w:keepNext/>
      <w:widowControl w:val="0"/>
      <w:spacing w:line="360" w:lineRule="auto"/>
      <w:ind w:left="1984" w:hanging="1264"/>
      <w:jc w:val="both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aliases w:val="Знак Знак Знак Знак 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4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4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4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47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7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20C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47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0CE1"/>
  </w:style>
  <w:style w:type="paragraph" w:customStyle="1" w:styleId="a">
    <w:name w:val="Знак Знак Знак Знак"/>
    <w:basedOn w:val="Normal"/>
    <w:uiPriority w:val="99"/>
    <w:rsid w:val="003B2B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61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340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47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2C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473"/>
    <w:rPr>
      <w:sz w:val="24"/>
      <w:szCs w:val="24"/>
    </w:rPr>
  </w:style>
  <w:style w:type="paragraph" w:customStyle="1" w:styleId="1">
    <w:name w:val="Стиль1"/>
    <w:basedOn w:val="Normal"/>
    <w:next w:val="List2"/>
    <w:uiPriority w:val="99"/>
    <w:rsid w:val="006B2CEF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List2">
    <w:name w:val="List 2"/>
    <w:basedOn w:val="Normal"/>
    <w:uiPriority w:val="99"/>
    <w:rsid w:val="006B2CEF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2CEF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473"/>
    <w:rPr>
      <w:sz w:val="24"/>
      <w:szCs w:val="24"/>
    </w:rPr>
  </w:style>
  <w:style w:type="paragraph" w:customStyle="1" w:styleId="a0">
    <w:name w:val="Следующий абзац"/>
    <w:basedOn w:val="Normal"/>
    <w:uiPriority w:val="99"/>
    <w:rsid w:val="006B2CEF"/>
    <w:pPr>
      <w:widowControl w:val="0"/>
      <w:ind w:left="1843" w:hanging="1134"/>
      <w:jc w:val="both"/>
    </w:pPr>
    <w:rPr>
      <w:caps/>
      <w:sz w:val="22"/>
      <w:szCs w:val="22"/>
    </w:rPr>
  </w:style>
  <w:style w:type="paragraph" w:customStyle="1" w:styleId="a1">
    <w:name w:val="Нормальный"/>
    <w:basedOn w:val="Normal"/>
    <w:uiPriority w:val="99"/>
    <w:rsid w:val="006B2CEF"/>
    <w:pPr>
      <w:widowControl w:val="0"/>
      <w:spacing w:line="360" w:lineRule="auto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B2CEF"/>
    <w:pPr>
      <w:widowControl w:val="0"/>
      <w:ind w:left="1560" w:hanging="1560"/>
      <w:jc w:val="both"/>
    </w:pPr>
    <w:rPr>
      <w:rFonts w:ascii="SchoolBook" w:hAnsi="SchoolBook" w:cs="SchoolBook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473"/>
    <w:rPr>
      <w:sz w:val="24"/>
      <w:szCs w:val="24"/>
    </w:rPr>
  </w:style>
  <w:style w:type="paragraph" w:customStyle="1" w:styleId="-">
    <w:name w:val="Название-зак"/>
    <w:basedOn w:val="Heading1"/>
    <w:uiPriority w:val="99"/>
    <w:rsid w:val="006B2CEF"/>
    <w:pPr>
      <w:spacing w:line="360" w:lineRule="auto"/>
      <w:ind w:left="2127" w:hanging="1418"/>
    </w:pPr>
    <w:rPr>
      <w:rFonts w:ascii="SchoolBook" w:hAnsi="SchoolBook" w:cs="SchoolBook"/>
      <w:i/>
      <w:iCs/>
      <w:caps/>
      <w:sz w:val="32"/>
      <w:szCs w:val="32"/>
    </w:rPr>
  </w:style>
  <w:style w:type="paragraph" w:styleId="PlainText">
    <w:name w:val="Plain Text"/>
    <w:basedOn w:val="Normal"/>
    <w:link w:val="PlainTextChar1"/>
    <w:uiPriority w:val="99"/>
    <w:rsid w:val="006B2C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473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B2CEF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473"/>
    <w:rPr>
      <w:sz w:val="16"/>
      <w:szCs w:val="16"/>
    </w:rPr>
  </w:style>
  <w:style w:type="paragraph" w:customStyle="1" w:styleId="ConsPlusTitle">
    <w:name w:val="ConsPlusTitle"/>
    <w:uiPriority w:val="99"/>
    <w:rsid w:val="006B2CE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6B2CEF"/>
    <w:pPr>
      <w:ind w:left="160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B2CEF"/>
    <w:pPr>
      <w:widowControl w:val="0"/>
      <w:spacing w:after="120" w:line="48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3473"/>
    <w:rPr>
      <w:sz w:val="24"/>
      <w:szCs w:val="24"/>
    </w:rPr>
  </w:style>
  <w:style w:type="character" w:customStyle="1" w:styleId="a2">
    <w:name w:val="Гипертекстовая ссылка"/>
    <w:uiPriority w:val="99"/>
    <w:rsid w:val="006B2CEF"/>
    <w:rPr>
      <w:color w:val="008000"/>
      <w:sz w:val="20"/>
      <w:szCs w:val="20"/>
      <w:u w:val="single"/>
    </w:rPr>
  </w:style>
  <w:style w:type="paragraph" w:customStyle="1" w:styleId="a3">
    <w:name w:val="Таблицы (моноширинный)"/>
    <w:basedOn w:val="Normal"/>
    <w:next w:val="Normal"/>
    <w:uiPriority w:val="99"/>
    <w:rsid w:val="006B2C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B2CEF"/>
    <w:rPr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6B2CEF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Не вступил в силу"/>
    <w:uiPriority w:val="99"/>
    <w:rsid w:val="006B2CEF"/>
    <w:rPr>
      <w:b/>
      <w:bCs/>
      <w:color w:val="008080"/>
      <w:sz w:val="20"/>
      <w:szCs w:val="20"/>
    </w:rPr>
  </w:style>
  <w:style w:type="paragraph" w:customStyle="1" w:styleId="a6">
    <w:name w:val="Знак"/>
    <w:basedOn w:val="Normal"/>
    <w:uiPriority w:val="99"/>
    <w:rsid w:val="006B2C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118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716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E164D6"/>
    <w:pPr>
      <w:tabs>
        <w:tab w:val="left" w:pos="2534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34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164D6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596C3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96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7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596C32"/>
  </w:style>
  <w:style w:type="paragraph" w:styleId="CommentSubject">
    <w:name w:val="annotation subject"/>
    <w:basedOn w:val="CommentText"/>
    <w:next w:val="CommentText"/>
    <w:link w:val="CommentSubjectChar1"/>
    <w:uiPriority w:val="99"/>
    <w:rsid w:val="00596C3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93473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596C32"/>
    <w:rPr>
      <w:b/>
      <w:bCs/>
    </w:rPr>
  </w:style>
  <w:style w:type="character" w:customStyle="1" w:styleId="PlainTextChar1">
    <w:name w:val="Plain Text Char1"/>
    <w:link w:val="PlainText"/>
    <w:uiPriority w:val="99"/>
    <w:locked/>
    <w:rsid w:val="001B69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daemon</dc:creator>
  <cp:keywords/>
  <dc:description/>
  <cp:lastModifiedBy>Denis</cp:lastModifiedBy>
  <cp:revision>2</cp:revision>
  <cp:lastPrinted>2023-09-29T07:04:00Z</cp:lastPrinted>
  <dcterms:created xsi:type="dcterms:W3CDTF">2023-10-20T14:19:00Z</dcterms:created>
  <dcterms:modified xsi:type="dcterms:W3CDTF">2023-10-20T14:19:00Z</dcterms:modified>
</cp:coreProperties>
</file>