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66" w:rsidRDefault="00F13D66" w:rsidP="00D84845">
      <w:pPr>
        <w:pStyle w:val="Title"/>
      </w:pPr>
      <w:bookmarkStart w:id="0" w:name="_GoBack"/>
    </w:p>
    <w:p w:rsidR="00F13D66" w:rsidRDefault="00F13D66" w:rsidP="00D84845">
      <w:pPr>
        <w:pStyle w:val="Title"/>
      </w:pPr>
      <w:r>
        <w:t>АДМИНИСТРАЦИЯ МУНИЦИПАЛЬНОГО ОБРАЗОВАНИЯ</w:t>
      </w:r>
    </w:p>
    <w:p w:rsidR="00F13D66" w:rsidRDefault="00F13D66" w:rsidP="00D84845">
      <w:pPr>
        <w:pStyle w:val="Title"/>
      </w:pPr>
      <w:r>
        <w:t>ОТРАДНЕНСКИЙ РАЙОН</w:t>
      </w:r>
    </w:p>
    <w:p w:rsidR="00F13D66" w:rsidRDefault="00F13D66" w:rsidP="00D84845">
      <w:pPr>
        <w:pStyle w:val="Title"/>
        <w:rPr>
          <w:sz w:val="8"/>
          <w:szCs w:val="8"/>
        </w:rPr>
      </w:pPr>
    </w:p>
    <w:p w:rsidR="00F13D66" w:rsidRDefault="00F13D66" w:rsidP="00D84845">
      <w:pPr>
        <w:pStyle w:val="Title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F13D66" w:rsidRDefault="00F13D66" w:rsidP="00D84845">
      <w:pPr>
        <w:pStyle w:val="Title"/>
      </w:pPr>
      <w:r>
        <w:t>от 21.02.2017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№74</w:t>
      </w:r>
    </w:p>
    <w:p w:rsidR="00F13D66" w:rsidRDefault="00F13D66" w:rsidP="00D84845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ст-ца  Отрадная</w:t>
      </w:r>
    </w:p>
    <w:p w:rsidR="00F13D66" w:rsidRDefault="00F13D66" w:rsidP="00D84845">
      <w:pPr>
        <w:jc w:val="center"/>
        <w:rPr>
          <w:sz w:val="28"/>
          <w:szCs w:val="28"/>
        </w:rPr>
      </w:pPr>
    </w:p>
    <w:bookmarkEnd w:id="0"/>
    <w:p w:rsidR="00F13D66" w:rsidRDefault="00F13D66" w:rsidP="00D84845">
      <w:pPr>
        <w:jc w:val="center"/>
        <w:rPr>
          <w:sz w:val="28"/>
          <w:szCs w:val="28"/>
        </w:rPr>
      </w:pPr>
    </w:p>
    <w:p w:rsidR="00F13D66" w:rsidRPr="00865576" w:rsidRDefault="00F13D66" w:rsidP="00D84845">
      <w:pPr>
        <w:jc w:val="center"/>
        <w:rPr>
          <w:sz w:val="28"/>
          <w:szCs w:val="28"/>
        </w:rPr>
      </w:pPr>
    </w:p>
    <w:p w:rsidR="00F13D66" w:rsidRDefault="00F13D66" w:rsidP="00D8484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предельномуровне соотношения среднемесячной заработной платы </w:t>
      </w:r>
    </w:p>
    <w:p w:rsidR="00F13D66" w:rsidRDefault="00F13D66" w:rsidP="00D8484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руководителей, их заместителей, главных бухгалтеров муниципальных учреждений, муниципальных унитарных предприятий </w:t>
      </w:r>
    </w:p>
    <w:p w:rsidR="00F13D66" w:rsidRDefault="00F13D66" w:rsidP="00D8484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среднемесячной заработной платы </w:t>
      </w:r>
    </w:p>
    <w:p w:rsidR="00F13D66" w:rsidRPr="003F2AC1" w:rsidRDefault="00F13D66" w:rsidP="00D84845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работников этих организаций</w:t>
      </w:r>
    </w:p>
    <w:p w:rsidR="00F13D66" w:rsidRDefault="00F13D66" w:rsidP="00D84845">
      <w:pPr>
        <w:jc w:val="both"/>
        <w:rPr>
          <w:sz w:val="28"/>
          <w:szCs w:val="28"/>
        </w:rPr>
      </w:pPr>
    </w:p>
    <w:p w:rsidR="00F13D66" w:rsidRDefault="00F13D66" w:rsidP="00D84845">
      <w:pPr>
        <w:jc w:val="both"/>
        <w:rPr>
          <w:sz w:val="28"/>
          <w:szCs w:val="28"/>
        </w:rPr>
      </w:pPr>
    </w:p>
    <w:p w:rsidR="00F13D66" w:rsidRPr="00CC1B1C" w:rsidRDefault="00F13D66" w:rsidP="00D552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6BC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со статьей 145 Трудового кодекса </w:t>
      </w:r>
      <w:r w:rsidRPr="00F17FF6">
        <w:rPr>
          <w:spacing w:val="-2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>п о с т а н о в л я ю:</w:t>
      </w:r>
    </w:p>
    <w:p w:rsidR="00F13D66" w:rsidRPr="000C76ED" w:rsidRDefault="00F13D66" w:rsidP="00D552D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 Установить</w:t>
      </w:r>
      <w:r w:rsidRPr="00CC1B1C">
        <w:rPr>
          <w:color w:val="000000"/>
          <w:sz w:val="28"/>
          <w:szCs w:val="28"/>
        </w:rPr>
        <w:t xml:space="preserve"> предельный уровень соотношения среднемесячной заработной платы руководител</w:t>
      </w:r>
      <w:r>
        <w:rPr>
          <w:color w:val="000000"/>
          <w:sz w:val="28"/>
          <w:szCs w:val="28"/>
        </w:rPr>
        <w:t>ей</w:t>
      </w:r>
      <w:r w:rsidRPr="00CC1B1C">
        <w:rPr>
          <w:color w:val="000000"/>
          <w:sz w:val="28"/>
          <w:szCs w:val="28"/>
        </w:rPr>
        <w:t>, их заместител</w:t>
      </w:r>
      <w:r>
        <w:rPr>
          <w:color w:val="000000"/>
          <w:sz w:val="28"/>
          <w:szCs w:val="28"/>
        </w:rPr>
        <w:t>ей,главных</w:t>
      </w:r>
      <w:r w:rsidRPr="00CC1B1C">
        <w:rPr>
          <w:color w:val="000000"/>
          <w:sz w:val="28"/>
          <w:szCs w:val="28"/>
        </w:rPr>
        <w:t xml:space="preserve"> бухгалтеров муниципальных учреждений, муниципальных унитарных предприятий </w:t>
      </w:r>
      <w:r w:rsidRPr="00230CB0">
        <w:rPr>
          <w:spacing w:val="-2"/>
          <w:sz w:val="28"/>
          <w:szCs w:val="28"/>
        </w:rPr>
        <w:t>муниципального образования Отрадненский район</w:t>
      </w:r>
      <w:r w:rsidRPr="00CC1B1C">
        <w:rPr>
          <w:color w:val="000000"/>
          <w:sz w:val="28"/>
          <w:szCs w:val="28"/>
        </w:rPr>
        <w:t>и среднемесячной заработной платы работников этих организаций</w:t>
      </w:r>
      <w:r>
        <w:rPr>
          <w:color w:val="000000"/>
          <w:sz w:val="28"/>
          <w:szCs w:val="28"/>
        </w:rPr>
        <w:t>в кратности</w:t>
      </w:r>
      <w:r w:rsidRPr="00440FDB">
        <w:rPr>
          <w:color w:val="000000"/>
          <w:sz w:val="28"/>
          <w:szCs w:val="28"/>
        </w:rPr>
        <w:t>до 4</w:t>
      </w:r>
      <w:r>
        <w:rPr>
          <w:color w:val="000000"/>
          <w:sz w:val="28"/>
          <w:szCs w:val="28"/>
        </w:rPr>
        <w:t>.</w:t>
      </w:r>
    </w:p>
    <w:p w:rsidR="00F13D66" w:rsidRPr="00865576" w:rsidRDefault="00F13D66" w:rsidP="0086557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2. Начальнику отдела образования администрации муниципального образования Отрадненский район С.И.Щербаковой, н</w:t>
      </w:r>
      <w:r w:rsidRPr="00EC5B8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EC5B8A">
        <w:rPr>
          <w:sz w:val="28"/>
          <w:szCs w:val="28"/>
        </w:rPr>
        <w:t xml:space="preserve"> отдела культуры администрации муниципального образования Отрадненский район</w:t>
      </w:r>
      <w:r>
        <w:rPr>
          <w:sz w:val="28"/>
          <w:szCs w:val="28"/>
        </w:rPr>
        <w:t>А.В.Кушховой, руководителю МКУ «Комитет по физической культуре и спорту муниципального образования Отрадненский район» А.А.Окроеву, исполняющему обязанности главного врача МБУЗ</w:t>
      </w:r>
      <w:r w:rsidRPr="009C0915">
        <w:rPr>
          <w:sz w:val="28"/>
          <w:szCs w:val="28"/>
        </w:rPr>
        <w:t xml:space="preserve"> «</w:t>
      </w:r>
      <w:r>
        <w:rPr>
          <w:sz w:val="28"/>
          <w:szCs w:val="28"/>
        </w:rPr>
        <w:t>ОтрадненскаяЦРБ</w:t>
      </w:r>
      <w:r w:rsidRPr="009C0915">
        <w:rPr>
          <w:sz w:val="28"/>
          <w:szCs w:val="28"/>
        </w:rPr>
        <w:t>»</w:t>
      </w:r>
      <w:r>
        <w:rPr>
          <w:sz w:val="28"/>
          <w:szCs w:val="28"/>
        </w:rPr>
        <w:t xml:space="preserve">С.Н.Татарченковнести изменения в Положение об оплате труда в соответствии </w:t>
      </w:r>
      <w:r w:rsidRPr="00865576">
        <w:rPr>
          <w:sz w:val="28"/>
          <w:szCs w:val="28"/>
        </w:rPr>
        <w:t xml:space="preserve">со статьей 145 Трудового кодекса </w:t>
      </w:r>
      <w:r w:rsidRPr="00865576">
        <w:rPr>
          <w:spacing w:val="-2"/>
          <w:sz w:val="28"/>
          <w:szCs w:val="28"/>
        </w:rPr>
        <w:t>Российской Федерации.</w:t>
      </w:r>
    </w:p>
    <w:p w:rsidR="00F13D66" w:rsidRPr="00AA525C" w:rsidRDefault="00F13D66" w:rsidP="00865576">
      <w:pPr>
        <w:ind w:firstLine="708"/>
        <w:jc w:val="both"/>
        <w:rPr>
          <w:sz w:val="28"/>
          <w:szCs w:val="28"/>
        </w:rPr>
      </w:pPr>
      <w:r w:rsidRPr="00865576">
        <w:rPr>
          <w:sz w:val="28"/>
          <w:szCs w:val="28"/>
        </w:rPr>
        <w:t xml:space="preserve">3. Рекомендовать главам сельских поселений муниципального образования Отрадненский район внести изменения в Положение об оплате труда </w:t>
      </w:r>
      <w:r>
        <w:rPr>
          <w:sz w:val="28"/>
          <w:szCs w:val="28"/>
        </w:rPr>
        <w:t>о</w:t>
      </w:r>
      <w:r w:rsidRPr="00865576">
        <w:rPr>
          <w:color w:val="000000"/>
          <w:sz w:val="28"/>
          <w:szCs w:val="28"/>
        </w:rPr>
        <w:t>предельном  уровне соотношения среднемесячной заработной платы руководителей, их заместителей, главных бухгалтеров муниципальных учреждений, муниципальных унитарных предприятий и среднемесячной заработной платы работников этих организаций</w:t>
      </w:r>
      <w:r>
        <w:rPr>
          <w:sz w:val="28"/>
          <w:szCs w:val="28"/>
        </w:rPr>
        <w:t xml:space="preserve">в соответствии со статьей 145 Трудового кодекса </w:t>
      </w:r>
      <w:r w:rsidRPr="00F17FF6">
        <w:rPr>
          <w:spacing w:val="-2"/>
          <w:sz w:val="28"/>
          <w:szCs w:val="28"/>
        </w:rPr>
        <w:t>Российской Федерации</w:t>
      </w:r>
      <w:r>
        <w:rPr>
          <w:spacing w:val="-2"/>
          <w:sz w:val="28"/>
          <w:szCs w:val="28"/>
        </w:rPr>
        <w:t>.</w:t>
      </w:r>
    </w:p>
    <w:p w:rsidR="00F13D66" w:rsidRDefault="00F13D66" w:rsidP="0086557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6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 Отрадненский район по социальным вопросам Кулябцевой И.Н. обеспечить опубликование (обнародование) настоящего постановления в установленном порядке.</w:t>
      </w:r>
    </w:p>
    <w:p w:rsidR="00F13D66" w:rsidRDefault="00F13D66" w:rsidP="00865576"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5. </w:t>
      </w:r>
      <w:r w:rsidRPr="00E7085E">
        <w:rPr>
          <w:spacing w:val="-2"/>
          <w:sz w:val="28"/>
          <w:szCs w:val="28"/>
        </w:rPr>
        <w:t xml:space="preserve">Контроль </w:t>
      </w:r>
      <w:r>
        <w:rPr>
          <w:sz w:val="28"/>
          <w:szCs w:val="28"/>
        </w:rPr>
        <w:t>за выполнением настоящего постановления возложить на заместителя главы муниципального образования Отрадненский район по социальным вопросам И.Н.Кулябцеву.</w:t>
      </w:r>
    </w:p>
    <w:p w:rsidR="00F13D66" w:rsidRDefault="00F13D66" w:rsidP="00865576">
      <w:pPr>
        <w:pStyle w:val="Title"/>
        <w:ind w:firstLine="708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>6</w:t>
      </w:r>
      <w:r w:rsidRPr="00D65266">
        <w:rPr>
          <w:b w:val="0"/>
          <w:bCs w:val="0"/>
          <w:color w:val="000000"/>
        </w:rPr>
        <w:t>.</w:t>
      </w:r>
      <w:r w:rsidRPr="000A6F51">
        <w:rPr>
          <w:b w:val="0"/>
          <w:bCs w:val="0"/>
        </w:rPr>
        <w:t>Постановление вступает в силу со дня его официального опубликования (обнародования)</w:t>
      </w:r>
      <w:r>
        <w:rPr>
          <w:b w:val="0"/>
          <w:bCs w:val="0"/>
        </w:rPr>
        <w:t>.</w:t>
      </w:r>
    </w:p>
    <w:p w:rsidR="00F13D66" w:rsidRDefault="00F13D66" w:rsidP="00865576">
      <w:pPr>
        <w:pStyle w:val="Title"/>
        <w:ind w:firstLine="708"/>
        <w:jc w:val="both"/>
        <w:rPr>
          <w:b w:val="0"/>
          <w:bCs w:val="0"/>
        </w:rPr>
      </w:pPr>
    </w:p>
    <w:p w:rsidR="00F13D66" w:rsidRDefault="00F13D66" w:rsidP="00865576">
      <w:pPr>
        <w:pStyle w:val="Title"/>
        <w:ind w:firstLine="708"/>
        <w:jc w:val="both"/>
        <w:rPr>
          <w:color w:val="000000"/>
        </w:rPr>
      </w:pPr>
    </w:p>
    <w:p w:rsidR="00F13D66" w:rsidRPr="00BA027B" w:rsidRDefault="00F13D66" w:rsidP="00814231">
      <w:pPr>
        <w:pStyle w:val="Title"/>
        <w:jc w:val="both"/>
        <w:rPr>
          <w:b w:val="0"/>
          <w:bCs w:val="0"/>
        </w:rPr>
      </w:pPr>
      <w:r w:rsidRPr="00BA027B">
        <w:rPr>
          <w:b w:val="0"/>
          <w:bCs w:val="0"/>
        </w:rPr>
        <w:t xml:space="preserve">Глава муниципального образования </w:t>
      </w:r>
    </w:p>
    <w:p w:rsidR="00F13D66" w:rsidRPr="00BA027B" w:rsidRDefault="00F13D66" w:rsidP="00D84845">
      <w:pPr>
        <w:jc w:val="both"/>
        <w:rPr>
          <w:sz w:val="28"/>
          <w:szCs w:val="28"/>
        </w:rPr>
        <w:sectPr w:rsidR="00F13D66" w:rsidRPr="00BA027B" w:rsidSect="00D552D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A027B">
        <w:rPr>
          <w:sz w:val="28"/>
          <w:szCs w:val="28"/>
        </w:rPr>
        <w:t>Отрадненский район</w:t>
      </w:r>
      <w:r w:rsidRPr="00BA027B">
        <w:rPr>
          <w:sz w:val="28"/>
          <w:szCs w:val="28"/>
        </w:rPr>
        <w:tab/>
      </w:r>
      <w:r w:rsidRPr="00BA027B">
        <w:rPr>
          <w:sz w:val="28"/>
          <w:szCs w:val="28"/>
        </w:rPr>
        <w:tab/>
      </w:r>
      <w:r w:rsidRPr="00BA027B">
        <w:rPr>
          <w:sz w:val="28"/>
          <w:szCs w:val="28"/>
        </w:rPr>
        <w:tab/>
      </w:r>
      <w:r w:rsidRPr="00BA027B">
        <w:rPr>
          <w:sz w:val="28"/>
          <w:szCs w:val="28"/>
        </w:rPr>
        <w:tab/>
        <w:t>А.В.Волненко</w:t>
      </w:r>
    </w:p>
    <w:p w:rsidR="00F13D66" w:rsidRPr="006D56EB" w:rsidRDefault="00F13D66" w:rsidP="006D56EB">
      <w:pPr>
        <w:jc w:val="both"/>
        <w:rPr>
          <w:sz w:val="28"/>
          <w:szCs w:val="28"/>
        </w:rPr>
      </w:pPr>
    </w:p>
    <w:sectPr w:rsidR="00F13D66" w:rsidRPr="006D56EB" w:rsidSect="006D56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45"/>
    <w:rsid w:val="00002B3E"/>
    <w:rsid w:val="00012007"/>
    <w:rsid w:val="000120A2"/>
    <w:rsid w:val="000215B7"/>
    <w:rsid w:val="000823EA"/>
    <w:rsid w:val="000A6F51"/>
    <w:rsid w:val="000C76ED"/>
    <w:rsid w:val="00157858"/>
    <w:rsid w:val="00161B6D"/>
    <w:rsid w:val="001A2152"/>
    <w:rsid w:val="001C3E0A"/>
    <w:rsid w:val="001D32CB"/>
    <w:rsid w:val="001E1D52"/>
    <w:rsid w:val="001E7AAF"/>
    <w:rsid w:val="00230CB0"/>
    <w:rsid w:val="0026302C"/>
    <w:rsid w:val="00275210"/>
    <w:rsid w:val="002D14B1"/>
    <w:rsid w:val="002E4DF9"/>
    <w:rsid w:val="0037607F"/>
    <w:rsid w:val="00391D26"/>
    <w:rsid w:val="003B7AF0"/>
    <w:rsid w:val="003F2AC1"/>
    <w:rsid w:val="00440FDB"/>
    <w:rsid w:val="0049542B"/>
    <w:rsid w:val="004B35F4"/>
    <w:rsid w:val="004E4769"/>
    <w:rsid w:val="00505A7F"/>
    <w:rsid w:val="00507C6B"/>
    <w:rsid w:val="0052345A"/>
    <w:rsid w:val="00556BC5"/>
    <w:rsid w:val="005B469B"/>
    <w:rsid w:val="00681B23"/>
    <w:rsid w:val="006C38CD"/>
    <w:rsid w:val="006D56EB"/>
    <w:rsid w:val="00703DCA"/>
    <w:rsid w:val="007156AA"/>
    <w:rsid w:val="00734401"/>
    <w:rsid w:val="00734699"/>
    <w:rsid w:val="007556AB"/>
    <w:rsid w:val="00796B78"/>
    <w:rsid w:val="00814231"/>
    <w:rsid w:val="00844316"/>
    <w:rsid w:val="00865576"/>
    <w:rsid w:val="008E414B"/>
    <w:rsid w:val="009049D8"/>
    <w:rsid w:val="00991892"/>
    <w:rsid w:val="009C0915"/>
    <w:rsid w:val="009C61B5"/>
    <w:rsid w:val="009F2492"/>
    <w:rsid w:val="00AA525C"/>
    <w:rsid w:val="00AB4B66"/>
    <w:rsid w:val="00AE40D6"/>
    <w:rsid w:val="00B0096C"/>
    <w:rsid w:val="00B34FFC"/>
    <w:rsid w:val="00B42CA6"/>
    <w:rsid w:val="00B566ED"/>
    <w:rsid w:val="00B75261"/>
    <w:rsid w:val="00BA027B"/>
    <w:rsid w:val="00C575E0"/>
    <w:rsid w:val="00C6162D"/>
    <w:rsid w:val="00C97417"/>
    <w:rsid w:val="00CC1B1C"/>
    <w:rsid w:val="00CF4540"/>
    <w:rsid w:val="00D032CC"/>
    <w:rsid w:val="00D25B1F"/>
    <w:rsid w:val="00D53BE0"/>
    <w:rsid w:val="00D55093"/>
    <w:rsid w:val="00D552D3"/>
    <w:rsid w:val="00D65266"/>
    <w:rsid w:val="00D80DF4"/>
    <w:rsid w:val="00D84845"/>
    <w:rsid w:val="00DD3BEE"/>
    <w:rsid w:val="00DF52FA"/>
    <w:rsid w:val="00E41D9A"/>
    <w:rsid w:val="00E52FF3"/>
    <w:rsid w:val="00E64835"/>
    <w:rsid w:val="00E7085E"/>
    <w:rsid w:val="00E861A9"/>
    <w:rsid w:val="00EC5B8A"/>
    <w:rsid w:val="00EE0E7F"/>
    <w:rsid w:val="00EE2153"/>
    <w:rsid w:val="00F10BDA"/>
    <w:rsid w:val="00F13D66"/>
    <w:rsid w:val="00F17FF6"/>
    <w:rsid w:val="00F44297"/>
    <w:rsid w:val="00F747AE"/>
    <w:rsid w:val="00FA6CD1"/>
    <w:rsid w:val="00FB50E4"/>
    <w:rsid w:val="00FD1AE0"/>
    <w:rsid w:val="00FF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45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4845"/>
    <w:pPr>
      <w:keepNext/>
      <w:ind w:left="2880" w:hanging="2880"/>
      <w:jc w:val="center"/>
      <w:outlineLvl w:val="4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848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NoSpacing">
    <w:name w:val="No Spacing"/>
    <w:uiPriority w:val="99"/>
    <w:qFormat/>
    <w:rsid w:val="00D84845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D84845"/>
    <w:pPr>
      <w:jc w:val="center"/>
    </w:pPr>
    <w:rPr>
      <w:rFonts w:eastAsia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848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84845"/>
    <w:pPr>
      <w:tabs>
        <w:tab w:val="left" w:pos="3686"/>
      </w:tabs>
      <w:ind w:left="3686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848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0A6F51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5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6EB"/>
    <w:rPr>
      <w:rFonts w:ascii="Tahoma" w:hAnsi="Tahoma" w:cs="Tahoma"/>
      <w:sz w:val="16"/>
      <w:szCs w:val="16"/>
      <w:lang w:eastAsia="ru-RU"/>
    </w:rPr>
  </w:style>
  <w:style w:type="paragraph" w:customStyle="1" w:styleId="a">
    <w:name w:val="Стиль"/>
    <w:uiPriority w:val="99"/>
    <w:rsid w:val="00FB50E4"/>
    <w:rPr>
      <w:rFonts w:ascii="Times New Roman" w:eastAsia="Times New Roman" w:hAnsi="Times New Roman"/>
      <w:sz w:val="24"/>
      <w:szCs w:val="24"/>
    </w:rPr>
  </w:style>
  <w:style w:type="paragraph" w:customStyle="1" w:styleId="10">
    <w:name w:val="Знак Знак1 Знак"/>
    <w:basedOn w:val="Normal"/>
    <w:uiPriority w:val="99"/>
    <w:rsid w:val="00E708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3</Pages>
  <Words>336</Words>
  <Characters>1921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Inna_Grigorova</cp:lastModifiedBy>
  <cp:revision>32</cp:revision>
  <cp:lastPrinted>2017-02-20T12:30:00Z</cp:lastPrinted>
  <dcterms:created xsi:type="dcterms:W3CDTF">2015-03-03T07:56:00Z</dcterms:created>
  <dcterms:modified xsi:type="dcterms:W3CDTF">2017-04-05T12:08:00Z</dcterms:modified>
</cp:coreProperties>
</file>