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546524" w:rsidRPr="00E11669" w:rsidRDefault="00546524" w:rsidP="00576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46524" w:rsidRPr="00E11669" w:rsidRDefault="00546524" w:rsidP="00576E8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546524" w:rsidRPr="00E11669" w:rsidRDefault="00546524" w:rsidP="00576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в целях выявления в нем коррупциогенных факторов и их последующего устранения.</w:t>
      </w:r>
    </w:p>
    <w:p w:rsidR="00546524" w:rsidRPr="00E11669" w:rsidRDefault="00546524" w:rsidP="00576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546524" w:rsidRPr="00E11669" w:rsidRDefault="00546524" w:rsidP="00576E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546524" w:rsidRPr="00E11669" w:rsidRDefault="00546524" w:rsidP="00576E8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546524" w:rsidRPr="00E11669" w:rsidRDefault="00546524" w:rsidP="0057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24" w:rsidRPr="00E11669" w:rsidRDefault="00546524" w:rsidP="0057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546524" w:rsidRPr="00E11669" w:rsidRDefault="00546524" w:rsidP="0057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546524" w:rsidRDefault="00546524" w:rsidP="00576E80"/>
    <w:sectPr w:rsidR="00546524" w:rsidSect="00576E80">
      <w:pgSz w:w="11906" w:h="16838"/>
      <w:pgMar w:top="1134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20113C"/>
    <w:rsid w:val="0025674C"/>
    <w:rsid w:val="0041677C"/>
    <w:rsid w:val="00435D25"/>
    <w:rsid w:val="00496460"/>
    <w:rsid w:val="004B6924"/>
    <w:rsid w:val="00546524"/>
    <w:rsid w:val="00576E80"/>
    <w:rsid w:val="0080299B"/>
    <w:rsid w:val="009D348F"/>
    <w:rsid w:val="00C557C4"/>
    <w:rsid w:val="00D40860"/>
    <w:rsid w:val="00E11669"/>
    <w:rsid w:val="00E43609"/>
    <w:rsid w:val="00E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557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0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354</Words>
  <Characters>2022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2015-05-21T12:24:00Z</dcterms:created>
  <dcterms:modified xsi:type="dcterms:W3CDTF">2015-05-21T13:36:00Z</dcterms:modified>
</cp:coreProperties>
</file>