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3" w:rsidRPr="00E11669" w:rsidRDefault="00B64E83" w:rsidP="00E43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B64E83" w:rsidRPr="00E11669" w:rsidRDefault="00B64E83" w:rsidP="00E43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B64E83" w:rsidRPr="00E11669" w:rsidRDefault="00B64E83" w:rsidP="00E4360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 проект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административного регламента предоставления муниципальной услуги «Зачисление </w:t>
      </w:r>
    </w:p>
    <w:p w:rsidR="00B64E83" w:rsidRPr="00E11669" w:rsidRDefault="00B64E83" w:rsidP="00E4360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образовательную организацию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64E83" w:rsidRPr="00E11669" w:rsidRDefault="00B64E83" w:rsidP="00E4360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11669">
        <w:rPr>
          <w:rFonts w:ascii="Times New Roman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B64E83" w:rsidRPr="00E11669" w:rsidRDefault="00B64E83" w:rsidP="00E43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E83" w:rsidRPr="00E11669" w:rsidRDefault="00B64E83" w:rsidP="00E43609">
      <w:pPr>
        <w:autoSpaceDE w:val="0"/>
        <w:autoSpaceDN w:val="0"/>
        <w:adjustRightInd w:val="0"/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</w:rPr>
        <w:t xml:space="preserve">Юридическим отделом 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4" w:history="1">
        <w:r w:rsidRPr="00E11669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11669">
          <w:rPr>
            <w:rFonts w:ascii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   Федерации  от  26  февраля  2010 года № 96, Положением 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B64E83" w:rsidRPr="00E11669" w:rsidRDefault="00B64E83" w:rsidP="00E43609">
      <w:pPr>
        <w:keepNext/>
        <w:keepLines/>
        <w:widowControl w:val="0"/>
        <w:autoSpaceDE w:val="0"/>
        <w:autoSpaceDN w:val="0"/>
        <w:adjustRightInd w:val="0"/>
        <w:spacing w:after="0"/>
        <w:ind w:left="-284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«Зачисление в образовательную организацию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 в целях выявления в нем коррупциогенных факторов и их последующего устранения.</w:t>
      </w:r>
    </w:p>
    <w:p w:rsidR="00B64E83" w:rsidRPr="00E11669" w:rsidRDefault="00B64E83" w:rsidP="00E43609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993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В рассмотренном проекте постановления администрации муниципального образования Отрадненский район «</w:t>
      </w:r>
      <w:r w:rsidRPr="00E11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 муниципальной услуги «Зачисление в образовательную организацию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B64E83" w:rsidRPr="00E11669" w:rsidRDefault="00B64E83" w:rsidP="00E4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E83" w:rsidRPr="00E11669" w:rsidRDefault="00B64E83" w:rsidP="00E43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E83" w:rsidRPr="00E11669" w:rsidRDefault="00B64E83" w:rsidP="00E4360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64E83" w:rsidRPr="00E11669" w:rsidRDefault="00B64E83" w:rsidP="00E4360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B64E83" w:rsidRPr="00E11669" w:rsidRDefault="00B64E83" w:rsidP="00E43609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E11669">
        <w:rPr>
          <w:rFonts w:ascii="Times New Roman" w:hAnsi="Times New Roman" w:cs="Times New Roman"/>
          <w:sz w:val="28"/>
          <w:szCs w:val="28"/>
          <w:lang w:eastAsia="ru-RU"/>
        </w:rPr>
        <w:tab/>
        <w:t>А.М.Галиджян</w:t>
      </w:r>
    </w:p>
    <w:p w:rsidR="00B64E83" w:rsidRPr="00E11669" w:rsidRDefault="00B64E83" w:rsidP="00E43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E83" w:rsidRPr="00E11669" w:rsidRDefault="00B64E83" w:rsidP="00E43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И.В.Нетреба</w:t>
      </w:r>
    </w:p>
    <w:p w:rsidR="00B64E83" w:rsidRDefault="00B64E83" w:rsidP="00E43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669">
        <w:rPr>
          <w:rFonts w:ascii="Times New Roman" w:hAnsi="Times New Roman" w:cs="Times New Roman"/>
          <w:sz w:val="28"/>
          <w:szCs w:val="28"/>
          <w:lang w:eastAsia="ru-RU"/>
        </w:rPr>
        <w:t>8(861 44) 3-30-95</w:t>
      </w:r>
    </w:p>
    <w:p w:rsidR="00B64E83" w:rsidRDefault="00B64E83" w:rsidP="00E43609"/>
    <w:sectPr w:rsidR="00B64E83" w:rsidSect="006724B9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860"/>
    <w:rsid w:val="00051917"/>
    <w:rsid w:val="0020113C"/>
    <w:rsid w:val="0025674C"/>
    <w:rsid w:val="0041677C"/>
    <w:rsid w:val="00435D25"/>
    <w:rsid w:val="00496460"/>
    <w:rsid w:val="004B6924"/>
    <w:rsid w:val="00577050"/>
    <w:rsid w:val="006724B9"/>
    <w:rsid w:val="00867838"/>
    <w:rsid w:val="00B64E83"/>
    <w:rsid w:val="00D40860"/>
    <w:rsid w:val="00E11669"/>
    <w:rsid w:val="00E4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77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662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304</Words>
  <Characters>1737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</cp:lastModifiedBy>
  <cp:revision>3</cp:revision>
  <dcterms:created xsi:type="dcterms:W3CDTF">2015-05-21T12:23:00Z</dcterms:created>
  <dcterms:modified xsi:type="dcterms:W3CDTF">2015-05-21T13:37:00Z</dcterms:modified>
</cp:coreProperties>
</file>