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D2" w:rsidRPr="00E11669" w:rsidRDefault="00C075D2" w:rsidP="004B6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075D2" w:rsidRPr="00E11669" w:rsidRDefault="00C075D2" w:rsidP="004B6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C075D2" w:rsidRPr="00E11669" w:rsidRDefault="00C075D2" w:rsidP="004B69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 проект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</w:t>
      </w:r>
    </w:p>
    <w:p w:rsidR="00C075D2" w:rsidRPr="00E11669" w:rsidRDefault="00C075D2" w:rsidP="004B69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также дополнительного образования в образовательных учреждениях, расположенных на территории муниципального образования </w:t>
      </w:r>
    </w:p>
    <w:p w:rsidR="00C075D2" w:rsidRPr="00E11669" w:rsidRDefault="00C075D2" w:rsidP="004B69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Отрадненский район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75D2" w:rsidRPr="00E11669" w:rsidRDefault="00C075D2" w:rsidP="004B692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11669">
        <w:rPr>
          <w:rFonts w:ascii="Times New Roman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075D2" w:rsidRPr="00E11669" w:rsidRDefault="00C075D2" w:rsidP="004B6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5D2" w:rsidRPr="00E11669" w:rsidRDefault="00C075D2" w:rsidP="004B6924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4" w:history="1">
        <w:r w:rsidRPr="00E1166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11669">
          <w:rPr>
            <w:rFonts w:ascii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   Федерации  от  26  февраля  2010 года № 96, Положением 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C075D2" w:rsidRPr="00E11669" w:rsidRDefault="00C075D2" w:rsidP="004B69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муниципального образования Отрадненский район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 в целях выявления в нем коррупциогенных факторов и их последующего устранения.</w:t>
      </w:r>
    </w:p>
    <w:p w:rsidR="00C075D2" w:rsidRPr="00E11669" w:rsidRDefault="00C075D2" w:rsidP="004B692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коррупциогенные факторы не выявлены.</w:t>
      </w:r>
    </w:p>
    <w:p w:rsidR="00C075D2" w:rsidRPr="00E11669" w:rsidRDefault="00C075D2" w:rsidP="004B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5D2" w:rsidRPr="00E11669" w:rsidRDefault="00C075D2" w:rsidP="004B692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075D2" w:rsidRPr="00E11669" w:rsidRDefault="00C075D2" w:rsidP="004B692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C075D2" w:rsidRPr="00E11669" w:rsidRDefault="00C075D2" w:rsidP="004B692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ab/>
        <w:t>А.М.Галиджян</w:t>
      </w:r>
    </w:p>
    <w:p w:rsidR="00C075D2" w:rsidRPr="00E11669" w:rsidRDefault="00C075D2" w:rsidP="004B6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D2" w:rsidRPr="00E11669" w:rsidRDefault="00C075D2" w:rsidP="004B6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И.В.Нетреба</w:t>
      </w:r>
    </w:p>
    <w:p w:rsidR="00C075D2" w:rsidRPr="00E11669" w:rsidRDefault="00C075D2" w:rsidP="004B6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8(861 44) 3-30-95</w:t>
      </w:r>
    </w:p>
    <w:p w:rsidR="00C075D2" w:rsidRDefault="00C075D2" w:rsidP="004B6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C075D2" w:rsidSect="00C9232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60"/>
    <w:rsid w:val="00051917"/>
    <w:rsid w:val="0020113C"/>
    <w:rsid w:val="0041677C"/>
    <w:rsid w:val="00435D25"/>
    <w:rsid w:val="004B6924"/>
    <w:rsid w:val="008B727D"/>
    <w:rsid w:val="00C075D2"/>
    <w:rsid w:val="00C92322"/>
    <w:rsid w:val="00D40860"/>
    <w:rsid w:val="00E11669"/>
    <w:rsid w:val="00E53D13"/>
    <w:rsid w:val="00EA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53D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29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363</Words>
  <Characters>2072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</cp:lastModifiedBy>
  <cp:revision>3</cp:revision>
  <dcterms:created xsi:type="dcterms:W3CDTF">2015-05-21T12:22:00Z</dcterms:created>
  <dcterms:modified xsi:type="dcterms:W3CDTF">2015-05-21T13:37:00Z</dcterms:modified>
</cp:coreProperties>
</file>