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E4" w:rsidRDefault="002778E4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2778E4" w:rsidRDefault="002778E4" w:rsidP="006C1D5B">
      <w:pPr>
        <w:pStyle w:val="Title"/>
        <w:ind w:left="-284"/>
      </w:pPr>
    </w:p>
    <w:p w:rsidR="002778E4" w:rsidRPr="00943AF6" w:rsidRDefault="002778E4" w:rsidP="006C1D5B">
      <w:pPr>
        <w:pStyle w:val="Title"/>
        <w:ind w:left="-284"/>
      </w:pPr>
      <w:r>
        <w:t>ШЕСТАЯ СЕССИЯ</w:t>
      </w:r>
    </w:p>
    <w:p w:rsidR="002778E4" w:rsidRDefault="002778E4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8E4" w:rsidRDefault="002778E4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E4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E4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78E4" w:rsidRDefault="002778E4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3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26.11.2020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778E4" w:rsidRDefault="002778E4" w:rsidP="006C1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8E4" w:rsidRPr="00E06335" w:rsidRDefault="002778E4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2778E4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E4" w:rsidRPr="007747A3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2778E4" w:rsidRPr="007747A3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2778E4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2778E4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8E4" w:rsidRDefault="002778E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8E4" w:rsidRDefault="002778E4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2778E4" w:rsidRPr="00081927" w:rsidRDefault="002778E4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2778E4" w:rsidRDefault="002778E4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778E4" w:rsidRDefault="002778E4" w:rsidP="00E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2778E4" w:rsidRDefault="002778E4" w:rsidP="00931E50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>в подпункте 1 пункта 1 слова «в сумме 1521023,9 тысяч рублей» заменить словами «в сумме 1522339,9 тысяч рублей»;</w:t>
      </w:r>
    </w:p>
    <w:p w:rsidR="002778E4" w:rsidRDefault="002778E4" w:rsidP="00931E50">
      <w:pPr>
        <w:pStyle w:val="font5"/>
        <w:spacing w:before="0" w:beforeAutospacing="0" w:after="0" w:afterAutospacing="0"/>
        <w:ind w:firstLine="708"/>
      </w:pPr>
      <w:r>
        <w:t>б) в подпункте 2 пункта 1 слова «в сумме 1616049,0 тысяч рублей» заменить словами «в сумме 1617365,0 тысяч рублей»</w:t>
      </w:r>
      <w:bookmarkStart w:id="1" w:name="_Hlk11678683"/>
      <w:bookmarkEnd w:id="0"/>
      <w:r>
        <w:t>.</w:t>
      </w:r>
    </w:p>
    <w:p w:rsidR="002778E4" w:rsidRDefault="002778E4" w:rsidP="00E54E40">
      <w:pPr>
        <w:pStyle w:val="font5"/>
        <w:spacing w:before="0" w:beforeAutospacing="0" w:after="0" w:afterAutospacing="0"/>
      </w:pPr>
      <w:r>
        <w:t xml:space="preserve">          </w:t>
      </w:r>
      <w:bookmarkEnd w:id="1"/>
      <w:r>
        <w:t>2) приложения 3,5, 10,12,14, 16 изложить в новой редакции (прилагаются).</w:t>
      </w:r>
    </w:p>
    <w:p w:rsidR="002778E4" w:rsidRDefault="002778E4" w:rsidP="00E54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2778E4" w:rsidRDefault="002778E4" w:rsidP="00E54E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2778E4" w:rsidRDefault="002778E4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78E4" w:rsidRDefault="002778E4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78E4" w:rsidRPr="00410A4D" w:rsidRDefault="002778E4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778E4" w:rsidRPr="00410A4D" w:rsidRDefault="002778E4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8E4" w:rsidRDefault="002778E4" w:rsidP="0046203E">
      <w:pPr>
        <w:rPr>
          <w:rFonts w:ascii="Times New Roman" w:hAnsi="Times New Roman" w:cs="Times New Roman"/>
          <w:sz w:val="28"/>
          <w:szCs w:val="28"/>
        </w:rPr>
      </w:pPr>
    </w:p>
    <w:p w:rsidR="002778E4" w:rsidRPr="00D975ED" w:rsidRDefault="002778E4" w:rsidP="00DA280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муниципального </w:t>
      </w:r>
    </w:p>
    <w:p w:rsidR="002778E4" w:rsidRDefault="002778E4" w:rsidP="00DA2805">
      <w:pPr>
        <w:rPr>
          <w:rFonts w:ascii="Times New Roman" w:hAnsi="Times New Roman" w:cs="Times New Roman"/>
          <w:sz w:val="28"/>
          <w:szCs w:val="28"/>
        </w:rPr>
      </w:pP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975ED">
        <w:rPr>
          <w:rFonts w:ascii="Times New Roman" w:hAnsi="Times New Roman" w:cs="Times New Roman"/>
          <w:sz w:val="28"/>
          <w:szCs w:val="28"/>
          <w:lang w:eastAsia="ru-RU"/>
        </w:rPr>
        <w:t xml:space="preserve">       Л.Н.Иващенко</w:t>
      </w: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Pr="00355C54" w:rsidRDefault="002778E4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2778E4" w:rsidRPr="00355C54" w:rsidRDefault="002778E4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2778E4" w:rsidRPr="00355C54" w:rsidRDefault="002778E4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2778E4" w:rsidRPr="00355C54" w:rsidRDefault="002778E4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2778E4" w:rsidRPr="00355C54" w:rsidRDefault="002778E4" w:rsidP="008C32CE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2778E4" w:rsidRDefault="002778E4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355C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26.11. 2020 </w:t>
      </w:r>
      <w:r w:rsidRPr="00355C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55C54">
        <w:rPr>
          <w:rFonts w:ascii="Times New Roman" w:hAnsi="Times New Roman" w:cs="Times New Roman"/>
          <w:sz w:val="28"/>
          <w:szCs w:val="28"/>
        </w:rPr>
        <w:t>:</w:t>
      </w:r>
    </w:p>
    <w:p w:rsidR="002778E4" w:rsidRPr="00355C54" w:rsidRDefault="002778E4" w:rsidP="008C32CE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1"/>
      </w:tblGrid>
      <w:tr w:rsidR="002778E4" w:rsidRPr="00355C54" w:rsidTr="00E14D0E">
        <w:trPr>
          <w:trHeight w:val="2441"/>
        </w:trPr>
        <w:tc>
          <w:tcPr>
            <w:tcW w:w="10531" w:type="dxa"/>
            <w:vAlign w:val="bottom"/>
          </w:tcPr>
          <w:tbl>
            <w:tblPr>
              <w:tblpPr w:leftFromText="180" w:rightFromText="180" w:vertAnchor="text" w:horzAnchor="margin" w:tblpY="-6917"/>
              <w:tblOverlap w:val="never"/>
              <w:tblW w:w="10560" w:type="dxa"/>
              <w:tblLayout w:type="fixed"/>
              <w:tblLook w:val="00A0"/>
            </w:tblPr>
            <w:tblGrid>
              <w:gridCol w:w="10560"/>
            </w:tblGrid>
            <w:tr w:rsidR="002778E4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78E4" w:rsidRPr="00355C54" w:rsidRDefault="002778E4" w:rsidP="008C32C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«Приложение 3</w:t>
                  </w:r>
                </w:p>
              </w:tc>
            </w:tr>
            <w:tr w:rsidR="002778E4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78E4" w:rsidRPr="00355C54" w:rsidRDefault="002778E4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2778E4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78E4" w:rsidRPr="00355C54" w:rsidRDefault="002778E4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2778E4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78E4" w:rsidRPr="00355C54" w:rsidRDefault="002778E4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"О бюд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жете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униципального образования </w:t>
                  </w:r>
                </w:p>
              </w:tc>
            </w:tr>
            <w:tr w:rsidR="002778E4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78E4" w:rsidRPr="00355C54" w:rsidRDefault="002778E4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Отрад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ненск</w:t>
                  </w: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ий район на 2020 год и на  плановый </w:t>
                  </w:r>
                </w:p>
              </w:tc>
            </w:tr>
            <w:tr w:rsidR="002778E4" w:rsidRPr="00355C54" w:rsidTr="00E14D0E">
              <w:trPr>
                <w:trHeight w:val="69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778E4" w:rsidRPr="00355C54" w:rsidRDefault="002778E4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2778E4" w:rsidRPr="00355C54" w:rsidTr="00E14D0E">
              <w:trPr>
                <w:trHeight w:val="13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778E4" w:rsidRPr="00355C54" w:rsidRDefault="002778E4" w:rsidP="008C32C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5C5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2778E4" w:rsidRPr="00355C54" w:rsidRDefault="002778E4" w:rsidP="008C32CE">
            <w:pPr>
              <w:tabs>
                <w:tab w:val="left" w:pos="4800"/>
              </w:tabs>
              <w:ind w:right="-11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8E4" w:rsidRDefault="002778E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938" w:type="dxa"/>
        <w:tblInd w:w="95" w:type="dxa"/>
        <w:tblLayout w:type="fixed"/>
        <w:tblLook w:val="00A0"/>
      </w:tblPr>
      <w:tblGrid>
        <w:gridCol w:w="2652"/>
        <w:gridCol w:w="5387"/>
        <w:gridCol w:w="1899"/>
      </w:tblGrid>
      <w:tr w:rsidR="002778E4" w:rsidRPr="00355C54" w:rsidTr="0036108A">
        <w:trPr>
          <w:trHeight w:val="803"/>
        </w:trPr>
        <w:tc>
          <w:tcPr>
            <w:tcW w:w="9938" w:type="dxa"/>
            <w:gridSpan w:val="3"/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87" w:type="dxa"/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9" w:type="dxa"/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78E4" w:rsidRPr="00355C54" w:rsidTr="0036108A">
        <w:trPr>
          <w:trHeight w:val="54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378648,3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1087,0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2778E4" w:rsidRPr="00355C54" w:rsidTr="0036108A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2778E4" w:rsidRPr="00355C54" w:rsidTr="0036108A">
        <w:trPr>
          <w:trHeight w:val="2446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Default="002778E4" w:rsidP="0026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0 110                       1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02240 01 0000110</w:t>
            </w:r>
          </w:p>
          <w:p w:rsidR="002778E4" w:rsidRPr="00355C54" w:rsidRDefault="002778E4" w:rsidP="002615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1 03 02250 01 0000 110                               1 03 02260 01 0000 110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E14D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дифферинцированных нормативов отчислений в местные бюджеты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778E4" w:rsidRPr="00355C54" w:rsidTr="0036108A">
        <w:trPr>
          <w:trHeight w:val="283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8E4" w:rsidRPr="00355C54" w:rsidRDefault="002778E4" w:rsidP="00D6319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2778E4" w:rsidRPr="00355C54" w:rsidTr="0036108A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E14D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вменённый доход для отдельных видов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2778E4" w:rsidRPr="00355C54" w:rsidTr="0036108A">
        <w:trPr>
          <w:trHeight w:val="220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63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указанных земельных участков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58650,0</w:t>
            </w:r>
          </w:p>
        </w:tc>
      </w:tr>
      <w:tr w:rsidR="002778E4" w:rsidRPr="00355C54" w:rsidTr="0036108A">
        <w:trPr>
          <w:trHeight w:val="154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автономныхучреждений)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78E4" w:rsidRPr="00355C54" w:rsidTr="0036108A">
        <w:trPr>
          <w:trHeight w:val="115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778E4" w:rsidRPr="00355C54" w:rsidTr="0036108A">
        <w:trPr>
          <w:trHeight w:val="483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E14D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вное воздействие на окружающую среду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2778E4" w:rsidRPr="00355C54" w:rsidTr="0036108A">
        <w:trPr>
          <w:trHeight w:val="338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631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8E4" w:rsidRPr="00355C54" w:rsidTr="0036108A">
        <w:trPr>
          <w:trHeight w:val="212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355C54" w:rsidTr="0036108A">
        <w:trPr>
          <w:trHeight w:val="89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1 14 06013 10 0000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931E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1143691,6</w:t>
            </w:r>
          </w:p>
        </w:tc>
      </w:tr>
      <w:tr w:rsidR="002778E4" w:rsidRPr="00355C54" w:rsidTr="0036108A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210753,6</w:t>
            </w:r>
          </w:p>
        </w:tc>
      </w:tr>
      <w:tr w:rsidR="002778E4" w:rsidRPr="00355C54" w:rsidTr="0036108A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212690,5</w:t>
            </w:r>
          </w:p>
        </w:tc>
      </w:tr>
      <w:tr w:rsidR="002778E4" w:rsidRPr="00355C54" w:rsidTr="0036108A">
        <w:trPr>
          <w:trHeight w:val="63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709856,5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10508,8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778E4" w:rsidRPr="00355C54" w:rsidTr="0036108A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-118,0</w:t>
            </w:r>
          </w:p>
        </w:tc>
      </w:tr>
      <w:tr w:rsidR="002778E4" w:rsidRPr="00355C54" w:rsidTr="0036108A">
        <w:trPr>
          <w:trHeight w:val="318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DC11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355C54" w:rsidRDefault="002778E4" w:rsidP="00A57F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1522339,9 </w:t>
            </w:r>
          </w:p>
        </w:tc>
      </w:tr>
    </w:tbl>
    <w:p w:rsidR="002778E4" w:rsidRDefault="002778E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Pr="00331F6B" w:rsidRDefault="002778E4" w:rsidP="001F051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778E4" w:rsidRPr="00FD3A51" w:rsidRDefault="002778E4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2778E4" w:rsidRPr="00FD3A51" w:rsidRDefault="002778E4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2778E4" w:rsidRPr="00FD3A51" w:rsidRDefault="002778E4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2778E4" w:rsidRPr="00FD3A51" w:rsidRDefault="002778E4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2020 год и на </w:t>
      </w:r>
    </w:p>
    <w:p w:rsidR="002778E4" w:rsidRPr="00FD3A51" w:rsidRDefault="002778E4" w:rsidP="001F051C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2021 и 2022 годов                    </w:t>
      </w:r>
    </w:p>
    <w:p w:rsidR="002778E4" w:rsidRDefault="002778E4" w:rsidP="001F051C">
      <w:pPr>
        <w:ind w:firstLine="450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05.12.2019 № 483</w:t>
      </w:r>
    </w:p>
    <w:p w:rsidR="002778E4" w:rsidRPr="00FD3A51" w:rsidRDefault="002778E4" w:rsidP="001F05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D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юджета в 2020 году</w:t>
      </w:r>
    </w:p>
    <w:p w:rsidR="002778E4" w:rsidRDefault="002778E4" w:rsidP="001F051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0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6"/>
        <w:gridCol w:w="5490"/>
        <w:gridCol w:w="1915"/>
      </w:tblGrid>
      <w:tr w:rsidR="002778E4" w:rsidRPr="00FD3A51" w:rsidTr="001F051C">
        <w:trPr>
          <w:trHeight w:val="27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778E4" w:rsidRPr="00FD3A51" w:rsidTr="001F051C">
        <w:trPr>
          <w:trHeight w:val="272"/>
        </w:trPr>
        <w:tc>
          <w:tcPr>
            <w:tcW w:w="2706" w:type="dxa"/>
          </w:tcPr>
          <w:p w:rsidR="002778E4" w:rsidRPr="00A141B4" w:rsidRDefault="002778E4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1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90" w:type="dxa"/>
          </w:tcPr>
          <w:p w:rsidR="002778E4" w:rsidRPr="00A141B4" w:rsidRDefault="002778E4" w:rsidP="001F051C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41B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5" w:type="dxa"/>
            <w:vAlign w:val="center"/>
          </w:tcPr>
          <w:p w:rsidR="002778E4" w:rsidRPr="00A141B4" w:rsidRDefault="002778E4" w:rsidP="001F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1142909,4</w:t>
            </w:r>
          </w:p>
        </w:tc>
      </w:tr>
      <w:tr w:rsidR="002778E4" w:rsidRPr="00FD3A51" w:rsidTr="001F051C">
        <w:trPr>
          <w:trHeight w:val="435"/>
        </w:trPr>
        <w:tc>
          <w:tcPr>
            <w:tcW w:w="2706" w:type="dxa"/>
          </w:tcPr>
          <w:p w:rsidR="002778E4" w:rsidRPr="00A141B4" w:rsidRDefault="002778E4" w:rsidP="001F05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141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02 00000 00 0000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41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90" w:type="dxa"/>
          </w:tcPr>
          <w:p w:rsidR="002778E4" w:rsidRPr="00A141B4" w:rsidRDefault="002778E4" w:rsidP="001F051C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41B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2778E4" w:rsidRPr="00A141B4" w:rsidRDefault="002778E4" w:rsidP="001F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1142909,4</w:t>
            </w:r>
          </w:p>
        </w:tc>
      </w:tr>
      <w:tr w:rsidR="002778E4" w:rsidRPr="00FD3A51" w:rsidTr="001F051C">
        <w:trPr>
          <w:trHeight w:val="556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210753,6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0000 150 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39538,4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2 02 1999905 0000 150</w:t>
            </w:r>
          </w:p>
        </w:tc>
        <w:tc>
          <w:tcPr>
            <w:tcW w:w="5490" w:type="dxa"/>
          </w:tcPr>
          <w:p w:rsidR="002778E4" w:rsidRPr="00AD7034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2778E4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2 02 20000 00 00001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 Федерации (межбюджетные субсидии)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212690,5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финансир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ование капитальных вложений в объекты муниципальной собственности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62489,1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8E4" w:rsidRPr="00FD3A51" w:rsidRDefault="002778E4" w:rsidP="006334B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ых навыков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1117,1</w:t>
            </w:r>
          </w:p>
        </w:tc>
      </w:tr>
      <w:tr w:rsidR="002778E4" w:rsidRPr="00FD3A51" w:rsidTr="001F051C">
        <w:trPr>
          <w:trHeight w:val="54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915" w:type="dxa"/>
            <w:vAlign w:val="center"/>
          </w:tcPr>
          <w:p w:rsidR="002778E4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13377,2</w:t>
            </w:r>
          </w:p>
        </w:tc>
      </w:tr>
      <w:tr w:rsidR="002778E4" w:rsidRPr="00FD3A51" w:rsidTr="001F051C">
        <w:trPr>
          <w:trHeight w:val="27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02 29999 05 0000 150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135707,1</w:t>
            </w:r>
          </w:p>
        </w:tc>
      </w:tr>
      <w:tr w:rsidR="002778E4" w:rsidRPr="00FD3A51" w:rsidTr="001F051C">
        <w:trPr>
          <w:trHeight w:val="556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709856,5</w:t>
            </w:r>
          </w:p>
        </w:tc>
      </w:tr>
      <w:tr w:rsidR="002778E4" w:rsidRPr="00FD3A51" w:rsidTr="001F051C">
        <w:trPr>
          <w:trHeight w:val="399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490" w:type="dxa"/>
          </w:tcPr>
          <w:p w:rsidR="002778E4" w:rsidRPr="00FD3A51" w:rsidRDefault="002778E4" w:rsidP="0001315A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мых полномочий субъектов РФ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638179,2</w:t>
            </w:r>
          </w:p>
        </w:tc>
      </w:tr>
      <w:tr w:rsidR="002778E4" w:rsidRPr="00FD3A51" w:rsidTr="001F051C">
        <w:trPr>
          <w:trHeight w:val="399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2778E4" w:rsidRPr="00FD3A51" w:rsidTr="001F051C">
        <w:trPr>
          <w:trHeight w:val="399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FD3A51" w:rsidTr="001F051C">
        <w:trPr>
          <w:trHeight w:val="556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</w:t>
            </w: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5082 05 0000 150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778E4" w:rsidRPr="00FD3A51" w:rsidTr="001F051C">
        <w:trPr>
          <w:trHeight w:val="556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vAlign w:val="center"/>
          </w:tcPr>
          <w:p w:rsidR="002778E4" w:rsidRPr="00FD3A51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FD3A51" w:rsidTr="001F051C">
        <w:trPr>
          <w:trHeight w:val="422"/>
        </w:trPr>
        <w:tc>
          <w:tcPr>
            <w:tcW w:w="2706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90" w:type="dxa"/>
          </w:tcPr>
          <w:p w:rsidR="002778E4" w:rsidRPr="00AF40BE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B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5" w:type="dxa"/>
            <w:vAlign w:val="center"/>
          </w:tcPr>
          <w:p w:rsidR="002778E4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778E4" w:rsidRPr="00FD3A51" w:rsidTr="001F051C">
        <w:trPr>
          <w:trHeight w:val="556"/>
        </w:trPr>
        <w:tc>
          <w:tcPr>
            <w:tcW w:w="2706" w:type="dxa"/>
          </w:tcPr>
          <w:p w:rsidR="002778E4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490" w:type="dxa"/>
          </w:tcPr>
          <w:p w:rsidR="002778E4" w:rsidRPr="00FD3A51" w:rsidRDefault="002778E4" w:rsidP="001F05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15" w:type="dxa"/>
            <w:vAlign w:val="center"/>
          </w:tcPr>
          <w:p w:rsidR="002778E4" w:rsidRDefault="002778E4" w:rsidP="001F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</w:tbl>
    <w:p w:rsidR="002778E4" w:rsidRDefault="002778E4" w:rsidP="001F051C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78E4" w:rsidRDefault="002778E4" w:rsidP="001F051C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78E4" w:rsidRDefault="002778E4" w:rsidP="001F051C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78E4" w:rsidRPr="007D309F" w:rsidRDefault="002778E4" w:rsidP="001F051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778E4" w:rsidRPr="007D309F" w:rsidRDefault="002778E4" w:rsidP="001F051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778E4" w:rsidRDefault="002778E4" w:rsidP="001F051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W w:w="10459" w:type="dxa"/>
        <w:tblInd w:w="-8" w:type="dxa"/>
        <w:tblLayout w:type="fixed"/>
        <w:tblLook w:val="00A0"/>
      </w:tblPr>
      <w:tblGrid>
        <w:gridCol w:w="10459"/>
      </w:tblGrid>
      <w:tr w:rsidR="002778E4" w:rsidRPr="00BA149C" w:rsidTr="001F051C">
        <w:trPr>
          <w:trHeight w:val="80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BA149C" w:rsidRDefault="002778E4" w:rsidP="001F051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9" w:type="dxa"/>
        <w:tblInd w:w="-13" w:type="dxa"/>
        <w:tblLook w:val="00A0"/>
      </w:tblPr>
      <w:tblGrid>
        <w:gridCol w:w="876"/>
        <w:gridCol w:w="6718"/>
        <w:gridCol w:w="767"/>
        <w:gridCol w:w="657"/>
        <w:gridCol w:w="1351"/>
      </w:tblGrid>
      <w:tr w:rsidR="002778E4" w:rsidRPr="001875D8" w:rsidTr="001875D8">
        <w:trPr>
          <w:trHeight w:val="366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10</w:t>
            </w:r>
          </w:p>
        </w:tc>
      </w:tr>
      <w:tr w:rsidR="002778E4" w:rsidRPr="001875D8" w:rsidTr="001875D8">
        <w:trPr>
          <w:trHeight w:val="366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778E4" w:rsidRPr="001875D8" w:rsidTr="001875D8">
        <w:trPr>
          <w:trHeight w:val="366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778E4" w:rsidRPr="001875D8" w:rsidTr="001875D8">
        <w:trPr>
          <w:trHeight w:val="366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778E4" w:rsidRPr="001875D8" w:rsidTr="001875D8">
        <w:trPr>
          <w:trHeight w:val="366"/>
        </w:trPr>
        <w:tc>
          <w:tcPr>
            <w:tcW w:w="10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2778E4" w:rsidRPr="001875D8" w:rsidTr="001875D8">
        <w:trPr>
          <w:trHeight w:val="36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778E4" w:rsidRPr="001875D8" w:rsidTr="001875D8">
        <w:trPr>
          <w:trHeight w:val="36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2778E4" w:rsidRPr="001875D8" w:rsidTr="001875D8">
        <w:trPr>
          <w:trHeight w:val="36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1875D8">
        <w:trPr>
          <w:trHeight w:val="322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2778E4" w:rsidRPr="001875D8" w:rsidTr="001875D8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8E4" w:rsidRPr="001875D8" w:rsidTr="001875D8">
        <w:trPr>
          <w:trHeight w:val="322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8E4" w:rsidRPr="001875D8" w:rsidTr="001875D8">
        <w:trPr>
          <w:trHeight w:val="4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1875D8">
        <w:trPr>
          <w:trHeight w:val="366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778E4" w:rsidRPr="001875D8" w:rsidTr="001875D8">
        <w:trPr>
          <w:trHeight w:val="3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78E4" w:rsidRPr="001875D8" w:rsidTr="001875D8">
        <w:trPr>
          <w:trHeight w:val="36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1617365,0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189837,9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92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55409,8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16244,7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101301,6</w:t>
            </w:r>
          </w:p>
        </w:tc>
      </w:tr>
      <w:tr w:rsidR="002778E4" w:rsidRPr="001875D8" w:rsidTr="001875D8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9524,5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9042,0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48376,0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7078,5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63479,1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63381,6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1070449,8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282692,0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687202,8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70897,5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6017,6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51979,5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50489,2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109193,5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105590,7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40623,3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38539,3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3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2778E4" w:rsidRPr="001875D8" w:rsidTr="001875D8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1875D8">
        <w:trPr>
          <w:trHeight w:val="732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E4" w:rsidRPr="001875D8" w:rsidTr="00C932FD">
        <w:trPr>
          <w:trHeight w:val="571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2778E4" w:rsidSect="005625AA">
          <w:footerReference w:type="default" r:id="rId7"/>
          <w:pgSz w:w="11905" w:h="16838" w:code="9"/>
          <w:pgMar w:top="709" w:right="565" w:bottom="0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129" w:type="dxa"/>
        <w:tblInd w:w="-13" w:type="dxa"/>
        <w:tblLook w:val="00A0"/>
      </w:tblPr>
      <w:tblGrid>
        <w:gridCol w:w="300"/>
        <w:gridCol w:w="780"/>
        <w:gridCol w:w="8440"/>
        <w:gridCol w:w="916"/>
        <w:gridCol w:w="390"/>
        <w:gridCol w:w="483"/>
        <w:gridCol w:w="1024"/>
        <w:gridCol w:w="595"/>
        <w:gridCol w:w="2201"/>
      </w:tblGrid>
      <w:tr w:rsidR="002778E4" w:rsidRPr="001875D8" w:rsidTr="008542F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2778E4" w:rsidRPr="001875D8" w:rsidTr="008542F7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8E4" w:rsidRPr="001875D8" w:rsidTr="008542F7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78E4" w:rsidRPr="001875D8" w:rsidTr="008542F7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1617365,0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130992,3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52047,0</w:t>
            </w:r>
          </w:p>
        </w:tc>
      </w:tr>
      <w:tr w:rsidR="002778E4" w:rsidRPr="001875D8" w:rsidTr="008542F7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50397,0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46148,4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19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Default="002778E4" w:rsidP="008542F7">
            <w:pPr>
              <w:jc w:val="center"/>
              <w:rPr>
                <w:rFonts w:cs="Times New Roman"/>
              </w:rPr>
            </w:pPr>
            <w:r w:rsidRPr="0050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Default="002778E4" w:rsidP="008542F7">
            <w:pPr>
              <w:jc w:val="center"/>
              <w:rPr>
                <w:rFonts w:cs="Times New Roman"/>
              </w:rPr>
            </w:pPr>
            <w:r w:rsidRPr="0050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Default="002778E4" w:rsidP="008542F7">
            <w:pPr>
              <w:jc w:val="center"/>
              <w:rPr>
                <w:rFonts w:cs="Times New Roman"/>
              </w:rPr>
            </w:pPr>
            <w:r w:rsidRPr="00504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30371,3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20068,0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20068,0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8798,0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8542F7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10053,3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10053,3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6083,3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5850,8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42039,3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42039,3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41993,3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41993,3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778E4" w:rsidRPr="001875D8" w:rsidTr="008542F7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8542F7">
        <w:trPr>
          <w:trHeight w:val="22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8542F7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778E4" w:rsidRPr="001875D8" w:rsidTr="008542F7">
        <w:trPr>
          <w:trHeight w:val="10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778E4" w:rsidRPr="001875D8" w:rsidTr="008542F7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8542F7">
        <w:trPr>
          <w:trHeight w:val="16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8542F7">
        <w:trPr>
          <w:trHeight w:val="4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73809,0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70963,0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70963,0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68462,5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14678,8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78E4" w:rsidRPr="001875D8" w:rsidTr="008542F7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40623,3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40623,3</w:t>
            </w:r>
          </w:p>
        </w:tc>
      </w:tr>
      <w:tr w:rsidR="002778E4" w:rsidRPr="001875D8" w:rsidTr="008542F7">
        <w:trPr>
          <w:trHeight w:val="1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40623,3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33677,1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31793,1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1545,2</w:t>
            </w:r>
          </w:p>
        </w:tc>
      </w:tr>
      <w:tr w:rsidR="002778E4" w:rsidRPr="001875D8" w:rsidTr="008542F7">
        <w:trPr>
          <w:trHeight w:val="12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2603,5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69442,5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3602,8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3602,8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65839,7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65839,7</w:t>
            </w:r>
          </w:p>
        </w:tc>
      </w:tr>
      <w:tr w:rsidR="002778E4" w:rsidRPr="001875D8" w:rsidTr="008542F7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30144,9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29718,0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1045028,3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1025435,4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1025435,4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66006,2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778E4" w:rsidRPr="001875D8" w:rsidTr="008542F7">
        <w:trPr>
          <w:trHeight w:val="6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3091,4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62837,8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4267,9</w:t>
            </w:r>
          </w:p>
        </w:tc>
      </w:tr>
      <w:tr w:rsidR="002778E4" w:rsidRPr="001875D8" w:rsidTr="008542F7">
        <w:trPr>
          <w:trHeight w:val="18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13058,0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12867,1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523453,6</w:t>
            </w:r>
          </w:p>
        </w:tc>
      </w:tr>
      <w:tr w:rsidR="002778E4" w:rsidRPr="001875D8" w:rsidTr="008542F7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515731,3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1439,8</w:t>
            </w:r>
          </w:p>
        </w:tc>
      </w:tr>
      <w:tr w:rsidR="002778E4" w:rsidRPr="001875D8" w:rsidTr="008542F7">
        <w:trPr>
          <w:trHeight w:val="11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2778E4" w:rsidRPr="001875D8" w:rsidTr="008542F7">
        <w:trPr>
          <w:trHeight w:val="25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3006,3</w:t>
            </w:r>
          </w:p>
        </w:tc>
      </w:tr>
      <w:tr w:rsidR="002778E4" w:rsidRPr="001875D8" w:rsidTr="008542F7">
        <w:trPr>
          <w:trHeight w:val="10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141470,9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121283,1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778E4" w:rsidRPr="001875D8" w:rsidTr="008542F7">
        <w:trPr>
          <w:trHeight w:val="1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778E4" w:rsidRPr="001875D8" w:rsidTr="008542F7">
        <w:trPr>
          <w:trHeight w:val="6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42756,2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42756,2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40984,1</w:t>
            </w:r>
          </w:p>
        </w:tc>
      </w:tr>
      <w:tr w:rsidR="002778E4" w:rsidRPr="001875D8" w:rsidTr="008542F7">
        <w:trPr>
          <w:trHeight w:val="25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8542F7">
        <w:trPr>
          <w:trHeight w:val="25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778E4" w:rsidRPr="001875D8" w:rsidTr="008542F7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33859,8</w:t>
            </w:r>
          </w:p>
        </w:tc>
      </w:tr>
      <w:tr w:rsidR="002778E4" w:rsidRPr="001875D8" w:rsidTr="008542F7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778E4" w:rsidRPr="001875D8" w:rsidTr="008542F7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33819,6</w:t>
            </w:r>
          </w:p>
        </w:tc>
      </w:tr>
      <w:tr w:rsidR="002778E4" w:rsidRPr="001875D8" w:rsidTr="008542F7">
        <w:trPr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778E4" w:rsidRPr="001875D8" w:rsidTr="008542F7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676,1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78E4" w:rsidRPr="001875D8" w:rsidTr="008542F7">
        <w:trPr>
          <w:trHeight w:val="5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8542F7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8542F7">
        <w:trPr>
          <w:trHeight w:val="1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34285,4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40162,2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40162,2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40162,2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1442,2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2778E4" w:rsidRPr="001875D8" w:rsidTr="008542F7">
        <w:trPr>
          <w:trHeight w:val="15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13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12832,0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8604,3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12531,4</w:t>
            </w:r>
          </w:p>
        </w:tc>
      </w:tr>
      <w:tr w:rsidR="002778E4" w:rsidRPr="001875D8" w:rsidTr="008542F7">
        <w:trPr>
          <w:trHeight w:val="6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8542F7">
        <w:trPr>
          <w:trHeight w:val="2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8542F7">
        <w:trPr>
          <w:trHeight w:val="5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1732,0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2778E4" w:rsidRPr="001875D8" w:rsidTr="008542F7">
        <w:trPr>
          <w:trHeight w:val="11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778E4" w:rsidRPr="001875D8" w:rsidTr="008542F7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875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8542F7">
        <w:trPr>
          <w:trHeight w:val="6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8542F7">
        <w:trPr>
          <w:trHeight w:val="9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8542F7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8542F7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8542F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8542F7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79" w:type="dxa"/>
        <w:tblInd w:w="-13" w:type="dxa"/>
        <w:tblLook w:val="00A0"/>
      </w:tblPr>
      <w:tblGrid>
        <w:gridCol w:w="540"/>
        <w:gridCol w:w="7346"/>
        <w:gridCol w:w="632"/>
        <w:gridCol w:w="544"/>
        <w:gridCol w:w="683"/>
        <w:gridCol w:w="1613"/>
        <w:gridCol w:w="139"/>
        <w:gridCol w:w="1281"/>
        <w:gridCol w:w="1420"/>
        <w:gridCol w:w="1581"/>
      </w:tblGrid>
      <w:tr w:rsidR="002778E4" w:rsidRPr="001875D8" w:rsidTr="001875D8">
        <w:trPr>
          <w:trHeight w:val="3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2778E4" w:rsidRPr="001875D8" w:rsidTr="001875D8">
        <w:trPr>
          <w:trHeight w:val="3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778E4" w:rsidRPr="001875D8" w:rsidTr="001875D8">
        <w:trPr>
          <w:trHeight w:val="3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778E4" w:rsidRPr="001875D8" w:rsidTr="001875D8">
        <w:trPr>
          <w:trHeight w:val="3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778E4" w:rsidRPr="001875D8" w:rsidTr="001875D8">
        <w:trPr>
          <w:trHeight w:val="3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2778E4" w:rsidRPr="001875D8" w:rsidTr="001875D8">
        <w:trPr>
          <w:trHeight w:val="3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2778E4" w:rsidRPr="001875D8" w:rsidTr="001875D8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2778E4" w:rsidRPr="001875D8" w:rsidTr="001875D8">
        <w:trPr>
          <w:trHeight w:val="1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1875D8">
        <w:trPr>
          <w:trHeight w:val="4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2778E4" w:rsidRPr="001875D8" w:rsidTr="001875D8">
        <w:trPr>
          <w:trHeight w:val="275"/>
        </w:trPr>
        <w:tc>
          <w:tcPr>
            <w:tcW w:w="157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2778E4" w:rsidRPr="001875D8" w:rsidTr="001875D8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78E4" w:rsidRPr="001875D8" w:rsidTr="001875D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E4" w:rsidRPr="001875D8" w:rsidTr="001875D8">
        <w:trPr>
          <w:trHeight w:val="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778E4" w:rsidRPr="001875D8" w:rsidTr="001875D8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1617365,0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-5235,1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420300,8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173593,2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55409,8</w:t>
            </w:r>
          </w:p>
        </w:tc>
      </w:tr>
      <w:tr w:rsidR="002778E4" w:rsidRPr="001875D8" w:rsidTr="001875D8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44279,0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778E4" w:rsidRPr="001875D8" w:rsidTr="001875D8">
        <w:trPr>
          <w:trHeight w:val="9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778E4" w:rsidRPr="001875D8" w:rsidTr="001875D8">
        <w:trPr>
          <w:trHeight w:val="2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1875D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1875D8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1875D8">
        <w:trPr>
          <w:trHeight w:val="1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-1196,3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101301,6</w:t>
            </w:r>
          </w:p>
        </w:tc>
      </w:tr>
      <w:tr w:rsidR="002778E4" w:rsidRPr="001875D8" w:rsidTr="001875D8">
        <w:trPr>
          <w:trHeight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79615,7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778E4" w:rsidRPr="001875D8" w:rsidTr="001875D8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2778E4" w:rsidRPr="001875D8" w:rsidTr="001875D8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778E4" w:rsidRPr="001875D8" w:rsidTr="001875D8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1875D8">
        <w:trPr>
          <w:trHeight w:val="19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778E4" w:rsidRPr="001875D8" w:rsidTr="001875D8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7978,9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7978,9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7978,9</w:t>
            </w:r>
          </w:p>
        </w:tc>
      </w:tr>
      <w:tr w:rsidR="002778E4" w:rsidRPr="001875D8" w:rsidTr="001875D8">
        <w:trPr>
          <w:trHeight w:val="1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2778E4" w:rsidRPr="001875D8" w:rsidTr="001875D8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2778E4" w:rsidRPr="001875D8" w:rsidTr="001875D8">
        <w:trPr>
          <w:trHeight w:val="2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8604,3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9524,5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9042,0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9042,0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9042,0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8798,0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2273,0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78E4" w:rsidRPr="001875D8" w:rsidTr="001875D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1875D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-933,3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48376,0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2778E4" w:rsidRPr="001875D8" w:rsidTr="001875D8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40757,7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-1912,9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40757,7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2778E4" w:rsidRPr="001875D8" w:rsidTr="001875D8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40711,7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778E4" w:rsidRPr="001875D8" w:rsidTr="001875D8">
        <w:trPr>
          <w:trHeight w:val="1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5903,0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778E4" w:rsidRPr="001875D8" w:rsidTr="001875D8">
        <w:trPr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778E4" w:rsidRPr="001875D8" w:rsidTr="001875D8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1875D8"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63479,1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63381,6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34285,4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16349,2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778E4" w:rsidRPr="001875D8" w:rsidTr="001875D8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29096,2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793,5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1875D8">
        <w:trPr>
          <w:trHeight w:val="1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-388,8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104826,0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101223,2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61118,3</w:t>
            </w:r>
          </w:p>
        </w:tc>
      </w:tr>
      <w:tr w:rsidR="002778E4" w:rsidRPr="001875D8" w:rsidTr="001875D8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-1781,1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-484,1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-1297,0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30973,4</w:t>
            </w:r>
          </w:p>
        </w:tc>
      </w:tr>
      <w:tr w:rsidR="002778E4" w:rsidRPr="001875D8" w:rsidTr="001875D8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30144,9</w:t>
            </w:r>
          </w:p>
        </w:tc>
      </w:tr>
      <w:tr w:rsidR="002778E4" w:rsidRPr="001875D8" w:rsidTr="001875D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29718,0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40104,9</w:t>
            </w:r>
          </w:p>
        </w:tc>
      </w:tr>
      <w:tr w:rsidR="002778E4" w:rsidRPr="001875D8" w:rsidTr="001875D8">
        <w:trPr>
          <w:trHeight w:val="2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778E4" w:rsidRPr="001875D8" w:rsidTr="001875D8">
        <w:trPr>
          <w:trHeight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33859,8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33819,6</w:t>
            </w:r>
          </w:p>
        </w:tc>
      </w:tr>
      <w:tr w:rsidR="002778E4" w:rsidRPr="001875D8" w:rsidTr="001875D8">
        <w:trPr>
          <w:trHeight w:val="1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778E4" w:rsidRPr="001875D8" w:rsidTr="001875D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78E4" w:rsidRPr="001875D8" w:rsidTr="001875D8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8002,1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1048531,2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9702,1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1044163,7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282692,0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2280,3</w:t>
            </w:r>
          </w:p>
        </w:tc>
      </w:tr>
      <w:tr w:rsidR="002778E4" w:rsidRPr="001875D8" w:rsidTr="001875D8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280411,7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280411,7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280411,7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9132,3</w:t>
            </w:r>
          </w:p>
        </w:tc>
      </w:tr>
      <w:tr w:rsidR="002778E4" w:rsidRPr="001875D8" w:rsidTr="001875D8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3041,1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6091,2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4915,1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171484,6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171484,6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6134,0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687202,8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3570,5</w:t>
            </w:r>
          </w:p>
        </w:tc>
      </w:tr>
      <w:tr w:rsidR="002778E4" w:rsidRPr="001875D8" w:rsidTr="001875D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683632,3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683632,3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675150,8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50677,5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50627,2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7295,0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1418,5</w:t>
            </w:r>
          </w:p>
        </w:tc>
      </w:tr>
      <w:tr w:rsidR="002778E4" w:rsidRPr="001875D8" w:rsidTr="001875D8">
        <w:trPr>
          <w:trHeight w:val="2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2778E4" w:rsidRPr="001875D8" w:rsidTr="001875D8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-3147,2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134178,3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-3147,2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113990,5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</w:t>
            </w:r>
            <w:r w:rsidRPr="00187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48968,0</w:t>
            </w:r>
          </w:p>
        </w:tc>
      </w:tr>
      <w:tr w:rsidR="002778E4" w:rsidRPr="001875D8" w:rsidTr="001875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48968,0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48968,0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48968,0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6119,4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6119,4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78E4" w:rsidRPr="001875D8" w:rsidTr="001875D8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778E4" w:rsidRPr="001875D8" w:rsidTr="001875D8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778E4" w:rsidRPr="001875D8" w:rsidTr="001875D8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1875D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4367,5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4267,9</w:t>
            </w:r>
          </w:p>
        </w:tc>
      </w:tr>
      <w:tr w:rsidR="002778E4" w:rsidRPr="001875D8" w:rsidTr="001875D8">
        <w:trPr>
          <w:trHeight w:val="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73909,0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778E4" w:rsidRPr="001875D8" w:rsidTr="001875D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778E4" w:rsidRPr="001875D8" w:rsidTr="001875D8">
        <w:trPr>
          <w:trHeight w:val="1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51979,5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50489,2</w:t>
            </w:r>
          </w:p>
        </w:tc>
      </w:tr>
      <w:tr w:rsidR="002778E4" w:rsidRPr="001875D8" w:rsidTr="001875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50389,2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47543,2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47543,2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47256,2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14678,8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1875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40623,3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40623,3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38539,3</w:t>
            </w:r>
          </w:p>
        </w:tc>
      </w:tr>
      <w:tr w:rsidR="002778E4" w:rsidRPr="001875D8" w:rsidTr="001875D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38539,3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38539,3</w:t>
            </w:r>
          </w:p>
        </w:tc>
      </w:tr>
      <w:tr w:rsidR="002778E4" w:rsidRPr="001875D8" w:rsidTr="001875D8">
        <w:trPr>
          <w:trHeight w:val="14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38539,3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31793,1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31793,1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778E4" w:rsidRPr="001875D8" w:rsidTr="001875D8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1545,2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1545,2</w:t>
            </w:r>
          </w:p>
        </w:tc>
      </w:tr>
      <w:tr w:rsidR="002778E4" w:rsidRPr="001875D8" w:rsidTr="001875D8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1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1875D8" w:rsidTr="001875D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778E4" w:rsidRPr="001875D8" w:rsidTr="001875D8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778E4" w:rsidRPr="001875D8" w:rsidTr="001875D8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3452,0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2467,0</w:t>
            </w:r>
          </w:p>
        </w:tc>
      </w:tr>
      <w:tr w:rsidR="002778E4" w:rsidRPr="001875D8" w:rsidTr="001875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78E4" w:rsidRPr="001875D8" w:rsidTr="001875D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778E4" w:rsidRPr="001875D8" w:rsidTr="001875D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8E4" w:rsidRPr="001875D8" w:rsidRDefault="002778E4" w:rsidP="00187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778E4" w:rsidRPr="001875D8" w:rsidTr="001875D8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1875D8">
        <w:trPr>
          <w:trHeight w:val="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1875D8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78E4" w:rsidRPr="001875D8" w:rsidTr="001875D8">
        <w:trPr>
          <w:trHeight w:val="511"/>
        </w:trPr>
        <w:tc>
          <w:tcPr>
            <w:tcW w:w="7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78E4" w:rsidRPr="001875D8" w:rsidRDefault="002778E4" w:rsidP="001875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2778E4" w:rsidRPr="001875D8" w:rsidTr="001875D8"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8E4" w:rsidRPr="001875D8" w:rsidRDefault="002778E4" w:rsidP="001875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2778E4" w:rsidSect="006B5500">
          <w:pgSz w:w="16838" w:h="11905" w:orient="landscape" w:code="9"/>
          <w:pgMar w:top="565" w:right="0" w:bottom="1134" w:left="709" w:header="720" w:footer="720" w:gutter="0"/>
          <w:pgNumType w:start="0"/>
          <w:cols w:space="720"/>
          <w:titlePg/>
          <w:docGrid w:linePitch="299"/>
        </w:sectPr>
      </w:pPr>
    </w:p>
    <w:p w:rsidR="002778E4" w:rsidRDefault="002778E4" w:rsidP="0036108A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Приложение 16</w:t>
      </w:r>
    </w:p>
    <w:p w:rsidR="002778E4" w:rsidRDefault="002778E4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778E4" w:rsidRPr="00D641D5" w:rsidRDefault="002778E4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2778E4" w:rsidRPr="00D641D5" w:rsidRDefault="002778E4" w:rsidP="008C646D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2778E4" w:rsidRPr="00D641D5" w:rsidRDefault="002778E4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8E4" w:rsidRDefault="002778E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2778E4" w:rsidRDefault="002778E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2778E4" w:rsidRDefault="002778E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2778E4" w:rsidRDefault="002778E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2778E4" w:rsidRPr="004065DD" w:rsidRDefault="002778E4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95025,1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4065DD" w:rsidRDefault="002778E4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95760,1</w:t>
            </w:r>
          </w:p>
        </w:tc>
      </w:tr>
      <w:tr w:rsidR="002778E4" w:rsidRPr="00D641D5" w:rsidTr="00782C6D">
        <w:trPr>
          <w:trHeight w:val="315"/>
        </w:trPr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2778E4" w:rsidRDefault="002778E4">
            <w:pPr>
              <w:rPr>
                <w:rFonts w:cs="Times New Roman"/>
              </w:rPr>
            </w:pPr>
            <w:r w:rsidRPr="003D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-1541722,9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2778E4" w:rsidRDefault="002778E4">
            <w:pPr>
              <w:rPr>
                <w:rFonts w:cs="Times New Roman"/>
              </w:rPr>
            </w:pPr>
            <w:r w:rsidRPr="003D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-1541722,9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2778E4" w:rsidRDefault="002778E4">
            <w:pPr>
              <w:rPr>
                <w:rFonts w:cs="Times New Roman"/>
              </w:rPr>
            </w:pPr>
            <w:r w:rsidRPr="003D2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-1541722,9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778E4" w:rsidRPr="006334B5" w:rsidRDefault="002778E4" w:rsidP="00A57F3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-1541722,9</w:t>
            </w:r>
          </w:p>
        </w:tc>
      </w:tr>
      <w:tr w:rsidR="002778E4" w:rsidRPr="00D641D5" w:rsidTr="00782C6D">
        <w:trPr>
          <w:trHeight w:val="303"/>
        </w:trPr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2778E4" w:rsidRPr="00C932FD" w:rsidRDefault="0027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FD">
              <w:rPr>
                <w:rFonts w:ascii="Times New Roman" w:hAnsi="Times New Roman" w:cs="Times New Roman"/>
                <w:sz w:val="24"/>
                <w:szCs w:val="24"/>
              </w:rPr>
              <w:t>1637483,0</w:t>
            </w:r>
          </w:p>
        </w:tc>
      </w:tr>
      <w:tr w:rsidR="002778E4" w:rsidRPr="00D641D5" w:rsidTr="00782C6D">
        <w:trPr>
          <w:trHeight w:val="402"/>
        </w:trPr>
        <w:tc>
          <w:tcPr>
            <w:tcW w:w="3090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2778E4" w:rsidRPr="00C932FD" w:rsidRDefault="0027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FD">
              <w:rPr>
                <w:rFonts w:ascii="Times New Roman" w:hAnsi="Times New Roman" w:cs="Times New Roman"/>
                <w:sz w:val="24"/>
                <w:szCs w:val="24"/>
              </w:rPr>
              <w:t>1637483,0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2778E4" w:rsidRPr="00C932FD" w:rsidRDefault="0027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FD">
              <w:rPr>
                <w:rFonts w:ascii="Times New Roman" w:hAnsi="Times New Roman" w:cs="Times New Roman"/>
                <w:sz w:val="24"/>
                <w:szCs w:val="24"/>
              </w:rPr>
              <w:t>1637483,0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2778E4" w:rsidRPr="00D641D5" w:rsidRDefault="002778E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778E4" w:rsidRDefault="002778E4" w:rsidP="000104B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1637483,0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134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1A7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778E4" w:rsidRPr="00D641D5" w:rsidTr="00782C6D">
        <w:tc>
          <w:tcPr>
            <w:tcW w:w="3090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2778E4" w:rsidRPr="00D641D5" w:rsidRDefault="002778E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8E4" w:rsidRPr="00D641D5" w:rsidRDefault="002778E4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2778E4" w:rsidRDefault="002778E4" w:rsidP="008C646D">
      <w:pPr>
        <w:rPr>
          <w:rFonts w:ascii="Times New Roman" w:hAnsi="Times New Roman" w:cs="Times New Roman"/>
          <w:sz w:val="24"/>
          <w:szCs w:val="24"/>
        </w:rPr>
      </w:pPr>
    </w:p>
    <w:p w:rsidR="002778E4" w:rsidRDefault="002778E4" w:rsidP="008C6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8E4" w:rsidRPr="007D309F" w:rsidRDefault="002778E4" w:rsidP="008C646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778E4" w:rsidRPr="007D309F" w:rsidRDefault="002778E4" w:rsidP="007D2388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8E4" w:rsidRDefault="002778E4" w:rsidP="000A725A">
      <w:pPr>
        <w:rPr>
          <w:rFonts w:ascii="Times New Roman" w:hAnsi="Times New Roman" w:cs="Times New Roman"/>
          <w:sz w:val="28"/>
          <w:szCs w:val="28"/>
        </w:rPr>
      </w:pPr>
    </w:p>
    <w:sectPr w:rsidR="002778E4" w:rsidSect="00C932FD">
      <w:pgSz w:w="11905" w:h="16838" w:code="9"/>
      <w:pgMar w:top="709" w:right="565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E4" w:rsidRDefault="002778E4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78E4" w:rsidRDefault="002778E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E4" w:rsidRDefault="002778E4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E4" w:rsidRDefault="002778E4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78E4" w:rsidRDefault="002778E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4B1"/>
    <w:rsid w:val="00010962"/>
    <w:rsid w:val="000112D7"/>
    <w:rsid w:val="00011790"/>
    <w:rsid w:val="00011974"/>
    <w:rsid w:val="0001225F"/>
    <w:rsid w:val="000127ED"/>
    <w:rsid w:val="00012AF3"/>
    <w:rsid w:val="0001315A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14C"/>
    <w:rsid w:val="00030300"/>
    <w:rsid w:val="00030406"/>
    <w:rsid w:val="00031947"/>
    <w:rsid w:val="000325BB"/>
    <w:rsid w:val="00032605"/>
    <w:rsid w:val="000332A3"/>
    <w:rsid w:val="00033668"/>
    <w:rsid w:val="00034F3B"/>
    <w:rsid w:val="000357D7"/>
    <w:rsid w:val="00035B91"/>
    <w:rsid w:val="00037BE8"/>
    <w:rsid w:val="00037F1F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6752A"/>
    <w:rsid w:val="000701E1"/>
    <w:rsid w:val="000702A1"/>
    <w:rsid w:val="000707D8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4023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34C"/>
    <w:rsid w:val="000E231D"/>
    <w:rsid w:val="000E3991"/>
    <w:rsid w:val="000E3B84"/>
    <w:rsid w:val="000E4068"/>
    <w:rsid w:val="000E4BDA"/>
    <w:rsid w:val="000E4F6B"/>
    <w:rsid w:val="000F033F"/>
    <w:rsid w:val="000F0A52"/>
    <w:rsid w:val="000F0B5A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1170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1E8F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4C82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A89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2F6"/>
    <w:rsid w:val="00184F07"/>
    <w:rsid w:val="00187026"/>
    <w:rsid w:val="001875D8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203"/>
    <w:rsid w:val="001A7678"/>
    <w:rsid w:val="001B0D87"/>
    <w:rsid w:val="001B2073"/>
    <w:rsid w:val="001B257F"/>
    <w:rsid w:val="001B2CBC"/>
    <w:rsid w:val="001B3047"/>
    <w:rsid w:val="001B364C"/>
    <w:rsid w:val="001B37E2"/>
    <w:rsid w:val="001B3BBB"/>
    <w:rsid w:val="001B4020"/>
    <w:rsid w:val="001B5710"/>
    <w:rsid w:val="001B6693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051C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455"/>
    <w:rsid w:val="002246B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2D78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514"/>
    <w:rsid w:val="0026192B"/>
    <w:rsid w:val="00262C5C"/>
    <w:rsid w:val="002635F8"/>
    <w:rsid w:val="00264EF0"/>
    <w:rsid w:val="002657FA"/>
    <w:rsid w:val="00266834"/>
    <w:rsid w:val="002669D4"/>
    <w:rsid w:val="00266E5A"/>
    <w:rsid w:val="0027129B"/>
    <w:rsid w:val="00271761"/>
    <w:rsid w:val="00273B6B"/>
    <w:rsid w:val="002752C6"/>
    <w:rsid w:val="00276414"/>
    <w:rsid w:val="002778E4"/>
    <w:rsid w:val="002806BD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4B42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3D6A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2593B"/>
    <w:rsid w:val="00331392"/>
    <w:rsid w:val="00331F6B"/>
    <w:rsid w:val="00334969"/>
    <w:rsid w:val="00334EE8"/>
    <w:rsid w:val="00335CD8"/>
    <w:rsid w:val="00335F41"/>
    <w:rsid w:val="00336878"/>
    <w:rsid w:val="003368C6"/>
    <w:rsid w:val="00336ECC"/>
    <w:rsid w:val="00337189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C54"/>
    <w:rsid w:val="00355EDC"/>
    <w:rsid w:val="003566AA"/>
    <w:rsid w:val="00356BD8"/>
    <w:rsid w:val="00357CA4"/>
    <w:rsid w:val="0036108A"/>
    <w:rsid w:val="00361992"/>
    <w:rsid w:val="003622C3"/>
    <w:rsid w:val="00362954"/>
    <w:rsid w:val="003629A8"/>
    <w:rsid w:val="00363427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06E1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5C1"/>
    <w:rsid w:val="003D2D4E"/>
    <w:rsid w:val="003D3AC9"/>
    <w:rsid w:val="003D436D"/>
    <w:rsid w:val="003D4BF4"/>
    <w:rsid w:val="003D52A0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268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5F26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44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1D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13A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55FD"/>
    <w:rsid w:val="004D5C1F"/>
    <w:rsid w:val="004D60C7"/>
    <w:rsid w:val="004E1F28"/>
    <w:rsid w:val="004E2828"/>
    <w:rsid w:val="004E3113"/>
    <w:rsid w:val="004E382C"/>
    <w:rsid w:val="004E388C"/>
    <w:rsid w:val="004F00BA"/>
    <w:rsid w:val="004F13F4"/>
    <w:rsid w:val="004F1E11"/>
    <w:rsid w:val="004F203E"/>
    <w:rsid w:val="004F2483"/>
    <w:rsid w:val="004F2FA8"/>
    <w:rsid w:val="004F3433"/>
    <w:rsid w:val="004F4D7D"/>
    <w:rsid w:val="004F7B9A"/>
    <w:rsid w:val="0050135B"/>
    <w:rsid w:val="0050239A"/>
    <w:rsid w:val="005025D7"/>
    <w:rsid w:val="00503936"/>
    <w:rsid w:val="00504744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27D82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2130"/>
    <w:rsid w:val="00555D0A"/>
    <w:rsid w:val="005560F4"/>
    <w:rsid w:val="00560DC1"/>
    <w:rsid w:val="00560E31"/>
    <w:rsid w:val="00561F91"/>
    <w:rsid w:val="005625AA"/>
    <w:rsid w:val="005627E9"/>
    <w:rsid w:val="00562A3A"/>
    <w:rsid w:val="00562CEA"/>
    <w:rsid w:val="00564541"/>
    <w:rsid w:val="00564B85"/>
    <w:rsid w:val="00564DC8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420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7F4F"/>
    <w:rsid w:val="005D06DB"/>
    <w:rsid w:val="005D1733"/>
    <w:rsid w:val="005D255B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6BF"/>
    <w:rsid w:val="00632D23"/>
    <w:rsid w:val="006331AC"/>
    <w:rsid w:val="00633239"/>
    <w:rsid w:val="006334B5"/>
    <w:rsid w:val="00634732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4E29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230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5500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06A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41D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098"/>
    <w:rsid w:val="00776637"/>
    <w:rsid w:val="00776AB3"/>
    <w:rsid w:val="00777B18"/>
    <w:rsid w:val="00781C9C"/>
    <w:rsid w:val="00781EA2"/>
    <w:rsid w:val="00782C6D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388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46A"/>
    <w:rsid w:val="007D6CDF"/>
    <w:rsid w:val="007E0F4D"/>
    <w:rsid w:val="007E153C"/>
    <w:rsid w:val="007E1703"/>
    <w:rsid w:val="007E187F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2F7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466C"/>
    <w:rsid w:val="00864D65"/>
    <w:rsid w:val="0086517B"/>
    <w:rsid w:val="00865B33"/>
    <w:rsid w:val="0086666E"/>
    <w:rsid w:val="00866FED"/>
    <w:rsid w:val="00872494"/>
    <w:rsid w:val="00873CB8"/>
    <w:rsid w:val="00874E08"/>
    <w:rsid w:val="0088052B"/>
    <w:rsid w:val="00880AC4"/>
    <w:rsid w:val="008830EE"/>
    <w:rsid w:val="008843F8"/>
    <w:rsid w:val="00884683"/>
    <w:rsid w:val="008856FD"/>
    <w:rsid w:val="00885853"/>
    <w:rsid w:val="0088645F"/>
    <w:rsid w:val="00886A44"/>
    <w:rsid w:val="008873D1"/>
    <w:rsid w:val="008879B2"/>
    <w:rsid w:val="00887CB3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E75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AC0"/>
    <w:rsid w:val="008B7BA8"/>
    <w:rsid w:val="008B7E18"/>
    <w:rsid w:val="008C187A"/>
    <w:rsid w:val="008C32CE"/>
    <w:rsid w:val="008C4C67"/>
    <w:rsid w:val="008C6407"/>
    <w:rsid w:val="008C646D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47B2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1E50"/>
    <w:rsid w:val="00933760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36B2"/>
    <w:rsid w:val="009746B4"/>
    <w:rsid w:val="0097486D"/>
    <w:rsid w:val="00975008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4D1B"/>
    <w:rsid w:val="00984F06"/>
    <w:rsid w:val="0098582C"/>
    <w:rsid w:val="009869A0"/>
    <w:rsid w:val="0098748C"/>
    <w:rsid w:val="009874C2"/>
    <w:rsid w:val="00990D93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0CA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039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4489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36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41B4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476"/>
    <w:rsid w:val="00A25B8D"/>
    <w:rsid w:val="00A2660B"/>
    <w:rsid w:val="00A26C34"/>
    <w:rsid w:val="00A278D1"/>
    <w:rsid w:val="00A3080C"/>
    <w:rsid w:val="00A30934"/>
    <w:rsid w:val="00A309DE"/>
    <w:rsid w:val="00A30C8C"/>
    <w:rsid w:val="00A31178"/>
    <w:rsid w:val="00A32C51"/>
    <w:rsid w:val="00A33644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57F3F"/>
    <w:rsid w:val="00A60B7F"/>
    <w:rsid w:val="00A61EA8"/>
    <w:rsid w:val="00A62AE8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3B5"/>
    <w:rsid w:val="00AC6B6D"/>
    <w:rsid w:val="00AC7A89"/>
    <w:rsid w:val="00AD071D"/>
    <w:rsid w:val="00AD0A89"/>
    <w:rsid w:val="00AD0ABB"/>
    <w:rsid w:val="00AD0EBA"/>
    <w:rsid w:val="00AD1B1F"/>
    <w:rsid w:val="00AD1F1B"/>
    <w:rsid w:val="00AD382D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07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723B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6FC"/>
    <w:rsid w:val="00B67786"/>
    <w:rsid w:val="00B70181"/>
    <w:rsid w:val="00B70BC9"/>
    <w:rsid w:val="00B716DC"/>
    <w:rsid w:val="00B73549"/>
    <w:rsid w:val="00B74C09"/>
    <w:rsid w:val="00B75478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3D6"/>
    <w:rsid w:val="00B94BFF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2321"/>
    <w:rsid w:val="00BF3247"/>
    <w:rsid w:val="00BF4808"/>
    <w:rsid w:val="00BF50CC"/>
    <w:rsid w:val="00BF55C9"/>
    <w:rsid w:val="00BF59A4"/>
    <w:rsid w:val="00BF6FF5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3E2D"/>
    <w:rsid w:val="00C153DE"/>
    <w:rsid w:val="00C15697"/>
    <w:rsid w:val="00C1621B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656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26E2"/>
    <w:rsid w:val="00C7379E"/>
    <w:rsid w:val="00C753E5"/>
    <w:rsid w:val="00C7587E"/>
    <w:rsid w:val="00C7595C"/>
    <w:rsid w:val="00C76356"/>
    <w:rsid w:val="00C764D1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476"/>
    <w:rsid w:val="00C87E6E"/>
    <w:rsid w:val="00C902E2"/>
    <w:rsid w:val="00C90D09"/>
    <w:rsid w:val="00C932FD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79B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3CCB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C31"/>
    <w:rsid w:val="00CF7F5D"/>
    <w:rsid w:val="00D009E2"/>
    <w:rsid w:val="00D00CE8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FA0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158E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2E86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D2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191"/>
    <w:rsid w:val="00D637AB"/>
    <w:rsid w:val="00D639EC"/>
    <w:rsid w:val="00D63FDA"/>
    <w:rsid w:val="00D641D5"/>
    <w:rsid w:val="00D65B7C"/>
    <w:rsid w:val="00D65BF7"/>
    <w:rsid w:val="00D660CD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7A1"/>
    <w:rsid w:val="00D919D8"/>
    <w:rsid w:val="00D92560"/>
    <w:rsid w:val="00D93818"/>
    <w:rsid w:val="00D93C5C"/>
    <w:rsid w:val="00D94151"/>
    <w:rsid w:val="00D97196"/>
    <w:rsid w:val="00D975ED"/>
    <w:rsid w:val="00DA0827"/>
    <w:rsid w:val="00DA18DE"/>
    <w:rsid w:val="00DA252A"/>
    <w:rsid w:val="00DA2805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11BE"/>
    <w:rsid w:val="00DC5164"/>
    <w:rsid w:val="00DC6C3C"/>
    <w:rsid w:val="00DC7ED9"/>
    <w:rsid w:val="00DD0364"/>
    <w:rsid w:val="00DD0A77"/>
    <w:rsid w:val="00DD0EB7"/>
    <w:rsid w:val="00DD2EB6"/>
    <w:rsid w:val="00DD3108"/>
    <w:rsid w:val="00DD493A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4D0E"/>
    <w:rsid w:val="00E14E5F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3620D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E40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5EB5"/>
    <w:rsid w:val="00E860F9"/>
    <w:rsid w:val="00E86BEC"/>
    <w:rsid w:val="00E87002"/>
    <w:rsid w:val="00E90DC6"/>
    <w:rsid w:val="00E90E89"/>
    <w:rsid w:val="00E9139E"/>
    <w:rsid w:val="00E91834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9C2"/>
    <w:rsid w:val="00EB1ED8"/>
    <w:rsid w:val="00EB1F3A"/>
    <w:rsid w:val="00EB22CC"/>
    <w:rsid w:val="00EB3657"/>
    <w:rsid w:val="00EB46DF"/>
    <w:rsid w:val="00EB4E7F"/>
    <w:rsid w:val="00EB57CE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132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4BE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099B"/>
    <w:rsid w:val="00F61BFB"/>
    <w:rsid w:val="00F62F0C"/>
    <w:rsid w:val="00F6410F"/>
    <w:rsid w:val="00F65525"/>
    <w:rsid w:val="00F65E80"/>
    <w:rsid w:val="00F671F5"/>
    <w:rsid w:val="00F70714"/>
    <w:rsid w:val="00F7165F"/>
    <w:rsid w:val="00F7218C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5A86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CE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C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506C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C8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C8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506CC8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10"/>
    <w:rsid w:val="00506C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CC8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C8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C8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06CC8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E3620D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99"/>
    <w:rsid w:val="00E3620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TableNormal"/>
    <w:next w:val="aa"/>
    <w:uiPriority w:val="99"/>
    <w:rsid w:val="00E3620D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TableNormal"/>
    <w:next w:val="-4"/>
    <w:uiPriority w:val="99"/>
    <w:rsid w:val="00E3620D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leChar1">
    <w:name w:val="Title Char1"/>
    <w:aliases w:val="Заголовок Char1"/>
    <w:link w:val="Title"/>
    <w:uiPriority w:val="99"/>
    <w:locked/>
    <w:rsid w:val="00E362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uiPriority w:val="99"/>
    <w:rsid w:val="00E3620D"/>
    <w:rPr>
      <w:rFonts w:ascii="Cambria" w:eastAsia="Times New Roman" w:hAnsi="Cambria" w:cs="Cambria"/>
      <w:color w:val="auto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23601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2020-12-09T13:42:00Z</cp:lastPrinted>
  <dcterms:created xsi:type="dcterms:W3CDTF">2020-12-11T08:03:00Z</dcterms:created>
  <dcterms:modified xsi:type="dcterms:W3CDTF">2020-12-11T08:03:00Z</dcterms:modified>
</cp:coreProperties>
</file>