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B" w:rsidRDefault="0032188B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32188B" w:rsidRDefault="0032188B" w:rsidP="006669A6">
      <w:pPr>
        <w:pStyle w:val="Title"/>
        <w:ind w:left="-284"/>
      </w:pPr>
    </w:p>
    <w:p w:rsidR="0032188B" w:rsidRPr="00943AF6" w:rsidRDefault="0032188B" w:rsidP="006669A6">
      <w:pPr>
        <w:pStyle w:val="Title"/>
        <w:ind w:left="-284"/>
      </w:pPr>
      <w:r>
        <w:t xml:space="preserve">ВОСЬМАЯ </w:t>
      </w:r>
      <w:r w:rsidRPr="00943AF6">
        <w:t>СЕССИЯ</w:t>
      </w:r>
    </w:p>
    <w:p w:rsidR="0032188B" w:rsidRPr="00063FD5" w:rsidRDefault="0032188B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8B" w:rsidRDefault="0032188B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8B" w:rsidRDefault="0032188B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188B" w:rsidRPr="00F4415A" w:rsidRDefault="0032188B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21.12.2020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32188B" w:rsidRDefault="0032188B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88B" w:rsidRPr="00E06335" w:rsidRDefault="0032188B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2188B" w:rsidRDefault="0032188B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8B" w:rsidRPr="007747A3" w:rsidRDefault="0032188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32188B" w:rsidRPr="007747A3" w:rsidRDefault="0032188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32188B" w:rsidRDefault="0032188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год и на плановый период </w:t>
      </w:r>
    </w:p>
    <w:p w:rsidR="0032188B" w:rsidRDefault="0032188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и   2023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88B" w:rsidRDefault="0032188B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8B" w:rsidRDefault="0032188B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8B" w:rsidRDefault="0032188B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32188B" w:rsidRPr="00081927" w:rsidRDefault="0032188B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32188B" w:rsidRDefault="0032188B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2188B" w:rsidRPr="00870C25" w:rsidRDefault="0032188B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32188B" w:rsidRDefault="0032188B" w:rsidP="00851C73">
      <w:pPr>
        <w:pStyle w:val="font5"/>
        <w:spacing w:before="0" w:beforeAutospacing="0" w:after="0" w:afterAutospacing="0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1301858,5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1308262,2 тысяч </w:t>
      </w:r>
      <w:r w:rsidRPr="007747A3">
        <w:t>рублей»</w:t>
      </w:r>
      <w:r>
        <w:t>;</w:t>
      </w:r>
    </w:p>
    <w:bookmarkEnd w:id="1"/>
    <w:p w:rsidR="0032188B" w:rsidRDefault="0032188B" w:rsidP="00851C73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1300858,5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1307262,2 тысяч </w:t>
      </w:r>
      <w:r w:rsidRPr="007747A3">
        <w:t>рублей»</w:t>
      </w:r>
      <w:r>
        <w:t>;</w:t>
      </w:r>
    </w:p>
    <w:p w:rsidR="0032188B" w:rsidRDefault="0032188B" w:rsidP="00851C73">
      <w:pPr>
        <w:pStyle w:val="font5"/>
        <w:spacing w:before="0" w:beforeAutospacing="0" w:after="0" w:afterAutospacing="0"/>
        <w:ind w:firstLine="708"/>
      </w:pPr>
      <w:r>
        <w:t xml:space="preserve">  в) в подпункте 1 пункта 2 слова «в сумме 1258931,1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1261299,1 тысяч </w:t>
      </w:r>
      <w:r w:rsidRPr="007747A3">
        <w:t>рублей»</w:t>
      </w:r>
      <w:r>
        <w:t xml:space="preserve">; слова «в сумме 1237067,8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1284610,8 тысяч </w:t>
      </w:r>
      <w:r w:rsidRPr="007747A3">
        <w:t>рублей»</w:t>
      </w:r>
      <w:r>
        <w:t>;</w:t>
      </w:r>
    </w:p>
    <w:p w:rsidR="0032188B" w:rsidRDefault="0032188B" w:rsidP="00851C73">
      <w:pPr>
        <w:pStyle w:val="font5"/>
        <w:spacing w:before="0" w:beforeAutospacing="0" w:after="0" w:afterAutospacing="0"/>
        <w:ind w:firstLine="708"/>
      </w:pPr>
      <w:r>
        <w:t xml:space="preserve">  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1258931,1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1261299,1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1237067,8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1284610,8 тысяч </w:t>
      </w:r>
      <w:r w:rsidRPr="007747A3">
        <w:t>рублей»</w:t>
      </w:r>
      <w:r>
        <w:t>;</w:t>
      </w:r>
    </w:p>
    <w:bookmarkEnd w:id="0"/>
    <w:p w:rsidR="0032188B" w:rsidRPr="00E7217F" w:rsidRDefault="0032188B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3,4,5,8,9,10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32188B" w:rsidRDefault="0032188B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32188B" w:rsidRDefault="0032188B" w:rsidP="00D6579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32188B" w:rsidRDefault="0032188B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2188B" w:rsidRPr="00410A4D" w:rsidRDefault="0032188B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2188B" w:rsidRPr="00410A4D" w:rsidRDefault="0032188B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188B" w:rsidRDefault="0032188B" w:rsidP="00D6579C">
      <w:pPr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2188B" w:rsidRPr="000E7289" w:rsidRDefault="0032188B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32188B" w:rsidRDefault="0032188B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88B" w:rsidRDefault="0032188B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88B" w:rsidRDefault="0032188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32188B" w:rsidRDefault="0032188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32188B" w:rsidRDefault="0032188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32188B" w:rsidRDefault="0032188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2021 год и на плановый </w:t>
      </w:r>
    </w:p>
    <w:p w:rsidR="0032188B" w:rsidRDefault="0032188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2022-2023 годов»</w:t>
      </w:r>
    </w:p>
    <w:p w:rsidR="0032188B" w:rsidRDefault="0032188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21.12.2020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88B" w:rsidRPr="00F017BB" w:rsidRDefault="0032188B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88" w:type="dxa"/>
        <w:tblInd w:w="-282" w:type="dxa"/>
        <w:tblLayout w:type="fixed"/>
        <w:tblLook w:val="00A0"/>
      </w:tblPr>
      <w:tblGrid>
        <w:gridCol w:w="269"/>
        <w:gridCol w:w="2425"/>
        <w:gridCol w:w="3686"/>
        <w:gridCol w:w="1417"/>
        <w:gridCol w:w="176"/>
        <w:gridCol w:w="1242"/>
        <w:gridCol w:w="1417"/>
        <w:gridCol w:w="156"/>
      </w:tblGrid>
      <w:tr w:rsidR="0032188B" w:rsidRPr="00013DC1" w:rsidTr="004135B4">
        <w:trPr>
          <w:gridAfter w:val="1"/>
          <w:wAfter w:w="156" w:type="dxa"/>
          <w:trHeight w:val="37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32188B" w:rsidRPr="00013DC1" w:rsidTr="004135B4">
        <w:trPr>
          <w:gridAfter w:val="1"/>
          <w:wAfter w:w="156" w:type="dxa"/>
          <w:trHeight w:val="148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Default="0032188B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32188B" w:rsidRDefault="0032188B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32188B" w:rsidRDefault="0032188B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32188B" w:rsidRPr="00013DC1" w:rsidRDefault="0032188B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32188B" w:rsidRPr="00013DC1" w:rsidTr="004135B4">
        <w:trPr>
          <w:gridAfter w:val="1"/>
          <w:wAfter w:w="156" w:type="dxa"/>
          <w:trHeight w:val="37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13DC1" w:rsidRDefault="0032188B" w:rsidP="00C6470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2188B" w:rsidRPr="00013DC1" w:rsidTr="004135B4">
        <w:trPr>
          <w:gridAfter w:val="1"/>
          <w:wAfter w:w="156" w:type="dxa"/>
          <w:trHeight w:val="37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88B" w:rsidRPr="00013DC1" w:rsidTr="004135B4">
        <w:trPr>
          <w:gridAfter w:val="1"/>
          <w:wAfter w:w="156" w:type="dxa"/>
          <w:trHeight w:val="113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</w:p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32188B" w:rsidRPr="00013DC1" w:rsidTr="004135B4">
        <w:trPr>
          <w:gridAfter w:val="1"/>
          <w:wAfter w:w="156" w:type="dxa"/>
          <w:trHeight w:val="331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188B" w:rsidRPr="00013DC1" w:rsidTr="004135B4">
        <w:trPr>
          <w:gridAfter w:val="1"/>
          <w:wAfter w:w="156" w:type="dxa"/>
          <w:trHeight w:val="6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DC1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32188B" w:rsidRPr="00013DC1" w:rsidTr="004135B4">
        <w:trPr>
          <w:gridAfter w:val="1"/>
          <w:wAfter w:w="156" w:type="dxa"/>
          <w:trHeight w:val="633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32188B" w:rsidRPr="00013DC1" w:rsidTr="004135B4">
        <w:trPr>
          <w:gridAfter w:val="1"/>
          <w:wAfter w:w="156" w:type="dxa"/>
          <w:trHeight w:val="3484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32188B" w:rsidRPr="00013DC1" w:rsidTr="004135B4">
        <w:trPr>
          <w:gridAfter w:val="1"/>
          <w:wAfter w:w="156" w:type="dxa"/>
          <w:trHeight w:val="739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8B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32188B" w:rsidRPr="00013DC1" w:rsidTr="004135B4">
        <w:trPr>
          <w:gridAfter w:val="1"/>
          <w:wAfter w:w="156" w:type="dxa"/>
          <w:trHeight w:val="64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8B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32188B" w:rsidRPr="00013DC1" w:rsidTr="004135B4">
        <w:trPr>
          <w:gridAfter w:val="1"/>
          <w:wAfter w:w="156" w:type="dxa"/>
          <w:trHeight w:val="1282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188B" w:rsidRPr="00013DC1" w:rsidTr="004135B4">
        <w:trPr>
          <w:gridAfter w:val="1"/>
          <w:wAfter w:w="156" w:type="dxa"/>
          <w:trHeight w:val="2533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32188B" w:rsidRPr="00013DC1" w:rsidTr="004135B4">
        <w:trPr>
          <w:gridAfter w:val="1"/>
          <w:wAfter w:w="156" w:type="dxa"/>
          <w:trHeight w:val="2111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2188B" w:rsidRPr="00013DC1" w:rsidTr="004135B4">
        <w:trPr>
          <w:gridAfter w:val="1"/>
          <w:wAfter w:w="156" w:type="dxa"/>
          <w:trHeight w:val="1508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2188B" w:rsidRPr="00013DC1" w:rsidTr="004135B4">
        <w:trPr>
          <w:gridAfter w:val="1"/>
          <w:wAfter w:w="156" w:type="dxa"/>
          <w:trHeight w:val="633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32188B" w:rsidRPr="00013DC1" w:rsidTr="004135B4">
        <w:trPr>
          <w:gridAfter w:val="1"/>
          <w:wAfter w:w="156" w:type="dxa"/>
          <w:trHeight w:val="633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32188B" w:rsidRPr="00013DC1" w:rsidTr="004135B4">
        <w:trPr>
          <w:gridAfter w:val="1"/>
          <w:wAfter w:w="156" w:type="dxa"/>
          <w:trHeight w:val="295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2188B" w:rsidRPr="00013DC1" w:rsidTr="004135B4">
        <w:trPr>
          <w:gridAfter w:val="1"/>
          <w:wAfter w:w="156" w:type="dxa"/>
          <w:trHeight w:val="126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938262,2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923059,4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944014,3</w:t>
            </w:r>
          </w:p>
        </w:tc>
      </w:tr>
      <w:tr w:rsidR="0032188B" w:rsidRPr="00013DC1" w:rsidTr="004135B4">
        <w:trPr>
          <w:gridAfter w:val="1"/>
          <w:wAfter w:w="156" w:type="dxa"/>
          <w:trHeight w:val="101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21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183745,10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32188B" w:rsidRPr="00013DC1" w:rsidTr="004135B4">
        <w:trPr>
          <w:gridAfter w:val="1"/>
          <w:wAfter w:w="156" w:type="dxa"/>
          <w:trHeight w:val="9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21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68150,70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32188B" w:rsidRPr="00013DC1" w:rsidTr="004135B4">
        <w:trPr>
          <w:gridAfter w:val="1"/>
          <w:wAfter w:w="156" w:type="dxa"/>
          <w:trHeight w:val="95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685157,4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32188B" w:rsidRPr="00013DC1" w:rsidTr="004135B4">
        <w:trPr>
          <w:gridAfter w:val="1"/>
          <w:wAfter w:w="156" w:type="dxa"/>
          <w:trHeight w:val="31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1 209,00</w:t>
            </w:r>
          </w:p>
        </w:tc>
      </w:tr>
      <w:tr w:rsidR="0032188B" w:rsidRPr="00013DC1" w:rsidTr="004135B4">
        <w:trPr>
          <w:gridAfter w:val="1"/>
          <w:wAfter w:w="156" w:type="dxa"/>
          <w:trHeight w:val="3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8 262,2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1261299,1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2188B" w:rsidRPr="00013DC1" w:rsidRDefault="0032188B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32188B" w:rsidRPr="00013DC1" w:rsidTr="004135B4">
        <w:trPr>
          <w:gridAfter w:val="1"/>
          <w:wAfter w:w="156" w:type="dxa"/>
          <w:trHeight w:val="32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</w:tcBorders>
          </w:tcPr>
          <w:p w:rsidR="0032188B" w:rsidRPr="004135B4" w:rsidRDefault="0032188B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88B" w:rsidRPr="00013DC1" w:rsidTr="004135B4">
        <w:trPr>
          <w:gridAfter w:val="1"/>
          <w:wAfter w:w="156" w:type="dxa"/>
          <w:trHeight w:val="708"/>
        </w:trPr>
        <w:tc>
          <w:tcPr>
            <w:tcW w:w="10632" w:type="dxa"/>
            <w:gridSpan w:val="7"/>
            <w:vMerge/>
            <w:vAlign w:val="center"/>
          </w:tcPr>
          <w:p w:rsidR="0032188B" w:rsidRPr="00013DC1" w:rsidRDefault="0032188B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88B" w:rsidRPr="004135B4" w:rsidTr="004135B4">
        <w:trPr>
          <w:gridBefore w:val="1"/>
          <w:wBefore w:w="269" w:type="dxa"/>
          <w:trHeight w:val="731"/>
        </w:trPr>
        <w:tc>
          <w:tcPr>
            <w:tcW w:w="7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B" w:rsidRPr="004135B4" w:rsidRDefault="0032188B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135B4" w:rsidRDefault="0032188B" w:rsidP="00413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32188B" w:rsidRDefault="0032188B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32188B" w:rsidRPr="00084B1D" w:rsidRDefault="0032188B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4B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2188B" w:rsidRPr="00084B1D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32188B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32188B" w:rsidRPr="00084B1D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32188B" w:rsidRPr="00084B1D" w:rsidRDefault="0032188B" w:rsidP="00C6470B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084B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32188B" w:rsidRDefault="0032188B" w:rsidP="00084B1D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32188B" w:rsidRDefault="0032188B" w:rsidP="00084B1D">
      <w:pPr>
        <w:ind w:firstLine="4500"/>
        <w:rPr>
          <w:rFonts w:cs="Times New Roman"/>
          <w:sz w:val="28"/>
          <w:szCs w:val="28"/>
        </w:rPr>
      </w:pP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2021 год</w:t>
      </w: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            тыс.  рублей</w:t>
      </w: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5827"/>
        <w:gridCol w:w="1417"/>
      </w:tblGrid>
      <w:tr w:rsidR="0032188B" w:rsidRPr="00084B1D" w:rsidTr="00EA6B7C">
        <w:trPr>
          <w:trHeight w:val="273"/>
        </w:trPr>
        <w:tc>
          <w:tcPr>
            <w:tcW w:w="2962" w:type="dxa"/>
          </w:tcPr>
          <w:p w:rsidR="0032188B" w:rsidRPr="00084B1D" w:rsidRDefault="0032188B" w:rsidP="00084B1D">
            <w:pPr>
              <w:ind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32188B" w:rsidRPr="00084B1D" w:rsidRDefault="0032188B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2188B" w:rsidRPr="00084B1D" w:rsidTr="00EA6B7C">
        <w:trPr>
          <w:trHeight w:val="273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188B" w:rsidRPr="00084B1D" w:rsidRDefault="0032188B" w:rsidP="00C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7053,2</w:t>
            </w:r>
          </w:p>
        </w:tc>
      </w:tr>
      <w:tr w:rsidR="0032188B" w:rsidRPr="00084B1D" w:rsidTr="00EA6B7C">
        <w:trPr>
          <w:trHeight w:val="438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C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7053,2</w:t>
            </w:r>
          </w:p>
        </w:tc>
      </w:tr>
      <w:tr w:rsidR="0032188B" w:rsidRPr="00084B1D" w:rsidTr="00EA6B7C">
        <w:trPr>
          <w:trHeight w:val="560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32188B" w:rsidRPr="00084B1D" w:rsidTr="00EA6B7C">
        <w:trPr>
          <w:trHeight w:val="545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32188B" w:rsidRPr="00084B1D" w:rsidTr="00EA6B7C">
        <w:trPr>
          <w:trHeight w:val="545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68150,7</w:t>
            </w:r>
          </w:p>
        </w:tc>
      </w:tr>
      <w:tr w:rsidR="0032188B" w:rsidRPr="00084B1D" w:rsidTr="00EA6B7C">
        <w:trPr>
          <w:trHeight w:val="545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25857,4</w:t>
            </w:r>
          </w:p>
        </w:tc>
      </w:tr>
      <w:tr w:rsidR="0032188B" w:rsidRPr="00084B1D" w:rsidTr="00EA6B7C">
        <w:trPr>
          <w:trHeight w:val="545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Pr="00084B1D" w:rsidRDefault="0032188B" w:rsidP="00EA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02 25169 05 0000 150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3380,8</w:t>
            </w:r>
          </w:p>
        </w:tc>
      </w:tr>
      <w:tr w:rsidR="0032188B" w:rsidRPr="00084B1D" w:rsidTr="00EA6B7C">
        <w:trPr>
          <w:trHeight w:val="545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34274,4</w:t>
            </w:r>
          </w:p>
        </w:tc>
      </w:tr>
      <w:tr w:rsidR="0032188B" w:rsidRPr="00084B1D" w:rsidTr="00EA6B7C">
        <w:trPr>
          <w:trHeight w:val="273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4638,1</w:t>
            </w:r>
          </w:p>
        </w:tc>
      </w:tr>
      <w:tr w:rsidR="0032188B" w:rsidRPr="00084B1D" w:rsidTr="00EA6B7C">
        <w:trPr>
          <w:trHeight w:val="560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685157,4</w:t>
            </w:r>
          </w:p>
        </w:tc>
      </w:tr>
      <w:tr w:rsidR="0032188B" w:rsidRPr="00084B1D" w:rsidTr="00EA6B7C">
        <w:trPr>
          <w:trHeight w:val="401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CC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9601,4</w:t>
            </w:r>
          </w:p>
        </w:tc>
      </w:tr>
      <w:tr w:rsidR="0032188B" w:rsidRPr="00084B1D" w:rsidTr="00EA6B7C">
        <w:trPr>
          <w:trHeight w:val="401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63227,2</w:t>
            </w:r>
          </w:p>
        </w:tc>
      </w:tr>
      <w:tr w:rsidR="0032188B" w:rsidRPr="00084B1D" w:rsidTr="00EA6B7C">
        <w:trPr>
          <w:trHeight w:val="401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32188B" w:rsidRPr="00084B1D" w:rsidTr="00EA6B7C">
        <w:trPr>
          <w:trHeight w:val="560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34017,7</w:t>
            </w:r>
          </w:p>
        </w:tc>
      </w:tr>
      <w:tr w:rsidR="0032188B" w:rsidRPr="00084B1D" w:rsidTr="00EA6B7C">
        <w:trPr>
          <w:trHeight w:val="560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32188B" w:rsidRPr="00084B1D" w:rsidTr="00EA6B7C">
        <w:trPr>
          <w:trHeight w:val="560"/>
        </w:trPr>
        <w:tc>
          <w:tcPr>
            <w:tcW w:w="2962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</w:tcPr>
          <w:p w:rsidR="0032188B" w:rsidRPr="008521A9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</w:tbl>
    <w:p w:rsidR="0032188B" w:rsidRDefault="0032188B" w:rsidP="004135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2188B" w:rsidRDefault="0032188B" w:rsidP="004135B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62" w:type="dxa"/>
        <w:tblInd w:w="144" w:type="dxa"/>
        <w:tblLayout w:type="fixed"/>
        <w:tblLook w:val="00A0"/>
      </w:tblPr>
      <w:tblGrid>
        <w:gridCol w:w="7475"/>
        <w:gridCol w:w="2887"/>
      </w:tblGrid>
      <w:tr w:rsidR="0032188B" w:rsidRPr="004135B4" w:rsidTr="004135B4">
        <w:trPr>
          <w:trHeight w:val="731"/>
        </w:trPr>
        <w:tc>
          <w:tcPr>
            <w:tcW w:w="7475" w:type="dxa"/>
          </w:tcPr>
          <w:p w:rsidR="0032188B" w:rsidRPr="004135B4" w:rsidRDefault="0032188B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887" w:type="dxa"/>
            <w:noWrap/>
            <w:vAlign w:val="bottom"/>
          </w:tcPr>
          <w:p w:rsidR="0032188B" w:rsidRPr="004135B4" w:rsidRDefault="0032188B" w:rsidP="00413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32188B" w:rsidRPr="00084B1D" w:rsidRDefault="0032188B" w:rsidP="00084B1D">
      <w:pPr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Pr="000A4AEF" w:rsidRDefault="0032188B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AE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2188B" w:rsidRPr="000A4AEF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32188B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</w:p>
    <w:p w:rsidR="0032188B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"О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4A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188B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Отрадненский район на 2021 год и на</w:t>
      </w:r>
    </w:p>
    <w:p w:rsidR="0032188B" w:rsidRPr="000A4AEF" w:rsidRDefault="0032188B" w:rsidP="00084B1D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плановый период 2022 и 2023 годов"</w:t>
      </w:r>
    </w:p>
    <w:p w:rsidR="0032188B" w:rsidRPr="00084B1D" w:rsidRDefault="0032188B" w:rsidP="00C6470B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03.12.2020</w:t>
      </w:r>
      <w:r w:rsidRPr="00084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32188B" w:rsidRDefault="0032188B" w:rsidP="00084B1D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</w:t>
      </w: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на   2022 - 2023 годы</w:t>
      </w: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</w:p>
    <w:p w:rsidR="0032188B" w:rsidRPr="00084B1D" w:rsidRDefault="0032188B" w:rsidP="0008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51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874"/>
        <w:gridCol w:w="2103"/>
        <w:gridCol w:w="4536"/>
        <w:gridCol w:w="176"/>
        <w:gridCol w:w="778"/>
        <w:gridCol w:w="464"/>
        <w:gridCol w:w="203"/>
        <w:gridCol w:w="1214"/>
        <w:gridCol w:w="156"/>
      </w:tblGrid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32188B" w:rsidRPr="00084B1D" w:rsidRDefault="0032188B" w:rsidP="004736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32188B" w:rsidRPr="00084B1D" w:rsidRDefault="0032188B" w:rsidP="00473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284E9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921850,4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942805,3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284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921850,4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942805,3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147998,7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151116,5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Дотация бюджетам муниципального района на выравнивание уровня бюджетной обеспеченности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147998,7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151116,5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88795,0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103390,4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32188B" w:rsidRPr="00084B1D" w:rsidRDefault="0032188B" w:rsidP="004736AC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38000,0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4736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57400,0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900A9F" w:rsidRDefault="0032188B" w:rsidP="00900A9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4536" w:type="dxa"/>
          </w:tcPr>
          <w:p w:rsidR="0032188B" w:rsidRPr="00900A9F" w:rsidRDefault="0032188B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00A9F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gridSpan w:val="3"/>
          </w:tcPr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25169 05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4502,5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2 02 25228 05 0000 150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38619,8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4810,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685056,7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8298,4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084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580611,0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581027,4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64545,9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65917,9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32471,4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34017,4</w:t>
            </w:r>
          </w:p>
        </w:tc>
      </w:tr>
      <w:tr w:rsidR="0032188B" w:rsidRPr="00084B1D" w:rsidTr="007E1E15">
        <w:trPr>
          <w:gridBefore w:val="1"/>
          <w:gridAfter w:val="1"/>
          <w:wBefore w:w="15" w:type="dxa"/>
          <w:wAfter w:w="156" w:type="dxa"/>
        </w:trPr>
        <w:tc>
          <w:tcPr>
            <w:tcW w:w="2977" w:type="dxa"/>
            <w:gridSpan w:val="2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32188B" w:rsidRPr="00084B1D" w:rsidRDefault="0032188B" w:rsidP="0090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3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417" w:type="dxa"/>
            <w:gridSpan w:val="2"/>
          </w:tcPr>
          <w:p w:rsidR="0032188B" w:rsidRPr="00084B1D" w:rsidRDefault="0032188B" w:rsidP="00900A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88B" w:rsidRDefault="0032188B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32188B" w:rsidRDefault="0032188B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</w:p>
          <w:p w:rsidR="0032188B" w:rsidRDefault="0032188B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88B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10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84B1D" w:rsidRDefault="0032188B" w:rsidP="004135B4">
            <w:pPr>
              <w:tabs>
                <w:tab w:val="left" w:pos="4800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22"/>
        </w:trPr>
        <w:tc>
          <w:tcPr>
            <w:tcW w:w="105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22"/>
        </w:trPr>
        <w:tc>
          <w:tcPr>
            <w:tcW w:w="105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22"/>
        </w:trPr>
        <w:tc>
          <w:tcPr>
            <w:tcW w:w="105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10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8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88B" w:rsidRPr="007E1E15" w:rsidTr="0080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9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806B6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</w:t>
            </w: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1307262,2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146640,3</w:t>
            </w:r>
          </w:p>
        </w:tc>
      </w:tr>
      <w:tr w:rsidR="0032188B" w:rsidRPr="007E1E15" w:rsidTr="0080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14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7E1E15" w:rsidTr="0080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22"/>
        </w:trPr>
        <w:tc>
          <w:tcPr>
            <w:tcW w:w="8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51907,7</w:t>
            </w:r>
          </w:p>
        </w:tc>
      </w:tr>
      <w:tr w:rsidR="0032188B" w:rsidRPr="007E1E15" w:rsidTr="0080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7E1E15" w:rsidTr="0080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6"/>
        </w:trPr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32188B" w:rsidRPr="007E1E15" w:rsidTr="0080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74558,1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0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4689,5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3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14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31683,9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26276,9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5075,9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46432,4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881182,5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270345,4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515148,0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68507,9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8138,1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19043,1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106974,9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07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14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14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7E1E15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88B" w:rsidRPr="007E1E15" w:rsidRDefault="0032188B" w:rsidP="007E1E1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B" w:rsidRPr="007E1E15" w:rsidRDefault="0032188B" w:rsidP="007E1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B" w:rsidRPr="007E1E15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88B" w:rsidRPr="00806B6F" w:rsidTr="007E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31"/>
        </w:trPr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188B" w:rsidRPr="00806B6F" w:rsidRDefault="0032188B" w:rsidP="007E1E1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806B6F" w:rsidRDefault="0032188B" w:rsidP="007E1E1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6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9" w:type="dxa"/>
        <w:tblInd w:w="-13" w:type="dxa"/>
        <w:tblLook w:val="00A0"/>
      </w:tblPr>
      <w:tblGrid>
        <w:gridCol w:w="741"/>
        <w:gridCol w:w="5603"/>
        <w:gridCol w:w="648"/>
        <w:gridCol w:w="633"/>
        <w:gridCol w:w="1236"/>
        <w:gridCol w:w="1568"/>
      </w:tblGrid>
      <w:tr w:rsidR="0032188B" w:rsidRPr="007B6B8B" w:rsidTr="00806B6F">
        <w:trPr>
          <w:trHeight w:val="363"/>
        </w:trPr>
        <w:tc>
          <w:tcPr>
            <w:tcW w:w="10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32188B" w:rsidRPr="007B6B8B" w:rsidTr="00806B6F">
        <w:trPr>
          <w:trHeight w:val="363"/>
        </w:trPr>
        <w:tc>
          <w:tcPr>
            <w:tcW w:w="10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2188B" w:rsidRPr="007B6B8B" w:rsidTr="00806B6F">
        <w:trPr>
          <w:trHeight w:val="363"/>
        </w:trPr>
        <w:tc>
          <w:tcPr>
            <w:tcW w:w="10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2188B" w:rsidRPr="007B6B8B" w:rsidTr="00806B6F">
        <w:trPr>
          <w:trHeight w:val="363"/>
        </w:trPr>
        <w:tc>
          <w:tcPr>
            <w:tcW w:w="10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88B" w:rsidRPr="007B6B8B" w:rsidTr="00806B6F">
        <w:trPr>
          <w:trHeight w:val="363"/>
        </w:trPr>
        <w:tc>
          <w:tcPr>
            <w:tcW w:w="104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</w:t>
            </w:r>
          </w:p>
        </w:tc>
      </w:tr>
      <w:tr w:rsidR="0032188B" w:rsidRPr="007B6B8B" w:rsidTr="00806B6F">
        <w:trPr>
          <w:trHeight w:val="422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2022-2023 годов"</w:t>
            </w:r>
          </w:p>
        </w:tc>
      </w:tr>
      <w:tr w:rsidR="0032188B" w:rsidRPr="007B6B8B" w:rsidTr="00806B6F">
        <w:trPr>
          <w:trHeight w:val="36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084B1D" w:rsidRDefault="0032188B" w:rsidP="00806B6F">
            <w:pPr>
              <w:tabs>
                <w:tab w:val="left" w:pos="4800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8B" w:rsidRPr="007B6B8B" w:rsidTr="00806B6F">
        <w:trPr>
          <w:trHeight w:val="323"/>
        </w:trPr>
        <w:tc>
          <w:tcPr>
            <w:tcW w:w="104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и 2023 годы</w:t>
            </w:r>
          </w:p>
        </w:tc>
      </w:tr>
      <w:tr w:rsidR="0032188B" w:rsidRPr="007B6B8B" w:rsidTr="00806B6F">
        <w:trPr>
          <w:trHeight w:val="323"/>
        </w:trPr>
        <w:tc>
          <w:tcPr>
            <w:tcW w:w="104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88B" w:rsidRPr="007B6B8B" w:rsidTr="00806B6F">
        <w:trPr>
          <w:trHeight w:val="323"/>
        </w:trPr>
        <w:tc>
          <w:tcPr>
            <w:tcW w:w="104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88B" w:rsidRPr="007B6B8B" w:rsidTr="00806B6F">
        <w:trPr>
          <w:trHeight w:val="363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88B" w:rsidRPr="007B6B8B" w:rsidTr="00806B6F">
        <w:trPr>
          <w:trHeight w:val="363"/>
        </w:trPr>
        <w:tc>
          <w:tcPr>
            <w:tcW w:w="10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2188B" w:rsidRPr="007B6B8B" w:rsidTr="00806B6F">
        <w:trPr>
          <w:trHeight w:val="349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88B" w:rsidRPr="007B6B8B" w:rsidTr="00806B6F">
        <w:trPr>
          <w:trHeight w:val="363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88B" w:rsidRPr="007B6B8B" w:rsidTr="00806B6F">
        <w:trPr>
          <w:trHeight w:val="61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1261299,1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132918,1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130690,9</w:t>
            </w:r>
          </w:p>
        </w:tc>
      </w:tr>
      <w:tr w:rsidR="0032188B" w:rsidRPr="007B6B8B" w:rsidTr="00806B6F">
        <w:trPr>
          <w:trHeight w:val="611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7B6B8B" w:rsidTr="00806B6F">
        <w:trPr>
          <w:trHeight w:val="916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51867,5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50094,5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7B6B8B" w:rsidTr="00806B6F">
        <w:trPr>
          <w:trHeight w:val="611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32188B" w:rsidRPr="007B6B8B" w:rsidTr="00806B6F">
        <w:trPr>
          <w:trHeight w:val="39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32188B" w:rsidRPr="007B6B8B" w:rsidTr="00806B6F">
        <w:trPr>
          <w:trHeight w:val="683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3643,5</w:t>
            </w:r>
          </w:p>
        </w:tc>
      </w:tr>
      <w:tr w:rsidR="0032188B" w:rsidRPr="007B6B8B" w:rsidTr="00806B6F">
        <w:trPr>
          <w:trHeight w:val="611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30915,9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7B6B8B" w:rsidTr="000F2867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32188B" w:rsidRPr="007B6B8B" w:rsidTr="000F2867">
        <w:trPr>
          <w:trHeight w:val="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847518,7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839528,6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494754,2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64613,2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59096,0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7878,6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106747,3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110373,4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104347,3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107265,6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32188B" w:rsidRPr="007B6B8B" w:rsidTr="00806B6F">
        <w:trPr>
          <w:trHeight w:val="61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7B6B8B" w:rsidTr="00806B6F">
        <w:trPr>
          <w:trHeight w:val="61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7B6B8B" w:rsidTr="00806B6F">
        <w:trPr>
          <w:trHeight w:val="36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0F286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32188B" w:rsidRPr="007B6B8B" w:rsidTr="00806B6F">
        <w:trPr>
          <w:trHeight w:val="305"/>
        </w:trPr>
        <w:tc>
          <w:tcPr>
            <w:tcW w:w="7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3" w:type="dxa"/>
            <w:tcBorders>
              <w:top w:val="nil"/>
              <w:left w:val="nil"/>
              <w:right w:val="nil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8B" w:rsidRPr="00806B6F" w:rsidTr="00806B6F">
        <w:trPr>
          <w:trHeight w:val="611"/>
        </w:trPr>
        <w:tc>
          <w:tcPr>
            <w:tcW w:w="6344" w:type="dxa"/>
            <w:gridSpan w:val="2"/>
            <w:noWrap/>
            <w:vAlign w:val="bottom"/>
          </w:tcPr>
          <w:p w:rsidR="0032188B" w:rsidRPr="00806B6F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8" w:type="dxa"/>
            <w:noWrap/>
            <w:vAlign w:val="bottom"/>
          </w:tcPr>
          <w:p w:rsidR="0032188B" w:rsidRPr="00806B6F" w:rsidRDefault="0032188B" w:rsidP="007B6B8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noWrap/>
            <w:vAlign w:val="bottom"/>
          </w:tcPr>
          <w:p w:rsidR="0032188B" w:rsidRPr="00806B6F" w:rsidRDefault="0032188B" w:rsidP="007B6B8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32188B" w:rsidRPr="00806B6F" w:rsidRDefault="0032188B" w:rsidP="007B6B8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noWrap/>
            <w:vAlign w:val="bottom"/>
          </w:tcPr>
          <w:p w:rsidR="0032188B" w:rsidRPr="00806B6F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B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  <w:sectPr w:rsidR="0032188B" w:rsidSect="00851C73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17" w:type="dxa"/>
        <w:tblInd w:w="-13" w:type="dxa"/>
        <w:tblLook w:val="00A0"/>
      </w:tblPr>
      <w:tblGrid>
        <w:gridCol w:w="300"/>
        <w:gridCol w:w="780"/>
        <w:gridCol w:w="8440"/>
        <w:gridCol w:w="760"/>
        <w:gridCol w:w="390"/>
        <w:gridCol w:w="497"/>
        <w:gridCol w:w="95"/>
        <w:gridCol w:w="1647"/>
        <w:gridCol w:w="576"/>
        <w:gridCol w:w="1827"/>
      </w:tblGrid>
      <w:tr w:rsidR="0032188B" w:rsidRPr="00CA3AE9" w:rsidTr="005472D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88B" w:rsidRDefault="0032188B" w:rsidP="00806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CA3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</w:t>
            </w:r>
          </w:p>
          <w:p w:rsidR="0032188B" w:rsidRPr="00084B1D" w:rsidRDefault="0032188B" w:rsidP="00806B6F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2188B" w:rsidRPr="00CA3AE9" w:rsidRDefault="0032188B" w:rsidP="00806B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8B" w:rsidRPr="00CA3AE9" w:rsidTr="005472DF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8B" w:rsidRPr="00CA3AE9" w:rsidTr="005472DF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32188B" w:rsidRPr="00CA3AE9" w:rsidTr="005472D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188B" w:rsidRPr="00CA3AE9" w:rsidTr="005472DF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1307262,2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103649,7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32188B" w:rsidRPr="00CA3AE9" w:rsidTr="00806B6F">
        <w:trPr>
          <w:trHeight w:val="72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CA3AE9" w:rsidTr="00806B6F">
        <w:trPr>
          <w:trHeight w:val="195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9893,8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CA3AE9" w:rsidTr="00806B6F">
        <w:trPr>
          <w:trHeight w:val="189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4410,8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4410,8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3928,3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2188B" w:rsidRPr="00CA3AE9" w:rsidTr="00806B6F">
        <w:trPr>
          <w:trHeight w:val="9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1106,4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26230,3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CA3AE9" w:rsidTr="00806B6F">
        <w:trPr>
          <w:trHeight w:val="157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CA3AE9" w:rsidTr="00806B6F">
        <w:trPr>
          <w:trHeight w:val="220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CA3AE9" w:rsidTr="00806B6F">
        <w:trPr>
          <w:trHeight w:val="189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CA3AE9" w:rsidTr="00806B6F">
        <w:trPr>
          <w:trHeight w:val="100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CA3AE9" w:rsidTr="00806B6F">
        <w:trPr>
          <w:trHeight w:val="49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62651,0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59465,9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CA3AE9" w:rsidTr="00806B6F">
        <w:trPr>
          <w:trHeight w:val="189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34621,7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32188B" w:rsidRPr="00CA3AE9" w:rsidTr="00806B6F">
        <w:trPr>
          <w:trHeight w:val="163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CA3AE9" w:rsidTr="00806B6F">
        <w:trPr>
          <w:trHeight w:val="189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2188B" w:rsidRPr="00CA3AE9" w:rsidTr="00806B6F">
        <w:trPr>
          <w:trHeight w:val="12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3744,5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3744,5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3744,5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2719,5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70319,9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32188B" w:rsidRPr="00CA3AE9" w:rsidTr="00806B6F">
        <w:trPr>
          <w:trHeight w:val="157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862812,0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845734,3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845734,3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10978,4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10978,4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32188B" w:rsidRPr="00CA3AE9" w:rsidTr="00806B6F">
        <w:trPr>
          <w:trHeight w:val="189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32188B" w:rsidRPr="00CA3AE9" w:rsidTr="00806B6F">
        <w:trPr>
          <w:trHeight w:val="126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32188B" w:rsidRPr="00CA3AE9" w:rsidTr="00806B6F">
        <w:trPr>
          <w:trHeight w:val="252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34274,4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34274,4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</w:tr>
      <w:tr w:rsidR="0032188B" w:rsidRPr="00CA3AE9" w:rsidTr="00806B6F">
        <w:trPr>
          <w:trHeight w:val="37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32188B" w:rsidRPr="00CA3AE9" w:rsidTr="00806B6F">
        <w:trPr>
          <w:trHeight w:val="69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32188B" w:rsidRPr="00CA3AE9" w:rsidTr="00806B6F">
        <w:trPr>
          <w:trHeight w:val="258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2188B" w:rsidRPr="00CA3AE9" w:rsidTr="00806B6F">
        <w:trPr>
          <w:trHeight w:val="127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CA3AE9" w:rsidTr="00806B6F">
        <w:trPr>
          <w:trHeight w:val="72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2188B" w:rsidRPr="00CA3AE9" w:rsidTr="00806B6F">
        <w:trPr>
          <w:trHeight w:val="145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CA3AE9" w:rsidTr="00806B6F">
        <w:trPr>
          <w:trHeight w:val="157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46432,4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46432,4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36223,0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18936,4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18936,4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CA3AE9" w:rsidTr="00806B6F">
        <w:trPr>
          <w:trHeight w:val="135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11248,0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305,1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32188B" w:rsidRPr="00CA3AE9" w:rsidTr="00806B6F">
        <w:trPr>
          <w:trHeight w:val="43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67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210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51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CA3AE9" w:rsidTr="00806B6F">
        <w:trPr>
          <w:trHeight w:val="112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CA3AE9" w:rsidTr="00806B6F">
        <w:trPr>
          <w:trHeight w:val="40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A3AE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CA3AE9" w:rsidTr="00806B6F">
        <w:trPr>
          <w:trHeight w:val="630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981,1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32188B" w:rsidRPr="00CA3AE9" w:rsidTr="00806B6F">
        <w:trPr>
          <w:trHeight w:val="94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2188B" w:rsidRPr="00CA3AE9" w:rsidTr="00806B6F">
        <w:trPr>
          <w:trHeight w:val="315"/>
        </w:trPr>
        <w:tc>
          <w:tcPr>
            <w:tcW w:w="300" w:type="dxa"/>
            <w:tcBorders>
              <w:right w:val="single" w:sz="4" w:space="0" w:color="auto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2188B" w:rsidRPr="00CA3AE9" w:rsidTr="00806B6F">
        <w:trPr>
          <w:trHeight w:val="255"/>
        </w:trPr>
        <w:tc>
          <w:tcPr>
            <w:tcW w:w="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188B" w:rsidRPr="000C4D53" w:rsidRDefault="0032188B" w:rsidP="000C4D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4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88B" w:rsidRPr="00CA3AE9" w:rsidTr="005472D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88B" w:rsidRPr="00CA3AE9" w:rsidTr="005472DF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CA3AE9" w:rsidRDefault="0032188B" w:rsidP="00CA3AE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32188B" w:rsidRPr="00CA3AE9" w:rsidTr="005472D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CA3AE9" w:rsidRDefault="0032188B" w:rsidP="00CA3AE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CA3AE9" w:rsidRDefault="0032188B" w:rsidP="00CA3AE9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79" w:type="dxa"/>
        <w:tblInd w:w="-13" w:type="dxa"/>
        <w:tblLayout w:type="fixed"/>
        <w:tblLook w:val="00A0"/>
      </w:tblPr>
      <w:tblGrid>
        <w:gridCol w:w="768"/>
        <w:gridCol w:w="8424"/>
        <w:gridCol w:w="669"/>
        <w:gridCol w:w="571"/>
        <w:gridCol w:w="571"/>
        <w:gridCol w:w="1345"/>
        <w:gridCol w:w="799"/>
        <w:gridCol w:w="1273"/>
        <w:gridCol w:w="1359"/>
      </w:tblGrid>
      <w:tr w:rsidR="0032188B" w:rsidRPr="007B6B8B" w:rsidTr="007B6B8B">
        <w:trPr>
          <w:trHeight w:val="281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B" w:rsidRPr="007B6B8B" w:rsidRDefault="0032188B" w:rsidP="00F8675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 на плановый период 2022-2023 годов"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03.12.2020 №31</w:t>
            </w: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32188B" w:rsidRPr="007B6B8B" w:rsidTr="007B6B8B">
        <w:trPr>
          <w:trHeight w:val="1834"/>
        </w:trPr>
        <w:tc>
          <w:tcPr>
            <w:tcW w:w="157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7B6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7B6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2022 и 2023 годы</w:t>
            </w:r>
          </w:p>
        </w:tc>
      </w:tr>
      <w:tr w:rsidR="0032188B" w:rsidRPr="007B6B8B" w:rsidTr="007B6B8B">
        <w:trPr>
          <w:trHeight w:val="37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2188B" w:rsidRPr="007B6B8B" w:rsidTr="007B6B8B">
        <w:trPr>
          <w:trHeight w:val="522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88B" w:rsidRPr="007B6B8B" w:rsidTr="007B6B8B">
        <w:trPr>
          <w:trHeight w:val="32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88B" w:rsidRPr="007B6B8B" w:rsidTr="007B6B8B">
        <w:trPr>
          <w:trHeight w:val="5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1261299,1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98149,1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95468,1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48586,1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46763,1</w:t>
            </w:r>
          </w:p>
        </w:tc>
      </w:tr>
      <w:tr w:rsidR="0032188B" w:rsidRPr="007B6B8B" w:rsidTr="007B6B8B">
        <w:trPr>
          <w:trHeight w:val="68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46936,1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45163,1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42642,0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40869,0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10185,5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7B6B8B" w:rsidTr="007B6B8B">
        <w:trPr>
          <w:trHeight w:val="7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7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7B6B8B" w:rsidTr="007B6B8B">
        <w:trPr>
          <w:trHeight w:val="9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7B6B8B" w:rsidTr="00444208">
        <w:trPr>
          <w:trHeight w:val="11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32188B" w:rsidRPr="007B6B8B" w:rsidTr="00444208">
        <w:trPr>
          <w:trHeight w:val="5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32188B" w:rsidRPr="007B6B8B" w:rsidTr="00444208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32188B" w:rsidRPr="007B6B8B" w:rsidTr="00444208">
        <w:trPr>
          <w:trHeight w:val="10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188B" w:rsidRPr="007B6B8B" w:rsidTr="00444208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44420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44420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44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7B6B8B" w:rsidTr="007B6B8B">
        <w:trPr>
          <w:trHeight w:val="16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7B6B8B" w:rsidTr="007B6B8B">
        <w:trPr>
          <w:trHeight w:val="21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7B6B8B" w:rsidTr="007B6B8B">
        <w:trPr>
          <w:trHeight w:val="9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7B6B8B" w:rsidTr="007B6B8B">
        <w:trPr>
          <w:trHeight w:val="4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60810,8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55907,2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53299,7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52741,0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32379,5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30071,5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30636,0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71638,6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73718,4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32188B" w:rsidRPr="007B6B8B" w:rsidTr="007B6B8B">
        <w:trPr>
          <w:trHeight w:val="16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828630,1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823330,5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812146,7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807291,8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807504,9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799445,7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32188B" w:rsidRPr="007B6B8B" w:rsidTr="007B6B8B">
        <w:trPr>
          <w:trHeight w:val="18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32188B" w:rsidRPr="007B6B8B" w:rsidTr="007B6B8B">
        <w:trPr>
          <w:trHeight w:val="25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180545,7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175722,2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180545,7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175722,2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38619,8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35479,3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38619,8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35479,3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32188B" w:rsidRPr="007B6B8B" w:rsidTr="007B6B8B">
        <w:trPr>
          <w:trHeight w:val="7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38982,3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38982,3</w:t>
            </w:r>
          </w:p>
        </w:tc>
      </w:tr>
      <w:tr w:rsidR="0032188B" w:rsidRPr="007B6B8B" w:rsidTr="007B6B8B">
        <w:trPr>
          <w:trHeight w:val="3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33342,4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34888,7</w:t>
            </w:r>
          </w:p>
        </w:tc>
      </w:tr>
      <w:tr w:rsidR="0032188B" w:rsidRPr="007B6B8B" w:rsidTr="007B6B8B">
        <w:trPr>
          <w:trHeight w:val="25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2188B" w:rsidRPr="007B6B8B" w:rsidTr="007B6B8B">
        <w:trPr>
          <w:trHeight w:val="126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7B6B8B" w:rsidTr="007B6B8B">
        <w:trPr>
          <w:trHeight w:val="71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4093,6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2188B" w:rsidRPr="007B6B8B" w:rsidTr="007B6B8B">
        <w:trPr>
          <w:trHeight w:val="15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7B6B8B" w:rsidTr="007B6B8B">
        <w:trPr>
          <w:trHeight w:val="12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F8675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7B6B8B" w:rsidTr="007B6B8B">
        <w:trPr>
          <w:trHeight w:val="3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F8675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7B6B8B" w:rsidTr="007B6B8B">
        <w:trPr>
          <w:trHeight w:val="9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F8675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7B6B8B" w:rsidTr="007B6B8B">
        <w:trPr>
          <w:trHeight w:val="6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F8675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88B" w:rsidRPr="007B6B8B" w:rsidTr="007B6B8B">
        <w:trPr>
          <w:trHeight w:val="68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213,3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7B6B8B" w:rsidTr="007B6B8B">
        <w:trPr>
          <w:trHeight w:val="111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6B8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7B6B8B" w:rsidTr="007B6B8B">
        <w:trPr>
          <w:trHeight w:val="9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32188B" w:rsidRPr="007B6B8B" w:rsidTr="007B6B8B">
        <w:trPr>
          <w:trHeight w:val="3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7B6B8B" w:rsidRDefault="0032188B" w:rsidP="007B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32188B" w:rsidRPr="007B6B8B" w:rsidTr="007B6B8B">
        <w:trPr>
          <w:trHeight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F86754" w:rsidRDefault="0032188B" w:rsidP="00F867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7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88B" w:rsidRPr="007B6B8B" w:rsidTr="007B6B8B">
        <w:trPr>
          <w:trHeight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88B" w:rsidRPr="007B6B8B" w:rsidTr="007B6B8B">
        <w:trPr>
          <w:trHeight w:val="62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32188B" w:rsidRPr="007B6B8B" w:rsidTr="007B6B8B">
        <w:trPr>
          <w:trHeight w:val="254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88B" w:rsidRPr="007B6B8B" w:rsidRDefault="0032188B" w:rsidP="007B6B8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7B6B8B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Default="0032188B" w:rsidP="007B6B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91" w:type="dxa"/>
        <w:tblLayout w:type="fixed"/>
        <w:tblLook w:val="00A0"/>
      </w:tblPr>
      <w:tblGrid>
        <w:gridCol w:w="440"/>
        <w:gridCol w:w="71"/>
        <w:gridCol w:w="6796"/>
        <w:gridCol w:w="1197"/>
        <w:gridCol w:w="382"/>
        <w:gridCol w:w="338"/>
        <w:gridCol w:w="382"/>
        <w:gridCol w:w="238"/>
        <w:gridCol w:w="382"/>
        <w:gridCol w:w="398"/>
        <w:gridCol w:w="382"/>
        <w:gridCol w:w="1458"/>
        <w:gridCol w:w="382"/>
        <w:gridCol w:w="340"/>
        <w:gridCol w:w="380"/>
        <w:gridCol w:w="760"/>
        <w:gridCol w:w="57"/>
        <w:gridCol w:w="129"/>
        <w:gridCol w:w="50"/>
        <w:gridCol w:w="51"/>
        <w:gridCol w:w="708"/>
        <w:gridCol w:w="570"/>
      </w:tblGrid>
      <w:tr w:rsidR="0032188B" w:rsidRPr="00DF14EC" w:rsidTr="005472DF">
        <w:trPr>
          <w:gridAfter w:val="5"/>
          <w:wAfter w:w="1508" w:type="dxa"/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DF14EC" w:rsidRDefault="0032188B" w:rsidP="007B6B8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DF14EC" w:rsidRDefault="0032188B" w:rsidP="0042142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DF14EC" w:rsidRDefault="0032188B" w:rsidP="007B6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88B" w:rsidTr="005472DF">
        <w:trPr>
          <w:gridAfter w:val="1"/>
          <w:wAfter w:w="570" w:type="dxa"/>
          <w:trHeight w:val="375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421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>Приложение12</w:t>
            </w:r>
          </w:p>
        </w:tc>
      </w:tr>
      <w:tr w:rsidR="0032188B" w:rsidTr="005472DF">
        <w:trPr>
          <w:gridAfter w:val="1"/>
          <w:wAfter w:w="570" w:type="dxa"/>
          <w:trHeight w:val="375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421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Совета муниципального</w:t>
            </w:r>
          </w:p>
        </w:tc>
      </w:tr>
      <w:tr w:rsidR="0032188B" w:rsidTr="005472DF">
        <w:trPr>
          <w:gridAfter w:val="1"/>
          <w:wAfter w:w="570" w:type="dxa"/>
          <w:trHeight w:val="375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421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образования Отрадненский район</w:t>
            </w:r>
          </w:p>
        </w:tc>
      </w:tr>
      <w:tr w:rsidR="0032188B" w:rsidTr="005472DF">
        <w:trPr>
          <w:gridAfter w:val="1"/>
          <w:wAfter w:w="570" w:type="dxa"/>
          <w:trHeight w:val="375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421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"О бюджете муниципального образования </w:t>
            </w:r>
          </w:p>
        </w:tc>
      </w:tr>
      <w:tr w:rsidR="0032188B" w:rsidTr="005472DF">
        <w:trPr>
          <w:gridAfter w:val="1"/>
          <w:wAfter w:w="570" w:type="dxa"/>
          <w:trHeight w:val="390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421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на 2021 год и </w:t>
            </w:r>
          </w:p>
        </w:tc>
      </w:tr>
      <w:tr w:rsidR="0032188B" w:rsidTr="005472DF">
        <w:trPr>
          <w:gridAfter w:val="1"/>
          <w:wAfter w:w="570" w:type="dxa"/>
          <w:trHeight w:val="345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421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>на плановый период 2022-2023 годов"</w:t>
            </w:r>
          </w:p>
        </w:tc>
      </w:tr>
      <w:tr w:rsidR="0032188B" w:rsidTr="005472DF">
        <w:trPr>
          <w:gridAfter w:val="1"/>
          <w:wAfter w:w="570" w:type="dxa"/>
          <w:trHeight w:val="435"/>
        </w:trPr>
        <w:tc>
          <w:tcPr>
            <w:tcW w:w="511" w:type="dxa"/>
            <w:gridSpan w:val="2"/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7" w:type="dxa"/>
            <w:gridSpan w:val="17"/>
            <w:vAlign w:val="bottom"/>
          </w:tcPr>
          <w:p w:rsidR="0032188B" w:rsidRPr="002E7C73" w:rsidRDefault="0032188B" w:rsidP="00F867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E7C7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32188B" w:rsidTr="005472DF">
        <w:trPr>
          <w:gridAfter w:val="3"/>
          <w:wAfter w:w="1329" w:type="dxa"/>
          <w:trHeight w:val="18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2E7C73" w:rsidRDefault="0032188B" w:rsidP="00421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88B" w:rsidTr="005472DF">
        <w:trPr>
          <w:gridAfter w:val="4"/>
          <w:wAfter w:w="1379" w:type="dxa"/>
          <w:trHeight w:val="51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88B" w:rsidRPr="002E7C73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32188B" w:rsidTr="005472DF">
        <w:trPr>
          <w:gridAfter w:val="3"/>
          <w:wAfter w:w="1329" w:type="dxa"/>
          <w:trHeight w:val="315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Default="0032188B" w:rsidP="0042142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8B" w:rsidTr="005472DF">
        <w:trPr>
          <w:gridAfter w:val="4"/>
          <w:wAfter w:w="1379" w:type="dxa"/>
          <w:trHeight w:val="315"/>
        </w:trPr>
        <w:tc>
          <w:tcPr>
            <w:tcW w:w="145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612344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4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2188B" w:rsidRPr="00421428" w:rsidTr="007B6B8B">
        <w:trPr>
          <w:trHeight w:val="705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8B" w:rsidRPr="00421428" w:rsidTr="007B6B8B">
        <w:trPr>
          <w:trHeight w:val="3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6403,7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1307262,2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2087,4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312771,0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129348,0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1428" w:rsidTr="005472DF">
        <w:trPr>
          <w:trHeight w:val="9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51907,7</w:t>
            </w:r>
          </w:p>
        </w:tc>
      </w:tr>
      <w:tr w:rsidR="0032188B" w:rsidRPr="00421428" w:rsidTr="005472DF">
        <w:trPr>
          <w:trHeight w:val="9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421428" w:rsidTr="005472DF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1270,4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2188B" w:rsidRPr="00421428" w:rsidTr="005472DF">
        <w:trPr>
          <w:trHeight w:val="264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74558,1</w:t>
            </w:r>
          </w:p>
        </w:tc>
      </w:tr>
      <w:tr w:rsidR="0032188B" w:rsidRPr="00421428" w:rsidTr="005472DF">
        <w:trPr>
          <w:trHeight w:val="10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53620,0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32188B" w:rsidRPr="00421428" w:rsidTr="005472DF">
        <w:trPr>
          <w:trHeight w:val="10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1428" w:rsidTr="005472DF">
        <w:trPr>
          <w:trHeight w:val="22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1428" w:rsidTr="005472DF">
        <w:trPr>
          <w:trHeight w:val="6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7972,2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7972,2</w:t>
            </w:r>
          </w:p>
        </w:tc>
      </w:tr>
      <w:tr w:rsidR="0032188B" w:rsidRPr="00421428" w:rsidTr="005472DF">
        <w:trPr>
          <w:trHeight w:val="19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32188B" w:rsidRPr="00421428" w:rsidTr="005472DF">
        <w:trPr>
          <w:trHeight w:val="11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2188B" w:rsidRPr="00421428" w:rsidTr="005472DF">
        <w:trPr>
          <w:trHeight w:val="25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11248,0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2188B" w:rsidRPr="00421428" w:rsidTr="005472DF">
        <w:trPr>
          <w:trHeight w:val="45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4689,5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2188B" w:rsidRPr="00421428" w:rsidTr="00C648B3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1428" w:rsidTr="00C648B3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1428" w:rsidTr="00C648B3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1428" w:rsidTr="00C648B3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C50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32188B" w:rsidRPr="00421428" w:rsidTr="005472DF">
        <w:trPr>
          <w:trHeight w:val="7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1428" w:rsidTr="005472DF">
        <w:trPr>
          <w:trHeight w:val="7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31683,9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26276,9</w:t>
            </w:r>
          </w:p>
        </w:tc>
      </w:tr>
      <w:tr w:rsidR="0032188B" w:rsidRPr="00421428" w:rsidTr="005472DF">
        <w:trPr>
          <w:trHeight w:val="9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26276,9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26276,9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26230,3</w:t>
            </w:r>
          </w:p>
        </w:tc>
      </w:tr>
      <w:tr w:rsidR="0032188B" w:rsidRPr="00421428" w:rsidTr="005472DF">
        <w:trPr>
          <w:trHeight w:val="73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26230,3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26230,3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421428" w:rsidTr="005472DF">
        <w:trPr>
          <w:trHeight w:val="15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6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5075,9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421428" w:rsidTr="005472DF">
        <w:trPr>
          <w:trHeight w:val="9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46529,9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46432,4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46432,4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36223,0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18936,4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18936,4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1428" w:rsidTr="005472DF">
        <w:trPr>
          <w:trHeight w:val="45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874,8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711,5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1428" w:rsidTr="005472DF">
        <w:trPr>
          <w:trHeight w:val="15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99644,9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32188B" w:rsidRPr="00421428" w:rsidTr="005472DF">
        <w:trPr>
          <w:trHeight w:val="16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32188B" w:rsidRPr="00421428" w:rsidTr="005472DF">
        <w:trPr>
          <w:trHeight w:val="9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2188B" w:rsidRPr="00421428" w:rsidTr="005472DF">
        <w:trPr>
          <w:trHeight w:val="3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1428" w:rsidTr="005472DF">
        <w:trPr>
          <w:trHeight w:val="13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421428" w:rsidTr="005472DF">
        <w:trPr>
          <w:trHeight w:val="3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421428" w:rsidTr="005472DF">
        <w:trPr>
          <w:trHeight w:val="105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863248,4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855918,4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270345,4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32188B" w:rsidRPr="00421428" w:rsidTr="005472DF">
        <w:trPr>
          <w:trHeight w:val="6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268387,1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268387,1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268387,1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2188B" w:rsidRPr="00421428" w:rsidTr="005472DF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515148,0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32188B" w:rsidRPr="00421428" w:rsidTr="005472DF">
        <w:trPr>
          <w:trHeight w:val="7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513178,0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513178,0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509692,6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6763,0</w:t>
            </w:r>
          </w:p>
        </w:tc>
      </w:tr>
      <w:tr w:rsidR="0032188B" w:rsidRPr="00421428" w:rsidTr="005472DF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32188B" w:rsidRPr="00421428" w:rsidTr="005472DF">
        <w:trPr>
          <w:trHeight w:val="25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34274,4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34274,4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188B" w:rsidRPr="00421428" w:rsidTr="005472DF">
        <w:trPr>
          <w:trHeight w:val="6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32188B" w:rsidRPr="00421428" w:rsidTr="005472DF">
        <w:trPr>
          <w:trHeight w:val="6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32188B" w:rsidRPr="00421428" w:rsidTr="005472DF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2188B" w:rsidRPr="00421428" w:rsidTr="005472DF">
        <w:trPr>
          <w:trHeight w:val="133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19043,1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2188B" w:rsidRPr="00421428" w:rsidTr="005472DF">
        <w:trPr>
          <w:trHeight w:val="6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18793,1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1715,4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32188B" w:rsidRPr="00421428" w:rsidTr="005472DF">
        <w:trPr>
          <w:trHeight w:val="6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1428" w:rsidTr="005472DF">
        <w:trPr>
          <w:trHeight w:val="7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1428" w:rsidTr="005472DF">
        <w:trPr>
          <w:trHeight w:val="12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62751,0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32188B" w:rsidRPr="00421428" w:rsidTr="005472DF">
        <w:trPr>
          <w:trHeight w:val="7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32188B" w:rsidRPr="00421428" w:rsidTr="005472DF">
        <w:trPr>
          <w:trHeight w:val="18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32188B" w:rsidRPr="00421428" w:rsidTr="005472DF">
        <w:trPr>
          <w:trHeight w:val="6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39724,7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38367,7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1428" w:rsidTr="005472DF">
        <w:trPr>
          <w:trHeight w:val="96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421428" w:rsidTr="005472DF">
        <w:trPr>
          <w:trHeight w:val="6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34621,7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32188B" w:rsidRPr="00421428" w:rsidTr="005472DF">
        <w:trPr>
          <w:trHeight w:val="7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32188B" w:rsidRPr="00421428" w:rsidTr="005472DF">
        <w:trPr>
          <w:trHeight w:val="16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32188B" w:rsidRPr="00421428" w:rsidTr="005472DF">
        <w:trPr>
          <w:trHeight w:val="72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69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160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2188B" w:rsidRPr="00421428" w:rsidTr="005472DF">
        <w:trPr>
          <w:trHeight w:val="6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2188B" w:rsidRPr="00421428" w:rsidTr="005472DF">
        <w:trPr>
          <w:trHeight w:val="166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32188B" w:rsidRPr="00421428" w:rsidTr="005472DF">
        <w:trPr>
          <w:trHeight w:val="94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32188B" w:rsidRPr="00421428" w:rsidTr="005472DF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188B" w:rsidRPr="00421428" w:rsidTr="005472DF">
        <w:trPr>
          <w:trHeight w:val="63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32188B" w:rsidRPr="00421428" w:rsidTr="00813977">
        <w:trPr>
          <w:trHeight w:val="3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1428" w:rsidRDefault="0032188B" w:rsidP="00421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32188B" w:rsidTr="00813977">
        <w:trPr>
          <w:trHeight w:val="15"/>
        </w:trPr>
        <w:tc>
          <w:tcPr>
            <w:tcW w:w="51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tcBorders>
              <w:top w:val="single" w:sz="4" w:space="0" w:color="auto"/>
            </w:tcBorders>
            <w:noWrap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32188B" w:rsidRPr="00813977" w:rsidRDefault="0032188B" w:rsidP="008139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188B" w:rsidTr="007B6B8B">
        <w:trPr>
          <w:gridAfter w:val="6"/>
          <w:wAfter w:w="1565" w:type="dxa"/>
          <w:trHeight w:val="630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Default="0032188B" w:rsidP="004214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34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4"/>
            <w:noWrap/>
            <w:vAlign w:val="bottom"/>
          </w:tcPr>
          <w:p w:rsidR="0032188B" w:rsidRPr="00612344" w:rsidRDefault="0032188B" w:rsidP="0042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Моренко</w:t>
            </w:r>
          </w:p>
        </w:tc>
      </w:tr>
    </w:tbl>
    <w:p w:rsidR="0032188B" w:rsidRPr="00323727" w:rsidRDefault="0032188B" w:rsidP="00323727">
      <w:pPr>
        <w:rPr>
          <w:rFonts w:cs="Times New Roman"/>
          <w:vanish/>
        </w:rPr>
      </w:pPr>
    </w:p>
    <w:tbl>
      <w:tblPr>
        <w:tblW w:w="15963" w:type="dxa"/>
        <w:tblInd w:w="-13" w:type="dxa"/>
        <w:tblLayout w:type="fixed"/>
        <w:tblLook w:val="00A0"/>
      </w:tblPr>
      <w:tblGrid>
        <w:gridCol w:w="540"/>
        <w:gridCol w:w="6070"/>
        <w:gridCol w:w="605"/>
        <w:gridCol w:w="476"/>
        <w:gridCol w:w="553"/>
        <w:gridCol w:w="1291"/>
        <w:gridCol w:w="403"/>
        <w:gridCol w:w="173"/>
        <w:gridCol w:w="536"/>
        <w:gridCol w:w="809"/>
        <w:gridCol w:w="325"/>
        <w:gridCol w:w="1256"/>
        <w:gridCol w:w="303"/>
        <w:gridCol w:w="1042"/>
        <w:gridCol w:w="234"/>
        <w:gridCol w:w="1347"/>
      </w:tblGrid>
      <w:tr w:rsidR="0032188B" w:rsidRPr="00427CA5" w:rsidTr="00427CA5">
        <w:trPr>
          <w:trHeight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32188B" w:rsidRPr="00427CA5" w:rsidTr="00427CA5">
        <w:trPr>
          <w:trHeight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2188B" w:rsidRPr="00427CA5" w:rsidTr="00427CA5">
        <w:trPr>
          <w:trHeight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2188B" w:rsidRPr="00427CA5" w:rsidTr="00427CA5">
        <w:trPr>
          <w:trHeight w:val="3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88B" w:rsidRPr="00427CA5" w:rsidTr="00427CA5">
        <w:trPr>
          <w:trHeight w:val="2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плановый </w:t>
            </w:r>
          </w:p>
        </w:tc>
      </w:tr>
      <w:tr w:rsidR="0032188B" w:rsidRPr="00427CA5" w:rsidTr="00427CA5">
        <w:trPr>
          <w:trHeight w:val="3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8139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03.12.2020</w:t>
            </w: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32188B" w:rsidRPr="00427CA5" w:rsidTr="00427CA5">
        <w:trPr>
          <w:trHeight w:val="2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88B" w:rsidRPr="00427CA5" w:rsidTr="00427CA5">
        <w:trPr>
          <w:trHeight w:val="5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и 2023 годы</w:t>
            </w:r>
          </w:p>
        </w:tc>
      </w:tr>
      <w:tr w:rsidR="0032188B" w:rsidRPr="00427CA5" w:rsidTr="00427CA5">
        <w:trPr>
          <w:trHeight w:val="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88B" w:rsidRPr="00427CA5" w:rsidTr="00427CA5">
        <w:trPr>
          <w:trHeight w:val="325"/>
        </w:trPr>
        <w:tc>
          <w:tcPr>
            <w:tcW w:w="159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2188B" w:rsidRPr="00427CA5" w:rsidTr="00427CA5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2188B" w:rsidRPr="00427CA5" w:rsidTr="00427CA5">
        <w:trPr>
          <w:trHeight w:val="3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8B" w:rsidRPr="00427CA5" w:rsidTr="00427CA5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1261299,1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47543,0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1284610,8</w:t>
            </w:r>
          </w:p>
        </w:tc>
      </w:tr>
      <w:tr w:rsidR="0032188B" w:rsidRPr="00427CA5" w:rsidTr="00427CA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317235,5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115490,9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7CA5" w:rsidTr="00427CA5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7CA5" w:rsidTr="00427CA5">
        <w:trPr>
          <w:trHeight w:val="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7CA5" w:rsidTr="00427CA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7CA5" w:rsidTr="00427CA5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7CA5" w:rsidTr="00427CA5"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32188B" w:rsidRPr="00427CA5" w:rsidTr="00427CA5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50094,5</w:t>
            </w:r>
          </w:p>
        </w:tc>
      </w:tr>
      <w:tr w:rsidR="0032188B" w:rsidRPr="00427CA5" w:rsidTr="00427CA5">
        <w:trPr>
          <w:trHeight w:val="11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32188B" w:rsidRPr="00427CA5" w:rsidTr="00427CA5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427CA5" w:rsidTr="00427CA5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88B" w:rsidRPr="00427CA5" w:rsidTr="00427CA5">
        <w:trPr>
          <w:trHeight w:val="1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</w:tr>
      <w:tr w:rsidR="0032188B" w:rsidRPr="00427CA5" w:rsidTr="00427CA5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1236,7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2188B" w:rsidRPr="00427CA5" w:rsidTr="00427CA5">
        <w:trPr>
          <w:trHeight w:val="2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32188B" w:rsidRPr="00427CA5" w:rsidTr="00427CA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47835,0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7CA5" w:rsidTr="00427CA5">
        <w:trPr>
          <w:trHeight w:val="1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32188B" w:rsidRPr="00427CA5" w:rsidTr="00427CA5">
        <w:trPr>
          <w:trHeight w:val="1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2188B" w:rsidRPr="00427CA5" w:rsidTr="00427CA5">
        <w:trPr>
          <w:trHeight w:val="2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8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32188B" w:rsidRPr="00427CA5" w:rsidTr="00427CA5">
        <w:trPr>
          <w:trHeight w:val="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32188B" w:rsidRPr="00427CA5" w:rsidTr="00427CA5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32188B" w:rsidRPr="00427CA5" w:rsidTr="00427CA5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88B" w:rsidRPr="00427CA5" w:rsidTr="00427CA5">
        <w:trPr>
          <w:trHeight w:val="8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7CA5" w:rsidTr="00427CA5">
        <w:trPr>
          <w:trHeight w:val="1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7CA5" w:rsidTr="00427CA5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3643,5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3643,5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32188B" w:rsidRPr="00427CA5" w:rsidTr="00427CA5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30915,9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</w:tr>
      <w:tr w:rsidR="0032188B" w:rsidRPr="00427CA5" w:rsidTr="00427CA5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26310,6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</w:tr>
      <w:tr w:rsidR="0032188B" w:rsidRPr="00427CA5" w:rsidTr="00427CA5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26264,0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427CA5" w:rsidTr="00427CA5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427CA5" w:rsidTr="00427CA5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7CA5" w:rsidTr="00427CA5">
        <w:trPr>
          <w:trHeight w:val="8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7CA5" w:rsidTr="00427CA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88B" w:rsidRPr="00427CA5" w:rsidTr="00427CA5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427CA5" w:rsidTr="00427CA5">
        <w:trPr>
          <w:trHeight w:val="8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427CA5" w:rsidTr="00427CA5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427CA5" w:rsidTr="00427CA5">
        <w:trPr>
          <w:trHeight w:val="8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2188B" w:rsidRPr="00427CA5" w:rsidTr="00427CA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88B" w:rsidRPr="00427CA5" w:rsidTr="00427CA5">
        <w:trPr>
          <w:trHeight w:val="8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7CA5" w:rsidTr="00427CA5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7CA5" w:rsidTr="00427CA5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7CA5" w:rsidTr="00427CA5">
        <w:trPr>
          <w:trHeight w:val="1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103043,4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427CA5" w:rsidTr="00427CA5">
        <w:trPr>
          <w:trHeight w:val="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427CA5" w:rsidTr="00427CA5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97017,3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99935,6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32188B" w:rsidRPr="00427CA5" w:rsidTr="00427CA5">
        <w:trPr>
          <w:trHeight w:val="1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7CA5" w:rsidTr="00427CA5">
        <w:trPr>
          <w:trHeight w:val="1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7CA5" w:rsidTr="00427CA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427CA5" w:rsidTr="00427CA5">
        <w:trPr>
          <w:trHeight w:val="8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88B" w:rsidRPr="00427CA5" w:rsidTr="00427CA5">
        <w:trPr>
          <w:trHeight w:val="1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427CA5" w:rsidTr="00427CA5">
        <w:trPr>
          <w:trHeight w:val="11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826879,9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47641,8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824009,1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819549,9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47641,8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816679,1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32188B" w:rsidRPr="00427CA5" w:rsidTr="00427CA5">
        <w:trPr>
          <w:trHeight w:val="1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43318,9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43318,9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494754,2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43318,9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491547,1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483701,0</w:t>
            </w:r>
          </w:p>
        </w:tc>
      </w:tr>
      <w:tr w:rsidR="0032188B" w:rsidRPr="00427CA5" w:rsidTr="00427CA5">
        <w:trPr>
          <w:trHeight w:val="1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32188B" w:rsidRPr="00427CA5" w:rsidTr="00427CA5">
        <w:trPr>
          <w:trHeight w:val="2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93881,0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7846,1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32188B" w:rsidRPr="00427CA5" w:rsidTr="00427CA5">
        <w:trPr>
          <w:trHeight w:val="1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32188B" w:rsidRPr="00427CA5" w:rsidTr="00427CA5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7CA5" w:rsidTr="00427CA5"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32188B" w:rsidRPr="00427CA5" w:rsidTr="00427CA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56007,2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32188B" w:rsidRPr="00427CA5" w:rsidTr="00427CA5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427CA5" w:rsidTr="00427CA5">
        <w:trPr>
          <w:trHeight w:val="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427CA5" w:rsidTr="00427CA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32188B" w:rsidRPr="00427CA5" w:rsidTr="00427CA5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7CA5" w:rsidTr="00427CA5">
        <w:trPr>
          <w:trHeight w:val="11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32188B" w:rsidRPr="00427CA5" w:rsidTr="00427CA5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2188B" w:rsidRPr="00427CA5" w:rsidTr="00427CA5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32188B" w:rsidRPr="00427CA5" w:rsidTr="00427CA5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32188B" w:rsidRPr="00427CA5" w:rsidTr="00427CA5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32188B" w:rsidRPr="00427CA5" w:rsidTr="00427CA5">
        <w:trPr>
          <w:trHeight w:val="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32188B" w:rsidRPr="00427CA5" w:rsidTr="00427CA5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32188B" w:rsidRPr="00427CA5" w:rsidTr="00427CA5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2188B" w:rsidRPr="00427CA5" w:rsidTr="00813977">
        <w:trPr>
          <w:trHeight w:val="10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32188B" w:rsidRPr="00427CA5" w:rsidTr="0081397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188B" w:rsidRPr="00427CA5" w:rsidTr="00427CA5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2188B" w:rsidRPr="00427CA5" w:rsidTr="00427CA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2188B" w:rsidRPr="00427CA5" w:rsidTr="00427CA5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427CA5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32188B" w:rsidRPr="00427CA5" w:rsidTr="00813977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427CA5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32188B" w:rsidRPr="00427CA5" w:rsidTr="00813977">
        <w:trPr>
          <w:trHeight w:val="272"/>
        </w:trPr>
        <w:tc>
          <w:tcPr>
            <w:tcW w:w="540" w:type="dxa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  <w:noWrap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noWrap/>
            <w:vAlign w:val="bottom"/>
          </w:tcPr>
          <w:p w:rsidR="0032188B" w:rsidRPr="00813977" w:rsidRDefault="0032188B" w:rsidP="008139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3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88B" w:rsidRPr="00427CA5" w:rsidTr="00813977">
        <w:trPr>
          <w:trHeight w:val="1181"/>
        </w:trPr>
        <w:tc>
          <w:tcPr>
            <w:tcW w:w="6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2188B" w:rsidRDefault="0032188B" w:rsidP="008139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88B" w:rsidRPr="00427CA5" w:rsidRDefault="0032188B" w:rsidP="00427CA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32188B" w:rsidRPr="00427CA5" w:rsidRDefault="0032188B" w:rsidP="00427CA5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88B" w:rsidRPr="00427CA5" w:rsidRDefault="0032188B" w:rsidP="00427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  <w:sectPr w:rsidR="0032188B" w:rsidSect="00DF14EC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32188B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32188B" w:rsidRPr="00137024" w:rsidRDefault="0032188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024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32188B" w:rsidRDefault="0032188B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</w:t>
      </w:r>
    </w:p>
    <w:p w:rsidR="0032188B" w:rsidRPr="00137024" w:rsidRDefault="0032188B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 xml:space="preserve"> период 2022 и 2023 годов"</w:t>
      </w:r>
    </w:p>
    <w:p w:rsidR="0032188B" w:rsidRPr="00137024" w:rsidRDefault="0032188B" w:rsidP="00137024">
      <w:pPr>
        <w:ind w:firstLine="4301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 xml:space="preserve">             от</w:t>
      </w:r>
      <w:r>
        <w:rPr>
          <w:rFonts w:ascii="Times New Roman" w:hAnsi="Times New Roman" w:cs="Times New Roman"/>
          <w:sz w:val="28"/>
          <w:szCs w:val="28"/>
        </w:rPr>
        <w:t xml:space="preserve"> 03.12.2020 </w:t>
      </w:r>
      <w:r w:rsidRPr="001370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32188B" w:rsidRPr="00137024" w:rsidRDefault="0032188B" w:rsidP="00137024">
      <w:pPr>
        <w:rPr>
          <w:rFonts w:ascii="Times New Roman" w:hAnsi="Times New Roman" w:cs="Times New Roman"/>
          <w:sz w:val="28"/>
          <w:szCs w:val="28"/>
        </w:rPr>
      </w:pPr>
    </w:p>
    <w:p w:rsidR="0032188B" w:rsidRPr="00137024" w:rsidRDefault="0032188B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24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32188B" w:rsidRPr="00137024" w:rsidRDefault="0032188B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8B" w:rsidRPr="00137024" w:rsidRDefault="0032188B" w:rsidP="00137024">
      <w:pPr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024">
        <w:rPr>
          <w:rFonts w:ascii="Times New Roman" w:hAnsi="Times New Roman" w:cs="Times New Roman"/>
          <w:sz w:val="28"/>
          <w:szCs w:val="28"/>
        </w:rPr>
        <w:t xml:space="preserve">         тыс. рублей</w:t>
      </w:r>
    </w:p>
    <w:tbl>
      <w:tblPr>
        <w:tblW w:w="1071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525"/>
        <w:gridCol w:w="1356"/>
        <w:gridCol w:w="1355"/>
        <w:gridCol w:w="1356"/>
      </w:tblGrid>
      <w:tr w:rsidR="0032188B" w:rsidRPr="00137024" w:rsidTr="00C6470B">
        <w:trPr>
          <w:trHeight w:val="1662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706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946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786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1390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543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02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26122,2</w:t>
            </w:r>
          </w:p>
        </w:tc>
        <w:tc>
          <w:tcPr>
            <w:tcW w:w="1355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61299,1</w:t>
            </w:r>
          </w:p>
        </w:tc>
        <w:tc>
          <w:tcPr>
            <w:tcW w:w="1356" w:type="dxa"/>
          </w:tcPr>
          <w:p w:rsidR="0032188B" w:rsidRPr="00137024" w:rsidRDefault="0032188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32188B" w:rsidRPr="00137024" w:rsidTr="00C6470B">
        <w:trPr>
          <w:trHeight w:val="559"/>
        </w:trPr>
        <w:tc>
          <w:tcPr>
            <w:tcW w:w="31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5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</w:tcPr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cs="Times New Roman"/>
              </w:rPr>
            </w:pPr>
            <w:r w:rsidRPr="00A8505C">
              <w:rPr>
                <w:rFonts w:ascii="Times New Roman" w:hAnsi="Times New Roman" w:cs="Times New Roman"/>
                <w:sz w:val="24"/>
                <w:szCs w:val="24"/>
              </w:rPr>
              <w:t>-1326122,2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32188B" w:rsidRPr="00137024" w:rsidTr="00C6470B">
        <w:trPr>
          <w:trHeight w:val="543"/>
        </w:trPr>
        <w:tc>
          <w:tcPr>
            <w:tcW w:w="31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5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</w:tcPr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cs="Times New Roman"/>
              </w:rPr>
            </w:pPr>
            <w:r w:rsidRPr="00A8505C">
              <w:rPr>
                <w:rFonts w:ascii="Times New Roman" w:hAnsi="Times New Roman" w:cs="Times New Roman"/>
                <w:sz w:val="24"/>
                <w:szCs w:val="24"/>
              </w:rPr>
              <w:t>-1326122,2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32188B" w:rsidRPr="00137024" w:rsidTr="00C6470B">
        <w:trPr>
          <w:trHeight w:val="715"/>
        </w:trPr>
        <w:tc>
          <w:tcPr>
            <w:tcW w:w="31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5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cs="Times New Roman"/>
              </w:rPr>
            </w:pPr>
            <w:r w:rsidRPr="00A8505C">
              <w:rPr>
                <w:rFonts w:ascii="Times New Roman" w:hAnsi="Times New Roman" w:cs="Times New Roman"/>
                <w:sz w:val="24"/>
                <w:szCs w:val="24"/>
              </w:rPr>
              <w:t>-1326122,2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84610,8</w:t>
            </w:r>
          </w:p>
        </w:tc>
      </w:tr>
      <w:tr w:rsidR="0032188B" w:rsidRPr="00137024" w:rsidTr="00C6470B">
        <w:trPr>
          <w:trHeight w:val="543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32188B" w:rsidRPr="00137024" w:rsidTr="00C6470B">
        <w:trPr>
          <w:trHeight w:val="559"/>
        </w:trPr>
        <w:tc>
          <w:tcPr>
            <w:tcW w:w="31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5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356" w:type="dxa"/>
          </w:tcPr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cs="Times New Roman"/>
              </w:rPr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1308262,2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32188B" w:rsidRPr="00137024" w:rsidTr="00C6470B">
        <w:trPr>
          <w:trHeight w:val="657"/>
        </w:trPr>
        <w:tc>
          <w:tcPr>
            <w:tcW w:w="31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5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</w:tcPr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cs="Times New Roman"/>
              </w:rPr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1308262,2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525" w:type="dxa"/>
          </w:tcPr>
          <w:p w:rsidR="0032188B" w:rsidRPr="00137024" w:rsidRDefault="0032188B" w:rsidP="0054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cs="Times New Roman"/>
              </w:rPr>
            </w:pPr>
            <w:r w:rsidRPr="007D2B87">
              <w:rPr>
                <w:rFonts w:ascii="Times New Roman" w:hAnsi="Times New Roman" w:cs="Times New Roman"/>
                <w:sz w:val="24"/>
                <w:szCs w:val="24"/>
              </w:rPr>
              <w:t>1308262,2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1261299,1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1284610,8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16860,0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16860,0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815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1118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1662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831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1103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188B" w:rsidRPr="00137024" w:rsidTr="00C6470B">
        <w:trPr>
          <w:trHeight w:val="1374"/>
        </w:trPr>
        <w:tc>
          <w:tcPr>
            <w:tcW w:w="31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525" w:type="dxa"/>
          </w:tcPr>
          <w:p w:rsidR="0032188B" w:rsidRPr="00137024" w:rsidRDefault="0032188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55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8B" w:rsidRPr="00137024" w:rsidRDefault="0032188B" w:rsidP="0054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188B" w:rsidRDefault="0032188B" w:rsidP="008139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2188B" w:rsidRDefault="0032188B" w:rsidP="00B124A6">
      <w:pPr>
        <w:rPr>
          <w:rFonts w:ascii="Times New Roman" w:hAnsi="Times New Roman" w:cs="Times New Roman"/>
          <w:sz w:val="28"/>
          <w:szCs w:val="28"/>
        </w:rPr>
      </w:pPr>
    </w:p>
    <w:p w:rsidR="0032188B" w:rsidRPr="007D309F" w:rsidRDefault="0032188B" w:rsidP="00B124A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32188B" w:rsidRPr="007D309F" w:rsidRDefault="0032188B" w:rsidP="00B124A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</w:p>
    <w:sectPr w:rsidR="0032188B" w:rsidRPr="007D309F" w:rsidSect="00222B8D">
      <w:pgSz w:w="11905" w:h="16838" w:code="9"/>
      <w:pgMar w:top="539" w:right="565" w:bottom="284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8B" w:rsidRDefault="0032188B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188B" w:rsidRDefault="0032188B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8B" w:rsidRDefault="0032188B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8B" w:rsidRDefault="0032188B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188B" w:rsidRDefault="0032188B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88B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C082A"/>
    <w:rsid w:val="007C0898"/>
    <w:rsid w:val="007C09CA"/>
    <w:rsid w:val="007C17E7"/>
    <w:rsid w:val="007C2727"/>
    <w:rsid w:val="007C2F8C"/>
    <w:rsid w:val="007C39F9"/>
    <w:rsid w:val="007C59D0"/>
    <w:rsid w:val="007C65DA"/>
    <w:rsid w:val="007D2B6D"/>
    <w:rsid w:val="007D2B87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5C45"/>
    <w:rsid w:val="00806B6F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5F94"/>
    <w:rsid w:val="008477D6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D60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05C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4071"/>
    <w:rsid w:val="00C153DE"/>
    <w:rsid w:val="00C15697"/>
    <w:rsid w:val="00C15DA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0B17"/>
    <w:rsid w:val="00DB10C0"/>
    <w:rsid w:val="00DB13FB"/>
    <w:rsid w:val="00DB16B8"/>
    <w:rsid w:val="00DB2576"/>
    <w:rsid w:val="00DB56EE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7BB"/>
    <w:rsid w:val="00F01B45"/>
    <w:rsid w:val="00F02059"/>
    <w:rsid w:val="00F0289C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07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1920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07E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07E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19207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9207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207E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7E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07E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9207E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2021-07-01T11:58:00Z</cp:lastPrinted>
  <dcterms:created xsi:type="dcterms:W3CDTF">2021-07-06T04:35:00Z</dcterms:created>
  <dcterms:modified xsi:type="dcterms:W3CDTF">2021-07-06T04:35:00Z</dcterms:modified>
</cp:coreProperties>
</file>