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4C" w:rsidRDefault="0076274C" w:rsidP="00CF44FB">
      <w:pPr>
        <w:pStyle w:val="Title"/>
        <w:ind w:left="-426"/>
        <w:jc w:val="right"/>
      </w:pPr>
    </w:p>
    <w:p w:rsidR="0076274C" w:rsidRDefault="0076274C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76274C" w:rsidRDefault="0076274C" w:rsidP="006669A6">
      <w:pPr>
        <w:pStyle w:val="Title"/>
        <w:ind w:left="-284"/>
      </w:pPr>
    </w:p>
    <w:p w:rsidR="0076274C" w:rsidRPr="00943AF6" w:rsidRDefault="0076274C" w:rsidP="006669A6">
      <w:pPr>
        <w:pStyle w:val="Title"/>
        <w:ind w:left="-284"/>
      </w:pPr>
      <w:r>
        <w:t xml:space="preserve">ТРИНАДЦАТАЯ </w:t>
      </w:r>
      <w:r w:rsidRPr="00943AF6">
        <w:t>СЕССИЯ</w:t>
      </w:r>
    </w:p>
    <w:p w:rsidR="0076274C" w:rsidRPr="00063FD5" w:rsidRDefault="0076274C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74C" w:rsidRDefault="0076274C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74C" w:rsidRDefault="0076274C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6274C" w:rsidRPr="00F4415A" w:rsidRDefault="0076274C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25.03.2021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76274C" w:rsidRDefault="0076274C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74C" w:rsidRPr="00E06335" w:rsidRDefault="0076274C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76274C" w:rsidRDefault="0076274C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74C" w:rsidRPr="007747A3" w:rsidRDefault="0076274C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76274C" w:rsidRPr="007747A3" w:rsidRDefault="0076274C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76274C" w:rsidRDefault="0076274C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год и на плановый период </w:t>
      </w:r>
    </w:p>
    <w:p w:rsidR="0076274C" w:rsidRDefault="0076274C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 и   2023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274C" w:rsidRDefault="0076274C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74C" w:rsidRDefault="0076274C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76274C" w:rsidRPr="00081927" w:rsidRDefault="0076274C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76274C" w:rsidRDefault="0076274C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6274C" w:rsidRDefault="0076274C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76274C" w:rsidRDefault="0076274C" w:rsidP="00327457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1333707,6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1351765,3 тысяч </w:t>
      </w:r>
      <w:r w:rsidRPr="007747A3">
        <w:t>рублей»</w:t>
      </w:r>
      <w:r>
        <w:t>;</w:t>
      </w:r>
    </w:p>
    <w:p w:rsidR="0076274C" w:rsidRDefault="0076274C" w:rsidP="00851C73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1345381,1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1416826,1 тысяч </w:t>
      </w:r>
      <w:r w:rsidRPr="007747A3">
        <w:t>рублей»</w:t>
      </w:r>
      <w:r>
        <w:t>;</w:t>
      </w:r>
    </w:p>
    <w:p w:rsidR="0076274C" w:rsidRDefault="0076274C" w:rsidP="0060354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3542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CF44FB">
        <w:rPr>
          <w:rFonts w:ascii="Times New Roman" w:hAnsi="Times New Roman" w:cs="Times New Roman"/>
          <w:sz w:val="28"/>
          <w:szCs w:val="28"/>
        </w:rPr>
        <w:t xml:space="preserve">в подпункте 4 пункта 1 слова «в сумме </w:t>
      </w:r>
      <w:r>
        <w:rPr>
          <w:rFonts w:ascii="Times New Roman" w:hAnsi="Times New Roman" w:cs="Times New Roman"/>
          <w:sz w:val="28"/>
          <w:szCs w:val="28"/>
        </w:rPr>
        <w:t xml:space="preserve">11673,5 </w:t>
      </w:r>
      <w:r w:rsidRPr="00CF44FB">
        <w:rPr>
          <w:rFonts w:ascii="Times New Roman" w:hAnsi="Times New Roman" w:cs="Times New Roman"/>
          <w:sz w:val="28"/>
          <w:szCs w:val="28"/>
        </w:rPr>
        <w:t>тысяч рублей» заменить словами «в сумме</w:t>
      </w:r>
      <w:r>
        <w:rPr>
          <w:rFonts w:ascii="Times New Roman" w:hAnsi="Times New Roman" w:cs="Times New Roman"/>
          <w:sz w:val="28"/>
          <w:szCs w:val="28"/>
        </w:rPr>
        <w:t xml:space="preserve"> 65060,8 тысяч рублей»;</w:t>
      </w:r>
    </w:p>
    <w:p w:rsidR="0076274C" w:rsidRDefault="0076274C" w:rsidP="00A3662F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35F41">
        <w:rPr>
          <w:rFonts w:ascii="Times New Roman" w:hAnsi="Times New Roman" w:cs="Times New Roman"/>
          <w:sz w:val="28"/>
          <w:szCs w:val="28"/>
          <w:lang w:eastAsia="ru-RU"/>
        </w:rPr>
        <w:t>2) приложение 1 «Перечень главных администраторов доходов бюджета муниципального образования Отрадненский район, и закрепляемые за ними виды (подвиды) доходов бюджета муниципального образования Отрадненский район и перечень главных администраторов источников финансирования дефицита бюджета муниципального образования Отрадненский район» дополнить следующими кодами доходов бюджетной классификации:</w:t>
      </w:r>
    </w:p>
    <w:p w:rsidR="0076274C" w:rsidRDefault="0076274C" w:rsidP="00A3662F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0" w:type="dxa"/>
        <w:tblLayout w:type="fixed"/>
        <w:tblLook w:val="0000"/>
      </w:tblPr>
      <w:tblGrid>
        <w:gridCol w:w="1844"/>
        <w:gridCol w:w="3118"/>
        <w:gridCol w:w="5103"/>
      </w:tblGrid>
      <w:tr w:rsidR="0076274C" w:rsidRPr="00335F41" w:rsidTr="00CA01C2">
        <w:trPr>
          <w:trHeight w:val="7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335F41" w:rsidRDefault="0076274C" w:rsidP="00CA01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F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35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335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</w:tr>
      <w:tr w:rsidR="0076274C" w:rsidRPr="00335F41" w:rsidTr="00A3662F">
        <w:trPr>
          <w:trHeight w:val="5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335F41" w:rsidRDefault="0076274C" w:rsidP="00CA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Default="0076274C" w:rsidP="00CA01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2 19 25304 05 0000 150</w:t>
            </w:r>
          </w:p>
          <w:p w:rsidR="0076274C" w:rsidRPr="00335F41" w:rsidRDefault="0076274C" w:rsidP="00CA01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335F41" w:rsidRDefault="0076274C" w:rsidP="00A3662F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Возврат остатков с</w:t>
            </w: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убсиди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й </w:t>
            </w: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 из бюджетов</w:t>
            </w:r>
            <w:r w:rsidRPr="00FD3A51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муниципальных районов</w:t>
            </w:r>
          </w:p>
        </w:tc>
      </w:tr>
      <w:tr w:rsidR="0076274C" w:rsidRPr="00335F41" w:rsidTr="00A3662F">
        <w:trPr>
          <w:trHeight w:val="5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335F41" w:rsidRDefault="0076274C" w:rsidP="00CA0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Default="0076274C" w:rsidP="00A36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1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311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45303 05 0000 150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FD3A51" w:rsidRDefault="0076274C" w:rsidP="00A3662F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иных м</w:t>
            </w:r>
            <w:r w:rsidRPr="00A311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ежбюджетны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311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311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Pr="00A311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311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 районов</w:t>
            </w:r>
          </w:p>
        </w:tc>
      </w:tr>
    </w:tbl>
    <w:p w:rsidR="0076274C" w:rsidRPr="00034DD5" w:rsidRDefault="0076274C" w:rsidP="0060354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"/>
    <w:p w:rsidR="0076274C" w:rsidRPr="00E7217F" w:rsidRDefault="0076274C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7217F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3,4,8,10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12,14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76274C" w:rsidRDefault="0076274C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76274C" w:rsidRDefault="0076274C" w:rsidP="00C04BF6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76274C" w:rsidRDefault="0076274C" w:rsidP="00C04BF6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6274C" w:rsidRDefault="0076274C" w:rsidP="00C04BF6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6274C" w:rsidRPr="00410A4D" w:rsidRDefault="0076274C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6274C" w:rsidRPr="00410A4D" w:rsidRDefault="0076274C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274C" w:rsidRDefault="0076274C" w:rsidP="00D6579C">
      <w:pPr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76274C" w:rsidRPr="000E7289" w:rsidRDefault="0076274C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С.Н. Лазарев</w:t>
      </w: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2021 год и на плановый </w:t>
      </w: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2022-2023 годов»</w:t>
      </w:r>
    </w:p>
    <w:p w:rsidR="0076274C" w:rsidRDefault="0076274C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25.03.2021 №66:</w:t>
      </w:r>
    </w:p>
    <w:p w:rsidR="0076274C" w:rsidRPr="00F017BB" w:rsidRDefault="0076274C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282" w:type="dxa"/>
        <w:tblLayout w:type="fixed"/>
        <w:tblLook w:val="00A0"/>
      </w:tblPr>
      <w:tblGrid>
        <w:gridCol w:w="2694"/>
        <w:gridCol w:w="3686"/>
        <w:gridCol w:w="1417"/>
        <w:gridCol w:w="1418"/>
        <w:gridCol w:w="1417"/>
      </w:tblGrid>
      <w:tr w:rsidR="0076274C" w:rsidRPr="00013DC1" w:rsidTr="00C6470B">
        <w:trPr>
          <w:trHeight w:val="3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76274C" w:rsidRPr="00013DC1" w:rsidTr="00C6470B">
        <w:trPr>
          <w:trHeight w:val="14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74C" w:rsidRDefault="0076274C" w:rsidP="00C647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76274C" w:rsidRDefault="0076274C" w:rsidP="00C647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:rsidR="0076274C" w:rsidRDefault="0076274C" w:rsidP="00C647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 на 2021 год и на</w:t>
            </w:r>
          </w:p>
          <w:p w:rsidR="0076274C" w:rsidRPr="00013DC1" w:rsidRDefault="0076274C" w:rsidP="00C6470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2022 и 2023 годов"</w:t>
            </w:r>
          </w:p>
        </w:tc>
      </w:tr>
      <w:tr w:rsidR="0076274C" w:rsidRPr="00013DC1" w:rsidTr="00C6470B">
        <w:trPr>
          <w:trHeight w:val="3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013DC1" w:rsidRDefault="0076274C" w:rsidP="00C6470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6274C" w:rsidRPr="00013DC1" w:rsidTr="006A7A65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274C" w:rsidRPr="00013DC1" w:rsidTr="00C6470B">
        <w:trPr>
          <w:trHeight w:val="113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Default="0076274C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Отрадненский район по кодам видов (подвидов) доходов на 2021 год и плановый </w:t>
            </w:r>
          </w:p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</w:t>
            </w: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2022 и 2023 годов</w:t>
            </w:r>
          </w:p>
        </w:tc>
      </w:tr>
      <w:tr w:rsidR="0076274C" w:rsidRPr="00013DC1" w:rsidTr="004357EC">
        <w:trPr>
          <w:trHeight w:val="331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6274C" w:rsidRPr="00013DC1" w:rsidTr="004357EC">
        <w:trPr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DC1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6274C" w:rsidRPr="00013DC1" w:rsidTr="004357EC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338 239,70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340 596,50</w:t>
            </w:r>
          </w:p>
        </w:tc>
      </w:tr>
      <w:tr w:rsidR="0076274C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1 170,00</w:t>
            </w:r>
          </w:p>
        </w:tc>
      </w:tr>
      <w:tr w:rsidR="0076274C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76274C" w:rsidRPr="00013DC1" w:rsidTr="00C8054C">
        <w:trPr>
          <w:trHeight w:val="6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125 500,00</w:t>
            </w:r>
          </w:p>
        </w:tc>
      </w:tr>
      <w:tr w:rsidR="0076274C" w:rsidRPr="00013DC1" w:rsidTr="00C8054C">
        <w:trPr>
          <w:trHeight w:val="3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76274C" w:rsidRPr="00013DC1" w:rsidTr="00C6470B">
        <w:trPr>
          <w:trHeight w:val="7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274C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76274C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8 185,50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8 314,00</w:t>
            </w:r>
          </w:p>
        </w:tc>
      </w:tr>
      <w:tr w:rsidR="0076274C" w:rsidRPr="00013DC1" w:rsidTr="00DC1157">
        <w:trPr>
          <w:trHeight w:val="6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274C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76274C" w:rsidRPr="00013DC1" w:rsidTr="00DC1157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76274C" w:rsidRPr="00013DC1" w:rsidTr="00C6470B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76274C" w:rsidRPr="00013DC1" w:rsidTr="00C6470B">
        <w:trPr>
          <w:trHeight w:val="128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6274C" w:rsidRPr="00013DC1" w:rsidTr="00C6470B">
        <w:trPr>
          <w:trHeight w:val="25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52 500,00</w:t>
            </w:r>
          </w:p>
        </w:tc>
      </w:tr>
      <w:tr w:rsidR="0076274C" w:rsidRPr="00013DC1" w:rsidTr="00C6470B">
        <w:trPr>
          <w:trHeight w:val="211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6274C" w:rsidRPr="00013DC1" w:rsidTr="00C8054C">
        <w:trPr>
          <w:trHeight w:val="150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76274C" w:rsidRPr="00013DC1" w:rsidTr="00C8054C">
        <w:trPr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76274C" w:rsidRPr="00013DC1" w:rsidTr="00C6470B">
        <w:trPr>
          <w:trHeight w:val="6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5 032,20</w:t>
            </w:r>
          </w:p>
        </w:tc>
      </w:tr>
      <w:tr w:rsidR="0076274C" w:rsidRPr="00013DC1" w:rsidTr="00C6470B">
        <w:trPr>
          <w:trHeight w:val="295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6274C" w:rsidRPr="00013DC1" w:rsidTr="00C6470B">
        <w:trPr>
          <w:trHeight w:val="126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6274C" w:rsidRPr="00013DC1" w:rsidTr="006A7A65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76274C" w:rsidRPr="00013DC1" w:rsidTr="006A7A65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714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981765,3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947383,2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BA6C1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972840,6 </w:t>
            </w:r>
          </w:p>
        </w:tc>
      </w:tr>
      <w:tr w:rsidR="0076274C" w:rsidRPr="00013DC1" w:rsidTr="00C6470B">
        <w:trPr>
          <w:trHeight w:val="10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183745,10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147 998,70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151 116,50</w:t>
            </w:r>
          </w:p>
        </w:tc>
      </w:tr>
      <w:tr w:rsidR="0076274C" w:rsidRPr="00013DC1" w:rsidTr="00C6470B">
        <w:trPr>
          <w:trHeight w:val="9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8D311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103390,4</w:t>
            </w:r>
          </w:p>
        </w:tc>
      </w:tr>
      <w:tr w:rsidR="0076274C" w:rsidRPr="00013DC1" w:rsidTr="00DD69D2">
        <w:trPr>
          <w:trHeight w:val="9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685157,4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688298,4</w:t>
            </w:r>
          </w:p>
        </w:tc>
      </w:tr>
      <w:tr w:rsidR="0076274C" w:rsidRPr="00013DC1" w:rsidTr="00DD69D2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470F9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30035,3</w:t>
            </w:r>
          </w:p>
        </w:tc>
      </w:tr>
      <w:tr w:rsidR="0076274C" w:rsidRPr="00013DC1" w:rsidTr="00DD69D2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Default="0076274C" w:rsidP="00036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5A78E9" w:rsidRDefault="0076274C" w:rsidP="005A78E9">
            <w:pPr>
              <w:pStyle w:val="a9"/>
              <w:rPr>
                <w:rFonts w:ascii="Times New Roman" w:hAnsi="Times New Roman" w:cs="Times New Roman"/>
              </w:rPr>
            </w:pPr>
            <w:r w:rsidRPr="005A78E9">
              <w:rPr>
                <w:rFonts w:ascii="Times New Roman" w:hAnsi="Times New Roman" w:cs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B922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74C" w:rsidRPr="00013DC1" w:rsidTr="00DD69D2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AD7034" w:rsidRDefault="0076274C" w:rsidP="00DD6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AD7034" w:rsidRDefault="0076274C" w:rsidP="00DD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B922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DD69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DD69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74C" w:rsidRPr="00013DC1" w:rsidTr="00DD69D2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AD7034" w:rsidRDefault="0076274C" w:rsidP="00DD6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2 18 05020 05 0000 1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AD7034" w:rsidRDefault="0076274C" w:rsidP="00DD69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DD69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DD69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Default="0076274C" w:rsidP="00DD69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74C" w:rsidRPr="00013DC1" w:rsidTr="00DD69D2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Pr="00AD7034" w:rsidRDefault="0076274C" w:rsidP="00036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5A78E9" w:rsidRDefault="0076274C" w:rsidP="005A78E9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78E9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0714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-9496,8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DD69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6274C" w:rsidRDefault="0076274C" w:rsidP="00DD69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74C" w:rsidRPr="00013DC1" w:rsidTr="00DD69D2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Default="0076274C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5A78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прочих </w:t>
            </w:r>
            <w:r w:rsidRPr="00AD70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0714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-6659,8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74C" w:rsidRPr="00013DC1" w:rsidTr="006A7A65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274C" w:rsidRDefault="0076274C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DD69D2" w:rsidRDefault="0076274C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D2">
              <w:rPr>
                <w:rFonts w:ascii="Times New Roman" w:hAnsi="Times New Roman" w:cs="Times New Roman"/>
                <w:sz w:val="24"/>
                <w:szCs w:val="24"/>
              </w:rPr>
              <w:t>Возврат остатков с</w:t>
            </w:r>
            <w:r w:rsidRPr="00DD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74C" w:rsidRPr="00013DC1" w:rsidTr="006A7A65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Default="0076274C" w:rsidP="0001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DD69D2" w:rsidRDefault="0076274C" w:rsidP="00013DC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D2">
              <w:rPr>
                <w:rFonts w:ascii="Times New Roman" w:hAnsi="Times New Roman" w:cs="Times New Roman"/>
                <w:sz w:val="24"/>
                <w:szCs w:val="24"/>
              </w:rPr>
              <w:t>Возврат иных</w:t>
            </w:r>
            <w:r w:rsidRPr="00DD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274C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274C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Default="0076274C" w:rsidP="00013D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74C" w:rsidRPr="00013DC1" w:rsidTr="006A7A65">
        <w:trPr>
          <w:trHeight w:val="33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0714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1351765,3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6274C" w:rsidRPr="00013DC1" w:rsidRDefault="0076274C" w:rsidP="00462B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1285622,9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274C" w:rsidRPr="00013DC1" w:rsidRDefault="0076274C" w:rsidP="00013D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76274C" w:rsidRPr="00013DC1" w:rsidTr="00C6470B">
        <w:trPr>
          <w:trHeight w:val="316"/>
        </w:trPr>
        <w:tc>
          <w:tcPr>
            <w:tcW w:w="106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76274C" w:rsidRPr="00013DC1" w:rsidTr="00C6470B">
        <w:trPr>
          <w:trHeight w:val="708"/>
        </w:trPr>
        <w:tc>
          <w:tcPr>
            <w:tcW w:w="106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6274C" w:rsidRPr="00013DC1" w:rsidRDefault="0076274C" w:rsidP="00013DC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274C" w:rsidRDefault="0076274C" w:rsidP="00870C25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»</w:t>
      </w:r>
    </w:p>
    <w:p w:rsidR="0076274C" w:rsidRDefault="0076274C" w:rsidP="00870C25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76274C" w:rsidRPr="007D309F" w:rsidRDefault="0076274C" w:rsidP="004357EC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76274C" w:rsidRPr="007D309F" w:rsidRDefault="0076274C" w:rsidP="004357EC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309F">
        <w:rPr>
          <w:rFonts w:ascii="Times New Roman" w:hAnsi="Times New Roman" w:cs="Times New Roman"/>
          <w:sz w:val="28"/>
          <w:szCs w:val="28"/>
        </w:rPr>
        <w:t>Т.В.Моренко</w:t>
      </w:r>
    </w:p>
    <w:p w:rsidR="0076274C" w:rsidRDefault="0076274C" w:rsidP="00BB635D">
      <w:pPr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BB635D">
      <w:pPr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BB635D">
      <w:pPr>
        <w:rPr>
          <w:rFonts w:ascii="Times New Roman" w:hAnsi="Times New Roman" w:cs="Times New Roman"/>
          <w:sz w:val="28"/>
          <w:szCs w:val="28"/>
        </w:rPr>
      </w:pPr>
    </w:p>
    <w:p w:rsidR="0076274C" w:rsidRPr="00084B1D" w:rsidRDefault="0076274C" w:rsidP="00FE2485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4B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6274C" w:rsidRPr="00084B1D" w:rsidRDefault="0076274C" w:rsidP="00FE2485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76274C" w:rsidRDefault="0076274C" w:rsidP="00FE2485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>образования Отрадненский район</w:t>
      </w:r>
    </w:p>
    <w:p w:rsidR="0076274C" w:rsidRPr="00084B1D" w:rsidRDefault="0076274C" w:rsidP="00FE2485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 xml:space="preserve"> "О бюджете муниципального образования Отрадненский район на 2021 год и на плановый период 2022 и 2023 годов"</w:t>
      </w:r>
    </w:p>
    <w:p w:rsidR="0076274C" w:rsidRPr="00084B1D" w:rsidRDefault="0076274C" w:rsidP="00FE2485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4B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03.12.2020 </w:t>
      </w:r>
      <w:r w:rsidRPr="00084B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76274C" w:rsidRDefault="0076274C" w:rsidP="00FE2485">
      <w:pPr>
        <w:ind w:left="142" w:firstLine="4358"/>
        <w:jc w:val="right"/>
        <w:rPr>
          <w:rFonts w:cs="Times New Roman"/>
          <w:sz w:val="28"/>
          <w:szCs w:val="28"/>
        </w:rPr>
      </w:pPr>
    </w:p>
    <w:p w:rsidR="0076274C" w:rsidRDefault="0076274C" w:rsidP="00FE2485">
      <w:pPr>
        <w:ind w:firstLine="4500"/>
        <w:rPr>
          <w:rFonts w:cs="Times New Roman"/>
          <w:sz w:val="28"/>
          <w:szCs w:val="28"/>
        </w:rPr>
      </w:pPr>
    </w:p>
    <w:p w:rsidR="0076274C" w:rsidRPr="00084B1D" w:rsidRDefault="0076274C" w:rsidP="00FE24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B1D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на 2021 год</w:t>
      </w:r>
    </w:p>
    <w:p w:rsidR="0076274C" w:rsidRPr="00084B1D" w:rsidRDefault="0076274C" w:rsidP="00FE2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76274C" w:rsidRPr="00084B1D" w:rsidRDefault="0076274C" w:rsidP="00FE2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4B1D">
        <w:rPr>
          <w:rFonts w:ascii="Times New Roman" w:hAnsi="Times New Roman" w:cs="Times New Roman"/>
          <w:sz w:val="28"/>
          <w:szCs w:val="28"/>
        </w:rPr>
        <w:t xml:space="preserve">            тыс.  рублей</w:t>
      </w:r>
    </w:p>
    <w:tbl>
      <w:tblPr>
        <w:tblW w:w="1020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2"/>
        <w:gridCol w:w="5827"/>
        <w:gridCol w:w="1417"/>
      </w:tblGrid>
      <w:tr w:rsidR="0076274C" w:rsidRPr="00084B1D" w:rsidTr="008769CB">
        <w:trPr>
          <w:trHeight w:val="273"/>
        </w:trPr>
        <w:tc>
          <w:tcPr>
            <w:tcW w:w="2962" w:type="dxa"/>
          </w:tcPr>
          <w:p w:rsidR="0076274C" w:rsidRPr="00084B1D" w:rsidRDefault="0076274C" w:rsidP="008769CB">
            <w:pPr>
              <w:ind w:firstLine="3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27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  <w:p w:rsidR="0076274C" w:rsidRPr="00084B1D" w:rsidRDefault="0076274C" w:rsidP="008769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274C" w:rsidRPr="00084B1D" w:rsidRDefault="0076274C" w:rsidP="008769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6274C" w:rsidRPr="00084B1D" w:rsidTr="008769CB">
        <w:trPr>
          <w:trHeight w:val="273"/>
        </w:trPr>
        <w:tc>
          <w:tcPr>
            <w:tcW w:w="2962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827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</w:t>
            </w:r>
          </w:p>
          <w:p w:rsidR="0076274C" w:rsidRPr="00084B1D" w:rsidRDefault="0076274C" w:rsidP="008769C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274C" w:rsidRPr="00084B1D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976198,6</w:t>
            </w:r>
          </w:p>
        </w:tc>
      </w:tr>
      <w:tr w:rsidR="0076274C" w:rsidRPr="00084B1D" w:rsidTr="008769CB">
        <w:trPr>
          <w:trHeight w:val="438"/>
        </w:trPr>
        <w:tc>
          <w:tcPr>
            <w:tcW w:w="2962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827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76274C" w:rsidRPr="00084B1D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976198,6</w:t>
            </w:r>
          </w:p>
        </w:tc>
      </w:tr>
      <w:tr w:rsidR="0076274C" w:rsidRPr="00084B1D" w:rsidTr="008769CB">
        <w:trPr>
          <w:trHeight w:val="560"/>
        </w:trPr>
        <w:tc>
          <w:tcPr>
            <w:tcW w:w="2962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5827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17" w:type="dxa"/>
            <w:vAlign w:val="center"/>
          </w:tcPr>
          <w:p w:rsidR="0076274C" w:rsidRPr="00084B1D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183745,1</w:t>
            </w:r>
          </w:p>
        </w:tc>
      </w:tr>
      <w:tr w:rsidR="0076274C" w:rsidRPr="00084B1D" w:rsidTr="008769CB">
        <w:trPr>
          <w:trHeight w:val="545"/>
        </w:trPr>
        <w:tc>
          <w:tcPr>
            <w:tcW w:w="2962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827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17" w:type="dxa"/>
            <w:vAlign w:val="center"/>
          </w:tcPr>
          <w:p w:rsidR="0076274C" w:rsidRPr="00084B1D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183745,1</w:t>
            </w:r>
          </w:p>
        </w:tc>
      </w:tr>
      <w:tr w:rsidR="0076274C" w:rsidRPr="00084B1D" w:rsidTr="008769CB">
        <w:trPr>
          <w:trHeight w:val="545"/>
        </w:trPr>
        <w:tc>
          <w:tcPr>
            <w:tcW w:w="2962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5827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76274C" w:rsidRPr="00084B1D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64769,8</w:t>
            </w:r>
          </w:p>
        </w:tc>
      </w:tr>
      <w:tr w:rsidR="0076274C" w:rsidRPr="00084B1D" w:rsidTr="008769CB">
        <w:trPr>
          <w:trHeight w:val="545"/>
        </w:trPr>
        <w:tc>
          <w:tcPr>
            <w:tcW w:w="2962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5827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vAlign w:val="center"/>
          </w:tcPr>
          <w:p w:rsidR="0076274C" w:rsidRPr="00084B1D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25857,3</w:t>
            </w:r>
          </w:p>
        </w:tc>
      </w:tr>
      <w:tr w:rsidR="0076274C" w:rsidRPr="00084B1D" w:rsidTr="008769CB">
        <w:trPr>
          <w:trHeight w:val="545"/>
        </w:trPr>
        <w:tc>
          <w:tcPr>
            <w:tcW w:w="2962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5827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76274C" w:rsidRPr="00084B1D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34274,4</w:t>
            </w:r>
          </w:p>
        </w:tc>
      </w:tr>
      <w:tr w:rsidR="0076274C" w:rsidRPr="00084B1D" w:rsidTr="008769CB">
        <w:trPr>
          <w:trHeight w:val="273"/>
        </w:trPr>
        <w:tc>
          <w:tcPr>
            <w:tcW w:w="2962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5827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vAlign w:val="center"/>
          </w:tcPr>
          <w:p w:rsidR="0076274C" w:rsidRPr="00084B1D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4638,1</w:t>
            </w:r>
          </w:p>
        </w:tc>
      </w:tr>
      <w:tr w:rsidR="0076274C" w:rsidRPr="00084B1D" w:rsidTr="008769CB">
        <w:trPr>
          <w:trHeight w:val="560"/>
        </w:trPr>
        <w:tc>
          <w:tcPr>
            <w:tcW w:w="2962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827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76274C" w:rsidRPr="00084B1D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685157,4</w:t>
            </w:r>
          </w:p>
        </w:tc>
      </w:tr>
      <w:tr w:rsidR="0076274C" w:rsidRPr="00084B1D" w:rsidTr="008769CB">
        <w:trPr>
          <w:trHeight w:val="401"/>
        </w:trPr>
        <w:tc>
          <w:tcPr>
            <w:tcW w:w="2962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2 02 30024 05 0000 150</w:t>
            </w:r>
          </w:p>
        </w:tc>
        <w:tc>
          <w:tcPr>
            <w:tcW w:w="5827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  <w:vAlign w:val="center"/>
          </w:tcPr>
          <w:p w:rsidR="0076274C" w:rsidRPr="00084B1D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605895,2</w:t>
            </w:r>
          </w:p>
        </w:tc>
      </w:tr>
      <w:tr w:rsidR="0076274C" w:rsidRPr="00084B1D" w:rsidTr="008769CB">
        <w:trPr>
          <w:trHeight w:val="401"/>
        </w:trPr>
        <w:tc>
          <w:tcPr>
            <w:tcW w:w="2962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2 02 30027 05 0000 150</w:t>
            </w:r>
          </w:p>
        </w:tc>
        <w:tc>
          <w:tcPr>
            <w:tcW w:w="5827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vAlign w:val="center"/>
          </w:tcPr>
          <w:p w:rsidR="0076274C" w:rsidRPr="00084B1D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63227,2</w:t>
            </w:r>
          </w:p>
        </w:tc>
      </w:tr>
      <w:tr w:rsidR="0076274C" w:rsidRPr="00084B1D" w:rsidTr="008769CB">
        <w:trPr>
          <w:trHeight w:val="401"/>
        </w:trPr>
        <w:tc>
          <w:tcPr>
            <w:tcW w:w="2962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2 02 30029 05 0000 150</w:t>
            </w:r>
          </w:p>
        </w:tc>
        <w:tc>
          <w:tcPr>
            <w:tcW w:w="5827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vAlign w:val="center"/>
          </w:tcPr>
          <w:p w:rsidR="0076274C" w:rsidRPr="00084B1D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7330,0</w:t>
            </w:r>
          </w:p>
        </w:tc>
      </w:tr>
      <w:tr w:rsidR="0076274C" w:rsidRPr="00084B1D" w:rsidTr="008769CB">
        <w:trPr>
          <w:trHeight w:val="560"/>
        </w:trPr>
        <w:tc>
          <w:tcPr>
            <w:tcW w:w="2962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5827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76274C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7723,9</w:t>
            </w:r>
          </w:p>
          <w:p w:rsidR="0076274C" w:rsidRPr="00084B1D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74C" w:rsidRPr="00084B1D" w:rsidTr="008769CB">
        <w:trPr>
          <w:trHeight w:val="560"/>
        </w:trPr>
        <w:tc>
          <w:tcPr>
            <w:tcW w:w="2962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5827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</w:tcPr>
          <w:p w:rsidR="0076274C" w:rsidRPr="00084B1D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76274C" w:rsidRPr="00084B1D" w:rsidTr="008769CB">
        <w:trPr>
          <w:trHeight w:val="560"/>
        </w:trPr>
        <w:tc>
          <w:tcPr>
            <w:tcW w:w="2962" w:type="dxa"/>
          </w:tcPr>
          <w:p w:rsidR="0076274C" w:rsidRPr="00084B1D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2 02 35469 05 0000 150</w:t>
            </w:r>
          </w:p>
        </w:tc>
        <w:tc>
          <w:tcPr>
            <w:tcW w:w="5827" w:type="dxa"/>
          </w:tcPr>
          <w:p w:rsidR="0076274C" w:rsidRPr="008521A9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vAlign w:val="center"/>
          </w:tcPr>
          <w:p w:rsidR="0076274C" w:rsidRPr="00084B1D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967,9</w:t>
            </w:r>
          </w:p>
        </w:tc>
      </w:tr>
      <w:tr w:rsidR="0076274C" w:rsidTr="008769CB">
        <w:trPr>
          <w:trHeight w:val="560"/>
        </w:trPr>
        <w:tc>
          <w:tcPr>
            <w:tcW w:w="2962" w:type="dxa"/>
          </w:tcPr>
          <w:p w:rsidR="0076274C" w:rsidRPr="00E54B93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  <w:p w:rsidR="0076274C" w:rsidRPr="00E54B93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76274C" w:rsidRPr="00E54B93" w:rsidRDefault="0076274C" w:rsidP="008769C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76274C" w:rsidRPr="00E54B93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42526,3</w:t>
            </w:r>
          </w:p>
        </w:tc>
      </w:tr>
      <w:tr w:rsidR="0076274C" w:rsidTr="008769CB">
        <w:trPr>
          <w:trHeight w:val="560"/>
        </w:trPr>
        <w:tc>
          <w:tcPr>
            <w:tcW w:w="2962" w:type="dxa"/>
          </w:tcPr>
          <w:p w:rsidR="0076274C" w:rsidRPr="00E54B93" w:rsidRDefault="0076274C" w:rsidP="00876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</w:rPr>
              <w:t>2 02 45303 05 0000 150</w:t>
            </w:r>
          </w:p>
        </w:tc>
        <w:tc>
          <w:tcPr>
            <w:tcW w:w="5827" w:type="dxa"/>
          </w:tcPr>
          <w:p w:rsidR="0076274C" w:rsidRPr="00E54B93" w:rsidRDefault="0076274C" w:rsidP="008769C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76274C" w:rsidRPr="00E54B93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28826,3</w:t>
            </w:r>
          </w:p>
        </w:tc>
      </w:tr>
      <w:tr w:rsidR="0076274C" w:rsidTr="008769CB">
        <w:trPr>
          <w:trHeight w:val="560"/>
        </w:trPr>
        <w:tc>
          <w:tcPr>
            <w:tcW w:w="2962" w:type="dxa"/>
          </w:tcPr>
          <w:p w:rsidR="0076274C" w:rsidRPr="00E54B93" w:rsidRDefault="0076274C" w:rsidP="00BB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</w:rPr>
              <w:t>2 02 4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9999</w:t>
            </w:r>
            <w:r w:rsidRPr="00E54B93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827" w:type="dxa"/>
          </w:tcPr>
          <w:p w:rsidR="0076274C" w:rsidRPr="00E54B93" w:rsidRDefault="0076274C" w:rsidP="008769C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3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vAlign w:val="center"/>
          </w:tcPr>
          <w:p w:rsidR="0076274C" w:rsidRDefault="0076274C" w:rsidP="00876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13700,0</w:t>
            </w:r>
          </w:p>
        </w:tc>
      </w:tr>
    </w:tbl>
    <w:p w:rsidR="0076274C" w:rsidRDefault="0076274C" w:rsidP="00FE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»</w:t>
      </w:r>
    </w:p>
    <w:p w:rsidR="0076274C" w:rsidRPr="007D309F" w:rsidRDefault="0076274C" w:rsidP="00FE2485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76274C" w:rsidRPr="007D309F" w:rsidRDefault="0076274C" w:rsidP="00FE2485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309F">
        <w:rPr>
          <w:rFonts w:ascii="Times New Roman" w:hAnsi="Times New Roman" w:cs="Times New Roman"/>
          <w:sz w:val="28"/>
          <w:szCs w:val="28"/>
        </w:rPr>
        <w:t>Т.В.Моренко</w:t>
      </w:r>
    </w:p>
    <w:tbl>
      <w:tblPr>
        <w:tblW w:w="10429" w:type="dxa"/>
        <w:tblInd w:w="-13" w:type="dxa"/>
        <w:tblLook w:val="00A0"/>
      </w:tblPr>
      <w:tblGrid>
        <w:gridCol w:w="881"/>
        <w:gridCol w:w="6757"/>
        <w:gridCol w:w="771"/>
        <w:gridCol w:w="661"/>
        <w:gridCol w:w="1359"/>
      </w:tblGrid>
      <w:tr w:rsidR="0076274C" w:rsidRPr="0099463E" w:rsidTr="0099463E">
        <w:trPr>
          <w:trHeight w:val="351"/>
        </w:trPr>
        <w:tc>
          <w:tcPr>
            <w:tcW w:w="104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94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76274C" w:rsidRPr="0099463E" w:rsidTr="0099463E">
        <w:trPr>
          <w:trHeight w:val="351"/>
        </w:trPr>
        <w:tc>
          <w:tcPr>
            <w:tcW w:w="104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76274C" w:rsidRPr="0099463E" w:rsidTr="0099463E">
        <w:trPr>
          <w:trHeight w:val="351"/>
        </w:trPr>
        <w:tc>
          <w:tcPr>
            <w:tcW w:w="104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76274C" w:rsidRPr="0099463E" w:rsidTr="0099463E">
        <w:trPr>
          <w:trHeight w:val="351"/>
        </w:trPr>
        <w:tc>
          <w:tcPr>
            <w:tcW w:w="104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6274C" w:rsidRPr="0099463E" w:rsidTr="0099463E">
        <w:trPr>
          <w:trHeight w:val="351"/>
        </w:trPr>
        <w:tc>
          <w:tcPr>
            <w:tcW w:w="104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2021 год и на  плановый </w:t>
            </w:r>
          </w:p>
        </w:tc>
      </w:tr>
      <w:tr w:rsidR="0076274C" w:rsidRPr="0099463E" w:rsidTr="0099463E">
        <w:trPr>
          <w:trHeight w:val="351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76274C" w:rsidRPr="0099463E" w:rsidTr="0099463E">
        <w:trPr>
          <w:trHeight w:val="351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6274C" w:rsidRPr="0099463E" w:rsidTr="0099463E">
        <w:trPr>
          <w:trHeight w:val="322"/>
        </w:trPr>
        <w:tc>
          <w:tcPr>
            <w:tcW w:w="104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2021 год</w:t>
            </w:r>
          </w:p>
        </w:tc>
      </w:tr>
      <w:tr w:rsidR="0076274C" w:rsidRPr="0099463E" w:rsidTr="0099463E">
        <w:trPr>
          <w:trHeight w:val="322"/>
        </w:trPr>
        <w:tc>
          <w:tcPr>
            <w:tcW w:w="104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274C" w:rsidRPr="0099463E" w:rsidTr="0099463E">
        <w:trPr>
          <w:trHeight w:val="322"/>
        </w:trPr>
        <w:tc>
          <w:tcPr>
            <w:tcW w:w="104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274C" w:rsidRPr="0099463E" w:rsidTr="0099463E">
        <w:trPr>
          <w:trHeight w:val="351"/>
        </w:trPr>
        <w:tc>
          <w:tcPr>
            <w:tcW w:w="104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76274C" w:rsidRPr="0099463E" w:rsidTr="0099463E">
        <w:trPr>
          <w:trHeight w:val="337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6274C" w:rsidRPr="0099463E" w:rsidTr="0099463E">
        <w:trPr>
          <w:trHeight w:val="351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274C" w:rsidRPr="0099463E" w:rsidTr="0099463E">
        <w:trPr>
          <w:trHeight w:val="59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1416826,1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147643,2</w:t>
            </w:r>
          </w:p>
        </w:tc>
      </w:tr>
      <w:tr w:rsidR="0076274C" w:rsidRPr="0099463E" w:rsidTr="0099463E">
        <w:trPr>
          <w:trHeight w:val="59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76274C" w:rsidRPr="0099463E" w:rsidTr="0099463E">
        <w:trPr>
          <w:trHeight w:val="886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6274C" w:rsidRPr="0099463E" w:rsidTr="0099463E">
        <w:trPr>
          <w:trHeight w:val="59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17292,3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75558,0</w:t>
            </w:r>
          </w:p>
        </w:tc>
      </w:tr>
      <w:tr w:rsidR="0076274C" w:rsidRPr="0099463E" w:rsidTr="0099463E">
        <w:trPr>
          <w:trHeight w:val="394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6234,5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76274C" w:rsidRPr="0099463E" w:rsidTr="0099463E">
        <w:trPr>
          <w:trHeight w:val="647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5473,5</w:t>
            </w:r>
          </w:p>
        </w:tc>
      </w:tr>
      <w:tr w:rsidR="0076274C" w:rsidRPr="0099463E" w:rsidTr="0099463E">
        <w:trPr>
          <w:trHeight w:val="590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32280,9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5675,9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39420,5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39323,0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980640,9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286491,9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595271,0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68602,4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8241,6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22034,0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41394,7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39824,7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108044,9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104574,9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47621,7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45888,7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6274C" w:rsidRPr="0099463E" w:rsidTr="0099463E">
        <w:trPr>
          <w:trHeight w:val="29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76274C" w:rsidRPr="0099463E" w:rsidTr="0099463E">
        <w:trPr>
          <w:trHeight w:val="5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6274C" w:rsidRPr="0099463E" w:rsidTr="0099463E">
        <w:trPr>
          <w:trHeight w:val="59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6274C" w:rsidRPr="0099463E" w:rsidTr="0099463E">
        <w:trPr>
          <w:trHeight w:val="351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6274C" w:rsidRPr="0099463E" w:rsidRDefault="0076274C" w:rsidP="00E132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274C" w:rsidRPr="0099463E" w:rsidTr="0099463E">
        <w:trPr>
          <w:trHeight w:val="703"/>
        </w:trPr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  <w:sectPr w:rsidR="0076274C" w:rsidSect="0099463E">
          <w:footerReference w:type="default" r:id="rId7"/>
          <w:pgSz w:w="11905" w:h="16838" w:code="9"/>
          <w:pgMar w:top="1135" w:right="565" w:bottom="709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14917" w:type="dxa"/>
        <w:tblInd w:w="-13" w:type="dxa"/>
        <w:tblLook w:val="00A0"/>
      </w:tblPr>
      <w:tblGrid>
        <w:gridCol w:w="582"/>
        <w:gridCol w:w="198"/>
        <w:gridCol w:w="8440"/>
        <w:gridCol w:w="760"/>
        <w:gridCol w:w="390"/>
        <w:gridCol w:w="497"/>
        <w:gridCol w:w="1647"/>
        <w:gridCol w:w="576"/>
        <w:gridCol w:w="1827"/>
      </w:tblGrid>
      <w:tr w:rsidR="0076274C" w:rsidRPr="0099463E" w:rsidTr="00AA6A3F">
        <w:trPr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74C" w:rsidRPr="0099463E" w:rsidRDefault="0076274C" w:rsidP="009632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94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  <w:r w:rsidRPr="009946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2021 год и на плановый период 2022-2023 годов"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6274C" w:rsidRPr="0099463E" w:rsidTr="00AA6A3F">
        <w:trPr>
          <w:trHeight w:val="306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74C" w:rsidRPr="0099463E" w:rsidTr="00AA6A3F">
        <w:trPr>
          <w:trHeight w:val="1560"/>
        </w:trPr>
        <w:tc>
          <w:tcPr>
            <w:tcW w:w="14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2021 год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6274C" w:rsidRPr="0099463E" w:rsidTr="00AA6A3F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1416826,1</w:t>
            </w:r>
          </w:p>
        </w:tc>
      </w:tr>
      <w:tr w:rsidR="0076274C" w:rsidRPr="0099463E" w:rsidTr="00AA6A3F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103649,7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49228,1</w:t>
            </w:r>
          </w:p>
        </w:tc>
      </w:tr>
      <w:tr w:rsidR="0076274C" w:rsidRPr="0099463E" w:rsidTr="00AA6A3F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47378,1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43084,0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34495,0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6274C" w:rsidRPr="0099463E" w:rsidTr="00AA6A3F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6274C" w:rsidRPr="0099463E" w:rsidTr="00AA6A3F">
        <w:trPr>
          <w:trHeight w:val="19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76274C" w:rsidRPr="0099463E" w:rsidTr="00AA6A3F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9856,0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7207,0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14985,5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3216,0</w:t>
            </w:r>
          </w:p>
        </w:tc>
      </w:tr>
      <w:tr w:rsidR="0076274C" w:rsidRPr="0099463E" w:rsidTr="00AA6A3F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3216,0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1946,0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1679,5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6274C" w:rsidRPr="0099463E" w:rsidTr="00AA6A3F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7957,5</w:t>
            </w:r>
          </w:p>
        </w:tc>
      </w:tr>
      <w:tr w:rsidR="0076274C" w:rsidRPr="0099463E" w:rsidTr="00AA6A3F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7957,5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3780,2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3547,7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76274C" w:rsidRPr="0099463E" w:rsidTr="00AA6A3F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6274C" w:rsidRPr="0099463E" w:rsidTr="00AA6A3F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27547,3</w:t>
            </w:r>
          </w:p>
        </w:tc>
      </w:tr>
      <w:tr w:rsidR="0076274C" w:rsidRPr="0099463E" w:rsidTr="00AA6A3F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27547,3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76274C" w:rsidRPr="0099463E" w:rsidTr="00AA6A3F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274C" w:rsidRPr="0099463E" w:rsidTr="00AA6A3F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2500,5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6274C" w:rsidRPr="0099463E" w:rsidTr="00AA6A3F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76274C" w:rsidRPr="0099463E" w:rsidTr="00AA6A3F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76274C" w:rsidRPr="0099463E" w:rsidTr="00AA6A3F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6274C" w:rsidRPr="0099463E" w:rsidTr="00AA6A3F">
        <w:trPr>
          <w:trHeight w:val="1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6274C" w:rsidRPr="0099463E" w:rsidTr="00AA6A3F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62651,0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61581,0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61581,0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59465,9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5616,0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21098,2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6274C" w:rsidRPr="0099463E" w:rsidTr="00AA6A3F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47621,7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47621,7</w:t>
            </w:r>
          </w:p>
        </w:tc>
      </w:tr>
      <w:tr w:rsidR="0076274C" w:rsidRPr="0099463E" w:rsidTr="00AA6A3F">
        <w:trPr>
          <w:trHeight w:val="1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47621,7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32026,7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3848,0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71389,9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76274C" w:rsidRPr="0099463E" w:rsidTr="00AA6A3F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948410,8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931333,1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931333,1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55676,2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50676,2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76274C" w:rsidRPr="0099463E" w:rsidTr="00AA6A3F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76274C" w:rsidRPr="0099463E" w:rsidTr="00AA6A3F">
        <w:trPr>
          <w:trHeight w:val="19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10656,1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10498,8</w:t>
            </w:r>
          </w:p>
        </w:tc>
      </w:tr>
      <w:tr w:rsidR="0076274C" w:rsidRPr="0099463E" w:rsidTr="00AA6A3F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517891,2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76274C" w:rsidRPr="0099463E" w:rsidTr="00AA6A3F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S2980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13700,0</w:t>
            </w:r>
          </w:p>
        </w:tc>
      </w:tr>
      <w:tr w:rsidR="0076274C" w:rsidRPr="0099463E" w:rsidTr="00AA6A3F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76274C" w:rsidRPr="0099463E" w:rsidTr="00AA6A3F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6274C" w:rsidRPr="0099463E" w:rsidTr="00AA6A3F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76274C" w:rsidRPr="0099463E" w:rsidTr="00AA6A3F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9873,8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1224,3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38846,8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38846,8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34453,2</w:t>
            </w:r>
          </w:p>
        </w:tc>
      </w:tr>
      <w:tr w:rsidR="0076274C" w:rsidRPr="0099463E" w:rsidTr="00AA6A3F">
        <w:trPr>
          <w:trHeight w:val="25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76274C" w:rsidRPr="0099463E" w:rsidTr="00AA6A3F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76274C" w:rsidRPr="0099463E" w:rsidTr="00AA6A3F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76274C" w:rsidRPr="0099463E" w:rsidTr="00AA6A3F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76274C" w:rsidRPr="0099463E" w:rsidTr="00AA6A3F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3853,6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76274C" w:rsidRPr="0099463E" w:rsidTr="00AA6A3F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76274C" w:rsidRPr="0099463E" w:rsidTr="00AA6A3F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49532,3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49532,3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35723,0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18436,4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18436,4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13809,3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274C" w:rsidRPr="0099463E" w:rsidTr="00AA6A3F">
        <w:trPr>
          <w:trHeight w:val="12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12248,0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6274C" w:rsidRPr="0099463E" w:rsidTr="00AA6A3F">
        <w:trPr>
          <w:trHeight w:val="8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466,3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6274C" w:rsidRPr="0099463E" w:rsidTr="00AA6A3F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305,1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305,1</w:t>
            </w:r>
          </w:p>
        </w:tc>
      </w:tr>
      <w:tr w:rsidR="0076274C" w:rsidRPr="0099463E" w:rsidTr="00AA6A3F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76274C" w:rsidRPr="0099463E" w:rsidTr="00AA6A3F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6274C" w:rsidRPr="0099463E" w:rsidTr="00AA6A3F">
        <w:trPr>
          <w:trHeight w:val="8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6274C" w:rsidRPr="0099463E" w:rsidTr="00AA6A3F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63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6274C" w:rsidRPr="0099463E" w:rsidTr="00AA6A3F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981,1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981,1</w:t>
            </w:r>
          </w:p>
        </w:tc>
      </w:tr>
      <w:tr w:rsidR="0076274C" w:rsidRPr="0099463E" w:rsidTr="00AA6A3F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76274C" w:rsidRPr="0099463E" w:rsidTr="00AA6A3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74C" w:rsidRPr="0099463E" w:rsidRDefault="0076274C" w:rsidP="0099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76274C" w:rsidRPr="0099463E" w:rsidTr="00AA6A3F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6274C" w:rsidRPr="00E132B1" w:rsidRDefault="0076274C" w:rsidP="00994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32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274C" w:rsidRPr="0099463E" w:rsidTr="00AA6A3F">
        <w:trPr>
          <w:trHeight w:val="255"/>
        </w:trPr>
        <w:tc>
          <w:tcPr>
            <w:tcW w:w="58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76274C" w:rsidRPr="0099463E" w:rsidTr="00AA6A3F">
        <w:trPr>
          <w:trHeight w:val="585"/>
        </w:trPr>
        <w:tc>
          <w:tcPr>
            <w:tcW w:w="9220" w:type="dxa"/>
            <w:gridSpan w:val="3"/>
            <w:vAlign w:val="bottom"/>
          </w:tcPr>
          <w:p w:rsidR="0076274C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</w:t>
            </w:r>
          </w:p>
          <w:p w:rsidR="0076274C" w:rsidRPr="0099463E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Отрадненский район</w:t>
            </w:r>
          </w:p>
        </w:tc>
        <w:tc>
          <w:tcPr>
            <w:tcW w:w="760" w:type="dxa"/>
            <w:noWrap/>
            <w:vAlign w:val="bottom"/>
          </w:tcPr>
          <w:p w:rsidR="0076274C" w:rsidRPr="0099463E" w:rsidRDefault="0076274C" w:rsidP="00AA6A3F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noWrap/>
            <w:vAlign w:val="bottom"/>
          </w:tcPr>
          <w:p w:rsidR="0076274C" w:rsidRPr="0099463E" w:rsidRDefault="0076274C" w:rsidP="00AA6A3F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noWrap/>
            <w:vAlign w:val="bottom"/>
          </w:tcPr>
          <w:p w:rsidR="0076274C" w:rsidRPr="0099463E" w:rsidRDefault="0076274C" w:rsidP="00AA6A3F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noWrap/>
            <w:vAlign w:val="bottom"/>
          </w:tcPr>
          <w:p w:rsidR="0076274C" w:rsidRPr="0099463E" w:rsidRDefault="0076274C" w:rsidP="00AA6A3F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</w:tcPr>
          <w:p w:rsidR="0076274C" w:rsidRPr="0099463E" w:rsidRDefault="0076274C" w:rsidP="00AA6A3F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noWrap/>
            <w:vAlign w:val="bottom"/>
          </w:tcPr>
          <w:p w:rsidR="0076274C" w:rsidRPr="0099463E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76274C" w:rsidRPr="0099463E" w:rsidTr="00AA6A3F">
        <w:trPr>
          <w:trHeight w:val="255"/>
        </w:trPr>
        <w:tc>
          <w:tcPr>
            <w:tcW w:w="780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left w:val="nil"/>
              <w:bottom w:val="nil"/>
              <w:right w:val="nil"/>
            </w:tcBorders>
            <w:noWrap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6274C" w:rsidRPr="0099463E" w:rsidRDefault="0076274C" w:rsidP="0099463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6274C" w:rsidRPr="0099463E" w:rsidRDefault="0076274C" w:rsidP="0099463E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5494" w:type="dxa"/>
        <w:tblInd w:w="-140" w:type="dxa"/>
        <w:tblLook w:val="00A0"/>
      </w:tblPr>
      <w:tblGrid>
        <w:gridCol w:w="568"/>
        <w:gridCol w:w="99"/>
        <w:gridCol w:w="7540"/>
        <w:gridCol w:w="648"/>
        <w:gridCol w:w="558"/>
        <w:gridCol w:w="702"/>
        <w:gridCol w:w="1656"/>
        <w:gridCol w:w="648"/>
        <w:gridCol w:w="1494"/>
        <w:gridCol w:w="1581"/>
      </w:tblGrid>
      <w:tr w:rsidR="0076274C" w:rsidRPr="00AA6A3F" w:rsidTr="003E6271">
        <w:trPr>
          <w:trHeight w:val="370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A6A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76274C" w:rsidRPr="00AA6A3F" w:rsidTr="003E6271">
        <w:trPr>
          <w:trHeight w:val="370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76274C" w:rsidRPr="00AA6A3F" w:rsidTr="003E6271">
        <w:trPr>
          <w:trHeight w:val="370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76274C" w:rsidRPr="00AA6A3F" w:rsidTr="003E6271">
        <w:trPr>
          <w:trHeight w:val="370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6274C" w:rsidRPr="00AA6A3F" w:rsidTr="003E6271">
        <w:trPr>
          <w:trHeight w:val="385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2021 год и </w:t>
            </w:r>
          </w:p>
        </w:tc>
      </w:tr>
      <w:tr w:rsidR="0076274C" w:rsidRPr="00AA6A3F" w:rsidTr="003E6271">
        <w:trPr>
          <w:trHeight w:val="340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2022-2023 годов"</w:t>
            </w:r>
          </w:p>
        </w:tc>
      </w:tr>
      <w:tr w:rsidR="0076274C" w:rsidRPr="00AA6A3F" w:rsidTr="003E6271">
        <w:trPr>
          <w:trHeight w:val="429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6274C" w:rsidRPr="00AA6A3F" w:rsidTr="003E6271">
        <w:trPr>
          <w:trHeight w:val="178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274C" w:rsidRPr="00AA6A3F" w:rsidTr="003E6271">
        <w:trPr>
          <w:trHeight w:val="503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2021 год</w:t>
            </w:r>
          </w:p>
        </w:tc>
      </w:tr>
      <w:tr w:rsidR="0076274C" w:rsidRPr="00AA6A3F" w:rsidTr="003E6271">
        <w:trPr>
          <w:trHeight w:val="311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76274C" w:rsidRPr="00AA6A3F" w:rsidTr="003E6271">
        <w:trPr>
          <w:trHeight w:val="311"/>
        </w:trPr>
        <w:tc>
          <w:tcPr>
            <w:tcW w:w="154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76274C" w:rsidRPr="00AA6A3F" w:rsidTr="001F2517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74C" w:rsidRPr="00AA6A3F" w:rsidTr="001F2517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71445,0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1416826,1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309980,0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130350,9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76274C" w:rsidRPr="00AA6A3F" w:rsidTr="003E6271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76274C" w:rsidRPr="00AA6A3F" w:rsidTr="003E6271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41215,0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32626,0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6274C" w:rsidRPr="00AA6A3F" w:rsidTr="003E6271">
        <w:trPr>
          <w:trHeight w:val="1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76274C" w:rsidRPr="00AA6A3F" w:rsidTr="003E6271">
        <w:trPr>
          <w:trHeight w:val="2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75558,0</w:t>
            </w:r>
          </w:p>
        </w:tc>
      </w:tr>
      <w:tr w:rsidR="0076274C" w:rsidRPr="00AA6A3F" w:rsidTr="003E6271">
        <w:trPr>
          <w:trHeight w:val="9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53620,0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76274C" w:rsidRPr="00AA6A3F" w:rsidTr="003E6271">
        <w:trPr>
          <w:trHeight w:val="10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9856,0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7207,0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274C" w:rsidRPr="00AA6A3F" w:rsidTr="003E6271">
        <w:trPr>
          <w:trHeight w:val="2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274C" w:rsidRPr="00AA6A3F" w:rsidTr="003E6271">
        <w:trPr>
          <w:trHeight w:val="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76274C" w:rsidRPr="00AA6A3F" w:rsidTr="003E6271">
        <w:trPr>
          <w:trHeight w:val="1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76274C" w:rsidRPr="00AA6A3F" w:rsidTr="003E6271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76274C" w:rsidRPr="00AA6A3F" w:rsidTr="003E6271">
        <w:trPr>
          <w:trHeight w:val="2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12248,0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76274C" w:rsidRPr="00AA6A3F" w:rsidTr="003E6271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76274C" w:rsidRPr="00AA6A3F" w:rsidTr="003E6271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6234,5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74C" w:rsidRPr="00AA6A3F" w:rsidTr="003E6271">
        <w:trPr>
          <w:trHeight w:val="1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5473,5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5473,5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1811,5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1811,5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1679,5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1679,5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6274C" w:rsidRPr="00AA6A3F" w:rsidTr="003E6271">
        <w:trPr>
          <w:trHeight w:val="1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76274C" w:rsidRPr="00AA6A3F" w:rsidTr="003E6271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6274C" w:rsidRPr="00AA6A3F" w:rsidTr="003E6271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32280,9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76274C" w:rsidRPr="00AA6A3F" w:rsidTr="003E6271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76274C" w:rsidRPr="00AA6A3F" w:rsidTr="003E6271">
        <w:trPr>
          <w:trHeight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76274C" w:rsidRPr="00AA6A3F" w:rsidTr="003E6271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5675,9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2403,0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76274C" w:rsidRPr="00AA6A3F" w:rsidTr="003E6271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6274C" w:rsidRPr="00AA6A3F" w:rsidTr="003E6271">
        <w:trPr>
          <w:trHeight w:val="1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39420,5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39323,0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39323,0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35723,0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18436,4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18436,4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6274C" w:rsidRPr="00AA6A3F" w:rsidTr="003E6271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6274C" w:rsidRPr="00AA6A3F" w:rsidTr="003E6271">
        <w:trPr>
          <w:trHeight w:val="1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76274C" w:rsidRPr="00AA6A3F" w:rsidTr="003E6271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100714,9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97244,9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76274C" w:rsidRPr="00AA6A3F" w:rsidTr="003E6271">
        <w:trPr>
          <w:trHeight w:val="1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76274C" w:rsidRPr="00AA6A3F" w:rsidTr="003E6271">
        <w:trPr>
          <w:trHeight w:val="9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76274C" w:rsidRPr="00AA6A3F" w:rsidTr="003E627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76274C" w:rsidRPr="00AA6A3F" w:rsidTr="003E6271">
        <w:trPr>
          <w:trHeight w:val="1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76274C" w:rsidRPr="00AA6A3F" w:rsidTr="003E6271">
        <w:trPr>
          <w:trHeight w:val="1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6274C" w:rsidRPr="00AA6A3F" w:rsidTr="003E627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6274C" w:rsidRPr="00AA6A3F" w:rsidTr="003E6271">
        <w:trPr>
          <w:trHeight w:val="1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962603,3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955273,3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5937,1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286491,9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76274C" w:rsidRPr="00AA6A3F" w:rsidTr="003E6271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5782,6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274169,8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5782,6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274169,8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5782,6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274169,8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2082,6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4582,6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2082,6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4582,6</w:t>
            </w:r>
          </w:p>
        </w:tc>
      </w:tr>
      <w:tr w:rsidR="0076274C" w:rsidRPr="00AA6A3F" w:rsidTr="003E6271">
        <w:trPr>
          <w:trHeight w:val="1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76274C" w:rsidRPr="00AA6A3F" w:rsidTr="003E6271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S2980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S2980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76274C" w:rsidRPr="00AA6A3F" w:rsidTr="003E6271">
        <w:trPr>
          <w:trHeight w:val="1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76274C" w:rsidRPr="00AA6A3F" w:rsidTr="003E6271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46617,4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595271,0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3297,7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5267,7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3297,7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5267,7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3297,7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5267,7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3297,7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3297,7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3297,7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3297,7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76274C" w:rsidRPr="00AA6A3F" w:rsidTr="003E6271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43319,7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590003,3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43319,7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590003,3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43319,7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590003,3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32519,7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46387,3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32519,7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41387,3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76274C" w:rsidRPr="00AA6A3F" w:rsidTr="003E6271">
        <w:trPr>
          <w:trHeight w:val="1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76274C" w:rsidRPr="00AA6A3F" w:rsidTr="003E6271">
        <w:trPr>
          <w:trHeight w:val="2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76274C" w:rsidRPr="00AA6A3F" w:rsidTr="003E6271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S2980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S2980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76274C" w:rsidRPr="00AA6A3F" w:rsidTr="003E6271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5218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R3 Д3240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5218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R3 Д3240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6274C" w:rsidRPr="00AA6A3F" w:rsidTr="003E6271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47246,1</w:t>
            </w:r>
          </w:p>
        </w:tc>
      </w:tr>
      <w:tr w:rsidR="0076274C" w:rsidRPr="00AA6A3F" w:rsidTr="003E6271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6274C" w:rsidRPr="00AA6A3F" w:rsidTr="003E6271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47151,6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47151,6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47151,6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76274C" w:rsidRPr="00AA6A3F" w:rsidTr="003E6271">
        <w:trPr>
          <w:trHeight w:val="1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3690,3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76274C" w:rsidRPr="00AA6A3F" w:rsidTr="003E6271">
        <w:trPr>
          <w:trHeight w:val="1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4051,0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22034,0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6274C" w:rsidRPr="00AA6A3F" w:rsidTr="003E6271">
        <w:trPr>
          <w:trHeight w:val="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4051,0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21784,0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4051,0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4706,3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4051,0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4706,3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4051,0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4706,3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4051,0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4706,3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76274C" w:rsidRPr="00AA6A3F" w:rsidTr="003E6271">
        <w:trPr>
          <w:trHeight w:val="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9873,8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76274C" w:rsidRPr="00AA6A3F" w:rsidTr="003E6271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76274C" w:rsidRPr="00AA6A3F" w:rsidTr="003E6271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62751,0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76274C" w:rsidRPr="00AA6A3F" w:rsidTr="003E6271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21098,2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21098,2</w:t>
            </w:r>
          </w:p>
        </w:tc>
      </w:tr>
      <w:tr w:rsidR="0076274C" w:rsidRPr="00AA6A3F" w:rsidTr="003E6271">
        <w:trPr>
          <w:trHeight w:val="1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41394,7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39824,7</w:t>
            </w:r>
          </w:p>
        </w:tc>
      </w:tr>
      <w:tr w:rsidR="0076274C" w:rsidRPr="00AA6A3F" w:rsidTr="003E6271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39724,7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38654,7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38654,7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38367,7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5616,0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274C" w:rsidRPr="00AA6A3F" w:rsidTr="003E6271">
        <w:trPr>
          <w:trHeight w:val="9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76274C" w:rsidRPr="00AA6A3F" w:rsidTr="003E6271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47621,7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47621,7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45888,7</w:t>
            </w:r>
          </w:p>
        </w:tc>
      </w:tr>
      <w:tr w:rsidR="0076274C" w:rsidRPr="00AA6A3F" w:rsidTr="003E6271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45888,7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45888,7</w:t>
            </w:r>
          </w:p>
        </w:tc>
      </w:tr>
      <w:tr w:rsidR="0076274C" w:rsidRPr="00AA6A3F" w:rsidTr="003E6271">
        <w:trPr>
          <w:trHeight w:val="1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45888,7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1177,0</w:t>
            </w:r>
          </w:p>
        </w:tc>
      </w:tr>
      <w:tr w:rsidR="0076274C" w:rsidRPr="00AA6A3F" w:rsidTr="003E6271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6274C" w:rsidRPr="00AA6A3F" w:rsidTr="003E6271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6274C" w:rsidRPr="00AA6A3F" w:rsidTr="003E6271">
        <w:trPr>
          <w:trHeight w:val="1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76274C" w:rsidRPr="00AA6A3F" w:rsidTr="003E6271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76274C" w:rsidRPr="00AA6A3F" w:rsidTr="003E6271">
        <w:trPr>
          <w:trHeight w:val="1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3033,0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2008,0</w:t>
            </w:r>
          </w:p>
        </w:tc>
      </w:tr>
      <w:tr w:rsidR="0076274C" w:rsidRPr="00AA6A3F" w:rsidTr="003E6271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76274C" w:rsidRPr="00AA6A3F" w:rsidTr="003E6271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4C" w:rsidRPr="00AA6A3F" w:rsidRDefault="0076274C" w:rsidP="00AA6A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76274C" w:rsidRPr="00AA6A3F" w:rsidTr="003E6271">
        <w:trPr>
          <w:trHeight w:val="25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EC0735" w:rsidRDefault="0076274C" w:rsidP="00AA6A3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07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274C" w:rsidRPr="00AA6A3F" w:rsidTr="003E6271">
        <w:trPr>
          <w:trHeight w:val="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76274C" w:rsidRPr="00AA6A3F" w:rsidTr="003E6271">
        <w:trPr>
          <w:trHeight w:val="62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274C" w:rsidRPr="00AA6A3F" w:rsidRDefault="0076274C" w:rsidP="00AA6A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A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  <w:sectPr w:rsidR="0076274C" w:rsidSect="0099463E">
          <w:pgSz w:w="16838" w:h="11905" w:orient="landscape" w:code="9"/>
          <w:pgMar w:top="565" w:right="709" w:bottom="993" w:left="1135" w:header="720" w:footer="720" w:gutter="0"/>
          <w:pgNumType w:start="0"/>
          <w:cols w:space="720"/>
          <w:titlePg/>
          <w:docGrid w:linePitch="299"/>
        </w:sectPr>
      </w:pPr>
    </w:p>
    <w:p w:rsidR="0076274C" w:rsidRDefault="0076274C" w:rsidP="00E54B9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6274C" w:rsidRPr="00137024" w:rsidRDefault="0076274C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7024">
        <w:rPr>
          <w:rFonts w:ascii="Times New Roman" w:hAnsi="Times New Roman" w:cs="Times New Roman"/>
          <w:sz w:val="28"/>
          <w:szCs w:val="28"/>
        </w:rPr>
        <w:t>Приложение 14</w:t>
      </w:r>
    </w:p>
    <w:p w:rsidR="0076274C" w:rsidRDefault="0076274C" w:rsidP="0013702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137024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2021 год и на плановый</w:t>
      </w:r>
    </w:p>
    <w:p w:rsidR="0076274C" w:rsidRPr="00137024" w:rsidRDefault="0076274C" w:rsidP="0013702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137024">
        <w:rPr>
          <w:rFonts w:ascii="Times New Roman" w:hAnsi="Times New Roman" w:cs="Times New Roman"/>
          <w:sz w:val="28"/>
          <w:szCs w:val="28"/>
        </w:rPr>
        <w:t xml:space="preserve"> период 2022 и 2023 годов"</w:t>
      </w:r>
    </w:p>
    <w:p w:rsidR="0076274C" w:rsidRPr="00137024" w:rsidRDefault="0076274C" w:rsidP="00137024">
      <w:pPr>
        <w:ind w:firstLine="4301"/>
        <w:jc w:val="right"/>
        <w:rPr>
          <w:rFonts w:ascii="Times New Roman" w:hAnsi="Times New Roman" w:cs="Times New Roman"/>
          <w:sz w:val="28"/>
          <w:szCs w:val="28"/>
        </w:rPr>
      </w:pPr>
      <w:r w:rsidRPr="00137024">
        <w:rPr>
          <w:rFonts w:ascii="Times New Roman" w:hAnsi="Times New Roman" w:cs="Times New Roman"/>
          <w:sz w:val="28"/>
          <w:szCs w:val="28"/>
        </w:rPr>
        <w:t xml:space="preserve">             от</w:t>
      </w:r>
      <w:r>
        <w:rPr>
          <w:rFonts w:ascii="Times New Roman" w:hAnsi="Times New Roman" w:cs="Times New Roman"/>
          <w:sz w:val="28"/>
          <w:szCs w:val="28"/>
        </w:rPr>
        <w:t xml:space="preserve"> 03.12.2020 </w:t>
      </w:r>
      <w:r w:rsidRPr="0013702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76274C" w:rsidRPr="00137024" w:rsidRDefault="0076274C" w:rsidP="00137024">
      <w:pPr>
        <w:rPr>
          <w:rFonts w:ascii="Times New Roman" w:hAnsi="Times New Roman" w:cs="Times New Roman"/>
          <w:sz w:val="28"/>
          <w:szCs w:val="28"/>
        </w:rPr>
      </w:pPr>
    </w:p>
    <w:p w:rsidR="0076274C" w:rsidRPr="00137024" w:rsidRDefault="0076274C" w:rsidP="0013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024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2021 год и плановый период 2022 и 2023 годов</w:t>
      </w:r>
    </w:p>
    <w:p w:rsidR="0076274C" w:rsidRPr="00137024" w:rsidRDefault="0076274C" w:rsidP="0013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74C" w:rsidRPr="00137024" w:rsidRDefault="0076274C" w:rsidP="00137024">
      <w:pPr>
        <w:rPr>
          <w:rFonts w:ascii="Times New Roman" w:hAnsi="Times New Roman" w:cs="Times New Roman"/>
          <w:sz w:val="28"/>
          <w:szCs w:val="28"/>
        </w:rPr>
      </w:pP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</w:r>
      <w:r w:rsidRPr="001370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7024">
        <w:rPr>
          <w:rFonts w:ascii="Times New Roman" w:hAnsi="Times New Roman" w:cs="Times New Roman"/>
          <w:sz w:val="28"/>
          <w:szCs w:val="28"/>
        </w:rPr>
        <w:t xml:space="preserve">         тыс. рублей</w:t>
      </w:r>
    </w:p>
    <w:tbl>
      <w:tblPr>
        <w:tblW w:w="10717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3525"/>
        <w:gridCol w:w="1356"/>
        <w:gridCol w:w="1355"/>
        <w:gridCol w:w="1356"/>
      </w:tblGrid>
      <w:tr w:rsidR="0076274C" w:rsidRPr="00137024" w:rsidTr="00C6470B">
        <w:trPr>
          <w:trHeight w:val="1662"/>
        </w:trPr>
        <w:tc>
          <w:tcPr>
            <w:tcW w:w="3125" w:type="dxa"/>
          </w:tcPr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25" w:type="dxa"/>
          </w:tcPr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56" w:type="dxa"/>
          </w:tcPr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5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356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76274C" w:rsidRPr="00137024" w:rsidTr="00C6470B">
        <w:trPr>
          <w:trHeight w:val="831"/>
        </w:trPr>
        <w:tc>
          <w:tcPr>
            <w:tcW w:w="3125" w:type="dxa"/>
          </w:tcPr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525" w:type="dxa"/>
          </w:tcPr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56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1D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65060,8</w:t>
            </w:r>
          </w:p>
        </w:tc>
        <w:tc>
          <w:tcPr>
            <w:tcW w:w="1355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4C" w:rsidRPr="00137024" w:rsidTr="00C6470B">
        <w:trPr>
          <w:trHeight w:val="831"/>
        </w:trPr>
        <w:tc>
          <w:tcPr>
            <w:tcW w:w="3125" w:type="dxa"/>
          </w:tcPr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525" w:type="dxa"/>
          </w:tcPr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356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4C" w:rsidRPr="00137024" w:rsidTr="00C6470B">
        <w:trPr>
          <w:trHeight w:val="706"/>
        </w:trPr>
        <w:tc>
          <w:tcPr>
            <w:tcW w:w="3125" w:type="dxa"/>
          </w:tcPr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525" w:type="dxa"/>
          </w:tcPr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56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4C" w:rsidRPr="00137024" w:rsidTr="00C6470B">
        <w:trPr>
          <w:trHeight w:val="946"/>
        </w:trPr>
        <w:tc>
          <w:tcPr>
            <w:tcW w:w="3125" w:type="dxa"/>
          </w:tcPr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525" w:type="dxa"/>
          </w:tcPr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56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4C" w:rsidRPr="00137024" w:rsidTr="00C6470B">
        <w:trPr>
          <w:trHeight w:val="786"/>
        </w:trPr>
        <w:tc>
          <w:tcPr>
            <w:tcW w:w="3125" w:type="dxa"/>
          </w:tcPr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525" w:type="dxa"/>
          </w:tcPr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356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4C" w:rsidRPr="00137024" w:rsidTr="00C6470B">
        <w:trPr>
          <w:trHeight w:val="1390"/>
        </w:trPr>
        <w:tc>
          <w:tcPr>
            <w:tcW w:w="3125" w:type="dxa"/>
          </w:tcPr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525" w:type="dxa"/>
          </w:tcPr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56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4C" w:rsidRPr="00137024" w:rsidTr="00C6470B">
        <w:trPr>
          <w:trHeight w:val="831"/>
        </w:trPr>
        <w:tc>
          <w:tcPr>
            <w:tcW w:w="3125" w:type="dxa"/>
          </w:tcPr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525" w:type="dxa"/>
          </w:tcPr>
          <w:p w:rsidR="0076274C" w:rsidRPr="00137024" w:rsidRDefault="0076274C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</w:tcPr>
          <w:p w:rsidR="0076274C" w:rsidRPr="00B736E6" w:rsidRDefault="0076274C" w:rsidP="00F5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274C" w:rsidRPr="00B736E6" w:rsidRDefault="0076274C" w:rsidP="00F5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274C" w:rsidRPr="00003138" w:rsidRDefault="0076274C" w:rsidP="00F5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8">
              <w:rPr>
                <w:rFonts w:ascii="Times New Roman" w:hAnsi="Times New Roman" w:cs="Times New Roman"/>
                <w:sz w:val="24"/>
                <w:szCs w:val="24"/>
              </w:rPr>
              <w:t>65060,8</w:t>
            </w:r>
          </w:p>
        </w:tc>
        <w:tc>
          <w:tcPr>
            <w:tcW w:w="1355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-17860,0</w:t>
            </w:r>
          </w:p>
        </w:tc>
        <w:tc>
          <w:tcPr>
            <w:tcW w:w="1356" w:type="dxa"/>
          </w:tcPr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4C" w:rsidRPr="00137024" w:rsidTr="00C6470B">
        <w:trPr>
          <w:trHeight w:val="543"/>
        </w:trPr>
        <w:tc>
          <w:tcPr>
            <w:tcW w:w="31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5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56" w:type="dxa"/>
          </w:tcPr>
          <w:p w:rsidR="0076274C" w:rsidRPr="00003138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003138" w:rsidRDefault="0076274C" w:rsidP="00F26847">
            <w:pPr>
              <w:rPr>
                <w:rFonts w:cs="Times New Roman"/>
              </w:rPr>
            </w:pPr>
            <w:r w:rsidRPr="00003138">
              <w:rPr>
                <w:rFonts w:ascii="Times New Roman" w:hAnsi="Times New Roman" w:cs="Times New Roman"/>
                <w:sz w:val="24"/>
                <w:szCs w:val="24"/>
              </w:rPr>
              <w:t>-1379122,1</w:t>
            </w:r>
          </w:p>
        </w:tc>
        <w:tc>
          <w:tcPr>
            <w:tcW w:w="1355" w:type="dxa"/>
          </w:tcPr>
          <w:p w:rsidR="0076274C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-1303482,9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1313437,1</w:t>
            </w:r>
          </w:p>
        </w:tc>
      </w:tr>
      <w:tr w:rsidR="0076274C" w:rsidRPr="00137024" w:rsidTr="00C6470B">
        <w:trPr>
          <w:trHeight w:val="559"/>
        </w:trPr>
        <w:tc>
          <w:tcPr>
            <w:tcW w:w="31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5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56" w:type="dxa"/>
          </w:tcPr>
          <w:p w:rsidR="0076274C" w:rsidRPr="00003138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003138" w:rsidRDefault="0076274C" w:rsidP="00F26847">
            <w:pPr>
              <w:rPr>
                <w:rFonts w:cs="Times New Roman"/>
              </w:rPr>
            </w:pPr>
            <w:r w:rsidRPr="00003138">
              <w:rPr>
                <w:rFonts w:ascii="Times New Roman" w:hAnsi="Times New Roman" w:cs="Times New Roman"/>
                <w:sz w:val="24"/>
                <w:szCs w:val="24"/>
              </w:rPr>
              <w:t>-1379122,1</w:t>
            </w:r>
          </w:p>
        </w:tc>
        <w:tc>
          <w:tcPr>
            <w:tcW w:w="1355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-1303482,9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1313437,1</w:t>
            </w:r>
          </w:p>
        </w:tc>
      </w:tr>
      <w:tr w:rsidR="0076274C" w:rsidRPr="00137024" w:rsidTr="00C6470B">
        <w:trPr>
          <w:trHeight w:val="543"/>
        </w:trPr>
        <w:tc>
          <w:tcPr>
            <w:tcW w:w="3125" w:type="dxa"/>
          </w:tcPr>
          <w:p w:rsidR="0076274C" w:rsidRPr="00137024" w:rsidRDefault="0076274C" w:rsidP="00F5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525" w:type="dxa"/>
          </w:tcPr>
          <w:p w:rsidR="0076274C" w:rsidRPr="00137024" w:rsidRDefault="0076274C" w:rsidP="00F5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</w:tcPr>
          <w:p w:rsidR="0076274C" w:rsidRDefault="0076274C" w:rsidP="00F5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F2684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-1379122,1</w:t>
            </w:r>
          </w:p>
        </w:tc>
        <w:tc>
          <w:tcPr>
            <w:tcW w:w="1355" w:type="dxa"/>
          </w:tcPr>
          <w:p w:rsidR="0076274C" w:rsidRPr="00137024" w:rsidRDefault="0076274C" w:rsidP="00F5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5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-1303482,9</w:t>
            </w:r>
          </w:p>
        </w:tc>
        <w:tc>
          <w:tcPr>
            <w:tcW w:w="1356" w:type="dxa"/>
          </w:tcPr>
          <w:p w:rsidR="0076274C" w:rsidRPr="00137024" w:rsidRDefault="0076274C" w:rsidP="00F5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5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1313437,1</w:t>
            </w:r>
          </w:p>
        </w:tc>
      </w:tr>
      <w:tr w:rsidR="0076274C" w:rsidRPr="00137024" w:rsidTr="00C6470B">
        <w:trPr>
          <w:trHeight w:val="715"/>
        </w:trPr>
        <w:tc>
          <w:tcPr>
            <w:tcW w:w="31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5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</w:tcPr>
          <w:p w:rsidR="0076274C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F26847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-1379122,1</w:t>
            </w:r>
          </w:p>
        </w:tc>
        <w:tc>
          <w:tcPr>
            <w:tcW w:w="1355" w:type="dxa"/>
          </w:tcPr>
          <w:p w:rsidR="0076274C" w:rsidRPr="00137024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-1303482,9</w:t>
            </w:r>
          </w:p>
        </w:tc>
        <w:tc>
          <w:tcPr>
            <w:tcW w:w="1356" w:type="dxa"/>
          </w:tcPr>
          <w:p w:rsidR="0076274C" w:rsidRPr="00137024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1313437,1</w:t>
            </w:r>
          </w:p>
        </w:tc>
      </w:tr>
      <w:tr w:rsidR="0076274C" w:rsidRPr="00137024" w:rsidTr="00C6470B">
        <w:trPr>
          <w:trHeight w:val="543"/>
        </w:trPr>
        <w:tc>
          <w:tcPr>
            <w:tcW w:w="31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5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56" w:type="dxa"/>
          </w:tcPr>
          <w:p w:rsidR="0076274C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DC380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1444182,9</w:t>
            </w:r>
          </w:p>
        </w:tc>
        <w:tc>
          <w:tcPr>
            <w:tcW w:w="1355" w:type="dxa"/>
          </w:tcPr>
          <w:p w:rsidR="0076274C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DC380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1285622,9</w:t>
            </w:r>
          </w:p>
        </w:tc>
        <w:tc>
          <w:tcPr>
            <w:tcW w:w="1356" w:type="dxa"/>
          </w:tcPr>
          <w:p w:rsidR="0076274C" w:rsidRPr="00137024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1313437,1</w:t>
            </w:r>
          </w:p>
        </w:tc>
      </w:tr>
      <w:tr w:rsidR="0076274C" w:rsidRPr="00137024" w:rsidTr="00C6470B">
        <w:trPr>
          <w:trHeight w:val="559"/>
        </w:trPr>
        <w:tc>
          <w:tcPr>
            <w:tcW w:w="3125" w:type="dxa"/>
          </w:tcPr>
          <w:p w:rsidR="0076274C" w:rsidRPr="00137024" w:rsidRDefault="0076274C" w:rsidP="00DC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525" w:type="dxa"/>
          </w:tcPr>
          <w:p w:rsidR="0076274C" w:rsidRPr="00137024" w:rsidRDefault="0076274C" w:rsidP="00DC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356" w:type="dxa"/>
          </w:tcPr>
          <w:p w:rsidR="0076274C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DC3807">
            <w:pPr>
              <w:jc w:val="center"/>
              <w:rPr>
                <w:rFonts w:cs="Times New Roman"/>
              </w:rPr>
            </w:pPr>
            <w:r w:rsidRPr="00ED02FE">
              <w:rPr>
                <w:rFonts w:ascii="Times New Roman" w:hAnsi="Times New Roman" w:cs="Times New Roman"/>
                <w:sz w:val="24"/>
                <w:szCs w:val="24"/>
              </w:rPr>
              <w:t>1444182,9</w:t>
            </w:r>
          </w:p>
        </w:tc>
        <w:tc>
          <w:tcPr>
            <w:tcW w:w="1355" w:type="dxa"/>
          </w:tcPr>
          <w:p w:rsidR="0076274C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DC380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1285622,9</w:t>
            </w:r>
          </w:p>
        </w:tc>
        <w:tc>
          <w:tcPr>
            <w:tcW w:w="1356" w:type="dxa"/>
          </w:tcPr>
          <w:p w:rsidR="0076274C" w:rsidRPr="00137024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1313437,1</w:t>
            </w:r>
          </w:p>
        </w:tc>
      </w:tr>
      <w:tr w:rsidR="0076274C" w:rsidRPr="00137024" w:rsidTr="00C6470B">
        <w:trPr>
          <w:trHeight w:val="657"/>
        </w:trPr>
        <w:tc>
          <w:tcPr>
            <w:tcW w:w="3125" w:type="dxa"/>
          </w:tcPr>
          <w:p w:rsidR="0076274C" w:rsidRPr="00137024" w:rsidRDefault="0076274C" w:rsidP="00DC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525" w:type="dxa"/>
          </w:tcPr>
          <w:p w:rsidR="0076274C" w:rsidRPr="00137024" w:rsidRDefault="0076274C" w:rsidP="00DC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</w:tcPr>
          <w:p w:rsidR="0076274C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DC3807">
            <w:pPr>
              <w:jc w:val="center"/>
              <w:rPr>
                <w:rFonts w:cs="Times New Roman"/>
              </w:rPr>
            </w:pPr>
            <w:r w:rsidRPr="00ED02FE">
              <w:rPr>
                <w:rFonts w:ascii="Times New Roman" w:hAnsi="Times New Roman" w:cs="Times New Roman"/>
                <w:sz w:val="24"/>
                <w:szCs w:val="24"/>
              </w:rPr>
              <w:t>1444182,9</w:t>
            </w:r>
          </w:p>
        </w:tc>
        <w:tc>
          <w:tcPr>
            <w:tcW w:w="1355" w:type="dxa"/>
          </w:tcPr>
          <w:p w:rsidR="0076274C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DC380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1285622,9</w:t>
            </w:r>
          </w:p>
        </w:tc>
        <w:tc>
          <w:tcPr>
            <w:tcW w:w="1356" w:type="dxa"/>
          </w:tcPr>
          <w:p w:rsidR="0076274C" w:rsidRPr="00137024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1313437,1</w:t>
            </w:r>
          </w:p>
        </w:tc>
      </w:tr>
      <w:tr w:rsidR="0076274C" w:rsidRPr="00137024" w:rsidTr="00C6470B">
        <w:trPr>
          <w:trHeight w:val="831"/>
        </w:trPr>
        <w:tc>
          <w:tcPr>
            <w:tcW w:w="3125" w:type="dxa"/>
          </w:tcPr>
          <w:p w:rsidR="0076274C" w:rsidRPr="00137024" w:rsidRDefault="0076274C" w:rsidP="00DC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525" w:type="dxa"/>
          </w:tcPr>
          <w:p w:rsidR="0076274C" w:rsidRPr="00137024" w:rsidRDefault="0076274C" w:rsidP="00DC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</w:tcPr>
          <w:p w:rsidR="0076274C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DC3807">
            <w:pPr>
              <w:jc w:val="center"/>
              <w:rPr>
                <w:rFonts w:cs="Times New Roman"/>
              </w:rPr>
            </w:pPr>
            <w:r w:rsidRPr="00ED02FE">
              <w:rPr>
                <w:rFonts w:ascii="Times New Roman" w:hAnsi="Times New Roman" w:cs="Times New Roman"/>
                <w:sz w:val="24"/>
                <w:szCs w:val="24"/>
              </w:rPr>
              <w:t>1444182,9</w:t>
            </w:r>
          </w:p>
        </w:tc>
        <w:tc>
          <w:tcPr>
            <w:tcW w:w="1355" w:type="dxa"/>
          </w:tcPr>
          <w:p w:rsidR="0076274C" w:rsidRPr="00137024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D77EC0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1285622,9</w:t>
            </w:r>
          </w:p>
        </w:tc>
        <w:tc>
          <w:tcPr>
            <w:tcW w:w="1356" w:type="dxa"/>
          </w:tcPr>
          <w:p w:rsidR="0076274C" w:rsidRPr="00137024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1313437,1</w:t>
            </w:r>
          </w:p>
        </w:tc>
      </w:tr>
      <w:tr w:rsidR="0076274C" w:rsidRPr="00137024" w:rsidTr="00C6470B">
        <w:trPr>
          <w:trHeight w:val="831"/>
        </w:trPr>
        <w:tc>
          <w:tcPr>
            <w:tcW w:w="31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5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4C" w:rsidRPr="00137024" w:rsidTr="00C6470B">
        <w:trPr>
          <w:trHeight w:val="831"/>
        </w:trPr>
        <w:tc>
          <w:tcPr>
            <w:tcW w:w="31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5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4C" w:rsidRPr="00137024" w:rsidTr="00C6470B">
        <w:trPr>
          <w:trHeight w:val="815"/>
        </w:trPr>
        <w:tc>
          <w:tcPr>
            <w:tcW w:w="31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5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5" w:type="dxa"/>
          </w:tcPr>
          <w:p w:rsidR="0076274C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F26847">
            <w:pPr>
              <w:jc w:val="center"/>
              <w:rPr>
                <w:rFonts w:cs="Times New Roman"/>
              </w:rPr>
            </w:pPr>
            <w:r w:rsidRPr="007F0CDE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4C" w:rsidRPr="00137024" w:rsidTr="00C6470B">
        <w:trPr>
          <w:trHeight w:val="1118"/>
        </w:trPr>
        <w:tc>
          <w:tcPr>
            <w:tcW w:w="31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5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5" w:type="dxa"/>
          </w:tcPr>
          <w:p w:rsidR="0076274C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F26847">
            <w:pPr>
              <w:jc w:val="center"/>
              <w:rPr>
                <w:rFonts w:cs="Times New Roman"/>
              </w:rPr>
            </w:pPr>
            <w:r w:rsidRPr="007F0CDE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4C" w:rsidRPr="00137024" w:rsidTr="00C6470B">
        <w:trPr>
          <w:trHeight w:val="1662"/>
        </w:trPr>
        <w:tc>
          <w:tcPr>
            <w:tcW w:w="31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5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5" w:type="dxa"/>
          </w:tcPr>
          <w:p w:rsidR="0076274C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Default="0076274C" w:rsidP="00F26847">
            <w:pPr>
              <w:jc w:val="center"/>
              <w:rPr>
                <w:rFonts w:cs="Times New Roman"/>
              </w:rPr>
            </w:pPr>
            <w:r w:rsidRPr="007F0CDE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4C" w:rsidRPr="00137024" w:rsidTr="00C6470B">
        <w:trPr>
          <w:trHeight w:val="831"/>
        </w:trPr>
        <w:tc>
          <w:tcPr>
            <w:tcW w:w="31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5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7860</w:t>
            </w: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5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4C" w:rsidRPr="00137024" w:rsidTr="00C6470B">
        <w:trPr>
          <w:trHeight w:val="1103"/>
        </w:trPr>
        <w:tc>
          <w:tcPr>
            <w:tcW w:w="31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5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7860</w:t>
            </w: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5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4C" w:rsidRPr="00137024" w:rsidTr="00C6470B">
        <w:trPr>
          <w:trHeight w:val="1374"/>
        </w:trPr>
        <w:tc>
          <w:tcPr>
            <w:tcW w:w="31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525" w:type="dxa"/>
          </w:tcPr>
          <w:p w:rsidR="0076274C" w:rsidRPr="00137024" w:rsidRDefault="0076274C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-17860</w:t>
            </w: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5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4C" w:rsidRPr="00137024" w:rsidRDefault="0076274C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6274C" w:rsidRDefault="0076274C" w:rsidP="00B1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»</w:t>
      </w:r>
    </w:p>
    <w:p w:rsidR="0076274C" w:rsidRDefault="0076274C" w:rsidP="00B124A6">
      <w:pPr>
        <w:rPr>
          <w:rFonts w:ascii="Times New Roman" w:hAnsi="Times New Roman" w:cs="Times New Roman"/>
          <w:sz w:val="28"/>
          <w:szCs w:val="28"/>
        </w:rPr>
      </w:pPr>
    </w:p>
    <w:p w:rsidR="0076274C" w:rsidRPr="007D309F" w:rsidRDefault="0076274C" w:rsidP="00B124A6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76274C" w:rsidRPr="007D309F" w:rsidRDefault="0076274C" w:rsidP="00B124A6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                      Т.В.Моренко</w:t>
      </w:r>
    </w:p>
    <w:sectPr w:rsidR="0076274C" w:rsidRPr="007D309F" w:rsidSect="00F6636A">
      <w:pgSz w:w="11905" w:h="16838" w:code="9"/>
      <w:pgMar w:top="1135" w:right="565" w:bottom="709" w:left="993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4C" w:rsidRDefault="0076274C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274C" w:rsidRDefault="0076274C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4C" w:rsidRDefault="0076274C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4C" w:rsidRDefault="0076274C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274C" w:rsidRDefault="0076274C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372"/>
    <w:rsid w:val="0000180F"/>
    <w:rsid w:val="00002F08"/>
    <w:rsid w:val="00003138"/>
    <w:rsid w:val="000034C8"/>
    <w:rsid w:val="00003B05"/>
    <w:rsid w:val="0000411E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078B"/>
    <w:rsid w:val="00021A9F"/>
    <w:rsid w:val="00021E13"/>
    <w:rsid w:val="00022422"/>
    <w:rsid w:val="0002281D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4DD5"/>
    <w:rsid w:val="000357D7"/>
    <w:rsid w:val="00035B91"/>
    <w:rsid w:val="00036AA4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084E"/>
    <w:rsid w:val="00071489"/>
    <w:rsid w:val="0007651B"/>
    <w:rsid w:val="0008171E"/>
    <w:rsid w:val="00081927"/>
    <w:rsid w:val="0008290F"/>
    <w:rsid w:val="00082C8D"/>
    <w:rsid w:val="0008301B"/>
    <w:rsid w:val="00083449"/>
    <w:rsid w:val="00083BFD"/>
    <w:rsid w:val="00084B1D"/>
    <w:rsid w:val="000852B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4D26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50B4"/>
    <w:rsid w:val="000E7289"/>
    <w:rsid w:val="000F0A52"/>
    <w:rsid w:val="000F19DA"/>
    <w:rsid w:val="000F1ED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2056"/>
    <w:rsid w:val="0011248F"/>
    <w:rsid w:val="00112D6E"/>
    <w:rsid w:val="001156A0"/>
    <w:rsid w:val="00117352"/>
    <w:rsid w:val="00117418"/>
    <w:rsid w:val="00117AD4"/>
    <w:rsid w:val="00120932"/>
    <w:rsid w:val="00120A84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494A"/>
    <w:rsid w:val="00145607"/>
    <w:rsid w:val="00150353"/>
    <w:rsid w:val="0015119B"/>
    <w:rsid w:val="001518C7"/>
    <w:rsid w:val="00154DC8"/>
    <w:rsid w:val="00154E8F"/>
    <w:rsid w:val="0015523E"/>
    <w:rsid w:val="00155486"/>
    <w:rsid w:val="0015780D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4C64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25B"/>
    <w:rsid w:val="00194B75"/>
    <w:rsid w:val="0019517A"/>
    <w:rsid w:val="001963D5"/>
    <w:rsid w:val="00196687"/>
    <w:rsid w:val="001967EA"/>
    <w:rsid w:val="00197904"/>
    <w:rsid w:val="00197B26"/>
    <w:rsid w:val="00197C40"/>
    <w:rsid w:val="00197CC6"/>
    <w:rsid w:val="001A15C3"/>
    <w:rsid w:val="001A20E8"/>
    <w:rsid w:val="001A215D"/>
    <w:rsid w:val="001A3CEC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8C3"/>
    <w:rsid w:val="001B3BBB"/>
    <w:rsid w:val="001B5710"/>
    <w:rsid w:val="001B6C2F"/>
    <w:rsid w:val="001C0103"/>
    <w:rsid w:val="001C0454"/>
    <w:rsid w:val="001C1AD1"/>
    <w:rsid w:val="001C20BE"/>
    <w:rsid w:val="001C3B2F"/>
    <w:rsid w:val="001C3E06"/>
    <w:rsid w:val="001C5C00"/>
    <w:rsid w:val="001C620C"/>
    <w:rsid w:val="001C6933"/>
    <w:rsid w:val="001C6AA5"/>
    <w:rsid w:val="001C6CA9"/>
    <w:rsid w:val="001D0E9D"/>
    <w:rsid w:val="001D11D6"/>
    <w:rsid w:val="001D3E58"/>
    <w:rsid w:val="001D58CF"/>
    <w:rsid w:val="001D5F46"/>
    <w:rsid w:val="001D6065"/>
    <w:rsid w:val="001D71DE"/>
    <w:rsid w:val="001D74EB"/>
    <w:rsid w:val="001E00EA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2517"/>
    <w:rsid w:val="001F38F1"/>
    <w:rsid w:val="001F4241"/>
    <w:rsid w:val="001F4459"/>
    <w:rsid w:val="001F449B"/>
    <w:rsid w:val="0020098C"/>
    <w:rsid w:val="00200D1E"/>
    <w:rsid w:val="00201EE2"/>
    <w:rsid w:val="00205267"/>
    <w:rsid w:val="002069F8"/>
    <w:rsid w:val="00207382"/>
    <w:rsid w:val="00207ECB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1743"/>
    <w:rsid w:val="00252675"/>
    <w:rsid w:val="00252E33"/>
    <w:rsid w:val="0025649B"/>
    <w:rsid w:val="0026048B"/>
    <w:rsid w:val="0026192B"/>
    <w:rsid w:val="00262C5C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2239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28B3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0EEE"/>
    <w:rsid w:val="00321D29"/>
    <w:rsid w:val="00324150"/>
    <w:rsid w:val="00327457"/>
    <w:rsid w:val="00331392"/>
    <w:rsid w:val="00331B50"/>
    <w:rsid w:val="00331F6B"/>
    <w:rsid w:val="00334969"/>
    <w:rsid w:val="00334EE8"/>
    <w:rsid w:val="00335CD8"/>
    <w:rsid w:val="00335F41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703"/>
    <w:rsid w:val="00362954"/>
    <w:rsid w:val="003629A8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49D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AC9"/>
    <w:rsid w:val="003D436D"/>
    <w:rsid w:val="003D49C6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394"/>
    <w:rsid w:val="003E5E8C"/>
    <w:rsid w:val="003E6271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2C66"/>
    <w:rsid w:val="00413009"/>
    <w:rsid w:val="0041300C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325C"/>
    <w:rsid w:val="00423468"/>
    <w:rsid w:val="00423E85"/>
    <w:rsid w:val="00424805"/>
    <w:rsid w:val="00425394"/>
    <w:rsid w:val="00426A38"/>
    <w:rsid w:val="00426E80"/>
    <w:rsid w:val="0043075B"/>
    <w:rsid w:val="00431FE4"/>
    <w:rsid w:val="0043268D"/>
    <w:rsid w:val="00432733"/>
    <w:rsid w:val="00432AE6"/>
    <w:rsid w:val="004341C6"/>
    <w:rsid w:val="004357EC"/>
    <w:rsid w:val="00436A78"/>
    <w:rsid w:val="00436EE5"/>
    <w:rsid w:val="00436FDC"/>
    <w:rsid w:val="0043712F"/>
    <w:rsid w:val="00442B37"/>
    <w:rsid w:val="00446CA1"/>
    <w:rsid w:val="00447473"/>
    <w:rsid w:val="004509A7"/>
    <w:rsid w:val="00452381"/>
    <w:rsid w:val="00452D45"/>
    <w:rsid w:val="00454CF6"/>
    <w:rsid w:val="00454D5D"/>
    <w:rsid w:val="004569F3"/>
    <w:rsid w:val="00460495"/>
    <w:rsid w:val="00461155"/>
    <w:rsid w:val="00461192"/>
    <w:rsid w:val="00461B0C"/>
    <w:rsid w:val="00461C8C"/>
    <w:rsid w:val="00462B67"/>
    <w:rsid w:val="00463DD3"/>
    <w:rsid w:val="0046476E"/>
    <w:rsid w:val="004656C9"/>
    <w:rsid w:val="00467437"/>
    <w:rsid w:val="00467F6E"/>
    <w:rsid w:val="0047017C"/>
    <w:rsid w:val="00470F98"/>
    <w:rsid w:val="00471A5B"/>
    <w:rsid w:val="00472F48"/>
    <w:rsid w:val="00472FE2"/>
    <w:rsid w:val="004736AC"/>
    <w:rsid w:val="004753A0"/>
    <w:rsid w:val="00475C95"/>
    <w:rsid w:val="00476199"/>
    <w:rsid w:val="004768D3"/>
    <w:rsid w:val="00477E26"/>
    <w:rsid w:val="00482815"/>
    <w:rsid w:val="00483A91"/>
    <w:rsid w:val="0048442F"/>
    <w:rsid w:val="00484D76"/>
    <w:rsid w:val="00484FD0"/>
    <w:rsid w:val="00485470"/>
    <w:rsid w:val="004872E4"/>
    <w:rsid w:val="00490822"/>
    <w:rsid w:val="00490878"/>
    <w:rsid w:val="00490CC7"/>
    <w:rsid w:val="0049231B"/>
    <w:rsid w:val="00492952"/>
    <w:rsid w:val="00492980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96B"/>
    <w:rsid w:val="004A546D"/>
    <w:rsid w:val="004A7730"/>
    <w:rsid w:val="004A7D55"/>
    <w:rsid w:val="004B0131"/>
    <w:rsid w:val="004B05C3"/>
    <w:rsid w:val="004B0D60"/>
    <w:rsid w:val="004B179D"/>
    <w:rsid w:val="004B205B"/>
    <w:rsid w:val="004B267E"/>
    <w:rsid w:val="004B2770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8E1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2A57"/>
    <w:rsid w:val="005437CD"/>
    <w:rsid w:val="00543888"/>
    <w:rsid w:val="00544026"/>
    <w:rsid w:val="00545D79"/>
    <w:rsid w:val="00546166"/>
    <w:rsid w:val="0054626A"/>
    <w:rsid w:val="005468CE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7D5"/>
    <w:rsid w:val="0059489D"/>
    <w:rsid w:val="00595AD9"/>
    <w:rsid w:val="00596428"/>
    <w:rsid w:val="00596490"/>
    <w:rsid w:val="00596D6A"/>
    <w:rsid w:val="005A0A51"/>
    <w:rsid w:val="005A2059"/>
    <w:rsid w:val="005A2D7A"/>
    <w:rsid w:val="005A3540"/>
    <w:rsid w:val="005A3D54"/>
    <w:rsid w:val="005A538A"/>
    <w:rsid w:val="005A6656"/>
    <w:rsid w:val="005A6FFC"/>
    <w:rsid w:val="005A78E9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14ED"/>
    <w:rsid w:val="005C3EA3"/>
    <w:rsid w:val="005C7DE0"/>
    <w:rsid w:val="005C7F4F"/>
    <w:rsid w:val="005D06DB"/>
    <w:rsid w:val="005D0881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99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603542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F58"/>
    <w:rsid w:val="00611995"/>
    <w:rsid w:val="0061207C"/>
    <w:rsid w:val="00612270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0F9F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39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248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0111"/>
    <w:rsid w:val="006A1C08"/>
    <w:rsid w:val="006A2DEA"/>
    <w:rsid w:val="006A36B8"/>
    <w:rsid w:val="006A3922"/>
    <w:rsid w:val="006A422F"/>
    <w:rsid w:val="006A56BD"/>
    <w:rsid w:val="006A57BF"/>
    <w:rsid w:val="006A6710"/>
    <w:rsid w:val="006A7A65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2FE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6F7DB2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70C0"/>
    <w:rsid w:val="007474D0"/>
    <w:rsid w:val="007478C8"/>
    <w:rsid w:val="00755AC0"/>
    <w:rsid w:val="0075651B"/>
    <w:rsid w:val="00757B28"/>
    <w:rsid w:val="0076274C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2922"/>
    <w:rsid w:val="00784109"/>
    <w:rsid w:val="007845A5"/>
    <w:rsid w:val="007855BC"/>
    <w:rsid w:val="007862F2"/>
    <w:rsid w:val="00786345"/>
    <w:rsid w:val="00791F18"/>
    <w:rsid w:val="00793D20"/>
    <w:rsid w:val="007959BF"/>
    <w:rsid w:val="007A0887"/>
    <w:rsid w:val="007A0A0C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C082A"/>
    <w:rsid w:val="007C0898"/>
    <w:rsid w:val="007C09CA"/>
    <w:rsid w:val="007C17E7"/>
    <w:rsid w:val="007C2727"/>
    <w:rsid w:val="007C2F8C"/>
    <w:rsid w:val="007C39F9"/>
    <w:rsid w:val="007C4EF4"/>
    <w:rsid w:val="007C59D0"/>
    <w:rsid w:val="007D2B6D"/>
    <w:rsid w:val="007D309F"/>
    <w:rsid w:val="007D43D3"/>
    <w:rsid w:val="007D450D"/>
    <w:rsid w:val="007D5064"/>
    <w:rsid w:val="007D5660"/>
    <w:rsid w:val="007D5970"/>
    <w:rsid w:val="007D5B25"/>
    <w:rsid w:val="007D5DF3"/>
    <w:rsid w:val="007D6CDF"/>
    <w:rsid w:val="007E187F"/>
    <w:rsid w:val="007E240F"/>
    <w:rsid w:val="007E3BF7"/>
    <w:rsid w:val="007E47D8"/>
    <w:rsid w:val="007E6C23"/>
    <w:rsid w:val="007F0CDE"/>
    <w:rsid w:val="007F15CB"/>
    <w:rsid w:val="007F2568"/>
    <w:rsid w:val="007F6DF7"/>
    <w:rsid w:val="00800382"/>
    <w:rsid w:val="008008AF"/>
    <w:rsid w:val="008018BD"/>
    <w:rsid w:val="00801FB6"/>
    <w:rsid w:val="00803E93"/>
    <w:rsid w:val="00804606"/>
    <w:rsid w:val="00804D0F"/>
    <w:rsid w:val="00805069"/>
    <w:rsid w:val="00805787"/>
    <w:rsid w:val="00805C2A"/>
    <w:rsid w:val="00805C45"/>
    <w:rsid w:val="00807D50"/>
    <w:rsid w:val="0081150D"/>
    <w:rsid w:val="00813D51"/>
    <w:rsid w:val="0081491D"/>
    <w:rsid w:val="00814F53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0486"/>
    <w:rsid w:val="00832057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77D6"/>
    <w:rsid w:val="0085067F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6A2E"/>
    <w:rsid w:val="00857118"/>
    <w:rsid w:val="008572CA"/>
    <w:rsid w:val="00857A60"/>
    <w:rsid w:val="00860206"/>
    <w:rsid w:val="008609B7"/>
    <w:rsid w:val="008610D5"/>
    <w:rsid w:val="00861A4B"/>
    <w:rsid w:val="008641B1"/>
    <w:rsid w:val="008655E1"/>
    <w:rsid w:val="00865B33"/>
    <w:rsid w:val="0086666E"/>
    <w:rsid w:val="00866FED"/>
    <w:rsid w:val="00870C25"/>
    <w:rsid w:val="00872494"/>
    <w:rsid w:val="00874522"/>
    <w:rsid w:val="00874E08"/>
    <w:rsid w:val="008767BA"/>
    <w:rsid w:val="008769CB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2F0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311D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A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21BE"/>
    <w:rsid w:val="00902CC5"/>
    <w:rsid w:val="00903BCE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D04"/>
    <w:rsid w:val="00917031"/>
    <w:rsid w:val="00917B9D"/>
    <w:rsid w:val="00920B53"/>
    <w:rsid w:val="00921B98"/>
    <w:rsid w:val="009222A9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2481"/>
    <w:rsid w:val="00952B28"/>
    <w:rsid w:val="009539A1"/>
    <w:rsid w:val="00953BB4"/>
    <w:rsid w:val="0095464D"/>
    <w:rsid w:val="009556C1"/>
    <w:rsid w:val="00956B27"/>
    <w:rsid w:val="009571DC"/>
    <w:rsid w:val="009572FA"/>
    <w:rsid w:val="00960C93"/>
    <w:rsid w:val="00960E3F"/>
    <w:rsid w:val="00962284"/>
    <w:rsid w:val="009624AF"/>
    <w:rsid w:val="009632FA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0C6C"/>
    <w:rsid w:val="0098138E"/>
    <w:rsid w:val="009825FB"/>
    <w:rsid w:val="00984D1B"/>
    <w:rsid w:val="00984F06"/>
    <w:rsid w:val="0098582C"/>
    <w:rsid w:val="009869A0"/>
    <w:rsid w:val="0098748C"/>
    <w:rsid w:val="009874C2"/>
    <w:rsid w:val="009911B2"/>
    <w:rsid w:val="00991BBA"/>
    <w:rsid w:val="00991D47"/>
    <w:rsid w:val="00992AA6"/>
    <w:rsid w:val="00992DEC"/>
    <w:rsid w:val="0099463E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54BA"/>
    <w:rsid w:val="009D5DB7"/>
    <w:rsid w:val="009D76CF"/>
    <w:rsid w:val="009E1719"/>
    <w:rsid w:val="009E2711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58ED"/>
    <w:rsid w:val="00A06050"/>
    <w:rsid w:val="00A07677"/>
    <w:rsid w:val="00A107A1"/>
    <w:rsid w:val="00A10878"/>
    <w:rsid w:val="00A109C1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1178"/>
    <w:rsid w:val="00A31BD1"/>
    <w:rsid w:val="00A32C51"/>
    <w:rsid w:val="00A3400D"/>
    <w:rsid w:val="00A342C3"/>
    <w:rsid w:val="00A3662F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0A59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974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6A3F"/>
    <w:rsid w:val="00AA71D3"/>
    <w:rsid w:val="00AA7AB5"/>
    <w:rsid w:val="00AA7E48"/>
    <w:rsid w:val="00AB0705"/>
    <w:rsid w:val="00AB6A9E"/>
    <w:rsid w:val="00AC049D"/>
    <w:rsid w:val="00AC0782"/>
    <w:rsid w:val="00AC13B5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665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6FB"/>
    <w:rsid w:val="00B11E2B"/>
    <w:rsid w:val="00B11E37"/>
    <w:rsid w:val="00B124A6"/>
    <w:rsid w:val="00B126D4"/>
    <w:rsid w:val="00B127CF"/>
    <w:rsid w:val="00B12E98"/>
    <w:rsid w:val="00B13801"/>
    <w:rsid w:val="00B13CC3"/>
    <w:rsid w:val="00B13F1F"/>
    <w:rsid w:val="00B142BE"/>
    <w:rsid w:val="00B147E2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4C83"/>
    <w:rsid w:val="00B27A11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370AE"/>
    <w:rsid w:val="00B37A67"/>
    <w:rsid w:val="00B40FF7"/>
    <w:rsid w:val="00B41403"/>
    <w:rsid w:val="00B43994"/>
    <w:rsid w:val="00B43F11"/>
    <w:rsid w:val="00B441D9"/>
    <w:rsid w:val="00B448B8"/>
    <w:rsid w:val="00B450D1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36E6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835A4"/>
    <w:rsid w:val="00B906AE"/>
    <w:rsid w:val="00B90F76"/>
    <w:rsid w:val="00B921B0"/>
    <w:rsid w:val="00B92244"/>
    <w:rsid w:val="00B92DFD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C10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35D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2F1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A0"/>
    <w:rsid w:val="00BD40E7"/>
    <w:rsid w:val="00BD4D8B"/>
    <w:rsid w:val="00BD642D"/>
    <w:rsid w:val="00BE2804"/>
    <w:rsid w:val="00BE2F4E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5D1"/>
    <w:rsid w:val="00C0370E"/>
    <w:rsid w:val="00C04BF6"/>
    <w:rsid w:val="00C05215"/>
    <w:rsid w:val="00C05DC0"/>
    <w:rsid w:val="00C10617"/>
    <w:rsid w:val="00C10B36"/>
    <w:rsid w:val="00C11CC5"/>
    <w:rsid w:val="00C1210C"/>
    <w:rsid w:val="00C12389"/>
    <w:rsid w:val="00C123FA"/>
    <w:rsid w:val="00C12F6E"/>
    <w:rsid w:val="00C153DE"/>
    <w:rsid w:val="00C15697"/>
    <w:rsid w:val="00C16ADC"/>
    <w:rsid w:val="00C16D3E"/>
    <w:rsid w:val="00C20ACF"/>
    <w:rsid w:val="00C22256"/>
    <w:rsid w:val="00C22DAC"/>
    <w:rsid w:val="00C23161"/>
    <w:rsid w:val="00C235F8"/>
    <w:rsid w:val="00C24213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230"/>
    <w:rsid w:val="00C64511"/>
    <w:rsid w:val="00C6470B"/>
    <w:rsid w:val="00C64CB4"/>
    <w:rsid w:val="00C710C9"/>
    <w:rsid w:val="00C72005"/>
    <w:rsid w:val="00C7379E"/>
    <w:rsid w:val="00C753E5"/>
    <w:rsid w:val="00C7587E"/>
    <w:rsid w:val="00C7595C"/>
    <w:rsid w:val="00C76356"/>
    <w:rsid w:val="00C76D17"/>
    <w:rsid w:val="00C8054C"/>
    <w:rsid w:val="00C806F6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01C2"/>
    <w:rsid w:val="00CA1FDC"/>
    <w:rsid w:val="00CA33F5"/>
    <w:rsid w:val="00CA356E"/>
    <w:rsid w:val="00CA379E"/>
    <w:rsid w:val="00CA4A31"/>
    <w:rsid w:val="00CA7CBB"/>
    <w:rsid w:val="00CB07DB"/>
    <w:rsid w:val="00CB0AE8"/>
    <w:rsid w:val="00CB23FD"/>
    <w:rsid w:val="00CB28FF"/>
    <w:rsid w:val="00CB3EEC"/>
    <w:rsid w:val="00CB587C"/>
    <w:rsid w:val="00CB5AED"/>
    <w:rsid w:val="00CC0300"/>
    <w:rsid w:val="00CC28BB"/>
    <w:rsid w:val="00CC3098"/>
    <w:rsid w:val="00CC4093"/>
    <w:rsid w:val="00CC4619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2E0"/>
    <w:rsid w:val="00CE29C1"/>
    <w:rsid w:val="00CE2BCA"/>
    <w:rsid w:val="00CE47CF"/>
    <w:rsid w:val="00CE4CEA"/>
    <w:rsid w:val="00CE62C5"/>
    <w:rsid w:val="00CE6E41"/>
    <w:rsid w:val="00CE73D7"/>
    <w:rsid w:val="00CE79F6"/>
    <w:rsid w:val="00CF0733"/>
    <w:rsid w:val="00CF0E4D"/>
    <w:rsid w:val="00CF1087"/>
    <w:rsid w:val="00CF2721"/>
    <w:rsid w:val="00CF2DE5"/>
    <w:rsid w:val="00CF365A"/>
    <w:rsid w:val="00CF42DE"/>
    <w:rsid w:val="00CF44FB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2D57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1FA7"/>
    <w:rsid w:val="00D52007"/>
    <w:rsid w:val="00D52438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2AB"/>
    <w:rsid w:val="00D66FB9"/>
    <w:rsid w:val="00D67626"/>
    <w:rsid w:val="00D67B67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7EC0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51B1"/>
    <w:rsid w:val="00DA54B1"/>
    <w:rsid w:val="00DA63F7"/>
    <w:rsid w:val="00DB10C0"/>
    <w:rsid w:val="00DB13FB"/>
    <w:rsid w:val="00DB16B8"/>
    <w:rsid w:val="00DB2576"/>
    <w:rsid w:val="00DB43C8"/>
    <w:rsid w:val="00DC1157"/>
    <w:rsid w:val="00DC115B"/>
    <w:rsid w:val="00DC3807"/>
    <w:rsid w:val="00DC5164"/>
    <w:rsid w:val="00DC6C3C"/>
    <w:rsid w:val="00DC7ED9"/>
    <w:rsid w:val="00DD0364"/>
    <w:rsid w:val="00DD0A77"/>
    <w:rsid w:val="00DD0BA1"/>
    <w:rsid w:val="00DD0EB7"/>
    <w:rsid w:val="00DD2EB6"/>
    <w:rsid w:val="00DD3108"/>
    <w:rsid w:val="00DD5084"/>
    <w:rsid w:val="00DD526E"/>
    <w:rsid w:val="00DD69D2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E771D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DF5E19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B1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4B93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1D7"/>
    <w:rsid w:val="00EA675D"/>
    <w:rsid w:val="00EA6784"/>
    <w:rsid w:val="00EA6B7C"/>
    <w:rsid w:val="00EB1F3A"/>
    <w:rsid w:val="00EB22CC"/>
    <w:rsid w:val="00EB46DF"/>
    <w:rsid w:val="00EB4E7F"/>
    <w:rsid w:val="00EB6B79"/>
    <w:rsid w:val="00EC0735"/>
    <w:rsid w:val="00EC2D56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02FE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9AE"/>
    <w:rsid w:val="00EE3E11"/>
    <w:rsid w:val="00EE4EEC"/>
    <w:rsid w:val="00EE6A1B"/>
    <w:rsid w:val="00EF02EF"/>
    <w:rsid w:val="00EF0CA4"/>
    <w:rsid w:val="00EF1371"/>
    <w:rsid w:val="00EF3CD2"/>
    <w:rsid w:val="00EF3ECE"/>
    <w:rsid w:val="00EF4185"/>
    <w:rsid w:val="00EF42B6"/>
    <w:rsid w:val="00EF68A8"/>
    <w:rsid w:val="00EF7E29"/>
    <w:rsid w:val="00F017BB"/>
    <w:rsid w:val="00F01B45"/>
    <w:rsid w:val="00F02059"/>
    <w:rsid w:val="00F055F1"/>
    <w:rsid w:val="00F067C7"/>
    <w:rsid w:val="00F07075"/>
    <w:rsid w:val="00F07A00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847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703"/>
    <w:rsid w:val="00F4415A"/>
    <w:rsid w:val="00F46249"/>
    <w:rsid w:val="00F46DBB"/>
    <w:rsid w:val="00F470DD"/>
    <w:rsid w:val="00F4753A"/>
    <w:rsid w:val="00F47873"/>
    <w:rsid w:val="00F47A57"/>
    <w:rsid w:val="00F47B0F"/>
    <w:rsid w:val="00F50178"/>
    <w:rsid w:val="00F51440"/>
    <w:rsid w:val="00F52FBA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636A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7A39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462F"/>
    <w:rsid w:val="00FC5562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485"/>
    <w:rsid w:val="00FE2D40"/>
    <w:rsid w:val="00FE2D4C"/>
    <w:rsid w:val="00FE4856"/>
    <w:rsid w:val="00FE549E"/>
    <w:rsid w:val="00FE59B8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93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77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58277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771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771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582771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58277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2771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71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771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82771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21956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2021-06-21T15:49:00Z</cp:lastPrinted>
  <dcterms:created xsi:type="dcterms:W3CDTF">2021-07-06T04:37:00Z</dcterms:created>
  <dcterms:modified xsi:type="dcterms:W3CDTF">2021-07-06T04:37:00Z</dcterms:modified>
</cp:coreProperties>
</file>