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96" w:rsidRDefault="00F84496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F84496" w:rsidRPr="00573261" w:rsidRDefault="00F84496" w:rsidP="006669A6">
      <w:pPr>
        <w:pStyle w:val="Title"/>
        <w:ind w:left="-284"/>
        <w:rPr>
          <w:sz w:val="24"/>
          <w:szCs w:val="24"/>
        </w:rPr>
      </w:pPr>
    </w:p>
    <w:p w:rsidR="00F84496" w:rsidRPr="00943AF6" w:rsidRDefault="00F84496" w:rsidP="006669A6">
      <w:pPr>
        <w:pStyle w:val="Title"/>
        <w:ind w:left="-284"/>
      </w:pPr>
      <w:r>
        <w:t xml:space="preserve">ТРИДЦАТАЯ </w:t>
      </w:r>
      <w:r w:rsidRPr="00943AF6">
        <w:t>СЕССИЯ</w:t>
      </w:r>
    </w:p>
    <w:p w:rsidR="00F84496" w:rsidRPr="00573261" w:rsidRDefault="00F84496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4496" w:rsidRDefault="00F84496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496" w:rsidRPr="00573261" w:rsidRDefault="00F84496" w:rsidP="00902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496" w:rsidRDefault="00F84496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4496" w:rsidRDefault="00F84496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24.03.2022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F84496" w:rsidRPr="00573261" w:rsidRDefault="00F84496" w:rsidP="005B2A09">
      <w:pPr>
        <w:rPr>
          <w:rFonts w:ascii="Times New Roman" w:hAnsi="Times New Roman" w:cs="Times New Roman"/>
          <w:sz w:val="16"/>
          <w:szCs w:val="16"/>
        </w:rPr>
      </w:pPr>
    </w:p>
    <w:p w:rsidR="00F84496" w:rsidRDefault="00F84496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F84496" w:rsidRPr="00573261" w:rsidRDefault="00F84496" w:rsidP="009021B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84496" w:rsidRPr="007747A3" w:rsidRDefault="00F8449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F84496" w:rsidRPr="007747A3" w:rsidRDefault="00F8449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F84496" w:rsidRDefault="00F8449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год и на плановый период </w:t>
      </w:r>
    </w:p>
    <w:p w:rsidR="00F84496" w:rsidRDefault="00F8449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и   2024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4496" w:rsidRDefault="00F84496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F84496" w:rsidRPr="00081927" w:rsidRDefault="00F84496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F84496" w:rsidRDefault="00F84496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84496" w:rsidRDefault="00F84496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F84496" w:rsidRDefault="00F84496" w:rsidP="00717C77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1430920,0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1530474,8 тысяч </w:t>
      </w:r>
      <w:r w:rsidRPr="007747A3">
        <w:t>рублей»</w:t>
      </w:r>
      <w:r>
        <w:t>;</w:t>
      </w:r>
    </w:p>
    <w:p w:rsidR="00F84496" w:rsidRDefault="00F84496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1528742,0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1629813,5 тысяч </w:t>
      </w:r>
      <w:r w:rsidRPr="007747A3">
        <w:t>рублей»</w:t>
      </w:r>
      <w:r>
        <w:t>;</w:t>
      </w:r>
    </w:p>
    <w:p w:rsidR="00F84496" w:rsidRDefault="00F84496" w:rsidP="005C40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F07E3E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слова «</w:t>
      </w:r>
      <w:r w:rsidRPr="00034DD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97822</w:t>
      </w:r>
      <w:r w:rsidRPr="00B2254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E3E">
        <w:t xml:space="preserve"> </w:t>
      </w:r>
      <w:r w:rsidRPr="00F07E3E">
        <w:rPr>
          <w:rFonts w:ascii="Times New Roman" w:hAnsi="Times New Roman" w:cs="Times New Roman"/>
          <w:sz w:val="28"/>
          <w:szCs w:val="28"/>
        </w:rPr>
        <w:t xml:space="preserve">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99338,7 </w:t>
      </w:r>
      <w:r w:rsidRPr="00F07E3E">
        <w:rPr>
          <w:rFonts w:ascii="Times New Roman" w:hAnsi="Times New Roman" w:cs="Times New Roman"/>
          <w:sz w:val="28"/>
          <w:szCs w:val="28"/>
        </w:rPr>
        <w:t>тысяч рублей».</w:t>
      </w:r>
    </w:p>
    <w:p w:rsidR="00F84496" w:rsidRDefault="00F84496" w:rsidP="00C75AA3">
      <w:pPr>
        <w:pStyle w:val="font5"/>
        <w:spacing w:before="0" w:beforeAutospacing="0" w:after="0" w:afterAutospacing="0"/>
        <w:ind w:firstLine="708"/>
      </w:pPr>
      <w:r>
        <w:t xml:space="preserve">г) в подпункте 1 пункта 2 слова «в сумме 1372848,7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1378878,6 тысяч </w:t>
      </w:r>
      <w:r w:rsidRPr="007747A3">
        <w:t>рублей»</w:t>
      </w:r>
      <w:r>
        <w:t xml:space="preserve">; слова «в сумме 1443686,3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1444749,8 тысяч </w:t>
      </w:r>
      <w:r w:rsidRPr="007747A3">
        <w:t>рублей»</w:t>
      </w:r>
      <w:r>
        <w:t>;</w:t>
      </w:r>
    </w:p>
    <w:p w:rsidR="00F84496" w:rsidRDefault="00F84496" w:rsidP="00C75AA3">
      <w:pPr>
        <w:pStyle w:val="font5"/>
        <w:spacing w:before="0" w:beforeAutospacing="0" w:after="0" w:afterAutospacing="0"/>
        <w:ind w:firstLine="708"/>
      </w:pPr>
      <w:r>
        <w:t xml:space="preserve"> 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1362448,7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1368478,6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1433286,3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1434349,8 тысяч </w:t>
      </w:r>
      <w:r w:rsidRPr="007747A3">
        <w:t>рублей»</w:t>
      </w:r>
      <w:r>
        <w:t>;</w:t>
      </w:r>
    </w:p>
    <w:p w:rsidR="00F84496" w:rsidRPr="00DF4CF5" w:rsidRDefault="00F84496" w:rsidP="00DF4C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F4CF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 пункта 1 статьи 9 слова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46,3 тысяч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150,8 тысяч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492B">
        <w:rPr>
          <w:rFonts w:ascii="Times New Roman" w:hAnsi="Times New Roman" w:cs="Times New Roman"/>
          <w:sz w:val="28"/>
          <w:szCs w:val="28"/>
        </w:rPr>
        <w:t>;</w:t>
      </w:r>
    </w:p>
    <w:p w:rsidR="00F84496" w:rsidRPr="00E7217F" w:rsidRDefault="00F84496" w:rsidP="005C4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3,4,8,9,10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11,12,13,14,15 (Раздел 1)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bookmarkEnd w:id="1"/>
    <w:p w:rsidR="00F84496" w:rsidRDefault="00F84496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F84496" w:rsidRDefault="00F84496" w:rsidP="004D599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после его опубликования.</w:t>
      </w:r>
    </w:p>
    <w:p w:rsidR="00F84496" w:rsidRPr="00573261" w:rsidRDefault="00F84496" w:rsidP="009D1519">
      <w:pPr>
        <w:tabs>
          <w:tab w:val="left" w:pos="709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84496" w:rsidRDefault="00F84496" w:rsidP="009D1519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F84496" w:rsidRPr="00410A4D" w:rsidRDefault="00F84496" w:rsidP="009D1519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Р.А. Нагаева</w:t>
      </w:r>
    </w:p>
    <w:p w:rsidR="00F84496" w:rsidRPr="00573261" w:rsidRDefault="00F84496" w:rsidP="009D1519">
      <w:pPr>
        <w:rPr>
          <w:rFonts w:ascii="Times New Roman" w:hAnsi="Times New Roman" w:cs="Times New Roman"/>
          <w:sz w:val="20"/>
          <w:szCs w:val="20"/>
        </w:rPr>
      </w:pPr>
    </w:p>
    <w:p w:rsidR="00F84496" w:rsidRDefault="00F84496" w:rsidP="009D1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F84496" w:rsidRDefault="00F84496" w:rsidP="009D1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F84496" w:rsidRDefault="00F84496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F84496" w:rsidRDefault="00F84496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F84496" w:rsidRDefault="00F84496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F84496" w:rsidRDefault="00F84496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2022 год и на плановый </w:t>
      </w:r>
    </w:p>
    <w:p w:rsidR="00F84496" w:rsidRDefault="00F84496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2023-2024 годов»</w:t>
      </w:r>
    </w:p>
    <w:p w:rsidR="00F84496" w:rsidRDefault="00F84496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24.03.2022  №185 :</w:t>
      </w:r>
    </w:p>
    <w:p w:rsidR="00F84496" w:rsidRPr="00F017BB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57" w:type="dxa"/>
        <w:tblInd w:w="-282" w:type="dxa"/>
        <w:tblLayout w:type="fixed"/>
        <w:tblLook w:val="00A0"/>
      </w:tblPr>
      <w:tblGrid>
        <w:gridCol w:w="299"/>
        <w:gridCol w:w="2717"/>
        <w:gridCol w:w="120"/>
        <w:gridCol w:w="2998"/>
        <w:gridCol w:w="1560"/>
        <w:gridCol w:w="1475"/>
        <w:gridCol w:w="1501"/>
        <w:gridCol w:w="87"/>
      </w:tblGrid>
      <w:tr w:rsidR="00F84496" w:rsidRPr="00013DC1" w:rsidTr="00573261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013DC1" w:rsidRDefault="00F84496" w:rsidP="0057326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496" w:rsidRPr="00013DC1" w:rsidRDefault="00F84496" w:rsidP="005732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F84496" w:rsidRPr="00013DC1" w:rsidTr="00573261">
        <w:trPr>
          <w:trHeight w:val="1429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013DC1" w:rsidRDefault="00F84496" w:rsidP="005732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F84496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F84496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  <w:p w:rsidR="00F84496" w:rsidRPr="00013DC1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F84496" w:rsidRPr="00013DC1" w:rsidTr="00573261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013DC1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013DC1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09.12.2021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F84496" w:rsidRPr="00013DC1" w:rsidTr="00573261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013DC1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013DC1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496" w:rsidRPr="00C40CD9" w:rsidTr="00573261">
        <w:trPr>
          <w:trHeight w:val="1092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CD9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4342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0 300,0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115600,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32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8745,0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доходдля отдельных видов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25 406,7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122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242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2017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143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2823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120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4342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1110174,8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985878,6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1055774,8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96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186236,9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747380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125536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112076,0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133353,1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744041,0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727395,2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760238,2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603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54915,3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B631AC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B631AC" w:rsidRDefault="00F84496" w:rsidP="0057326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B631AC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B631AC" w:rsidRDefault="00F84496" w:rsidP="0057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B631AC" w:rsidRDefault="00F84496" w:rsidP="00573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B631AC" w:rsidRDefault="00F84496" w:rsidP="00573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-6496,2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B631AC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B631AC" w:rsidRDefault="00F84496" w:rsidP="005732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-967,5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B631AC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B631AC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остатков с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-4727,9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4496" w:rsidRPr="00B631AC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B631AC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иных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1530474,8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1378878,6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444 749,8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103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676"/>
        </w:trPr>
        <w:tc>
          <w:tcPr>
            <w:tcW w:w="103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2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C40CD9" w:rsidRDefault="00F84496" w:rsidP="005732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243"/>
        </w:trPr>
        <w:tc>
          <w:tcPr>
            <w:tcW w:w="103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4496" w:rsidRPr="00C40CD9" w:rsidRDefault="00F84496" w:rsidP="005732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C4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84496" w:rsidRPr="00C40CD9" w:rsidTr="00573261">
        <w:trPr>
          <w:gridBefore w:val="1"/>
          <w:gridAfter w:val="1"/>
          <w:wBefore w:w="299" w:type="dxa"/>
          <w:wAfter w:w="87" w:type="dxa"/>
          <w:trHeight w:val="1016"/>
        </w:trPr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496" w:rsidRPr="004135B4" w:rsidRDefault="00F84496" w:rsidP="005732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Pr="00C40CD9" w:rsidRDefault="00F84496" w:rsidP="00573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</w:tbl>
    <w:p w:rsidR="00F84496" w:rsidRDefault="00F84496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F84496" w:rsidRDefault="00F84496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F84496" w:rsidRDefault="00F84496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F84496" w:rsidRDefault="00F84496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F84496" w:rsidRDefault="00F84496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F84496" w:rsidRDefault="00F84496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F84496" w:rsidRDefault="00F84496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F84496" w:rsidRDefault="00F84496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F84496" w:rsidRDefault="00F84496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F84496" w:rsidRDefault="00F84496" w:rsidP="00573261">
      <w:pPr>
        <w:ind w:firstLine="4500"/>
        <w:jc w:val="center"/>
        <w:rPr>
          <w:rFonts w:cs="Times New Roman"/>
          <w:sz w:val="28"/>
          <w:szCs w:val="28"/>
        </w:rPr>
      </w:pPr>
    </w:p>
    <w:p w:rsidR="00F84496" w:rsidRPr="00804487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04487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F84496" w:rsidRPr="004E7892" w:rsidRDefault="00F84496" w:rsidP="00573261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F84496" w:rsidRPr="004E7892" w:rsidRDefault="00F84496" w:rsidP="00573261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F84496" w:rsidRPr="004E7892" w:rsidRDefault="00F84496" w:rsidP="00573261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F84496" w:rsidRPr="004E7892" w:rsidRDefault="00F84496" w:rsidP="00573261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Отрадненский район на 2022 год и на </w:t>
      </w:r>
    </w:p>
    <w:p w:rsidR="00F84496" w:rsidRPr="004E7892" w:rsidRDefault="00F84496" w:rsidP="00573261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:rsidR="00F84496" w:rsidRDefault="00F84496" w:rsidP="00573261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F84496" w:rsidRDefault="00F84496" w:rsidP="00573261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Pr="004E7892" w:rsidRDefault="00F84496" w:rsidP="00573261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Pr="004E7892" w:rsidRDefault="00F84496" w:rsidP="00573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892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2022 год</w:t>
      </w:r>
    </w:p>
    <w:p w:rsidR="00F84496" w:rsidRPr="004E7892" w:rsidRDefault="00F84496" w:rsidP="00573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F84496" w:rsidRPr="004E7892" w:rsidRDefault="00F84496" w:rsidP="00573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5953"/>
        <w:gridCol w:w="1701"/>
      </w:tblGrid>
      <w:tr w:rsidR="00F84496" w:rsidRPr="004E7892" w:rsidTr="00993468">
        <w:trPr>
          <w:trHeight w:val="272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F84496" w:rsidRPr="004E7892" w:rsidRDefault="00F84496" w:rsidP="005732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F84496" w:rsidRPr="004E7892" w:rsidTr="00993468">
        <w:trPr>
          <w:trHeight w:val="272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1109522,8</w:t>
            </w:r>
          </w:p>
        </w:tc>
      </w:tr>
      <w:tr w:rsidR="00F84496" w:rsidRPr="004E7892" w:rsidTr="00993468">
        <w:trPr>
          <w:trHeight w:val="435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1109522,8</w:t>
            </w:r>
          </w:p>
        </w:tc>
      </w:tr>
      <w:tr w:rsidR="00F84496" w:rsidRPr="004E7892" w:rsidTr="00993468">
        <w:trPr>
          <w:trHeight w:val="556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F84496" w:rsidRPr="004E7892" w:rsidTr="00993468">
        <w:trPr>
          <w:trHeight w:val="542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F84496" w:rsidRPr="004E7892" w:rsidTr="00993468">
        <w:trPr>
          <w:trHeight w:val="542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125536,6</w:t>
            </w:r>
          </w:p>
        </w:tc>
      </w:tr>
      <w:tr w:rsidR="00F84496" w:rsidRPr="004E7892" w:rsidTr="00993468">
        <w:trPr>
          <w:trHeight w:val="542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</w:tr>
      <w:tr w:rsidR="00F84496" w:rsidRPr="004E7892" w:rsidTr="00993468">
        <w:trPr>
          <w:trHeight w:val="542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2 02 25228 05 0000 150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2862,6</w:t>
            </w:r>
          </w:p>
        </w:tc>
      </w:tr>
      <w:tr w:rsidR="00F84496" w:rsidRPr="004E7892" w:rsidTr="00993468">
        <w:trPr>
          <w:trHeight w:val="542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39386,9</w:t>
            </w:r>
          </w:p>
        </w:tc>
      </w:tr>
      <w:tr w:rsidR="00F84496" w:rsidRPr="004E7892" w:rsidTr="00993468">
        <w:trPr>
          <w:trHeight w:val="542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4381,1</w:t>
            </w:r>
          </w:p>
        </w:tc>
      </w:tr>
      <w:tr w:rsidR="00F84496" w:rsidRPr="004E7892" w:rsidTr="00993468">
        <w:trPr>
          <w:trHeight w:val="542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73EC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  <w:r w:rsidRPr="00A73EC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20570,4</w:t>
            </w:r>
          </w:p>
        </w:tc>
      </w:tr>
      <w:tr w:rsidR="00F84496" w:rsidRPr="004E7892" w:rsidTr="00993468">
        <w:trPr>
          <w:trHeight w:val="272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F84496" w:rsidRPr="001D458E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38335,6</w:t>
            </w:r>
          </w:p>
        </w:tc>
      </w:tr>
      <w:tr w:rsidR="00F84496" w:rsidRPr="004E7892" w:rsidTr="00993468">
        <w:trPr>
          <w:trHeight w:val="556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744041,0</w:t>
            </w:r>
          </w:p>
        </w:tc>
      </w:tr>
      <w:tr w:rsidR="00F84496" w:rsidRPr="004E7892" w:rsidTr="00993468">
        <w:trPr>
          <w:trHeight w:val="399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610180,8</w:t>
            </w:r>
          </w:p>
        </w:tc>
      </w:tr>
      <w:tr w:rsidR="00F84496" w:rsidRPr="004E7892" w:rsidTr="00993468">
        <w:trPr>
          <w:trHeight w:val="399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F84496" w:rsidRPr="004E7892" w:rsidTr="00993468">
        <w:trPr>
          <w:trHeight w:val="556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26923,8</w:t>
            </w:r>
          </w:p>
        </w:tc>
      </w:tr>
      <w:tr w:rsidR="00F84496" w:rsidRPr="004E7892" w:rsidTr="00993468">
        <w:trPr>
          <w:trHeight w:val="556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953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F84496" w:rsidRPr="004E7892" w:rsidTr="00993468">
        <w:trPr>
          <w:trHeight w:val="556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F84496" w:rsidRPr="00310EEA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E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26144,2</w:t>
            </w:r>
          </w:p>
        </w:tc>
      </w:tr>
      <w:tr w:rsidR="00F84496" w:rsidRPr="004E7892" w:rsidTr="00993468">
        <w:trPr>
          <w:trHeight w:val="556"/>
        </w:trPr>
        <w:tc>
          <w:tcPr>
            <w:tcW w:w="3120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F84496" w:rsidRPr="001601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F84496" w:rsidRPr="004E7892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74417,6</w:t>
            </w:r>
          </w:p>
        </w:tc>
      </w:tr>
      <w:tr w:rsidR="00F84496" w:rsidRPr="001C3A4C" w:rsidTr="00993468">
        <w:trPr>
          <w:trHeight w:val="556"/>
        </w:trPr>
        <w:tc>
          <w:tcPr>
            <w:tcW w:w="3120" w:type="dxa"/>
          </w:tcPr>
          <w:p w:rsidR="00F84496" w:rsidRPr="001C3A4C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F84496" w:rsidRPr="001C3A4C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84496" w:rsidRPr="000E37F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F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F84496" w:rsidRPr="001C3A4C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53708,3</w:t>
            </w:r>
          </w:p>
        </w:tc>
      </w:tr>
      <w:tr w:rsidR="00F84496" w:rsidRPr="001C3A4C" w:rsidTr="00993468">
        <w:trPr>
          <w:trHeight w:val="556"/>
        </w:trPr>
        <w:tc>
          <w:tcPr>
            <w:tcW w:w="3120" w:type="dxa"/>
          </w:tcPr>
          <w:p w:rsidR="00F84496" w:rsidRPr="001C3A4C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F84496" w:rsidRPr="00A548FF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F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701" w:type="dxa"/>
            <w:vAlign w:val="center"/>
          </w:tcPr>
          <w:p w:rsidR="00F84496" w:rsidRPr="001C3A4C" w:rsidRDefault="00F84496" w:rsidP="0057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5208,3</w:t>
            </w:r>
          </w:p>
        </w:tc>
      </w:tr>
      <w:tr w:rsidR="00F84496" w:rsidRPr="001C3A4C" w:rsidTr="00993468">
        <w:trPr>
          <w:trHeight w:val="560"/>
        </w:trPr>
        <w:tc>
          <w:tcPr>
            <w:tcW w:w="3120" w:type="dxa"/>
          </w:tcPr>
          <w:p w:rsidR="00F84496" w:rsidRPr="001C3A4C" w:rsidRDefault="00F84496" w:rsidP="002C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2 02 49999 05 0000 150</w:t>
            </w:r>
          </w:p>
        </w:tc>
        <w:tc>
          <w:tcPr>
            <w:tcW w:w="5953" w:type="dxa"/>
          </w:tcPr>
          <w:p w:rsidR="00F84496" w:rsidRPr="001C3A4C" w:rsidRDefault="00F84496" w:rsidP="002C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</w:tcPr>
          <w:p w:rsidR="00F84496" w:rsidRPr="001C3A4C" w:rsidRDefault="00F84496" w:rsidP="0099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F84496" w:rsidRDefault="00F84496" w:rsidP="002C4512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84496" w:rsidRDefault="00F84496" w:rsidP="002C4512">
      <w:pPr>
        <w:ind w:firstLine="45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Pr="004E7892" w:rsidRDefault="00F84496" w:rsidP="002C4512">
      <w:pPr>
        <w:ind w:left="-426" w:firstLine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4E789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F84496" w:rsidRDefault="00F84496" w:rsidP="002C451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89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Т.В. Моренко</w:t>
      </w: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4496" w:rsidRPr="00CD76B4" w:rsidRDefault="00F84496" w:rsidP="00573261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</w:t>
      </w:r>
      <w:r w:rsidRPr="00CD76B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84496" w:rsidRPr="00CD76B4" w:rsidRDefault="00F84496" w:rsidP="0057326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F84496" w:rsidRPr="00CD76B4" w:rsidRDefault="00F84496" w:rsidP="0057326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F84496" w:rsidRPr="00CD76B4" w:rsidRDefault="00F84496" w:rsidP="0057326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F84496" w:rsidRPr="00CD76B4" w:rsidRDefault="00F84496" w:rsidP="00573261">
      <w:pPr>
        <w:ind w:left="142" w:firstLine="4358"/>
        <w:rPr>
          <w:rFonts w:ascii="Times New Roman" w:hAnsi="Times New Roman" w:cs="Times New Roman"/>
          <w:sz w:val="28"/>
          <w:szCs w:val="28"/>
        </w:rPr>
      </w:pPr>
    </w:p>
    <w:p w:rsidR="00F84496" w:rsidRPr="00CD76B4" w:rsidRDefault="00F84496" w:rsidP="00573261">
      <w:pPr>
        <w:ind w:left="142" w:firstLine="4358"/>
        <w:rPr>
          <w:rFonts w:ascii="Times New Roman" w:hAnsi="Times New Roman" w:cs="Times New Roman"/>
          <w:sz w:val="28"/>
          <w:szCs w:val="28"/>
        </w:rPr>
      </w:pPr>
    </w:p>
    <w:p w:rsidR="00F84496" w:rsidRPr="00CD76B4" w:rsidRDefault="00F84496" w:rsidP="00573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B4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Безвозмездные поступления из краевого бюджета </w:t>
      </w:r>
    </w:p>
    <w:p w:rsidR="00F84496" w:rsidRPr="00CD76B4" w:rsidRDefault="00F84496" w:rsidP="00573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B4">
        <w:rPr>
          <w:rFonts w:ascii="Times New Roman" w:hAnsi="Times New Roman" w:cs="Times New Roman"/>
          <w:b/>
          <w:bCs/>
          <w:sz w:val="28"/>
          <w:szCs w:val="28"/>
        </w:rPr>
        <w:t>на   2023 - 2024 годы</w:t>
      </w:r>
    </w:p>
    <w:p w:rsidR="00F84496" w:rsidRPr="00CD76B4" w:rsidRDefault="00F84496" w:rsidP="00573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</w:r>
    </w:p>
    <w:p w:rsidR="00F84496" w:rsidRPr="00CD76B4" w:rsidRDefault="00F84496" w:rsidP="00573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49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4809"/>
        <w:gridCol w:w="1284"/>
        <w:gridCol w:w="1406"/>
      </w:tblGrid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F84496" w:rsidRPr="00CD76B4" w:rsidRDefault="00F84496" w:rsidP="005732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F84496" w:rsidRPr="00CD76B4" w:rsidRDefault="00F84496" w:rsidP="005732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984671,6</w:t>
            </w:r>
          </w:p>
        </w:tc>
        <w:tc>
          <w:tcPr>
            <w:tcW w:w="1406" w:type="dxa"/>
          </w:tcPr>
          <w:p w:rsidR="00F84496" w:rsidRDefault="00F84496" w:rsidP="0057326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4496" w:rsidRPr="00E61B9D" w:rsidRDefault="00F84496" w:rsidP="0057326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1054567,8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</w:tcPr>
          <w:p w:rsidR="00F84496" w:rsidRPr="00E61B9D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B9D">
              <w:rPr>
                <w:rFonts w:ascii="Times New Roman" w:hAnsi="Times New Roman" w:cs="Times New Roman"/>
                <w:sz w:val="28"/>
                <w:szCs w:val="28"/>
              </w:rPr>
              <w:t>984671,6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1054567,8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145200,4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160976,5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145200,4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160976,5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112076,0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133353,1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56536,1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93131,6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25097 05 0000 150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7846,1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35479,3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35625,5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12214,5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4596,0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727395,2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760238,2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D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024 05 0000 150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608631,0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638487,9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2 02 30029 05 0000 150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35858,4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37488,4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809" w:type="dxa"/>
          </w:tcPr>
          <w:p w:rsidR="00F84496" w:rsidRPr="00CD76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4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406" w:type="dxa"/>
          </w:tcPr>
          <w:p w:rsidR="00F84496" w:rsidRPr="00CD76B4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F84496" w:rsidRPr="00CD76B4" w:rsidTr="00573261">
        <w:tc>
          <w:tcPr>
            <w:tcW w:w="2991" w:type="dxa"/>
          </w:tcPr>
          <w:p w:rsidR="00F84496" w:rsidRPr="004E7892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809" w:type="dxa"/>
          </w:tcPr>
          <w:p w:rsidR="00F84496" w:rsidRPr="001601B4" w:rsidRDefault="00F84496" w:rsidP="005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284" w:type="dxa"/>
          </w:tcPr>
          <w:p w:rsidR="00F84496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76646,5</w:t>
            </w:r>
          </w:p>
        </w:tc>
        <w:tc>
          <w:tcPr>
            <w:tcW w:w="1406" w:type="dxa"/>
          </w:tcPr>
          <w:p w:rsidR="00F84496" w:rsidRDefault="00F84496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78005,8</w:t>
            </w:r>
          </w:p>
        </w:tc>
      </w:tr>
    </w:tbl>
    <w:p w:rsidR="00F84496" w:rsidRPr="00CD76B4" w:rsidRDefault="00F84496" w:rsidP="00573261">
      <w:pPr>
        <w:rPr>
          <w:rFonts w:ascii="Times New Roman" w:hAnsi="Times New Roman" w:cs="Times New Roman"/>
          <w:sz w:val="28"/>
          <w:szCs w:val="28"/>
        </w:rPr>
      </w:pPr>
    </w:p>
    <w:p w:rsidR="00F84496" w:rsidRPr="00CD76B4" w:rsidRDefault="00F84496" w:rsidP="0057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F84496" w:rsidRPr="00CD76B4" w:rsidRDefault="00F84496" w:rsidP="00573261">
      <w:pPr>
        <w:rPr>
          <w:rFonts w:ascii="Times New Roman" w:hAnsi="Times New Roman" w:cs="Times New Roman"/>
          <w:sz w:val="28"/>
          <w:szCs w:val="28"/>
        </w:rPr>
      </w:pPr>
    </w:p>
    <w:p w:rsidR="00F84496" w:rsidRPr="00CD76B4" w:rsidRDefault="00F84496" w:rsidP="00573261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84496" w:rsidRPr="00CD76B4" w:rsidRDefault="00F84496" w:rsidP="00573261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84496" w:rsidRPr="00CD76B4" w:rsidRDefault="00F84496" w:rsidP="00573261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6B4">
        <w:rPr>
          <w:rFonts w:ascii="Times New Roman" w:hAnsi="Times New Roman" w:cs="Times New Roman"/>
          <w:sz w:val="28"/>
          <w:szCs w:val="28"/>
        </w:rPr>
        <w:t xml:space="preserve">                              Т.В.Моренко</w:t>
      </w: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09" w:type="dxa"/>
        <w:tblInd w:w="-13" w:type="dxa"/>
        <w:tblLook w:val="00A0"/>
      </w:tblPr>
      <w:tblGrid>
        <w:gridCol w:w="897"/>
        <w:gridCol w:w="6873"/>
        <w:gridCol w:w="784"/>
        <w:gridCol w:w="672"/>
        <w:gridCol w:w="1383"/>
      </w:tblGrid>
      <w:tr w:rsidR="00F84496" w:rsidRPr="002C4512" w:rsidTr="0099068E">
        <w:trPr>
          <w:trHeight w:val="368"/>
        </w:trPr>
        <w:tc>
          <w:tcPr>
            <w:tcW w:w="106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C4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F84496" w:rsidRPr="002C4512" w:rsidTr="0099068E">
        <w:trPr>
          <w:trHeight w:val="368"/>
        </w:trPr>
        <w:tc>
          <w:tcPr>
            <w:tcW w:w="106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F84496" w:rsidRPr="002C4512" w:rsidTr="0099068E">
        <w:trPr>
          <w:trHeight w:val="368"/>
        </w:trPr>
        <w:tc>
          <w:tcPr>
            <w:tcW w:w="106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F84496" w:rsidRPr="002C4512" w:rsidTr="0099068E">
        <w:trPr>
          <w:trHeight w:val="368"/>
        </w:trPr>
        <w:tc>
          <w:tcPr>
            <w:tcW w:w="106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84496" w:rsidRPr="002C4512" w:rsidTr="0099068E">
        <w:trPr>
          <w:trHeight w:val="368"/>
        </w:trPr>
        <w:tc>
          <w:tcPr>
            <w:tcW w:w="106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 плановый </w:t>
            </w:r>
          </w:p>
        </w:tc>
      </w:tr>
      <w:tr w:rsidR="00F84496" w:rsidRPr="002C4512" w:rsidTr="0099068E">
        <w:trPr>
          <w:trHeight w:val="36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F84496" w:rsidRPr="002C4512" w:rsidTr="0099068E">
        <w:trPr>
          <w:trHeight w:val="36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F84496" w:rsidRPr="002C4512" w:rsidTr="0099068E">
        <w:trPr>
          <w:trHeight w:val="36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96" w:rsidRPr="002C4512" w:rsidTr="0099068E">
        <w:trPr>
          <w:trHeight w:val="322"/>
        </w:trPr>
        <w:tc>
          <w:tcPr>
            <w:tcW w:w="106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F84496" w:rsidRPr="002C4512" w:rsidTr="0099068E">
        <w:trPr>
          <w:trHeight w:val="322"/>
        </w:trPr>
        <w:tc>
          <w:tcPr>
            <w:tcW w:w="10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496" w:rsidRPr="002C4512" w:rsidTr="0099068E">
        <w:trPr>
          <w:trHeight w:val="322"/>
        </w:trPr>
        <w:tc>
          <w:tcPr>
            <w:tcW w:w="10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496" w:rsidRPr="002C4512" w:rsidTr="0099068E">
        <w:trPr>
          <w:trHeight w:val="44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96" w:rsidRPr="002C4512" w:rsidTr="0099068E">
        <w:trPr>
          <w:trHeight w:val="368"/>
        </w:trPr>
        <w:tc>
          <w:tcPr>
            <w:tcW w:w="10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84496" w:rsidRPr="002C4512" w:rsidTr="0099068E">
        <w:trPr>
          <w:trHeight w:val="354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4496" w:rsidRPr="002C4512" w:rsidTr="0099068E">
        <w:trPr>
          <w:trHeight w:val="36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496" w:rsidRPr="002C4512" w:rsidTr="0099068E">
        <w:trPr>
          <w:trHeight w:val="61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1629813,5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174543,0</w:t>
            </w:r>
          </w:p>
        </w:tc>
      </w:tr>
      <w:tr w:rsidR="00F84496" w:rsidRPr="002C4512" w:rsidTr="0099068E">
        <w:trPr>
          <w:trHeight w:val="61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F84496" w:rsidRPr="002C4512" w:rsidTr="0099068E">
        <w:trPr>
          <w:trHeight w:val="928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496" w:rsidRPr="002C4512" w:rsidTr="0099068E">
        <w:trPr>
          <w:trHeight w:val="61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19323,6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85558,7</w:t>
            </w:r>
          </w:p>
        </w:tc>
      </w:tr>
      <w:tr w:rsidR="00F84496" w:rsidRPr="002C4512" w:rsidTr="0099068E">
        <w:trPr>
          <w:trHeight w:val="4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14727,9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84496" w:rsidRPr="002C4512" w:rsidTr="0099068E">
        <w:trPr>
          <w:trHeight w:val="678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14133,4</w:t>
            </w:r>
          </w:p>
        </w:tc>
      </w:tr>
      <w:tr w:rsidR="00F84496" w:rsidRPr="002C4512" w:rsidTr="0099068E">
        <w:trPr>
          <w:trHeight w:val="61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39283,6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6124,3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92047,5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91950,0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1062399,3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299280,0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650356,3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84454,1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8496,4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52194,4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50617,4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119605,0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116065,0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48677,8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F84496" w:rsidRPr="002C4512" w:rsidTr="0099068E">
        <w:trPr>
          <w:trHeight w:val="61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22335,0</w:t>
            </w:r>
          </w:p>
        </w:tc>
      </w:tr>
      <w:tr w:rsidR="00F84496" w:rsidRPr="002C4512" w:rsidTr="0099068E">
        <w:trPr>
          <w:trHeight w:val="61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F84496" w:rsidRPr="002C4512" w:rsidTr="0099068E">
        <w:trPr>
          <w:trHeight w:val="3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F84496" w:rsidRPr="002C4512" w:rsidTr="0099068E">
        <w:trPr>
          <w:trHeight w:val="36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2C4512" w:rsidRDefault="00F84496" w:rsidP="002C45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2C4512" w:rsidRDefault="00F84496" w:rsidP="002C45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496" w:rsidRPr="002C4512" w:rsidTr="0099068E">
        <w:trPr>
          <w:trHeight w:val="737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2C4512" w:rsidRDefault="00F84496" w:rsidP="002C45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F84496" w:rsidRDefault="00F84496" w:rsidP="00D8570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F84496" w:rsidSect="00573261">
          <w:footerReference w:type="default" r:id="rId7"/>
          <w:pgSz w:w="11905" w:h="16838" w:code="9"/>
          <w:pgMar w:top="284" w:right="567" w:bottom="709" w:left="992" w:header="720" w:footer="720" w:gutter="0"/>
          <w:pgNumType w:start="0"/>
          <w:cols w:space="720"/>
          <w:titlePg/>
          <w:docGrid w:linePitch="299"/>
        </w:sectPr>
      </w:pPr>
    </w:p>
    <w:tbl>
      <w:tblPr>
        <w:tblW w:w="10395" w:type="dxa"/>
        <w:tblInd w:w="-13" w:type="dxa"/>
        <w:tblLook w:val="00A0"/>
      </w:tblPr>
      <w:tblGrid>
        <w:gridCol w:w="738"/>
        <w:gridCol w:w="5578"/>
        <w:gridCol w:w="645"/>
        <w:gridCol w:w="630"/>
        <w:gridCol w:w="1236"/>
        <w:gridCol w:w="1568"/>
      </w:tblGrid>
      <w:tr w:rsidR="00F84496" w:rsidRPr="00D85709" w:rsidTr="0099068E">
        <w:trPr>
          <w:trHeight w:val="392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9906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F84496" w:rsidRPr="00D85709" w:rsidTr="0099068E">
        <w:trPr>
          <w:trHeight w:val="392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F84496" w:rsidRPr="00D85709" w:rsidTr="0099068E">
        <w:trPr>
          <w:trHeight w:val="392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F84496" w:rsidRPr="00D85709" w:rsidTr="0099068E">
        <w:trPr>
          <w:trHeight w:val="392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84496" w:rsidRPr="00D85709" w:rsidTr="0099068E">
        <w:trPr>
          <w:trHeight w:val="392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</w:t>
            </w:r>
          </w:p>
        </w:tc>
      </w:tr>
      <w:tr w:rsidR="00F84496" w:rsidRPr="00D85709" w:rsidTr="0099068E">
        <w:trPr>
          <w:trHeight w:val="4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2023-2024 годов"</w:t>
            </w:r>
          </w:p>
        </w:tc>
      </w:tr>
      <w:tr w:rsidR="00F84496" w:rsidRPr="00D85709" w:rsidTr="0099068E">
        <w:trPr>
          <w:trHeight w:val="39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№ 148                        </w:t>
            </w:r>
          </w:p>
        </w:tc>
      </w:tr>
      <w:tr w:rsidR="00F84496" w:rsidRPr="00D85709" w:rsidTr="0099068E">
        <w:trPr>
          <w:trHeight w:val="39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4496" w:rsidRPr="00D85709" w:rsidTr="0099068E">
        <w:trPr>
          <w:trHeight w:val="336"/>
        </w:trPr>
        <w:tc>
          <w:tcPr>
            <w:tcW w:w="103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и 2024 годы</w:t>
            </w:r>
          </w:p>
        </w:tc>
      </w:tr>
      <w:tr w:rsidR="00F84496" w:rsidRPr="00D85709" w:rsidTr="0099068E">
        <w:trPr>
          <w:trHeight w:val="336"/>
        </w:trPr>
        <w:tc>
          <w:tcPr>
            <w:tcW w:w="103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496" w:rsidRPr="00D85709" w:rsidTr="0099068E">
        <w:trPr>
          <w:trHeight w:val="336"/>
        </w:trPr>
        <w:tc>
          <w:tcPr>
            <w:tcW w:w="103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496" w:rsidRPr="00D85709" w:rsidTr="0099068E">
        <w:trPr>
          <w:trHeight w:val="39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4496" w:rsidRPr="00D85709" w:rsidTr="0099068E">
        <w:trPr>
          <w:trHeight w:val="392"/>
        </w:trPr>
        <w:tc>
          <w:tcPr>
            <w:tcW w:w="10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84496" w:rsidRPr="00D85709" w:rsidTr="0099068E">
        <w:trPr>
          <w:trHeight w:val="376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4496" w:rsidRPr="00D85709" w:rsidTr="0099068E">
        <w:trPr>
          <w:trHeight w:val="39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4496" w:rsidRPr="00D85709" w:rsidTr="0099068E">
        <w:trPr>
          <w:trHeight w:val="6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1368478,6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1434349,8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144864,4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145966,6</w:t>
            </w:r>
          </w:p>
        </w:tc>
      </w:tr>
      <w:tr w:rsidR="00F84496" w:rsidRPr="00D85709" w:rsidTr="0099068E">
        <w:trPr>
          <w:trHeight w:val="65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F84496" w:rsidRPr="00D85709" w:rsidTr="0099068E">
        <w:trPr>
          <w:trHeight w:val="987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84496" w:rsidRPr="00D85709" w:rsidTr="0099068E">
        <w:trPr>
          <w:trHeight w:val="65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F84496" w:rsidRPr="00D85709" w:rsidTr="0099068E">
        <w:trPr>
          <w:trHeight w:val="4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85709" w:rsidTr="0099068E">
        <w:trPr>
          <w:trHeight w:val="736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F84496" w:rsidRPr="00D85709" w:rsidTr="0099068E">
        <w:trPr>
          <w:trHeight w:val="65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94461,1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909175,1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899229,9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65101,3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65129,8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8701,6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114927,1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108337,8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111327,1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85709" w:rsidTr="0099068E">
        <w:trPr>
          <w:trHeight w:val="6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D85709" w:rsidTr="0099068E">
        <w:trPr>
          <w:trHeight w:val="6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D85709" w:rsidTr="0099068E">
        <w:trPr>
          <w:trHeight w:val="3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85709" w:rsidRDefault="00F84496" w:rsidP="00D857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F84496" w:rsidRPr="00D85709" w:rsidTr="0099068E">
        <w:trPr>
          <w:trHeight w:val="32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D85709" w:rsidTr="0099068E">
        <w:trPr>
          <w:trHeight w:val="658"/>
        </w:trPr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9906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F84496" w:rsidRPr="00D85709" w:rsidTr="0099068E">
        <w:trPr>
          <w:trHeight w:val="26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4496" w:rsidRPr="00D85709" w:rsidTr="0099068E">
        <w:trPr>
          <w:trHeight w:val="26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4496" w:rsidRPr="00D85709" w:rsidTr="0099068E">
        <w:trPr>
          <w:trHeight w:val="26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85709" w:rsidRDefault="00F84496" w:rsidP="00D857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F84496" w:rsidRDefault="00F84496" w:rsidP="009D1519">
      <w:pPr>
        <w:rPr>
          <w:rFonts w:ascii="Times New Roman" w:hAnsi="Times New Roman" w:cs="Times New Roman"/>
          <w:sz w:val="28"/>
          <w:szCs w:val="28"/>
        </w:rPr>
      </w:pPr>
    </w:p>
    <w:p w:rsidR="00F84496" w:rsidRPr="000E7289" w:rsidRDefault="00F84496" w:rsidP="009D1519">
      <w:pPr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372E2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F84496" w:rsidSect="00573261">
          <w:pgSz w:w="11905" w:h="16838" w:code="9"/>
          <w:pgMar w:top="284" w:right="567" w:bottom="709" w:left="992" w:header="720" w:footer="720" w:gutter="0"/>
          <w:pgNumType w:start="0"/>
          <w:cols w:space="720"/>
          <w:titlePg/>
          <w:docGrid w:linePitch="299"/>
        </w:sectPr>
      </w:pPr>
    </w:p>
    <w:tbl>
      <w:tblPr>
        <w:tblW w:w="14319" w:type="dxa"/>
        <w:tblInd w:w="-13" w:type="dxa"/>
        <w:tblLook w:val="00A0"/>
      </w:tblPr>
      <w:tblGrid>
        <w:gridCol w:w="759"/>
        <w:gridCol w:w="8215"/>
        <w:gridCol w:w="584"/>
        <w:gridCol w:w="565"/>
        <w:gridCol w:w="565"/>
        <w:gridCol w:w="1265"/>
        <w:gridCol w:w="797"/>
        <w:gridCol w:w="1569"/>
      </w:tblGrid>
      <w:tr w:rsidR="00F84496" w:rsidRPr="0099068E" w:rsidTr="00EF7B3A">
        <w:trPr>
          <w:trHeight w:val="24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496" w:rsidRDefault="00F84496" w:rsidP="0099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Default="00F84496" w:rsidP="0099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0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990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риод 2023-2024 годов" </w:t>
            </w:r>
          </w:p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0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09.12.2021   №148       </w:t>
            </w:r>
          </w:p>
        </w:tc>
      </w:tr>
      <w:tr w:rsidR="00F84496" w:rsidRPr="0099068E" w:rsidTr="00EF7B3A">
        <w:trPr>
          <w:trHeight w:val="2982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496" w:rsidRPr="0099068E" w:rsidTr="00EF7B3A">
        <w:trPr>
          <w:trHeight w:val="1520"/>
        </w:trPr>
        <w:tc>
          <w:tcPr>
            <w:tcW w:w="143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2022 год</w:t>
            </w:r>
          </w:p>
        </w:tc>
      </w:tr>
      <w:tr w:rsidR="00F84496" w:rsidRPr="0099068E" w:rsidTr="00EF7B3A">
        <w:trPr>
          <w:trHeight w:val="7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84496" w:rsidRPr="0099068E" w:rsidTr="00EF7B3A">
        <w:trPr>
          <w:trHeight w:val="51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1629813,5</w:t>
            </w:r>
          </w:p>
        </w:tc>
      </w:tr>
      <w:tr w:rsidR="00F84496" w:rsidRPr="0099068E" w:rsidTr="00EF7B3A">
        <w:trPr>
          <w:trHeight w:val="12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63988,8</w:t>
            </w:r>
          </w:p>
        </w:tc>
      </w:tr>
      <w:tr w:rsidR="00F84496" w:rsidRPr="0099068E" w:rsidTr="00EF7B3A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19783,6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4901,4</w:t>
            </w:r>
          </w:p>
        </w:tc>
      </w:tr>
      <w:tr w:rsidR="00F84496" w:rsidRPr="0099068E" w:rsidTr="00EF7B3A">
        <w:trPr>
          <w:trHeight w:val="122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4901,4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99068E" w:rsidTr="00EF7B3A">
        <w:trPr>
          <w:trHeight w:val="18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F84496" w:rsidRPr="0099068E" w:rsidTr="00EF7B3A">
        <w:trPr>
          <w:trHeight w:val="122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F84496" w:rsidRPr="0099068E" w:rsidTr="00EF7B3A">
        <w:trPr>
          <w:trHeight w:val="93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3089,0</w:t>
            </w:r>
          </w:p>
        </w:tc>
      </w:tr>
      <w:tr w:rsidR="00F84496" w:rsidRPr="0099068E" w:rsidTr="00EF7B3A">
        <w:trPr>
          <w:trHeight w:val="122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34390,7</w:t>
            </w:r>
          </w:p>
        </w:tc>
      </w:tr>
      <w:tr w:rsidR="00F84496" w:rsidRPr="0099068E" w:rsidTr="00EF7B3A">
        <w:trPr>
          <w:trHeight w:val="122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34390,7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34279,9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34279,9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84496" w:rsidRPr="0099068E" w:rsidTr="00EF7B3A">
        <w:trPr>
          <w:trHeight w:val="15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99068E" w:rsidTr="00EF7B3A">
        <w:trPr>
          <w:trHeight w:val="17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3704,5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99068E" w:rsidTr="00EF7B3A">
        <w:trPr>
          <w:trHeight w:val="18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F84496" w:rsidRPr="0099068E" w:rsidTr="00EF7B3A">
        <w:trPr>
          <w:trHeight w:val="98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98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99068E" w:rsidTr="00EF7B3A">
        <w:trPr>
          <w:trHeight w:val="48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78822,2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76636,1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66583,8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64416,3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9537,3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84496" w:rsidRPr="0099068E" w:rsidTr="00EF7B3A">
        <w:trPr>
          <w:trHeight w:val="16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48677,8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48677,8</w:t>
            </w:r>
          </w:p>
        </w:tc>
      </w:tr>
      <w:tr w:rsidR="00F84496" w:rsidRPr="0099068E" w:rsidTr="00EF7B3A">
        <w:trPr>
          <w:trHeight w:val="159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45726,6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35004,6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F84496" w:rsidRPr="0099068E" w:rsidTr="00EF7B3A">
        <w:trPr>
          <w:trHeight w:val="7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99068E" w:rsidTr="00EF7B3A">
        <w:trPr>
          <w:trHeight w:val="12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F84496" w:rsidRPr="0099068E" w:rsidTr="00EF7B3A">
        <w:trPr>
          <w:trHeight w:val="7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F84496" w:rsidRPr="0099068E" w:rsidTr="00EF7B3A">
        <w:trPr>
          <w:trHeight w:val="7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72881,8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1037324,5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1017910,8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1017910,8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37438,3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37438,3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F84496" w:rsidRPr="0099068E" w:rsidTr="00EF7B3A">
        <w:trPr>
          <w:trHeight w:val="122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F84496" w:rsidRPr="0099068E" w:rsidTr="00EF7B3A">
        <w:trPr>
          <w:trHeight w:val="18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10791,5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10632,2</w:t>
            </w:r>
          </w:p>
        </w:tc>
      </w:tr>
      <w:tr w:rsidR="00F84496" w:rsidRPr="0099068E" w:rsidTr="00EF7B3A">
        <w:trPr>
          <w:trHeight w:val="122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F84496" w:rsidRPr="0099068E" w:rsidTr="00EF7B3A">
        <w:trPr>
          <w:trHeight w:val="11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1359,8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F84496" w:rsidRPr="0099068E" w:rsidTr="00EF7B3A">
        <w:trPr>
          <w:trHeight w:val="245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F84496" w:rsidRPr="0099068E" w:rsidTr="00EF7B3A">
        <w:trPr>
          <w:trHeight w:val="74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</w:tr>
      <w:tr w:rsidR="00F84496" w:rsidRPr="0099068E" w:rsidTr="00EF7B3A">
        <w:trPr>
          <w:trHeight w:val="16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205785,3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205785,3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F84496" w:rsidRPr="0099068E" w:rsidTr="00EF7B3A">
        <w:trPr>
          <w:trHeight w:val="67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11550,4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10223,3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51531,7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51531,7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46809,5</w:t>
            </w:r>
          </w:p>
        </w:tc>
      </w:tr>
      <w:tr w:rsidR="00F84496" w:rsidRPr="0099068E" w:rsidTr="00EF7B3A">
        <w:trPr>
          <w:trHeight w:val="4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84496" w:rsidRPr="0099068E" w:rsidTr="00EF7B3A">
        <w:trPr>
          <w:trHeight w:val="3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84496" w:rsidRPr="0099068E" w:rsidTr="00EF7B3A">
        <w:trPr>
          <w:trHeight w:val="12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F84496" w:rsidRPr="0099068E" w:rsidTr="00EF7B3A">
        <w:trPr>
          <w:trHeight w:val="70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F84496" w:rsidRPr="0099068E" w:rsidTr="00EF7B3A">
        <w:trPr>
          <w:trHeight w:val="12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F84496" w:rsidRPr="0099068E" w:rsidTr="00EF7B3A">
        <w:trPr>
          <w:trHeight w:val="70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3292,2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84496" w:rsidRPr="0099068E" w:rsidTr="00EF7B3A">
        <w:trPr>
          <w:trHeight w:val="141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2584,9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89800,0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89800,0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68747,3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68747,3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39358,6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39358,6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39358,6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99068E" w:rsidTr="00EF7B3A">
        <w:trPr>
          <w:trHeight w:val="13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13139,6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F84496" w:rsidRPr="0099068E" w:rsidTr="00EF7B3A">
        <w:trPr>
          <w:trHeight w:val="4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63058,6</w:t>
            </w:r>
          </w:p>
        </w:tc>
      </w:tr>
      <w:tr w:rsidR="00F84496" w:rsidRPr="0099068E" w:rsidTr="00EF7B3A">
        <w:trPr>
          <w:trHeight w:val="39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F84496" w:rsidRPr="0099068E" w:rsidTr="00EF7B3A">
        <w:trPr>
          <w:trHeight w:val="4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F84496" w:rsidRPr="0099068E" w:rsidTr="00EF7B3A">
        <w:trPr>
          <w:trHeight w:val="11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F84496" w:rsidRPr="0099068E" w:rsidTr="00EF7B3A">
        <w:trPr>
          <w:trHeight w:val="4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55044,6</w:t>
            </w:r>
          </w:p>
        </w:tc>
      </w:tr>
      <w:tr w:rsidR="00F84496" w:rsidRPr="0099068E" w:rsidTr="00EF7B3A">
        <w:trPr>
          <w:trHeight w:val="39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F84496" w:rsidRPr="0099068E" w:rsidTr="00EF7B3A">
        <w:trPr>
          <w:trHeight w:val="11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F84496" w:rsidRPr="0099068E" w:rsidTr="00EF7B3A">
        <w:trPr>
          <w:trHeight w:val="4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F84496" w:rsidRPr="0099068E" w:rsidTr="00EF7B3A">
        <w:trPr>
          <w:trHeight w:val="46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F84496" w:rsidRPr="0099068E" w:rsidTr="00EF7B3A">
        <w:trPr>
          <w:trHeight w:val="40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F84496" w:rsidRPr="0099068E" w:rsidTr="00EF7B3A">
        <w:trPr>
          <w:trHeight w:val="70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F84496" w:rsidRPr="0099068E" w:rsidTr="00EF7B3A">
        <w:trPr>
          <w:trHeight w:val="104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84496" w:rsidRPr="0099068E" w:rsidTr="00EF7B3A">
        <w:trPr>
          <w:trHeight w:val="70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84496" w:rsidRPr="0099068E" w:rsidTr="00EF7B3A">
        <w:trPr>
          <w:trHeight w:val="74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F84496" w:rsidRPr="0099068E" w:rsidTr="00EF7B3A">
        <w:trPr>
          <w:trHeight w:val="11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496" w:rsidRPr="0099068E" w:rsidTr="00EF7B3A">
        <w:trPr>
          <w:trHeight w:val="65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496" w:rsidRPr="0099068E" w:rsidTr="00EF7B3A">
        <w:trPr>
          <w:trHeight w:val="200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F84496" w:rsidRPr="0099068E" w:rsidTr="00EF7B3A">
        <w:trPr>
          <w:trHeight w:val="109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F84496" w:rsidRPr="0099068E" w:rsidTr="00EF7B3A">
        <w:trPr>
          <w:trHeight w:val="59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F84496" w:rsidRPr="0099068E" w:rsidTr="00EF7B3A">
        <w:trPr>
          <w:trHeight w:val="109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F84496" w:rsidRPr="0099068E" w:rsidTr="00EF7B3A">
        <w:trPr>
          <w:trHeight w:val="59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84496" w:rsidRPr="0099068E" w:rsidTr="00EF7B3A">
        <w:trPr>
          <w:trHeight w:val="74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496" w:rsidRPr="0099068E" w:rsidTr="00EF7B3A">
        <w:trPr>
          <w:trHeight w:val="65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35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48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45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84496" w:rsidRPr="0099068E" w:rsidTr="00EF7B3A">
        <w:trPr>
          <w:trHeight w:val="109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84496" w:rsidRPr="0099068E" w:rsidTr="00EF7B3A">
        <w:trPr>
          <w:trHeight w:val="39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F84496" w:rsidRPr="0099068E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F84496" w:rsidRPr="0099068E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4496" w:rsidRPr="0099068E" w:rsidTr="00EF7B3A">
        <w:trPr>
          <w:trHeight w:val="65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2150,0</w:t>
            </w:r>
          </w:p>
        </w:tc>
      </w:tr>
      <w:tr w:rsidR="00F84496" w:rsidRPr="0099068E" w:rsidTr="00EF7B3A">
        <w:trPr>
          <w:trHeight w:val="135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F84496" w:rsidRPr="0099068E" w:rsidTr="00EF7B3A">
        <w:trPr>
          <w:trHeight w:val="98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F84496" w:rsidRPr="0099068E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068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99068E" w:rsidRDefault="00F84496" w:rsidP="0099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F84496" w:rsidRPr="0099068E" w:rsidTr="00EF7B3A">
        <w:trPr>
          <w:trHeight w:val="24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4496" w:rsidRPr="0099068E" w:rsidTr="00EF7B3A">
        <w:trPr>
          <w:trHeight w:val="24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4496" w:rsidRPr="0099068E" w:rsidTr="00EF7B3A">
        <w:trPr>
          <w:trHeight w:val="307"/>
        </w:trPr>
        <w:tc>
          <w:tcPr>
            <w:tcW w:w="8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F84496" w:rsidRPr="0099068E" w:rsidTr="00EF7B3A">
        <w:trPr>
          <w:trHeight w:val="24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99068E" w:rsidRDefault="00F84496" w:rsidP="0099068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99068E" w:rsidRDefault="00F84496" w:rsidP="0099068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F84496" w:rsidRDefault="00F84496" w:rsidP="0099068E">
      <w:pPr>
        <w:jc w:val="center"/>
        <w:rPr>
          <w:rFonts w:ascii="Arial CYR" w:hAnsi="Arial CYR" w:cs="Times New Roman"/>
          <w:b/>
          <w:bCs/>
          <w:sz w:val="20"/>
          <w:szCs w:val="20"/>
          <w:lang w:eastAsia="ru-RU"/>
        </w:rPr>
        <w:sectPr w:rsidR="00F84496" w:rsidSect="00372E2F">
          <w:pgSz w:w="16838" w:h="11905" w:orient="landscape" w:code="9"/>
          <w:pgMar w:top="565" w:right="962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5936" w:type="dxa"/>
        <w:tblInd w:w="-13" w:type="dxa"/>
        <w:tblLook w:val="00A0"/>
      </w:tblPr>
      <w:tblGrid>
        <w:gridCol w:w="759"/>
        <w:gridCol w:w="8332"/>
        <w:gridCol w:w="662"/>
        <w:gridCol w:w="565"/>
        <w:gridCol w:w="565"/>
        <w:gridCol w:w="1559"/>
        <w:gridCol w:w="576"/>
        <w:gridCol w:w="1260"/>
        <w:gridCol w:w="1658"/>
      </w:tblGrid>
      <w:tr w:rsidR="00F84496" w:rsidRPr="00EF7B3A" w:rsidTr="00EF7B3A">
        <w:trPr>
          <w:trHeight w:val="276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496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 на плановый период 2023-2024 годов"               от 09.12.2021  № 148       </w:t>
            </w:r>
          </w:p>
        </w:tc>
      </w:tr>
      <w:tr w:rsidR="00F84496" w:rsidRPr="00EF7B3A" w:rsidTr="00EF7B3A">
        <w:trPr>
          <w:trHeight w:val="1798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EF7B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EF7B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2023 и 2024 годы</w:t>
            </w:r>
          </w:p>
        </w:tc>
      </w:tr>
      <w:tr w:rsidR="00F84496" w:rsidRPr="00EF7B3A" w:rsidTr="00EF7B3A">
        <w:trPr>
          <w:trHeight w:val="3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84496" w:rsidRPr="00EF7B3A" w:rsidTr="00EF7B3A">
        <w:trPr>
          <w:trHeight w:val="512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4496" w:rsidRPr="00EF7B3A" w:rsidTr="00EF7B3A">
        <w:trPr>
          <w:trHeight w:val="322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4496" w:rsidRPr="00EF7B3A" w:rsidTr="00EF7B3A">
        <w:trPr>
          <w:trHeight w:val="54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1368478,6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1434349,8</w:t>
            </w:r>
          </w:p>
        </w:tc>
      </w:tr>
      <w:tr w:rsidR="00F84496" w:rsidRPr="00EF7B3A" w:rsidTr="00EF7B3A">
        <w:trPr>
          <w:trHeight w:val="12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11847,0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8041,0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F84496" w:rsidRPr="00EF7B3A" w:rsidTr="00EF7B3A">
        <w:trPr>
          <w:trHeight w:val="12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EF7B3A" w:rsidTr="00EF7B3A">
        <w:trPr>
          <w:trHeight w:val="184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EF7B3A" w:rsidTr="00EF7B3A">
        <w:trPr>
          <w:trHeight w:val="71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EF7B3A" w:rsidTr="00EF7B3A">
        <w:trPr>
          <w:trHeight w:val="73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84496" w:rsidRPr="00EF7B3A" w:rsidTr="00EF7B3A">
        <w:trPr>
          <w:trHeight w:val="12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F84496" w:rsidRPr="00EF7B3A" w:rsidTr="00EF7B3A">
        <w:trPr>
          <w:trHeight w:val="93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F84496" w:rsidRPr="00EF7B3A" w:rsidTr="00EF7B3A">
        <w:trPr>
          <w:trHeight w:val="12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39728,9</w:t>
            </w:r>
          </w:p>
        </w:tc>
      </w:tr>
      <w:tr w:rsidR="00F84496" w:rsidRPr="00EF7B3A" w:rsidTr="00EF7B3A">
        <w:trPr>
          <w:trHeight w:val="12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39728,9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F84496" w:rsidRPr="00EF7B3A" w:rsidTr="00EF7B3A">
        <w:trPr>
          <w:trHeight w:val="160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4496" w:rsidRPr="00EF7B3A" w:rsidTr="00EF7B3A">
        <w:trPr>
          <w:trHeight w:val="214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EF7B3A">
        <w:trPr>
          <w:trHeight w:val="184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F84496" w:rsidRPr="00EF7B3A" w:rsidTr="00EF7B3A">
        <w:trPr>
          <w:trHeight w:val="9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9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EF7B3A" w:rsidTr="00EF7B3A">
        <w:trPr>
          <w:trHeight w:val="48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62948,1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62959,3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84496" w:rsidRPr="00EF7B3A" w:rsidTr="00EF7B3A">
        <w:trPr>
          <w:trHeight w:val="184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33711,6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F84496" w:rsidRPr="00EF7B3A" w:rsidTr="00EF7B3A">
        <w:trPr>
          <w:trHeight w:val="184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31223,2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29623,2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EF7B3A" w:rsidTr="00EF7B3A">
        <w:trPr>
          <w:trHeight w:val="65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75181,2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76540,5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890758,6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883629,6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874152,6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865893,5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F84496" w:rsidRPr="00EF7B3A" w:rsidTr="00EF7B3A">
        <w:trPr>
          <w:trHeight w:val="122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EF7B3A" w:rsidTr="00EF7B3A">
        <w:trPr>
          <w:trHeight w:val="18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11251,5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11589,9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11085,2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11418,7</w:t>
            </w:r>
          </w:p>
        </w:tc>
      </w:tr>
      <w:tr w:rsidR="00F84496" w:rsidRPr="00EF7B3A" w:rsidTr="00EF7B3A">
        <w:trPr>
          <w:trHeight w:val="12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F84496" w:rsidRPr="00EF7B3A" w:rsidTr="00EF7B3A">
        <w:trPr>
          <w:trHeight w:val="245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F84496" w:rsidRPr="00EF7B3A" w:rsidTr="00EF7B3A">
        <w:trPr>
          <w:trHeight w:val="15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197146,9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197146,9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F84496" w:rsidRPr="00EF7B3A" w:rsidTr="00EF7B3A">
        <w:trPr>
          <w:trHeight w:val="68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43440,4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43440,4</w:t>
            </w:r>
          </w:p>
        </w:tc>
      </w:tr>
      <w:tr w:rsidR="00F84496" w:rsidRPr="00EF7B3A" w:rsidTr="00EF7B3A">
        <w:trPr>
          <w:trHeight w:val="3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36842,8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38472,8</w:t>
            </w:r>
          </w:p>
        </w:tc>
      </w:tr>
      <w:tr w:rsidR="00F84496" w:rsidRPr="00EF7B3A" w:rsidTr="00EF7B3A">
        <w:trPr>
          <w:trHeight w:val="3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84496" w:rsidRPr="00EF7B3A" w:rsidTr="00EF7B3A">
        <w:trPr>
          <w:trHeight w:val="105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F84496" w:rsidRPr="00EF7B3A" w:rsidTr="00EF7B3A">
        <w:trPr>
          <w:trHeight w:val="124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F84496" w:rsidRPr="00EF7B3A" w:rsidTr="00EF7B3A">
        <w:trPr>
          <w:trHeight w:val="70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84496" w:rsidRPr="00EF7B3A" w:rsidTr="00EF7B3A">
        <w:trPr>
          <w:trHeight w:val="12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94363,6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EF7B3A" w:rsidTr="00EF7B3A">
        <w:trPr>
          <w:trHeight w:val="15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EF7B3A" w:rsidTr="00EF7B3A">
        <w:trPr>
          <w:trHeight w:val="3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EF7B3A" w:rsidTr="00EF7B3A">
        <w:trPr>
          <w:trHeight w:val="131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84496" w:rsidRPr="00EF7B3A" w:rsidTr="00EF7B3A">
        <w:trPr>
          <w:trHeight w:val="62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EF7B3A" w:rsidTr="00EF7B3A">
        <w:trPr>
          <w:trHeight w:val="67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48843,7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50540,5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84496" w:rsidRPr="00EF7B3A" w:rsidTr="00EF7B3A">
        <w:trPr>
          <w:trHeight w:val="12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4668,5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84496" w:rsidRPr="00EF7B3A" w:rsidTr="00EF7B3A">
        <w:trPr>
          <w:trHeight w:val="184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84496" w:rsidRPr="00EF7B3A" w:rsidTr="00EF7B3A">
        <w:trPr>
          <w:trHeight w:val="3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F84496" w:rsidRPr="00EF7B3A" w:rsidTr="00EF7B3A">
        <w:trPr>
          <w:trHeight w:val="74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496" w:rsidRPr="00EF7B3A" w:rsidTr="00EF7B3A">
        <w:trPr>
          <w:trHeight w:val="65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35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48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45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84496" w:rsidRPr="00EF7B3A" w:rsidTr="00EF7B3A">
        <w:trPr>
          <w:trHeight w:val="91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F84496" w:rsidRPr="00EF7B3A" w:rsidTr="00EF7B3A">
        <w:trPr>
          <w:trHeight w:val="9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F7B3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F84496" w:rsidRPr="00EF7B3A" w:rsidTr="00EF7B3A">
        <w:trPr>
          <w:trHeight w:val="3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F84496" w:rsidRPr="00EF7B3A" w:rsidTr="00EF7B3A">
        <w:trPr>
          <w:trHeight w:val="24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84496" w:rsidRPr="00EF7B3A" w:rsidTr="00EF7B3A">
        <w:trPr>
          <w:trHeight w:val="61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F84496" w:rsidRDefault="00F84496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F84496" w:rsidSect="00372E2F">
          <w:pgSz w:w="16838" w:h="11905" w:orient="landscape" w:code="9"/>
          <w:pgMar w:top="565" w:right="962" w:bottom="993" w:left="539" w:header="720" w:footer="720" w:gutter="0"/>
          <w:pgNumType w:start="0"/>
          <w:cols w:space="720"/>
          <w:titlePg/>
          <w:docGrid w:linePitch="299"/>
        </w:sectPr>
      </w:pPr>
    </w:p>
    <w:p w:rsidR="00F84496" w:rsidRDefault="00F84496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6085" w:type="dxa"/>
        <w:tblInd w:w="-13" w:type="dxa"/>
        <w:tblLayout w:type="fixed"/>
        <w:tblLook w:val="00A0"/>
      </w:tblPr>
      <w:tblGrid>
        <w:gridCol w:w="540"/>
        <w:gridCol w:w="6846"/>
        <w:gridCol w:w="709"/>
        <w:gridCol w:w="236"/>
        <w:gridCol w:w="531"/>
        <w:gridCol w:w="84"/>
        <w:gridCol w:w="584"/>
        <w:gridCol w:w="550"/>
        <w:gridCol w:w="1134"/>
        <w:gridCol w:w="576"/>
        <w:gridCol w:w="1125"/>
        <w:gridCol w:w="194"/>
        <w:gridCol w:w="42"/>
        <w:gridCol w:w="1159"/>
        <w:gridCol w:w="152"/>
        <w:gridCol w:w="42"/>
        <w:gridCol w:w="1387"/>
        <w:gridCol w:w="152"/>
        <w:gridCol w:w="42"/>
      </w:tblGrid>
      <w:tr w:rsidR="00F84496" w:rsidRPr="00EF7B3A" w:rsidTr="00D45433">
        <w:trPr>
          <w:gridAfter w:val="1"/>
          <w:wAfter w:w="42" w:type="dxa"/>
          <w:trHeight w:val="3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F84496" w:rsidRPr="00EF7B3A" w:rsidTr="00D45433">
        <w:trPr>
          <w:gridAfter w:val="1"/>
          <w:wAfter w:w="42" w:type="dxa"/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F84496" w:rsidRPr="00EF7B3A" w:rsidTr="00D45433">
        <w:trPr>
          <w:gridAfter w:val="1"/>
          <w:wAfter w:w="42" w:type="dxa"/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F84496" w:rsidRPr="00EF7B3A" w:rsidTr="00D45433">
        <w:trPr>
          <w:gridAfter w:val="1"/>
          <w:wAfter w:w="42" w:type="dxa"/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84496" w:rsidRPr="00EF7B3A" w:rsidTr="00D45433">
        <w:trPr>
          <w:gridAfter w:val="1"/>
          <w:wAfter w:w="42" w:type="dxa"/>
          <w:trHeight w:val="3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F84496" w:rsidRPr="00EF7B3A" w:rsidTr="00D45433">
        <w:trPr>
          <w:gridAfter w:val="1"/>
          <w:wAfter w:w="42" w:type="dxa"/>
          <w:trHeight w:val="3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F84496" w:rsidRPr="00EF7B3A" w:rsidTr="00D45433">
        <w:trPr>
          <w:gridAfter w:val="1"/>
          <w:wAfter w:w="42" w:type="dxa"/>
          <w:trHeight w:val="4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F84496" w:rsidRPr="00EF7B3A" w:rsidTr="00D45433">
        <w:trPr>
          <w:gridAfter w:val="1"/>
          <w:wAfter w:w="42" w:type="dxa"/>
          <w:trHeight w:val="1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4496" w:rsidRPr="00EF7B3A" w:rsidTr="00D45433">
        <w:trPr>
          <w:gridAfter w:val="1"/>
          <w:wAfter w:w="42" w:type="dxa"/>
          <w:trHeight w:val="5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F84496" w:rsidRPr="00EF7B3A" w:rsidTr="00D45433">
        <w:trPr>
          <w:gridAfter w:val="1"/>
          <w:wAfter w:w="42" w:type="dxa"/>
          <w:trHeight w:val="3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F84496" w:rsidRPr="00EF7B3A" w:rsidTr="00D45433">
        <w:trPr>
          <w:gridAfter w:val="1"/>
          <w:wAfter w:w="42" w:type="dxa"/>
          <w:trHeight w:val="311"/>
        </w:trPr>
        <w:tc>
          <w:tcPr>
            <w:tcW w:w="160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F84496" w:rsidRPr="00EF7B3A" w:rsidTr="00D45433">
        <w:trPr>
          <w:gridAfter w:val="2"/>
          <w:wAfter w:w="194" w:type="dxa"/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101071,5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1629813,5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15399,7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419540,1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155219,4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F84496" w:rsidRPr="00EF7B3A" w:rsidTr="00D45433">
        <w:trPr>
          <w:gridAfter w:val="2"/>
          <w:wAfter w:w="194" w:type="dxa"/>
          <w:trHeight w:val="6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F84496" w:rsidRPr="00EF7B3A" w:rsidTr="00D45433">
        <w:trPr>
          <w:gridAfter w:val="2"/>
          <w:wAfter w:w="194" w:type="dxa"/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F84496" w:rsidRPr="00EF7B3A" w:rsidTr="00D45433">
        <w:trPr>
          <w:gridAfter w:val="2"/>
          <w:wAfter w:w="194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1353,5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F84496" w:rsidRPr="00EF7B3A" w:rsidTr="00D45433">
        <w:trPr>
          <w:gridAfter w:val="2"/>
          <w:wAfter w:w="194" w:type="dxa"/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F84496" w:rsidRPr="00EF7B3A" w:rsidTr="00D45433">
        <w:trPr>
          <w:gridAfter w:val="2"/>
          <w:wAfter w:w="194" w:type="dxa"/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F84496" w:rsidRPr="00EF7B3A" w:rsidTr="00D45433">
        <w:trPr>
          <w:gridAfter w:val="2"/>
          <w:wAfter w:w="194" w:type="dxa"/>
          <w:trHeight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84496" w:rsidRPr="00EF7B3A" w:rsidTr="00D45433">
        <w:trPr>
          <w:gridAfter w:val="2"/>
          <w:wAfter w:w="194" w:type="dxa"/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57701,6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53054,6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84496" w:rsidRPr="00EF7B3A" w:rsidTr="00D45433">
        <w:trPr>
          <w:gridAfter w:val="2"/>
          <w:wAfter w:w="194" w:type="dxa"/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84496" w:rsidRPr="00EF7B3A" w:rsidTr="00D45433">
        <w:trPr>
          <w:gridAfter w:val="2"/>
          <w:wAfter w:w="194" w:type="dxa"/>
          <w:trHeight w:val="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F84496" w:rsidRPr="00EF7B3A" w:rsidTr="00D45433">
        <w:trPr>
          <w:gridAfter w:val="2"/>
          <w:wAfter w:w="194" w:type="dxa"/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F84496" w:rsidRPr="00EF7B3A" w:rsidTr="00D45433">
        <w:trPr>
          <w:gridAfter w:val="2"/>
          <w:wAfter w:w="194" w:type="dxa"/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F84496" w:rsidRPr="00EF7B3A" w:rsidTr="00D45433">
        <w:trPr>
          <w:gridAfter w:val="2"/>
          <w:wAfter w:w="194" w:type="dxa"/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496" w:rsidRPr="00EF7B3A" w:rsidTr="00D45433">
        <w:trPr>
          <w:gridAfter w:val="2"/>
          <w:wAfter w:w="194" w:type="dxa"/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85558,7</w:t>
            </w:r>
          </w:p>
        </w:tc>
      </w:tr>
      <w:tr w:rsidR="00F84496" w:rsidRPr="00EF7B3A" w:rsidTr="00D45433">
        <w:trPr>
          <w:gridAfter w:val="2"/>
          <w:wAfter w:w="194" w:type="dxa"/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F84496" w:rsidRPr="00EF7B3A" w:rsidTr="00D45433">
        <w:trPr>
          <w:gridAfter w:val="2"/>
          <w:wAfter w:w="194" w:type="dxa"/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F84496" w:rsidRPr="00EF7B3A" w:rsidTr="00D45433">
        <w:trPr>
          <w:gridAfter w:val="2"/>
          <w:wAfter w:w="194" w:type="dxa"/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F84496" w:rsidRPr="00EF7B3A" w:rsidTr="00D45433">
        <w:trPr>
          <w:gridAfter w:val="2"/>
          <w:wAfter w:w="194" w:type="dxa"/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F84496" w:rsidRPr="00EF7B3A" w:rsidTr="00D45433">
        <w:trPr>
          <w:gridAfter w:val="2"/>
          <w:wAfter w:w="194" w:type="dxa"/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D45433">
        <w:trPr>
          <w:gridAfter w:val="2"/>
          <w:wAfter w:w="194" w:type="dxa"/>
          <w:trHeight w:val="2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D45433">
        <w:trPr>
          <w:gridAfter w:val="2"/>
          <w:wAfter w:w="194" w:type="dxa"/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D45433">
        <w:trPr>
          <w:gridAfter w:val="2"/>
          <w:wAfter w:w="194" w:type="dxa"/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F84496" w:rsidRPr="00EF7B3A" w:rsidTr="00D45433">
        <w:trPr>
          <w:gridAfter w:val="2"/>
          <w:wAfter w:w="194" w:type="dxa"/>
          <w:trHeight w:val="1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F84496" w:rsidRPr="00EF7B3A" w:rsidTr="00D45433">
        <w:trPr>
          <w:gridAfter w:val="2"/>
          <w:wAfter w:w="194" w:type="dxa"/>
          <w:trHeight w:val="10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84496" w:rsidRPr="00EF7B3A" w:rsidTr="00D45433">
        <w:trPr>
          <w:gridAfter w:val="2"/>
          <w:wAfter w:w="194" w:type="dxa"/>
          <w:trHeight w:val="2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F84496" w:rsidRPr="00EF7B3A" w:rsidTr="00D45433">
        <w:trPr>
          <w:gridAfter w:val="2"/>
          <w:wAfter w:w="194" w:type="dxa"/>
          <w:trHeight w:val="1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4496" w:rsidRPr="00EF7B3A" w:rsidTr="00D45433">
        <w:trPr>
          <w:gridAfter w:val="2"/>
          <w:wAfter w:w="194" w:type="dxa"/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13139,6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F84496" w:rsidRPr="00EF7B3A" w:rsidTr="00D45433">
        <w:trPr>
          <w:gridAfter w:val="2"/>
          <w:wAfter w:w="194" w:type="dxa"/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F84496" w:rsidRPr="00EF7B3A" w:rsidTr="00D45433">
        <w:trPr>
          <w:gridAfter w:val="2"/>
          <w:wAfter w:w="194" w:type="dxa"/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14727,9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84496" w:rsidRPr="00EF7B3A" w:rsidTr="00D45433">
        <w:trPr>
          <w:gridAfter w:val="2"/>
          <w:wAfter w:w="194" w:type="dxa"/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14133,4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14133,4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F84496" w:rsidRPr="00EF7B3A" w:rsidTr="00D45433">
        <w:trPr>
          <w:gridAfter w:val="2"/>
          <w:wAfter w:w="194" w:type="dxa"/>
          <w:trHeight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EF7B3A" w:rsidTr="00D45433">
        <w:trPr>
          <w:gridAfter w:val="2"/>
          <w:wAfter w:w="194" w:type="dxa"/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EF7B3A" w:rsidTr="00D45433">
        <w:trPr>
          <w:gridAfter w:val="2"/>
          <w:wAfter w:w="194" w:type="dxa"/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EF7B3A" w:rsidTr="00D45433">
        <w:trPr>
          <w:gridAfter w:val="2"/>
          <w:wAfter w:w="194" w:type="dxa"/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F84496" w:rsidRPr="00EF7B3A" w:rsidTr="00D45433">
        <w:trPr>
          <w:gridAfter w:val="2"/>
          <w:wAfter w:w="194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F84496" w:rsidRPr="00EF7B3A" w:rsidTr="00D45433">
        <w:trPr>
          <w:gridAfter w:val="2"/>
          <w:wAfter w:w="194" w:type="dxa"/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3089,0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84496" w:rsidRPr="00EF7B3A" w:rsidTr="00D45433">
        <w:trPr>
          <w:gridAfter w:val="2"/>
          <w:wAfter w:w="194" w:type="dxa"/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84496" w:rsidRPr="00EF7B3A" w:rsidTr="00D45433">
        <w:trPr>
          <w:gridAfter w:val="2"/>
          <w:wAfter w:w="194" w:type="dxa"/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39283,6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F84496" w:rsidRPr="00EF7B3A" w:rsidTr="00D45433">
        <w:trPr>
          <w:gridAfter w:val="2"/>
          <w:wAfter w:w="194" w:type="dxa"/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F84496" w:rsidRPr="00EF7B3A" w:rsidTr="00D45433">
        <w:trPr>
          <w:gridAfter w:val="2"/>
          <w:wAfter w:w="194" w:type="dxa"/>
          <w:trHeight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84496" w:rsidRPr="00EF7B3A" w:rsidTr="00D45433">
        <w:trPr>
          <w:gridAfter w:val="2"/>
          <w:wAfter w:w="194" w:type="dxa"/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84496" w:rsidRPr="00EF7B3A" w:rsidTr="00D45433">
        <w:trPr>
          <w:gridAfter w:val="2"/>
          <w:wAfter w:w="194" w:type="dxa"/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496" w:rsidRPr="00EF7B3A" w:rsidTr="00D45433">
        <w:trPr>
          <w:gridAfter w:val="2"/>
          <w:wAfter w:w="194" w:type="dxa"/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6124,3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EF7B3A" w:rsidTr="00D45433">
        <w:trPr>
          <w:gridAfter w:val="2"/>
          <w:wAfter w:w="194" w:type="dxa"/>
          <w:trHeight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3607,0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F84496" w:rsidRPr="00EF7B3A" w:rsidTr="00D45433">
        <w:trPr>
          <w:gridAfter w:val="2"/>
          <w:wAfter w:w="194" w:type="dxa"/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F84496" w:rsidRPr="00EF7B3A" w:rsidTr="00D45433">
        <w:trPr>
          <w:gridAfter w:val="2"/>
          <w:wAfter w:w="194" w:type="dxa"/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1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92047,5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91950,0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89800,0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68747,3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68747,3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F84496" w:rsidRPr="00EF7B3A" w:rsidTr="00D45433">
        <w:trPr>
          <w:gridAfter w:val="2"/>
          <w:wAfter w:w="194" w:type="dxa"/>
          <w:trHeight w:val="1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F84496" w:rsidRPr="00EF7B3A" w:rsidTr="00D45433">
        <w:trPr>
          <w:gridAfter w:val="2"/>
          <w:wAfter w:w="194" w:type="dxa"/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F84496" w:rsidRPr="00EF7B3A" w:rsidTr="00D45433">
        <w:trPr>
          <w:gridAfter w:val="2"/>
          <w:wAfter w:w="194" w:type="dxa"/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EF7B3A" w:rsidTr="00D45433">
        <w:trPr>
          <w:gridAfter w:val="2"/>
          <w:wAfter w:w="194" w:type="dxa"/>
          <w:trHeight w:val="4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D45433">
        <w:trPr>
          <w:gridAfter w:val="2"/>
          <w:wAfter w:w="194" w:type="dxa"/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F84496" w:rsidRPr="00EF7B3A" w:rsidTr="00D45433">
        <w:trPr>
          <w:gridAfter w:val="2"/>
          <w:wAfter w:w="194" w:type="dxa"/>
          <w:trHeight w:val="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EF7B3A" w:rsidTr="00D45433">
        <w:trPr>
          <w:gridAfter w:val="2"/>
          <w:wAfter w:w="194" w:type="dxa"/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84496" w:rsidRPr="00EF7B3A" w:rsidTr="00D45433">
        <w:trPr>
          <w:gridAfter w:val="2"/>
          <w:wAfter w:w="194" w:type="dxa"/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9956,2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113370,4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9956,2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109830,4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F84496" w:rsidRPr="00EF7B3A" w:rsidTr="00D45433">
        <w:trPr>
          <w:gridAfter w:val="2"/>
          <w:wAfter w:w="194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F84496" w:rsidRPr="00EF7B3A" w:rsidTr="00D45433">
        <w:trPr>
          <w:gridAfter w:val="2"/>
          <w:wAfter w:w="194" w:type="dxa"/>
          <w:trHeight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9956,2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9956,2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9956,2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84496" w:rsidRPr="00EF7B3A" w:rsidTr="00D45433">
        <w:trPr>
          <w:gridAfter w:val="2"/>
          <w:wAfter w:w="194" w:type="dxa"/>
          <w:trHeight w:val="1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20410,3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20410,3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F84496" w:rsidRPr="00EF7B3A" w:rsidTr="00D45433">
        <w:trPr>
          <w:gridAfter w:val="2"/>
          <w:wAfter w:w="194" w:type="dxa"/>
          <w:trHeight w:val="1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-10454,1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-10454,1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39358,6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F84496" w:rsidRPr="00EF7B3A" w:rsidTr="00D45433">
        <w:trPr>
          <w:gridAfter w:val="2"/>
          <w:wAfter w:w="194" w:type="dxa"/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22335,0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84496" w:rsidRPr="00EF7B3A" w:rsidTr="00D45433">
        <w:trPr>
          <w:gridAfter w:val="2"/>
          <w:wAfter w:w="194" w:type="dxa"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F84496" w:rsidRPr="00EF7B3A" w:rsidTr="00D45433">
        <w:trPr>
          <w:gridAfter w:val="2"/>
          <w:wAfter w:w="194" w:type="dxa"/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4496" w:rsidRPr="00EF7B3A" w:rsidTr="00D45433">
        <w:trPr>
          <w:gridAfter w:val="2"/>
          <w:wAfter w:w="194" w:type="dxa"/>
          <w:trHeight w:val="1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F84496" w:rsidRPr="00EF7B3A" w:rsidTr="00D45433">
        <w:trPr>
          <w:gridAfter w:val="2"/>
          <w:wAfter w:w="194" w:type="dxa"/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69070,4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1037932,8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69070,4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1031698,2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299280,0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F84496" w:rsidRPr="00EF7B3A" w:rsidTr="00D45433">
        <w:trPr>
          <w:gridAfter w:val="2"/>
          <w:wAfter w:w="194" w:type="dxa"/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297164,5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297164,5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297164,5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84496" w:rsidRPr="00EF7B3A" w:rsidTr="00D45433">
        <w:trPr>
          <w:gridAfter w:val="2"/>
          <w:wAfter w:w="194" w:type="dxa"/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F84496" w:rsidRPr="00EF7B3A" w:rsidTr="00D45433">
        <w:trPr>
          <w:gridAfter w:val="2"/>
          <w:wAfter w:w="194" w:type="dxa"/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55070,4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650356,3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55070,4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648386,6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55070,4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648386,6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55070,4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648386,6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-636,4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29539,5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-636,4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29539,5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F84496" w:rsidRPr="00EF7B3A" w:rsidTr="00D45433">
        <w:trPr>
          <w:gridAfter w:val="2"/>
          <w:wAfter w:w="194" w:type="dxa"/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F84496" w:rsidRPr="00EF7B3A" w:rsidTr="00D45433">
        <w:trPr>
          <w:gridAfter w:val="2"/>
          <w:wAfter w:w="194" w:type="dxa"/>
          <w:trHeight w:val="2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F84496" w:rsidRPr="00EF7B3A" w:rsidTr="00D45433">
        <w:trPr>
          <w:gridAfter w:val="2"/>
          <w:wAfter w:w="194" w:type="dxa"/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F84496" w:rsidRPr="00EF7B3A" w:rsidTr="00D45433">
        <w:trPr>
          <w:gridAfter w:val="2"/>
          <w:wAfter w:w="194" w:type="dxa"/>
          <w:trHeight w:val="1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105463,3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105463,3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F84496" w:rsidRPr="00EF7B3A" w:rsidTr="00D45433">
        <w:trPr>
          <w:gridAfter w:val="2"/>
          <w:wAfter w:w="194" w:type="dxa"/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F84496" w:rsidRPr="00EF7B3A" w:rsidTr="00D45433">
        <w:trPr>
          <w:gridAfter w:val="2"/>
          <w:wAfter w:w="194" w:type="dxa"/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57726,3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84496" w:rsidRPr="00EF7B3A" w:rsidTr="00D45433">
        <w:trPr>
          <w:gridAfter w:val="2"/>
          <w:wAfter w:w="194" w:type="dxa"/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57631,8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57631,8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57631,8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F84496" w:rsidRPr="00EF7B3A" w:rsidTr="00D45433">
        <w:trPr>
          <w:gridAfter w:val="2"/>
          <w:wAfter w:w="194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F84496" w:rsidRPr="00EF7B3A" w:rsidTr="00D45433">
        <w:trPr>
          <w:gridAfter w:val="2"/>
          <w:wAfter w:w="194" w:type="dxa"/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F84496" w:rsidRPr="00EF7B3A" w:rsidTr="00D45433">
        <w:trPr>
          <w:gridAfter w:val="2"/>
          <w:wAfter w:w="194" w:type="dxa"/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3093,1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84496" w:rsidRPr="00EF7B3A" w:rsidTr="00D45433">
        <w:trPr>
          <w:gridAfter w:val="2"/>
          <w:wAfter w:w="194" w:type="dxa"/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84496" w:rsidRPr="00EF7B3A" w:rsidTr="00D45433">
        <w:trPr>
          <w:gridAfter w:val="2"/>
          <w:wAfter w:w="194" w:type="dxa"/>
          <w:trHeight w:val="1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F84496" w:rsidRPr="00EF7B3A" w:rsidTr="00D45433">
        <w:trPr>
          <w:gridAfter w:val="2"/>
          <w:wAfter w:w="194" w:type="dxa"/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F84496" w:rsidRPr="00EF7B3A" w:rsidTr="00D45433">
        <w:trPr>
          <w:gridAfter w:val="2"/>
          <w:wAfter w:w="194" w:type="dxa"/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F84496" w:rsidRPr="00EF7B3A" w:rsidTr="00D45433">
        <w:trPr>
          <w:gridAfter w:val="2"/>
          <w:wAfter w:w="194" w:type="dxa"/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F84496" w:rsidRPr="00EF7B3A" w:rsidTr="00D45433">
        <w:trPr>
          <w:gridAfter w:val="2"/>
          <w:wAfter w:w="194" w:type="dxa"/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11550,4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10223,3</w:t>
            </w:r>
          </w:p>
        </w:tc>
      </w:tr>
      <w:tr w:rsidR="00F84496" w:rsidRPr="00EF7B3A" w:rsidTr="00D45433">
        <w:trPr>
          <w:gridAfter w:val="2"/>
          <w:wAfter w:w="194" w:type="dxa"/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EF7B3A" w:rsidTr="00D45433">
        <w:trPr>
          <w:gridAfter w:val="2"/>
          <w:wAfter w:w="194" w:type="dxa"/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EF7B3A" w:rsidTr="00D45433">
        <w:trPr>
          <w:gridAfter w:val="2"/>
          <w:wAfter w:w="194" w:type="dxa"/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78922,2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26727,8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26727,8</w:t>
            </w:r>
          </w:p>
        </w:tc>
      </w:tr>
      <w:tr w:rsidR="00F84496" w:rsidRPr="00EF7B3A" w:rsidTr="00D45433">
        <w:trPr>
          <w:gridAfter w:val="2"/>
          <w:wAfter w:w="194" w:type="dxa"/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26727,8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26727,8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22462,5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84496" w:rsidRPr="00EF7B3A" w:rsidTr="00D45433">
        <w:trPr>
          <w:gridAfter w:val="2"/>
          <w:wAfter w:w="194" w:type="dxa"/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F84496" w:rsidRPr="00EF7B3A" w:rsidTr="00D45433">
        <w:trPr>
          <w:gridAfter w:val="2"/>
          <w:wAfter w:w="194" w:type="dxa"/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52194,4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50617,4</w:t>
            </w:r>
          </w:p>
        </w:tc>
      </w:tr>
      <w:tr w:rsidR="00F84496" w:rsidRPr="00EF7B3A" w:rsidTr="00D45433">
        <w:trPr>
          <w:gridAfter w:val="2"/>
          <w:wAfter w:w="194" w:type="dxa"/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50517,4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F84496" w:rsidRPr="00EF7B3A" w:rsidTr="00D45433">
        <w:trPr>
          <w:gridAfter w:val="2"/>
          <w:wAfter w:w="194" w:type="dxa"/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48331,3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42544,3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42257,3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F84496" w:rsidRPr="00EF7B3A" w:rsidTr="00D45433">
        <w:trPr>
          <w:gridAfter w:val="2"/>
          <w:wAfter w:w="194" w:type="dxa"/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9537,3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32974,0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32874,0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578,7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F84496" w:rsidRPr="00EF7B3A" w:rsidTr="00D45433">
        <w:trPr>
          <w:gridAfter w:val="2"/>
          <w:wAfter w:w="194" w:type="dxa"/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578,7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578,7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EF7B3A" w:rsidTr="00D45433">
        <w:trPr>
          <w:gridAfter w:val="2"/>
          <w:wAfter w:w="194" w:type="dxa"/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EF7B3A" w:rsidTr="00D45433">
        <w:trPr>
          <w:gridAfter w:val="2"/>
          <w:wAfter w:w="194" w:type="dxa"/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F84496" w:rsidRPr="00EF7B3A" w:rsidTr="00D45433">
        <w:trPr>
          <w:gridAfter w:val="2"/>
          <w:wAfter w:w="194" w:type="dxa"/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F84496" w:rsidRPr="00EF7B3A" w:rsidTr="00D45433">
        <w:trPr>
          <w:gridAfter w:val="2"/>
          <w:wAfter w:w="194" w:type="dxa"/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48677,8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48677,8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F84496" w:rsidRPr="00EF7B3A" w:rsidTr="00D45433">
        <w:trPr>
          <w:gridAfter w:val="2"/>
          <w:wAfter w:w="194" w:type="dxa"/>
          <w:trHeight w:val="1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EF7B3A" w:rsidTr="00D45433">
        <w:trPr>
          <w:gridAfter w:val="2"/>
          <w:wAfter w:w="194" w:type="dxa"/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F84496" w:rsidRPr="00EF7B3A" w:rsidTr="00D45433">
        <w:trPr>
          <w:gridAfter w:val="2"/>
          <w:wAfter w:w="194" w:type="dxa"/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F84496" w:rsidRPr="00EF7B3A" w:rsidTr="00D45433">
        <w:trPr>
          <w:gridAfter w:val="2"/>
          <w:wAfter w:w="194" w:type="dxa"/>
          <w:trHeight w:val="1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F84496" w:rsidRPr="00EF7B3A" w:rsidTr="00D45433">
        <w:trPr>
          <w:gridAfter w:val="2"/>
          <w:wAfter w:w="194" w:type="dxa"/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F84496" w:rsidRPr="00EF7B3A" w:rsidTr="00D45433">
        <w:trPr>
          <w:gridAfter w:val="2"/>
          <w:wAfter w:w="194" w:type="dxa"/>
          <w:trHeight w:val="1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EF7B3A" w:rsidTr="00D45433">
        <w:trPr>
          <w:gridAfter w:val="2"/>
          <w:wAfter w:w="194" w:type="dxa"/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F84496" w:rsidRPr="00EF7B3A" w:rsidTr="00D45433">
        <w:trPr>
          <w:gridAfter w:val="2"/>
          <w:wAfter w:w="194" w:type="dxa"/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F84496" w:rsidRPr="00EF7B3A" w:rsidTr="00D45433">
        <w:trPr>
          <w:gridAfter w:val="2"/>
          <w:wAfter w:w="194" w:type="dxa"/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F84496" w:rsidRPr="00EF7B3A" w:rsidTr="00D45433">
        <w:trPr>
          <w:gridAfter w:val="2"/>
          <w:wAfter w:w="194" w:type="dxa"/>
          <w:trHeight w:val="1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F84496" w:rsidRPr="00EF7B3A" w:rsidTr="00D45433">
        <w:trPr>
          <w:gridAfter w:val="2"/>
          <w:wAfter w:w="194" w:type="dxa"/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F84496" w:rsidRPr="00EF7B3A" w:rsidTr="00D45433">
        <w:trPr>
          <w:gridAfter w:val="2"/>
          <w:wAfter w:w="194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F84496" w:rsidRPr="00EF7B3A" w:rsidTr="00D45433">
        <w:trPr>
          <w:gridAfter w:val="2"/>
          <w:wAfter w:w="194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F84496" w:rsidRPr="00EF7B3A" w:rsidTr="00D45433">
        <w:trPr>
          <w:gridAfter w:val="2"/>
          <w:wAfter w:w="194" w:type="dxa"/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EF7B3A" w:rsidRDefault="00F84496" w:rsidP="00EF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F84496" w:rsidRPr="00EF7B3A" w:rsidTr="00D45433">
        <w:trPr>
          <w:trHeight w:val="2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84496" w:rsidRPr="00EF7B3A" w:rsidTr="00D45433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4496" w:rsidRPr="00EF7B3A" w:rsidTr="00D45433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EF7B3A" w:rsidRDefault="00F84496" w:rsidP="00EF7B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F84496" w:rsidRDefault="00F84496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853" w:type="dxa"/>
        <w:tblInd w:w="-13" w:type="dxa"/>
        <w:tblLayout w:type="fixed"/>
        <w:tblLook w:val="00A0"/>
      </w:tblPr>
      <w:tblGrid>
        <w:gridCol w:w="443"/>
        <w:gridCol w:w="6482"/>
        <w:gridCol w:w="591"/>
        <w:gridCol w:w="509"/>
        <w:gridCol w:w="591"/>
        <w:gridCol w:w="1378"/>
        <w:gridCol w:w="227"/>
        <w:gridCol w:w="298"/>
        <w:gridCol w:w="411"/>
        <w:gridCol w:w="992"/>
        <w:gridCol w:w="8"/>
        <w:gridCol w:w="1313"/>
        <w:gridCol w:w="239"/>
        <w:gridCol w:w="1074"/>
        <w:gridCol w:w="1297"/>
      </w:tblGrid>
      <w:tr w:rsidR="00F84496" w:rsidRPr="00D45433" w:rsidTr="00D45433">
        <w:trPr>
          <w:trHeight w:val="34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45433" w:rsidRDefault="00F84496" w:rsidP="00D853F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Приложение13</w:t>
            </w:r>
          </w:p>
        </w:tc>
      </w:tr>
      <w:tr w:rsidR="00F84496" w:rsidRPr="00D45433" w:rsidTr="00D45433">
        <w:trPr>
          <w:trHeight w:val="34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F84496" w:rsidRPr="00D45433" w:rsidTr="00D45433">
        <w:trPr>
          <w:trHeight w:val="34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F84496" w:rsidRPr="00D45433" w:rsidTr="00D45433">
        <w:trPr>
          <w:trHeight w:val="34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84496" w:rsidRPr="00D45433" w:rsidTr="00D45433">
        <w:trPr>
          <w:trHeight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плановый </w:t>
            </w:r>
          </w:p>
        </w:tc>
      </w:tr>
      <w:tr w:rsidR="00F84496" w:rsidRPr="00D45433" w:rsidTr="00D45433">
        <w:trPr>
          <w:trHeight w:val="41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F84496" w:rsidRPr="00D45433" w:rsidTr="00D45433">
        <w:trPr>
          <w:trHeight w:val="4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№ 148      </w:t>
            </w:r>
          </w:p>
        </w:tc>
      </w:tr>
      <w:tr w:rsidR="00F84496" w:rsidRPr="00D45433" w:rsidTr="00D45433">
        <w:trPr>
          <w:trHeight w:val="24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4496" w:rsidRPr="00D45433" w:rsidTr="00D45433">
        <w:trPr>
          <w:trHeight w:val="87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и 2024 годы</w:t>
            </w:r>
          </w:p>
        </w:tc>
      </w:tr>
      <w:tr w:rsidR="00F84496" w:rsidRPr="00D45433" w:rsidTr="00D45433">
        <w:trPr>
          <w:trHeight w:val="359"/>
        </w:trPr>
        <w:tc>
          <w:tcPr>
            <w:tcW w:w="15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F84496" w:rsidRPr="00D45433" w:rsidTr="00D853FE">
        <w:trPr>
          <w:trHeight w:val="35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D45433" w:rsidTr="00D853FE">
        <w:trPr>
          <w:trHeight w:val="276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96" w:rsidRPr="00D45433" w:rsidTr="00D853FE">
        <w:trPr>
          <w:trHeight w:val="35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6029,9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1368478,6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1063,5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1434349,8</w:t>
            </w:r>
          </w:p>
        </w:tc>
      </w:tr>
      <w:tr w:rsidR="00F84496" w:rsidRPr="00D45433" w:rsidTr="00D853FE">
        <w:trPr>
          <w:trHeight w:val="43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1063,5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332845,4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400592,1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127864,4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128966,6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F84496" w:rsidRPr="00D45433" w:rsidTr="00D853FE">
        <w:trPr>
          <w:trHeight w:val="67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F84496" w:rsidRPr="00D45433" w:rsidTr="00D853FE">
        <w:trPr>
          <w:trHeight w:val="4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F84496" w:rsidRPr="00D45433" w:rsidTr="00D853FE">
        <w:trPr>
          <w:trHeight w:val="4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F84496" w:rsidRPr="00D45433" w:rsidTr="00D853FE">
        <w:trPr>
          <w:trHeight w:val="123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F84496" w:rsidRPr="00D45433" w:rsidTr="00D853FE">
        <w:trPr>
          <w:trHeight w:val="6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F84496" w:rsidRPr="00D45433" w:rsidTr="00D853FE">
        <w:trPr>
          <w:trHeight w:val="40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F84496" w:rsidRPr="00D45433" w:rsidTr="00D853FE">
        <w:trPr>
          <w:trHeight w:val="4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F84496" w:rsidRPr="00D45433" w:rsidTr="00D853FE">
        <w:trPr>
          <w:trHeight w:val="4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F84496" w:rsidRPr="00D45433" w:rsidTr="00D853FE">
        <w:trPr>
          <w:trHeight w:val="4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84496" w:rsidRPr="00D45433" w:rsidTr="00D853FE">
        <w:trPr>
          <w:trHeight w:val="7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F84496" w:rsidRPr="00D45433" w:rsidTr="00D853FE">
        <w:trPr>
          <w:trHeight w:val="4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F84496" w:rsidRPr="00D45433" w:rsidTr="00D853FE">
        <w:trPr>
          <w:trHeight w:val="40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84496" w:rsidRPr="00D45433" w:rsidTr="00D853FE">
        <w:trPr>
          <w:trHeight w:val="3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84496" w:rsidRPr="00D45433" w:rsidTr="00D853FE">
        <w:trPr>
          <w:trHeight w:val="211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F84496" w:rsidRPr="00D45433" w:rsidTr="00D853FE">
        <w:trPr>
          <w:trHeight w:val="211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84496" w:rsidRPr="00D45433" w:rsidTr="00D853FE">
        <w:trPr>
          <w:trHeight w:val="50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F84496" w:rsidRPr="00D45433" w:rsidTr="00D853FE">
        <w:trPr>
          <w:trHeight w:val="4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4496" w:rsidRPr="00D45433" w:rsidTr="00D853FE">
        <w:trPr>
          <w:trHeight w:val="211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F84496" w:rsidRPr="00D45433" w:rsidTr="00D853FE">
        <w:trPr>
          <w:trHeight w:val="18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F84496" w:rsidRPr="00D45433" w:rsidTr="00D853FE">
        <w:trPr>
          <w:trHeight w:val="27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D45433" w:rsidTr="00D853FE">
        <w:trPr>
          <w:trHeight w:val="9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84496" w:rsidRPr="00D45433" w:rsidTr="00D853FE">
        <w:trPr>
          <w:trHeight w:val="6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F84496" w:rsidRPr="00D45433" w:rsidTr="00D853FE">
        <w:trPr>
          <w:trHeight w:val="6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F84496" w:rsidRPr="00D45433" w:rsidTr="00D853FE">
        <w:trPr>
          <w:trHeight w:val="48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F84496" w:rsidRPr="00D45433" w:rsidTr="00D853FE">
        <w:trPr>
          <w:trHeight w:val="96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D45433" w:rsidTr="00D853FE">
        <w:trPr>
          <w:trHeight w:val="18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D45433" w:rsidTr="00D853FE">
        <w:trPr>
          <w:trHeight w:val="4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84496" w:rsidRPr="00D45433" w:rsidTr="00D853FE">
        <w:trPr>
          <w:trHeight w:val="4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F84496" w:rsidRPr="00D45433" w:rsidTr="00D853FE">
        <w:trPr>
          <w:trHeight w:val="9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84496" w:rsidRPr="00D45433" w:rsidTr="00D853FE">
        <w:trPr>
          <w:trHeight w:val="7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F84496" w:rsidRPr="00D45433" w:rsidTr="00D853FE">
        <w:trPr>
          <w:trHeight w:val="18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F84496" w:rsidRPr="00D45433" w:rsidTr="00D853FE">
        <w:trPr>
          <w:trHeight w:val="4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496" w:rsidRPr="00D45433" w:rsidTr="00D853FE">
        <w:trPr>
          <w:trHeight w:val="7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84496" w:rsidRPr="00D45433" w:rsidTr="00D853FE">
        <w:trPr>
          <w:trHeight w:val="6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D45433" w:rsidTr="00D853FE">
        <w:trPr>
          <w:trHeight w:val="96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D45433" w:rsidTr="00D853FE">
        <w:trPr>
          <w:trHeight w:val="4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84496" w:rsidRPr="00D45433" w:rsidTr="00D853FE">
        <w:trPr>
          <w:trHeight w:val="9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F84496" w:rsidRPr="00D45433" w:rsidTr="00D853FE">
        <w:trPr>
          <w:trHeight w:val="9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125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D45433" w:rsidTr="00D853FE">
        <w:trPr>
          <w:trHeight w:val="9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D45433" w:rsidTr="00D853FE">
        <w:trPr>
          <w:trHeight w:val="96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94461,1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F84496" w:rsidRPr="00D45433" w:rsidTr="00D853FE">
        <w:trPr>
          <w:trHeight w:val="6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D45433" w:rsidTr="00D853FE">
        <w:trPr>
          <w:trHeight w:val="4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84496" w:rsidRPr="00D45433" w:rsidTr="00D853FE">
        <w:trPr>
          <w:trHeight w:val="96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D45433" w:rsidTr="00D853FE">
        <w:trPr>
          <w:trHeight w:val="18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D45433" w:rsidTr="00D853FE">
        <w:trPr>
          <w:trHeight w:val="3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D45433" w:rsidTr="00D853FE">
        <w:trPr>
          <w:trHeight w:val="15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D45433" w:rsidTr="00D853FE">
        <w:trPr>
          <w:trHeight w:val="16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105703,2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108692,5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D45433" w:rsidTr="00D853FE">
        <w:trPr>
          <w:trHeight w:val="89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D45433" w:rsidTr="00D853FE">
        <w:trPr>
          <w:trHeight w:val="9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102103,2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105092,5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F84496" w:rsidRPr="00D45433" w:rsidTr="00D853FE">
        <w:trPr>
          <w:trHeight w:val="12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F84496" w:rsidRPr="00D45433" w:rsidTr="00D853FE">
        <w:trPr>
          <w:trHeight w:val="12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496" w:rsidRPr="00D45433" w:rsidTr="00D853FE">
        <w:trPr>
          <w:trHeight w:val="9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F84496" w:rsidRPr="00D45433" w:rsidTr="00D853FE">
        <w:trPr>
          <w:trHeight w:val="9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D45433" w:rsidTr="00D853FE">
        <w:trPr>
          <w:trHeight w:val="9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84496" w:rsidRPr="00D45433" w:rsidTr="00D853FE">
        <w:trPr>
          <w:trHeight w:val="90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84496" w:rsidRPr="00D45433" w:rsidTr="00D853FE">
        <w:trPr>
          <w:trHeight w:val="109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4496" w:rsidRPr="00D45433" w:rsidTr="00D853FE">
        <w:trPr>
          <w:trHeight w:val="13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890273,2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880332,8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884038,6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874098,2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F84496" w:rsidRPr="00D45433" w:rsidTr="00D853FE">
        <w:trPr>
          <w:trHeight w:val="18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530598,5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F84496" w:rsidRPr="00D45433" w:rsidTr="00D853FE">
        <w:trPr>
          <w:trHeight w:val="7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F84496" w:rsidRPr="00D45433" w:rsidTr="00D853FE">
        <w:trPr>
          <w:trHeight w:val="18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F84496" w:rsidRPr="00D45433" w:rsidTr="00D853FE">
        <w:trPr>
          <w:trHeight w:val="27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F84496" w:rsidRPr="00D45433" w:rsidTr="00D853FE">
        <w:trPr>
          <w:trHeight w:val="16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105548,9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105548,9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F84496" w:rsidRPr="00D45433" w:rsidTr="00D853FE">
        <w:trPr>
          <w:trHeight w:val="9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F84496" w:rsidRPr="00D45433" w:rsidTr="00D853FE">
        <w:trPr>
          <w:trHeight w:val="4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71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71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F84496" w:rsidRPr="00D45433" w:rsidTr="00D853FE">
        <w:trPr>
          <w:trHeight w:val="182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F84496" w:rsidRPr="00D45433" w:rsidTr="00D853FE">
        <w:trPr>
          <w:trHeight w:val="4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F84496" w:rsidRPr="00D45433" w:rsidTr="00D853FE">
        <w:trPr>
          <w:trHeight w:val="4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D45433" w:rsidTr="00D853FE">
        <w:trPr>
          <w:trHeight w:val="123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63048,1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63059,3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3FE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3FE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3FE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853FE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85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F84496" w:rsidRPr="00D45433" w:rsidTr="00D853FE">
        <w:trPr>
          <w:trHeight w:val="18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F84496" w:rsidRPr="00D45433" w:rsidTr="00D853FE">
        <w:trPr>
          <w:trHeight w:val="67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F84496" w:rsidRPr="00D45433" w:rsidTr="00D853FE">
        <w:trPr>
          <w:trHeight w:val="4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F84496" w:rsidRPr="00D45433" w:rsidTr="00D853FE">
        <w:trPr>
          <w:trHeight w:val="40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D45433" w:rsidTr="00D853FE">
        <w:trPr>
          <w:trHeight w:val="12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F84496" w:rsidRPr="00D45433" w:rsidTr="00D853FE">
        <w:trPr>
          <w:trHeight w:val="40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84496" w:rsidRPr="00D45433" w:rsidTr="00D853FE">
        <w:trPr>
          <w:trHeight w:val="63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33711,6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38635,9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F84496" w:rsidRPr="00D45433" w:rsidTr="00D853FE">
        <w:trPr>
          <w:trHeight w:val="18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29623,2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29623,2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84496" w:rsidRPr="00D45433" w:rsidTr="00D853FE">
        <w:trPr>
          <w:trHeight w:val="6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D45433" w:rsidTr="00D853FE">
        <w:trPr>
          <w:trHeight w:val="18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45433" w:rsidTr="00D853FE">
        <w:trPr>
          <w:trHeight w:val="9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45433" w:rsidTr="00D853FE">
        <w:trPr>
          <w:trHeight w:val="18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84496" w:rsidRPr="00D45433" w:rsidTr="00D853FE">
        <w:trPr>
          <w:trHeight w:val="120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F84496" w:rsidRPr="00D45433" w:rsidTr="00D853FE">
        <w:trPr>
          <w:trHeight w:val="4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4496" w:rsidRPr="00D45433" w:rsidTr="00D853FE">
        <w:trPr>
          <w:trHeight w:val="6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D45433" w:rsidTr="00D853FE">
        <w:trPr>
          <w:trHeight w:val="4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D45433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F84496" w:rsidRPr="00D45433" w:rsidTr="00D853FE">
        <w:trPr>
          <w:trHeight w:val="3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D45433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D45433" w:rsidRDefault="00F84496" w:rsidP="00D4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F84496" w:rsidRPr="00D45433" w:rsidTr="00013023">
        <w:trPr>
          <w:trHeight w:val="1308"/>
        </w:trPr>
        <w:tc>
          <w:tcPr>
            <w:tcW w:w="6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96" w:rsidRPr="00D45433" w:rsidRDefault="00F84496" w:rsidP="00D454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D45433" w:rsidRDefault="00F84496" w:rsidP="00D4543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4496" w:rsidRPr="00D45433" w:rsidRDefault="00F84496" w:rsidP="00D853FE">
            <w:pPr>
              <w:jc w:val="righ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  <w:sectPr w:rsidR="00F84496" w:rsidSect="00203CC9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F84496" w:rsidRPr="00804487" w:rsidRDefault="00F84496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F84496" w:rsidRPr="00804487" w:rsidRDefault="00F84496" w:rsidP="00013023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F84496" w:rsidRPr="00804487" w:rsidRDefault="00F84496" w:rsidP="00013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F84496" w:rsidRPr="00804487" w:rsidRDefault="00F84496" w:rsidP="00013023">
      <w:pPr>
        <w:rPr>
          <w:rFonts w:ascii="Times New Roman" w:hAnsi="Times New Roman" w:cs="Times New Roman"/>
          <w:sz w:val="28"/>
          <w:szCs w:val="28"/>
        </w:rPr>
      </w:pPr>
    </w:p>
    <w:p w:rsidR="00F84496" w:rsidRPr="00804487" w:rsidRDefault="00F84496" w:rsidP="00013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:rsidR="00F84496" w:rsidRPr="003E60FB" w:rsidRDefault="00F84496" w:rsidP="000130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496" w:rsidRPr="003E60FB" w:rsidRDefault="00F84496" w:rsidP="00013023">
      <w:pPr>
        <w:rPr>
          <w:rFonts w:ascii="Times New Roman" w:hAnsi="Times New Roman" w:cs="Times New Roman"/>
          <w:sz w:val="24"/>
          <w:szCs w:val="24"/>
        </w:rPr>
      </w:pP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99338,7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496" w:rsidRPr="003E60FB" w:rsidTr="00013023">
        <w:trPr>
          <w:trHeight w:val="701"/>
        </w:trPr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496" w:rsidRPr="003E60FB" w:rsidTr="00013023">
        <w:trPr>
          <w:trHeight w:val="940"/>
        </w:trPr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496" w:rsidRPr="003E60FB" w:rsidTr="00013023">
        <w:trPr>
          <w:trHeight w:val="781"/>
        </w:trPr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29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99338,7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-1560371,0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-1389278,6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1455149,8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F84496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-1560371,0</w:t>
            </w:r>
          </w:p>
        </w:tc>
        <w:tc>
          <w:tcPr>
            <w:tcW w:w="1417" w:type="dxa"/>
          </w:tcPr>
          <w:p w:rsidR="00F84496" w:rsidRPr="00F04B9B" w:rsidRDefault="00F84496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-1389278,6</w:t>
            </w:r>
          </w:p>
        </w:tc>
        <w:tc>
          <w:tcPr>
            <w:tcW w:w="1418" w:type="dxa"/>
          </w:tcPr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1455149,8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F84496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-1560371,0</w:t>
            </w:r>
          </w:p>
        </w:tc>
        <w:tc>
          <w:tcPr>
            <w:tcW w:w="1417" w:type="dxa"/>
          </w:tcPr>
          <w:p w:rsidR="00F84496" w:rsidRPr="00F04B9B" w:rsidRDefault="00F84496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1389278,6</w:t>
            </w:r>
          </w:p>
        </w:tc>
        <w:tc>
          <w:tcPr>
            <w:tcW w:w="1418" w:type="dxa"/>
          </w:tcPr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1455149,8</w:t>
            </w:r>
          </w:p>
        </w:tc>
      </w:tr>
      <w:tr w:rsidR="00F84496" w:rsidRPr="003E60FB" w:rsidTr="00013023">
        <w:trPr>
          <w:trHeight w:val="710"/>
        </w:trPr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84496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-1560371,0</w:t>
            </w:r>
          </w:p>
        </w:tc>
        <w:tc>
          <w:tcPr>
            <w:tcW w:w="1417" w:type="dxa"/>
          </w:tcPr>
          <w:p w:rsidR="00F84496" w:rsidRPr="00F04B9B" w:rsidRDefault="00F84496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-1389278,6</w:t>
            </w:r>
          </w:p>
        </w:tc>
        <w:tc>
          <w:tcPr>
            <w:tcW w:w="1418" w:type="dxa"/>
          </w:tcPr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1455149,8</w:t>
            </w:r>
          </w:p>
        </w:tc>
      </w:tr>
      <w:tr w:rsidR="00F84496" w:rsidRPr="00F04B9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F84496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Pr="00A70486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1659709,7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1378878,6</w:t>
            </w:r>
          </w:p>
        </w:tc>
        <w:tc>
          <w:tcPr>
            <w:tcW w:w="1418" w:type="dxa"/>
          </w:tcPr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1444749,8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F84496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Pr="00A70486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1659709,7</w:t>
            </w:r>
          </w:p>
        </w:tc>
        <w:tc>
          <w:tcPr>
            <w:tcW w:w="1417" w:type="dxa"/>
          </w:tcPr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1378878,6</w:t>
            </w:r>
          </w:p>
        </w:tc>
        <w:tc>
          <w:tcPr>
            <w:tcW w:w="1418" w:type="dxa"/>
          </w:tcPr>
          <w:p w:rsidR="00F84496" w:rsidRPr="00F04B9B" w:rsidRDefault="00F84496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1444749,8</w:t>
            </w:r>
          </w:p>
        </w:tc>
      </w:tr>
      <w:tr w:rsidR="00F84496" w:rsidRPr="003E60FB" w:rsidTr="00013023">
        <w:trPr>
          <w:trHeight w:val="653"/>
        </w:trPr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F84496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Pr="00A70486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1659709,7</w:t>
            </w:r>
          </w:p>
        </w:tc>
        <w:tc>
          <w:tcPr>
            <w:tcW w:w="1417" w:type="dxa"/>
          </w:tcPr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1378878,6</w:t>
            </w:r>
          </w:p>
        </w:tc>
        <w:tc>
          <w:tcPr>
            <w:tcW w:w="1418" w:type="dxa"/>
          </w:tcPr>
          <w:p w:rsidR="00F84496" w:rsidRPr="00F04B9B" w:rsidRDefault="00F84496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1444749,8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84496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Pr="0013720A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1659709,7</w:t>
            </w:r>
          </w:p>
        </w:tc>
        <w:tc>
          <w:tcPr>
            <w:tcW w:w="1417" w:type="dxa"/>
          </w:tcPr>
          <w:p w:rsidR="00F84496" w:rsidRPr="00F04B9B" w:rsidRDefault="00F84496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1378878,6</w:t>
            </w:r>
          </w:p>
        </w:tc>
        <w:tc>
          <w:tcPr>
            <w:tcW w:w="1418" w:type="dxa"/>
          </w:tcPr>
          <w:p w:rsidR="00F84496" w:rsidRPr="00F04B9B" w:rsidRDefault="00F84496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496" w:rsidRDefault="00F84496" w:rsidP="000130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1444749,8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F84496" w:rsidRPr="003E60FB" w:rsidTr="00013023">
        <w:tc>
          <w:tcPr>
            <w:tcW w:w="3119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F84496" w:rsidRPr="003E60FB" w:rsidRDefault="00F84496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96" w:rsidRPr="003E60FB" w:rsidRDefault="00F84496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</w:tbl>
    <w:p w:rsidR="00F84496" w:rsidRPr="00804487" w:rsidRDefault="00F84496" w:rsidP="00013023">
      <w:pPr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487">
        <w:rPr>
          <w:rFonts w:ascii="Times New Roman" w:hAnsi="Times New Roman" w:cs="Times New Roman"/>
          <w:sz w:val="28"/>
          <w:szCs w:val="28"/>
        </w:rPr>
        <w:t>»</w:t>
      </w:r>
    </w:p>
    <w:p w:rsidR="00F84496" w:rsidRPr="00804487" w:rsidRDefault="00F84496" w:rsidP="00013023">
      <w:pPr>
        <w:rPr>
          <w:rFonts w:ascii="Times New Roman" w:hAnsi="Times New Roman" w:cs="Times New Roman"/>
          <w:sz w:val="28"/>
          <w:szCs w:val="28"/>
        </w:rPr>
      </w:pPr>
    </w:p>
    <w:p w:rsidR="00F84496" w:rsidRPr="00804487" w:rsidRDefault="00F84496" w:rsidP="00013023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F84496" w:rsidRDefault="00F84496" w:rsidP="00013023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4487">
        <w:rPr>
          <w:rFonts w:ascii="Times New Roman" w:hAnsi="Times New Roman" w:cs="Times New Roman"/>
          <w:sz w:val="28"/>
          <w:szCs w:val="28"/>
        </w:rPr>
        <w:t xml:space="preserve">     Т.В.Моренко</w:t>
      </w:r>
    </w:p>
    <w:p w:rsidR="00F84496" w:rsidRDefault="00F84496" w:rsidP="00013023">
      <w:pPr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  <w:sectPr w:rsidR="00F84496" w:rsidSect="00013023"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F84496" w:rsidRPr="00804487" w:rsidRDefault="00F84496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448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84496" w:rsidRDefault="00F84496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F84496" w:rsidRDefault="00F84496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"О бюджете </w:t>
      </w:r>
    </w:p>
    <w:p w:rsidR="00F84496" w:rsidRDefault="00F84496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</w:t>
      </w:r>
    </w:p>
    <w:p w:rsidR="00F84496" w:rsidRDefault="00F84496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район на 2022 год и на плановый период</w:t>
      </w:r>
    </w:p>
    <w:p w:rsidR="00F84496" w:rsidRPr="00804487" w:rsidRDefault="00F84496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2023 и 2024 годов"</w:t>
      </w:r>
    </w:p>
    <w:p w:rsidR="00F84496" w:rsidRPr="00804487" w:rsidRDefault="00F84496" w:rsidP="004E2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F84496" w:rsidRDefault="00F84496" w:rsidP="004E21A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96" w:rsidRDefault="00F84496" w:rsidP="008063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</w:t>
      </w:r>
    </w:p>
    <w:p w:rsidR="00F84496" w:rsidRDefault="00F84496" w:rsidP="008063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 и плановый период 2023 и 2024 годов</w:t>
      </w:r>
    </w:p>
    <w:p w:rsidR="00F84496" w:rsidRDefault="00F84496" w:rsidP="008063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96" w:rsidRDefault="00F84496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34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F84496" w:rsidRDefault="00F84496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2022 год</w:t>
      </w:r>
    </w:p>
    <w:p w:rsidR="00F84496" w:rsidRPr="00473432" w:rsidRDefault="00F84496" w:rsidP="0047343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 w:cs="Times New Roman"/>
          <w:sz w:val="24"/>
          <w:szCs w:val="24"/>
        </w:rPr>
        <w:t>тыс. рублей</w:t>
      </w:r>
    </w:p>
    <w:p w:rsidR="00F84496" w:rsidRDefault="00F84496" w:rsidP="0080636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5441" w:type="dxa"/>
        <w:tblInd w:w="12" w:type="dxa"/>
        <w:tblLayout w:type="fixed"/>
        <w:tblLook w:val="00A0"/>
      </w:tblPr>
      <w:tblGrid>
        <w:gridCol w:w="1890"/>
        <w:gridCol w:w="935"/>
        <w:gridCol w:w="709"/>
        <w:gridCol w:w="709"/>
        <w:gridCol w:w="850"/>
        <w:gridCol w:w="709"/>
        <w:gridCol w:w="709"/>
        <w:gridCol w:w="1276"/>
        <w:gridCol w:w="708"/>
        <w:gridCol w:w="851"/>
        <w:gridCol w:w="992"/>
        <w:gridCol w:w="1134"/>
        <w:gridCol w:w="1276"/>
        <w:gridCol w:w="1417"/>
        <w:gridCol w:w="1276"/>
      </w:tblGrid>
      <w:tr w:rsidR="00F84496" w:rsidRPr="0044007E" w:rsidTr="0044007E">
        <w:trPr>
          <w:trHeight w:val="40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4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4496" w:rsidRPr="0044007E" w:rsidTr="0044007E">
        <w:trPr>
          <w:trHeight w:val="1763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4496" w:rsidRPr="0044007E" w:rsidRDefault="00F84496" w:rsidP="00112471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84496" w:rsidRPr="0044007E" w:rsidRDefault="00F84496" w:rsidP="0076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жилья, содер.жф малоимущим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496" w:rsidRPr="0044007E" w:rsidRDefault="00F84496" w:rsidP="0076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496" w:rsidRPr="0044007E" w:rsidRDefault="00F84496" w:rsidP="007621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Терроризм и экстремизм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и упразднение лесничеств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лесоустройству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Pr="0044007E" w:rsidRDefault="00F84496" w:rsidP="004400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Курорты и туризм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Водные объекты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Лесной контроль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Pr="0044007E" w:rsidRDefault="00F84496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Твердые коммунальные отходы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84496" w:rsidRPr="0044007E" w:rsidRDefault="00F84496" w:rsidP="00112471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84496" w:rsidRPr="0044007E" w:rsidRDefault="00F84496" w:rsidP="00112471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496" w:rsidRPr="0044007E" w:rsidRDefault="00F84496" w:rsidP="00112471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4496" w:rsidRPr="00112471" w:rsidTr="00EE60B9">
        <w:trPr>
          <w:trHeight w:val="397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Pr="00E72976" w:rsidRDefault="00F84496" w:rsidP="00EE6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496" w:rsidRPr="00E72976" w:rsidRDefault="00F84496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496" w:rsidRPr="00E72976" w:rsidRDefault="00F84496" w:rsidP="00EE6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496" w:rsidRPr="00E72976" w:rsidRDefault="00F84496" w:rsidP="00EE6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496" w:rsidRPr="00E72976" w:rsidRDefault="00F84496" w:rsidP="00EE6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4496" w:rsidRPr="00112471" w:rsidTr="0044007E">
        <w:trPr>
          <w:trHeight w:val="297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9C4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762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Default="00F84496" w:rsidP="00762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Default="00F84496" w:rsidP="00762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Pr="00112471" w:rsidRDefault="00F84496" w:rsidP="00762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268,25</w:t>
            </w:r>
          </w:p>
        </w:tc>
      </w:tr>
      <w:tr w:rsidR="00F84496" w:rsidRPr="00112471" w:rsidTr="0044007E">
        <w:trPr>
          <w:trHeight w:val="42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4496" w:rsidRPr="00112471" w:rsidTr="0044007E">
        <w:trPr>
          <w:trHeight w:val="40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203CC9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03CC9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03CC9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03CC9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203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03CC9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203CC9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4496" w:rsidRPr="00112471" w:rsidTr="0044007E">
        <w:trPr>
          <w:trHeight w:val="2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03CC9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4496" w:rsidRPr="00112471" w:rsidTr="0044007E">
        <w:trPr>
          <w:trHeight w:val="28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9C4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BF6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BF6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F84496" w:rsidRPr="00112471" w:rsidTr="0044007E">
        <w:trPr>
          <w:trHeight w:val="2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F84496" w:rsidRPr="00112471" w:rsidTr="0044007E">
        <w:trPr>
          <w:trHeight w:val="401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4496" w:rsidRPr="002929DC" w:rsidTr="0044007E">
        <w:trPr>
          <w:trHeight w:val="26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112471" w:rsidRDefault="00F84496" w:rsidP="002D512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2929DC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96" w:rsidRPr="002929DC" w:rsidRDefault="00F84496" w:rsidP="002D512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4586,5</w:t>
            </w:r>
          </w:p>
        </w:tc>
      </w:tr>
      <w:tr w:rsidR="00F84496" w:rsidRPr="00112471" w:rsidTr="0044007E">
        <w:trPr>
          <w:trHeight w:val="428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Default="00F84496" w:rsidP="00CA2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Default="00F84496" w:rsidP="00CA263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</w:t>
            </w:r>
            <w:r w:rsidRPr="00A74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F84496" w:rsidRPr="00112471" w:rsidTr="0044007E">
        <w:trPr>
          <w:trHeight w:val="52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9E0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BF6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9E03C1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F84496" w:rsidRPr="00112471" w:rsidTr="0044007E">
        <w:trPr>
          <w:trHeight w:val="27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BA5EEF" w:rsidRDefault="00F84496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Default="00F84496" w:rsidP="002D512A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F84496" w:rsidRPr="00112471" w:rsidTr="0044007E">
        <w:trPr>
          <w:trHeight w:val="25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B75A2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B75A2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B75A2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84496" w:rsidRDefault="00F84496" w:rsidP="00B75A2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B75A2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B75A2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B75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B75A2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B75A2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B75A2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Default="00F84496" w:rsidP="00B75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BA5EEF" w:rsidRDefault="00F84496" w:rsidP="00B75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Default="00F84496" w:rsidP="00B75A2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F84496" w:rsidRPr="00112471" w:rsidTr="0044007E">
        <w:trPr>
          <w:trHeight w:val="27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Default="00F84496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BA5EEF" w:rsidRDefault="00F84496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2916,5</w:t>
            </w:r>
          </w:p>
        </w:tc>
      </w:tr>
      <w:tr w:rsidR="00F84496" w:rsidRPr="00112471" w:rsidTr="0044007E">
        <w:trPr>
          <w:trHeight w:val="273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4496" w:rsidRPr="00112471" w:rsidRDefault="00F84496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112471" w:rsidRDefault="00F84496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112471" w:rsidRDefault="00F84496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Default="00F84496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96" w:rsidRPr="00112471" w:rsidRDefault="00F84496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112471" w:rsidRDefault="00F84496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496" w:rsidRPr="00112471" w:rsidRDefault="00F84496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4496" w:rsidRPr="00AD69DE" w:rsidTr="0044007E">
        <w:trPr>
          <w:trHeight w:val="40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3539,4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84496" w:rsidRPr="00AD69DE" w:rsidRDefault="00F84496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4496" w:rsidRPr="00AD69DE" w:rsidRDefault="00F84496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4496" w:rsidRDefault="00F84496" w:rsidP="00440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4496" w:rsidRPr="00AD69DE" w:rsidRDefault="00F84496" w:rsidP="004E2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8793,65</w:t>
            </w:r>
          </w:p>
        </w:tc>
      </w:tr>
    </w:tbl>
    <w:p w:rsidR="00F84496" w:rsidRPr="00473432" w:rsidRDefault="00F84496" w:rsidP="0080636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 w:cs="Times New Roman"/>
          <w:sz w:val="24"/>
          <w:szCs w:val="24"/>
        </w:rPr>
        <w:t>»</w:t>
      </w:r>
    </w:p>
    <w:p w:rsidR="00F84496" w:rsidRPr="00806362" w:rsidRDefault="00F84496" w:rsidP="00806362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</w:t>
      </w:r>
    </w:p>
    <w:p w:rsidR="00F84496" w:rsidRPr="00806362" w:rsidRDefault="00F84496" w:rsidP="00806362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0636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06362">
        <w:rPr>
          <w:rFonts w:ascii="Times New Roman" w:hAnsi="Times New Roman" w:cs="Times New Roman"/>
          <w:sz w:val="24"/>
          <w:szCs w:val="24"/>
        </w:rPr>
        <w:t xml:space="preserve">  Т.В.Моренко</w:t>
      </w:r>
    </w:p>
    <w:p w:rsidR="00F84496" w:rsidRPr="00806362" w:rsidRDefault="00F84496" w:rsidP="00806362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ab/>
      </w:r>
      <w:r w:rsidRPr="00806362">
        <w:rPr>
          <w:rFonts w:ascii="Times New Roman" w:hAnsi="Times New Roman" w:cs="Times New Roman"/>
          <w:sz w:val="24"/>
          <w:szCs w:val="24"/>
        </w:rPr>
        <w:tab/>
      </w:r>
      <w:r w:rsidRPr="00806362">
        <w:rPr>
          <w:rFonts w:ascii="Times New Roman" w:hAnsi="Times New Roman" w:cs="Times New Roman"/>
          <w:sz w:val="24"/>
          <w:szCs w:val="24"/>
        </w:rPr>
        <w:tab/>
      </w:r>
    </w:p>
    <w:p w:rsidR="00F84496" w:rsidRPr="00310EEA" w:rsidRDefault="00F84496" w:rsidP="0080636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4496" w:rsidRDefault="00F84496" w:rsidP="0080636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84496" w:rsidSect="002929DC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96" w:rsidRDefault="00F84496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4496" w:rsidRDefault="00F84496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96" w:rsidRDefault="00F84496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96" w:rsidRDefault="00F84496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4496" w:rsidRDefault="00F84496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5A8"/>
    <w:rsid w:val="00011790"/>
    <w:rsid w:val="00011974"/>
    <w:rsid w:val="0001225F"/>
    <w:rsid w:val="000127ED"/>
    <w:rsid w:val="00012AF3"/>
    <w:rsid w:val="0001302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F64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4F82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574"/>
    <w:rsid w:val="000B39DB"/>
    <w:rsid w:val="000B4171"/>
    <w:rsid w:val="000B4202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15"/>
    <w:rsid w:val="000D1B26"/>
    <w:rsid w:val="000D3D2B"/>
    <w:rsid w:val="000D3FC6"/>
    <w:rsid w:val="000D5998"/>
    <w:rsid w:val="000D607F"/>
    <w:rsid w:val="000D6101"/>
    <w:rsid w:val="000D6394"/>
    <w:rsid w:val="000D6E76"/>
    <w:rsid w:val="000D6EE9"/>
    <w:rsid w:val="000D71BB"/>
    <w:rsid w:val="000D7B43"/>
    <w:rsid w:val="000D7E55"/>
    <w:rsid w:val="000E0F66"/>
    <w:rsid w:val="000E231D"/>
    <w:rsid w:val="000E37F4"/>
    <w:rsid w:val="000E3991"/>
    <w:rsid w:val="000E3B84"/>
    <w:rsid w:val="000E4068"/>
    <w:rsid w:val="000E4BDA"/>
    <w:rsid w:val="000E4F6B"/>
    <w:rsid w:val="000E55C4"/>
    <w:rsid w:val="000E7289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71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2E5C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20A"/>
    <w:rsid w:val="00137423"/>
    <w:rsid w:val="00137479"/>
    <w:rsid w:val="00137528"/>
    <w:rsid w:val="00140F67"/>
    <w:rsid w:val="00141315"/>
    <w:rsid w:val="001420CA"/>
    <w:rsid w:val="00142368"/>
    <w:rsid w:val="00142907"/>
    <w:rsid w:val="0014494A"/>
    <w:rsid w:val="00145607"/>
    <w:rsid w:val="00145A0A"/>
    <w:rsid w:val="00150353"/>
    <w:rsid w:val="0015119B"/>
    <w:rsid w:val="001518C7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0579"/>
    <w:rsid w:val="001C1AD1"/>
    <w:rsid w:val="001C20BE"/>
    <w:rsid w:val="001C2DB0"/>
    <w:rsid w:val="001C3A4C"/>
    <w:rsid w:val="001C3B2F"/>
    <w:rsid w:val="001C3E06"/>
    <w:rsid w:val="001C5C00"/>
    <w:rsid w:val="001C6933"/>
    <w:rsid w:val="001C6AA5"/>
    <w:rsid w:val="001C6CA9"/>
    <w:rsid w:val="001D0CA1"/>
    <w:rsid w:val="001D0E9D"/>
    <w:rsid w:val="001D11D6"/>
    <w:rsid w:val="001D3E58"/>
    <w:rsid w:val="001D458E"/>
    <w:rsid w:val="001D58CF"/>
    <w:rsid w:val="001D5F46"/>
    <w:rsid w:val="001D71DE"/>
    <w:rsid w:val="001D74EB"/>
    <w:rsid w:val="001E00EA"/>
    <w:rsid w:val="001E0357"/>
    <w:rsid w:val="001E08F5"/>
    <w:rsid w:val="001E313D"/>
    <w:rsid w:val="001E3345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20098C"/>
    <w:rsid w:val="00200D1E"/>
    <w:rsid w:val="00201EE2"/>
    <w:rsid w:val="0020306D"/>
    <w:rsid w:val="00203CC9"/>
    <w:rsid w:val="00205267"/>
    <w:rsid w:val="0020527E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209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1F7"/>
    <w:rsid w:val="00236F40"/>
    <w:rsid w:val="002401CB"/>
    <w:rsid w:val="00240B47"/>
    <w:rsid w:val="00242E25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87F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34B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29DC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4512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12A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6193"/>
    <w:rsid w:val="002F6FC1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0EEA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28C"/>
    <w:rsid w:val="00320EEE"/>
    <w:rsid w:val="00321D29"/>
    <w:rsid w:val="00323727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2E2F"/>
    <w:rsid w:val="00375F52"/>
    <w:rsid w:val="00376FA0"/>
    <w:rsid w:val="00377368"/>
    <w:rsid w:val="003774FA"/>
    <w:rsid w:val="00377523"/>
    <w:rsid w:val="00377551"/>
    <w:rsid w:val="00380902"/>
    <w:rsid w:val="00380C9E"/>
    <w:rsid w:val="00380DCC"/>
    <w:rsid w:val="00381127"/>
    <w:rsid w:val="003816F2"/>
    <w:rsid w:val="00381A99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7300"/>
    <w:rsid w:val="003A06E3"/>
    <w:rsid w:val="003A0EF0"/>
    <w:rsid w:val="003A14B7"/>
    <w:rsid w:val="003A16A1"/>
    <w:rsid w:val="003A273E"/>
    <w:rsid w:val="003A39A1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37E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30D8"/>
    <w:rsid w:val="003F3195"/>
    <w:rsid w:val="003F41FE"/>
    <w:rsid w:val="003F5EEE"/>
    <w:rsid w:val="003F6E57"/>
    <w:rsid w:val="003F7D4C"/>
    <w:rsid w:val="00400604"/>
    <w:rsid w:val="00400660"/>
    <w:rsid w:val="00401214"/>
    <w:rsid w:val="004024B4"/>
    <w:rsid w:val="00402AB9"/>
    <w:rsid w:val="004075A5"/>
    <w:rsid w:val="00407C37"/>
    <w:rsid w:val="00410A4D"/>
    <w:rsid w:val="0041154F"/>
    <w:rsid w:val="0041220D"/>
    <w:rsid w:val="00412C2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D37"/>
    <w:rsid w:val="00431FE4"/>
    <w:rsid w:val="0043268D"/>
    <w:rsid w:val="00432733"/>
    <w:rsid w:val="00432AE6"/>
    <w:rsid w:val="004341C6"/>
    <w:rsid w:val="004342E4"/>
    <w:rsid w:val="00436A78"/>
    <w:rsid w:val="00436EE5"/>
    <w:rsid w:val="00436FDC"/>
    <w:rsid w:val="0043712F"/>
    <w:rsid w:val="0044007E"/>
    <w:rsid w:val="00440A48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432"/>
    <w:rsid w:val="004736AC"/>
    <w:rsid w:val="00474CB9"/>
    <w:rsid w:val="004753A0"/>
    <w:rsid w:val="00476199"/>
    <w:rsid w:val="004768D3"/>
    <w:rsid w:val="004776BF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85F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DB3"/>
    <w:rsid w:val="004D55FD"/>
    <w:rsid w:val="004D5996"/>
    <w:rsid w:val="004D5C1F"/>
    <w:rsid w:val="004D60C7"/>
    <w:rsid w:val="004E21A4"/>
    <w:rsid w:val="004E2828"/>
    <w:rsid w:val="004E3113"/>
    <w:rsid w:val="004E382C"/>
    <w:rsid w:val="004E7892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165BB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7A"/>
    <w:rsid w:val="00541EBB"/>
    <w:rsid w:val="00541ED8"/>
    <w:rsid w:val="00542706"/>
    <w:rsid w:val="00542773"/>
    <w:rsid w:val="005433BA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65A46"/>
    <w:rsid w:val="005715E2"/>
    <w:rsid w:val="005725FD"/>
    <w:rsid w:val="00572894"/>
    <w:rsid w:val="00573261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0F92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404E"/>
    <w:rsid w:val="005C7F4F"/>
    <w:rsid w:val="005D06DB"/>
    <w:rsid w:val="005D1733"/>
    <w:rsid w:val="005D2939"/>
    <w:rsid w:val="005D3374"/>
    <w:rsid w:val="005D4E65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010"/>
    <w:rsid w:val="005E5E35"/>
    <w:rsid w:val="005E7214"/>
    <w:rsid w:val="005E7DE3"/>
    <w:rsid w:val="005F18DB"/>
    <w:rsid w:val="005F1AF0"/>
    <w:rsid w:val="005F2859"/>
    <w:rsid w:val="005F333D"/>
    <w:rsid w:val="005F3878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2344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38A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55A6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9C"/>
    <w:rsid w:val="00686CE9"/>
    <w:rsid w:val="0069083B"/>
    <w:rsid w:val="00690C35"/>
    <w:rsid w:val="00691A5C"/>
    <w:rsid w:val="00691DB9"/>
    <w:rsid w:val="00693646"/>
    <w:rsid w:val="00693D26"/>
    <w:rsid w:val="00694D1C"/>
    <w:rsid w:val="00694FA4"/>
    <w:rsid w:val="00696943"/>
    <w:rsid w:val="00697690"/>
    <w:rsid w:val="006A1C08"/>
    <w:rsid w:val="006A2DEA"/>
    <w:rsid w:val="006A36B8"/>
    <w:rsid w:val="006A3922"/>
    <w:rsid w:val="006A422F"/>
    <w:rsid w:val="006A492B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4A3E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A8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6EF1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1B99"/>
    <w:rsid w:val="00712776"/>
    <w:rsid w:val="00712AA2"/>
    <w:rsid w:val="00712C90"/>
    <w:rsid w:val="00712ECB"/>
    <w:rsid w:val="00713FA9"/>
    <w:rsid w:val="00716B70"/>
    <w:rsid w:val="00717C77"/>
    <w:rsid w:val="0072321D"/>
    <w:rsid w:val="00723A8D"/>
    <w:rsid w:val="0072438B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6F27"/>
    <w:rsid w:val="007470C0"/>
    <w:rsid w:val="00747380"/>
    <w:rsid w:val="007474D0"/>
    <w:rsid w:val="007478C8"/>
    <w:rsid w:val="00755AC0"/>
    <w:rsid w:val="0075651B"/>
    <w:rsid w:val="00757B28"/>
    <w:rsid w:val="00762107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53E"/>
    <w:rsid w:val="00777B18"/>
    <w:rsid w:val="00781C9C"/>
    <w:rsid w:val="00781EA2"/>
    <w:rsid w:val="00784109"/>
    <w:rsid w:val="007845A5"/>
    <w:rsid w:val="007855BC"/>
    <w:rsid w:val="007862F2"/>
    <w:rsid w:val="00786345"/>
    <w:rsid w:val="007919B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9AD"/>
    <w:rsid w:val="007B5EF0"/>
    <w:rsid w:val="007B6ABA"/>
    <w:rsid w:val="007B6B8B"/>
    <w:rsid w:val="007C0123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260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E187F"/>
    <w:rsid w:val="007E1E15"/>
    <w:rsid w:val="007E240F"/>
    <w:rsid w:val="007E3BF7"/>
    <w:rsid w:val="007E47D8"/>
    <w:rsid w:val="007E6C23"/>
    <w:rsid w:val="007F15CB"/>
    <w:rsid w:val="007F2568"/>
    <w:rsid w:val="007F276F"/>
    <w:rsid w:val="007F6DF7"/>
    <w:rsid w:val="007F7B92"/>
    <w:rsid w:val="00800382"/>
    <w:rsid w:val="008008AF"/>
    <w:rsid w:val="008018BD"/>
    <w:rsid w:val="00801FB6"/>
    <w:rsid w:val="00803E93"/>
    <w:rsid w:val="00804487"/>
    <w:rsid w:val="00804606"/>
    <w:rsid w:val="00804D0F"/>
    <w:rsid w:val="00805069"/>
    <w:rsid w:val="00805787"/>
    <w:rsid w:val="00805C2A"/>
    <w:rsid w:val="00805C45"/>
    <w:rsid w:val="00806362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7DB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AA1"/>
    <w:rsid w:val="00845F94"/>
    <w:rsid w:val="008477D6"/>
    <w:rsid w:val="00850343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47"/>
    <w:rsid w:val="008572CA"/>
    <w:rsid w:val="00857A60"/>
    <w:rsid w:val="00860206"/>
    <w:rsid w:val="008609B7"/>
    <w:rsid w:val="008610D5"/>
    <w:rsid w:val="00861A4B"/>
    <w:rsid w:val="00862FCD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4F3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E7715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1022"/>
    <w:rsid w:val="0091165C"/>
    <w:rsid w:val="00912C85"/>
    <w:rsid w:val="00912E28"/>
    <w:rsid w:val="0091317C"/>
    <w:rsid w:val="00913921"/>
    <w:rsid w:val="00913D92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11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2285"/>
    <w:rsid w:val="00943AF6"/>
    <w:rsid w:val="009443FE"/>
    <w:rsid w:val="009445A3"/>
    <w:rsid w:val="00944CEC"/>
    <w:rsid w:val="009451D1"/>
    <w:rsid w:val="00945559"/>
    <w:rsid w:val="00947721"/>
    <w:rsid w:val="00947903"/>
    <w:rsid w:val="009508AC"/>
    <w:rsid w:val="00952481"/>
    <w:rsid w:val="009539A1"/>
    <w:rsid w:val="00953BB4"/>
    <w:rsid w:val="0095464D"/>
    <w:rsid w:val="00956B27"/>
    <w:rsid w:val="00956F21"/>
    <w:rsid w:val="009572FA"/>
    <w:rsid w:val="00960C93"/>
    <w:rsid w:val="00960E3F"/>
    <w:rsid w:val="00962284"/>
    <w:rsid w:val="009624AF"/>
    <w:rsid w:val="00963597"/>
    <w:rsid w:val="009648E2"/>
    <w:rsid w:val="00964B56"/>
    <w:rsid w:val="0096535C"/>
    <w:rsid w:val="00965710"/>
    <w:rsid w:val="00965A53"/>
    <w:rsid w:val="00966413"/>
    <w:rsid w:val="009667F5"/>
    <w:rsid w:val="009675A8"/>
    <w:rsid w:val="00970076"/>
    <w:rsid w:val="009701D0"/>
    <w:rsid w:val="00970F33"/>
    <w:rsid w:val="009713A7"/>
    <w:rsid w:val="0097145D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068E"/>
    <w:rsid w:val="009911B2"/>
    <w:rsid w:val="0099165B"/>
    <w:rsid w:val="00991BBA"/>
    <w:rsid w:val="00991D47"/>
    <w:rsid w:val="00992AA6"/>
    <w:rsid w:val="00992DEC"/>
    <w:rsid w:val="00993468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5C1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401C"/>
    <w:rsid w:val="009C678B"/>
    <w:rsid w:val="009C67AF"/>
    <w:rsid w:val="009C6A6B"/>
    <w:rsid w:val="009D13E2"/>
    <w:rsid w:val="009D1519"/>
    <w:rsid w:val="009D2933"/>
    <w:rsid w:val="009D4E0A"/>
    <w:rsid w:val="009D54BA"/>
    <w:rsid w:val="009E03C1"/>
    <w:rsid w:val="009E1719"/>
    <w:rsid w:val="009E2742"/>
    <w:rsid w:val="009E3D79"/>
    <w:rsid w:val="009E4AF9"/>
    <w:rsid w:val="009E5213"/>
    <w:rsid w:val="009E55CA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9F7E4D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4D5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287"/>
    <w:rsid w:val="00A52A57"/>
    <w:rsid w:val="00A53658"/>
    <w:rsid w:val="00A54435"/>
    <w:rsid w:val="00A54764"/>
    <w:rsid w:val="00A548FF"/>
    <w:rsid w:val="00A55847"/>
    <w:rsid w:val="00A55C69"/>
    <w:rsid w:val="00A55FA3"/>
    <w:rsid w:val="00A56C56"/>
    <w:rsid w:val="00A56D1A"/>
    <w:rsid w:val="00A57A8B"/>
    <w:rsid w:val="00A60B7F"/>
    <w:rsid w:val="00A61C5D"/>
    <w:rsid w:val="00A61EA8"/>
    <w:rsid w:val="00A62AE8"/>
    <w:rsid w:val="00A6307A"/>
    <w:rsid w:val="00A66DC6"/>
    <w:rsid w:val="00A70486"/>
    <w:rsid w:val="00A70708"/>
    <w:rsid w:val="00A7275C"/>
    <w:rsid w:val="00A72E37"/>
    <w:rsid w:val="00A738FD"/>
    <w:rsid w:val="00A73EC2"/>
    <w:rsid w:val="00A742EE"/>
    <w:rsid w:val="00A74FC5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36C8"/>
    <w:rsid w:val="00AA4306"/>
    <w:rsid w:val="00AA4476"/>
    <w:rsid w:val="00AA62CE"/>
    <w:rsid w:val="00AA71D3"/>
    <w:rsid w:val="00AA72A1"/>
    <w:rsid w:val="00AA7AB5"/>
    <w:rsid w:val="00AA7E48"/>
    <w:rsid w:val="00AB0705"/>
    <w:rsid w:val="00AB6A9E"/>
    <w:rsid w:val="00AC0009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5BB1"/>
    <w:rsid w:val="00AD69DE"/>
    <w:rsid w:val="00AD6D69"/>
    <w:rsid w:val="00AD6F8C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E7CCC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04A2"/>
    <w:rsid w:val="00B02768"/>
    <w:rsid w:val="00B028E8"/>
    <w:rsid w:val="00B03101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2541"/>
    <w:rsid w:val="00B236EF"/>
    <w:rsid w:val="00B23E99"/>
    <w:rsid w:val="00B2435B"/>
    <w:rsid w:val="00B247AA"/>
    <w:rsid w:val="00B24C10"/>
    <w:rsid w:val="00B27A11"/>
    <w:rsid w:val="00B27DD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A49"/>
    <w:rsid w:val="00B43F11"/>
    <w:rsid w:val="00B441D4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1E29"/>
    <w:rsid w:val="00B73549"/>
    <w:rsid w:val="00B74C09"/>
    <w:rsid w:val="00B75A2C"/>
    <w:rsid w:val="00B7650B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4169"/>
    <w:rsid w:val="00B906AE"/>
    <w:rsid w:val="00B90F76"/>
    <w:rsid w:val="00B921B0"/>
    <w:rsid w:val="00B92DFD"/>
    <w:rsid w:val="00B944E3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5EEF"/>
    <w:rsid w:val="00BA6373"/>
    <w:rsid w:val="00BA6A57"/>
    <w:rsid w:val="00BA6E11"/>
    <w:rsid w:val="00BA6E6A"/>
    <w:rsid w:val="00BA7AA6"/>
    <w:rsid w:val="00BB141D"/>
    <w:rsid w:val="00BB1EEE"/>
    <w:rsid w:val="00BB2058"/>
    <w:rsid w:val="00BB2230"/>
    <w:rsid w:val="00BB381C"/>
    <w:rsid w:val="00BB48DA"/>
    <w:rsid w:val="00BB48E3"/>
    <w:rsid w:val="00BB542C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5990"/>
    <w:rsid w:val="00BD642D"/>
    <w:rsid w:val="00BD77DE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4AC"/>
    <w:rsid w:val="00BF55C9"/>
    <w:rsid w:val="00BF59A4"/>
    <w:rsid w:val="00BF69C0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855"/>
    <w:rsid w:val="00C11CC5"/>
    <w:rsid w:val="00C1210C"/>
    <w:rsid w:val="00C12389"/>
    <w:rsid w:val="00C123FA"/>
    <w:rsid w:val="00C153DE"/>
    <w:rsid w:val="00C15697"/>
    <w:rsid w:val="00C15DA7"/>
    <w:rsid w:val="00C16D3E"/>
    <w:rsid w:val="00C17F97"/>
    <w:rsid w:val="00C20ACF"/>
    <w:rsid w:val="00C22256"/>
    <w:rsid w:val="00C22DAC"/>
    <w:rsid w:val="00C23161"/>
    <w:rsid w:val="00C235F8"/>
    <w:rsid w:val="00C24213"/>
    <w:rsid w:val="00C25438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1ACA"/>
    <w:rsid w:val="00C3200F"/>
    <w:rsid w:val="00C32FB0"/>
    <w:rsid w:val="00C3338F"/>
    <w:rsid w:val="00C33F36"/>
    <w:rsid w:val="00C3447D"/>
    <w:rsid w:val="00C35201"/>
    <w:rsid w:val="00C3543C"/>
    <w:rsid w:val="00C3574B"/>
    <w:rsid w:val="00C3675F"/>
    <w:rsid w:val="00C37390"/>
    <w:rsid w:val="00C40CD9"/>
    <w:rsid w:val="00C4251E"/>
    <w:rsid w:val="00C42AE9"/>
    <w:rsid w:val="00C430B1"/>
    <w:rsid w:val="00C4323C"/>
    <w:rsid w:val="00C4398B"/>
    <w:rsid w:val="00C43FD7"/>
    <w:rsid w:val="00C4669A"/>
    <w:rsid w:val="00C46BE0"/>
    <w:rsid w:val="00C476B8"/>
    <w:rsid w:val="00C50F6B"/>
    <w:rsid w:val="00C511D3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00E8"/>
    <w:rsid w:val="00C710C9"/>
    <w:rsid w:val="00C72005"/>
    <w:rsid w:val="00C7379E"/>
    <w:rsid w:val="00C753E5"/>
    <w:rsid w:val="00C7587E"/>
    <w:rsid w:val="00C7595C"/>
    <w:rsid w:val="00C75AA3"/>
    <w:rsid w:val="00C76356"/>
    <w:rsid w:val="00C76697"/>
    <w:rsid w:val="00C76D17"/>
    <w:rsid w:val="00C821FC"/>
    <w:rsid w:val="00C82362"/>
    <w:rsid w:val="00C82BA9"/>
    <w:rsid w:val="00C83554"/>
    <w:rsid w:val="00C8384D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2630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3507"/>
    <w:rsid w:val="00D03D67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433"/>
    <w:rsid w:val="00D45CCB"/>
    <w:rsid w:val="00D47498"/>
    <w:rsid w:val="00D4787F"/>
    <w:rsid w:val="00D50409"/>
    <w:rsid w:val="00D50DEC"/>
    <w:rsid w:val="00D52007"/>
    <w:rsid w:val="00D52438"/>
    <w:rsid w:val="00D52D19"/>
    <w:rsid w:val="00D53E8E"/>
    <w:rsid w:val="00D5401D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3FE"/>
    <w:rsid w:val="00D85709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6AE8"/>
    <w:rsid w:val="00D97196"/>
    <w:rsid w:val="00D975ED"/>
    <w:rsid w:val="00DA18DE"/>
    <w:rsid w:val="00DA252A"/>
    <w:rsid w:val="00DA2EB0"/>
    <w:rsid w:val="00DA303B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20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4CF5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2D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B9D"/>
    <w:rsid w:val="00E61EC1"/>
    <w:rsid w:val="00E62C7D"/>
    <w:rsid w:val="00E632E0"/>
    <w:rsid w:val="00E63F07"/>
    <w:rsid w:val="00E64C77"/>
    <w:rsid w:val="00E6583E"/>
    <w:rsid w:val="00E660FB"/>
    <w:rsid w:val="00E6648A"/>
    <w:rsid w:val="00E6657B"/>
    <w:rsid w:val="00E67267"/>
    <w:rsid w:val="00E70943"/>
    <w:rsid w:val="00E71AAE"/>
    <w:rsid w:val="00E720DD"/>
    <w:rsid w:val="00E7217F"/>
    <w:rsid w:val="00E72976"/>
    <w:rsid w:val="00E740B7"/>
    <w:rsid w:val="00E74373"/>
    <w:rsid w:val="00E744A0"/>
    <w:rsid w:val="00E74662"/>
    <w:rsid w:val="00E76376"/>
    <w:rsid w:val="00E77199"/>
    <w:rsid w:val="00E77A70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A6B7C"/>
    <w:rsid w:val="00EB0188"/>
    <w:rsid w:val="00EB1DE0"/>
    <w:rsid w:val="00EB1F3A"/>
    <w:rsid w:val="00EB22CC"/>
    <w:rsid w:val="00EB46DF"/>
    <w:rsid w:val="00EB4E7F"/>
    <w:rsid w:val="00EB6B79"/>
    <w:rsid w:val="00EB7B1A"/>
    <w:rsid w:val="00EC1D4B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0B9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B3A"/>
    <w:rsid w:val="00EF7E29"/>
    <w:rsid w:val="00F017BB"/>
    <w:rsid w:val="00F01B45"/>
    <w:rsid w:val="00F02059"/>
    <w:rsid w:val="00F0289C"/>
    <w:rsid w:val="00F04B9B"/>
    <w:rsid w:val="00F055F1"/>
    <w:rsid w:val="00F067C7"/>
    <w:rsid w:val="00F07075"/>
    <w:rsid w:val="00F07A00"/>
    <w:rsid w:val="00F07E3E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052F"/>
    <w:rsid w:val="00F2152F"/>
    <w:rsid w:val="00F21A95"/>
    <w:rsid w:val="00F2287E"/>
    <w:rsid w:val="00F22D36"/>
    <w:rsid w:val="00F24712"/>
    <w:rsid w:val="00F2471C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DD5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309"/>
    <w:rsid w:val="00F76C90"/>
    <w:rsid w:val="00F77244"/>
    <w:rsid w:val="00F77DD6"/>
    <w:rsid w:val="00F82653"/>
    <w:rsid w:val="00F839C3"/>
    <w:rsid w:val="00F83D59"/>
    <w:rsid w:val="00F84006"/>
    <w:rsid w:val="00F842E6"/>
    <w:rsid w:val="00F84496"/>
    <w:rsid w:val="00F85EFD"/>
    <w:rsid w:val="00F8601A"/>
    <w:rsid w:val="00F86275"/>
    <w:rsid w:val="00F86754"/>
    <w:rsid w:val="00F87A39"/>
    <w:rsid w:val="00F90292"/>
    <w:rsid w:val="00F90711"/>
    <w:rsid w:val="00F91500"/>
    <w:rsid w:val="00F9240E"/>
    <w:rsid w:val="00F92AB1"/>
    <w:rsid w:val="00F93BC5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64A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1FA5"/>
    <w:rsid w:val="00FC24B4"/>
    <w:rsid w:val="00FC2BF5"/>
    <w:rsid w:val="00FC3579"/>
    <w:rsid w:val="00FC3673"/>
    <w:rsid w:val="00FC39C8"/>
    <w:rsid w:val="00FC4052"/>
    <w:rsid w:val="00FC5562"/>
    <w:rsid w:val="00FC63B7"/>
    <w:rsid w:val="00FC67AF"/>
    <w:rsid w:val="00FC7A72"/>
    <w:rsid w:val="00FD044E"/>
    <w:rsid w:val="00FD3A51"/>
    <w:rsid w:val="00FD4784"/>
    <w:rsid w:val="00FD65D6"/>
    <w:rsid w:val="00FD7AB9"/>
    <w:rsid w:val="00FD7D8E"/>
    <w:rsid w:val="00FE0077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6D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4936D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6DC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6DC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4936DC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aliases w:val="Заголовок,Название1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,Название1 Char"/>
    <w:basedOn w:val="DefaultParagraphFont"/>
    <w:link w:val="Title"/>
    <w:uiPriority w:val="10"/>
    <w:rsid w:val="004936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36DC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DC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6DC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936DC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2022-04-14T13:52:00Z</cp:lastPrinted>
  <dcterms:created xsi:type="dcterms:W3CDTF">2022-04-25T08:02:00Z</dcterms:created>
  <dcterms:modified xsi:type="dcterms:W3CDTF">2022-04-25T08:02:00Z</dcterms:modified>
</cp:coreProperties>
</file>