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5" w:rsidRDefault="009439D5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9439D5" w:rsidRPr="00065907" w:rsidRDefault="009439D5" w:rsidP="006669A6">
      <w:pPr>
        <w:pStyle w:val="Title"/>
        <w:ind w:left="-284"/>
        <w:rPr>
          <w:sz w:val="20"/>
          <w:szCs w:val="20"/>
        </w:rPr>
      </w:pPr>
    </w:p>
    <w:p w:rsidR="009439D5" w:rsidRPr="00943AF6" w:rsidRDefault="009439D5" w:rsidP="006669A6">
      <w:pPr>
        <w:pStyle w:val="Title"/>
        <w:ind w:left="-284"/>
      </w:pPr>
      <w:r>
        <w:t xml:space="preserve">ТРИДЦАТЬ ТРЕТЬЯ </w:t>
      </w:r>
      <w:r w:rsidRPr="00943AF6">
        <w:t>СЕССИЯ</w:t>
      </w:r>
    </w:p>
    <w:p w:rsidR="009439D5" w:rsidRPr="00573261" w:rsidRDefault="009439D5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39D5" w:rsidRDefault="009439D5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D5" w:rsidRPr="00573261" w:rsidRDefault="009439D5" w:rsidP="00902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D5" w:rsidRDefault="009439D5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439D5" w:rsidRDefault="009439D5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26.05.2022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9439D5" w:rsidRPr="00C14482" w:rsidRDefault="009439D5" w:rsidP="005B2A09">
      <w:pPr>
        <w:rPr>
          <w:rFonts w:ascii="Times New Roman" w:hAnsi="Times New Roman" w:cs="Times New Roman"/>
          <w:sz w:val="28"/>
          <w:szCs w:val="28"/>
        </w:rPr>
      </w:pPr>
    </w:p>
    <w:p w:rsidR="009439D5" w:rsidRPr="0083065D" w:rsidRDefault="009439D5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ст. Отрадная</w:t>
      </w:r>
    </w:p>
    <w:p w:rsidR="009439D5" w:rsidRPr="0083065D" w:rsidRDefault="009439D5" w:rsidP="0090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D5" w:rsidRPr="0083065D" w:rsidRDefault="009439D5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65D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2024 годов»</w:t>
      </w:r>
    </w:p>
    <w:p w:rsidR="009439D5" w:rsidRPr="00C14482" w:rsidRDefault="009439D5" w:rsidP="0090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9D5" w:rsidRPr="00C14482" w:rsidRDefault="009439D5" w:rsidP="00A61CAF">
      <w:pPr>
        <w:pStyle w:val="Heading1"/>
        <w:spacing w:line="240" w:lineRule="auto"/>
        <w:ind w:firstLine="709"/>
        <w:rPr>
          <w:color w:val="000000"/>
        </w:rPr>
      </w:pPr>
      <w:r w:rsidRPr="00C14482">
        <w:t xml:space="preserve">На основании Бюджетного кодекса Российской Федерации, </w:t>
      </w:r>
      <w:r w:rsidRPr="00C14482"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C14482">
        <w:t>Положения о</w:t>
      </w:r>
      <w:r w:rsidRPr="00C14482"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9439D5" w:rsidRPr="00C14482" w:rsidRDefault="009439D5" w:rsidP="00A61CAF">
      <w:pPr>
        <w:pStyle w:val="Heading1"/>
        <w:spacing w:line="240" w:lineRule="auto"/>
        <w:ind w:firstLine="709"/>
        <w:rPr>
          <w:rFonts w:cs="Calibri"/>
        </w:rPr>
      </w:pPr>
      <w:r w:rsidRPr="00C14482">
        <w:rPr>
          <w:color w:val="000000"/>
        </w:rPr>
        <w:t>р е ш и л:</w:t>
      </w:r>
    </w:p>
    <w:p w:rsidR="009439D5" w:rsidRPr="00C14482" w:rsidRDefault="009439D5" w:rsidP="00A61CAF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годов»</w:t>
      </w:r>
      <w:r w:rsidRPr="00C14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48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439D5" w:rsidRPr="00C14482" w:rsidRDefault="009439D5" w:rsidP="00A61CAF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9439D5" w:rsidRPr="00C14482" w:rsidRDefault="009439D5" w:rsidP="00A61CAF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>в подпункте 1 пункта 1 слова «в сумме 1569806,4 тысяч рублей» заменить словами «в сумме</w:t>
      </w:r>
      <w:r>
        <w:t xml:space="preserve"> 1625077,9 </w:t>
      </w:r>
      <w:r w:rsidRPr="00C14482">
        <w:t>тысяч рублей»;</w:t>
      </w:r>
    </w:p>
    <w:p w:rsidR="009439D5" w:rsidRDefault="009439D5" w:rsidP="00A61CAF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1661804,5 тысяч рублей» заменить словами «в сумме </w:t>
      </w:r>
      <w:r>
        <w:t>1717076,0</w:t>
      </w:r>
      <w:r w:rsidRPr="00C14482">
        <w:t xml:space="preserve"> тысяч рублей»;</w:t>
      </w:r>
    </w:p>
    <w:p w:rsidR="009439D5" w:rsidRPr="00D24FF5" w:rsidRDefault="009439D5" w:rsidP="00A61CAF">
      <w:pPr>
        <w:pStyle w:val="font5"/>
        <w:spacing w:before="0" w:beforeAutospacing="0" w:after="0" w:afterAutospacing="0"/>
        <w:ind w:firstLine="708"/>
      </w:pPr>
      <w:r w:rsidRPr="00D24FF5">
        <w:t xml:space="preserve">в) в подпункте 1 пункта 2 слова «в сумме 1433351,2 тысяч рублей» заменить словами «в сумме </w:t>
      </w:r>
      <w:r>
        <w:t>1446048,2</w:t>
      </w:r>
      <w:r w:rsidRPr="00D24FF5">
        <w:t xml:space="preserve"> тысяч рублей»; </w:t>
      </w:r>
      <w:r>
        <w:t xml:space="preserve">слова «в сумме </w:t>
      </w:r>
      <w:r w:rsidRPr="00643E1F">
        <w:t>1405418,2</w:t>
      </w:r>
      <w:r w:rsidRPr="00F657A4">
        <w:rPr>
          <w:sz w:val="27"/>
          <w:szCs w:val="27"/>
        </w:rPr>
        <w:t xml:space="preserve">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>
        <w:rPr>
          <w:sz w:val="27"/>
          <w:szCs w:val="27"/>
        </w:rPr>
        <w:t>1405486</w:t>
      </w:r>
      <w:r w:rsidRPr="00F657A4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F657A4">
        <w:rPr>
          <w:sz w:val="27"/>
          <w:szCs w:val="27"/>
        </w:rPr>
        <w:t xml:space="preserve"> </w:t>
      </w:r>
      <w:r>
        <w:t xml:space="preserve">тысяч </w:t>
      </w:r>
      <w:r w:rsidRPr="007747A3">
        <w:t>рублей»</w:t>
      </w:r>
      <w:r>
        <w:t>;</w:t>
      </w:r>
    </w:p>
    <w:p w:rsidR="009439D5" w:rsidRPr="00D24FF5" w:rsidRDefault="009439D5" w:rsidP="00A61CAF">
      <w:pPr>
        <w:pStyle w:val="font5"/>
        <w:spacing w:before="0" w:beforeAutospacing="0" w:after="0" w:afterAutospacing="0"/>
        <w:ind w:firstLine="708"/>
      </w:pPr>
      <w:r w:rsidRPr="00D24FF5">
        <w:t xml:space="preserve">г) в подпункте 2 пункта 2 слова «в сумме 1422951,2 тысяч рублей» заменить словами «в сумме </w:t>
      </w:r>
      <w:r>
        <w:t>1435648,2</w:t>
      </w:r>
      <w:r w:rsidRPr="00D24FF5">
        <w:t xml:space="preserve"> тысяч рублей»; </w:t>
      </w:r>
      <w:r>
        <w:t xml:space="preserve">слова «в сумме </w:t>
      </w:r>
      <w:r w:rsidRPr="00F657A4">
        <w:rPr>
          <w:sz w:val="27"/>
          <w:szCs w:val="27"/>
        </w:rPr>
        <w:t xml:space="preserve">1395018,2 </w:t>
      </w:r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</w:t>
      </w:r>
      <w:r w:rsidRPr="00F657A4">
        <w:rPr>
          <w:sz w:val="27"/>
          <w:szCs w:val="27"/>
        </w:rPr>
        <w:t>13950</w:t>
      </w:r>
      <w:r>
        <w:rPr>
          <w:sz w:val="27"/>
          <w:szCs w:val="27"/>
        </w:rPr>
        <w:t>86</w:t>
      </w:r>
      <w:r w:rsidRPr="00F657A4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F657A4">
        <w:rPr>
          <w:sz w:val="27"/>
          <w:szCs w:val="27"/>
        </w:rPr>
        <w:t xml:space="preserve"> </w:t>
      </w:r>
      <w:r>
        <w:t xml:space="preserve">тысяч </w:t>
      </w:r>
      <w:r w:rsidRPr="007747A3">
        <w:t>рублей»</w:t>
      </w:r>
      <w:r>
        <w:t>;</w:t>
      </w:r>
    </w:p>
    <w:p w:rsidR="009439D5" w:rsidRPr="00C14482" w:rsidRDefault="009439D5" w:rsidP="00A61C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2) приложения </w:t>
      </w:r>
      <w:r w:rsidRPr="00F657A4">
        <w:rPr>
          <w:rFonts w:ascii="Times New Roman" w:hAnsi="Times New Roman" w:cs="Times New Roman"/>
          <w:sz w:val="27"/>
          <w:szCs w:val="27"/>
        </w:rPr>
        <w:t xml:space="preserve">3,4,5, 8,9,10,11,12,13,14 </w:t>
      </w:r>
      <w:r w:rsidRPr="00C14482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bookmarkEnd w:id="1"/>
    <w:p w:rsidR="009439D5" w:rsidRPr="00C14482" w:rsidRDefault="009439D5" w:rsidP="00A61C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9439D5" w:rsidRPr="00C14482" w:rsidRDefault="009439D5" w:rsidP="00A61CA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48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9439D5" w:rsidRDefault="009439D5" w:rsidP="00A61CAF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439D5" w:rsidRPr="00C14482" w:rsidRDefault="009439D5" w:rsidP="00A61CAF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439D5" w:rsidRPr="00C14482" w:rsidRDefault="009439D5" w:rsidP="00A61CAF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48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Отрадненский район                        А.В. Волненко</w:t>
      </w:r>
    </w:p>
    <w:p w:rsidR="009439D5" w:rsidRDefault="009439D5" w:rsidP="00A61CAF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439D5" w:rsidRPr="00C14482" w:rsidRDefault="009439D5" w:rsidP="00A61CAF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439D5" w:rsidRPr="00C14482" w:rsidRDefault="009439D5" w:rsidP="00A61CAF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439D5" w:rsidRPr="00C14482" w:rsidRDefault="009439D5" w:rsidP="00A61CAF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      С.Н. Лазарев</w:t>
      </w: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3864F3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9439D5" w:rsidRDefault="009439D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26.05.2022 № 202:</w:t>
      </w:r>
    </w:p>
    <w:tbl>
      <w:tblPr>
        <w:tblW w:w="10757" w:type="dxa"/>
        <w:tblInd w:w="-106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9439D5" w:rsidRPr="00013DC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9D5" w:rsidRDefault="009439D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Pr="00013DC1" w:rsidRDefault="009439D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9439D5" w:rsidRPr="00013DC1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9439D5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9439D5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9439D5" w:rsidRPr="00013DC1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9439D5" w:rsidRPr="00013DC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9439D5" w:rsidRPr="00013DC1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013DC1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39D5" w:rsidRPr="00C40CD9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0C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1204777,9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1053048,2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340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186236,9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065907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217601,3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179245,6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340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C1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746579,4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727395,2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54915,3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-6496,2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39D5" w:rsidRPr="00B631AC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B631AC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C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1625077,9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1446048,2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39D5" w:rsidRPr="00C40CD9" w:rsidRDefault="009439D5" w:rsidP="00340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0C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439D5" w:rsidRPr="00C40CD9" w:rsidRDefault="009439D5" w:rsidP="0006590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Pr="00C40C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D6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39D5" w:rsidRPr="00C40CD9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9D5" w:rsidRPr="004135B4" w:rsidRDefault="009439D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Pr="00C40CD9" w:rsidRDefault="009439D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</w:t>
            </w:r>
            <w:r w:rsidRPr="00413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</w:tr>
    </w:tbl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Default="009439D5" w:rsidP="00065907">
      <w:pPr>
        <w:ind w:firstLine="4500"/>
        <w:jc w:val="center"/>
        <w:rPr>
          <w:sz w:val="28"/>
          <w:szCs w:val="28"/>
        </w:rPr>
      </w:pPr>
    </w:p>
    <w:p w:rsidR="009439D5" w:rsidRPr="00F017BB" w:rsidRDefault="009439D5" w:rsidP="0057326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Pr="00804487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9439D5" w:rsidRPr="004E7892" w:rsidRDefault="009439D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9439D5" w:rsidRPr="004E7892" w:rsidRDefault="009439D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9439D5" w:rsidRPr="004E7892" w:rsidRDefault="009439D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9439D5" w:rsidRPr="004E7892" w:rsidRDefault="009439D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9439D5" w:rsidRPr="004E7892" w:rsidRDefault="009439D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9439D5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9439D5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Pr="004E7892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439D5" w:rsidRPr="004E7892" w:rsidRDefault="009439D5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9439D5" w:rsidRPr="004E7892" w:rsidRDefault="009439D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9439D5" w:rsidRPr="004E7892" w:rsidRDefault="009439D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9439D5" w:rsidRPr="004E7892">
        <w:trPr>
          <w:trHeight w:val="27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9439D5" w:rsidRPr="004E7892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439D5" w:rsidRPr="00112C2D">
        <w:trPr>
          <w:trHeight w:val="272"/>
        </w:trPr>
        <w:tc>
          <w:tcPr>
            <w:tcW w:w="3120" w:type="dxa"/>
          </w:tcPr>
          <w:p w:rsidR="009439D5" w:rsidRPr="00112C2D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9439D5" w:rsidRPr="00112C2D" w:rsidRDefault="009439D5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112C2D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Безвозмездные поступления</w:t>
            </w:r>
          </w:p>
          <w:p w:rsidR="009439D5" w:rsidRPr="00112C2D" w:rsidRDefault="009439D5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39D5" w:rsidRPr="00975644" w:rsidRDefault="009439D5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1204125,9</w:t>
            </w:r>
          </w:p>
        </w:tc>
      </w:tr>
      <w:tr w:rsidR="009439D5" w:rsidRPr="004E7892">
        <w:trPr>
          <w:trHeight w:val="435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1204125,9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217601,3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91582,0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31887,0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9439D5" w:rsidRPr="004E7892">
        <w:trPr>
          <w:trHeight w:val="54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A73EC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20570,4</w:t>
            </w:r>
          </w:p>
        </w:tc>
      </w:tr>
      <w:tr w:rsidR="009439D5" w:rsidRPr="004E7892">
        <w:trPr>
          <w:trHeight w:val="272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9439D5" w:rsidRPr="001D458E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66318,2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97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746579,4</w:t>
            </w:r>
          </w:p>
        </w:tc>
      </w:tr>
      <w:tr w:rsidR="009439D5" w:rsidRPr="004E7892">
        <w:trPr>
          <w:trHeight w:val="399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612719,2</w:t>
            </w:r>
          </w:p>
        </w:tc>
      </w:tr>
      <w:tr w:rsidR="009439D5" w:rsidRPr="004E7892">
        <w:trPr>
          <w:trHeight w:val="399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26923,8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9439D5" w:rsidRPr="00310EEA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9439D5" w:rsidRPr="004E7892">
        <w:trPr>
          <w:trHeight w:val="556"/>
        </w:trPr>
        <w:tc>
          <w:tcPr>
            <w:tcW w:w="3120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9439D5" w:rsidRPr="001601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9439D5" w:rsidRPr="004E7892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74417,6</w:t>
            </w:r>
          </w:p>
        </w:tc>
      </w:tr>
      <w:tr w:rsidR="009439D5" w:rsidRPr="001C3A4C">
        <w:trPr>
          <w:trHeight w:val="556"/>
        </w:trPr>
        <w:tc>
          <w:tcPr>
            <w:tcW w:w="3120" w:type="dxa"/>
          </w:tcPr>
          <w:p w:rsidR="009439D5" w:rsidRPr="001C3A4C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9439D5" w:rsidRPr="001C3A4C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39D5" w:rsidRPr="000E37F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F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9439D5" w:rsidRPr="001C3A4C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53708,3</w:t>
            </w:r>
          </w:p>
        </w:tc>
      </w:tr>
      <w:tr w:rsidR="009439D5" w:rsidRPr="001C3A4C">
        <w:trPr>
          <w:trHeight w:val="556"/>
        </w:trPr>
        <w:tc>
          <w:tcPr>
            <w:tcW w:w="3120" w:type="dxa"/>
          </w:tcPr>
          <w:p w:rsidR="009439D5" w:rsidRPr="001C3A4C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9439D5" w:rsidRPr="00A548FF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F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vAlign w:val="center"/>
          </w:tcPr>
          <w:p w:rsidR="009439D5" w:rsidRPr="001C3A4C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5208,3</w:t>
            </w:r>
          </w:p>
        </w:tc>
      </w:tr>
      <w:tr w:rsidR="009439D5" w:rsidRPr="001C3A4C">
        <w:trPr>
          <w:trHeight w:val="560"/>
        </w:trPr>
        <w:tc>
          <w:tcPr>
            <w:tcW w:w="3120" w:type="dxa"/>
          </w:tcPr>
          <w:p w:rsidR="009439D5" w:rsidRPr="001C3A4C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953" w:type="dxa"/>
          </w:tcPr>
          <w:p w:rsidR="009439D5" w:rsidRPr="001C3A4C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</w:tcPr>
          <w:p w:rsidR="009439D5" w:rsidRPr="001C3A4C" w:rsidRDefault="009439D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9439D5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439D5" w:rsidRDefault="009439D5" w:rsidP="00A4053F">
      <w:pPr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Pr="004E7892" w:rsidRDefault="009439D5" w:rsidP="00A4053F">
      <w:pPr>
        <w:ind w:left="-426" w:firstLine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9439D5" w:rsidRDefault="009439D5" w:rsidP="00A405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89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Моренко</w:t>
      </w: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39D5" w:rsidRPr="00CD76B4" w:rsidRDefault="009439D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r w:rsidRPr="00CD76B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439D5" w:rsidRPr="00CD76B4" w:rsidRDefault="009439D5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439D5" w:rsidRPr="00CD76B4" w:rsidRDefault="009439D5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9439D5" w:rsidRPr="00CD76B4" w:rsidRDefault="009439D5" w:rsidP="00A4053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9439D5" w:rsidRPr="00CD76B4" w:rsidRDefault="009439D5" w:rsidP="00A4053F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9439D5" w:rsidRPr="00CD76B4" w:rsidRDefault="009439D5" w:rsidP="00A4053F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9439D5" w:rsidRPr="00CD76B4" w:rsidRDefault="009439D5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из краевого бюджета </w:t>
      </w:r>
    </w:p>
    <w:p w:rsidR="009439D5" w:rsidRPr="00CD76B4" w:rsidRDefault="009439D5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>на   2023 - 2024 годы</w:t>
      </w:r>
    </w:p>
    <w:p w:rsidR="009439D5" w:rsidRPr="00CD76B4" w:rsidRDefault="009439D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</w:p>
    <w:p w:rsidR="009439D5" w:rsidRPr="00CD76B4" w:rsidRDefault="009439D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536"/>
        <w:gridCol w:w="1417"/>
        <w:gridCol w:w="1418"/>
      </w:tblGrid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9439D5" w:rsidRPr="00CD76B4" w:rsidRDefault="009439D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39D5" w:rsidRPr="00CD76B4" w:rsidRDefault="009439D5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9439D5" w:rsidRPr="00975644" w:rsidRDefault="009439D5" w:rsidP="00DB50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1051841,2</w:t>
            </w:r>
          </w:p>
        </w:tc>
        <w:tc>
          <w:tcPr>
            <w:tcW w:w="1418" w:type="dxa"/>
          </w:tcPr>
          <w:p w:rsidR="009439D5" w:rsidRPr="00E61B9D" w:rsidRDefault="009439D5" w:rsidP="00A405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1015304,8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439D5" w:rsidRPr="00E61B9D" w:rsidRDefault="009439D5" w:rsidP="00DB50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1051841,2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1015304,8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439D5" w:rsidRPr="00CD76B4" w:rsidRDefault="009439D5" w:rsidP="00DB50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179245,6</w:t>
            </w:r>
          </w:p>
        </w:tc>
        <w:tc>
          <w:tcPr>
            <w:tcW w:w="1418" w:type="dxa"/>
          </w:tcPr>
          <w:p w:rsidR="009439D5" w:rsidRPr="00CD76B4" w:rsidRDefault="009439D5" w:rsidP="00DB50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94090,1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123637,1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53800,0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25097 05 0000 150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35625,5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9439D5" w:rsidRPr="00CD76B4" w:rsidRDefault="009439D5" w:rsidP="00DB50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12283,1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4664,6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727395,2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760238,2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608631,0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638487,9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37488,4</w:t>
            </w:r>
          </w:p>
        </w:tc>
      </w:tr>
      <w:tr w:rsidR="009439D5" w:rsidRPr="00CD76B4">
        <w:tc>
          <w:tcPr>
            <w:tcW w:w="3403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9439D5" w:rsidRPr="00CD76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18" w:type="dxa"/>
          </w:tcPr>
          <w:p w:rsidR="009439D5" w:rsidRPr="00CD76B4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439D5" w:rsidRPr="00CD76B4">
        <w:tc>
          <w:tcPr>
            <w:tcW w:w="3403" w:type="dxa"/>
          </w:tcPr>
          <w:p w:rsidR="009439D5" w:rsidRPr="004E7892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536" w:type="dxa"/>
          </w:tcPr>
          <w:p w:rsidR="009439D5" w:rsidRPr="001601B4" w:rsidRDefault="009439D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</w:tcPr>
          <w:p w:rsidR="009439D5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76646,5</w:t>
            </w:r>
          </w:p>
        </w:tc>
        <w:tc>
          <w:tcPr>
            <w:tcW w:w="1418" w:type="dxa"/>
          </w:tcPr>
          <w:p w:rsidR="009439D5" w:rsidRDefault="009439D5" w:rsidP="00A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78005,8</w:t>
            </w:r>
          </w:p>
        </w:tc>
      </w:tr>
    </w:tbl>
    <w:p w:rsidR="009439D5" w:rsidRPr="00CD76B4" w:rsidRDefault="009439D5" w:rsidP="00A4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9439D5" w:rsidRPr="00CD76B4" w:rsidRDefault="009439D5" w:rsidP="00A4053F">
      <w:pPr>
        <w:rPr>
          <w:rFonts w:ascii="Times New Roman" w:hAnsi="Times New Roman" w:cs="Times New Roman"/>
          <w:sz w:val="28"/>
          <w:szCs w:val="28"/>
        </w:rPr>
      </w:pPr>
    </w:p>
    <w:p w:rsidR="009439D5" w:rsidRPr="00CD76B4" w:rsidRDefault="009439D5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9439D5" w:rsidRPr="00CD76B4" w:rsidRDefault="009439D5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439D5" w:rsidRPr="00CD76B4" w:rsidRDefault="009439D5" w:rsidP="00A4053F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B4">
        <w:rPr>
          <w:rFonts w:ascii="Times New Roman" w:hAnsi="Times New Roman" w:cs="Times New Roman"/>
          <w:sz w:val="28"/>
          <w:szCs w:val="28"/>
        </w:rPr>
        <w:t xml:space="preserve">                              Т.В.Моренко</w:t>
      </w: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74" w:type="dxa"/>
        <w:tblInd w:w="-106" w:type="dxa"/>
        <w:tblLook w:val="00A0"/>
      </w:tblPr>
      <w:tblGrid>
        <w:gridCol w:w="5"/>
        <w:gridCol w:w="885"/>
        <w:gridCol w:w="6786"/>
        <w:gridCol w:w="774"/>
        <w:gridCol w:w="664"/>
        <w:gridCol w:w="1365"/>
      </w:tblGrid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9439D5" w:rsidRPr="003864F3">
        <w:trPr>
          <w:trHeight w:val="373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9439D5" w:rsidRPr="003864F3">
        <w:trPr>
          <w:trHeight w:val="373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9439D5" w:rsidRPr="003864F3">
        <w:trPr>
          <w:trHeight w:val="373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322"/>
        </w:trPr>
        <w:tc>
          <w:tcPr>
            <w:tcW w:w="104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9439D5" w:rsidRPr="003864F3">
        <w:trPr>
          <w:trHeight w:val="322"/>
        </w:trPr>
        <w:tc>
          <w:tcPr>
            <w:tcW w:w="10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39D5" w:rsidRPr="003864F3">
        <w:trPr>
          <w:trHeight w:val="322"/>
        </w:trPr>
        <w:tc>
          <w:tcPr>
            <w:tcW w:w="10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39D5" w:rsidRPr="003864F3">
        <w:trPr>
          <w:trHeight w:val="45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373"/>
        </w:trPr>
        <w:tc>
          <w:tcPr>
            <w:tcW w:w="10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439D5" w:rsidRPr="003864F3">
        <w:trPr>
          <w:trHeight w:val="358"/>
        </w:trPr>
        <w:tc>
          <w:tcPr>
            <w:tcW w:w="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39D5" w:rsidRPr="003864F3">
        <w:trPr>
          <w:trHeight w:val="373"/>
        </w:trPr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3864F3">
        <w:trPr>
          <w:trHeight w:val="313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9D5" w:rsidRPr="003864F3">
        <w:trPr>
          <w:trHeight w:val="626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1717076,0</w:t>
            </w:r>
          </w:p>
        </w:tc>
      </w:tr>
      <w:tr w:rsidR="009439D5" w:rsidRPr="003864F3">
        <w:trPr>
          <w:trHeight w:val="313"/>
        </w:trPr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174591,1</w:t>
            </w:r>
          </w:p>
        </w:tc>
      </w:tr>
      <w:tr w:rsidR="009439D5" w:rsidRPr="003864F3">
        <w:trPr>
          <w:gridBefore w:val="1"/>
          <w:trHeight w:val="626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3864F3">
        <w:trPr>
          <w:gridBefore w:val="1"/>
          <w:trHeight w:val="940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3864F3">
        <w:trPr>
          <w:gridBefore w:val="1"/>
          <w:trHeight w:val="626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19323,6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85606,8</w:t>
            </w:r>
          </w:p>
        </w:tc>
      </w:tr>
      <w:tr w:rsidR="009439D5" w:rsidRPr="003864F3">
        <w:trPr>
          <w:gridBefore w:val="1"/>
          <w:trHeight w:val="4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15227,9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3864F3">
        <w:trPr>
          <w:gridBefore w:val="1"/>
          <w:trHeight w:val="686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9439D5" w:rsidRPr="003864F3">
        <w:trPr>
          <w:gridBefore w:val="1"/>
          <w:trHeight w:val="626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39933,6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6734,3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91279,1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1142089,4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303087,9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725378,9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85245,1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56011,4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54434,4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119605,0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49003,5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38874,3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3864F3">
        <w:trPr>
          <w:gridBefore w:val="1"/>
          <w:trHeight w:val="6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25335,0</w:t>
            </w:r>
          </w:p>
        </w:tc>
      </w:tr>
      <w:tr w:rsidR="009439D5" w:rsidRPr="003864F3">
        <w:trPr>
          <w:gridBefore w:val="1"/>
          <w:trHeight w:val="6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3864F3">
        <w:trPr>
          <w:gridBefore w:val="1"/>
          <w:trHeight w:val="3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3864F3">
        <w:trPr>
          <w:gridBefore w:val="1"/>
          <w:trHeight w:val="373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39D5" w:rsidRPr="003864F3">
        <w:trPr>
          <w:gridBefore w:val="1"/>
          <w:trHeight w:val="746"/>
        </w:trPr>
        <w:tc>
          <w:tcPr>
            <w:tcW w:w="7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439D5" w:rsidRPr="003864F3">
        <w:trPr>
          <w:gridBefore w:val="1"/>
          <w:trHeight w:val="25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50" w:type="dxa"/>
        <w:tblInd w:w="2" w:type="dxa"/>
        <w:tblLook w:val="00A0"/>
      </w:tblPr>
      <w:tblGrid>
        <w:gridCol w:w="743"/>
        <w:gridCol w:w="5618"/>
        <w:gridCol w:w="651"/>
        <w:gridCol w:w="634"/>
        <w:gridCol w:w="1236"/>
        <w:gridCol w:w="1568"/>
      </w:tblGrid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9439D5" w:rsidRPr="003864F3">
        <w:trPr>
          <w:trHeight w:val="428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9439D5" w:rsidRPr="003864F3">
        <w:trPr>
          <w:trHeight w:val="3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                  </w:t>
            </w:r>
          </w:p>
        </w:tc>
      </w:tr>
      <w:tr w:rsidR="009439D5" w:rsidRPr="003864F3">
        <w:trPr>
          <w:trHeight w:val="3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324"/>
        </w:trPr>
        <w:tc>
          <w:tcPr>
            <w:tcW w:w="104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9439D5" w:rsidRPr="003864F3">
        <w:trPr>
          <w:trHeight w:val="324"/>
        </w:trPr>
        <w:tc>
          <w:tcPr>
            <w:tcW w:w="104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39D5" w:rsidRPr="003864F3">
        <w:trPr>
          <w:trHeight w:val="324"/>
        </w:trPr>
        <w:tc>
          <w:tcPr>
            <w:tcW w:w="104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439D5" w:rsidRPr="003864F3">
        <w:trPr>
          <w:trHeight w:val="3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370"/>
        </w:trPr>
        <w:tc>
          <w:tcPr>
            <w:tcW w:w="10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439D5" w:rsidRPr="003864F3">
        <w:trPr>
          <w:trHeight w:val="35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39D5" w:rsidRPr="003864F3">
        <w:trPr>
          <w:trHeight w:val="37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1435648,2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144864,4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145966,6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3864F3">
        <w:trPr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9439D5" w:rsidRPr="003864F3">
        <w:trPr>
          <w:trHeight w:val="3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trHeight w:val="693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126277,8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126180,3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907771,9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899229,9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275683,4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538857,6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65129,8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3864F3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3864F3">
        <w:trPr>
          <w:trHeight w:val="3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3864F3">
        <w:trPr>
          <w:trHeight w:val="3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3864F3">
        <w:trPr>
          <w:trHeight w:val="310"/>
        </w:trPr>
        <w:tc>
          <w:tcPr>
            <w:tcW w:w="636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39D5" w:rsidRPr="003864F3">
        <w:trPr>
          <w:trHeight w:val="620"/>
        </w:trPr>
        <w:tc>
          <w:tcPr>
            <w:tcW w:w="636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9439D5" w:rsidRPr="003864F3">
        <w:trPr>
          <w:trHeight w:val="25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25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trHeight w:val="25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9439D5" w:rsidSect="009A369B">
          <w:footerReference w:type="default" r:id="rId7"/>
          <w:pgSz w:w="11905" w:h="16838" w:code="9"/>
          <w:pgMar w:top="539" w:right="567" w:bottom="284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5645" w:type="dxa"/>
        <w:tblInd w:w="2" w:type="dxa"/>
        <w:tblLayout w:type="fixed"/>
        <w:tblLook w:val="00A0"/>
      </w:tblPr>
      <w:tblGrid>
        <w:gridCol w:w="749"/>
        <w:gridCol w:w="8103"/>
        <w:gridCol w:w="116"/>
        <w:gridCol w:w="461"/>
        <w:gridCol w:w="196"/>
        <w:gridCol w:w="40"/>
        <w:gridCol w:w="431"/>
        <w:gridCol w:w="91"/>
        <w:gridCol w:w="35"/>
        <w:gridCol w:w="419"/>
        <w:gridCol w:w="115"/>
        <w:gridCol w:w="41"/>
        <w:gridCol w:w="89"/>
        <w:gridCol w:w="454"/>
        <w:gridCol w:w="795"/>
        <w:gridCol w:w="167"/>
        <w:gridCol w:w="248"/>
        <w:gridCol w:w="227"/>
        <w:gridCol w:w="89"/>
        <w:gridCol w:w="49"/>
        <w:gridCol w:w="468"/>
        <w:gridCol w:w="227"/>
        <w:gridCol w:w="398"/>
        <w:gridCol w:w="873"/>
        <w:gridCol w:w="226"/>
        <w:gridCol w:w="89"/>
        <w:gridCol w:w="412"/>
        <w:gridCol w:w="37"/>
      </w:tblGrid>
      <w:tr w:rsidR="009439D5" w:rsidRPr="003864F3">
        <w:trPr>
          <w:gridAfter w:val="4"/>
          <w:wAfter w:w="764" w:type="dxa"/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386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9439D5" w:rsidRPr="003864F3">
        <w:trPr>
          <w:gridAfter w:val="4"/>
          <w:wAfter w:w="764" w:type="dxa"/>
          <w:trHeight w:val="296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9D5" w:rsidRPr="003864F3">
        <w:trPr>
          <w:gridAfter w:val="4"/>
          <w:wAfter w:w="764" w:type="dxa"/>
          <w:trHeight w:val="1510"/>
        </w:trPr>
        <w:tc>
          <w:tcPr>
            <w:tcW w:w="14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9439D5" w:rsidRPr="003864F3">
        <w:trPr>
          <w:gridAfter w:val="3"/>
          <w:wAfter w:w="538" w:type="dxa"/>
          <w:trHeight w:val="30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439D5" w:rsidRPr="003864F3">
        <w:trPr>
          <w:gridAfter w:val="1"/>
          <w:wAfter w:w="37" w:type="dxa"/>
          <w:trHeight w:val="5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1717076,0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63988,8</w:t>
            </w:r>
          </w:p>
        </w:tc>
      </w:tr>
      <w:tr w:rsidR="009439D5" w:rsidRPr="003864F3">
        <w:trPr>
          <w:gridAfter w:val="1"/>
          <w:wAfter w:w="37" w:type="dxa"/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3864F3">
        <w:trPr>
          <w:gridAfter w:val="1"/>
          <w:wAfter w:w="37" w:type="dxa"/>
          <w:trHeight w:val="6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3864F3">
        <w:trPr>
          <w:gridAfter w:val="1"/>
          <w:wAfter w:w="37" w:type="dxa"/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20283,6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3864F3">
        <w:trPr>
          <w:gridAfter w:val="1"/>
          <w:wAfter w:w="37" w:type="dxa"/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3864F3">
        <w:trPr>
          <w:gridAfter w:val="1"/>
          <w:wAfter w:w="37" w:type="dxa"/>
          <w:trHeight w:val="6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34430,7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34430,7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3864F3">
        <w:trPr>
          <w:gridAfter w:val="1"/>
          <w:wAfter w:w="37" w:type="dxa"/>
          <w:trHeight w:val="15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439D5" w:rsidRPr="003864F3">
        <w:trPr>
          <w:gridAfter w:val="1"/>
          <w:wAfter w:w="37" w:type="dxa"/>
          <w:trHeight w:val="10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3864F3">
        <w:trPr>
          <w:gridAfter w:val="1"/>
          <w:wAfter w:w="37" w:type="dxa"/>
          <w:trHeight w:val="16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4314,5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After w:val="1"/>
          <w:wAfter w:w="37" w:type="dxa"/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9439D5" w:rsidRPr="003864F3">
        <w:trPr>
          <w:gridAfter w:val="1"/>
          <w:wAfter w:w="37" w:type="dxa"/>
          <w:trHeight w:val="9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9439D5" w:rsidRPr="003864F3">
        <w:trPr>
          <w:gridAfter w:val="1"/>
          <w:wAfter w:w="37" w:type="dxa"/>
          <w:trHeight w:val="14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3864F3">
        <w:trPr>
          <w:gridAfter w:val="1"/>
          <w:wAfter w:w="37" w:type="dxa"/>
          <w:trHeight w:val="9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gridAfter w:val="1"/>
          <w:wAfter w:w="37" w:type="dxa"/>
          <w:trHeight w:val="4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82799,2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80046,1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69993,8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67826,3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12787,3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3864F3">
        <w:trPr>
          <w:gridAfter w:val="1"/>
          <w:wAfter w:w="37" w:type="dxa"/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49003,5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49003,5</w:t>
            </w:r>
          </w:p>
        </w:tc>
      </w:tr>
      <w:tr w:rsidR="009439D5" w:rsidRPr="003864F3">
        <w:trPr>
          <w:gridAfter w:val="1"/>
          <w:wAfter w:w="37" w:type="dxa"/>
          <w:trHeight w:val="15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46052,3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35167,8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33309,8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9439D5" w:rsidRPr="003864F3">
        <w:trPr>
          <w:gridAfter w:val="1"/>
          <w:wAfter w:w="37" w:type="dxa"/>
          <w:trHeight w:val="7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3864F3">
        <w:trPr>
          <w:gridAfter w:val="1"/>
          <w:wAfter w:w="37" w:type="dxa"/>
          <w:trHeight w:val="9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9439D5" w:rsidRPr="003864F3">
        <w:trPr>
          <w:gridAfter w:val="1"/>
          <w:wAfter w:w="37" w:type="dxa"/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439D5" w:rsidRPr="003864F3">
        <w:trPr>
          <w:gridAfter w:val="1"/>
          <w:wAfter w:w="37" w:type="dxa"/>
          <w:trHeight w:val="7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72881,8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1081068,9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1061590,2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1061590,2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43512,1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43512,1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9439D5" w:rsidRPr="003864F3">
        <w:trPr>
          <w:gridAfter w:val="1"/>
          <w:wAfter w:w="37" w:type="dxa"/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12576,6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12390,9</w:t>
            </w:r>
          </w:p>
        </w:tc>
      </w:tr>
      <w:tr w:rsidR="009439D5" w:rsidRPr="003864F3">
        <w:trPr>
          <w:gridAfter w:val="1"/>
          <w:wAfter w:w="37" w:type="dxa"/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534599,1</w:t>
            </w:r>
          </w:p>
        </w:tc>
      </w:tr>
      <w:tr w:rsidR="009439D5" w:rsidRPr="003864F3">
        <w:trPr>
          <w:gridAfter w:val="1"/>
          <w:wAfter w:w="37" w:type="dxa"/>
          <w:trHeight w:val="1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526699,2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9439D5" w:rsidRPr="003864F3">
        <w:trPr>
          <w:gridAfter w:val="1"/>
          <w:wAfter w:w="37" w:type="dxa"/>
          <w:trHeight w:val="24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9439D5" w:rsidRPr="003864F3">
        <w:trPr>
          <w:gridAfter w:val="1"/>
          <w:wAfter w:w="37" w:type="dxa"/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9439D5" w:rsidRPr="003864F3">
        <w:trPr>
          <w:gridAfter w:val="1"/>
          <w:wAfter w:w="37" w:type="dxa"/>
          <w:trHeight w:val="16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439D5" w:rsidRPr="003864F3">
        <w:trPr>
          <w:gridAfter w:val="1"/>
          <w:wAfter w:w="37" w:type="dxa"/>
          <w:trHeight w:val="6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9439D5" w:rsidRPr="003864F3">
        <w:trPr>
          <w:gridAfter w:val="1"/>
          <w:wAfter w:w="37" w:type="dxa"/>
          <w:trHeight w:val="6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51531,7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51531,7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9439D5" w:rsidRPr="003864F3">
        <w:trPr>
          <w:gridAfter w:val="1"/>
          <w:wAfter w:w="37" w:type="dxa"/>
          <w:trHeight w:val="4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439D5" w:rsidRPr="003864F3">
        <w:trPr>
          <w:gridAfter w:val="1"/>
          <w:wAfter w:w="37" w:type="dxa"/>
          <w:trHeight w:val="3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439D5" w:rsidRPr="003864F3">
        <w:trPr>
          <w:gridAfter w:val="1"/>
          <w:wAfter w:w="37" w:type="dxa"/>
          <w:trHeight w:val="12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439D5" w:rsidRPr="003864F3">
        <w:trPr>
          <w:gridAfter w:val="1"/>
          <w:wAfter w:w="37" w:type="dxa"/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439D5" w:rsidRPr="003864F3">
        <w:trPr>
          <w:gridAfter w:val="1"/>
          <w:wAfter w:w="37" w:type="dxa"/>
          <w:trHeight w:val="12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439D5" w:rsidRPr="003864F3">
        <w:trPr>
          <w:gridAfter w:val="1"/>
          <w:wAfter w:w="37" w:type="dxa"/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3864F3">
        <w:trPr>
          <w:gridAfter w:val="1"/>
          <w:wAfter w:w="37" w:type="dxa"/>
          <w:trHeight w:val="14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124865,4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124865,4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gridAfter w:val="1"/>
          <w:wAfter w:w="37" w:type="dxa"/>
          <w:trHeight w:val="15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3864F3">
        <w:trPr>
          <w:gridAfter w:val="1"/>
          <w:wAfter w:w="37" w:type="dxa"/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3864F3">
        <w:trPr>
          <w:gridAfter w:val="1"/>
          <w:wAfter w:w="37" w:type="dxa"/>
          <w:trHeight w:val="13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439D5" w:rsidRPr="003864F3">
        <w:trPr>
          <w:gridAfter w:val="1"/>
          <w:wAfter w:w="37" w:type="dxa"/>
          <w:trHeight w:val="4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9439D5" w:rsidRPr="003864F3">
        <w:trPr>
          <w:gridAfter w:val="1"/>
          <w:wAfter w:w="37" w:type="dxa"/>
          <w:trHeight w:val="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3864F3">
        <w:trPr>
          <w:gridAfter w:val="1"/>
          <w:wAfter w:w="37" w:type="dxa"/>
          <w:trHeight w:val="4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3864F3">
        <w:trPr>
          <w:gridAfter w:val="1"/>
          <w:wAfter w:w="37" w:type="dxa"/>
          <w:trHeight w:val="11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3864F3">
        <w:trPr>
          <w:gridAfter w:val="1"/>
          <w:wAfter w:w="37" w:type="dxa"/>
          <w:trHeight w:val="4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9439D5" w:rsidRPr="003864F3">
        <w:trPr>
          <w:gridAfter w:val="1"/>
          <w:wAfter w:w="37" w:type="dxa"/>
          <w:trHeight w:val="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9439D5" w:rsidRPr="003864F3">
        <w:trPr>
          <w:gridAfter w:val="1"/>
          <w:wAfter w:w="37" w:type="dxa"/>
          <w:trHeight w:val="11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9439D5" w:rsidRPr="003864F3">
        <w:trPr>
          <w:gridAfter w:val="1"/>
          <w:wAfter w:w="37" w:type="dxa"/>
          <w:trHeight w:val="4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9439D5" w:rsidRPr="003864F3">
        <w:trPr>
          <w:gridAfter w:val="1"/>
          <w:wAfter w:w="37" w:type="dxa"/>
          <w:trHeight w:val="4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9439D5" w:rsidRPr="003864F3">
        <w:trPr>
          <w:gridAfter w:val="1"/>
          <w:wAfter w:w="37" w:type="dxa"/>
          <w:trHeight w:val="4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3864F3">
        <w:trPr>
          <w:gridAfter w:val="1"/>
          <w:wAfter w:w="37" w:type="dxa"/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3864F3">
        <w:trPr>
          <w:gridAfter w:val="1"/>
          <w:wAfter w:w="37" w:type="dxa"/>
          <w:trHeight w:val="1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3864F3">
        <w:trPr>
          <w:gridAfter w:val="1"/>
          <w:wAfter w:w="37" w:type="dxa"/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3864F3">
        <w:trPr>
          <w:gridAfter w:val="1"/>
          <w:wAfter w:w="37" w:type="dxa"/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9439D5" w:rsidRPr="003864F3">
        <w:trPr>
          <w:gridAfter w:val="1"/>
          <w:wAfter w:w="37" w:type="dxa"/>
          <w:trHeight w:val="11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3864F3">
        <w:trPr>
          <w:gridAfter w:val="1"/>
          <w:wAfter w:w="37" w:type="dxa"/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3864F3">
        <w:trPr>
          <w:gridAfter w:val="1"/>
          <w:wAfter w:w="37" w:type="dxa"/>
          <w:trHeight w:val="19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439D5" w:rsidRPr="003864F3">
        <w:trPr>
          <w:gridAfter w:val="1"/>
          <w:wAfter w:w="37" w:type="dxa"/>
          <w:trHeight w:val="10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439D5" w:rsidRPr="003864F3">
        <w:trPr>
          <w:gridAfter w:val="1"/>
          <w:wAfter w:w="37" w:type="dxa"/>
          <w:trHeight w:val="5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439D5" w:rsidRPr="003864F3">
        <w:trPr>
          <w:gridAfter w:val="1"/>
          <w:wAfter w:w="37" w:type="dxa"/>
          <w:trHeight w:val="10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9439D5" w:rsidRPr="003864F3">
        <w:trPr>
          <w:gridAfter w:val="1"/>
          <w:wAfter w:w="37" w:type="dxa"/>
          <w:trHeight w:val="5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9439D5" w:rsidRPr="003864F3">
        <w:trPr>
          <w:gridAfter w:val="1"/>
          <w:wAfter w:w="37" w:type="dxa"/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3864F3">
        <w:trPr>
          <w:gridAfter w:val="1"/>
          <w:wAfter w:w="37" w:type="dxa"/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4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3864F3">
        <w:trPr>
          <w:gridAfter w:val="1"/>
          <w:wAfter w:w="37" w:type="dxa"/>
          <w:trHeight w:val="10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3864F3">
        <w:trPr>
          <w:gridAfter w:val="1"/>
          <w:wAfter w:w="37" w:type="dxa"/>
          <w:trHeight w:val="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439D5" w:rsidRPr="003864F3">
        <w:trPr>
          <w:gridAfter w:val="1"/>
          <w:wAfter w:w="37" w:type="dxa"/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439D5" w:rsidRPr="003864F3">
        <w:trPr>
          <w:gridAfter w:val="1"/>
          <w:wAfter w:w="37" w:type="dxa"/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3864F3">
        <w:trPr>
          <w:gridAfter w:val="1"/>
          <w:wAfter w:w="37" w:type="dxa"/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3864F3">
        <w:trPr>
          <w:gridAfter w:val="1"/>
          <w:wAfter w:w="37" w:type="dxa"/>
          <w:trHeight w:val="16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3864F3">
        <w:trPr>
          <w:gridAfter w:val="1"/>
          <w:wAfter w:w="37" w:type="dxa"/>
          <w:trHeight w:val="9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64F3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3864F3" w:rsidRDefault="009439D5" w:rsidP="0038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3864F3">
        <w:trPr>
          <w:gridAfter w:val="1"/>
          <w:wAfter w:w="37" w:type="dxa"/>
          <w:trHeight w:val="247"/>
        </w:trPr>
        <w:tc>
          <w:tcPr>
            <w:tcW w:w="749" w:type="dxa"/>
            <w:tcBorders>
              <w:top w:val="single" w:sz="4" w:space="0" w:color="auto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9439D5" w:rsidRPr="003864F3" w:rsidRDefault="009439D5" w:rsidP="00D34985">
            <w:pPr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D34985">
              <w:rPr>
                <w:rFonts w:ascii="Arial CYR" w:hAnsi="Arial CYR" w:cs="Arial CYR"/>
                <w:sz w:val="24"/>
                <w:szCs w:val="24"/>
                <w:lang w:eastAsia="ru-RU"/>
              </w:rPr>
              <w:t>»</w:t>
            </w:r>
          </w:p>
        </w:tc>
      </w:tr>
      <w:tr w:rsidR="009439D5" w:rsidRPr="003864F3">
        <w:trPr>
          <w:gridAfter w:val="1"/>
          <w:wAfter w:w="37" w:type="dxa"/>
          <w:trHeight w:val="247"/>
        </w:trPr>
        <w:tc>
          <w:tcPr>
            <w:tcW w:w="74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gridAfter w:val="1"/>
          <w:wAfter w:w="37" w:type="dxa"/>
          <w:trHeight w:val="305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439D5" w:rsidRPr="003864F3">
        <w:trPr>
          <w:gridAfter w:val="2"/>
          <w:wAfter w:w="449" w:type="dxa"/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gridAfter w:val="2"/>
          <w:wAfter w:w="449" w:type="dxa"/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gridAfter w:val="2"/>
          <w:wAfter w:w="449" w:type="dxa"/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3864F3">
        <w:trPr>
          <w:gridAfter w:val="2"/>
          <w:wAfter w:w="449" w:type="dxa"/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3864F3" w:rsidRDefault="009439D5" w:rsidP="003864F3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3864F3" w:rsidRDefault="009439D5" w:rsidP="003864F3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D34985">
        <w:trPr>
          <w:trHeight w:val="274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39D5" w:rsidRPr="00D3498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4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D34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148       </w:t>
            </w:r>
          </w:p>
        </w:tc>
      </w:tr>
      <w:tr w:rsidR="009439D5" w:rsidRPr="00D34985">
        <w:trPr>
          <w:trHeight w:val="1785"/>
        </w:trPr>
        <w:tc>
          <w:tcPr>
            <w:tcW w:w="1564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D349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D3498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9439D5" w:rsidRPr="00D34985">
        <w:trPr>
          <w:trHeight w:val="36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439D5" w:rsidRPr="00D34985">
        <w:trPr>
          <w:trHeight w:val="50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39D5" w:rsidRPr="00D34985">
        <w:trPr>
          <w:trHeight w:val="31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39D5" w:rsidRPr="00D34985">
        <w:trPr>
          <w:trHeight w:val="53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1435648,2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D34985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D34985">
        <w:trPr>
          <w:trHeight w:val="7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D34985">
        <w:trPr>
          <w:trHeight w:val="9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39728,9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27763,1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39728,9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27674,5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39603,3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D34985">
        <w:trPr>
          <w:trHeight w:val="15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D34985">
        <w:trPr>
          <w:trHeight w:val="17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D34985">
        <w:trPr>
          <w:trHeight w:val="9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97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D34985">
        <w:trPr>
          <w:trHeight w:val="4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31215,6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D34985">
        <w:trPr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75181,2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76540,5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71581,2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72940,5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889355,4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872749,4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864490,3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3245,8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11085,2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11418,7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439D5" w:rsidRPr="00D34985">
        <w:trPr>
          <w:trHeight w:val="24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439D5" w:rsidRPr="00D34985">
        <w:trPr>
          <w:trHeight w:val="15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195743,7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195303,3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439D5" w:rsidRPr="00D34985">
        <w:trPr>
          <w:trHeight w:val="6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43440,4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41810,4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43440,4</w:t>
            </w:r>
          </w:p>
        </w:tc>
      </w:tr>
      <w:tr w:rsidR="009439D5" w:rsidRPr="00D34985">
        <w:trPr>
          <w:trHeight w:val="3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36842,8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38472,8</w:t>
            </w:r>
          </w:p>
        </w:tc>
      </w:tr>
      <w:tr w:rsidR="009439D5" w:rsidRPr="00D34985">
        <w:trPr>
          <w:trHeight w:val="3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439D5" w:rsidRPr="00D34985">
        <w:trPr>
          <w:trHeight w:val="10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439D5" w:rsidRPr="00D34985">
        <w:trPr>
          <w:trHeight w:val="12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439D5" w:rsidRPr="00D34985">
        <w:trPr>
          <w:trHeight w:val="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71707,7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56472,6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D34985">
        <w:trPr>
          <w:trHeight w:val="15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D34985">
        <w:trPr>
          <w:trHeight w:val="5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D34985">
        <w:trPr>
          <w:trHeight w:val="3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D34985">
        <w:trPr>
          <w:trHeight w:val="13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D34985">
        <w:trPr>
          <w:trHeight w:val="6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D34985">
        <w:trPr>
          <w:trHeight w:val="6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48843,7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50540,5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D34985">
        <w:trPr>
          <w:trHeight w:val="12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4668,5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D34985">
        <w:trPr>
          <w:trHeight w:val="1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439D5" w:rsidRPr="00D34985">
        <w:trPr>
          <w:trHeight w:val="3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439D5" w:rsidRPr="00D34985">
        <w:trPr>
          <w:trHeight w:val="7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D34985">
        <w:trPr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4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D34985">
        <w:trPr>
          <w:trHeight w:val="10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439D5" w:rsidRPr="00D34985">
        <w:trPr>
          <w:trHeight w:val="9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9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D34985">
        <w:trPr>
          <w:trHeight w:val="3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D34985" w:rsidRDefault="009439D5" w:rsidP="00D3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D34985">
        <w:trPr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7A4D12" w:rsidRDefault="009439D5" w:rsidP="007A4D12">
            <w:pPr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7A4D12">
              <w:rPr>
                <w:rFonts w:ascii="Arial CYR" w:hAnsi="Arial CYR" w:cs="Arial CYR"/>
                <w:sz w:val="24"/>
                <w:szCs w:val="24"/>
                <w:lang w:eastAsia="ru-RU"/>
              </w:rPr>
              <w:t>»</w:t>
            </w:r>
          </w:p>
        </w:tc>
      </w:tr>
      <w:tr w:rsidR="009439D5" w:rsidRPr="00D34985">
        <w:trPr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D34985">
        <w:trPr>
          <w:trHeight w:val="61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9439D5" w:rsidRPr="00D34985">
        <w:trPr>
          <w:trHeight w:val="24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39D5" w:rsidRPr="00D34985" w:rsidRDefault="009439D5" w:rsidP="00D3498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D34985" w:rsidRDefault="009439D5" w:rsidP="00D34985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04" w:type="dxa"/>
        <w:tblInd w:w="2" w:type="dxa"/>
        <w:tblLook w:val="00A0"/>
      </w:tblPr>
      <w:tblGrid>
        <w:gridCol w:w="432"/>
        <w:gridCol w:w="7775"/>
        <w:gridCol w:w="668"/>
        <w:gridCol w:w="575"/>
        <w:gridCol w:w="724"/>
        <w:gridCol w:w="1707"/>
        <w:gridCol w:w="668"/>
        <w:gridCol w:w="1466"/>
        <w:gridCol w:w="1581"/>
      </w:tblGrid>
      <w:tr w:rsidR="009439D5" w:rsidRPr="00281B24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Приложение12</w:t>
            </w:r>
          </w:p>
        </w:tc>
      </w:tr>
      <w:tr w:rsidR="009439D5" w:rsidRPr="00281B24">
        <w:trPr>
          <w:trHeight w:val="3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439D5" w:rsidRPr="00281B24">
        <w:trPr>
          <w:trHeight w:val="3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439D5" w:rsidRPr="00281B24">
        <w:trPr>
          <w:trHeight w:val="3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439D5" w:rsidRPr="00281B24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9439D5" w:rsidRPr="00281B24">
        <w:trPr>
          <w:trHeight w:val="3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9439D5" w:rsidRPr="00281B24">
        <w:trPr>
          <w:trHeight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9439D5" w:rsidRPr="00281B24">
        <w:trPr>
          <w:trHeight w:val="1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39D5" w:rsidRPr="00281B24">
        <w:trPr>
          <w:trHeight w:val="4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439D5" w:rsidRPr="00281B24">
        <w:trPr>
          <w:trHeight w:val="307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281B24">
        <w:trPr>
          <w:trHeight w:val="6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439D5" w:rsidRPr="00281B24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55271,5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1717076,0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-5562,5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419969,8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155267,5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9439D5" w:rsidRPr="00281B2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439D5" w:rsidRPr="00281B2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9439D5" w:rsidRPr="00281B2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281B24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281B24">
        <w:trPr>
          <w:trHeight w:val="7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85606,8</w:t>
            </w:r>
          </w:p>
        </w:tc>
      </w:tr>
      <w:tr w:rsidR="009439D5" w:rsidRPr="00281B2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9439D5" w:rsidRPr="00281B24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9439D5" w:rsidRPr="00281B24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9439D5" w:rsidRPr="00281B24">
        <w:trPr>
          <w:trHeight w:val="19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9439D5" w:rsidRPr="00281B24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39D5" w:rsidRPr="00281B24">
        <w:trPr>
          <w:trHeight w:val="2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281B24">
        <w:trPr>
          <w:trHeight w:val="1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9439D5" w:rsidRPr="00281B24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15227,9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14633,4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9439D5" w:rsidRPr="00281B2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3586,5</w:t>
            </w:r>
          </w:p>
        </w:tc>
      </w:tr>
      <w:tr w:rsidR="009439D5" w:rsidRPr="00281B24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39933,6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9439D5" w:rsidRPr="00281B24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9439D5" w:rsidRPr="00281B2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1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281B24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6734,3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281B2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9439D5" w:rsidRPr="00281B24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9439D5" w:rsidRPr="00281B24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9439D5" w:rsidRPr="00281B24">
        <w:trPr>
          <w:trHeight w:val="1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439D5" w:rsidRPr="00281B24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91279,1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281B24">
        <w:trPr>
          <w:trHeight w:val="1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281B24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281B24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9439D5" w:rsidRPr="00281B24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1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113370,4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439D5" w:rsidRPr="00281B24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9439D5" w:rsidRPr="00281B24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439D5" w:rsidRPr="00281B24">
        <w:trPr>
          <w:trHeight w:val="1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9439D5" w:rsidRPr="00281B24">
        <w:trPr>
          <w:trHeight w:val="1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17023,6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25335,0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281B24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281B24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57765,4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1117462,9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57765,4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1111228,3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303087,9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5151,2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56006,7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725378,9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20172,9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-3614,2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35438,1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-3614,2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35438,1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9439D5" w:rsidRPr="00281B24"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9439D5" w:rsidRPr="00281B24">
        <w:trPr>
          <w:trHeight w:val="1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-7731,8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-7731,8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9439D5" w:rsidRPr="00281B24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9439D5" w:rsidRPr="00281B2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9439D5" w:rsidRPr="00281B24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58357,3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9439D5" w:rsidRPr="00281B24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3096,7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281B24">
        <w:trPr>
          <w:trHeight w:val="1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19877,5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82899,2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22622,5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439D5" w:rsidRPr="00281B24">
        <w:trPr>
          <w:trHeight w:val="1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439D5" w:rsidRPr="00281B24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56011,4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54434,4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54334,4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2387,4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51581,3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45794,3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45507,3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12787,3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439D5" w:rsidRPr="00281B24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281B24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281B24">
        <w:trPr>
          <w:trHeight w:val="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49003,5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49003,5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38874,3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38874,3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38874,3</w:t>
            </w:r>
          </w:p>
        </w:tc>
      </w:tr>
      <w:tr w:rsidR="009439D5" w:rsidRPr="00281B24">
        <w:trPr>
          <w:trHeight w:val="1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38874,3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33309,8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33309,8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9439D5" w:rsidRPr="00281B24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9439D5" w:rsidRPr="00281B24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9439D5" w:rsidRPr="00281B24">
        <w:trPr>
          <w:trHeight w:val="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9439D5" w:rsidRPr="00281B24">
        <w:trPr>
          <w:trHeight w:val="1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281B24">
        <w:trPr>
          <w:trHeight w:val="6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281B24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281B2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281B24">
        <w:trPr>
          <w:trHeight w:val="1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9439D5" w:rsidRPr="00281B2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9439D5" w:rsidRPr="00281B24">
        <w:trPr>
          <w:trHeight w:val="9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9439D5" w:rsidRPr="00281B2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281B24" w:rsidRDefault="009439D5" w:rsidP="0028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9439D5" w:rsidRPr="00116A5E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116A5E" w:rsidRDefault="009439D5" w:rsidP="00116A5E">
            <w:pPr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116A5E">
              <w:rPr>
                <w:rFonts w:ascii="Arial CYR" w:hAnsi="Arial CYR" w:cs="Arial CYR"/>
                <w:sz w:val="24"/>
                <w:szCs w:val="24"/>
                <w:lang w:eastAsia="ru-RU"/>
              </w:rPr>
              <w:t>»</w:t>
            </w:r>
          </w:p>
        </w:tc>
      </w:tr>
      <w:tr w:rsidR="009439D5" w:rsidRPr="00281B24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281B2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281B24" w:rsidRDefault="009439D5" w:rsidP="00281B2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941" w:type="dxa"/>
        <w:tblInd w:w="2" w:type="dxa"/>
        <w:tblLayout w:type="fixed"/>
        <w:tblLook w:val="00A0"/>
      </w:tblPr>
      <w:tblGrid>
        <w:gridCol w:w="432"/>
        <w:gridCol w:w="6054"/>
        <w:gridCol w:w="605"/>
        <w:gridCol w:w="475"/>
        <w:gridCol w:w="551"/>
        <w:gridCol w:w="1288"/>
        <w:gridCol w:w="576"/>
        <w:gridCol w:w="132"/>
        <w:gridCol w:w="709"/>
        <w:gridCol w:w="504"/>
        <w:gridCol w:w="630"/>
        <w:gridCol w:w="951"/>
        <w:gridCol w:w="608"/>
        <w:gridCol w:w="737"/>
        <w:gridCol w:w="1581"/>
      </w:tblGrid>
      <w:tr w:rsidR="009439D5" w:rsidRPr="00E25DF7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Приложение13</w:t>
            </w:r>
          </w:p>
        </w:tc>
      </w:tr>
      <w:tr w:rsidR="009439D5" w:rsidRPr="00E25DF7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439D5" w:rsidRPr="00E25DF7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439D5" w:rsidRPr="00E25DF7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439D5" w:rsidRPr="00E25DF7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9439D5" w:rsidRPr="00E25DF7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9439D5" w:rsidRPr="00E25DF7">
        <w:trPr>
          <w:trHeight w:val="4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№ 148      </w:t>
            </w:r>
          </w:p>
        </w:tc>
      </w:tr>
      <w:tr w:rsidR="009439D5" w:rsidRPr="00E25DF7">
        <w:trPr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E25DF7">
        <w:trPr>
          <w:trHeight w:val="8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9439D5" w:rsidRPr="00E25DF7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439D5" w:rsidRPr="00E25DF7">
        <w:trPr>
          <w:trHeight w:val="348"/>
        </w:trPr>
        <w:tc>
          <w:tcPr>
            <w:tcW w:w="159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9439D5" w:rsidRPr="00E25DF7">
        <w:trPr>
          <w:trHeight w:val="3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9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E25DF7">
        <w:trPr>
          <w:trHeight w:val="2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9D5" w:rsidRPr="00E25DF7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12697,0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1435648,2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1395086,8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387318,0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361260,5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127864,4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128966,6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E25DF7">
        <w:trPr>
          <w:trHeight w:val="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E25DF7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E25DF7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E25DF7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9439D5" w:rsidRPr="00E25DF7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52921,0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54621,0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E25DF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9439D5" w:rsidRPr="00E25DF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4641,3</w:t>
            </w:r>
          </w:p>
        </w:tc>
      </w:tr>
      <w:tr w:rsidR="009439D5" w:rsidRPr="00E25DF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896,4</w:t>
            </w:r>
          </w:p>
        </w:tc>
      </w:tr>
      <w:tr w:rsidR="009439D5" w:rsidRPr="00E25DF7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439D5" w:rsidRPr="00E25DF7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45153,0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46853,0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9439D5" w:rsidRPr="00E25DF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E25DF7">
        <w:trPr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439D5" w:rsidRPr="00E25DF7">
        <w:trPr>
          <w:trHeight w:val="2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9439D5" w:rsidRPr="00E25DF7">
        <w:trPr>
          <w:trHeight w:val="2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3577,8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E25DF7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71978,7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71384,1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9439D5" w:rsidRPr="00E25DF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E25DF7">
        <w:trPr>
          <w:trHeight w:val="2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9439D5" w:rsidRPr="00E25DF7">
        <w:trPr>
          <w:trHeight w:val="1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171,2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439D5" w:rsidRPr="00E25DF7">
        <w:trPr>
          <w:trHeight w:val="2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9439D5" w:rsidRPr="00E25DF7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E25DF7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9439D5" w:rsidRPr="00E25DF7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439D5" w:rsidRPr="00E25DF7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E25DF7">
        <w:trPr>
          <w:trHeight w:val="1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E25DF7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439D5" w:rsidRPr="00E25DF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439D5" w:rsidRPr="00E25DF7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439D5" w:rsidRPr="00E25DF7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E25DF7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E25DF7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E25DF7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439D5" w:rsidRPr="00E25DF7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E25DF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E25DF7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E25DF7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112246,2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55129,5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112148,7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55032,0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53800,0</w:t>
            </w:r>
          </w:p>
        </w:tc>
      </w:tr>
      <w:tr w:rsidR="009439D5" w:rsidRPr="00E25DF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54472,6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439D5" w:rsidRPr="00E25DF7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1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9439D5" w:rsidRPr="00E25DF7">
        <w:trPr>
          <w:trHeight w:val="1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6513,5</w:t>
            </w:r>
          </w:p>
        </w:tc>
      </w:tr>
      <w:tr w:rsidR="009439D5" w:rsidRPr="00E25DF7">
        <w:trPr>
          <w:trHeight w:val="1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29344,9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30974,9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439D5" w:rsidRPr="00E25DF7">
        <w:trPr>
          <w:trHeight w:val="1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E25DF7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902901,6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880332,8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896667,0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874098,2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277086,6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276200,8</w:t>
            </w:r>
          </w:p>
        </w:tc>
      </w:tr>
      <w:tr w:rsidR="009439D5" w:rsidRPr="00E25DF7">
        <w:trPr>
          <w:trHeight w:val="1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3911,8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551486,0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537454,4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529195,3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531672,8</w:t>
            </w:r>
          </w:p>
        </w:tc>
      </w:tr>
      <w:tr w:rsidR="009439D5" w:rsidRPr="00E25DF7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2321,2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2326,9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9439D5" w:rsidRPr="00E25DF7">
        <w:trPr>
          <w:trHeight w:val="1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6917,5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9439D5" w:rsidRPr="00E25DF7">
        <w:trPr>
          <w:trHeight w:val="2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9439D5" w:rsidRPr="00E25DF7">
        <w:trPr>
          <w:trHeight w:val="1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104145,7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104705,3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9439D5" w:rsidRPr="00E25DF7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5423,6</w:t>
            </w:r>
          </w:p>
        </w:tc>
      </w:tr>
      <w:tr w:rsidR="009439D5" w:rsidRPr="00E25DF7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43889,4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9439D5" w:rsidRPr="00E25DF7">
        <w:trPr>
          <w:trHeight w:val="1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9439D5" w:rsidRPr="00E25DF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9439D5" w:rsidRPr="00E25DF7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E25DF7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9439D5" w:rsidRPr="00E25DF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E25DF7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439D5" w:rsidRPr="00E25DF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439D5" w:rsidRPr="00E25DF7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33780,2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31980,2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29470,7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29615,6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9439D5" w:rsidRPr="00E25DF7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964,6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439D5" w:rsidRPr="00E25DF7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39D5" w:rsidRPr="00E25DF7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25DF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E25DF7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25DF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9439D5" w:rsidRPr="00B9762B">
        <w:trPr>
          <w:trHeight w:val="292"/>
        </w:trPr>
        <w:tc>
          <w:tcPr>
            <w:tcW w:w="540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</w:tcBorders>
            <w:noWrap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vAlign w:val="bottom"/>
          </w:tcPr>
          <w:p w:rsidR="009439D5" w:rsidRPr="00E25DF7" w:rsidRDefault="009439D5" w:rsidP="00E2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noWrap/>
            <w:vAlign w:val="bottom"/>
          </w:tcPr>
          <w:p w:rsidR="009439D5" w:rsidRPr="00B9762B" w:rsidRDefault="009439D5" w:rsidP="00B976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76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439D5" w:rsidRPr="00E25DF7">
        <w:trPr>
          <w:trHeight w:val="1267"/>
        </w:trPr>
        <w:tc>
          <w:tcPr>
            <w:tcW w:w="65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39D5" w:rsidRPr="00E25DF7" w:rsidRDefault="009439D5" w:rsidP="00E25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9439D5" w:rsidRPr="00E25DF7" w:rsidRDefault="009439D5" w:rsidP="00E25DF7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2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9439D5" w:rsidSect="003864F3">
          <w:pgSz w:w="16838" w:h="11905" w:orient="landscape" w:code="9"/>
          <w:pgMar w:top="567" w:right="284" w:bottom="992" w:left="539" w:header="720" w:footer="720" w:gutter="0"/>
          <w:pgNumType w:start="0"/>
          <w:cols w:space="720"/>
          <w:titlePg/>
          <w:docGrid w:linePitch="299"/>
        </w:sectPr>
      </w:pPr>
    </w:p>
    <w:p w:rsidR="009439D5" w:rsidRDefault="009439D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9D5" w:rsidRPr="00804487" w:rsidRDefault="009439D5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9439D5" w:rsidRPr="00804487" w:rsidRDefault="009439D5" w:rsidP="00013023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9439D5" w:rsidRPr="00804487" w:rsidRDefault="009439D5" w:rsidP="000130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9439D5" w:rsidRPr="00804487" w:rsidRDefault="009439D5" w:rsidP="00013023">
      <w:pPr>
        <w:rPr>
          <w:rFonts w:ascii="Times New Roman" w:hAnsi="Times New Roman" w:cs="Times New Roman"/>
          <w:sz w:val="28"/>
          <w:szCs w:val="28"/>
        </w:rPr>
      </w:pPr>
    </w:p>
    <w:p w:rsidR="009439D5" w:rsidRPr="00804487" w:rsidRDefault="009439D5" w:rsidP="00013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9439D5" w:rsidRPr="003E60FB" w:rsidRDefault="009439D5" w:rsidP="00013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D5" w:rsidRPr="003E60FB" w:rsidRDefault="009439D5" w:rsidP="00013023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3402"/>
        <w:gridCol w:w="1418"/>
        <w:gridCol w:w="1417"/>
        <w:gridCol w:w="1418"/>
      </w:tblGrid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91998,1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rPr>
          <w:trHeight w:val="701"/>
        </w:trPr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rPr>
          <w:trHeight w:val="940"/>
        </w:trPr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rPr>
          <w:trHeight w:val="781"/>
        </w:trPr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29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101798,1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-1654974,1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-1438686,8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-1654974,1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-1438686,8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-1654974,1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-1438686,8</w:t>
            </w:r>
          </w:p>
        </w:tc>
      </w:tr>
      <w:tr w:rsidR="009439D5" w:rsidRPr="003E60FB">
        <w:trPr>
          <w:trHeight w:val="710"/>
        </w:trPr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BA4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-1654974,1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BA44B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BA44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-1438686,8</w:t>
            </w:r>
          </w:p>
        </w:tc>
      </w:tr>
      <w:tr w:rsidR="009439D5" w:rsidRPr="00F04B9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A70486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1756772,2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1428286,8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A70486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1756772,2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1428286,8</w:t>
            </w:r>
          </w:p>
        </w:tc>
      </w:tr>
      <w:tr w:rsidR="009439D5" w:rsidRPr="003E60FB">
        <w:trPr>
          <w:trHeight w:val="653"/>
        </w:trPr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A70486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1756772,2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1428286,8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439D5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Pr="0013720A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1756772,2</w:t>
            </w:r>
          </w:p>
        </w:tc>
        <w:tc>
          <w:tcPr>
            <w:tcW w:w="1417" w:type="dxa"/>
          </w:tcPr>
          <w:p w:rsidR="009439D5" w:rsidRPr="00F04B9B" w:rsidRDefault="009439D5" w:rsidP="0001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01302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9439D5" w:rsidRPr="00F04B9B" w:rsidRDefault="009439D5" w:rsidP="00013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9D5" w:rsidRDefault="009439D5" w:rsidP="00116A5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1428286,8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-980</w:t>
            </w: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9439D5" w:rsidRPr="003E60FB">
        <w:tc>
          <w:tcPr>
            <w:tcW w:w="3119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9439D5" w:rsidRPr="003E60FB" w:rsidRDefault="009439D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27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D5" w:rsidRPr="003E60FB" w:rsidRDefault="009439D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</w:tbl>
    <w:p w:rsidR="009439D5" w:rsidRPr="00804487" w:rsidRDefault="009439D5" w:rsidP="00013023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9439D5" w:rsidRPr="00804487" w:rsidRDefault="009439D5" w:rsidP="00013023">
      <w:pPr>
        <w:rPr>
          <w:rFonts w:ascii="Times New Roman" w:hAnsi="Times New Roman" w:cs="Times New Roman"/>
          <w:sz w:val="28"/>
          <w:szCs w:val="28"/>
        </w:rPr>
      </w:pPr>
    </w:p>
    <w:p w:rsidR="009439D5" w:rsidRPr="00804487" w:rsidRDefault="009439D5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9439D5" w:rsidRDefault="009439D5" w:rsidP="00013023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sectPr w:rsidR="009439D5" w:rsidSect="00116A5E">
      <w:pgSz w:w="11905" w:h="16838" w:code="9"/>
      <w:pgMar w:top="539" w:right="567" w:bottom="284" w:left="992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D5" w:rsidRDefault="009439D5" w:rsidP="00015FF5">
      <w:r>
        <w:separator/>
      </w:r>
    </w:p>
  </w:endnote>
  <w:endnote w:type="continuationSeparator" w:id="0">
    <w:p w:rsidR="009439D5" w:rsidRDefault="009439D5" w:rsidP="0001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5" w:rsidRDefault="009439D5" w:rsidP="001552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D5" w:rsidRDefault="009439D5" w:rsidP="00015FF5">
      <w:r>
        <w:separator/>
      </w:r>
    </w:p>
  </w:footnote>
  <w:footnote w:type="continuationSeparator" w:id="0">
    <w:p w:rsidR="009439D5" w:rsidRDefault="009439D5" w:rsidP="0001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02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5907"/>
    <w:rsid w:val="00066B0C"/>
    <w:rsid w:val="000701E1"/>
    <w:rsid w:val="000702A1"/>
    <w:rsid w:val="0007084E"/>
    <w:rsid w:val="00076165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7F4"/>
    <w:rsid w:val="000E3991"/>
    <w:rsid w:val="000E3B84"/>
    <w:rsid w:val="000E4068"/>
    <w:rsid w:val="000E4BDA"/>
    <w:rsid w:val="000E4F6B"/>
    <w:rsid w:val="000E55C4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C2D"/>
    <w:rsid w:val="00112D6E"/>
    <w:rsid w:val="00116A5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2F56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47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812"/>
    <w:rsid w:val="001C3A4C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458E"/>
    <w:rsid w:val="001D58CF"/>
    <w:rsid w:val="001D5F46"/>
    <w:rsid w:val="001D71DE"/>
    <w:rsid w:val="001D74EB"/>
    <w:rsid w:val="001D7AA9"/>
    <w:rsid w:val="001E00EA"/>
    <w:rsid w:val="001E0357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1F6C2B"/>
    <w:rsid w:val="0020098C"/>
    <w:rsid w:val="00200D1E"/>
    <w:rsid w:val="00201EE2"/>
    <w:rsid w:val="0020306D"/>
    <w:rsid w:val="00203CC9"/>
    <w:rsid w:val="00205267"/>
    <w:rsid w:val="0020527E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2E25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87F"/>
    <w:rsid w:val="00264EF0"/>
    <w:rsid w:val="00266834"/>
    <w:rsid w:val="002669D4"/>
    <w:rsid w:val="00266E5A"/>
    <w:rsid w:val="00270357"/>
    <w:rsid w:val="0027129B"/>
    <w:rsid w:val="00271761"/>
    <w:rsid w:val="002752C6"/>
    <w:rsid w:val="00276414"/>
    <w:rsid w:val="00280899"/>
    <w:rsid w:val="00281B24"/>
    <w:rsid w:val="00282B69"/>
    <w:rsid w:val="00284360"/>
    <w:rsid w:val="00284E90"/>
    <w:rsid w:val="00285117"/>
    <w:rsid w:val="00285F25"/>
    <w:rsid w:val="0029106F"/>
    <w:rsid w:val="0029174A"/>
    <w:rsid w:val="00291E93"/>
    <w:rsid w:val="002929DC"/>
    <w:rsid w:val="00293768"/>
    <w:rsid w:val="00293B91"/>
    <w:rsid w:val="00293C1E"/>
    <w:rsid w:val="00293F01"/>
    <w:rsid w:val="002946F8"/>
    <w:rsid w:val="00295265"/>
    <w:rsid w:val="00295829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4512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5EB6"/>
    <w:rsid w:val="002D6549"/>
    <w:rsid w:val="002E0897"/>
    <w:rsid w:val="002E0E64"/>
    <w:rsid w:val="002E1208"/>
    <w:rsid w:val="002E1A0F"/>
    <w:rsid w:val="002E2EF3"/>
    <w:rsid w:val="002E32A0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5F3A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6EB0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DBE"/>
    <w:rsid w:val="00313EF0"/>
    <w:rsid w:val="003156EE"/>
    <w:rsid w:val="00315EE9"/>
    <w:rsid w:val="0031622B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0D93"/>
    <w:rsid w:val="00341588"/>
    <w:rsid w:val="003416B1"/>
    <w:rsid w:val="0034192E"/>
    <w:rsid w:val="00343702"/>
    <w:rsid w:val="0034379B"/>
    <w:rsid w:val="0034507C"/>
    <w:rsid w:val="00345140"/>
    <w:rsid w:val="003463A0"/>
    <w:rsid w:val="00346DA5"/>
    <w:rsid w:val="00347D64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0C00"/>
    <w:rsid w:val="00371057"/>
    <w:rsid w:val="003723CB"/>
    <w:rsid w:val="00372E0C"/>
    <w:rsid w:val="00372E2F"/>
    <w:rsid w:val="00375F52"/>
    <w:rsid w:val="00376FA0"/>
    <w:rsid w:val="00377368"/>
    <w:rsid w:val="003774FA"/>
    <w:rsid w:val="00377523"/>
    <w:rsid w:val="00377551"/>
    <w:rsid w:val="00377D36"/>
    <w:rsid w:val="00380902"/>
    <w:rsid w:val="00380C9E"/>
    <w:rsid w:val="00380DCC"/>
    <w:rsid w:val="00381127"/>
    <w:rsid w:val="003816F2"/>
    <w:rsid w:val="00383A2F"/>
    <w:rsid w:val="00385915"/>
    <w:rsid w:val="003864F3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300"/>
    <w:rsid w:val="003A06E3"/>
    <w:rsid w:val="003A0EF0"/>
    <w:rsid w:val="003A14B7"/>
    <w:rsid w:val="003A16A1"/>
    <w:rsid w:val="003A273E"/>
    <w:rsid w:val="003A39A1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3F60"/>
    <w:rsid w:val="003D436D"/>
    <w:rsid w:val="003D43E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0660"/>
    <w:rsid w:val="00401214"/>
    <w:rsid w:val="00401373"/>
    <w:rsid w:val="004024B4"/>
    <w:rsid w:val="00402AB9"/>
    <w:rsid w:val="00405DCD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42E4"/>
    <w:rsid w:val="00436A78"/>
    <w:rsid w:val="00436EE5"/>
    <w:rsid w:val="00436FDC"/>
    <w:rsid w:val="0043712F"/>
    <w:rsid w:val="0044007E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6BF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41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DB3"/>
    <w:rsid w:val="004D55FD"/>
    <w:rsid w:val="004D5996"/>
    <w:rsid w:val="004D5C1F"/>
    <w:rsid w:val="004D60C7"/>
    <w:rsid w:val="004E21A4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5A46"/>
    <w:rsid w:val="005715E2"/>
    <w:rsid w:val="005725FD"/>
    <w:rsid w:val="00572894"/>
    <w:rsid w:val="00573261"/>
    <w:rsid w:val="0057551E"/>
    <w:rsid w:val="0057557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47F0"/>
    <w:rsid w:val="005C7F4F"/>
    <w:rsid w:val="005D06DB"/>
    <w:rsid w:val="005D1733"/>
    <w:rsid w:val="005D2939"/>
    <w:rsid w:val="005D3374"/>
    <w:rsid w:val="005D4E65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010"/>
    <w:rsid w:val="005E5E35"/>
    <w:rsid w:val="005E7214"/>
    <w:rsid w:val="005E7DE3"/>
    <w:rsid w:val="005F18DB"/>
    <w:rsid w:val="005F1AF0"/>
    <w:rsid w:val="005F2859"/>
    <w:rsid w:val="005F333D"/>
    <w:rsid w:val="005F3878"/>
    <w:rsid w:val="005F7D51"/>
    <w:rsid w:val="00601472"/>
    <w:rsid w:val="0060481C"/>
    <w:rsid w:val="00605107"/>
    <w:rsid w:val="00605838"/>
    <w:rsid w:val="00605D17"/>
    <w:rsid w:val="00605F4F"/>
    <w:rsid w:val="0060684E"/>
    <w:rsid w:val="006068A4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A0"/>
    <w:rsid w:val="00630AD0"/>
    <w:rsid w:val="00630BCF"/>
    <w:rsid w:val="006321BF"/>
    <w:rsid w:val="0063267D"/>
    <w:rsid w:val="00632D23"/>
    <w:rsid w:val="006331AC"/>
    <w:rsid w:val="00633239"/>
    <w:rsid w:val="00634915"/>
    <w:rsid w:val="0063638A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3E1F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5537"/>
    <w:rsid w:val="006755A6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0F0B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0C1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19B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3BA1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5015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53E"/>
    <w:rsid w:val="00777B18"/>
    <w:rsid w:val="00781C9C"/>
    <w:rsid w:val="00781EA2"/>
    <w:rsid w:val="00784109"/>
    <w:rsid w:val="007845A5"/>
    <w:rsid w:val="007855BC"/>
    <w:rsid w:val="007862F2"/>
    <w:rsid w:val="00786345"/>
    <w:rsid w:val="007919B5"/>
    <w:rsid w:val="00791F18"/>
    <w:rsid w:val="00793D20"/>
    <w:rsid w:val="007959BF"/>
    <w:rsid w:val="007A1946"/>
    <w:rsid w:val="007A2784"/>
    <w:rsid w:val="007A30A5"/>
    <w:rsid w:val="007A35B5"/>
    <w:rsid w:val="007A4D12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9CA"/>
    <w:rsid w:val="007C17E7"/>
    <w:rsid w:val="007C2727"/>
    <w:rsid w:val="007C2F8C"/>
    <w:rsid w:val="007C39F9"/>
    <w:rsid w:val="007C3F1F"/>
    <w:rsid w:val="007C59D0"/>
    <w:rsid w:val="007D2B6D"/>
    <w:rsid w:val="007D3C98"/>
    <w:rsid w:val="007D4260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276F"/>
    <w:rsid w:val="007F6DF7"/>
    <w:rsid w:val="007F7B92"/>
    <w:rsid w:val="00800382"/>
    <w:rsid w:val="008008AF"/>
    <w:rsid w:val="008018BD"/>
    <w:rsid w:val="00801FB6"/>
    <w:rsid w:val="008030F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065D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47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6AF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55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083E"/>
    <w:rsid w:val="00911022"/>
    <w:rsid w:val="0091165C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11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9D5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1D0"/>
    <w:rsid w:val="00970F33"/>
    <w:rsid w:val="009713A7"/>
    <w:rsid w:val="0097145D"/>
    <w:rsid w:val="0097180E"/>
    <w:rsid w:val="00971E73"/>
    <w:rsid w:val="00972FA1"/>
    <w:rsid w:val="009746B4"/>
    <w:rsid w:val="0097486D"/>
    <w:rsid w:val="00975146"/>
    <w:rsid w:val="00975644"/>
    <w:rsid w:val="009762E2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0D8"/>
    <w:rsid w:val="0098582C"/>
    <w:rsid w:val="009869A0"/>
    <w:rsid w:val="0098748C"/>
    <w:rsid w:val="009874C2"/>
    <w:rsid w:val="0099068E"/>
    <w:rsid w:val="00991022"/>
    <w:rsid w:val="009911B2"/>
    <w:rsid w:val="0099165B"/>
    <w:rsid w:val="00991BBA"/>
    <w:rsid w:val="00991D47"/>
    <w:rsid w:val="00992AA6"/>
    <w:rsid w:val="00992DEC"/>
    <w:rsid w:val="00993468"/>
    <w:rsid w:val="0099482D"/>
    <w:rsid w:val="0099570D"/>
    <w:rsid w:val="00996583"/>
    <w:rsid w:val="0099776F"/>
    <w:rsid w:val="009A06EA"/>
    <w:rsid w:val="009A21F9"/>
    <w:rsid w:val="009A2B48"/>
    <w:rsid w:val="009A369B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1B27"/>
    <w:rsid w:val="009C21EA"/>
    <w:rsid w:val="009C348E"/>
    <w:rsid w:val="009C3CA9"/>
    <w:rsid w:val="009C401C"/>
    <w:rsid w:val="009C678B"/>
    <w:rsid w:val="009C67AF"/>
    <w:rsid w:val="009C6A6B"/>
    <w:rsid w:val="009D13E2"/>
    <w:rsid w:val="009D1519"/>
    <w:rsid w:val="009D2933"/>
    <w:rsid w:val="009D4E0A"/>
    <w:rsid w:val="009D54BA"/>
    <w:rsid w:val="009E03C1"/>
    <w:rsid w:val="009E1719"/>
    <w:rsid w:val="009E2742"/>
    <w:rsid w:val="009E3D79"/>
    <w:rsid w:val="009E433D"/>
    <w:rsid w:val="009E4AF9"/>
    <w:rsid w:val="009E5213"/>
    <w:rsid w:val="009E55CA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9F69F8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053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48FF"/>
    <w:rsid w:val="00A55847"/>
    <w:rsid w:val="00A55C69"/>
    <w:rsid w:val="00A55FA3"/>
    <w:rsid w:val="00A56C56"/>
    <w:rsid w:val="00A56D1A"/>
    <w:rsid w:val="00A57A8B"/>
    <w:rsid w:val="00A60B7F"/>
    <w:rsid w:val="00A61C5D"/>
    <w:rsid w:val="00A61CAF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3EC2"/>
    <w:rsid w:val="00A742EE"/>
    <w:rsid w:val="00A75793"/>
    <w:rsid w:val="00A757A6"/>
    <w:rsid w:val="00A7662D"/>
    <w:rsid w:val="00A766F0"/>
    <w:rsid w:val="00A7672D"/>
    <w:rsid w:val="00A768D8"/>
    <w:rsid w:val="00A77ED6"/>
    <w:rsid w:val="00A80EF9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3B4A"/>
    <w:rsid w:val="00A962D3"/>
    <w:rsid w:val="00A96840"/>
    <w:rsid w:val="00AA0606"/>
    <w:rsid w:val="00AA0FF4"/>
    <w:rsid w:val="00AA36C8"/>
    <w:rsid w:val="00AA4306"/>
    <w:rsid w:val="00AA4476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CC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27DD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72C"/>
    <w:rsid w:val="00B35C8E"/>
    <w:rsid w:val="00B40FF7"/>
    <w:rsid w:val="00B41403"/>
    <w:rsid w:val="00B43994"/>
    <w:rsid w:val="00B43A49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643A"/>
    <w:rsid w:val="00B67786"/>
    <w:rsid w:val="00B70181"/>
    <w:rsid w:val="00B70BC9"/>
    <w:rsid w:val="00B716DC"/>
    <w:rsid w:val="00B71E29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344C"/>
    <w:rsid w:val="00B944E3"/>
    <w:rsid w:val="00B960F8"/>
    <w:rsid w:val="00B96E98"/>
    <w:rsid w:val="00B9709D"/>
    <w:rsid w:val="00B9762B"/>
    <w:rsid w:val="00BA16CE"/>
    <w:rsid w:val="00BA17BD"/>
    <w:rsid w:val="00BA1A37"/>
    <w:rsid w:val="00BA2825"/>
    <w:rsid w:val="00BA2E06"/>
    <w:rsid w:val="00BA3100"/>
    <w:rsid w:val="00BA44B8"/>
    <w:rsid w:val="00BA52A9"/>
    <w:rsid w:val="00BA5495"/>
    <w:rsid w:val="00BA6373"/>
    <w:rsid w:val="00BA6A57"/>
    <w:rsid w:val="00BA6E11"/>
    <w:rsid w:val="00BA6E6A"/>
    <w:rsid w:val="00BA7AA6"/>
    <w:rsid w:val="00BB141D"/>
    <w:rsid w:val="00BB1EEE"/>
    <w:rsid w:val="00BB2058"/>
    <w:rsid w:val="00BB2230"/>
    <w:rsid w:val="00BB381C"/>
    <w:rsid w:val="00BB48DA"/>
    <w:rsid w:val="00BB48E3"/>
    <w:rsid w:val="00BB542C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4482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1ACA"/>
    <w:rsid w:val="00C3200F"/>
    <w:rsid w:val="00C32FB0"/>
    <w:rsid w:val="00C3338F"/>
    <w:rsid w:val="00C33F36"/>
    <w:rsid w:val="00C3447D"/>
    <w:rsid w:val="00C35201"/>
    <w:rsid w:val="00C3543C"/>
    <w:rsid w:val="00C3574B"/>
    <w:rsid w:val="00C3675F"/>
    <w:rsid w:val="00C37390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00E8"/>
    <w:rsid w:val="00C710C9"/>
    <w:rsid w:val="00C72005"/>
    <w:rsid w:val="00C7379E"/>
    <w:rsid w:val="00C753E5"/>
    <w:rsid w:val="00C7587E"/>
    <w:rsid w:val="00C7595C"/>
    <w:rsid w:val="00C75AA3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2630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17AE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4FF5"/>
    <w:rsid w:val="00D26059"/>
    <w:rsid w:val="00D26787"/>
    <w:rsid w:val="00D26ABF"/>
    <w:rsid w:val="00D30F95"/>
    <w:rsid w:val="00D33851"/>
    <w:rsid w:val="00D33BEC"/>
    <w:rsid w:val="00D33CD7"/>
    <w:rsid w:val="00D3495E"/>
    <w:rsid w:val="00D34985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433"/>
    <w:rsid w:val="00D45CCB"/>
    <w:rsid w:val="00D47498"/>
    <w:rsid w:val="00D4787F"/>
    <w:rsid w:val="00D50409"/>
    <w:rsid w:val="00D50CB5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EB8"/>
    <w:rsid w:val="00D810E2"/>
    <w:rsid w:val="00D825CC"/>
    <w:rsid w:val="00D82888"/>
    <w:rsid w:val="00D84C9A"/>
    <w:rsid w:val="00D84FB1"/>
    <w:rsid w:val="00D853F7"/>
    <w:rsid w:val="00D853FE"/>
    <w:rsid w:val="00D85709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A720E"/>
    <w:rsid w:val="00DB0B17"/>
    <w:rsid w:val="00DB10C0"/>
    <w:rsid w:val="00DB13FB"/>
    <w:rsid w:val="00DB16B8"/>
    <w:rsid w:val="00DB2576"/>
    <w:rsid w:val="00DB50FC"/>
    <w:rsid w:val="00DB56EE"/>
    <w:rsid w:val="00DC115B"/>
    <w:rsid w:val="00DC3E20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8BF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CF5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5DF7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35F7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B9D"/>
    <w:rsid w:val="00E61EC1"/>
    <w:rsid w:val="00E62C7D"/>
    <w:rsid w:val="00E632E0"/>
    <w:rsid w:val="00E63478"/>
    <w:rsid w:val="00E63F07"/>
    <w:rsid w:val="00E64C77"/>
    <w:rsid w:val="00E6583E"/>
    <w:rsid w:val="00E660FB"/>
    <w:rsid w:val="00E6648A"/>
    <w:rsid w:val="00E6657B"/>
    <w:rsid w:val="00E67267"/>
    <w:rsid w:val="00E70943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7B1A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0B9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B3A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C8B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7A4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613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eastAsia="Calibri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eastAsia="Calibri"/>
      <w:sz w:val="28"/>
      <w:szCs w:val="28"/>
    </w:rPr>
  </w:style>
  <w:style w:type="paragraph" w:styleId="Title">
    <w:name w:val="Title"/>
    <w:aliases w:val="Заголовок,Название1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,Название1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eastAsia="Calibri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eastAsia="Calibri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eastAsia="Calibri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eastAsia="Calibri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eastAsia="Calibri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eastAsia="Calibri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eastAsia="Calibri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eastAsia="Calibri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eastAsia="Calibri"/>
      <w:sz w:val="28"/>
      <w:szCs w:val="28"/>
      <w:lang w:eastAsia="ru-RU"/>
    </w:rPr>
  </w:style>
  <w:style w:type="table" w:customStyle="1" w:styleId="aa">
    <w:name w:val="Светлая заливка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eastAsia="Calibri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3</cp:revision>
  <cp:lastPrinted>2022-06-09T13:14:00Z</cp:lastPrinted>
  <dcterms:created xsi:type="dcterms:W3CDTF">2022-06-10T09:04:00Z</dcterms:created>
  <dcterms:modified xsi:type="dcterms:W3CDTF">2022-06-10T09:11:00Z</dcterms:modified>
</cp:coreProperties>
</file>