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66" w:rsidRDefault="00B65266" w:rsidP="0042551F">
      <w:pPr>
        <w:pStyle w:val="1"/>
        <w:tabs>
          <w:tab w:val="clear" w:pos="2534"/>
          <w:tab w:val="left" w:pos="0"/>
        </w:tabs>
        <w:jc w:val="both"/>
        <w:rPr>
          <w:rFonts w:cs="Calibri"/>
        </w:rPr>
      </w:pPr>
    </w:p>
    <w:p w:rsidR="00B65266" w:rsidRDefault="00B65266" w:rsidP="0042551F">
      <w:pPr>
        <w:pStyle w:val="1"/>
        <w:tabs>
          <w:tab w:val="clear" w:pos="2534"/>
          <w:tab w:val="left" w:pos="0"/>
        </w:tabs>
        <w:jc w:val="both"/>
      </w:pPr>
      <w:r>
        <w:t>СОВЕТ МУНИЦИПАЛЬНОГО ОБРАЗОВАНИЯ ОТРАДНЕНСКИЙ РАЙОН</w:t>
      </w:r>
    </w:p>
    <w:p w:rsidR="00B65266" w:rsidRDefault="00B65266" w:rsidP="0042551F">
      <w:pPr>
        <w:pStyle w:val="1"/>
        <w:ind w:left="-284"/>
        <w:rPr>
          <w:rFonts w:cs="Calibri"/>
          <w:sz w:val="20"/>
          <w:szCs w:val="20"/>
        </w:rPr>
      </w:pPr>
    </w:p>
    <w:p w:rsidR="00B65266" w:rsidRDefault="00B65266" w:rsidP="0042551F">
      <w:pPr>
        <w:pStyle w:val="1"/>
        <w:ind w:left="-284"/>
        <w:rPr>
          <w:rFonts w:cs="Calibri"/>
        </w:rPr>
      </w:pPr>
    </w:p>
    <w:p w:rsidR="00B65266" w:rsidRPr="00943AF6" w:rsidRDefault="00B65266" w:rsidP="0042551F">
      <w:pPr>
        <w:pStyle w:val="1"/>
        <w:ind w:left="-284"/>
      </w:pPr>
      <w:r>
        <w:t xml:space="preserve">ТРИДЦАТЬ СЕДЬМАЯ </w:t>
      </w:r>
      <w:r w:rsidRPr="00943AF6">
        <w:t>СЕССИЯ</w:t>
      </w:r>
    </w:p>
    <w:p w:rsidR="00B65266" w:rsidRPr="00573261" w:rsidRDefault="00B65266" w:rsidP="0042551F">
      <w:pPr>
        <w:pStyle w:val="Title"/>
        <w:ind w:left="-426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</w:t>
      </w:r>
    </w:p>
    <w:p w:rsidR="00B65266" w:rsidRDefault="00B65266" w:rsidP="00D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66" w:rsidRDefault="00B65266" w:rsidP="00DA5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266" w:rsidRPr="00573261" w:rsidRDefault="00B65266" w:rsidP="00DA5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266" w:rsidRDefault="00B65266" w:rsidP="00DA5A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5266" w:rsidRDefault="00B65266" w:rsidP="00DA5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D2C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.09.2022                                                                                                            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242</w:t>
      </w:r>
    </w:p>
    <w:p w:rsidR="00B65266" w:rsidRDefault="00B65266" w:rsidP="00DA5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DA5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>ст. Отрадная</w:t>
      </w:r>
    </w:p>
    <w:p w:rsidR="00B65266" w:rsidRDefault="00B65266" w:rsidP="00DA5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Pr="00C14482" w:rsidRDefault="00B65266" w:rsidP="00DA5A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48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образования Отрадненский район «О бюджете муниципального образования Отрадненский район на 2022 год и на плановый период 2023 и   2024 годов» </w:t>
      </w:r>
    </w:p>
    <w:p w:rsidR="00B65266" w:rsidRDefault="00B65266" w:rsidP="00DA5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Pr="00C14482" w:rsidRDefault="00B65266" w:rsidP="00DA5AE8">
      <w:pPr>
        <w:pStyle w:val="Heading1"/>
        <w:spacing w:line="240" w:lineRule="auto"/>
        <w:ind w:firstLine="709"/>
        <w:rPr>
          <w:color w:val="000000"/>
        </w:rPr>
      </w:pPr>
      <w:r w:rsidRPr="00C14482">
        <w:t xml:space="preserve">На основании Бюджетного кодекса Российской Федерации, </w:t>
      </w:r>
      <w:r w:rsidRPr="00C14482"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 w:rsidRPr="00C14482">
        <w:t>Положения о</w:t>
      </w:r>
      <w:r w:rsidRPr="00C14482"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B65266" w:rsidRPr="00C14482" w:rsidRDefault="00B65266" w:rsidP="00DA5AE8">
      <w:pPr>
        <w:pStyle w:val="Heading1"/>
        <w:spacing w:line="240" w:lineRule="auto"/>
        <w:ind w:firstLine="709"/>
        <w:rPr>
          <w:rFonts w:cs="Calibri"/>
        </w:rPr>
      </w:pPr>
      <w:r w:rsidRPr="00C14482">
        <w:rPr>
          <w:color w:val="000000"/>
        </w:rPr>
        <w:t>р е ш и л:</w:t>
      </w:r>
    </w:p>
    <w:p w:rsidR="00B65266" w:rsidRPr="00C14482" w:rsidRDefault="00B65266" w:rsidP="00DA5AE8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муниципального образования Отрадненский район от 09 декабря 2021 года № 148 «О бюджете муниципального образования Отрадненский район на 2022 год и на плановый период 2023 и 2024 годов»</w:t>
      </w:r>
      <w:r w:rsidRPr="00C14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48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B65266" w:rsidRPr="00C14482" w:rsidRDefault="00B65266" w:rsidP="00DA5AE8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B65266" w:rsidRPr="00C14482" w:rsidRDefault="00B65266" w:rsidP="00DA5AE8">
      <w:pPr>
        <w:pStyle w:val="font5"/>
        <w:spacing w:before="0" w:beforeAutospacing="0" w:after="0" w:afterAutospacing="0"/>
        <w:ind w:firstLine="708"/>
      </w:pPr>
      <w:r w:rsidRPr="00C14482">
        <w:t xml:space="preserve">а) </w:t>
      </w:r>
      <w:bookmarkStart w:id="0" w:name="_Hlk11933409"/>
      <w:r w:rsidRPr="00C14482">
        <w:t xml:space="preserve">в подпункте 1 пункта 1 слова «в сумме </w:t>
      </w:r>
      <w:r>
        <w:t xml:space="preserve">1708723,4 </w:t>
      </w:r>
      <w:r w:rsidRPr="00C14482">
        <w:t>тысяч рублей» заменить словами «в сумме</w:t>
      </w:r>
      <w:r>
        <w:t xml:space="preserve"> 1740409,6 </w:t>
      </w:r>
      <w:r w:rsidRPr="00C14482">
        <w:t>тысяч рублей»;</w:t>
      </w:r>
    </w:p>
    <w:p w:rsidR="00B65266" w:rsidRDefault="00B65266" w:rsidP="00DA5AE8">
      <w:pPr>
        <w:pStyle w:val="font5"/>
        <w:spacing w:before="0" w:beforeAutospacing="0" w:after="0" w:afterAutospacing="0"/>
        <w:ind w:firstLine="708"/>
        <w:rPr>
          <w:rFonts w:cs="Calibri"/>
        </w:rPr>
      </w:pPr>
      <w:bookmarkStart w:id="1" w:name="_Hlk11678683"/>
      <w:bookmarkEnd w:id="0"/>
      <w:r w:rsidRPr="00C14482">
        <w:t xml:space="preserve">б) в подпункте 2 пункта 1 слова «в сумме </w:t>
      </w:r>
      <w:r>
        <w:t xml:space="preserve">1815541,5 </w:t>
      </w:r>
      <w:r w:rsidRPr="00C14482">
        <w:t>тысяч рублей» заменить словами «в сумме</w:t>
      </w:r>
      <w:r>
        <w:t xml:space="preserve">   1847227,7 тысяч</w:t>
      </w:r>
      <w:r w:rsidRPr="00C14482">
        <w:t xml:space="preserve"> рублей»;</w:t>
      </w:r>
    </w:p>
    <w:p w:rsidR="00B65266" w:rsidRPr="00D24FF5" w:rsidRDefault="00B65266" w:rsidP="007E016C">
      <w:pPr>
        <w:pStyle w:val="font5"/>
        <w:spacing w:before="0" w:beforeAutospacing="0" w:after="0" w:afterAutospacing="0"/>
        <w:ind w:firstLine="708"/>
      </w:pPr>
      <w:r>
        <w:t>в</w:t>
      </w:r>
      <w:r w:rsidRPr="00D24FF5">
        <w:t xml:space="preserve">) в подпункте 1 пункта 2 слова «в сумме </w:t>
      </w:r>
      <w:r>
        <w:t xml:space="preserve">1395575,6 </w:t>
      </w:r>
      <w:r w:rsidRPr="00D24FF5">
        <w:t xml:space="preserve">тысяч рублей» заменить словами «в сумме </w:t>
      </w:r>
      <w:r>
        <w:t>1491821,3 тысяч</w:t>
      </w:r>
      <w:r w:rsidRPr="00D24FF5">
        <w:t xml:space="preserve"> рублей»; </w:t>
      </w:r>
    </w:p>
    <w:p w:rsidR="00B65266" w:rsidRDefault="00B65266" w:rsidP="007E016C">
      <w:pPr>
        <w:pStyle w:val="font5"/>
        <w:spacing w:before="0" w:beforeAutospacing="0" w:after="0" w:afterAutospacing="0"/>
        <w:ind w:firstLine="708"/>
        <w:rPr>
          <w:rFonts w:cs="Calibri"/>
        </w:rPr>
      </w:pPr>
      <w:r>
        <w:t>г</w:t>
      </w:r>
      <w:r w:rsidRPr="00D24FF5">
        <w:t xml:space="preserve">) в подпункте 2 пункта 2 слова «в сумме </w:t>
      </w:r>
      <w:r>
        <w:t xml:space="preserve">1385175,6 </w:t>
      </w:r>
      <w:r w:rsidRPr="00D24FF5">
        <w:t>тысяч рублей» заменить словами «в сумме</w:t>
      </w:r>
      <w:r>
        <w:t xml:space="preserve"> </w:t>
      </w:r>
      <w:r w:rsidRPr="00660978">
        <w:t>1492115,3</w:t>
      </w:r>
      <w:r w:rsidRPr="00D24FF5">
        <w:t xml:space="preserve"> тысяч рублей»; </w:t>
      </w:r>
    </w:p>
    <w:p w:rsidR="00B65266" w:rsidRPr="00660978" w:rsidRDefault="00B65266" w:rsidP="006C5E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60978">
        <w:rPr>
          <w:rFonts w:ascii="Times New Roman" w:hAnsi="Times New Roman" w:cs="Times New Roman"/>
          <w:sz w:val="28"/>
          <w:szCs w:val="28"/>
        </w:rPr>
        <w:t>д</w:t>
      </w:r>
      <w:r w:rsidRPr="00660978">
        <w:t xml:space="preserve">) </w:t>
      </w:r>
      <w:r w:rsidRPr="00660978">
        <w:rPr>
          <w:rFonts w:ascii="Times New Roman" w:hAnsi="Times New Roman" w:cs="Times New Roman"/>
          <w:sz w:val="28"/>
          <w:szCs w:val="28"/>
        </w:rPr>
        <w:t>подпункт</w:t>
      </w:r>
      <w:r w:rsidRPr="00660978">
        <w:rPr>
          <w:sz w:val="28"/>
          <w:szCs w:val="28"/>
        </w:rPr>
        <w:t xml:space="preserve"> </w:t>
      </w:r>
      <w:r w:rsidRPr="00660978">
        <w:rPr>
          <w:rFonts w:ascii="Times New Roman" w:hAnsi="Times New Roman" w:cs="Times New Roman"/>
          <w:sz w:val="28"/>
          <w:szCs w:val="28"/>
        </w:rPr>
        <w:t xml:space="preserve">4 пункта 2 изложить в новой редакции: </w:t>
      </w:r>
    </w:p>
    <w:p w:rsidR="00B65266" w:rsidRPr="00660978" w:rsidRDefault="00B65266" w:rsidP="006C5E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60978">
        <w:rPr>
          <w:rFonts w:ascii="Times New Roman" w:hAnsi="Times New Roman" w:cs="Times New Roman"/>
          <w:sz w:val="28"/>
          <w:szCs w:val="28"/>
        </w:rPr>
        <w:t>«4) дефицит бюджета муниципального образования Отрадненский район на 2023 год в сумме 294,0 тысяч рублей и профицит бюджета муниципального образования Отрадненский район на 2024 год в сумме 10400,0 тысяч рублей».</w:t>
      </w:r>
    </w:p>
    <w:p w:rsidR="00B65266" w:rsidRPr="00660978" w:rsidRDefault="00B65266" w:rsidP="006609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60978">
        <w:rPr>
          <w:rFonts w:ascii="Times New Roman" w:hAnsi="Times New Roman" w:cs="Times New Roman"/>
          <w:sz w:val="28"/>
          <w:szCs w:val="28"/>
        </w:rPr>
        <w:t xml:space="preserve">2) пункт 1 статьи 14 изложить в новой редакции: «1. Установить, что в 2022 году бюджетные кредиты бюджетам сельских поселений Отрадненского района из бюджета муниципального образования Отрадненский район предоставляются на срок до одного года в сумме </w:t>
      </w:r>
      <w:r>
        <w:rPr>
          <w:rFonts w:ascii="Times New Roman" w:hAnsi="Times New Roman" w:cs="Times New Roman"/>
          <w:sz w:val="28"/>
          <w:szCs w:val="28"/>
        </w:rPr>
        <w:t>18400,0</w:t>
      </w:r>
      <w:r w:rsidRPr="00660978">
        <w:rPr>
          <w:rFonts w:ascii="Times New Roman" w:hAnsi="Times New Roman" w:cs="Times New Roman"/>
          <w:sz w:val="28"/>
          <w:szCs w:val="28"/>
        </w:rPr>
        <w:t xml:space="preserve"> тысяч рублей, в том числе со сроком возврата в 2023 году в сумме </w:t>
      </w:r>
      <w:r>
        <w:rPr>
          <w:rFonts w:ascii="Times New Roman" w:hAnsi="Times New Roman" w:cs="Times New Roman"/>
          <w:sz w:val="28"/>
          <w:szCs w:val="28"/>
        </w:rPr>
        <w:t>14430,0</w:t>
      </w:r>
      <w:r w:rsidRPr="00660978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B65266" w:rsidRPr="00C14482" w:rsidRDefault="00B65266" w:rsidP="00DA5AE8">
      <w:pPr>
        <w:pStyle w:val="font5"/>
        <w:spacing w:before="0" w:beforeAutospacing="0" w:after="0" w:afterAutospacing="0"/>
        <w:ind w:firstLine="708"/>
      </w:pPr>
      <w:r>
        <w:t>3</w:t>
      </w:r>
      <w:r w:rsidRPr="00C14482">
        <w:t xml:space="preserve">) приложения </w:t>
      </w:r>
      <w:r w:rsidRPr="002B1078">
        <w:rPr>
          <w:sz w:val="27"/>
          <w:szCs w:val="27"/>
        </w:rPr>
        <w:t>3,4,</w:t>
      </w:r>
      <w:r>
        <w:rPr>
          <w:sz w:val="27"/>
          <w:szCs w:val="27"/>
        </w:rPr>
        <w:t>5,</w:t>
      </w:r>
      <w:r w:rsidRPr="002B1078">
        <w:rPr>
          <w:sz w:val="27"/>
          <w:szCs w:val="27"/>
        </w:rPr>
        <w:t>8,</w:t>
      </w:r>
      <w:r>
        <w:rPr>
          <w:sz w:val="27"/>
          <w:szCs w:val="27"/>
        </w:rPr>
        <w:t>9,</w:t>
      </w:r>
      <w:r w:rsidRPr="002B1078">
        <w:rPr>
          <w:sz w:val="27"/>
          <w:szCs w:val="27"/>
        </w:rPr>
        <w:t>10,</w:t>
      </w:r>
      <w:r>
        <w:rPr>
          <w:sz w:val="27"/>
          <w:szCs w:val="27"/>
        </w:rPr>
        <w:t>11,</w:t>
      </w:r>
      <w:r w:rsidRPr="002B1078">
        <w:rPr>
          <w:sz w:val="27"/>
          <w:szCs w:val="27"/>
        </w:rPr>
        <w:t>12,</w:t>
      </w:r>
      <w:r>
        <w:rPr>
          <w:sz w:val="27"/>
          <w:szCs w:val="27"/>
        </w:rPr>
        <w:t>13,</w:t>
      </w:r>
      <w:r w:rsidRPr="002B1078">
        <w:rPr>
          <w:sz w:val="27"/>
          <w:szCs w:val="27"/>
        </w:rPr>
        <w:t>14</w:t>
      </w:r>
      <w:r w:rsidRPr="00F657A4">
        <w:rPr>
          <w:sz w:val="27"/>
          <w:szCs w:val="27"/>
        </w:rPr>
        <w:t xml:space="preserve"> </w:t>
      </w:r>
      <w:r w:rsidRPr="00C14482">
        <w:t>изложить в новой редакции (прилагаются</w:t>
      </w:r>
      <w:r>
        <w:rPr>
          <w:b/>
          <w:bCs/>
        </w:rPr>
        <w:t>)</w:t>
      </w:r>
      <w:r w:rsidRPr="00C14482">
        <w:t>.</w:t>
      </w:r>
    </w:p>
    <w:bookmarkEnd w:id="1"/>
    <w:p w:rsidR="00B65266" w:rsidRPr="00C14482" w:rsidRDefault="00B65266" w:rsidP="00DA5A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B65266" w:rsidRPr="00C14482" w:rsidRDefault="00B65266" w:rsidP="00DA5AE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48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опубликования.</w:t>
      </w:r>
    </w:p>
    <w:p w:rsidR="00B65266" w:rsidRDefault="00B65266" w:rsidP="00DA5AE8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65266" w:rsidRDefault="00B65266" w:rsidP="00DA5AE8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E167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14482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44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B65266" w:rsidRPr="00C14482" w:rsidRDefault="00B65266" w:rsidP="00DA5AE8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4482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482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Отрадненский район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А.В. Волненко</w:t>
      </w:r>
    </w:p>
    <w:p w:rsidR="00B65266" w:rsidRDefault="00B65266" w:rsidP="00DA5AE8">
      <w:pPr>
        <w:rPr>
          <w:rFonts w:ascii="Times New Roman" w:hAnsi="Times New Roman" w:cs="Times New Roman"/>
          <w:sz w:val="28"/>
          <w:szCs w:val="28"/>
        </w:rPr>
      </w:pPr>
    </w:p>
    <w:p w:rsidR="00B65266" w:rsidRPr="00C14482" w:rsidRDefault="00B65266" w:rsidP="00DA5AE8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B65266" w:rsidRDefault="00B65266" w:rsidP="00DA5AE8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144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4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482">
        <w:rPr>
          <w:rFonts w:ascii="Times New Roman" w:hAnsi="Times New Roman" w:cs="Times New Roman"/>
          <w:sz w:val="28"/>
          <w:szCs w:val="28"/>
        </w:rPr>
        <w:t xml:space="preserve">    С.Н. Лазарев</w:t>
      </w:r>
    </w:p>
    <w:p w:rsidR="00B65266" w:rsidRPr="002B1078" w:rsidRDefault="00B65266" w:rsidP="00DA5AE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Pr="00AA5DD9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B65266" w:rsidRPr="00AA5DD9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B65266" w:rsidRPr="00AA5DD9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B65266" w:rsidRPr="00AA5DD9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 xml:space="preserve">Отрадненский район на 2022 год и на плановый </w:t>
      </w:r>
    </w:p>
    <w:p w:rsidR="00B65266" w:rsidRPr="00AA5DD9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>период 2023-2024 годов»</w:t>
      </w:r>
    </w:p>
    <w:p w:rsidR="00B65266" w:rsidRPr="00AA5DD9" w:rsidRDefault="00B65266" w:rsidP="00CD1926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>от ________________№________:</w:t>
      </w:r>
    </w:p>
    <w:tbl>
      <w:tblPr>
        <w:tblW w:w="10348" w:type="dxa"/>
        <w:tblInd w:w="-106" w:type="dxa"/>
        <w:tblLayout w:type="fixed"/>
        <w:tblLook w:val="00A0"/>
      </w:tblPr>
      <w:tblGrid>
        <w:gridCol w:w="533"/>
        <w:gridCol w:w="2444"/>
        <w:gridCol w:w="692"/>
        <w:gridCol w:w="2852"/>
        <w:gridCol w:w="1276"/>
        <w:gridCol w:w="1276"/>
        <w:gridCol w:w="1275"/>
      </w:tblGrid>
      <w:tr w:rsidR="00B65266" w:rsidRPr="00AA5DD9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AA5DD9" w:rsidRDefault="00B65266" w:rsidP="00CD192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266" w:rsidRPr="00AA5DD9" w:rsidRDefault="00B65266" w:rsidP="00CD19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5266" w:rsidRPr="00AA5DD9" w:rsidRDefault="00B65266" w:rsidP="00CD19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«Приложение 3</w:t>
            </w:r>
          </w:p>
        </w:tc>
      </w:tr>
      <w:tr w:rsidR="00B65266" w:rsidRPr="00AA5DD9">
        <w:trPr>
          <w:gridBefore w:val="1"/>
          <w:wBefore w:w="533" w:type="dxa"/>
          <w:trHeight w:val="1429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AA5DD9" w:rsidRDefault="00B65266" w:rsidP="00CD19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266" w:rsidRPr="00AA5DD9" w:rsidRDefault="00B65266" w:rsidP="00CD19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B65266" w:rsidRPr="00AA5DD9" w:rsidRDefault="00B65266" w:rsidP="00CD19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B65266" w:rsidRPr="00AA5DD9" w:rsidRDefault="00B65266" w:rsidP="00CD19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2022 год и на</w:t>
            </w:r>
          </w:p>
          <w:p w:rsidR="00B65266" w:rsidRPr="00AA5DD9" w:rsidRDefault="00B65266" w:rsidP="00CD19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2023 и 2024 годов"</w:t>
            </w:r>
          </w:p>
        </w:tc>
      </w:tr>
      <w:tr w:rsidR="00B65266" w:rsidRPr="00AA5DD9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AA5DD9" w:rsidRDefault="00B65266" w:rsidP="00CD19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от 09.12.2021 №  148</w:t>
            </w:r>
          </w:p>
        </w:tc>
      </w:tr>
      <w:tr w:rsidR="00B65266" w:rsidRPr="00AA5DD9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5266" w:rsidRPr="00AA5DD9">
        <w:trPr>
          <w:gridBefore w:val="1"/>
          <w:wBefore w:w="533" w:type="dxa"/>
          <w:trHeight w:val="1092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</w:r>
          </w:p>
        </w:tc>
      </w:tr>
      <w:tr w:rsidR="00B65266" w:rsidRPr="00AA5DD9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AA5DD9">
        <w:trPr>
          <w:trHeight w:val="618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5DD9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65266" w:rsidRPr="00AA5DD9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</w:t>
            </w: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B65266" w:rsidRPr="00AA5DD9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B65266" w:rsidRPr="00AA5DD9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115600,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B65266" w:rsidRPr="00AA5DD9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B65266" w:rsidRPr="00AA5DD9">
        <w:trPr>
          <w:trHeight w:val="332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65266" w:rsidRPr="00AA5DD9">
        <w:trPr>
          <w:trHeight w:val="7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B65266" w:rsidRPr="00AA5DD9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вменённый доход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AA5DD9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B65266" w:rsidRPr="00AA5DD9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B65266" w:rsidRPr="00AA5DD9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65266" w:rsidRPr="00AA5DD9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B65266" w:rsidRPr="00AA5DD9">
        <w:trPr>
          <w:trHeight w:val="122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5266" w:rsidRPr="00AA5DD9">
        <w:trPr>
          <w:trHeight w:val="242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B65266" w:rsidRPr="00AA5DD9">
        <w:trPr>
          <w:trHeight w:val="2017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5266" w:rsidRPr="00AA5DD9">
        <w:trPr>
          <w:trHeight w:val="143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65266" w:rsidRPr="00AA5DD9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AA5DD9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B65266" w:rsidRPr="00AA5DD9">
        <w:trPr>
          <w:trHeight w:val="5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AA5DD9">
        <w:trPr>
          <w:trHeight w:val="120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65266" w:rsidRPr="00AA5DD9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B65266" w:rsidRPr="00AA5DD9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1098821,3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1016511,8</w:t>
            </w:r>
          </w:p>
        </w:tc>
      </w:tr>
      <w:tr w:rsidR="00B65266" w:rsidRPr="00AA5DD9">
        <w:trPr>
          <w:trHeight w:val="96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AA5DD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B65266" w:rsidRPr="002B1078">
        <w:trPr>
          <w:trHeight w:val="906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3D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221018,7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94090,1</w:t>
            </w:r>
          </w:p>
        </w:tc>
      </w:tr>
      <w:tr w:rsidR="00B65266" w:rsidRPr="002B1078">
        <w:trPr>
          <w:trHeight w:val="4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760238,2</w:t>
            </w:r>
          </w:p>
        </w:tc>
      </w:tr>
      <w:tr w:rsidR="00B65266" w:rsidRPr="002B1078">
        <w:trPr>
          <w:trHeight w:val="603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B65266" w:rsidRPr="002B1078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2B1078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2B1078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2B1078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2B1078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2B1078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</w:rPr>
              <w:t>Возврат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5266" w:rsidRPr="00916249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B31CA2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5266" w:rsidRPr="00B31CA2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65266" w:rsidRPr="00B31CA2" w:rsidRDefault="00B65266" w:rsidP="00CD1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65266" w:rsidRPr="00B31CA2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1740409,6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65266" w:rsidRPr="00B31CA2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1491821,3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266" w:rsidRPr="00B31CA2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1405486,8</w:t>
            </w:r>
          </w:p>
        </w:tc>
      </w:tr>
      <w:tr w:rsidR="00B65266" w:rsidRPr="00B31CA2">
        <w:trPr>
          <w:trHeight w:val="450"/>
        </w:trPr>
        <w:tc>
          <w:tcPr>
            <w:tcW w:w="1034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B65266" w:rsidRPr="00B31CA2" w:rsidRDefault="00B65266" w:rsidP="00CD192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C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   </w:t>
            </w:r>
          </w:p>
        </w:tc>
      </w:tr>
      <w:tr w:rsidR="00B65266" w:rsidRPr="00B31CA2">
        <w:trPr>
          <w:trHeight w:val="293"/>
        </w:trPr>
        <w:tc>
          <w:tcPr>
            <w:tcW w:w="1034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65266" w:rsidRPr="00B31CA2" w:rsidRDefault="00B65266" w:rsidP="00CD192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266" w:rsidRPr="00B31CA2">
        <w:trPr>
          <w:trHeight w:val="243"/>
        </w:trPr>
        <w:tc>
          <w:tcPr>
            <w:tcW w:w="1034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B65266" w:rsidRPr="00B31CA2" w:rsidRDefault="00B65266" w:rsidP="00CD192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 »</w:t>
            </w:r>
          </w:p>
        </w:tc>
      </w:tr>
      <w:tr w:rsidR="00B65266" w:rsidRPr="00B31CA2">
        <w:trPr>
          <w:trHeight w:val="1016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266" w:rsidRPr="00B31CA2" w:rsidRDefault="00B65266" w:rsidP="00CD19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31CA2" w:rsidRDefault="00B65266" w:rsidP="00CD19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5266" w:rsidRDefault="00B65266" w:rsidP="00CD192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B65266" w:rsidRPr="00B31CA2" w:rsidRDefault="00B65266" w:rsidP="00CD19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31C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B65266" w:rsidRDefault="00B65266" w:rsidP="00CD1926">
      <w:pPr>
        <w:ind w:firstLine="4500"/>
        <w:jc w:val="right"/>
        <w:rPr>
          <w:sz w:val="28"/>
          <w:szCs w:val="28"/>
        </w:rPr>
      </w:pPr>
    </w:p>
    <w:p w:rsidR="00B65266" w:rsidRDefault="00B65266" w:rsidP="00CD1926">
      <w:pPr>
        <w:ind w:firstLine="4500"/>
        <w:jc w:val="right"/>
        <w:rPr>
          <w:sz w:val="28"/>
          <w:szCs w:val="28"/>
        </w:rPr>
      </w:pPr>
    </w:p>
    <w:p w:rsidR="00B65266" w:rsidRDefault="00B65266" w:rsidP="00CD1926">
      <w:pPr>
        <w:ind w:firstLine="4500"/>
        <w:jc w:val="right"/>
        <w:rPr>
          <w:sz w:val="28"/>
          <w:szCs w:val="28"/>
        </w:rPr>
      </w:pPr>
    </w:p>
    <w:p w:rsidR="00B65266" w:rsidRDefault="00B65266" w:rsidP="00CD1926">
      <w:pPr>
        <w:ind w:firstLine="4500"/>
        <w:jc w:val="right"/>
        <w:rPr>
          <w:sz w:val="28"/>
          <w:szCs w:val="28"/>
        </w:rPr>
      </w:pPr>
    </w:p>
    <w:p w:rsidR="00B65266" w:rsidRDefault="00B65266" w:rsidP="00CD1926">
      <w:pPr>
        <w:ind w:firstLine="4500"/>
        <w:jc w:val="right"/>
        <w:rPr>
          <w:sz w:val="28"/>
          <w:szCs w:val="28"/>
        </w:rPr>
      </w:pPr>
    </w:p>
    <w:p w:rsidR="00B65266" w:rsidRDefault="00B65266" w:rsidP="007E7FAF">
      <w:pPr>
        <w:rPr>
          <w:sz w:val="28"/>
          <w:szCs w:val="28"/>
        </w:rPr>
      </w:pPr>
    </w:p>
    <w:p w:rsidR="00B65266" w:rsidRDefault="00B65266" w:rsidP="00CD1926">
      <w:pPr>
        <w:ind w:firstLine="4500"/>
        <w:jc w:val="right"/>
        <w:rPr>
          <w:sz w:val="28"/>
          <w:szCs w:val="28"/>
        </w:rPr>
      </w:pPr>
    </w:p>
    <w:p w:rsidR="00B65266" w:rsidRPr="00460F51" w:rsidRDefault="00B65266" w:rsidP="00CD1926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B65266" w:rsidRPr="00460F51" w:rsidRDefault="00B65266" w:rsidP="00CD1926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B65266" w:rsidRPr="00460F51" w:rsidRDefault="00B65266" w:rsidP="00CD1926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B65266" w:rsidRPr="00460F51" w:rsidRDefault="00B65266" w:rsidP="00CD1926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B65266" w:rsidRPr="00460F51" w:rsidRDefault="00B65266" w:rsidP="00CD1926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Отрадненский район на 2022 год и на </w:t>
      </w:r>
    </w:p>
    <w:p w:rsidR="00B65266" w:rsidRPr="00460F51" w:rsidRDefault="00B65266" w:rsidP="00CD1926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:rsidR="00B65266" w:rsidRPr="00460F51" w:rsidRDefault="00B65266" w:rsidP="00CD1926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0F51">
        <w:rPr>
          <w:rFonts w:ascii="Times New Roman" w:hAnsi="Times New Roman" w:cs="Times New Roman"/>
          <w:sz w:val="28"/>
          <w:szCs w:val="28"/>
          <w:lang w:eastAsia="ru-RU"/>
        </w:rPr>
        <w:t xml:space="preserve">      от 09.12.2021 №  148</w:t>
      </w:r>
    </w:p>
    <w:p w:rsidR="00B65266" w:rsidRPr="00460F51" w:rsidRDefault="00B65266" w:rsidP="00CD1926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266" w:rsidRPr="007A6702" w:rsidRDefault="00B65266" w:rsidP="00CD1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702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2022 год</w:t>
      </w:r>
    </w:p>
    <w:p w:rsidR="00B65266" w:rsidRPr="00460F51" w:rsidRDefault="00B65266" w:rsidP="00CD1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ab/>
      </w:r>
      <w:r w:rsidRPr="00460F51">
        <w:rPr>
          <w:rFonts w:ascii="Times New Roman" w:hAnsi="Times New Roman" w:cs="Times New Roman"/>
          <w:sz w:val="28"/>
          <w:szCs w:val="28"/>
        </w:rPr>
        <w:tab/>
      </w:r>
      <w:r w:rsidRPr="00460F51">
        <w:rPr>
          <w:rFonts w:ascii="Times New Roman" w:hAnsi="Times New Roman" w:cs="Times New Roman"/>
          <w:sz w:val="28"/>
          <w:szCs w:val="28"/>
        </w:rPr>
        <w:tab/>
      </w:r>
      <w:r w:rsidRPr="00460F5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60F51">
        <w:rPr>
          <w:rFonts w:ascii="Times New Roman" w:hAnsi="Times New Roman" w:cs="Times New Roman"/>
          <w:sz w:val="28"/>
          <w:szCs w:val="28"/>
        </w:rPr>
        <w:tab/>
      </w:r>
      <w:r w:rsidRPr="00460F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B65266" w:rsidRPr="00460F51" w:rsidRDefault="00B65266" w:rsidP="00CD1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3"/>
        <w:gridCol w:w="5654"/>
        <w:gridCol w:w="1839"/>
      </w:tblGrid>
      <w:tr w:rsidR="00B65266" w:rsidRPr="00460F51">
        <w:trPr>
          <w:trHeight w:val="273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B65266" w:rsidRPr="00460F51" w:rsidRDefault="00B65266" w:rsidP="00CD1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65266" w:rsidRPr="00460F51">
        <w:trPr>
          <w:trHeight w:val="273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Безвозмездные поступления</w:t>
            </w:r>
          </w:p>
          <w:p w:rsidR="00B65266" w:rsidRPr="00460F51" w:rsidRDefault="00B65266" w:rsidP="00CD1926">
            <w:pP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1294477,6</w:t>
            </w:r>
          </w:p>
        </w:tc>
      </w:tr>
      <w:tr w:rsidR="00B65266" w:rsidRPr="00460F51">
        <w:trPr>
          <w:trHeight w:val="436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9" w:type="dxa"/>
            <w:vAlign w:val="center"/>
          </w:tcPr>
          <w:p w:rsidR="00B65266" w:rsidRPr="00DB2424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4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94477,6</w:t>
            </w:r>
          </w:p>
        </w:tc>
      </w:tr>
      <w:tr w:rsidR="00B65266" w:rsidRPr="00460F51">
        <w:trPr>
          <w:trHeight w:val="558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218100,1</w:t>
            </w:r>
          </w:p>
        </w:tc>
      </w:tr>
      <w:tr w:rsidR="00B65266" w:rsidRPr="00460F51">
        <w:trPr>
          <w:trHeight w:val="544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654" w:type="dxa"/>
          </w:tcPr>
          <w:p w:rsidR="00B65266" w:rsidRPr="00495553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B65266" w:rsidRPr="00460F51">
        <w:trPr>
          <w:trHeight w:val="544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251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9" w:type="dxa"/>
            <w:vAlign w:val="center"/>
          </w:tcPr>
          <w:p w:rsidR="00B65266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13686,2</w:t>
            </w:r>
          </w:p>
        </w:tc>
      </w:tr>
      <w:tr w:rsidR="00B65266" w:rsidRPr="00460F51">
        <w:trPr>
          <w:trHeight w:val="544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 xml:space="preserve"> 05 0000 150 </w:t>
            </w:r>
          </w:p>
        </w:tc>
        <w:tc>
          <w:tcPr>
            <w:tcW w:w="5654" w:type="dxa"/>
          </w:tcPr>
          <w:p w:rsidR="00B65266" w:rsidRPr="00495553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53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18177,0</w:t>
            </w:r>
          </w:p>
        </w:tc>
      </w:tr>
      <w:tr w:rsidR="00B65266" w:rsidRPr="00460F51">
        <w:trPr>
          <w:trHeight w:val="544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DB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235048,9</w:t>
            </w:r>
          </w:p>
        </w:tc>
      </w:tr>
      <w:tr w:rsidR="00B65266" w:rsidRPr="00460F51">
        <w:trPr>
          <w:trHeight w:val="544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109582,0</w:t>
            </w:r>
          </w:p>
        </w:tc>
      </w:tr>
      <w:tr w:rsidR="00B65266" w:rsidRPr="00460F51">
        <w:trPr>
          <w:trHeight w:val="544"/>
        </w:trPr>
        <w:tc>
          <w:tcPr>
            <w:tcW w:w="2963" w:type="dxa"/>
          </w:tcPr>
          <w:p w:rsidR="00B65266" w:rsidRPr="00460F51" w:rsidRDefault="00B65266" w:rsidP="007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02 25228 05 0000 150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39" w:type="dxa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6" w:rsidRPr="00DB2424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2310,2</w:t>
            </w:r>
          </w:p>
        </w:tc>
      </w:tr>
      <w:tr w:rsidR="00B65266" w:rsidRPr="00460F51">
        <w:trPr>
          <w:trHeight w:val="544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31887,0</w:t>
            </w:r>
          </w:p>
        </w:tc>
      </w:tr>
      <w:tr w:rsidR="00B65266" w:rsidRPr="00460F51">
        <w:trPr>
          <w:trHeight w:val="544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4381,1</w:t>
            </w:r>
          </w:p>
        </w:tc>
      </w:tr>
      <w:tr w:rsidR="00B65266" w:rsidRPr="00460F51">
        <w:trPr>
          <w:trHeight w:val="544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2 02 25750 05 0000 150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20570,4</w:t>
            </w:r>
          </w:p>
        </w:tc>
      </w:tr>
      <w:tr w:rsidR="00B65266" w:rsidRPr="00460F51">
        <w:trPr>
          <w:trHeight w:val="273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66318,2</w:t>
            </w:r>
          </w:p>
        </w:tc>
      </w:tr>
      <w:tr w:rsidR="00B65266" w:rsidRPr="00460F51">
        <w:trPr>
          <w:trHeight w:val="558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738620,3</w:t>
            </w:r>
          </w:p>
        </w:tc>
      </w:tr>
      <w:tr w:rsidR="00B65266" w:rsidRPr="00460F51">
        <w:trPr>
          <w:trHeight w:val="400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603041,5</w:t>
            </w:r>
          </w:p>
        </w:tc>
      </w:tr>
      <w:tr w:rsidR="00B65266" w:rsidRPr="00460F51">
        <w:trPr>
          <w:trHeight w:val="400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B65266" w:rsidRPr="00460F51">
        <w:trPr>
          <w:trHeight w:val="558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26923,8</w:t>
            </w:r>
          </w:p>
        </w:tc>
      </w:tr>
      <w:tr w:rsidR="00B65266" w:rsidRPr="00460F51">
        <w:trPr>
          <w:trHeight w:val="558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B65266" w:rsidRPr="00460F51">
        <w:trPr>
          <w:trHeight w:val="558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2 02 35303 05 0000 150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27862,8</w:t>
            </w:r>
          </w:p>
        </w:tc>
      </w:tr>
      <w:tr w:rsidR="00B65266" w:rsidRPr="00460F51">
        <w:trPr>
          <w:trHeight w:val="558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2 02 36900 05 0000 150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74417,6</w:t>
            </w:r>
          </w:p>
        </w:tc>
      </w:tr>
      <w:tr w:rsidR="00B65266" w:rsidRPr="00460F51">
        <w:trPr>
          <w:trHeight w:val="392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1102708,3</w:t>
            </w:r>
          </w:p>
        </w:tc>
      </w:tr>
      <w:tr w:rsidR="00B65266" w:rsidRPr="00460F51">
        <w:trPr>
          <w:trHeight w:val="558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2 02 45454 05 0000 150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839" w:type="dxa"/>
            <w:vAlign w:val="center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5208,3</w:t>
            </w:r>
          </w:p>
        </w:tc>
      </w:tr>
      <w:tr w:rsidR="00B65266" w:rsidRPr="00460F51">
        <w:trPr>
          <w:trHeight w:val="562"/>
        </w:trPr>
        <w:tc>
          <w:tcPr>
            <w:tcW w:w="2963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2 02 49999 05 0000 150</w:t>
            </w:r>
          </w:p>
        </w:tc>
        <w:tc>
          <w:tcPr>
            <w:tcW w:w="5654" w:type="dxa"/>
          </w:tcPr>
          <w:p w:rsidR="00B65266" w:rsidRPr="00460F51" w:rsidRDefault="00B65266" w:rsidP="00CD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9" w:type="dxa"/>
          </w:tcPr>
          <w:p w:rsidR="00B65266" w:rsidRPr="00460F51" w:rsidRDefault="00B65266" w:rsidP="00CD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97500</w:t>
            </w: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65266" w:rsidRPr="00460F51" w:rsidRDefault="00B65266" w:rsidP="00CD1926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0F5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65266" w:rsidRDefault="00B65266" w:rsidP="00CD1926">
      <w:pPr>
        <w:ind w:left="-426" w:hanging="14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266" w:rsidRDefault="00B65266" w:rsidP="007E7FAF">
      <w:pPr>
        <w:ind w:left="-14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460F51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B65266" w:rsidRPr="00460F51" w:rsidRDefault="00B65266" w:rsidP="007E7FAF">
      <w:pPr>
        <w:ind w:left="-14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460F5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460F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60F5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60F51">
        <w:rPr>
          <w:rFonts w:ascii="Times New Roman" w:hAnsi="Times New Roman" w:cs="Times New Roman"/>
          <w:sz w:val="28"/>
          <w:szCs w:val="28"/>
          <w:lang w:eastAsia="ru-RU"/>
        </w:rPr>
        <w:t>Т.В. Моренко</w:t>
      </w:r>
    </w:p>
    <w:p w:rsidR="00B65266" w:rsidRDefault="00B65266" w:rsidP="00CD1926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Pr="00CD76B4" w:rsidRDefault="00B65266" w:rsidP="00AD7C21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76B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65266" w:rsidRPr="00CD76B4" w:rsidRDefault="00B65266" w:rsidP="00AD7C2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B65266" w:rsidRPr="00CD76B4" w:rsidRDefault="00B65266" w:rsidP="00AD7C2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B65266" w:rsidRPr="00CD76B4" w:rsidRDefault="00B65266" w:rsidP="00AD7C2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B65266" w:rsidRPr="00CD76B4" w:rsidRDefault="00B65266" w:rsidP="00AD7C21">
      <w:pPr>
        <w:ind w:left="142" w:firstLine="4358"/>
        <w:rPr>
          <w:rFonts w:ascii="Times New Roman" w:hAnsi="Times New Roman" w:cs="Times New Roman"/>
          <w:sz w:val="28"/>
          <w:szCs w:val="28"/>
        </w:rPr>
      </w:pPr>
    </w:p>
    <w:p w:rsidR="00B65266" w:rsidRPr="00CD76B4" w:rsidRDefault="00B65266" w:rsidP="00AD7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B4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Безвозмездные поступления из краевого бюджета </w:t>
      </w:r>
    </w:p>
    <w:p w:rsidR="00B65266" w:rsidRPr="00CD76B4" w:rsidRDefault="00B65266" w:rsidP="00AD7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B4">
        <w:rPr>
          <w:rFonts w:ascii="Times New Roman" w:hAnsi="Times New Roman" w:cs="Times New Roman"/>
          <w:b/>
          <w:bCs/>
          <w:sz w:val="28"/>
          <w:szCs w:val="28"/>
        </w:rPr>
        <w:t>на   2023 - 2024 годы</w:t>
      </w:r>
    </w:p>
    <w:p w:rsidR="00B65266" w:rsidRPr="00CD76B4" w:rsidRDefault="00B65266" w:rsidP="00AD7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</w:r>
    </w:p>
    <w:p w:rsidR="00B65266" w:rsidRPr="00CD76B4" w:rsidRDefault="00B65266" w:rsidP="00AD7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2"/>
        <w:gridCol w:w="4337"/>
        <w:gridCol w:w="1406"/>
        <w:gridCol w:w="1406"/>
      </w:tblGrid>
      <w:tr w:rsidR="00B65266" w:rsidRPr="00CD76B4">
        <w:trPr>
          <w:trHeight w:val="645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B65266" w:rsidRPr="00CD76B4">
        <w:trPr>
          <w:trHeight w:val="630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B65266" w:rsidRPr="00CD76B4" w:rsidRDefault="00B65266" w:rsidP="002E37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B65266" w:rsidRPr="00CD76B4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5" w:type="dxa"/>
          </w:tcPr>
          <w:p w:rsidR="00B65266" w:rsidRPr="00975644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1097614,3</w:t>
            </w:r>
          </w:p>
        </w:tc>
        <w:tc>
          <w:tcPr>
            <w:tcW w:w="1366" w:type="dxa"/>
          </w:tcPr>
          <w:p w:rsidR="00B65266" w:rsidRPr="00E61B9D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1015304,8</w:t>
            </w:r>
          </w:p>
        </w:tc>
      </w:tr>
      <w:tr w:rsidR="00B65266" w:rsidRPr="00CD76B4">
        <w:trPr>
          <w:trHeight w:val="960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5" w:type="dxa"/>
          </w:tcPr>
          <w:p w:rsidR="00B65266" w:rsidRPr="00E61B9D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1097614,3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1015304,8</w:t>
            </w:r>
          </w:p>
        </w:tc>
      </w:tr>
      <w:tr w:rsidR="00B65266" w:rsidRPr="00CD76B4">
        <w:trPr>
          <w:trHeight w:val="645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145200,4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160976,5</w:t>
            </w:r>
          </w:p>
        </w:tc>
      </w:tr>
      <w:tr w:rsidR="00B65266" w:rsidRPr="00CD76B4">
        <w:trPr>
          <w:trHeight w:val="1605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145200,4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160976,5</w:t>
            </w:r>
          </w:p>
        </w:tc>
      </w:tr>
      <w:tr w:rsidR="00B65266" w:rsidRPr="00CD76B4">
        <w:trPr>
          <w:trHeight w:val="630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221018,7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94090,1</w:t>
            </w:r>
          </w:p>
        </w:tc>
      </w:tr>
      <w:tr w:rsidR="00B65266" w:rsidRPr="00CD76B4">
        <w:trPr>
          <w:trHeight w:val="1290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165410,2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53800,0</w:t>
            </w:r>
          </w:p>
        </w:tc>
      </w:tr>
      <w:tr w:rsidR="00B65266" w:rsidRPr="00CD76B4">
        <w:trPr>
          <w:trHeight w:val="2250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25097 05 0000 150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7846,1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266" w:rsidRPr="00CD76B4">
        <w:trPr>
          <w:trHeight w:val="566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35479,3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35625,5</w:t>
            </w:r>
          </w:p>
        </w:tc>
      </w:tr>
      <w:tr w:rsidR="00B65266" w:rsidRPr="00CD76B4">
        <w:trPr>
          <w:trHeight w:val="630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12283,1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4664,6</w:t>
            </w:r>
          </w:p>
        </w:tc>
      </w:tr>
      <w:tr w:rsidR="00B65266" w:rsidRPr="00CD76B4">
        <w:trPr>
          <w:trHeight w:val="645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731395,2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760238,2</w:t>
            </w:r>
          </w:p>
        </w:tc>
      </w:tr>
      <w:tr w:rsidR="00B65266" w:rsidRPr="00CD76B4">
        <w:trPr>
          <w:trHeight w:val="1290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D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024 05 0000 150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612631,0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638487,9</w:t>
            </w:r>
          </w:p>
        </w:tc>
      </w:tr>
      <w:tr w:rsidR="00B65266" w:rsidRPr="00CD76B4">
        <w:trPr>
          <w:trHeight w:val="630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2 02 30029 05 0000 150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B65266" w:rsidRPr="00CD76B4">
        <w:trPr>
          <w:trHeight w:val="2580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35858,4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37488,4</w:t>
            </w:r>
          </w:p>
        </w:tc>
      </w:tr>
      <w:tr w:rsidR="00B65266" w:rsidRPr="00CD76B4">
        <w:trPr>
          <w:trHeight w:val="2565"/>
        </w:trPr>
        <w:tc>
          <w:tcPr>
            <w:tcW w:w="3279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371" w:type="dxa"/>
          </w:tcPr>
          <w:p w:rsidR="00B65266" w:rsidRPr="00CD76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5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366" w:type="dxa"/>
          </w:tcPr>
          <w:p w:rsidR="00B65266" w:rsidRPr="00CD76B4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B65266" w:rsidRPr="00CD76B4">
        <w:trPr>
          <w:trHeight w:val="1275"/>
        </w:trPr>
        <w:tc>
          <w:tcPr>
            <w:tcW w:w="3279" w:type="dxa"/>
          </w:tcPr>
          <w:p w:rsidR="00B65266" w:rsidRPr="004E7892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371" w:type="dxa"/>
          </w:tcPr>
          <w:p w:rsidR="00B65266" w:rsidRPr="001601B4" w:rsidRDefault="00B65266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365" w:type="dxa"/>
          </w:tcPr>
          <w:p w:rsidR="00B65266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76646,5</w:t>
            </w:r>
          </w:p>
        </w:tc>
        <w:tc>
          <w:tcPr>
            <w:tcW w:w="1366" w:type="dxa"/>
          </w:tcPr>
          <w:p w:rsidR="00B65266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78005,8</w:t>
            </w:r>
          </w:p>
        </w:tc>
      </w:tr>
    </w:tbl>
    <w:p w:rsidR="00B65266" w:rsidRPr="00CD76B4" w:rsidRDefault="00B65266" w:rsidP="00AD7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B65266" w:rsidRPr="00CD76B4" w:rsidRDefault="00B65266" w:rsidP="00AD7C21">
      <w:pPr>
        <w:rPr>
          <w:rFonts w:ascii="Times New Roman" w:hAnsi="Times New Roman" w:cs="Times New Roman"/>
          <w:sz w:val="28"/>
          <w:szCs w:val="28"/>
        </w:rPr>
      </w:pPr>
    </w:p>
    <w:p w:rsidR="00B65266" w:rsidRPr="00CD76B4" w:rsidRDefault="00B65266" w:rsidP="00AD7C21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65266" w:rsidRPr="00CD76B4" w:rsidRDefault="00B65266" w:rsidP="00AD7C21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65266" w:rsidRPr="00CD76B4" w:rsidRDefault="00B65266" w:rsidP="00AD7C21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6B4">
        <w:rPr>
          <w:rFonts w:ascii="Times New Roman" w:hAnsi="Times New Roman" w:cs="Times New Roman"/>
          <w:sz w:val="28"/>
          <w:szCs w:val="28"/>
        </w:rPr>
        <w:t xml:space="preserve">                              Т.В.Моренко</w:t>
      </w:r>
    </w:p>
    <w:p w:rsidR="00B65266" w:rsidRDefault="00B65266" w:rsidP="00AD7C2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9" w:type="dxa"/>
        <w:tblInd w:w="2" w:type="dxa"/>
        <w:tblLook w:val="00A0"/>
      </w:tblPr>
      <w:tblGrid>
        <w:gridCol w:w="768"/>
        <w:gridCol w:w="6718"/>
        <w:gridCol w:w="767"/>
        <w:gridCol w:w="657"/>
        <w:gridCol w:w="1351"/>
      </w:tblGrid>
      <w:tr w:rsidR="00B65266" w:rsidRPr="002E3785">
        <w:trPr>
          <w:trHeight w:val="370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« Приложение 8</w:t>
            </w:r>
          </w:p>
        </w:tc>
      </w:tr>
      <w:tr w:rsidR="00B65266" w:rsidRPr="002E3785">
        <w:trPr>
          <w:trHeight w:val="370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B65266" w:rsidRPr="002E3785">
        <w:trPr>
          <w:trHeight w:val="370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B65266" w:rsidRPr="002E3785">
        <w:trPr>
          <w:trHeight w:val="370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65266" w:rsidRPr="002E3785">
        <w:trPr>
          <w:trHeight w:val="370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 плановый </w:t>
            </w:r>
          </w:p>
        </w:tc>
      </w:tr>
      <w:tr w:rsidR="00B65266" w:rsidRPr="002E3785">
        <w:trPr>
          <w:trHeight w:val="3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B65266" w:rsidRPr="002E3785">
        <w:trPr>
          <w:trHeight w:val="3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B65266" w:rsidRPr="002E3785">
        <w:trPr>
          <w:trHeight w:val="3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266" w:rsidRPr="002E3785">
        <w:trPr>
          <w:trHeight w:val="322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B65266" w:rsidRPr="002E3785">
        <w:trPr>
          <w:trHeight w:val="322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5266" w:rsidRPr="002E3785">
        <w:trPr>
          <w:trHeight w:val="322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5266" w:rsidRPr="002E3785">
        <w:trPr>
          <w:trHeight w:val="44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266" w:rsidRPr="002E3785">
        <w:trPr>
          <w:trHeight w:val="370"/>
        </w:trPr>
        <w:tc>
          <w:tcPr>
            <w:tcW w:w="10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65266" w:rsidRPr="002E3785">
        <w:trPr>
          <w:trHeight w:val="35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5266" w:rsidRPr="002E3785">
        <w:trPr>
          <w:trHeight w:val="3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5266" w:rsidRPr="002E3785">
        <w:trPr>
          <w:trHeight w:val="62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1847227,7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174308,8</w:t>
            </w:r>
          </w:p>
        </w:tc>
      </w:tr>
      <w:tr w:rsidR="00B65266" w:rsidRPr="002E3785">
        <w:trPr>
          <w:trHeight w:val="62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65266" w:rsidRPr="002E3785">
        <w:trPr>
          <w:trHeight w:val="933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65869,7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65266" w:rsidRPr="002E3785">
        <w:trPr>
          <w:trHeight w:val="62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18828,1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85390,0</w:t>
            </w:r>
          </w:p>
        </w:tc>
      </w:tr>
      <w:tr w:rsidR="00B65266" w:rsidRPr="002E3785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18197,9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65266" w:rsidRPr="002E3785">
        <w:trPr>
          <w:trHeight w:val="68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17403,4</w:t>
            </w:r>
          </w:p>
        </w:tc>
      </w:tr>
      <w:tr w:rsidR="00B65266" w:rsidRPr="002E3785">
        <w:trPr>
          <w:trHeight w:val="62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30200,9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7334,3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92379,1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91181,6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1168451,8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307329,2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734498,5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97305,1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9596,5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19722,5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61805,0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60209,4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1595,6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119855,0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116065,0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120155,4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110556,6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7718,8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B65266" w:rsidRPr="002E3785">
        <w:trPr>
          <w:trHeight w:val="62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61873,8</w:t>
            </w:r>
          </w:p>
        </w:tc>
      </w:tr>
      <w:tr w:rsidR="00B65266" w:rsidRPr="002E3785">
        <w:trPr>
          <w:trHeight w:val="62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65266" w:rsidRPr="002E3785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50038,8</w:t>
            </w:r>
          </w:p>
        </w:tc>
      </w:tr>
      <w:tr w:rsidR="00B65266" w:rsidRPr="002E3785">
        <w:trPr>
          <w:trHeight w:val="3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65266" w:rsidRPr="002E3785">
        <w:trPr>
          <w:trHeight w:val="741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B65266" w:rsidRPr="002E3785">
        <w:trPr>
          <w:trHeight w:val="252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0" w:type="dxa"/>
        <w:tblInd w:w="2" w:type="dxa"/>
        <w:tblLook w:val="00A0"/>
      </w:tblPr>
      <w:tblGrid>
        <w:gridCol w:w="636"/>
        <w:gridCol w:w="5625"/>
        <w:gridCol w:w="651"/>
        <w:gridCol w:w="636"/>
        <w:gridCol w:w="1236"/>
        <w:gridCol w:w="1568"/>
      </w:tblGrid>
      <w:tr w:rsidR="00B65266" w:rsidRPr="002E3785">
        <w:trPr>
          <w:trHeight w:val="36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« Приложение 9</w:t>
            </w:r>
          </w:p>
        </w:tc>
      </w:tr>
      <w:tr w:rsidR="00B65266" w:rsidRPr="002E3785">
        <w:trPr>
          <w:trHeight w:val="36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B65266" w:rsidRPr="002E3785">
        <w:trPr>
          <w:trHeight w:val="36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B65266" w:rsidRPr="002E3785">
        <w:trPr>
          <w:trHeight w:val="36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65266" w:rsidRPr="002E3785">
        <w:trPr>
          <w:trHeight w:val="36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</w:t>
            </w:r>
          </w:p>
        </w:tc>
      </w:tr>
      <w:tr w:rsidR="00B65266" w:rsidRPr="002E3785">
        <w:trPr>
          <w:trHeight w:val="41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2023-2024 годов"</w:t>
            </w:r>
          </w:p>
        </w:tc>
      </w:tr>
      <w:tr w:rsidR="00B65266" w:rsidRPr="002E3785">
        <w:trPr>
          <w:trHeight w:val="36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№ 148                        </w:t>
            </w:r>
          </w:p>
        </w:tc>
      </w:tr>
      <w:tr w:rsidR="00B65266" w:rsidRPr="002E3785">
        <w:trPr>
          <w:trHeight w:val="36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2E3785">
        <w:trPr>
          <w:trHeight w:val="322"/>
        </w:trPr>
        <w:tc>
          <w:tcPr>
            <w:tcW w:w="104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и 2024 годы</w:t>
            </w:r>
          </w:p>
        </w:tc>
      </w:tr>
      <w:tr w:rsidR="00B65266" w:rsidRPr="002E3785">
        <w:trPr>
          <w:trHeight w:val="322"/>
        </w:trPr>
        <w:tc>
          <w:tcPr>
            <w:tcW w:w="104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5266" w:rsidRPr="002E3785">
        <w:trPr>
          <w:trHeight w:val="322"/>
        </w:trPr>
        <w:tc>
          <w:tcPr>
            <w:tcW w:w="104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5266" w:rsidRPr="002E3785">
        <w:trPr>
          <w:trHeight w:val="36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2E3785">
        <w:trPr>
          <w:trHeight w:val="360"/>
        </w:trPr>
        <w:tc>
          <w:tcPr>
            <w:tcW w:w="10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65266" w:rsidRPr="002E3785">
        <w:trPr>
          <w:trHeight w:val="346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5266" w:rsidRPr="002E3785">
        <w:trPr>
          <w:trHeight w:val="36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5266" w:rsidRPr="002E3785">
        <w:trPr>
          <w:trHeight w:val="60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1492115,3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144864,4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145966,6</w:t>
            </w:r>
          </w:p>
        </w:tc>
      </w:tr>
      <w:tr w:rsidR="00B65266" w:rsidRPr="002E3785">
        <w:trPr>
          <w:trHeight w:val="60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65266" w:rsidRPr="002E3785">
        <w:trPr>
          <w:trHeight w:val="90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65266" w:rsidRPr="002E3785">
        <w:trPr>
          <w:trHeight w:val="60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B65266" w:rsidRPr="002E3785">
        <w:trPr>
          <w:trHeight w:val="3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7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B65266" w:rsidRPr="002E3785">
        <w:trPr>
          <w:trHeight w:val="606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921803,5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899229,9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551486,0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65101,3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65129,8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8701,6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114927,1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108337,8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111327,1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2E3785">
        <w:trPr>
          <w:trHeight w:val="60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2E3785">
        <w:trPr>
          <w:trHeight w:val="60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2E3785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B65266" w:rsidRPr="002E3785">
        <w:trPr>
          <w:trHeight w:val="3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B65266" w:rsidRPr="002E3785">
        <w:trPr>
          <w:trHeight w:val="36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65266" w:rsidRPr="002E3785">
        <w:trPr>
          <w:trHeight w:val="606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</w:t>
            </w:r>
          </w:p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Отрадненский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B65266" w:rsidRPr="002E3785">
        <w:trPr>
          <w:trHeight w:val="24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2E3785">
        <w:trPr>
          <w:trHeight w:val="24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2E3785">
        <w:trPr>
          <w:trHeight w:val="24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7E7FAF">
      <w:pPr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B65266" w:rsidSect="0027052E">
          <w:pgSz w:w="11906" w:h="16838"/>
          <w:pgMar w:top="425" w:right="709" w:bottom="567" w:left="1134" w:header="709" w:footer="709" w:gutter="0"/>
          <w:cols w:space="708"/>
          <w:docGrid w:linePitch="360"/>
        </w:sectPr>
      </w:pPr>
    </w:p>
    <w:tbl>
      <w:tblPr>
        <w:tblW w:w="16116" w:type="dxa"/>
        <w:tblInd w:w="2" w:type="dxa"/>
        <w:tblLook w:val="00A0"/>
      </w:tblPr>
      <w:tblGrid>
        <w:gridCol w:w="706"/>
        <w:gridCol w:w="9686"/>
        <w:gridCol w:w="626"/>
        <w:gridCol w:w="605"/>
        <w:gridCol w:w="605"/>
        <w:gridCol w:w="1358"/>
        <w:gridCol w:w="793"/>
        <w:gridCol w:w="1629"/>
      </w:tblGrid>
      <w:tr w:rsidR="00B65266" w:rsidRPr="002E3785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«Приложение 10</w:t>
            </w: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2023-2024 годов"                   от 09.12.2021   №148       </w:t>
            </w:r>
          </w:p>
        </w:tc>
      </w:tr>
      <w:tr w:rsidR="00B65266" w:rsidRPr="002E3785">
        <w:trPr>
          <w:trHeight w:val="305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266" w:rsidRPr="002E3785">
        <w:trPr>
          <w:trHeight w:val="1557"/>
        </w:trPr>
        <w:tc>
          <w:tcPr>
            <w:tcW w:w="16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2022 год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65266" w:rsidRPr="002E3785">
        <w:trPr>
          <w:trHeight w:val="5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5266" w:rsidRPr="002E3785">
        <w:trPr>
          <w:trHeight w:val="53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1847227,7</w:t>
            </w:r>
          </w:p>
        </w:tc>
      </w:tr>
      <w:tr w:rsidR="00B65266" w:rsidRPr="002E3785">
        <w:trPr>
          <w:trHeight w:val="89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63663,8</w:t>
            </w:r>
          </w:p>
        </w:tc>
      </w:tr>
      <w:tr w:rsidR="00B65266" w:rsidRPr="002E3785">
        <w:trPr>
          <w:trHeight w:val="10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21344,0</w:t>
            </w:r>
          </w:p>
        </w:tc>
      </w:tr>
      <w:tr w:rsidR="00B65266" w:rsidRPr="002E3785">
        <w:trPr>
          <w:trHeight w:val="7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21344,0</w:t>
            </w:r>
          </w:p>
        </w:tc>
      </w:tr>
      <w:tr w:rsidR="00B65266" w:rsidRPr="002E3785">
        <w:trPr>
          <w:trHeight w:val="5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21344,0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12754,0</w:t>
            </w:r>
          </w:p>
        </w:tc>
      </w:tr>
      <w:tr w:rsidR="00B65266" w:rsidRPr="002E3785">
        <w:trPr>
          <w:trHeight w:val="4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8510,0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65266" w:rsidRPr="002E3785">
        <w:trPr>
          <w:trHeight w:val="28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2221,0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2344,0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5266" w:rsidRPr="002E3785">
        <w:trPr>
          <w:trHeight w:val="80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B65266" w:rsidRPr="002E3785">
        <w:trPr>
          <w:trHeight w:val="7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B65266" w:rsidRPr="002E3785">
        <w:trPr>
          <w:trHeight w:val="4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1001,8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23253,6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5101,4</w:t>
            </w:r>
          </w:p>
        </w:tc>
      </w:tr>
      <w:tr w:rsidR="00B65266" w:rsidRPr="002E3785">
        <w:trPr>
          <w:trHeight w:val="10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5101,4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B65266" w:rsidRPr="002E3785">
        <w:trPr>
          <w:trHeight w:val="4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65266" w:rsidRPr="002E3785">
        <w:trPr>
          <w:trHeight w:val="5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65266" w:rsidRPr="002E3785">
        <w:trPr>
          <w:trHeight w:val="4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2E3785">
        <w:trPr>
          <w:trHeight w:val="4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2E3785">
        <w:trPr>
          <w:trHeight w:val="167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2E3785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B65266" w:rsidRPr="002E3785">
        <w:trPr>
          <w:trHeight w:val="125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B65266" w:rsidRPr="002E3785">
        <w:trPr>
          <w:trHeight w:val="59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7201,0</w:t>
            </w:r>
          </w:p>
        </w:tc>
      </w:tr>
      <w:tr w:rsidR="00B65266" w:rsidRPr="002E3785">
        <w:trPr>
          <w:trHeight w:val="34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6286,5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65266" w:rsidRPr="002E3785">
        <w:trPr>
          <w:trHeight w:val="10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24098,0</w:t>
            </w:r>
          </w:p>
        </w:tc>
      </w:tr>
      <w:tr w:rsidR="00B65266" w:rsidRPr="002E3785">
        <w:trPr>
          <w:trHeight w:val="97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24098,0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23947,2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23947,2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B65266" w:rsidRPr="002E3785">
        <w:trPr>
          <w:trHeight w:val="3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2E3785">
        <w:trPr>
          <w:trHeight w:val="7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 на территории муниципального образования 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65266" w:rsidRPr="002E3785">
        <w:trPr>
          <w:trHeight w:val="157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65266" w:rsidRPr="002E3785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2E3785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197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56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5414,5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164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65266" w:rsidRPr="002E3785">
        <w:trPr>
          <w:trHeight w:val="82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B65266" w:rsidRPr="002E3785">
        <w:trPr>
          <w:trHeight w:val="166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65266" w:rsidRPr="002E3785">
        <w:trPr>
          <w:trHeight w:val="10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2E3785">
        <w:trPr>
          <w:trHeight w:val="82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88787,8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65266" w:rsidRPr="002E3785">
        <w:trPr>
          <w:trHeight w:val="7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83954,7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73902,4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1595,6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1414,6</w:t>
            </w:r>
          </w:p>
        </w:tc>
      </w:tr>
      <w:tr w:rsidR="00B65266" w:rsidRPr="002E3785">
        <w:trPr>
          <w:trHeight w:val="4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65266" w:rsidRPr="002E3785">
        <w:trPr>
          <w:trHeight w:val="4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71716,3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B65266" w:rsidRPr="002E3785">
        <w:trPr>
          <w:trHeight w:val="4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16482,3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65266" w:rsidRPr="002E3785">
        <w:trPr>
          <w:trHeight w:val="169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65266" w:rsidRPr="002E3785">
        <w:trPr>
          <w:trHeight w:val="7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120155,4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120155,4</w:t>
            </w:r>
          </w:p>
        </w:tc>
      </w:tr>
      <w:tr w:rsidR="00B65266" w:rsidRPr="002E3785">
        <w:trPr>
          <w:trHeight w:val="16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117756,6</w:t>
            </w:r>
          </w:p>
        </w:tc>
      </w:tr>
      <w:tr w:rsidR="00B65266" w:rsidRPr="002E3785">
        <w:trPr>
          <w:trHeight w:val="3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36814,8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34934,8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</w:tr>
      <w:tr w:rsidR="00B65266" w:rsidRPr="002E3785">
        <w:trPr>
          <w:trHeight w:val="7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5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2E3785">
        <w:trPr>
          <w:trHeight w:val="101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12501,4</w:t>
            </w:r>
          </w:p>
        </w:tc>
      </w:tr>
      <w:tr w:rsidR="00B65266" w:rsidRPr="002E3785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12501,4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B65266" w:rsidRPr="002E3785">
        <w:trPr>
          <w:trHeight w:val="10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B65266" w:rsidRPr="002E3785">
        <w:trPr>
          <w:trHeight w:val="7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2398,8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2398,8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2398,8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3834,0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3834,0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3834,0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2548,0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65266" w:rsidRPr="002E3785">
        <w:trPr>
          <w:trHeight w:val="58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73131,8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3790,0</w:t>
            </w:r>
          </w:p>
        </w:tc>
      </w:tr>
      <w:tr w:rsidR="00B65266" w:rsidRPr="002E3785">
        <w:trPr>
          <w:trHeight w:val="53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B65266" w:rsidRPr="002E3785">
        <w:trPr>
          <w:trHeight w:val="7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1105846,7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1086198,0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1086198,0</w:t>
            </w:r>
          </w:p>
        </w:tc>
      </w:tr>
      <w:tr w:rsidR="00B65266" w:rsidRPr="002E3785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43710,2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43710,2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51769,1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51419,1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4455,4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4455,4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B65266" w:rsidRPr="002E3785">
        <w:trPr>
          <w:trHeight w:val="125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B65266" w:rsidRPr="002E3785">
        <w:trPr>
          <w:trHeight w:val="167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13815,4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13611,4</w:t>
            </w:r>
          </w:p>
        </w:tc>
      </w:tr>
      <w:tr w:rsidR="00B65266" w:rsidRPr="002E3785">
        <w:trPr>
          <w:trHeight w:val="10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537210,7</w:t>
            </w:r>
          </w:p>
        </w:tc>
      </w:tr>
      <w:tr w:rsidR="00B65266" w:rsidRPr="002E3785">
        <w:trPr>
          <w:trHeight w:val="112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529272,2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1307,2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B65266" w:rsidRPr="002E3785">
        <w:trPr>
          <w:trHeight w:val="220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B65266" w:rsidRPr="002E3785">
        <w:trPr>
          <w:trHeight w:val="7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B65266" w:rsidRPr="002E3785">
        <w:trPr>
          <w:trHeight w:val="157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217465,6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217465,6</w:t>
            </w:r>
          </w:p>
        </w:tc>
      </w:tr>
      <w:tr w:rsidR="00B65266" w:rsidRPr="002E3785">
        <w:trPr>
          <w:trHeight w:val="6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B65266" w:rsidRPr="002E3785">
        <w:trPr>
          <w:trHeight w:val="7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B65266" w:rsidRPr="002E3785">
        <w:trPr>
          <w:trHeight w:val="7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19648,7</w:t>
            </w:r>
          </w:p>
        </w:tc>
      </w:tr>
      <w:tr w:rsidR="00B65266" w:rsidRPr="002E3785">
        <w:trPr>
          <w:trHeight w:val="6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19648,7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7933,3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7615,0</w:t>
            </w:r>
          </w:p>
        </w:tc>
      </w:tr>
      <w:tr w:rsidR="00B65266" w:rsidRPr="002E3785">
        <w:trPr>
          <w:trHeight w:val="4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65266" w:rsidRPr="002E3785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11715,4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10388,3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52621,5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52621,5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46809,5</w:t>
            </w:r>
          </w:p>
        </w:tc>
      </w:tr>
      <w:tr w:rsidR="00B65266" w:rsidRPr="002E3785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65266" w:rsidRPr="002E3785">
        <w:trPr>
          <w:trHeight w:val="3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65266" w:rsidRPr="002E3785">
        <w:trPr>
          <w:trHeight w:val="10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B65266" w:rsidRPr="002E3785">
        <w:trPr>
          <w:trHeight w:val="110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B65266" w:rsidRPr="002E3785">
        <w:trPr>
          <w:trHeight w:val="3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B65266" w:rsidRPr="002E3785">
        <w:trPr>
          <w:trHeight w:val="5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4207,0</w:t>
            </w:r>
          </w:p>
        </w:tc>
      </w:tr>
      <w:tr w:rsidR="00B65266" w:rsidRPr="002E3785">
        <w:trPr>
          <w:trHeight w:val="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65266" w:rsidRPr="002E3785">
        <w:trPr>
          <w:trHeight w:val="112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3349,7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65266" w:rsidRPr="002E3785">
        <w:trPr>
          <w:trHeight w:val="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2E3785">
        <w:trPr>
          <w:trHeight w:val="5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124865,4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124865,4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157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4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60224,9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60224,9</w:t>
            </w:r>
          </w:p>
        </w:tc>
      </w:tr>
      <w:tr w:rsidR="00B65266" w:rsidRPr="002E3785">
        <w:trPr>
          <w:trHeight w:val="7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60224,9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B65266" w:rsidRPr="002E3785">
        <w:trPr>
          <w:trHeight w:val="80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65266" w:rsidRPr="002E3785">
        <w:trPr>
          <w:trHeight w:val="7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2E3785">
        <w:trPr>
          <w:trHeight w:val="115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13179,6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2E3785">
        <w:trPr>
          <w:trHeight w:val="7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2E3785">
        <w:trPr>
          <w:trHeight w:val="5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4679,6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4679,6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4679,6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4308,0</w:t>
            </w:r>
          </w:p>
        </w:tc>
      </w:tr>
      <w:tr w:rsidR="00B65266" w:rsidRPr="002E3785">
        <w:trPr>
          <w:trHeight w:val="5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2E3785">
        <w:trPr>
          <w:trHeight w:val="106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10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98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2E3785">
        <w:trPr>
          <w:trHeight w:val="7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763,8</w:t>
            </w:r>
          </w:p>
        </w:tc>
      </w:tr>
      <w:tr w:rsidR="00B65266" w:rsidRPr="002E3785">
        <w:trPr>
          <w:trHeight w:val="7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B65266" w:rsidRPr="002E3785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7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65266" w:rsidRPr="002E3785">
        <w:trPr>
          <w:trHeight w:val="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65266" w:rsidRPr="002E3785">
        <w:trPr>
          <w:trHeight w:val="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63488,6</w:t>
            </w:r>
          </w:p>
        </w:tc>
      </w:tr>
      <w:tr w:rsidR="00B65266" w:rsidRPr="002E3785">
        <w:trPr>
          <w:trHeight w:val="4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65266" w:rsidRPr="002E3785">
        <w:trPr>
          <w:trHeight w:val="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65266" w:rsidRPr="002E3785">
        <w:trPr>
          <w:trHeight w:val="113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65266" w:rsidRPr="002E3785">
        <w:trPr>
          <w:trHeight w:val="4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55444,6</w:t>
            </w:r>
          </w:p>
        </w:tc>
      </w:tr>
      <w:tr w:rsidR="00B65266" w:rsidRPr="002E3785">
        <w:trPr>
          <w:trHeight w:val="4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53238,6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44300,0</w:t>
            </w:r>
          </w:p>
        </w:tc>
      </w:tr>
      <w:tr w:rsidR="00B65266" w:rsidRPr="002E3785">
        <w:trPr>
          <w:trHeight w:val="4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8529,6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B65266" w:rsidRPr="002E3785">
        <w:trPr>
          <w:trHeight w:val="4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65266" w:rsidRPr="002E3785">
        <w:trPr>
          <w:trHeight w:val="59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65266" w:rsidRPr="002E3785">
        <w:trPr>
          <w:trHeight w:val="104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65266" w:rsidRPr="002E3785">
        <w:trPr>
          <w:trHeight w:val="53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65266" w:rsidRPr="002E3785">
        <w:trPr>
          <w:trHeight w:val="7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B65266" w:rsidRPr="002E3785">
        <w:trPr>
          <w:trHeight w:val="7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65266" w:rsidRPr="002E3785">
        <w:trPr>
          <w:trHeight w:val="4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65266" w:rsidRPr="002E3785">
        <w:trPr>
          <w:trHeight w:val="17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B65266" w:rsidRPr="002E3785">
        <w:trPr>
          <w:trHeight w:val="97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B65266" w:rsidRPr="002E3785">
        <w:trPr>
          <w:trHeight w:val="53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B65266" w:rsidRPr="002E3785">
        <w:trPr>
          <w:trHeight w:val="10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B65266" w:rsidRPr="002E3785">
        <w:trPr>
          <w:trHeight w:val="4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B65266" w:rsidRPr="002E3785">
        <w:trPr>
          <w:trHeight w:val="7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65266" w:rsidRPr="002E3785">
        <w:trPr>
          <w:trHeight w:val="6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4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4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B65266" w:rsidRPr="002E3785">
        <w:trPr>
          <w:trHeight w:val="6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65266" w:rsidRPr="002E3785">
        <w:trPr>
          <w:trHeight w:val="8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65266" w:rsidRPr="002E3785">
        <w:trPr>
          <w:trHeight w:val="4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65266" w:rsidRPr="002E3785">
        <w:trPr>
          <w:trHeight w:val="50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65266" w:rsidRPr="002E3785">
        <w:trPr>
          <w:trHeight w:val="94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65266" w:rsidRPr="002E3785">
        <w:trPr>
          <w:trHeight w:val="4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65266" w:rsidRPr="002E3785">
        <w:trPr>
          <w:trHeight w:val="6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20327,0</w:t>
            </w:r>
          </w:p>
        </w:tc>
      </w:tr>
      <w:tr w:rsidR="00B65266" w:rsidRPr="002E3785">
        <w:trPr>
          <w:trHeight w:val="115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65266" w:rsidRPr="002E3785">
        <w:trPr>
          <w:trHeight w:val="6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65266" w:rsidRPr="002E3785">
        <w:trPr>
          <w:trHeight w:val="3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65266" w:rsidRPr="002E3785">
        <w:trPr>
          <w:trHeight w:val="37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65266" w:rsidRPr="002E3785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2E3785">
        <w:trPr>
          <w:trHeight w:val="314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B65266" w:rsidRPr="002E3785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2E3785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65" w:type="dxa"/>
        <w:tblInd w:w="2" w:type="dxa"/>
        <w:tblLook w:val="00A0"/>
      </w:tblPr>
      <w:tblGrid>
        <w:gridCol w:w="650"/>
        <w:gridCol w:w="8316"/>
        <w:gridCol w:w="661"/>
        <w:gridCol w:w="563"/>
        <w:gridCol w:w="563"/>
        <w:gridCol w:w="1694"/>
        <w:gridCol w:w="576"/>
        <w:gridCol w:w="1367"/>
        <w:gridCol w:w="1367"/>
      </w:tblGrid>
      <w:tr w:rsidR="00B65266" w:rsidRPr="002E3785">
        <w:trPr>
          <w:trHeight w:val="280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«Приложение 11</w:t>
            </w: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 на плановый период 2023-2024 годов"               от 09.12.2021  № 148       </w:t>
            </w:r>
          </w:p>
        </w:tc>
      </w:tr>
      <w:tr w:rsidR="00B65266" w:rsidRPr="002E3785">
        <w:trPr>
          <w:trHeight w:val="1824"/>
        </w:trPr>
        <w:tc>
          <w:tcPr>
            <w:tcW w:w="158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2E37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2E37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2023 и 2024 годы</w:t>
            </w:r>
          </w:p>
        </w:tc>
      </w:tr>
      <w:tr w:rsidR="00B65266" w:rsidRPr="002E3785">
        <w:trPr>
          <w:trHeight w:val="37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65266" w:rsidRPr="002E3785">
        <w:trPr>
          <w:trHeight w:val="519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5266" w:rsidRPr="002E3785">
        <w:trPr>
          <w:trHeight w:val="32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5266" w:rsidRPr="002E3785">
        <w:trPr>
          <w:trHeight w:val="54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1492115,3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B65266" w:rsidRPr="002E3785">
        <w:trPr>
          <w:trHeight w:val="124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11847,0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8041,0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B65266" w:rsidRPr="002E3785">
        <w:trPr>
          <w:trHeight w:val="1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2E3785">
        <w:trPr>
          <w:trHeight w:val="18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2E3785">
        <w:trPr>
          <w:trHeight w:val="72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2E3785">
        <w:trPr>
          <w:trHeight w:val="7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65266" w:rsidRPr="002E3785">
        <w:trPr>
          <w:trHeight w:val="1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65266" w:rsidRPr="002E3785">
        <w:trPr>
          <w:trHeight w:val="9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65266" w:rsidRPr="002E3785">
        <w:trPr>
          <w:trHeight w:val="1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39728,9</w:t>
            </w:r>
          </w:p>
        </w:tc>
      </w:tr>
      <w:tr w:rsidR="00B65266" w:rsidRPr="002E3785">
        <w:trPr>
          <w:trHeight w:val="1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39728,9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65266" w:rsidRPr="002E3785">
        <w:trPr>
          <w:trHeight w:val="16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266" w:rsidRPr="002E3785">
        <w:trPr>
          <w:trHeight w:val="2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18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65266" w:rsidRPr="002E3785">
        <w:trPr>
          <w:trHeight w:val="9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99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2E3785">
        <w:trPr>
          <w:trHeight w:val="4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62948,1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62959,3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65266" w:rsidRPr="002E3785">
        <w:trPr>
          <w:trHeight w:val="18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33780,2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B65266" w:rsidRPr="002E3785">
        <w:trPr>
          <w:trHeight w:val="18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31070,7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31215,6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2E3785">
        <w:trPr>
          <w:trHeight w:val="1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75181,2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76540,5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889355,4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883629,6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872749,4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864490,3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B65266" w:rsidRPr="002E3785">
        <w:trPr>
          <w:trHeight w:val="1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2E3785">
        <w:trPr>
          <w:trHeight w:val="18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11251,5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11589,9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11085,2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11418,7</w:t>
            </w:r>
          </w:p>
        </w:tc>
      </w:tr>
      <w:tr w:rsidR="00B65266" w:rsidRPr="002E3785">
        <w:trPr>
          <w:trHeight w:val="1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B65266" w:rsidRPr="002E3785">
        <w:trPr>
          <w:trHeight w:val="249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B65266" w:rsidRPr="002E3785">
        <w:trPr>
          <w:trHeight w:val="1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195743,7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195743,7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B65266" w:rsidRPr="002E3785">
        <w:trPr>
          <w:trHeight w:val="69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43440,4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43440,4</w:t>
            </w:r>
          </w:p>
        </w:tc>
      </w:tr>
      <w:tr w:rsidR="00B65266" w:rsidRPr="002E3785">
        <w:trPr>
          <w:trHeight w:val="3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36842,8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38472,8</w:t>
            </w:r>
          </w:p>
        </w:tc>
      </w:tr>
      <w:tr w:rsidR="00B65266" w:rsidRPr="002E3785">
        <w:trPr>
          <w:trHeight w:val="3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65266" w:rsidRPr="002E3785">
        <w:trPr>
          <w:trHeight w:val="106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65266" w:rsidRPr="002E3785">
        <w:trPr>
          <w:trHeight w:val="126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B65266" w:rsidRPr="002E3785">
        <w:trPr>
          <w:trHeight w:val="7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65266" w:rsidRPr="002E3785">
        <w:trPr>
          <w:trHeight w:val="1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71707,7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55032,0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71707,7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2E3785">
        <w:trPr>
          <w:trHeight w:val="1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2E3785">
        <w:trPr>
          <w:trHeight w:val="5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2E3785">
        <w:trPr>
          <w:trHeight w:val="3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2E3785">
        <w:trPr>
          <w:trHeight w:val="133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65266" w:rsidRPr="002E3785">
        <w:trPr>
          <w:trHeight w:val="63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2E3785">
        <w:trPr>
          <w:trHeight w:val="9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2E3785">
        <w:trPr>
          <w:trHeight w:val="9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2E3785">
        <w:trPr>
          <w:trHeight w:val="6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48843,7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50540,5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65266" w:rsidRPr="002E3785">
        <w:trPr>
          <w:trHeight w:val="12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4668,5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65266" w:rsidRPr="002E3785">
        <w:trPr>
          <w:trHeight w:val="18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65266" w:rsidRPr="002E3785">
        <w:trPr>
          <w:trHeight w:val="3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B65266" w:rsidRPr="002E3785">
        <w:trPr>
          <w:trHeight w:val="75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65266" w:rsidRPr="002E3785">
        <w:trPr>
          <w:trHeight w:val="6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35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4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4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65266" w:rsidRPr="002E3785">
        <w:trPr>
          <w:trHeight w:val="11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65266" w:rsidRPr="002E3785">
        <w:trPr>
          <w:trHeight w:val="9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65266" w:rsidRPr="002E3785">
        <w:trPr>
          <w:trHeight w:val="6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37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65266" w:rsidRPr="002E3785">
        <w:trPr>
          <w:trHeight w:val="3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B65266" w:rsidRPr="002E3785">
        <w:trPr>
          <w:trHeight w:val="3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2E3785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B65266" w:rsidRPr="002E3785">
        <w:trPr>
          <w:trHeight w:val="37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65266" w:rsidRPr="002E3785">
        <w:trPr>
          <w:trHeight w:val="25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2E3785">
        <w:trPr>
          <w:trHeight w:val="623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</w:p>
          <w:p w:rsidR="00B65266" w:rsidRPr="002E3785" w:rsidRDefault="00B65266" w:rsidP="002E37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Отрадненский район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2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B65266" w:rsidRPr="002E3785">
        <w:trPr>
          <w:trHeight w:val="25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2E3785" w:rsidRDefault="00B65266" w:rsidP="002E378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2E3785" w:rsidRDefault="00B65266" w:rsidP="002E37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69" w:type="dxa"/>
        <w:tblInd w:w="2" w:type="dxa"/>
        <w:tblLook w:val="00A0"/>
      </w:tblPr>
      <w:tblGrid>
        <w:gridCol w:w="432"/>
        <w:gridCol w:w="8431"/>
        <w:gridCol w:w="632"/>
        <w:gridCol w:w="546"/>
        <w:gridCol w:w="562"/>
        <w:gridCol w:w="1508"/>
        <w:gridCol w:w="120"/>
        <w:gridCol w:w="496"/>
        <w:gridCol w:w="80"/>
        <w:gridCol w:w="1250"/>
        <w:gridCol w:w="168"/>
        <w:gridCol w:w="1636"/>
      </w:tblGrid>
      <w:tr w:rsidR="00B65266" w:rsidRPr="00BC48C4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« Приложение12</w:t>
            </w:r>
          </w:p>
        </w:tc>
      </w:tr>
      <w:tr w:rsidR="00B65266" w:rsidRPr="00BC48C4">
        <w:trPr>
          <w:trHeight w:val="3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B65266" w:rsidRPr="00BC48C4">
        <w:trPr>
          <w:trHeight w:val="3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B65266" w:rsidRPr="00BC48C4">
        <w:trPr>
          <w:trHeight w:val="3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65266" w:rsidRPr="00BC48C4">
        <w:trPr>
          <w:trHeight w:val="37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B65266" w:rsidRPr="00BC48C4">
        <w:trPr>
          <w:trHeight w:val="3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B65266" w:rsidRPr="00BC48C4">
        <w:trPr>
          <w:trHeight w:val="4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B65266" w:rsidRPr="00BC48C4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5266" w:rsidRPr="00BC48C4">
        <w:trPr>
          <w:trHeight w:val="49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65266" w:rsidRPr="00BC48C4">
        <w:trPr>
          <w:trHeight w:val="306"/>
        </w:trPr>
        <w:tc>
          <w:tcPr>
            <w:tcW w:w="15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BC48C4">
        <w:trPr>
          <w:trHeight w:val="6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B65266" w:rsidRPr="00BC48C4">
        <w:trPr>
          <w:trHeight w:val="3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31686,2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1847227,7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428947,3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155480,7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65266" w:rsidRPr="00BC48C4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65869,7</w:t>
            </w:r>
          </w:p>
        </w:tc>
      </w:tr>
      <w:tr w:rsidR="00B65266" w:rsidRPr="00BC48C4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65266" w:rsidRPr="00BC48C4">
        <w:trPr>
          <w:trHeight w:val="10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B65266" w:rsidRPr="00BC48C4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B65266" w:rsidRPr="00BC48C4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65266" w:rsidRPr="00BC48C4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58101,6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53454,6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53238,6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44300,0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8529,6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B65266" w:rsidRPr="00BC48C4">
        <w:trPr>
          <w:trHeight w:val="1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65266" w:rsidRPr="00BC48C4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65266" w:rsidRPr="00BC48C4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B65266" w:rsidRPr="00BC48C4">
        <w:trPr>
          <w:trHeight w:val="1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B65266" w:rsidRPr="00BC48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65266" w:rsidRPr="00BC48C4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65266" w:rsidRPr="00BC48C4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65266" w:rsidRPr="00BC48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65266" w:rsidRPr="00BC48C4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65266" w:rsidRPr="00BC48C4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65266" w:rsidRPr="00BC48C4">
        <w:trPr>
          <w:trHeight w:val="10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85390,0</w:t>
            </w:r>
          </w:p>
        </w:tc>
      </w:tr>
      <w:tr w:rsidR="00B65266" w:rsidRPr="00BC48C4">
        <w:trPr>
          <w:trHeight w:val="9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65266" w:rsidRPr="00BC48C4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B65266" w:rsidRPr="00BC48C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21344,0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21344,0</w:t>
            </w:r>
          </w:p>
        </w:tc>
      </w:tr>
      <w:tr w:rsidR="00B65266" w:rsidRPr="00BC48C4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21344,0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12754,0</w:t>
            </w:r>
          </w:p>
        </w:tc>
      </w:tr>
      <w:tr w:rsidR="00B65266" w:rsidRPr="00BC48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65266" w:rsidRPr="00BC48C4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65266" w:rsidRPr="00BC48C4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B65266" w:rsidRPr="00BC48C4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B65266" w:rsidRPr="00BC48C4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1001,8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B65266" w:rsidRPr="00BC48C4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B65266" w:rsidRPr="00BC48C4">
        <w:trPr>
          <w:trHeight w:val="1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B65266" w:rsidRPr="00BC48C4">
        <w:trPr>
          <w:trHeight w:val="10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B65266" w:rsidRPr="00BC48C4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5266" w:rsidRPr="00BC48C4">
        <w:trPr>
          <w:trHeight w:val="2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65266" w:rsidRPr="00BC48C4">
        <w:trPr>
          <w:trHeight w:val="10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13179,6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BC48C4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BC48C4"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BC48C4"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4679,6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4679,6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4679,6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4308,0</w:t>
            </w:r>
          </w:p>
        </w:tc>
      </w:tr>
      <w:tr w:rsidR="00B65266" w:rsidRPr="00BC48C4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B65266" w:rsidRPr="00BC48C4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65266" w:rsidRPr="00BC48C4">
        <w:trPr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18197,9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65266" w:rsidRPr="00BC48C4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65266" w:rsidRPr="00BC48C4">
        <w:trPr>
          <w:trHeight w:val="1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65266" w:rsidRPr="00BC48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17403,4</w:t>
            </w:r>
          </w:p>
        </w:tc>
      </w:tr>
      <w:tr w:rsidR="00B65266" w:rsidRPr="00BC48C4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17403,4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B65266" w:rsidRPr="00BC48C4">
        <w:trPr>
          <w:trHeight w:val="10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B65266" w:rsidRPr="00BC48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BC48C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BC48C4">
        <w:trPr>
          <w:trHeight w:val="1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BC48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B65266" w:rsidRPr="00BC48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7201,0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6286,5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65266" w:rsidRPr="00BC48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65266" w:rsidRPr="00BC48C4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65266" w:rsidRPr="00BC48C4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65266" w:rsidRPr="00BC48C4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65266" w:rsidRPr="00BC48C4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30200,9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B65266" w:rsidRPr="00BC48C4">
        <w:trPr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B65266" w:rsidRPr="00BC48C4">
        <w:trPr>
          <w:trHeight w:val="1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B65266" w:rsidRPr="00BC48C4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BC48C4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Оганизация мероприятий при осуществлении деятельности по обращению с животными без владельцев на территории муниципального образования 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65266" w:rsidRPr="00BC48C4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65266" w:rsidRPr="00BC48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10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65266" w:rsidRPr="00BC48C4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65266" w:rsidRPr="00BC48C4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BC48C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BC48C4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7334,3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2344,0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BC48C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BC48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65266" w:rsidRPr="00BC48C4">
        <w:trPr>
          <w:trHeight w:val="8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65266" w:rsidRPr="00BC48C4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B65266" w:rsidRPr="00BC48C4">
        <w:trPr>
          <w:trHeight w:val="1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65266" w:rsidRPr="00BC48C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65266" w:rsidRPr="00BC48C4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BC48C4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65266" w:rsidRPr="00BC48C4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65266" w:rsidRPr="00BC48C4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65266" w:rsidRPr="00BC48C4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92379,1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91181,6</w:t>
            </w:r>
          </w:p>
        </w:tc>
      </w:tr>
      <w:tr w:rsidR="00B65266" w:rsidRPr="00BC48C4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B65266" w:rsidRPr="00BC48C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65266" w:rsidRPr="00BC48C4">
        <w:trPr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65266" w:rsidRPr="00BC48C4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65266" w:rsidRPr="00BC48C4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BC48C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B65266" w:rsidRPr="00BC48C4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113620,4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109830,4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65266" w:rsidRPr="00BC48C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65266" w:rsidRPr="00BC48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B65266" w:rsidRPr="00BC48C4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65266" w:rsidRPr="00BC48C4">
        <w:trPr>
          <w:trHeight w:val="1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B65266" w:rsidRPr="00BC48C4">
        <w:trPr>
          <w:trHeight w:val="1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B65266" w:rsidRPr="00BC48C4">
        <w:trPr>
          <w:trHeight w:val="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60224,9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B65266" w:rsidRPr="00BC48C4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43696,8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65266" w:rsidRPr="00BC48C4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31861,8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65266" w:rsidRPr="00BC48C4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65266" w:rsidRPr="00BC48C4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65266" w:rsidRPr="00BC48C4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65266" w:rsidRPr="00BC48C4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1143612,3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1137377,7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307329,2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65266" w:rsidRPr="00BC48C4">
        <w:trPr>
          <w:trHeight w:val="1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65266" w:rsidRPr="00BC48C4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305213,7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305213,7</w:t>
            </w:r>
          </w:p>
        </w:tc>
      </w:tr>
      <w:tr w:rsidR="00B65266" w:rsidRPr="00BC48C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305213,7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8240,8</w:t>
            </w:r>
          </w:p>
        </w:tc>
      </w:tr>
      <w:tr w:rsidR="00B65266" w:rsidRPr="00BC48C4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7890,8</w:t>
            </w:r>
          </w:p>
        </w:tc>
      </w:tr>
      <w:tr w:rsidR="00B65266" w:rsidRPr="00BC48C4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6223,9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6223,9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184264,0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184264,0</w:t>
            </w:r>
          </w:p>
        </w:tc>
      </w:tr>
      <w:tr w:rsidR="00B65266" w:rsidRPr="00BC48C4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102485,0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734498,5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65266" w:rsidRPr="00BC48C4">
        <w:trPr>
          <w:trHeight w:val="1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696345,0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696345,0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696345,0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42301,5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42301,5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B65266" w:rsidRPr="00BC48C4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6578,3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6578,3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B65266" w:rsidRPr="00BC48C4">
        <w:trPr>
          <w:trHeight w:val="25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B65266" w:rsidRPr="00BC48C4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B65266" w:rsidRPr="00BC48C4">
        <w:trPr>
          <w:trHeight w:val="1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B65266" w:rsidRPr="00BC48C4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B65266" w:rsidRPr="00BC48C4">
        <w:trPr>
          <w:trHeight w:val="8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B65266" w:rsidRPr="00BC48C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65266" w:rsidRPr="00BC48C4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65266" w:rsidRPr="00BC48C4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1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70222,3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65266" w:rsidRPr="00BC48C4">
        <w:trPr>
          <w:trHeight w:val="1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65266" w:rsidRPr="00BC48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65266" w:rsidRPr="00BC48C4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70127,8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70127,8</w:t>
            </w:r>
          </w:p>
        </w:tc>
      </w:tr>
      <w:tr w:rsidR="00B65266" w:rsidRPr="00BC48C4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70127,8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10045,2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43710,2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10045,2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43710,2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1153,0</w:t>
            </w:r>
          </w:p>
        </w:tc>
      </w:tr>
      <w:tr w:rsidR="00B65266" w:rsidRPr="00BC48C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-9333,2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4455,4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-9049,7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4455,4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-283,5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B65266" w:rsidRPr="00BC48C4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B65266" w:rsidRPr="00BC48C4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B65266" w:rsidRPr="00BC48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4000,2</w:t>
            </w:r>
          </w:p>
        </w:tc>
      </w:tr>
      <w:tr w:rsidR="00B65266" w:rsidRPr="00BC48C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65266" w:rsidRPr="00BC48C4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65266" w:rsidRPr="00BC48C4">
        <w:trPr>
          <w:trHeight w:val="10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19722,5</w:t>
            </w:r>
          </w:p>
        </w:tc>
      </w:tr>
      <w:tr w:rsidR="00B65266" w:rsidRPr="00BC48C4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19722,5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B65266" w:rsidRPr="00BC48C4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19648,7</w:t>
            </w:r>
          </w:p>
        </w:tc>
      </w:tr>
      <w:tr w:rsidR="00B65266" w:rsidRPr="00BC48C4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19648,7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7933,3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7615,0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65266" w:rsidRPr="00BC48C4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11715,4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10388,3</w:t>
            </w:r>
          </w:p>
        </w:tc>
      </w:tr>
      <w:tr w:rsidR="00B65266" w:rsidRPr="00BC48C4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1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88887,8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B65266" w:rsidRPr="00BC48C4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B65266" w:rsidRPr="00BC48C4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22817,5</w:t>
            </w:r>
          </w:p>
        </w:tc>
      </w:tr>
      <w:tr w:rsidR="00B65266" w:rsidRPr="00BC48C4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65266" w:rsidRPr="00BC48C4">
        <w:trPr>
          <w:trHeight w:val="1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61805,0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60209,4</w:t>
            </w:r>
          </w:p>
        </w:tc>
      </w:tr>
      <w:tr w:rsidR="00B65266" w:rsidRPr="00BC48C4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60109,4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65266" w:rsidRPr="00BC48C4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65266" w:rsidRPr="00BC48C4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65266" w:rsidRPr="00BC48C4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55276,3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49489,3</w:t>
            </w:r>
          </w:p>
        </w:tc>
      </w:tr>
      <w:tr w:rsidR="00B65266" w:rsidRPr="00BC48C4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49202,3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B65266" w:rsidRPr="00BC48C4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16482,3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65266" w:rsidRPr="00BC48C4">
        <w:trPr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65266" w:rsidRPr="00BC48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BC48C4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BC48C4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1595,6</w:t>
            </w:r>
          </w:p>
        </w:tc>
      </w:tr>
      <w:tr w:rsidR="00B65266" w:rsidRPr="00BC48C4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1595,6</w:t>
            </w:r>
          </w:p>
        </w:tc>
      </w:tr>
      <w:tr w:rsidR="00B65266" w:rsidRPr="00BC48C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1595,6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1595,6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1595,6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1414,6</w:t>
            </w:r>
          </w:p>
        </w:tc>
      </w:tr>
      <w:tr w:rsidR="00B65266" w:rsidRPr="00BC48C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20637,0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120155,4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20637,0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120155,4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110556,6</w:t>
            </w:r>
          </w:p>
        </w:tc>
      </w:tr>
      <w:tr w:rsidR="00B65266" w:rsidRPr="00BC48C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110556,6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110556,6</w:t>
            </w:r>
          </w:p>
        </w:tc>
      </w:tr>
      <w:tr w:rsidR="00B65266" w:rsidRPr="00BC48C4">
        <w:trPr>
          <w:trHeight w:val="1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110556,6</w:t>
            </w:r>
          </w:p>
        </w:tc>
      </w:tr>
      <w:tr w:rsidR="00B65266" w:rsidRPr="00BC48C4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34934,8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34934,8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B65266" w:rsidRPr="00BC48C4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12501,4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12501,4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B65266" w:rsidRPr="00BC48C4"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B65266" w:rsidRPr="00BC48C4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7718,8</w:t>
            </w:r>
          </w:p>
        </w:tc>
      </w:tr>
      <w:tr w:rsidR="00B65266" w:rsidRPr="00BC48C4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7718,8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7718,8</w:t>
            </w:r>
          </w:p>
        </w:tc>
      </w:tr>
      <w:tr w:rsidR="00B65266" w:rsidRPr="00BC48C4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BC48C4">
        <w:trPr>
          <w:trHeight w:val="6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B65266" w:rsidRPr="00BC48C4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2398,8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2398,8</w:t>
            </w:r>
          </w:p>
        </w:tc>
      </w:tr>
      <w:tr w:rsidR="00B65266" w:rsidRPr="00BC48C4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2398,8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B65266" w:rsidRPr="00BC48C4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B65266" w:rsidRPr="00BC48C4">
        <w:trPr>
          <w:trHeight w:val="1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1744,0</w:t>
            </w:r>
          </w:p>
        </w:tc>
      </w:tr>
      <w:tr w:rsidR="00B65266" w:rsidRPr="00BC48C4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B65266" w:rsidRPr="00BC48C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B65266" w:rsidRPr="00BC48C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2034,0</w:t>
            </w:r>
          </w:p>
        </w:tc>
      </w:tr>
      <w:tr w:rsidR="00B65266" w:rsidRPr="00BC48C4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1841,0</w:t>
            </w:r>
          </w:p>
        </w:tc>
      </w:tr>
      <w:tr w:rsidR="00B65266" w:rsidRPr="00BC48C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B65266" w:rsidRPr="00BC48C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65266" w:rsidRPr="00BC48C4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65266" w:rsidRPr="00BC48C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65266" w:rsidRPr="00BC48C4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BC48C4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BC48C4">
        <w:trPr>
          <w:trHeight w:val="612"/>
        </w:trPr>
        <w:tc>
          <w:tcPr>
            <w:tcW w:w="107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</w:t>
            </w:r>
          </w:p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3" w:type="dxa"/>
        <w:tblInd w:w="2" w:type="dxa"/>
        <w:tblLayout w:type="fixed"/>
        <w:tblLook w:val="00A0"/>
      </w:tblPr>
      <w:tblGrid>
        <w:gridCol w:w="417"/>
        <w:gridCol w:w="6210"/>
        <w:gridCol w:w="587"/>
        <w:gridCol w:w="496"/>
        <w:gridCol w:w="575"/>
        <w:gridCol w:w="1328"/>
        <w:gridCol w:w="500"/>
        <w:gridCol w:w="59"/>
        <w:gridCol w:w="650"/>
        <w:gridCol w:w="710"/>
        <w:gridCol w:w="566"/>
        <w:gridCol w:w="952"/>
        <w:gridCol w:w="465"/>
        <w:gridCol w:w="828"/>
        <w:gridCol w:w="165"/>
        <w:gridCol w:w="1275"/>
        <w:gridCol w:w="142"/>
      </w:tblGrid>
      <w:tr w:rsidR="00B65266" w:rsidRPr="00BC48C4">
        <w:trPr>
          <w:gridAfter w:val="1"/>
          <w:wAfter w:w="142" w:type="dxa"/>
          <w:trHeight w:val="35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«Приложение13</w:t>
            </w:r>
          </w:p>
        </w:tc>
      </w:tr>
      <w:tr w:rsidR="00B65266" w:rsidRPr="00BC48C4">
        <w:trPr>
          <w:gridAfter w:val="1"/>
          <w:wAfter w:w="142" w:type="dxa"/>
          <w:trHeight w:val="35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B65266" w:rsidRPr="00BC48C4">
        <w:trPr>
          <w:gridAfter w:val="1"/>
          <w:wAfter w:w="142" w:type="dxa"/>
          <w:trHeight w:val="35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B65266" w:rsidRPr="00BC48C4">
        <w:trPr>
          <w:gridAfter w:val="1"/>
          <w:wAfter w:w="142" w:type="dxa"/>
          <w:trHeight w:val="35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65266" w:rsidRPr="00BC48C4">
        <w:trPr>
          <w:gridAfter w:val="1"/>
          <w:wAfter w:w="142" w:type="dxa"/>
          <w:trHeight w:val="32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плановый </w:t>
            </w:r>
          </w:p>
        </w:tc>
      </w:tr>
      <w:tr w:rsidR="00B65266" w:rsidRPr="00BC48C4">
        <w:trPr>
          <w:gridAfter w:val="1"/>
          <w:wAfter w:w="142" w:type="dxa"/>
          <w:trHeight w:val="42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1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B65266" w:rsidRPr="00BC48C4">
        <w:trPr>
          <w:gridAfter w:val="1"/>
          <w:wAfter w:w="142" w:type="dxa"/>
          <w:trHeight w:val="46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№ 148      </w:t>
            </w:r>
          </w:p>
        </w:tc>
      </w:tr>
      <w:tr w:rsidR="00B65266" w:rsidRPr="00BC48C4">
        <w:trPr>
          <w:gridAfter w:val="1"/>
          <w:wAfter w:w="142" w:type="dxa"/>
          <w:trHeight w:val="2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BC48C4">
        <w:trPr>
          <w:gridAfter w:val="1"/>
          <w:wAfter w:w="142" w:type="dxa"/>
          <w:trHeight w:val="89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и 2024 годы</w:t>
            </w:r>
          </w:p>
        </w:tc>
      </w:tr>
      <w:tr w:rsidR="00B65266" w:rsidRPr="00BC48C4">
        <w:trPr>
          <w:gridAfter w:val="1"/>
          <w:wAfter w:w="142" w:type="dxa"/>
          <w:trHeight w:val="27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266" w:rsidRPr="00BC48C4">
        <w:trPr>
          <w:gridAfter w:val="1"/>
          <w:wAfter w:w="142" w:type="dxa"/>
          <w:trHeight w:val="367"/>
        </w:trPr>
        <w:tc>
          <w:tcPr>
            <w:tcW w:w="158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65266" w:rsidRPr="00BC48C4">
        <w:trPr>
          <w:trHeight w:val="36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</w:t>
            </w:r>
          </w:p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BC48C4">
        <w:trPr>
          <w:trHeight w:val="276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66" w:rsidRPr="00BC48C4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1492115,3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B65266" w:rsidRPr="00BC48C4">
        <w:trPr>
          <w:trHeight w:val="4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336845,4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361260,5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127864,4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128966,6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65266" w:rsidRPr="00BC48C4">
        <w:trPr>
          <w:trHeight w:val="6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65266" w:rsidRPr="00BC48C4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65266" w:rsidRPr="00BC48C4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65266" w:rsidRPr="00BC48C4">
        <w:trPr>
          <w:trHeight w:val="1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B65266" w:rsidRPr="00BC48C4">
        <w:trPr>
          <w:trHeight w:val="6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65266" w:rsidRPr="00BC48C4">
        <w:trPr>
          <w:trHeight w:val="4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B65266" w:rsidRPr="00BC48C4">
        <w:trPr>
          <w:trHeight w:val="4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B65266" w:rsidRPr="00BC48C4">
        <w:trPr>
          <w:trHeight w:val="4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B65266" w:rsidRPr="00BC48C4">
        <w:trPr>
          <w:trHeight w:val="4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65266" w:rsidRPr="00BC48C4">
        <w:trPr>
          <w:trHeight w:val="7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B65266" w:rsidRPr="00BC48C4">
        <w:trPr>
          <w:trHeight w:val="4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B65266" w:rsidRPr="00BC48C4">
        <w:trPr>
          <w:trHeight w:val="4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65266" w:rsidRPr="00BC48C4">
        <w:trPr>
          <w:trHeight w:val="39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65266" w:rsidRPr="00BC48C4">
        <w:trPr>
          <w:trHeight w:val="21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B65266" w:rsidRPr="00BC48C4">
        <w:trPr>
          <w:trHeight w:val="21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65266" w:rsidRPr="00BC48C4">
        <w:trPr>
          <w:trHeight w:val="5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B65266" w:rsidRPr="00BC48C4">
        <w:trPr>
          <w:trHeight w:val="4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266" w:rsidRPr="00BC48C4">
        <w:trPr>
          <w:trHeight w:val="21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B65266" w:rsidRPr="00BC48C4">
        <w:trPr>
          <w:trHeight w:val="190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B65266" w:rsidRPr="00BC48C4">
        <w:trPr>
          <w:trHeight w:val="27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9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65266" w:rsidRPr="00BC48C4">
        <w:trPr>
          <w:trHeight w:val="6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65266" w:rsidRPr="00BC48C4">
        <w:trPr>
          <w:trHeight w:val="7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B65266" w:rsidRPr="00BC48C4">
        <w:trPr>
          <w:trHeight w:val="4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B65266" w:rsidRPr="00BC48C4">
        <w:trPr>
          <w:trHeight w:val="9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BC48C4">
        <w:trPr>
          <w:trHeight w:val="18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BC48C4">
        <w:trPr>
          <w:trHeight w:val="4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65266" w:rsidRPr="00BC48C4">
        <w:trPr>
          <w:trHeight w:val="4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B65266" w:rsidRPr="00BC48C4">
        <w:trPr>
          <w:trHeight w:val="95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B65266" w:rsidRPr="00BC48C4">
        <w:trPr>
          <w:trHeight w:val="7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65266" w:rsidRPr="00BC48C4">
        <w:trPr>
          <w:trHeight w:val="18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65266" w:rsidRPr="00BC48C4">
        <w:trPr>
          <w:trHeight w:val="4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65266" w:rsidRPr="00BC48C4">
        <w:trPr>
          <w:trHeight w:val="7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65266" w:rsidRPr="00BC48C4">
        <w:trPr>
          <w:trHeight w:val="6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BC48C4">
        <w:trPr>
          <w:trHeight w:val="9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BC48C4">
        <w:trPr>
          <w:trHeight w:val="4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65266" w:rsidRPr="00BC48C4">
        <w:trPr>
          <w:trHeight w:val="9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65266" w:rsidRPr="00BC48C4">
        <w:trPr>
          <w:trHeight w:val="9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12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BC48C4">
        <w:trPr>
          <w:trHeight w:val="9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BC48C4">
        <w:trPr>
          <w:trHeight w:val="9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B65266" w:rsidRPr="00BC48C4">
        <w:trPr>
          <w:trHeight w:val="10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10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90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BC48C4">
        <w:trPr>
          <w:trHeight w:val="4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266" w:rsidRPr="00BC48C4">
        <w:trPr>
          <w:trHeight w:val="9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18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33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BC48C4">
        <w:trPr>
          <w:trHeight w:val="16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105703,2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108692,5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90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95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102103,2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105092,5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B65266" w:rsidRPr="00BC48C4">
        <w:trPr>
          <w:trHeight w:val="12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B65266" w:rsidRPr="00BC48C4">
        <w:trPr>
          <w:trHeight w:val="12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65266" w:rsidRPr="00BC48C4">
        <w:trPr>
          <w:trHeight w:val="93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B65266" w:rsidRPr="00BC48C4">
        <w:trPr>
          <w:trHeight w:val="9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BC48C4">
        <w:trPr>
          <w:trHeight w:val="93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65266" w:rsidRPr="00BC48C4">
        <w:trPr>
          <w:trHeight w:val="13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65266" w:rsidRPr="00BC48C4">
        <w:trPr>
          <w:trHeight w:val="13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902901,6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880332,8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896667,0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874098,2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B65266" w:rsidRPr="00BC48C4">
        <w:trPr>
          <w:trHeight w:val="190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551486,0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537454,4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537454,4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529195,3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B65266" w:rsidRPr="00BC48C4">
        <w:trPr>
          <w:trHeight w:val="7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B65266" w:rsidRPr="00BC48C4">
        <w:trPr>
          <w:trHeight w:val="18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B65266" w:rsidRPr="00BC48C4">
        <w:trPr>
          <w:trHeight w:val="27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B65266" w:rsidRPr="00BC48C4">
        <w:trPr>
          <w:trHeight w:val="168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104145,7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104145,7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B65266" w:rsidRPr="00BC48C4">
        <w:trPr>
          <w:trHeight w:val="95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B65266" w:rsidRPr="00BC48C4">
        <w:trPr>
          <w:trHeight w:val="4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73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73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B65266" w:rsidRPr="00BC48C4">
        <w:trPr>
          <w:trHeight w:val="186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B65266" w:rsidRPr="00BC48C4">
        <w:trPr>
          <w:trHeight w:val="4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B65266" w:rsidRPr="00BC48C4">
        <w:trPr>
          <w:trHeight w:val="4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1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63048,1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63059,3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B65266" w:rsidRPr="00BC48C4">
        <w:trPr>
          <w:trHeight w:val="18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65266" w:rsidRPr="00BC48C4">
        <w:trPr>
          <w:trHeight w:val="6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65266" w:rsidRPr="00BC48C4">
        <w:trPr>
          <w:trHeight w:val="4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B65266" w:rsidRPr="00BC48C4">
        <w:trPr>
          <w:trHeight w:val="4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BC48C4">
        <w:trPr>
          <w:trHeight w:val="124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B65266" w:rsidRPr="00BC48C4">
        <w:trPr>
          <w:trHeight w:val="4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65266" w:rsidRPr="00BC48C4">
        <w:trPr>
          <w:trHeight w:val="6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33780,2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145644,2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B65266" w:rsidRPr="00BC48C4">
        <w:trPr>
          <w:trHeight w:val="18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138724,2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65266" w:rsidRPr="00BC48C4">
        <w:trPr>
          <w:trHeight w:val="7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B65266" w:rsidRPr="00BC48C4">
        <w:trPr>
          <w:trHeight w:val="4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  <w:bookmarkStart w:id="2" w:name="_GoBack"/>
            <w:bookmarkEnd w:id="2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BC48C4">
        <w:trPr>
          <w:trHeight w:val="18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BC48C4">
        <w:trPr>
          <w:trHeight w:val="9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BC48C4">
        <w:trPr>
          <w:trHeight w:val="18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B65266" w:rsidRPr="00BC48C4">
        <w:trPr>
          <w:trHeight w:val="1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B65266" w:rsidRPr="00BC48C4">
        <w:trPr>
          <w:trHeight w:val="4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65266" w:rsidRPr="00BC48C4">
        <w:trPr>
          <w:trHeight w:val="6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BC48C4">
        <w:trPr>
          <w:trHeight w:val="4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48C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B65266" w:rsidRPr="00BC48C4">
        <w:trPr>
          <w:trHeight w:val="3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C48C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B65266" w:rsidRPr="00BC48C4">
        <w:trPr>
          <w:trHeight w:val="1334"/>
        </w:trPr>
        <w:tc>
          <w:tcPr>
            <w:tcW w:w="6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266" w:rsidRPr="00BC48C4" w:rsidRDefault="00B65266" w:rsidP="00BC48C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BC48C4" w:rsidRDefault="00B65266" w:rsidP="00BC48C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5266" w:rsidRPr="00BC48C4" w:rsidRDefault="00B65266" w:rsidP="00BC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65266" w:rsidRPr="00BC48C4" w:rsidRDefault="00B65266" w:rsidP="00BC48C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B65266" w:rsidSect="002E3785">
          <w:pgSz w:w="16838" w:h="11906" w:orient="landscape"/>
          <w:pgMar w:top="709" w:right="567" w:bottom="1134" w:left="425" w:header="709" w:footer="709" w:gutter="0"/>
          <w:cols w:space="708"/>
          <w:docGrid w:linePitch="360"/>
        </w:sect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B65266" w:rsidRPr="00FE3B2F" w:rsidRDefault="00B65266" w:rsidP="00CD1926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3B2F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B65266" w:rsidRPr="00FE3B2F" w:rsidRDefault="00B65266" w:rsidP="00CD1926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FE3B2F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B65266" w:rsidRPr="00FE3B2F" w:rsidRDefault="00B65266" w:rsidP="00CD1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B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E3B2F">
        <w:rPr>
          <w:rFonts w:ascii="Times New Roman" w:hAnsi="Times New Roman" w:cs="Times New Roman"/>
          <w:sz w:val="28"/>
          <w:szCs w:val="28"/>
          <w:lang w:eastAsia="ru-RU"/>
        </w:rPr>
        <w:t xml:space="preserve">   от 09.12.2021 № 148</w:t>
      </w:r>
    </w:p>
    <w:p w:rsidR="00B65266" w:rsidRDefault="00B65266" w:rsidP="00CD1926">
      <w:pPr>
        <w:rPr>
          <w:rFonts w:ascii="Times New Roman" w:hAnsi="Times New Roman" w:cs="Times New Roman"/>
          <w:sz w:val="28"/>
          <w:szCs w:val="28"/>
        </w:rPr>
      </w:pPr>
    </w:p>
    <w:p w:rsidR="00B65266" w:rsidRPr="00FE3B2F" w:rsidRDefault="00B65266" w:rsidP="00CD1926">
      <w:pPr>
        <w:rPr>
          <w:rFonts w:ascii="Times New Roman" w:hAnsi="Times New Roman" w:cs="Times New Roman"/>
          <w:sz w:val="28"/>
          <w:szCs w:val="28"/>
        </w:rPr>
      </w:pPr>
    </w:p>
    <w:p w:rsidR="00B65266" w:rsidRPr="00FE3B2F" w:rsidRDefault="00B65266" w:rsidP="00CD1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B2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:rsidR="00B65266" w:rsidRPr="00FE3B2F" w:rsidRDefault="00B65266" w:rsidP="00CD1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266" w:rsidRPr="00FE3B2F" w:rsidRDefault="00B65266" w:rsidP="00CD1926">
      <w:pPr>
        <w:rPr>
          <w:rFonts w:ascii="Times New Roman" w:hAnsi="Times New Roman" w:cs="Times New Roman"/>
          <w:sz w:val="24"/>
          <w:szCs w:val="24"/>
        </w:rPr>
      </w:pP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6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19"/>
        <w:gridCol w:w="1417"/>
        <w:gridCol w:w="1390"/>
        <w:gridCol w:w="1445"/>
      </w:tblGrid>
      <w:tr w:rsidR="00B65266" w:rsidRPr="00FE3B2F">
        <w:trPr>
          <w:trHeight w:val="2219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90" w:type="dxa"/>
          </w:tcPr>
          <w:p w:rsidR="00B65266" w:rsidRPr="00485313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266" w:rsidRPr="00485313" w:rsidRDefault="00B65266" w:rsidP="00CD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5266" w:rsidRPr="00DB606B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6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45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B65266" w:rsidRPr="00FE3B2F">
        <w:trPr>
          <w:trHeight w:val="830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106818,1</w:t>
            </w:r>
          </w:p>
        </w:tc>
        <w:tc>
          <w:tcPr>
            <w:tcW w:w="1390" w:type="dxa"/>
          </w:tcPr>
          <w:p w:rsidR="00B65266" w:rsidRPr="00DB606B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DB606B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DB606B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6B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445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B65266" w:rsidRPr="00FE3B2F">
        <w:trPr>
          <w:trHeight w:val="1102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B65266" w:rsidRPr="00DB606B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DB606B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DB606B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6B">
              <w:rPr>
                <w:rFonts w:ascii="Times New Roman" w:hAnsi="Times New Roman" w:cs="Times New Roman"/>
                <w:sz w:val="24"/>
                <w:szCs w:val="24"/>
              </w:rPr>
              <w:t>10694,0</w:t>
            </w:r>
          </w:p>
        </w:tc>
        <w:tc>
          <w:tcPr>
            <w:tcW w:w="1445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5266" w:rsidRPr="00FE3B2F">
        <w:trPr>
          <w:trHeight w:val="705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10694,0</w:t>
            </w:r>
          </w:p>
        </w:tc>
        <w:tc>
          <w:tcPr>
            <w:tcW w:w="1445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10694,0</w:t>
            </w:r>
          </w:p>
        </w:tc>
      </w:tr>
      <w:tr w:rsidR="00B65266" w:rsidRPr="00FE3B2F">
        <w:trPr>
          <w:trHeight w:val="946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10694,0</w:t>
            </w:r>
          </w:p>
        </w:tc>
        <w:tc>
          <w:tcPr>
            <w:tcW w:w="1445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10694,0</w:t>
            </w:r>
          </w:p>
        </w:tc>
      </w:tr>
      <w:tr w:rsidR="00B65266" w:rsidRPr="00FE3B2F">
        <w:trPr>
          <w:trHeight w:val="786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10694,0</w:t>
            </w:r>
          </w:p>
        </w:tc>
      </w:tr>
      <w:tr w:rsidR="00B65266" w:rsidRPr="00FE3B2F">
        <w:trPr>
          <w:trHeight w:val="1373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10694,0</w:t>
            </w:r>
          </w:p>
        </w:tc>
      </w:tr>
      <w:tr w:rsidR="00B65266" w:rsidRPr="00FE3B2F">
        <w:trPr>
          <w:trHeight w:val="830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:rsidR="00B65266" w:rsidRPr="00FE3B2F" w:rsidRDefault="00B65266" w:rsidP="004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125218,1</w:t>
            </w:r>
          </w:p>
        </w:tc>
        <w:tc>
          <w:tcPr>
            <w:tcW w:w="1390" w:type="dxa"/>
            <w:vAlign w:val="center"/>
          </w:tcPr>
          <w:p w:rsidR="00B65266" w:rsidRPr="006C5836" w:rsidRDefault="00B65266" w:rsidP="004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45" w:type="dxa"/>
            <w:vAlign w:val="center"/>
          </w:tcPr>
          <w:p w:rsidR="00B65266" w:rsidRPr="00FE3B2F" w:rsidRDefault="00B65266" w:rsidP="004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B65266" w:rsidRPr="00FE3B2F">
        <w:trPr>
          <w:trHeight w:val="558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B65266" w:rsidRPr="00FE3B2F" w:rsidRDefault="00B65266" w:rsidP="00FB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A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46925,8</w:t>
            </w:r>
          </w:p>
        </w:tc>
        <w:tc>
          <w:tcPr>
            <w:tcW w:w="1390" w:type="dxa"/>
            <w:vAlign w:val="center"/>
          </w:tcPr>
          <w:p w:rsidR="00B65266" w:rsidRPr="006C5836" w:rsidRDefault="00B65266" w:rsidP="004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45" w:type="dxa"/>
            <w:vAlign w:val="center"/>
          </w:tcPr>
          <w:p w:rsidR="00B65266" w:rsidRPr="00FE3B2F" w:rsidRDefault="00B65266" w:rsidP="004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30610,8</w:t>
            </w:r>
          </w:p>
        </w:tc>
      </w:tr>
      <w:tr w:rsidR="00B65266" w:rsidRPr="00FE3B2F">
        <w:trPr>
          <w:trHeight w:val="543"/>
        </w:trPr>
        <w:tc>
          <w:tcPr>
            <w:tcW w:w="3295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119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-1746925,8</w:t>
            </w:r>
          </w:p>
        </w:tc>
        <w:tc>
          <w:tcPr>
            <w:tcW w:w="1390" w:type="dxa"/>
          </w:tcPr>
          <w:p w:rsidR="00B65266" w:rsidRPr="006C583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6C5836" w:rsidRDefault="00B65266" w:rsidP="00DB606B">
            <w:pPr>
              <w:jc w:val="center"/>
            </w:pP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45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</w:pPr>
            <w:r w:rsidRPr="000D77C6">
              <w:rPr>
                <w:rFonts w:ascii="Times New Roman" w:hAnsi="Times New Roman" w:cs="Times New Roman"/>
                <w:sz w:val="24"/>
                <w:szCs w:val="24"/>
              </w:rPr>
              <w:t>-1430610,8</w:t>
            </w:r>
          </w:p>
        </w:tc>
      </w:tr>
      <w:tr w:rsidR="00B65266" w:rsidRPr="00FE3B2F">
        <w:trPr>
          <w:trHeight w:val="558"/>
        </w:trPr>
        <w:tc>
          <w:tcPr>
            <w:tcW w:w="3295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119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-1746925,8</w:t>
            </w:r>
          </w:p>
        </w:tc>
        <w:tc>
          <w:tcPr>
            <w:tcW w:w="1390" w:type="dxa"/>
          </w:tcPr>
          <w:p w:rsidR="00B65266" w:rsidRPr="006C583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6C5836" w:rsidRDefault="00B65266" w:rsidP="00DB606B">
            <w:pPr>
              <w:jc w:val="center"/>
            </w:pP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45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</w:pPr>
            <w:r w:rsidRPr="000D77C6">
              <w:rPr>
                <w:rFonts w:ascii="Times New Roman" w:hAnsi="Times New Roman" w:cs="Times New Roman"/>
                <w:sz w:val="24"/>
                <w:szCs w:val="24"/>
              </w:rPr>
              <w:t>-1430610,8</w:t>
            </w:r>
          </w:p>
        </w:tc>
      </w:tr>
      <w:tr w:rsidR="00B65266" w:rsidRPr="00FE3B2F">
        <w:trPr>
          <w:trHeight w:val="1147"/>
        </w:trPr>
        <w:tc>
          <w:tcPr>
            <w:tcW w:w="3295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119" w:type="dxa"/>
          </w:tcPr>
          <w:p w:rsidR="00B65266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</w:pPr>
            <w:r w:rsidRPr="00407BAE">
              <w:rPr>
                <w:rFonts w:ascii="Times New Roman" w:hAnsi="Times New Roman" w:cs="Times New Roman"/>
                <w:sz w:val="24"/>
                <w:szCs w:val="24"/>
              </w:rPr>
              <w:t>-1746925,8</w:t>
            </w:r>
          </w:p>
        </w:tc>
        <w:tc>
          <w:tcPr>
            <w:tcW w:w="1390" w:type="dxa"/>
          </w:tcPr>
          <w:p w:rsidR="00B65266" w:rsidRPr="006C583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6C583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6C5836" w:rsidRDefault="00B65266" w:rsidP="00DB606B">
            <w:pPr>
              <w:jc w:val="center"/>
            </w:pP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45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</w:pPr>
            <w:r w:rsidRPr="000D77C6">
              <w:rPr>
                <w:rFonts w:ascii="Times New Roman" w:hAnsi="Times New Roman" w:cs="Times New Roman"/>
                <w:sz w:val="24"/>
                <w:szCs w:val="24"/>
              </w:rPr>
              <w:t>-1430610,8</w:t>
            </w:r>
          </w:p>
        </w:tc>
      </w:tr>
      <w:tr w:rsidR="00B65266" w:rsidRPr="00FE3B2F">
        <w:trPr>
          <w:trHeight w:val="543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B65266" w:rsidRPr="008F6169" w:rsidRDefault="00B65266" w:rsidP="004D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1872143,9</w:t>
            </w:r>
          </w:p>
        </w:tc>
        <w:tc>
          <w:tcPr>
            <w:tcW w:w="1390" w:type="dxa"/>
            <w:vAlign w:val="center"/>
          </w:tcPr>
          <w:p w:rsidR="00B65266" w:rsidRPr="006C5836" w:rsidRDefault="00B65266" w:rsidP="004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1506545,3</w:t>
            </w:r>
          </w:p>
        </w:tc>
        <w:tc>
          <w:tcPr>
            <w:tcW w:w="1445" w:type="dxa"/>
            <w:vAlign w:val="center"/>
          </w:tcPr>
          <w:p w:rsidR="00B65266" w:rsidRPr="00FE3B2F" w:rsidRDefault="00B65266" w:rsidP="004C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1420210,8</w:t>
            </w:r>
          </w:p>
        </w:tc>
      </w:tr>
      <w:tr w:rsidR="00B65266" w:rsidRPr="00FE3B2F">
        <w:trPr>
          <w:trHeight w:val="558"/>
        </w:trPr>
        <w:tc>
          <w:tcPr>
            <w:tcW w:w="3295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119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72143,9</w:t>
            </w:r>
          </w:p>
        </w:tc>
        <w:tc>
          <w:tcPr>
            <w:tcW w:w="1390" w:type="dxa"/>
          </w:tcPr>
          <w:p w:rsidR="00B65266" w:rsidRPr="006C583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6C5836" w:rsidRDefault="00B65266" w:rsidP="00DB606B">
            <w:pPr>
              <w:jc w:val="center"/>
            </w:pP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1506545,3</w:t>
            </w:r>
          </w:p>
        </w:tc>
        <w:tc>
          <w:tcPr>
            <w:tcW w:w="1445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</w:pPr>
            <w:r w:rsidRPr="00D4593E">
              <w:rPr>
                <w:rFonts w:ascii="Times New Roman" w:hAnsi="Times New Roman" w:cs="Times New Roman"/>
                <w:sz w:val="24"/>
                <w:szCs w:val="24"/>
              </w:rPr>
              <w:t>1420210,8</w:t>
            </w:r>
          </w:p>
        </w:tc>
      </w:tr>
      <w:tr w:rsidR="00B65266" w:rsidRPr="00FE3B2F">
        <w:trPr>
          <w:trHeight w:val="657"/>
        </w:trPr>
        <w:tc>
          <w:tcPr>
            <w:tcW w:w="3295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119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1872143,9</w:t>
            </w:r>
          </w:p>
        </w:tc>
        <w:tc>
          <w:tcPr>
            <w:tcW w:w="1390" w:type="dxa"/>
          </w:tcPr>
          <w:p w:rsidR="00B65266" w:rsidRPr="006C583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6C5836" w:rsidRDefault="00B65266" w:rsidP="00DB606B">
            <w:pPr>
              <w:jc w:val="center"/>
            </w:pP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1506545,3</w:t>
            </w:r>
          </w:p>
        </w:tc>
        <w:tc>
          <w:tcPr>
            <w:tcW w:w="1445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</w:pPr>
            <w:r w:rsidRPr="00D4593E">
              <w:rPr>
                <w:rFonts w:ascii="Times New Roman" w:hAnsi="Times New Roman" w:cs="Times New Roman"/>
                <w:sz w:val="24"/>
                <w:szCs w:val="24"/>
              </w:rPr>
              <w:t>1420210,8</w:t>
            </w:r>
          </w:p>
        </w:tc>
      </w:tr>
      <w:tr w:rsidR="00B65266" w:rsidRPr="00FE3B2F">
        <w:trPr>
          <w:trHeight w:val="1205"/>
        </w:trPr>
        <w:tc>
          <w:tcPr>
            <w:tcW w:w="3295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119" w:type="dxa"/>
          </w:tcPr>
          <w:p w:rsidR="00B65266" w:rsidRPr="00FE3B2F" w:rsidRDefault="00B65266" w:rsidP="00DB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4D3E81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1872143,9</w:t>
            </w:r>
          </w:p>
        </w:tc>
        <w:tc>
          <w:tcPr>
            <w:tcW w:w="1390" w:type="dxa"/>
          </w:tcPr>
          <w:p w:rsidR="00B65266" w:rsidRPr="006C583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6C583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6C5836" w:rsidRDefault="00B65266" w:rsidP="00DB606B">
            <w:pPr>
              <w:jc w:val="center"/>
            </w:pPr>
            <w:r w:rsidRPr="006C5836">
              <w:rPr>
                <w:rFonts w:ascii="Times New Roman" w:hAnsi="Times New Roman" w:cs="Times New Roman"/>
                <w:sz w:val="24"/>
                <w:szCs w:val="24"/>
              </w:rPr>
              <w:t>1506545,3</w:t>
            </w:r>
          </w:p>
        </w:tc>
        <w:tc>
          <w:tcPr>
            <w:tcW w:w="1445" w:type="dxa"/>
          </w:tcPr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DB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DB606B">
            <w:pPr>
              <w:jc w:val="center"/>
            </w:pPr>
            <w:r w:rsidRPr="00D4593E">
              <w:rPr>
                <w:rFonts w:ascii="Times New Roman" w:hAnsi="Times New Roman" w:cs="Times New Roman"/>
                <w:sz w:val="24"/>
                <w:szCs w:val="24"/>
              </w:rPr>
              <w:t>1420210,8</w:t>
            </w:r>
          </w:p>
        </w:tc>
      </w:tr>
      <w:tr w:rsidR="00B65266" w:rsidRPr="00FE3B2F">
        <w:trPr>
          <w:trHeight w:val="830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-18400,0</w:t>
            </w:r>
          </w:p>
        </w:tc>
        <w:tc>
          <w:tcPr>
            <w:tcW w:w="1390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5266" w:rsidRPr="00FE3B2F">
        <w:trPr>
          <w:trHeight w:val="830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90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5266" w:rsidRPr="00FE3B2F">
        <w:trPr>
          <w:trHeight w:val="830"/>
        </w:trPr>
        <w:tc>
          <w:tcPr>
            <w:tcW w:w="3295" w:type="dxa"/>
          </w:tcPr>
          <w:p w:rsidR="00B65266" w:rsidRPr="00FE3B2F" w:rsidRDefault="00B65266" w:rsidP="00A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119" w:type="dxa"/>
          </w:tcPr>
          <w:p w:rsidR="00B65266" w:rsidRPr="00FE3B2F" w:rsidRDefault="00B65266" w:rsidP="00A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14430</w:t>
            </w: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5" w:type="dxa"/>
          </w:tcPr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C">
              <w:rPr>
                <w:rFonts w:ascii="Times New Roman" w:hAnsi="Times New Roman" w:cs="Times New Roman"/>
                <w:sz w:val="24"/>
                <w:szCs w:val="24"/>
              </w:rPr>
              <w:t>14430,0</w:t>
            </w:r>
          </w:p>
        </w:tc>
      </w:tr>
      <w:tr w:rsidR="00B65266" w:rsidRPr="00FE3B2F">
        <w:trPr>
          <w:trHeight w:val="1102"/>
        </w:trPr>
        <w:tc>
          <w:tcPr>
            <w:tcW w:w="3295" w:type="dxa"/>
          </w:tcPr>
          <w:p w:rsidR="00B65266" w:rsidRPr="00FE3B2F" w:rsidRDefault="00B65266" w:rsidP="00A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119" w:type="dxa"/>
          </w:tcPr>
          <w:p w:rsidR="00B65266" w:rsidRPr="00FE3B2F" w:rsidRDefault="00B65266" w:rsidP="00A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C">
              <w:rPr>
                <w:rFonts w:ascii="Times New Roman" w:hAnsi="Times New Roman" w:cs="Times New Roman"/>
                <w:sz w:val="24"/>
                <w:szCs w:val="24"/>
              </w:rPr>
              <w:t>14430,0</w:t>
            </w:r>
          </w:p>
        </w:tc>
      </w:tr>
      <w:tr w:rsidR="00B65266" w:rsidRPr="00FE3B2F">
        <w:trPr>
          <w:trHeight w:val="1660"/>
        </w:trPr>
        <w:tc>
          <w:tcPr>
            <w:tcW w:w="3295" w:type="dxa"/>
          </w:tcPr>
          <w:p w:rsidR="00B65266" w:rsidRPr="00FE3B2F" w:rsidRDefault="00B65266" w:rsidP="00A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119" w:type="dxa"/>
          </w:tcPr>
          <w:p w:rsidR="00B65266" w:rsidRPr="00FE3B2F" w:rsidRDefault="00B65266" w:rsidP="00A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C">
              <w:rPr>
                <w:rFonts w:ascii="Times New Roman" w:hAnsi="Times New Roman" w:cs="Times New Roman"/>
                <w:sz w:val="24"/>
                <w:szCs w:val="24"/>
              </w:rPr>
              <w:t>14430,0</w:t>
            </w:r>
          </w:p>
        </w:tc>
      </w:tr>
      <w:tr w:rsidR="00B65266" w:rsidRPr="00FE3B2F">
        <w:trPr>
          <w:trHeight w:val="830"/>
        </w:trPr>
        <w:tc>
          <w:tcPr>
            <w:tcW w:w="3295" w:type="dxa"/>
          </w:tcPr>
          <w:p w:rsidR="00B65266" w:rsidRPr="00FE3B2F" w:rsidRDefault="00B65266" w:rsidP="00A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119" w:type="dxa"/>
          </w:tcPr>
          <w:p w:rsidR="00B65266" w:rsidRPr="00FE3B2F" w:rsidRDefault="00B65266" w:rsidP="00A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18400</w:t>
            </w: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</w:tcPr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C">
              <w:rPr>
                <w:rFonts w:ascii="Times New Roman" w:hAnsi="Times New Roman" w:cs="Times New Roman"/>
                <w:sz w:val="24"/>
                <w:szCs w:val="24"/>
              </w:rPr>
              <w:t>14430,0</w:t>
            </w:r>
          </w:p>
        </w:tc>
      </w:tr>
      <w:tr w:rsidR="00B65266" w:rsidRPr="00FE3B2F">
        <w:trPr>
          <w:trHeight w:val="1102"/>
        </w:trPr>
        <w:tc>
          <w:tcPr>
            <w:tcW w:w="3295" w:type="dxa"/>
          </w:tcPr>
          <w:p w:rsidR="00B65266" w:rsidRPr="00FE3B2F" w:rsidRDefault="00B65266" w:rsidP="00A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119" w:type="dxa"/>
          </w:tcPr>
          <w:p w:rsidR="00B65266" w:rsidRPr="00FE3B2F" w:rsidRDefault="00B65266" w:rsidP="00A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18400</w:t>
            </w: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</w:tcPr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A7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C">
              <w:rPr>
                <w:rFonts w:ascii="Times New Roman" w:hAnsi="Times New Roman" w:cs="Times New Roman"/>
                <w:sz w:val="24"/>
                <w:szCs w:val="24"/>
              </w:rPr>
              <w:t>14430,0</w:t>
            </w:r>
          </w:p>
        </w:tc>
      </w:tr>
      <w:tr w:rsidR="00B65266" w:rsidRPr="00FE3B2F">
        <w:trPr>
          <w:trHeight w:val="1373"/>
        </w:trPr>
        <w:tc>
          <w:tcPr>
            <w:tcW w:w="3295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119" w:type="dxa"/>
          </w:tcPr>
          <w:p w:rsidR="00B65266" w:rsidRPr="00FE3B2F" w:rsidRDefault="00B65266" w:rsidP="00CD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90" w:type="dxa"/>
          </w:tcPr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14430,0</w:t>
            </w:r>
          </w:p>
        </w:tc>
        <w:tc>
          <w:tcPr>
            <w:tcW w:w="1445" w:type="dxa"/>
          </w:tcPr>
          <w:p w:rsidR="00B65266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6" w:rsidRPr="00FE3B2F" w:rsidRDefault="00B65266" w:rsidP="00CD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14430</w:t>
            </w: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65266" w:rsidRPr="00FE3B2F" w:rsidRDefault="00B65266" w:rsidP="00CD1926">
      <w:pPr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E3B2F">
        <w:rPr>
          <w:rFonts w:ascii="Times New Roman" w:hAnsi="Times New Roman" w:cs="Times New Roman"/>
          <w:sz w:val="24"/>
          <w:szCs w:val="24"/>
        </w:rPr>
        <w:t xml:space="preserve">  </w:t>
      </w:r>
      <w:r w:rsidRPr="00FE3B2F">
        <w:rPr>
          <w:rFonts w:ascii="Times New Roman" w:hAnsi="Times New Roman" w:cs="Times New Roman"/>
          <w:sz w:val="28"/>
          <w:szCs w:val="28"/>
        </w:rPr>
        <w:t>»</w:t>
      </w:r>
    </w:p>
    <w:p w:rsidR="00B65266" w:rsidRDefault="00B65266" w:rsidP="00CD1926">
      <w:pPr>
        <w:ind w:hanging="567"/>
        <w:rPr>
          <w:rFonts w:ascii="Times New Roman" w:hAnsi="Times New Roman" w:cs="Times New Roman"/>
          <w:sz w:val="28"/>
          <w:szCs w:val="28"/>
        </w:rPr>
      </w:pPr>
      <w:r w:rsidRPr="00FE3B2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B65266" w:rsidRPr="0003723E" w:rsidRDefault="00B65266" w:rsidP="00CD1926">
      <w:pPr>
        <w:ind w:hanging="567"/>
        <w:rPr>
          <w:rFonts w:ascii="Times New Roman" w:hAnsi="Times New Roman" w:cs="Times New Roman"/>
          <w:sz w:val="28"/>
          <w:szCs w:val="28"/>
        </w:rPr>
      </w:pPr>
      <w:r w:rsidRPr="00FE3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3B2F">
        <w:rPr>
          <w:rFonts w:ascii="Times New Roman" w:hAnsi="Times New Roman" w:cs="Times New Roman"/>
          <w:sz w:val="28"/>
          <w:szCs w:val="28"/>
        </w:rPr>
        <w:t xml:space="preserve">       Т.В.Моренко</w:t>
      </w:r>
    </w:p>
    <w:p w:rsidR="00B65266" w:rsidRDefault="00B65266" w:rsidP="00DA5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DA5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Default="00B65266" w:rsidP="00DA5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266" w:rsidRPr="0003723E" w:rsidRDefault="00B65266" w:rsidP="0003723E">
      <w:pPr>
        <w:ind w:hanging="567"/>
        <w:rPr>
          <w:rFonts w:ascii="Times New Roman" w:hAnsi="Times New Roman" w:cs="Times New Roman"/>
          <w:sz w:val="28"/>
          <w:szCs w:val="28"/>
        </w:rPr>
      </w:pPr>
    </w:p>
    <w:sectPr w:rsidR="00B65266" w:rsidRPr="0003723E" w:rsidSect="00196628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683"/>
    <w:rsid w:val="00013DC1"/>
    <w:rsid w:val="000324BE"/>
    <w:rsid w:val="0003723E"/>
    <w:rsid w:val="00040FE8"/>
    <w:rsid w:val="00063FD5"/>
    <w:rsid w:val="00085304"/>
    <w:rsid w:val="0009531B"/>
    <w:rsid w:val="000B44D4"/>
    <w:rsid w:val="000C06C0"/>
    <w:rsid w:val="000D6398"/>
    <w:rsid w:val="000D77C6"/>
    <w:rsid w:val="000E7115"/>
    <w:rsid w:val="000F58D0"/>
    <w:rsid w:val="0011513F"/>
    <w:rsid w:val="00142219"/>
    <w:rsid w:val="00157D73"/>
    <w:rsid w:val="001601B4"/>
    <w:rsid w:val="00196628"/>
    <w:rsid w:val="00196AB6"/>
    <w:rsid w:val="001A4427"/>
    <w:rsid w:val="001B202F"/>
    <w:rsid w:val="001E3C3C"/>
    <w:rsid w:val="00207CAA"/>
    <w:rsid w:val="0023285E"/>
    <w:rsid w:val="0027052E"/>
    <w:rsid w:val="00272359"/>
    <w:rsid w:val="0027672B"/>
    <w:rsid w:val="002841FB"/>
    <w:rsid w:val="00295780"/>
    <w:rsid w:val="002A02CD"/>
    <w:rsid w:val="002B1078"/>
    <w:rsid w:val="002B52A4"/>
    <w:rsid w:val="002D13ED"/>
    <w:rsid w:val="002E3785"/>
    <w:rsid w:val="003151B8"/>
    <w:rsid w:val="003158A8"/>
    <w:rsid w:val="00326D3C"/>
    <w:rsid w:val="00344EB3"/>
    <w:rsid w:val="003D1EEF"/>
    <w:rsid w:val="003E19EE"/>
    <w:rsid w:val="004061F2"/>
    <w:rsid w:val="00406E74"/>
    <w:rsid w:val="00407BAE"/>
    <w:rsid w:val="0042551F"/>
    <w:rsid w:val="00460F51"/>
    <w:rsid w:val="004635CF"/>
    <w:rsid w:val="00476A28"/>
    <w:rsid w:val="00485313"/>
    <w:rsid w:val="004866DE"/>
    <w:rsid w:val="00495553"/>
    <w:rsid w:val="004C2BD8"/>
    <w:rsid w:val="004D3E81"/>
    <w:rsid w:val="004E7892"/>
    <w:rsid w:val="00536DCF"/>
    <w:rsid w:val="00536FDC"/>
    <w:rsid w:val="00573261"/>
    <w:rsid w:val="00574341"/>
    <w:rsid w:val="005A29F5"/>
    <w:rsid w:val="005D6B7B"/>
    <w:rsid w:val="005E0901"/>
    <w:rsid w:val="00623E9E"/>
    <w:rsid w:val="00660978"/>
    <w:rsid w:val="00674C59"/>
    <w:rsid w:val="006C5836"/>
    <w:rsid w:val="006C5EEC"/>
    <w:rsid w:val="006E0251"/>
    <w:rsid w:val="006E553A"/>
    <w:rsid w:val="007079D3"/>
    <w:rsid w:val="007267DE"/>
    <w:rsid w:val="007A6702"/>
    <w:rsid w:val="007D7275"/>
    <w:rsid w:val="007D7D26"/>
    <w:rsid w:val="007E016C"/>
    <w:rsid w:val="007E0A70"/>
    <w:rsid w:val="007E7811"/>
    <w:rsid w:val="007E7FAF"/>
    <w:rsid w:val="007F584F"/>
    <w:rsid w:val="0084140A"/>
    <w:rsid w:val="00853472"/>
    <w:rsid w:val="00867F9B"/>
    <w:rsid w:val="008E26EE"/>
    <w:rsid w:val="008F2542"/>
    <w:rsid w:val="008F3C32"/>
    <w:rsid w:val="008F6169"/>
    <w:rsid w:val="00905D04"/>
    <w:rsid w:val="009140CC"/>
    <w:rsid w:val="00916249"/>
    <w:rsid w:val="0093090B"/>
    <w:rsid w:val="00943AF6"/>
    <w:rsid w:val="00954977"/>
    <w:rsid w:val="0097441F"/>
    <w:rsid w:val="00975644"/>
    <w:rsid w:val="009B45F2"/>
    <w:rsid w:val="009E3AA6"/>
    <w:rsid w:val="009E6C43"/>
    <w:rsid w:val="00A33AAE"/>
    <w:rsid w:val="00A73576"/>
    <w:rsid w:val="00A7379D"/>
    <w:rsid w:val="00AA5DD9"/>
    <w:rsid w:val="00AB52A9"/>
    <w:rsid w:val="00AB5C54"/>
    <w:rsid w:val="00AD7C21"/>
    <w:rsid w:val="00AE1676"/>
    <w:rsid w:val="00AE765B"/>
    <w:rsid w:val="00B31CA2"/>
    <w:rsid w:val="00B35A3A"/>
    <w:rsid w:val="00B545E2"/>
    <w:rsid w:val="00B61CB9"/>
    <w:rsid w:val="00B65266"/>
    <w:rsid w:val="00B70CC6"/>
    <w:rsid w:val="00B95841"/>
    <w:rsid w:val="00BC48C4"/>
    <w:rsid w:val="00BD2C31"/>
    <w:rsid w:val="00BD7752"/>
    <w:rsid w:val="00BE51AF"/>
    <w:rsid w:val="00C07683"/>
    <w:rsid w:val="00C14482"/>
    <w:rsid w:val="00C25C39"/>
    <w:rsid w:val="00C327E9"/>
    <w:rsid w:val="00C35E68"/>
    <w:rsid w:val="00C40F50"/>
    <w:rsid w:val="00C63EBF"/>
    <w:rsid w:val="00C742E0"/>
    <w:rsid w:val="00C836F2"/>
    <w:rsid w:val="00C8462A"/>
    <w:rsid w:val="00C857F8"/>
    <w:rsid w:val="00CD1926"/>
    <w:rsid w:val="00CD5ECD"/>
    <w:rsid w:val="00CD76B4"/>
    <w:rsid w:val="00D01C79"/>
    <w:rsid w:val="00D24FF5"/>
    <w:rsid w:val="00D4593E"/>
    <w:rsid w:val="00D67AB5"/>
    <w:rsid w:val="00D67CDA"/>
    <w:rsid w:val="00DA3A0A"/>
    <w:rsid w:val="00DA5AE8"/>
    <w:rsid w:val="00DB2424"/>
    <w:rsid w:val="00DB606B"/>
    <w:rsid w:val="00DD1330"/>
    <w:rsid w:val="00DF52F0"/>
    <w:rsid w:val="00E0601E"/>
    <w:rsid w:val="00E21D31"/>
    <w:rsid w:val="00E426C6"/>
    <w:rsid w:val="00E54D65"/>
    <w:rsid w:val="00E61B9D"/>
    <w:rsid w:val="00E64A7E"/>
    <w:rsid w:val="00E85403"/>
    <w:rsid w:val="00EA4144"/>
    <w:rsid w:val="00ED0F24"/>
    <w:rsid w:val="00ED3C59"/>
    <w:rsid w:val="00F03249"/>
    <w:rsid w:val="00F0488E"/>
    <w:rsid w:val="00F657A4"/>
    <w:rsid w:val="00FA428A"/>
    <w:rsid w:val="00FB161C"/>
    <w:rsid w:val="00FB435F"/>
    <w:rsid w:val="00FC358B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E8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5AE8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A5AE8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A5AE8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font5">
    <w:name w:val="font5"/>
    <w:basedOn w:val="Normal"/>
    <w:uiPriority w:val="99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">
    <w:name w:val="Название Знак"/>
    <w:uiPriority w:val="99"/>
    <w:rsid w:val="00DA5AE8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Название1"/>
    <w:basedOn w:val="Normal"/>
    <w:next w:val="Title"/>
    <w:uiPriority w:val="99"/>
    <w:rsid w:val="0042551F"/>
    <w:pPr>
      <w:tabs>
        <w:tab w:val="left" w:pos="2534"/>
      </w:tabs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6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C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E37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3785"/>
    <w:rPr>
      <w:color w:val="800080"/>
      <w:u w:val="single"/>
    </w:rPr>
  </w:style>
  <w:style w:type="paragraph" w:customStyle="1" w:styleId="xl66">
    <w:name w:val="xl66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2E3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2E37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2E37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2E3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2E37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2E3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C4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Normal"/>
    <w:uiPriority w:val="99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BC48C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Normal"/>
    <w:uiPriority w:val="99"/>
    <w:rsid w:val="00BC48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Normal"/>
    <w:uiPriority w:val="99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Normal"/>
    <w:uiPriority w:val="99"/>
    <w:rsid w:val="00BC4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BC4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925</TotalTime>
  <Pages>6</Pages>
  <Words>-32766</Words>
  <Characters>-32766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Denis</cp:lastModifiedBy>
  <cp:revision>60</cp:revision>
  <cp:lastPrinted>2022-10-04T14:15:00Z</cp:lastPrinted>
  <dcterms:created xsi:type="dcterms:W3CDTF">2022-07-22T06:24:00Z</dcterms:created>
  <dcterms:modified xsi:type="dcterms:W3CDTF">2024-02-06T14:31:00Z</dcterms:modified>
</cp:coreProperties>
</file>