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3" w:rsidRDefault="00466573" w:rsidP="00C540D2">
      <w:pPr>
        <w:pStyle w:val="Title"/>
      </w:pPr>
      <w:r>
        <w:t>АДМИНИСТРАЦИЯ МУНИЦИПАЛЬНОГО ОБРАЗОВАНИЯ</w:t>
      </w:r>
    </w:p>
    <w:p w:rsidR="00466573" w:rsidRDefault="00466573" w:rsidP="00C540D2">
      <w:pPr>
        <w:pStyle w:val="Title"/>
      </w:pPr>
      <w:r>
        <w:t>ОТРАДНЕНСКИЙ РАЙОН</w:t>
      </w:r>
    </w:p>
    <w:p w:rsidR="00466573" w:rsidRDefault="00466573" w:rsidP="00C540D2">
      <w:pPr>
        <w:pStyle w:val="Title"/>
        <w:rPr>
          <w:sz w:val="8"/>
          <w:szCs w:val="8"/>
        </w:rPr>
      </w:pPr>
    </w:p>
    <w:p w:rsidR="00466573" w:rsidRDefault="00466573" w:rsidP="00C540D2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466573" w:rsidRPr="00E226C1" w:rsidRDefault="00466573" w:rsidP="00E70EDE">
      <w:pPr>
        <w:pStyle w:val="Title"/>
        <w:rPr>
          <w:b w:val="0"/>
          <w:bCs w:val="0"/>
        </w:rPr>
      </w:pPr>
      <w:r>
        <w:rPr>
          <w:b w:val="0"/>
          <w:bCs w:val="0"/>
        </w:rPr>
        <w:t>от 06.06.2022</w:t>
      </w:r>
      <w:r w:rsidRPr="00AE39F7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</w:t>
      </w:r>
      <w:bookmarkStart w:id="0" w:name="_GoBack"/>
      <w:bookmarkEnd w:id="0"/>
      <w:r>
        <w:rPr>
          <w:b w:val="0"/>
          <w:bCs w:val="0"/>
        </w:rPr>
        <w:t xml:space="preserve">                        </w:t>
      </w:r>
      <w:r w:rsidRPr="00C80F1F">
        <w:rPr>
          <w:b w:val="0"/>
          <w:bCs w:val="0"/>
        </w:rPr>
        <w:tab/>
      </w:r>
      <w:r w:rsidRPr="00C80F1F">
        <w:rPr>
          <w:b w:val="0"/>
          <w:bCs w:val="0"/>
        </w:rPr>
        <w:tab/>
      </w:r>
      <w:r>
        <w:rPr>
          <w:b w:val="0"/>
          <w:bCs w:val="0"/>
        </w:rPr>
        <w:t>№306</w:t>
      </w:r>
    </w:p>
    <w:p w:rsidR="00466573" w:rsidRPr="00E226C1" w:rsidRDefault="00466573" w:rsidP="00E70EDE">
      <w:pPr>
        <w:pStyle w:val="Title"/>
        <w:rPr>
          <w:b w:val="0"/>
          <w:bCs w:val="0"/>
        </w:rPr>
      </w:pPr>
    </w:p>
    <w:p w:rsidR="00466573" w:rsidRPr="00E226C1" w:rsidRDefault="00466573" w:rsidP="00E70EDE">
      <w:pPr>
        <w:pStyle w:val="Title"/>
        <w:rPr>
          <w:color w:val="FFFFFF"/>
          <w:lang w:eastAsia="ar-SA"/>
        </w:rPr>
      </w:pPr>
      <w:r w:rsidRPr="00C14482">
        <w:t>ст. Отрадная</w:t>
      </w:r>
    </w:p>
    <w:p w:rsidR="00466573" w:rsidRDefault="00466573" w:rsidP="00C5369A">
      <w:pPr>
        <w:jc w:val="center"/>
        <w:rPr>
          <w:b/>
          <w:bCs/>
          <w:sz w:val="28"/>
          <w:szCs w:val="28"/>
        </w:rPr>
      </w:pPr>
    </w:p>
    <w:p w:rsidR="00466573" w:rsidRDefault="00466573" w:rsidP="00990B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2087838"/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 ноября 2017 года № 739 «</w:t>
      </w:r>
      <w:r w:rsidRPr="00C5369A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 xml:space="preserve">  </w:t>
      </w:r>
      <w:r w:rsidRPr="00C5369A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 </w:t>
      </w:r>
      <w:r w:rsidRPr="00C5369A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  </w:t>
      </w:r>
      <w:r w:rsidRPr="00C5369A">
        <w:rPr>
          <w:b/>
          <w:bCs/>
          <w:sz w:val="28"/>
          <w:szCs w:val="28"/>
        </w:rPr>
        <w:t>муниципального</w:t>
      </w:r>
    </w:p>
    <w:p w:rsidR="00466573" w:rsidRDefault="00466573" w:rsidP="00990B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Отрадненский район </w:t>
      </w:r>
      <w:r w:rsidRPr="00C5369A">
        <w:rPr>
          <w:b/>
          <w:bCs/>
          <w:sz w:val="28"/>
          <w:szCs w:val="28"/>
        </w:rPr>
        <w:t>«Управление</w:t>
      </w:r>
    </w:p>
    <w:p w:rsidR="00466573" w:rsidRPr="00C5369A" w:rsidRDefault="00466573" w:rsidP="00E340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>финансами</w:t>
      </w:r>
      <w:r>
        <w:rPr>
          <w:b/>
          <w:bCs/>
          <w:sz w:val="28"/>
          <w:szCs w:val="28"/>
        </w:rPr>
        <w:t xml:space="preserve">» </w:t>
      </w:r>
    </w:p>
    <w:bookmarkEnd w:id="1"/>
    <w:p w:rsidR="00466573" w:rsidRPr="00990B70" w:rsidRDefault="00466573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6573" w:rsidRPr="00990B70" w:rsidRDefault="00466573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6573" w:rsidRDefault="00466573" w:rsidP="003E3901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C5369A">
        <w:rPr>
          <w:sz w:val="28"/>
          <w:szCs w:val="28"/>
        </w:rPr>
        <w:t>В соответствии со статьей 179 Бюджетного кодекса Российской Федерации, с Федераль</w:t>
      </w:r>
      <w:r>
        <w:rPr>
          <w:sz w:val="28"/>
          <w:szCs w:val="28"/>
        </w:rPr>
        <w:t xml:space="preserve">ным законом от </w:t>
      </w:r>
      <w:r w:rsidRPr="00C5369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5369A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 xml:space="preserve">  </w:t>
      </w:r>
      <w:r w:rsidRPr="00C5369A">
        <w:rPr>
          <w:sz w:val="28"/>
          <w:szCs w:val="28"/>
        </w:rPr>
        <w:t>«Об</w:t>
      </w:r>
      <w:r>
        <w:rPr>
          <w:sz w:val="28"/>
          <w:szCs w:val="28"/>
        </w:rPr>
        <w:t xml:space="preserve">  </w:t>
      </w:r>
      <w:r w:rsidRPr="00C5369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принципах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</w:t>
      </w:r>
      <w:r w:rsidRPr="009F31F2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9F31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приведения муниципальных правовых актов в соответствии с действующим законодательством и уточнением объёмов её финансирования п о с т а н о в л я ю</w:t>
      </w:r>
      <w:r w:rsidRPr="00C5369A">
        <w:rPr>
          <w:sz w:val="28"/>
          <w:szCs w:val="28"/>
        </w:rPr>
        <w:t>:</w:t>
      </w:r>
    </w:p>
    <w:p w:rsidR="00466573" w:rsidRDefault="00466573" w:rsidP="00450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6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504BF">
        <w:rPr>
          <w:sz w:val="28"/>
          <w:szCs w:val="28"/>
        </w:rPr>
        <w:t xml:space="preserve">изменения в постановление администрации муниципального образования Отрадненский район от </w:t>
      </w:r>
      <w:r>
        <w:rPr>
          <w:sz w:val="28"/>
          <w:szCs w:val="28"/>
        </w:rPr>
        <w:t>1</w:t>
      </w:r>
      <w:r w:rsidRPr="004504B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504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504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739</w:t>
      </w:r>
      <w:r w:rsidRPr="004504BF">
        <w:rPr>
          <w:sz w:val="28"/>
          <w:szCs w:val="28"/>
        </w:rPr>
        <w:t xml:space="preserve"> «Об   утверждении   муниципальной   программы   муниципального</w:t>
      </w:r>
      <w:r>
        <w:rPr>
          <w:sz w:val="28"/>
          <w:szCs w:val="28"/>
        </w:rPr>
        <w:t xml:space="preserve"> </w:t>
      </w:r>
      <w:r w:rsidRPr="004504BF">
        <w:rPr>
          <w:sz w:val="28"/>
          <w:szCs w:val="28"/>
        </w:rPr>
        <w:t>образования Отрадненский район «Управление муниципальными</w:t>
      </w:r>
      <w:r>
        <w:rPr>
          <w:sz w:val="28"/>
          <w:szCs w:val="28"/>
        </w:rPr>
        <w:t xml:space="preserve"> </w:t>
      </w:r>
      <w:r w:rsidRPr="004504BF">
        <w:rPr>
          <w:sz w:val="28"/>
          <w:szCs w:val="28"/>
        </w:rPr>
        <w:t>финансами»</w:t>
      </w:r>
      <w:r>
        <w:rPr>
          <w:sz w:val="28"/>
          <w:szCs w:val="28"/>
        </w:rPr>
        <w:t>,</w:t>
      </w:r>
      <w:r w:rsidRPr="004504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в новой редакции (прилагается).</w:t>
      </w:r>
    </w:p>
    <w:p w:rsidR="00466573" w:rsidRPr="00382159" w:rsidRDefault="00466573" w:rsidP="003821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пункт 1 постановления администрации муниципального образования Отрадненский район от 13 октября 2021 года № 637 «</w:t>
      </w:r>
      <w:r w:rsidRPr="00382159">
        <w:rPr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 ноября 2017 года № 739 «Об утверждении муниципальной программы муниципальног</w:t>
      </w:r>
      <w:r>
        <w:rPr>
          <w:sz w:val="28"/>
          <w:szCs w:val="28"/>
        </w:rPr>
        <w:t xml:space="preserve">о </w:t>
      </w:r>
      <w:r w:rsidRPr="00382159">
        <w:rPr>
          <w:sz w:val="28"/>
          <w:szCs w:val="28"/>
        </w:rPr>
        <w:t>образования Отрадненский район «Управление</w:t>
      </w:r>
      <w:r>
        <w:rPr>
          <w:sz w:val="28"/>
          <w:szCs w:val="28"/>
        </w:rPr>
        <w:t xml:space="preserve"> </w:t>
      </w:r>
      <w:r w:rsidRPr="00382159">
        <w:rPr>
          <w:sz w:val="28"/>
          <w:szCs w:val="28"/>
        </w:rPr>
        <w:t>муниципальными финансами»</w:t>
      </w:r>
      <w:r>
        <w:rPr>
          <w:sz w:val="28"/>
          <w:szCs w:val="28"/>
        </w:rPr>
        <w:t>.</w:t>
      </w:r>
    </w:p>
    <w:p w:rsidR="00466573" w:rsidRPr="008D571B" w:rsidRDefault="00466573" w:rsidP="00450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Финансовому управлению администрации муниципального образования Отрадненский район (Моренко Т.В.) обеспечить официальное опубликование (обнародование) настоящего постановления в установленном порядке.</w:t>
      </w:r>
    </w:p>
    <w:p w:rsidR="00466573" w:rsidRDefault="00466573" w:rsidP="00857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37C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466573" w:rsidRDefault="00466573" w:rsidP="00F41B6E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</w:p>
    <w:p w:rsidR="00466573" w:rsidRPr="006956F5" w:rsidRDefault="00466573" w:rsidP="00C53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573" w:rsidRPr="00D54632" w:rsidRDefault="00466573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 xml:space="preserve">Глава муниципального образования </w:t>
      </w:r>
    </w:p>
    <w:p w:rsidR="00466573" w:rsidRDefault="00466573" w:rsidP="00F145E7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>Отрадненский район</w:t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54632">
        <w:rPr>
          <w:sz w:val="28"/>
          <w:szCs w:val="28"/>
        </w:rPr>
        <w:t>А.В.Волненко</w:t>
      </w: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</w:pPr>
    </w:p>
    <w:p w:rsidR="00466573" w:rsidRDefault="00466573" w:rsidP="00E947DA">
      <w:pPr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ПРИЛОЖЕНИЕ</w:t>
      </w:r>
    </w:p>
    <w:p w:rsidR="00466573" w:rsidRPr="00312783" w:rsidRDefault="00466573" w:rsidP="00E947D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Отрадненский район от 06.06.2022 №306</w:t>
      </w:r>
    </w:p>
    <w:p w:rsidR="00466573" w:rsidRPr="005343CA" w:rsidRDefault="00466573" w:rsidP="00E947DA">
      <w:pPr>
        <w:ind w:left="5103"/>
        <w:jc w:val="center"/>
        <w:rPr>
          <w:sz w:val="28"/>
          <w:szCs w:val="28"/>
        </w:rPr>
      </w:pPr>
    </w:p>
    <w:p w:rsidR="00466573" w:rsidRDefault="00466573" w:rsidP="00E947D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466573" w:rsidRPr="005343CA" w:rsidRDefault="00466573" w:rsidP="00E947DA">
      <w:pPr>
        <w:tabs>
          <w:tab w:val="left" w:pos="851"/>
        </w:tabs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постановлением администрации</w:t>
      </w:r>
    </w:p>
    <w:p w:rsidR="00466573" w:rsidRPr="005343CA" w:rsidRDefault="00466573" w:rsidP="00E947DA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муниципального образования</w:t>
      </w:r>
    </w:p>
    <w:p w:rsidR="00466573" w:rsidRDefault="00466573" w:rsidP="00E947DA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Отрадненский район</w:t>
      </w:r>
    </w:p>
    <w:p w:rsidR="00466573" w:rsidRPr="002C743A" w:rsidRDefault="00466573" w:rsidP="00E947DA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C743A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01.11.2017 </w:t>
      </w:r>
      <w:r w:rsidRPr="002C743A">
        <w:rPr>
          <w:sz w:val="28"/>
          <w:szCs w:val="28"/>
        </w:rPr>
        <w:t>№</w:t>
      </w:r>
      <w:r>
        <w:rPr>
          <w:sz w:val="28"/>
          <w:szCs w:val="28"/>
        </w:rPr>
        <w:t>739</w:t>
      </w:r>
    </w:p>
    <w:p w:rsidR="00466573" w:rsidRDefault="00466573" w:rsidP="00E947DA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343CA">
        <w:rPr>
          <w:sz w:val="28"/>
          <w:szCs w:val="28"/>
        </w:rPr>
        <w:t xml:space="preserve">образования Отрадненский район </w:t>
      </w:r>
    </w:p>
    <w:p w:rsidR="00466573" w:rsidRPr="005343CA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43CA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>»</w:t>
      </w:r>
      <w:r w:rsidRPr="005343CA">
        <w:rPr>
          <w:sz w:val="28"/>
          <w:szCs w:val="28"/>
        </w:rPr>
        <w:t xml:space="preserve"> 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956F5">
        <w:rPr>
          <w:sz w:val="28"/>
          <w:szCs w:val="28"/>
        </w:rPr>
        <w:t>аспорт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56F5">
        <w:rPr>
          <w:sz w:val="28"/>
          <w:szCs w:val="28"/>
        </w:rPr>
        <w:t xml:space="preserve">муниципальной программы муниципального образования </w:t>
      </w:r>
      <w:r w:rsidRPr="005343CA">
        <w:rPr>
          <w:sz w:val="28"/>
          <w:szCs w:val="28"/>
        </w:rPr>
        <w:t xml:space="preserve">Отрадненский район </w:t>
      </w:r>
      <w:r w:rsidRPr="006956F5">
        <w:rPr>
          <w:sz w:val="28"/>
          <w:szCs w:val="28"/>
        </w:rPr>
        <w:t>«Управление м</w:t>
      </w:r>
      <w:r>
        <w:rPr>
          <w:sz w:val="28"/>
          <w:szCs w:val="28"/>
        </w:rPr>
        <w:t xml:space="preserve">униципальными финансами» </w:t>
      </w: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96"/>
      </w:tblGrid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Pr="006A738E" w:rsidRDefault="00466573" w:rsidP="006D72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738E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>»</w:t>
            </w:r>
            <w:r w:rsidRPr="006A738E">
              <w:rPr>
                <w:sz w:val="28"/>
                <w:szCs w:val="28"/>
              </w:rPr>
              <w:t xml:space="preserve"> 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долгом муниципального образования Отрадненский район»</w:t>
            </w:r>
            <w:r w:rsidRPr="006A7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№3)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Pr="006A738E" w:rsidRDefault="00466573" w:rsidP="006D723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Pr="006A738E" w:rsidRDefault="00466573" w:rsidP="006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5929">
              <w:rPr>
                <w:sz w:val="28"/>
                <w:szCs w:val="28"/>
              </w:rPr>
              <w:t xml:space="preserve">Формирование единой финансово-бюджетной политики </w:t>
            </w:r>
            <w:r>
              <w:rPr>
                <w:sz w:val="28"/>
                <w:szCs w:val="28"/>
              </w:rPr>
              <w:t>муниципального образования Отрадненский район</w:t>
            </w:r>
            <w:r w:rsidRPr="00B85929">
              <w:rPr>
                <w:sz w:val="28"/>
                <w:szCs w:val="28"/>
              </w:rPr>
              <w:t xml:space="preserve"> и обеспечение сбалансированности бюджета</w:t>
            </w:r>
            <w:r>
              <w:rPr>
                <w:sz w:val="28"/>
                <w:szCs w:val="28"/>
              </w:rPr>
              <w:t xml:space="preserve"> муниципального образования Отрадненский район»</w:t>
            </w:r>
            <w:r w:rsidRPr="006A7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№4)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Федеральный закон от 6 октября 2003 года №131-ФЗ </w:t>
            </w:r>
          </w:p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; </w:t>
            </w: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Отрадненский район от 5 октября 2017 года № 675 «Об утверждении Порядка принятия решения о разработке, формирования, реализации и оценке эффективности реализации муниципальных программ муниципального образования Отрадненский район»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6A738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  <w:r w:rsidRPr="006A738E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FD1697" w:rsidRDefault="00466573" w:rsidP="006D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D1697">
              <w:rPr>
                <w:sz w:val="28"/>
                <w:szCs w:val="28"/>
              </w:rPr>
              <w:t xml:space="preserve">ффективное управление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FD1697">
              <w:rPr>
                <w:sz w:val="28"/>
                <w:szCs w:val="28"/>
              </w:rPr>
              <w:t xml:space="preserve">долгом </w:t>
            </w:r>
            <w:r w:rsidRPr="006A738E">
              <w:rPr>
                <w:sz w:val="28"/>
                <w:szCs w:val="28"/>
              </w:rPr>
              <w:t>муниципального образования Отрадненский район</w:t>
            </w:r>
            <w:r w:rsidRPr="00FD1697">
              <w:rPr>
                <w:sz w:val="28"/>
                <w:szCs w:val="28"/>
              </w:rPr>
              <w:t>;</w:t>
            </w: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FD1697">
              <w:rPr>
                <w:sz w:val="28"/>
                <w:szCs w:val="28"/>
              </w:rPr>
              <w:t>обеспечение составления и исполнения бюджета</w:t>
            </w:r>
            <w:r w:rsidRPr="006A738E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Pr="00FD1697">
              <w:rPr>
                <w:sz w:val="28"/>
                <w:szCs w:val="28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</w:tr>
      <w:tr w:rsidR="00466573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73" w:rsidRPr="00DF3CDD" w:rsidRDefault="00466573" w:rsidP="006D723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бщий объем муниципального долга муниципального образования Отрадненский район;</w:t>
            </w:r>
          </w:p>
          <w:p w:rsidR="00466573" w:rsidRPr="00DF3CDD" w:rsidRDefault="00466573" w:rsidP="006D723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объем сокращения муниципального долга муниципального образования Отрадненский район; 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sz w:val="28"/>
                <w:szCs w:val="28"/>
              </w:rPr>
              <w:t>;</w:t>
            </w:r>
            <w:r w:rsidRPr="00433078">
              <w:rPr>
                <w:sz w:val="28"/>
                <w:szCs w:val="28"/>
              </w:rPr>
              <w:t xml:space="preserve"> соответствие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7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Федерации;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удельный вес бюджетной отчетности об исполнении консолидированного бюджета Отрадненского района, представленной в министерство финансов Краснодарского края в установленные им сроки;</w:t>
            </w:r>
          </w:p>
          <w:p w:rsidR="00466573" w:rsidRPr="005F7229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</w:t>
            </w:r>
            <w:r>
              <w:rPr>
                <w:sz w:val="28"/>
                <w:szCs w:val="28"/>
              </w:rPr>
              <w:t>бъема безвозмездных поступлений</w:t>
            </w:r>
          </w:p>
        </w:tc>
      </w:tr>
      <w:tr w:rsidR="00466573" w:rsidRPr="0068099C">
        <w:trPr>
          <w:trHeight w:val="12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A738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6A738E">
              <w:rPr>
                <w:sz w:val="28"/>
                <w:szCs w:val="28"/>
              </w:rPr>
              <w:t xml:space="preserve"> годы. </w:t>
            </w: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Муниципальная программа носит постоянный характер. </w:t>
            </w:r>
          </w:p>
          <w:p w:rsidR="00466573" w:rsidRPr="006A738E" w:rsidRDefault="00466573" w:rsidP="006D7232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466573" w:rsidRPr="00BA29E3">
        <w:trPr>
          <w:trHeight w:val="8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A16D1E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Pr="006A738E" w:rsidRDefault="00466573" w:rsidP="006D7232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6573" w:rsidRPr="00312783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73" w:rsidRPr="00312783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222150,9 </w:t>
            </w: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466573" w:rsidRPr="00312783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-25320,6 тыс. рублей</w:t>
            </w:r>
          </w:p>
          <w:p w:rsidR="00466573" w:rsidRPr="00312783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Отрадненский район планируется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196830,3 </w:t>
            </w: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66573" w:rsidRPr="00312783" w:rsidRDefault="00466573" w:rsidP="006D7232">
            <w:pPr>
              <w:rPr>
                <w:sz w:val="28"/>
                <w:szCs w:val="28"/>
              </w:rPr>
            </w:pPr>
          </w:p>
          <w:p w:rsidR="00466573" w:rsidRPr="00312783" w:rsidRDefault="00466573" w:rsidP="006D7232">
            <w:pPr>
              <w:rPr>
                <w:sz w:val="28"/>
                <w:szCs w:val="28"/>
              </w:rPr>
            </w:pPr>
            <w:r w:rsidRPr="00312783">
              <w:rPr>
                <w:sz w:val="28"/>
                <w:szCs w:val="28"/>
              </w:rPr>
              <w:t xml:space="preserve">Администрация муниципального образования Отрадненский район  </w:t>
            </w:r>
          </w:p>
          <w:p w:rsidR="00466573" w:rsidRPr="00312783" w:rsidRDefault="00466573" w:rsidP="006D7232">
            <w:pPr>
              <w:rPr>
                <w:sz w:val="28"/>
                <w:szCs w:val="28"/>
              </w:rPr>
            </w:pPr>
          </w:p>
        </w:tc>
      </w:tr>
    </w:tbl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 Характеристика текущего состояния и основные проблемы в реализации муниципальной Программы</w:t>
      </w:r>
    </w:p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муниципального образования </w:t>
      </w:r>
      <w:r w:rsidRPr="00193B43">
        <w:rPr>
          <w:sz w:val="28"/>
          <w:szCs w:val="28"/>
        </w:rPr>
        <w:t>Отрадненский район.</w:t>
      </w: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Основными результатами реализации бюджетных реформ стали:</w:t>
      </w: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и исполнение местного бюджета по предусмотренным Бюджетным кодексом Российской Федерации единым правилам;</w:t>
      </w: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организация бюджетного процесса на основе принятия и исполнения расходных обязательств 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>;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внедрение инструментов бюджетирования, ориентированного на результат, </w:t>
      </w:r>
      <w:r w:rsidRPr="00713AB0">
        <w:rPr>
          <w:sz w:val="28"/>
          <w:szCs w:val="28"/>
        </w:rPr>
        <w:t>стабильное</w:t>
      </w:r>
      <w:r w:rsidRPr="006956F5">
        <w:rPr>
          <w:sz w:val="28"/>
          <w:szCs w:val="28"/>
        </w:rPr>
        <w:t xml:space="preserve"> оказание муниципальных услуг;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, в </w:t>
      </w:r>
      <w:r>
        <w:rPr>
          <w:sz w:val="28"/>
          <w:szCs w:val="28"/>
        </w:rPr>
        <w:t>связи</w:t>
      </w:r>
      <w:r w:rsidRPr="006956F5">
        <w:rPr>
          <w:sz w:val="28"/>
          <w:szCs w:val="28"/>
        </w:rPr>
        <w:t xml:space="preserve"> с чем 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573" w:rsidRPr="006956F5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муниципальная программа определяет пр</w:t>
      </w:r>
      <w:r>
        <w:rPr>
          <w:sz w:val="28"/>
          <w:szCs w:val="28"/>
        </w:rPr>
        <w:t xml:space="preserve">инципиальные тенденции развития </w:t>
      </w:r>
      <w:r w:rsidRPr="006956F5">
        <w:rPr>
          <w:sz w:val="28"/>
          <w:szCs w:val="28"/>
        </w:rPr>
        <w:t xml:space="preserve">муниципальных финансов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466573" w:rsidRPr="006956F5" w:rsidRDefault="00466573" w:rsidP="00E947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К ним относятся:</w:t>
      </w:r>
    </w:p>
    <w:p w:rsidR="00466573" w:rsidRPr="006956F5" w:rsidRDefault="00466573" w:rsidP="00E947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6F5">
        <w:rPr>
          <w:sz w:val="28"/>
          <w:szCs w:val="28"/>
        </w:rPr>
        <w:t xml:space="preserve">сбалансированность бюджета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;</w:t>
      </w:r>
    </w:p>
    <w:p w:rsidR="00466573" w:rsidRPr="006956F5" w:rsidRDefault="00466573" w:rsidP="00E947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наращивание собственных налоговых и неналоговых доходов;</w:t>
      </w:r>
    </w:p>
    <w:p w:rsidR="00466573" w:rsidRPr="006956F5" w:rsidRDefault="00466573" w:rsidP="00E947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сохранение объема муниципального долга на экономически безопасном уровне;</w:t>
      </w:r>
    </w:p>
    <w:p w:rsidR="00466573" w:rsidRPr="006956F5" w:rsidRDefault="00466573" w:rsidP="00E947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466573" w:rsidRPr="006956F5" w:rsidRDefault="00466573" w:rsidP="00E947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взвешенный, экономически обоснованный подход при принятии новых расходных обязательств.</w:t>
      </w:r>
    </w:p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2053">
        <w:rPr>
          <w:sz w:val="28"/>
          <w:szCs w:val="28"/>
        </w:rPr>
        <w:t xml:space="preserve"> 2. </w:t>
      </w:r>
      <w:r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эффективное управление муниципальными финансами</w:t>
      </w:r>
      <w:r w:rsidRPr="006A738E">
        <w:rPr>
          <w:sz w:val="28"/>
          <w:szCs w:val="28"/>
        </w:rPr>
        <w:t xml:space="preserve"> муниципального образования Отрадненский район</w:t>
      </w:r>
      <w:r w:rsidRPr="006956F5">
        <w:rPr>
          <w:sz w:val="28"/>
          <w:szCs w:val="28"/>
        </w:rPr>
        <w:t xml:space="preserve"> </w:t>
      </w:r>
    </w:p>
    <w:p w:rsidR="00466573" w:rsidRPr="00E426C4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26C4">
        <w:rPr>
          <w:sz w:val="28"/>
          <w:szCs w:val="28"/>
        </w:rPr>
        <w:t>Задачами муниципальной программы являются:</w:t>
      </w:r>
    </w:p>
    <w:p w:rsidR="00466573" w:rsidRPr="00FD1697" w:rsidRDefault="00466573" w:rsidP="00E94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Pr="00FD1697">
        <w:rPr>
          <w:sz w:val="28"/>
          <w:szCs w:val="28"/>
        </w:rPr>
        <w:t xml:space="preserve">ффективное управление </w:t>
      </w:r>
      <w:r>
        <w:rPr>
          <w:sz w:val="28"/>
          <w:szCs w:val="28"/>
        </w:rPr>
        <w:t xml:space="preserve">муниципальным </w:t>
      </w:r>
      <w:r w:rsidRPr="00FD1697">
        <w:rPr>
          <w:sz w:val="28"/>
          <w:szCs w:val="28"/>
        </w:rPr>
        <w:t xml:space="preserve">долгом </w:t>
      </w:r>
      <w:r w:rsidRPr="006A738E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.</w:t>
      </w:r>
    </w:p>
    <w:p w:rsidR="00466573" w:rsidRDefault="00466573" w:rsidP="00E9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задачи необходимо осуществлять эффективное управление сложившимся в предшествующие годы муниципальным долгом муниципального образования Отрадненский район. Долговая политика будет ориентирована на обеспечение сбалансированного исполнения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безусловное выполнение обязательств муниципального образования Отрадненский район по погашению и обслуживанию муниципального долга, оптимизацию расходов на обслуживание муниципального долга муниципального образования Отрадненский район.</w:t>
      </w:r>
    </w:p>
    <w:p w:rsidR="00466573" w:rsidRDefault="00466573" w:rsidP="00E94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образования Отрадненский район</w:t>
      </w:r>
      <w:r w:rsidRPr="00FD1697">
        <w:rPr>
          <w:sz w:val="28"/>
          <w:szCs w:val="28"/>
        </w:rPr>
        <w:t xml:space="preserve"> с учетом соблюдения принципов сбалансированности бюджета и прозрачности (открытости)</w:t>
      </w:r>
      <w:r>
        <w:rPr>
          <w:sz w:val="28"/>
          <w:szCs w:val="28"/>
        </w:rPr>
        <w:t>.</w:t>
      </w:r>
    </w:p>
    <w:p w:rsidR="00466573" w:rsidRDefault="00466573" w:rsidP="00E94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задачи планируется достичь </w:t>
      </w:r>
      <w:r w:rsidRPr="00B85929">
        <w:rPr>
          <w:sz w:val="28"/>
          <w:szCs w:val="28"/>
        </w:rPr>
        <w:t>обеспечения сбалансированности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и эффективности использования бюджетных средств</w:t>
      </w:r>
      <w:r w:rsidRPr="00B85929">
        <w:rPr>
          <w:sz w:val="28"/>
          <w:szCs w:val="28"/>
        </w:rPr>
        <w:t xml:space="preserve">, </w:t>
      </w:r>
      <w:r w:rsidRPr="00D21F0C">
        <w:rPr>
          <w:sz w:val="28"/>
          <w:szCs w:val="28"/>
        </w:rPr>
        <w:t>по</w:t>
      </w:r>
      <w:r>
        <w:rPr>
          <w:sz w:val="28"/>
          <w:szCs w:val="28"/>
        </w:rPr>
        <w:t>вышения прозрачности информации о бюджете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и бюджетном процессе, осуществляемом на уровне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и ее доступности для граждан.</w:t>
      </w:r>
    </w:p>
    <w:p w:rsidR="00466573" w:rsidRDefault="00466573" w:rsidP="00E9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5B4F7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5B4F7E">
        <w:rPr>
          <w:sz w:val="28"/>
          <w:szCs w:val="28"/>
        </w:rPr>
        <w:t xml:space="preserve"> Программы приведены в </w:t>
      </w:r>
      <w:hyperlink w:anchor="Par1514" w:history="1">
        <w:r w:rsidRPr="008A50BB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и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 w:rsidRPr="005B4F7E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B4F7E">
        <w:rPr>
          <w:sz w:val="28"/>
          <w:szCs w:val="28"/>
        </w:rPr>
        <w:t>рограмме.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0098">
        <w:rPr>
          <w:spacing w:val="-6"/>
          <w:sz w:val="28"/>
          <w:szCs w:val="28"/>
        </w:rPr>
        <w:t>Реализация мероприятий Программы планируется в течение 201</w:t>
      </w:r>
      <w:r>
        <w:rPr>
          <w:spacing w:val="-6"/>
          <w:sz w:val="28"/>
          <w:szCs w:val="28"/>
        </w:rPr>
        <w:t>8</w:t>
      </w:r>
      <w:r w:rsidRPr="00DD0098">
        <w:rPr>
          <w:spacing w:val="-6"/>
          <w:sz w:val="28"/>
          <w:szCs w:val="28"/>
        </w:rPr>
        <w:t>-20</w:t>
      </w:r>
      <w:r>
        <w:rPr>
          <w:spacing w:val="-6"/>
          <w:sz w:val="28"/>
          <w:szCs w:val="28"/>
        </w:rPr>
        <w:t>24</w:t>
      </w:r>
      <w:r w:rsidRPr="00DD0098">
        <w:rPr>
          <w:spacing w:val="-6"/>
          <w:sz w:val="28"/>
          <w:szCs w:val="28"/>
        </w:rPr>
        <w:t xml:space="preserve"> годов.</w:t>
      </w:r>
      <w:r w:rsidRPr="00DD0098">
        <w:rPr>
          <w:spacing w:val="-6"/>
          <w:sz w:val="24"/>
          <w:szCs w:val="24"/>
        </w:rPr>
        <w:t xml:space="preserve"> </w:t>
      </w:r>
      <w:r>
        <w:rPr>
          <w:sz w:val="28"/>
          <w:szCs w:val="28"/>
        </w:rPr>
        <w:tab/>
      </w:r>
      <w:r w:rsidRPr="00713AB0">
        <w:rPr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и краткое описание подпрограмм, и основных мероприятий муниципальной Программы </w:t>
      </w:r>
    </w:p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Перечень мероприятий Программы определен исходя из необходимости достижения ожидаемых результатов ее реализации, а также исходя из полномо</w:t>
      </w:r>
      <w:r>
        <w:rPr>
          <w:sz w:val="28"/>
          <w:szCs w:val="28"/>
        </w:rPr>
        <w:t>чий и функций Ф</w:t>
      </w:r>
      <w:r w:rsidRPr="006956F5">
        <w:rPr>
          <w:sz w:val="28"/>
          <w:szCs w:val="28"/>
        </w:rPr>
        <w:t>инансового управления администрации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</w:t>
      </w:r>
      <w:r>
        <w:rPr>
          <w:sz w:val="28"/>
          <w:szCs w:val="28"/>
        </w:rPr>
        <w:t>твий отделов Ф</w:t>
      </w:r>
      <w:r w:rsidRPr="006956F5">
        <w:rPr>
          <w:sz w:val="28"/>
          <w:szCs w:val="28"/>
        </w:rPr>
        <w:t>инансового упра</w:t>
      </w:r>
      <w:r>
        <w:rPr>
          <w:sz w:val="28"/>
          <w:szCs w:val="28"/>
        </w:rPr>
        <w:t xml:space="preserve">вления администрации муниципального образования Отрадненский район </w:t>
      </w:r>
      <w:r w:rsidRPr="006956F5">
        <w:rPr>
          <w:sz w:val="28"/>
          <w:szCs w:val="28"/>
        </w:rPr>
        <w:t>по достижению показателей в рамках одной задачи подпрограммы муниципальной программы.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</w:t>
      </w:r>
      <w:r w:rsidRPr="006956F5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«Эффективное управление муниципальным долгом </w:t>
      </w:r>
      <w:r w:rsidRPr="006A738E"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»: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Поддержание оптимального объема муниципального долга и минимизация расходов на обслуживание муниципального долга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муниципального образования Отрадненский район проводятся следующие мероприятия</w:t>
      </w:r>
      <w:r w:rsidRPr="006956F5">
        <w:rPr>
          <w:sz w:val="28"/>
          <w:szCs w:val="28"/>
        </w:rPr>
        <w:t>:</w:t>
      </w:r>
    </w:p>
    <w:p w:rsidR="00466573" w:rsidRPr="004E7C7A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1) Обеспечение соблюдения установленных законодательством ограничений предельного объема муниципального долга муниципального образования Отрадненский район.</w:t>
      </w:r>
    </w:p>
    <w:p w:rsidR="00466573" w:rsidRPr="004E7C7A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2) Осуществление муниципальных заимствований муниципального образования Отрадненский район в объеме ниже суммы средств бюджета муниципального образования Отрадненский район, направляемой на погашение долговых обязательств муниципального образования Отрадненский район.</w:t>
      </w:r>
    </w:p>
    <w:p w:rsidR="00466573" w:rsidRPr="004E7C7A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3) Проведение оценки текущего и прогнозируемого состояния муниципального долга муниципального образования Отрадненский район.</w:t>
      </w:r>
    </w:p>
    <w:p w:rsidR="00466573" w:rsidRPr="004E7C7A" w:rsidRDefault="00466573" w:rsidP="00E947DA">
      <w:pPr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4) Установление условий муниципальных внутренних заимствований муниципального образования Отрадненский район, предусматривающих возможность сокращения объема муниципального долга муниципального образования Отрадненский район.</w:t>
      </w:r>
    </w:p>
    <w:p w:rsidR="00466573" w:rsidRPr="004E7C7A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5) Осуществление в установленные сроки и в полном объеме платежей по погашению долговых обязательств муниципального образования Отрадненский район.</w:t>
      </w:r>
    </w:p>
    <w:p w:rsidR="00466573" w:rsidRPr="004E7C7A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6) Установление условий муниципальных внутренних заимствований муниципального образования Отрадненский район, предусматривающих возможность сокращения расходов на обслуживание муниципального долга муниципального образования Отрадненский район в ходе исполнения бюджета муниципального образования Отрадненский район.</w:t>
      </w:r>
    </w:p>
    <w:p w:rsidR="00466573" w:rsidRPr="004E7C7A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7) Осуществление в установленные сроки и в полном объеме платежей по обслуживанию долговых обязательств муниципального образования Отрадненский район.</w:t>
      </w:r>
    </w:p>
    <w:p w:rsidR="00466573" w:rsidRPr="00EB2DBD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FF0000"/>
          <w:sz w:val="28"/>
          <w:szCs w:val="28"/>
        </w:rPr>
      </w:pPr>
      <w:r w:rsidRPr="00D33909">
        <w:rPr>
          <w:sz w:val="28"/>
          <w:szCs w:val="28"/>
        </w:rPr>
        <w:t xml:space="preserve">Мероприятия по реализации </w:t>
      </w:r>
      <w:hyperlink w:anchor="Par868" w:history="1">
        <w:r w:rsidRPr="00D33909">
          <w:rPr>
            <w:sz w:val="28"/>
            <w:szCs w:val="28"/>
          </w:rPr>
          <w:t>задачи</w:t>
        </w:r>
      </w:hyperlink>
      <w:r w:rsidRPr="00D3390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образования Отрадненский район</w:t>
      </w:r>
      <w:r w:rsidRPr="00FD1697">
        <w:rPr>
          <w:sz w:val="28"/>
          <w:szCs w:val="28"/>
        </w:rPr>
        <w:t xml:space="preserve"> с учетом соблюдения принципов сбалансированности бюджета и прозрачности (открытост</w:t>
      </w:r>
      <w:r w:rsidRPr="00D33909">
        <w:rPr>
          <w:sz w:val="28"/>
          <w:szCs w:val="28"/>
        </w:rPr>
        <w:t>и»: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муниципального образования Отрадненский район проводятся следующие мероприятия</w:t>
      </w:r>
      <w:r w:rsidRPr="006956F5">
        <w:rPr>
          <w:sz w:val="28"/>
          <w:szCs w:val="28"/>
        </w:rPr>
        <w:t>: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1) Руководство и управление в сфере установленных функций.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2) Осуществление методического руководства в области бюджетного планирования.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3) Организация работы по составлению проекта бюджета муниципального образования Отрадненский район и прогноза основных характеристик консолидированного бюджета Отрадненского района на очередной финансовый год и плановый период.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4) Обеспечение составления и ведения реестра расходных обязательств муниципального образования Отрадненский район, сводной бюджетной росписи бюджета муниципального образования Отрадненский район, кассового плана бюджета муниципального образования Отрадненский район.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5) Формирование бюджетной отчетности об исполнении бюджета муниципального образования Отрадненский район и консолидированного бюджета Отрадненского района.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6) Формирование и публикация на официальном сайте администрации муниципального образования Отрадненский район в информационно-телекоммуникационной сети Интернет информации о бюджетном процессе.</w:t>
      </w:r>
    </w:p>
    <w:p w:rsidR="00466573" w:rsidRPr="00E61F24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7) Организация и проведение публичных слушаний по проекту бюджета муниципального образования Отрадненский район и годовому отчету о его исполнении.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Программы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предусматривается за счет средств краевого бюджета и бюджета </w:t>
      </w:r>
      <w:r w:rsidRPr="00113D8E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с учетом изменений, вносимых в течение финансового года решением Совета муниципального образования Отрадненский район.</w:t>
      </w:r>
    </w:p>
    <w:p w:rsidR="00466573" w:rsidRPr="00B06A8E" w:rsidRDefault="00466573" w:rsidP="00E9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A8E">
        <w:rPr>
          <w:sz w:val="28"/>
          <w:szCs w:val="28"/>
        </w:rPr>
        <w:t xml:space="preserve">Сведения об общем объеме финансирования </w:t>
      </w:r>
      <w:r>
        <w:rPr>
          <w:sz w:val="28"/>
          <w:szCs w:val="28"/>
        </w:rPr>
        <w:t>муниципальной</w:t>
      </w:r>
      <w:r w:rsidRPr="00B06A8E">
        <w:rPr>
          <w:sz w:val="28"/>
          <w:szCs w:val="28"/>
        </w:rPr>
        <w:t xml:space="preserve"> программы по годам ее реализации и объемах финансирования по подпрограммам приведены в</w:t>
      </w:r>
      <w:r>
        <w:rPr>
          <w:sz w:val="28"/>
          <w:szCs w:val="28"/>
        </w:rPr>
        <w:t xml:space="preserve"> таблице:</w:t>
      </w:r>
    </w:p>
    <w:tbl>
      <w:tblPr>
        <w:tblW w:w="9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18"/>
        <w:gridCol w:w="1417"/>
        <w:gridCol w:w="1418"/>
        <w:gridCol w:w="2126"/>
        <w:gridCol w:w="1276"/>
        <w:gridCol w:w="22"/>
      </w:tblGrid>
      <w:tr w:rsidR="00466573" w:rsidRPr="00A16D1E">
        <w:trPr>
          <w:gridAfter w:val="1"/>
          <w:wAfter w:w="22" w:type="dxa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 xml:space="preserve">бюджет муниципального образования Отрадненский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внебюджетные источники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6</w:t>
            </w:r>
          </w:p>
        </w:tc>
      </w:tr>
      <w:tr w:rsidR="00466573" w:rsidRPr="00A16D1E">
        <w:trPr>
          <w:gridAfter w:val="1"/>
          <w:wAfter w:w="22" w:type="dxa"/>
          <w:trHeight w:val="731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Подпрограмма</w:t>
            </w:r>
            <w:r w:rsidRPr="00A16D1E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A16D1E">
              <w:rPr>
                <w:color w:val="26282F"/>
                <w:sz w:val="28"/>
                <w:szCs w:val="28"/>
              </w:rPr>
              <w:t>«</w:t>
            </w:r>
            <w:r w:rsidRPr="00A16D1E">
              <w:rPr>
                <w:sz w:val="28"/>
                <w:szCs w:val="28"/>
              </w:rPr>
              <w:t>Управление муниципальным долгом муниципального образования Отрадненский район</w:t>
            </w:r>
            <w:r w:rsidRPr="00A16D1E">
              <w:rPr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401"/>
            <w:r w:rsidRPr="00A16D1E">
              <w:rPr>
                <w:sz w:val="28"/>
                <w:szCs w:val="28"/>
              </w:rPr>
              <w:t>20</w:t>
            </w:r>
            <w:bookmarkEnd w:id="2"/>
            <w:r w:rsidRPr="00A16D1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402"/>
            <w:r w:rsidRPr="00A16D1E">
              <w:rPr>
                <w:sz w:val="28"/>
                <w:szCs w:val="28"/>
              </w:rPr>
              <w:t>201</w:t>
            </w:r>
            <w:bookmarkEnd w:id="3"/>
            <w:r w:rsidRPr="00A16D1E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403"/>
            <w:r w:rsidRPr="00A16D1E">
              <w:rPr>
                <w:sz w:val="28"/>
                <w:szCs w:val="28"/>
              </w:rPr>
              <w:t>20</w:t>
            </w:r>
            <w:bookmarkEnd w:id="4"/>
            <w:r w:rsidRPr="00A16D1E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404"/>
            <w:r w:rsidRPr="00A16D1E">
              <w:rPr>
                <w:sz w:val="28"/>
                <w:szCs w:val="28"/>
              </w:rPr>
              <w:t>20</w:t>
            </w:r>
            <w:bookmarkEnd w:id="5"/>
            <w:r w:rsidRPr="00A16D1E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405"/>
            <w:r w:rsidRPr="00A16D1E">
              <w:rPr>
                <w:sz w:val="28"/>
                <w:szCs w:val="28"/>
              </w:rPr>
              <w:t>202</w:t>
            </w:r>
            <w:bookmarkEnd w:id="6"/>
            <w:r w:rsidRPr="00A16D1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406"/>
            <w:r w:rsidRPr="00A16D1E">
              <w:rPr>
                <w:sz w:val="28"/>
                <w:szCs w:val="28"/>
              </w:rPr>
              <w:t>202</w:t>
            </w:r>
            <w:bookmarkEnd w:id="7"/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466573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8" w:name="sub_4010"/>
            <w:r w:rsidRPr="00A16D1E">
              <w:rPr>
                <w:color w:val="26282F"/>
                <w:sz w:val="28"/>
                <w:szCs w:val="28"/>
              </w:rPr>
              <w:t>Всего по подпрограмме</w:t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A16D1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16D1E">
              <w:rPr>
                <w:b/>
                <w:bCs/>
                <w:color w:val="26282F"/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BD6ACA">
              <w:rPr>
                <w:color w:val="26282F"/>
                <w:sz w:val="28"/>
                <w:szCs w:val="28"/>
              </w:rPr>
              <w:t>Подпрограмма</w:t>
            </w:r>
            <w:r w:rsidRPr="00BD6ACA">
              <w:rPr>
                <w:b/>
                <w:bCs/>
                <w:color w:val="26282F"/>
                <w:sz w:val="28"/>
                <w:szCs w:val="28"/>
              </w:rPr>
              <w:t xml:space="preserve"> «</w:t>
            </w:r>
            <w:r w:rsidRPr="00BD6ACA">
              <w:rPr>
                <w:sz w:val="28"/>
                <w:szCs w:val="28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  <w:r w:rsidRPr="00BD6ACA">
              <w:rPr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38834,6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13514,0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921C3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9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B06A8E">
              <w:rPr>
                <w:color w:val="26282F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26282F"/>
                <w:sz w:val="28"/>
                <w:szCs w:val="28"/>
              </w:rPr>
              <w:t>муниципальной</w:t>
            </w:r>
            <w:r w:rsidRPr="00B06A8E">
              <w:rPr>
                <w:color w:val="26282F"/>
                <w:sz w:val="28"/>
                <w:szCs w:val="28"/>
              </w:rPr>
              <w:t xml:space="preserve"> программе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13519,5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8816,7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43858,6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921C3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202</w:t>
            </w:r>
            <w:r w:rsidRPr="00921C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26518,9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466573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D6ACA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0186B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B06A8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</w:tbl>
    <w:p w:rsidR="00466573" w:rsidRDefault="00466573" w:rsidP="00E947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E44357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</w:t>
      </w:r>
      <w:r w:rsidRPr="00E44357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реализации муниципальной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Программы </w:t>
      </w:r>
    </w:p>
    <w:p w:rsidR="00466573" w:rsidRPr="005B50BE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466573" w:rsidRPr="00E44357" w:rsidRDefault="00466573" w:rsidP="00E947DA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эффективности муниципальной программы будет осуществляться путем ежегодного сопоставления:</w:t>
      </w:r>
    </w:p>
    <w:p w:rsidR="00466573" w:rsidRPr="00E44357" w:rsidRDefault="00466573" w:rsidP="00E947DA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индикатор 100 %);</w:t>
      </w:r>
    </w:p>
    <w:p w:rsidR="00466573" w:rsidRPr="00E44357" w:rsidRDefault="00466573" w:rsidP="00E947DA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индикатор не менее 95 %);</w:t>
      </w:r>
    </w:p>
    <w:p w:rsidR="00466573" w:rsidRPr="00E44357" w:rsidRDefault="00466573" w:rsidP="00E947DA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индикатор 100 %).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4357">
        <w:rPr>
          <w:sz w:val="28"/>
          <w:szCs w:val="28"/>
        </w:rPr>
        <w:t xml:space="preserve"> степени достижения целей и решения задач муниципальной программы (подпрограммы);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степени достижения целей и решения задач муниципальной программы (подпрограммы) может определяться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466573" w:rsidRPr="00E44357" w:rsidRDefault="00466573" w:rsidP="00E947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=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>) / N, где:</w:t>
      </w:r>
    </w:p>
    <w:p w:rsidR="00466573" w:rsidRPr="00E44357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466573" w:rsidRPr="00E44357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E44357">
        <w:rPr>
          <w:rFonts w:ascii="Times New Roman" w:hAnsi="Times New Roman" w:cs="Times New Roman"/>
          <w:sz w:val="28"/>
          <w:szCs w:val="28"/>
        </w:rPr>
        <w:t xml:space="preserve"> …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(индикатора) муниципальной программы (подпрограммы), N - количество целевых показателей (индикаторов) муниципальной программы (подпрограммы).</w:t>
      </w:r>
    </w:p>
    <w:p w:rsidR="00466573" w:rsidRPr="00E44357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Степень достижения целевого показателя (индикатора) муниципальной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>программы (подпрограммы)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</w:rPr>
        <w:t>) может рассчитываться по формуле:</w:t>
      </w:r>
    </w:p>
    <w:p w:rsidR="00466573" w:rsidRPr="006956F5" w:rsidRDefault="00466573" w:rsidP="00E947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/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муниципальной программы (подпрограммы);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или,</w:t>
      </w:r>
    </w:p>
    <w:p w:rsidR="00466573" w:rsidRPr="006956F5" w:rsidRDefault="00466573" w:rsidP="00E947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/З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466573" w:rsidRPr="006956F5" w:rsidRDefault="00466573" w:rsidP="00E947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56F5">
        <w:rPr>
          <w:rFonts w:ascii="Times New Roman" w:hAnsi="Times New Roman" w:cs="Times New Roman"/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(подпрограммы);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466573" w:rsidRPr="006956F5" w:rsidRDefault="00466573" w:rsidP="00E947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/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 (подпрограммы);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(подпрограммы);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66573" w:rsidRPr="006956F5" w:rsidRDefault="00466573" w:rsidP="00E94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(подпрограммы) (Э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573" w:rsidRPr="006956F5" w:rsidRDefault="00466573" w:rsidP="00E947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xУ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>.</w:t>
      </w:r>
    </w:p>
    <w:p w:rsidR="00466573" w:rsidRPr="006956F5" w:rsidRDefault="00466573" w:rsidP="00E947D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критериев.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Эффективность реализации муниципальной программы (подпрограммы) -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 xml:space="preserve"> будет тем выше, чем выше значение степени достижения целей (решения задач) муниципальной программы (подпрограммы) - С</w:t>
      </w:r>
      <w:r w:rsidRPr="006956F5">
        <w:rPr>
          <w:sz w:val="28"/>
          <w:szCs w:val="28"/>
          <w:vertAlign w:val="subscript"/>
        </w:rPr>
        <w:t>ДЦ</w:t>
      </w:r>
      <w:r w:rsidRPr="006956F5">
        <w:rPr>
          <w:sz w:val="28"/>
          <w:szCs w:val="28"/>
        </w:rPr>
        <w:t xml:space="preserve"> и при этом ниже значение уровня финансирования реализации муниципальной программы (подпрограммы) - У</w:t>
      </w:r>
      <w:r w:rsidRPr="006956F5">
        <w:rPr>
          <w:sz w:val="28"/>
          <w:szCs w:val="28"/>
          <w:vertAlign w:val="subscript"/>
        </w:rPr>
        <w:t>Ф</w:t>
      </w:r>
      <w:r w:rsidRPr="006956F5">
        <w:rPr>
          <w:sz w:val="28"/>
          <w:szCs w:val="28"/>
        </w:rPr>
        <w:t>: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>= 1 - высокая эффективность реализации муниципальной программы (подпрограммы);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1&gt; =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>&gt; = 0,75 - средняя эффективность реализации муниципальной программы (подпрограммы);</w:t>
      </w:r>
    </w:p>
    <w:p w:rsidR="00466573" w:rsidRPr="006956F5" w:rsidRDefault="00466573" w:rsidP="00E947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>&lt;0,75 - низкая эффективность реализации муниципальной программы (подпрограммы).</w:t>
      </w:r>
    </w:p>
    <w:p w:rsidR="00466573" w:rsidRPr="005B50BE" w:rsidRDefault="00466573" w:rsidP="00E947D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6573" w:rsidRDefault="00466573" w:rsidP="00E947DA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466573" w:rsidRPr="005B50BE" w:rsidRDefault="00466573" w:rsidP="00E947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66573" w:rsidRPr="00595D48" w:rsidRDefault="00466573" w:rsidP="00E94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4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595D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администрации муниципального образования Отрадненский район</w:t>
      </w:r>
      <w:r w:rsidRPr="00595D48">
        <w:rPr>
          <w:sz w:val="28"/>
          <w:szCs w:val="28"/>
        </w:rPr>
        <w:t xml:space="preserve"> - осуществляет текущее управление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>рограммой и в процессе ее реализации: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муниципальным долгом муниципального образования Отрадненский район;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муниципальную долговую книгу муниципального образования Отрадненский район;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ограничений, установленных бюджетным законодательством</w:t>
      </w:r>
      <w:r w:rsidRPr="00E412A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пределах своей компетенции в разработке нормативных правовых актов муниципального образования Отрадненский район, согласовывает проекты правовых актов, предусматривающих установление и (или) изменение расходных обязательств муниципального образования Отрадненский район, либо необходимость принятия, которых установлена Бюджетным кодексом Российской Федерации;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кассового исполнения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район;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бюджетную отчетность об исполнении бюджета муниципального образования Отрадненский район и консолидированного бюджета Отрадненского района и представляет ее в министерство финансов Краснодарского края;</w:t>
      </w:r>
    </w:p>
    <w:p w:rsidR="00466573" w:rsidRDefault="00466573" w:rsidP="00E94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сводную бухгалтерскую отчетность главных администраторов средств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осуществляющих в отношении муниципальных бюджетных и автономных учреждений полномочия и функции учредителя, и сводную бухгалтерскую отчетность</w:t>
      </w:r>
      <w:r w:rsidRPr="00293C5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 автономных учреждений и представляет ее в министерство финансов Краснодарского края;</w:t>
      </w:r>
    </w:p>
    <w:p w:rsidR="00466573" w:rsidRPr="00E44357" w:rsidRDefault="00466573" w:rsidP="00E94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49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Pr="00E44357">
        <w:rPr>
          <w:sz w:val="28"/>
          <w:szCs w:val="28"/>
        </w:rPr>
        <w:t>Программы;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Программы;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-  осуществляет контроль за ходом реализации мероприятий Программы; </w:t>
      </w:r>
    </w:p>
    <w:p w:rsidR="00466573" w:rsidRPr="00E44357" w:rsidRDefault="00466573" w:rsidP="00E947D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осуществляет ведение отчетности по реализации муниципальной программы – ежегодно до 1 марта представляют отчет о реализации муниципальной программы первому заместителю главы муниципального образования Отрадненский район, в отдел экономики администрации муниципального образования Отрадненский район.</w:t>
      </w:r>
    </w:p>
    <w:p w:rsidR="00466573" w:rsidRPr="00E44357" w:rsidRDefault="00466573" w:rsidP="00E94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 xml:space="preserve">Реализация отдельных мероприятий Программы,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8" w:history="1">
        <w:r w:rsidRPr="00E44357">
          <w:rPr>
            <w:sz w:val="28"/>
            <w:szCs w:val="28"/>
          </w:rPr>
          <w:t>законом</w:t>
        </w:r>
      </w:hyperlink>
      <w:r w:rsidRPr="00E44357">
        <w:rPr>
          <w:sz w:val="28"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466573" w:rsidRPr="00E52760" w:rsidRDefault="00466573" w:rsidP="00E947DA">
      <w:pPr>
        <w:ind w:firstLine="709"/>
        <w:jc w:val="both"/>
        <w:rPr>
          <w:color w:val="000000"/>
          <w:sz w:val="28"/>
          <w:szCs w:val="28"/>
        </w:rPr>
      </w:pPr>
      <w:r w:rsidRPr="00E52760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>планируемых изменениях правового регулирования в сфере реализации Программы приведены в</w:t>
      </w:r>
      <w:r w:rsidRPr="00E52760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 xml:space="preserve">и </w:t>
      </w:r>
      <w:r w:rsidRPr="007673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 </w:t>
      </w:r>
      <w:r w:rsidRPr="00E52760">
        <w:rPr>
          <w:color w:val="000000"/>
          <w:sz w:val="28"/>
          <w:szCs w:val="28"/>
        </w:rPr>
        <w:t>к Программе.</w:t>
      </w:r>
    </w:p>
    <w:p w:rsidR="00466573" w:rsidRDefault="00466573" w:rsidP="00E947D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6573" w:rsidRDefault="00466573" w:rsidP="00E947D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6573" w:rsidRDefault="00466573" w:rsidP="00E947D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466573" w:rsidRDefault="00466573" w:rsidP="00E947D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466573" w:rsidRDefault="00466573" w:rsidP="00E947D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Р.А. Нагаева</w:t>
      </w:r>
    </w:p>
    <w:p w:rsidR="00466573" w:rsidRDefault="00466573" w:rsidP="00E947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  <w:sectPr w:rsidR="00466573" w:rsidSect="00C5369A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6573" w:rsidRPr="005C30B7" w:rsidRDefault="00466573" w:rsidP="006D7232">
      <w:pPr>
        <w:autoSpaceDE w:val="0"/>
        <w:autoSpaceDN w:val="0"/>
        <w:adjustRightInd w:val="0"/>
        <w:ind w:left="8505" w:right="-31"/>
        <w:jc w:val="center"/>
        <w:outlineLvl w:val="1"/>
        <w:rPr>
          <w:caps/>
          <w:sz w:val="28"/>
          <w:szCs w:val="28"/>
        </w:rPr>
      </w:pPr>
      <w:r w:rsidRPr="005C30B7">
        <w:rPr>
          <w:caps/>
          <w:sz w:val="28"/>
          <w:szCs w:val="28"/>
        </w:rPr>
        <w:t>ПРиложениЕ № 1</w:t>
      </w:r>
    </w:p>
    <w:p w:rsidR="00466573" w:rsidRDefault="00466573" w:rsidP="006D7232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 xml:space="preserve">к муниципальной программе муниципального </w:t>
      </w:r>
    </w:p>
    <w:p w:rsidR="00466573" w:rsidRDefault="00466573" w:rsidP="006D7232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>образования Отрадненский район</w:t>
      </w:r>
      <w:r>
        <w:rPr>
          <w:sz w:val="28"/>
          <w:szCs w:val="28"/>
        </w:rPr>
        <w:t xml:space="preserve"> «</w:t>
      </w:r>
      <w:r w:rsidRPr="005C30B7">
        <w:rPr>
          <w:sz w:val="28"/>
          <w:szCs w:val="28"/>
        </w:rPr>
        <w:t xml:space="preserve">Управление </w:t>
      </w:r>
    </w:p>
    <w:p w:rsidR="00466573" w:rsidRPr="005C30B7" w:rsidRDefault="00466573" w:rsidP="006D7232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>муниципальными финансами</w:t>
      </w:r>
      <w:r>
        <w:rPr>
          <w:sz w:val="28"/>
          <w:szCs w:val="28"/>
        </w:rPr>
        <w:t>»</w:t>
      </w:r>
    </w:p>
    <w:p w:rsidR="00466573" w:rsidRPr="003C5559" w:rsidRDefault="00466573" w:rsidP="006D7232">
      <w:pPr>
        <w:autoSpaceDE w:val="0"/>
        <w:autoSpaceDN w:val="0"/>
        <w:adjustRightInd w:val="0"/>
        <w:ind w:left="3544" w:hanging="2976"/>
        <w:jc w:val="right"/>
        <w:outlineLvl w:val="1"/>
        <w:rPr>
          <w:b/>
          <w:bCs/>
          <w:sz w:val="24"/>
          <w:szCs w:val="24"/>
        </w:rPr>
      </w:pP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  <w:t xml:space="preserve">                 </w:t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  <w:t xml:space="preserve">     </w:t>
      </w:r>
    </w:p>
    <w:p w:rsidR="00466573" w:rsidRPr="004D40D0" w:rsidRDefault="00466573" w:rsidP="006D7232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  <w:r w:rsidRPr="004D40D0">
        <w:rPr>
          <w:sz w:val="28"/>
          <w:szCs w:val="28"/>
        </w:rPr>
        <w:t>ЦЕЛЕВЫЕ ПОКАЗАТЕЛИ МУНИЦИПАЛЬНОЙ ПРОГРАММЫ</w:t>
      </w:r>
    </w:p>
    <w:p w:rsidR="00466573" w:rsidRPr="004D40D0" w:rsidRDefault="00466573" w:rsidP="006D7232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  <w:r w:rsidRPr="004D40D0">
        <w:rPr>
          <w:sz w:val="28"/>
          <w:szCs w:val="28"/>
        </w:rPr>
        <w:t>«Управление муниципальными финансами»</w:t>
      </w:r>
    </w:p>
    <w:p w:rsidR="00466573" w:rsidRPr="001B555C" w:rsidRDefault="00466573" w:rsidP="006D7232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</w:p>
    <w:p w:rsidR="00466573" w:rsidRPr="00970EAD" w:rsidRDefault="00466573" w:rsidP="006D7232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bCs/>
          <w:sz w:val="2"/>
          <w:szCs w:val="2"/>
        </w:rPr>
      </w:pP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29"/>
        <w:gridCol w:w="5041"/>
        <w:gridCol w:w="851"/>
        <w:gridCol w:w="709"/>
        <w:gridCol w:w="850"/>
        <w:gridCol w:w="1134"/>
        <w:gridCol w:w="851"/>
        <w:gridCol w:w="850"/>
        <w:gridCol w:w="851"/>
        <w:gridCol w:w="992"/>
        <w:gridCol w:w="1134"/>
        <w:gridCol w:w="1134"/>
      </w:tblGrid>
      <w:tr w:rsidR="00466573" w:rsidRPr="004D40D0">
        <w:trPr>
          <w:cantSplit/>
          <w:trHeight w:val="381"/>
          <w:tblCellSpacing w:w="5" w:type="nil"/>
        </w:trPr>
        <w:tc>
          <w:tcPr>
            <w:tcW w:w="629" w:type="dxa"/>
            <w:vMerge w:val="restart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№ п/п</w:t>
            </w:r>
          </w:p>
        </w:tc>
        <w:tc>
          <w:tcPr>
            <w:tcW w:w="5041" w:type="dxa"/>
            <w:vMerge w:val="restart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Наименование</w:t>
            </w:r>
          </w:p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целевого показателя</w:t>
            </w:r>
            <w:r w:rsidRPr="004D40D0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Статус(*)</w:t>
            </w:r>
          </w:p>
        </w:tc>
        <w:tc>
          <w:tcPr>
            <w:tcW w:w="7796" w:type="dxa"/>
            <w:gridSpan w:val="8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466573" w:rsidRPr="004D40D0">
        <w:trPr>
          <w:cantSplit/>
          <w:trHeight w:val="418"/>
          <w:tblCellSpacing w:w="5" w:type="nil"/>
        </w:trPr>
        <w:tc>
          <w:tcPr>
            <w:tcW w:w="629" w:type="dxa"/>
            <w:vMerge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  <w:vMerge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466573" w:rsidRPr="004D40D0" w:rsidRDefault="00466573" w:rsidP="006D7232">
      <w:pPr>
        <w:autoSpaceDE w:val="0"/>
        <w:autoSpaceDN w:val="0"/>
        <w:adjustRightInd w:val="0"/>
        <w:rPr>
          <w:b/>
          <w:bCs/>
          <w:sz w:val="2"/>
          <w:szCs w:val="2"/>
        </w:rPr>
      </w:pPr>
      <w:r w:rsidRPr="004D40D0">
        <w:rPr>
          <w:b/>
          <w:bCs/>
          <w:sz w:val="24"/>
          <w:szCs w:val="24"/>
        </w:rPr>
        <w:t xml:space="preserve"> </w:t>
      </w: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86"/>
        <w:gridCol w:w="4998"/>
        <w:gridCol w:w="899"/>
        <w:gridCol w:w="647"/>
        <w:gridCol w:w="992"/>
        <w:gridCol w:w="992"/>
        <w:gridCol w:w="851"/>
        <w:gridCol w:w="850"/>
        <w:gridCol w:w="851"/>
        <w:gridCol w:w="992"/>
        <w:gridCol w:w="1134"/>
        <w:gridCol w:w="1134"/>
      </w:tblGrid>
      <w:tr w:rsidR="00466573" w:rsidRPr="004D40D0">
        <w:trPr>
          <w:cantSplit/>
          <w:trHeight w:val="144"/>
          <w:tblHeader/>
          <w:tblCellSpacing w:w="5" w:type="nil"/>
        </w:trPr>
        <w:tc>
          <w:tcPr>
            <w:tcW w:w="686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</w:t>
            </w:r>
          </w:p>
        </w:tc>
        <w:tc>
          <w:tcPr>
            <w:tcW w:w="4998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6573" w:rsidRPr="004D40D0">
        <w:trPr>
          <w:cantSplit/>
          <w:trHeight w:val="144"/>
          <w:tblCellSpacing w:w="5" w:type="nil"/>
        </w:trPr>
        <w:tc>
          <w:tcPr>
            <w:tcW w:w="686" w:type="dxa"/>
            <w:vAlign w:val="center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</w:t>
            </w:r>
          </w:p>
        </w:tc>
        <w:tc>
          <w:tcPr>
            <w:tcW w:w="13206" w:type="dxa"/>
            <w:gridSpan w:val="10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134" w:type="dxa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6573" w:rsidRPr="004D40D0">
        <w:trPr>
          <w:cantSplit/>
          <w:trHeight w:val="1396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1.1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Отношение объема муниципального долга муниципального образования Отрадненский район к общему годовому объему доходов бюджета муниципального образования Отрадненский район без учета объема безвозмездных поступлений</w:t>
            </w:r>
          </w:p>
        </w:tc>
        <w:tc>
          <w:tcPr>
            <w:tcW w:w="899" w:type="dxa"/>
          </w:tcPr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  <w:p w:rsidR="00466573" w:rsidRPr="004D40D0" w:rsidRDefault="00466573" w:rsidP="006D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</w:tc>
        <w:tc>
          <w:tcPr>
            <w:tcW w:w="647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66573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</w:t>
            </w:r>
          </w:p>
        </w:tc>
        <w:tc>
          <w:tcPr>
            <w:tcW w:w="13206" w:type="dxa"/>
            <w:gridSpan w:val="10"/>
          </w:tcPr>
          <w:p w:rsidR="00466573" w:rsidRPr="004D40D0" w:rsidRDefault="00466573" w:rsidP="006D72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Подпрограмма  «Управление муниципальным долгом муниципального образования Отрадненский район»</w:t>
            </w:r>
          </w:p>
        </w:tc>
        <w:tc>
          <w:tcPr>
            <w:tcW w:w="1134" w:type="dxa"/>
          </w:tcPr>
          <w:p w:rsidR="00466573" w:rsidRPr="004D40D0" w:rsidRDefault="00466573" w:rsidP="006D72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66573" w:rsidRPr="004D40D0">
        <w:trPr>
          <w:cantSplit/>
          <w:trHeight w:val="486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2.1.1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Общий объем муниципального долга муниципального образования Отрадненский район</w:t>
            </w:r>
          </w:p>
        </w:tc>
        <w:tc>
          <w:tcPr>
            <w:tcW w:w="899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тыс. руб.</w:t>
            </w:r>
          </w:p>
        </w:tc>
        <w:tc>
          <w:tcPr>
            <w:tcW w:w="647" w:type="dxa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Pr="00784E99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992" w:type="dxa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6573" w:rsidRPr="00C44B6C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Pr="004D40D0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6573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2.1.2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Объем сокращения муниципального долга муниципального образования Отрадненский район</w:t>
            </w:r>
          </w:p>
        </w:tc>
        <w:tc>
          <w:tcPr>
            <w:tcW w:w="899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тыс. руб.</w:t>
            </w:r>
          </w:p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  <w:tc>
          <w:tcPr>
            <w:tcW w:w="851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6573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2.1.3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D0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99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% </w:t>
            </w:r>
          </w:p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</w:tc>
        <w:tc>
          <w:tcPr>
            <w:tcW w:w="647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6573" w:rsidRPr="004D40D0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6573" w:rsidRDefault="00466573" w:rsidP="006D72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6573" w:rsidRPr="004D40D0">
        <w:trPr>
          <w:cantSplit/>
          <w:trHeight w:val="601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</w:t>
            </w:r>
          </w:p>
        </w:tc>
        <w:tc>
          <w:tcPr>
            <w:tcW w:w="13206" w:type="dxa"/>
            <w:gridSpan w:val="10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      </w:r>
          </w:p>
        </w:tc>
        <w:tc>
          <w:tcPr>
            <w:tcW w:w="1134" w:type="dxa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2.2.1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Соответствие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10" w:history="1">
              <w:r w:rsidRPr="004D40D0">
                <w:rPr>
                  <w:sz w:val="24"/>
                  <w:szCs w:val="24"/>
                </w:rPr>
                <w:t>кодекса</w:t>
              </w:r>
            </w:hyperlink>
            <w:r w:rsidRPr="004D40D0"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899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647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6573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2.2.2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</w:t>
            </w:r>
          </w:p>
        </w:tc>
        <w:tc>
          <w:tcPr>
            <w:tcW w:w="899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647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6573" w:rsidRPr="008C06E4" w:rsidRDefault="00466573" w:rsidP="006D7232">
            <w:pPr>
              <w:jc w:val="center"/>
            </w:pPr>
          </w:p>
          <w:p w:rsidR="00466573" w:rsidRDefault="00466573" w:rsidP="006D7232">
            <w:pPr>
              <w:jc w:val="center"/>
              <w:rPr>
                <w:sz w:val="16"/>
                <w:szCs w:val="16"/>
              </w:rPr>
            </w:pPr>
          </w:p>
          <w:p w:rsidR="00466573" w:rsidRPr="008C06E4" w:rsidRDefault="00466573" w:rsidP="006D7232">
            <w:pPr>
              <w:jc w:val="center"/>
              <w:rPr>
                <w:sz w:val="16"/>
                <w:szCs w:val="16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6573" w:rsidRPr="008C06E4" w:rsidRDefault="00466573" w:rsidP="006D7232">
            <w:pPr>
              <w:jc w:val="center"/>
              <w:rPr>
                <w:sz w:val="16"/>
                <w:szCs w:val="16"/>
              </w:rPr>
            </w:pPr>
          </w:p>
          <w:p w:rsidR="00466573" w:rsidRDefault="00466573" w:rsidP="006D7232">
            <w:pPr>
              <w:jc w:val="center"/>
              <w:rPr>
                <w:sz w:val="16"/>
                <w:szCs w:val="16"/>
              </w:rPr>
            </w:pPr>
          </w:p>
          <w:p w:rsidR="00466573" w:rsidRPr="008C06E4" w:rsidRDefault="00466573" w:rsidP="006D7232">
            <w:pPr>
              <w:jc w:val="center"/>
              <w:rPr>
                <w:sz w:val="16"/>
                <w:szCs w:val="16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</w:tr>
      <w:tr w:rsidR="00466573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2.2.3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Удельный вес бюджетной отчетности об исполнении консолидированного бюджета Отрадненского района, представленной в министерство финансов Краснодарского края  в установленные им сроки</w:t>
            </w:r>
          </w:p>
        </w:tc>
        <w:tc>
          <w:tcPr>
            <w:tcW w:w="899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647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6573" w:rsidRPr="004D40D0">
        <w:trPr>
          <w:cantSplit/>
          <w:trHeight w:val="1232"/>
          <w:tblCellSpacing w:w="5" w:type="nil"/>
        </w:trPr>
        <w:tc>
          <w:tcPr>
            <w:tcW w:w="686" w:type="dxa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2.2.4</w:t>
            </w:r>
          </w:p>
        </w:tc>
        <w:tc>
          <w:tcPr>
            <w:tcW w:w="4998" w:type="dxa"/>
          </w:tcPr>
          <w:p w:rsidR="00466573" w:rsidRPr="004D40D0" w:rsidRDefault="00466573" w:rsidP="006D7232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объема безвозмездных поступлений</w:t>
            </w:r>
          </w:p>
        </w:tc>
        <w:tc>
          <w:tcPr>
            <w:tcW w:w="899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573" w:rsidRPr="00994B9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66573" w:rsidRPr="00994B9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66573" w:rsidRPr="00994B9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66573" w:rsidRPr="004D40D0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66573" w:rsidRDefault="00466573" w:rsidP="006D7232">
      <w:pPr>
        <w:autoSpaceDE w:val="0"/>
        <w:autoSpaceDN w:val="0"/>
        <w:adjustRightInd w:val="0"/>
        <w:ind w:right="-598"/>
        <w:outlineLvl w:val="1"/>
        <w:rPr>
          <w:sz w:val="28"/>
          <w:szCs w:val="28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Pr="003F4576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3F457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</w:p>
    <w:p w:rsidR="00466573" w:rsidRDefault="00466573" w:rsidP="006D7232">
      <w:pPr>
        <w:widowControl w:val="0"/>
        <w:autoSpaceDE w:val="0"/>
        <w:autoSpaceDN w:val="0"/>
        <w:adjustRightInd w:val="0"/>
        <w:outlineLvl w:val="2"/>
      </w:pPr>
      <w:r w:rsidRPr="003F4576">
        <w:rPr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</w:t>
      </w:r>
      <w:r w:rsidRPr="003F4576">
        <w:rPr>
          <w:sz w:val="28"/>
          <w:szCs w:val="28"/>
        </w:rPr>
        <w:t xml:space="preserve">образования Отрадненский район           </w:t>
      </w:r>
      <w:r>
        <w:rPr>
          <w:sz w:val="28"/>
          <w:szCs w:val="28"/>
        </w:rPr>
        <w:t xml:space="preserve">  </w:t>
      </w:r>
      <w:r w:rsidRPr="003F45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3F4576">
        <w:rPr>
          <w:sz w:val="28"/>
          <w:szCs w:val="28"/>
        </w:rPr>
        <w:t xml:space="preserve">      </w:t>
      </w:r>
      <w:r>
        <w:rPr>
          <w:sz w:val="28"/>
          <w:szCs w:val="28"/>
        </w:rPr>
        <w:t>Р.А. Нагаева</w:t>
      </w:r>
    </w:p>
    <w:p w:rsidR="00466573" w:rsidRDefault="00466573" w:rsidP="006D7232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2</w:t>
      </w:r>
    </w:p>
    <w:p w:rsidR="00466573" w:rsidRDefault="00466573" w:rsidP="006D7232">
      <w:pPr>
        <w:ind w:left="8789" w:right="-3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 муниципальной программе муниципального образования Отрадненский район «Управление муниципальными финансами»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муниципального 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«Управление муниципальными финансами»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9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4"/>
        <w:gridCol w:w="3740"/>
        <w:gridCol w:w="5838"/>
        <w:gridCol w:w="2409"/>
        <w:gridCol w:w="1984"/>
      </w:tblGrid>
      <w:tr w:rsidR="00466573">
        <w:tc>
          <w:tcPr>
            <w:tcW w:w="624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40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сроки принятия</w:t>
            </w:r>
          </w:p>
        </w:tc>
      </w:tr>
    </w:tbl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eastAsia="en-US"/>
        </w:rPr>
      </w:pPr>
    </w:p>
    <w:tbl>
      <w:tblPr>
        <w:tblW w:w="145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15"/>
        <w:gridCol w:w="9"/>
        <w:gridCol w:w="3709"/>
        <w:gridCol w:w="31"/>
        <w:gridCol w:w="5832"/>
        <w:gridCol w:w="6"/>
        <w:gridCol w:w="2409"/>
        <w:gridCol w:w="14"/>
        <w:gridCol w:w="1970"/>
      </w:tblGrid>
      <w:tr w:rsidR="00466573">
        <w:trPr>
          <w:trHeight w:val="193"/>
          <w:tblHeader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6573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«Управление муниципальным долгом муниципального образования Отрадненский район»</w:t>
            </w:r>
          </w:p>
        </w:tc>
      </w:tr>
      <w:tr w:rsidR="0046657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порядка предоставления, использования и возврата бюджетных кредитов, предоставляемых из районного бюджета бюджетам поселений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46657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 порядок ведения муниципальной долговой книги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66573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      </w:r>
          </w:p>
        </w:tc>
      </w:tr>
      <w:tr w:rsidR="004665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изменений в положение о бюджетном процессе в муниципальном образовании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4665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изменений в методику расчета индекса налогового потенциала и методику расчета индекса бюджетных расходов поселений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4665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порядок предоставления межбюджетных трансфертов из бюджета муниципального образования Отрадненский район на поддержку мер по обеспечению сбалансированности бюджетов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4665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 порядок составления проекта бюджета муниципального образования Отрадненский район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665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совершенствование методики расчета показателей и оценки качества финансового менеджмента главных распорядителей средств бюджета муниципального образования Отрадненский район, главных администраторов доходов (источников финансирования дефицита) бюджета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665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 приказы Финансового управления администрации муниципального образования Отрадненский район, регламентирующие организацию исполнения бюджета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66573">
        <w:trPr>
          <w:trHeight w:val="141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внесение изменений в порядок применения бюджетной классификации  бюджету муниципального образования Отрадненский район на текущий финансовый год и на плановый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73" w:rsidRDefault="004665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466573" w:rsidRDefault="00466573" w:rsidP="006D7232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 заместителя</w:t>
      </w:r>
    </w:p>
    <w:p w:rsidR="00466573" w:rsidRDefault="00466573" w:rsidP="006D723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Отрадненский район                                                                                    Р.А. Нагаева</w:t>
      </w:r>
    </w:p>
    <w:p w:rsidR="00466573" w:rsidRDefault="00466573" w:rsidP="00F145E7">
      <w:pPr>
        <w:jc w:val="both"/>
        <w:rPr>
          <w:sz w:val="28"/>
          <w:szCs w:val="28"/>
        </w:rPr>
        <w:sectPr w:rsidR="00466573" w:rsidSect="006D7232">
          <w:headerReference w:type="default" r:id="rId11"/>
          <w:pgSz w:w="16838" w:h="11906" w:orient="landscape"/>
          <w:pgMar w:top="1418" w:right="1134" w:bottom="709" w:left="1134" w:header="709" w:footer="709" w:gutter="0"/>
          <w:cols w:space="708"/>
          <w:titlePg/>
          <w:docGrid w:linePitch="360"/>
        </w:sectPr>
      </w:pP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Отрадненский район</w:t>
      </w: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43CA">
        <w:rPr>
          <w:sz w:val="28"/>
          <w:szCs w:val="28"/>
        </w:rPr>
        <w:t xml:space="preserve">Управление муниципальными </w:t>
      </w: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финансами</w:t>
      </w:r>
      <w:r>
        <w:rPr>
          <w:sz w:val="28"/>
          <w:szCs w:val="28"/>
        </w:rPr>
        <w:t>»</w:t>
      </w:r>
    </w:p>
    <w:p w:rsidR="00466573" w:rsidRDefault="00466573" w:rsidP="006D7232">
      <w:pPr>
        <w:jc w:val="center"/>
        <w:rPr>
          <w:sz w:val="28"/>
          <w:szCs w:val="28"/>
        </w:rPr>
      </w:pPr>
    </w:p>
    <w:p w:rsidR="00466573" w:rsidRPr="006956F5" w:rsidRDefault="00466573" w:rsidP="006D7232">
      <w:pPr>
        <w:jc w:val="center"/>
        <w:rPr>
          <w:sz w:val="28"/>
          <w:szCs w:val="28"/>
        </w:rPr>
      </w:pPr>
      <w:r w:rsidRPr="006956F5">
        <w:rPr>
          <w:sz w:val="28"/>
          <w:szCs w:val="28"/>
        </w:rPr>
        <w:t>Паспорт</w:t>
      </w:r>
    </w:p>
    <w:p w:rsidR="00466573" w:rsidRDefault="00466573" w:rsidP="006D7232">
      <w:pPr>
        <w:jc w:val="center"/>
        <w:rPr>
          <w:sz w:val="28"/>
          <w:szCs w:val="28"/>
        </w:rPr>
      </w:pPr>
      <w:r w:rsidRPr="00C92E0B">
        <w:rPr>
          <w:sz w:val="28"/>
          <w:szCs w:val="28"/>
        </w:rPr>
        <w:t>подпрограммы «</w:t>
      </w:r>
      <w:r>
        <w:rPr>
          <w:sz w:val="28"/>
          <w:szCs w:val="28"/>
        </w:rPr>
        <w:t>Управление муниципальным долгом муниципального образования Отрадненский район»</w:t>
      </w:r>
      <w:r w:rsidRPr="00C92E0B">
        <w:rPr>
          <w:sz w:val="28"/>
          <w:szCs w:val="28"/>
        </w:rPr>
        <w:t xml:space="preserve"> </w:t>
      </w:r>
    </w:p>
    <w:p w:rsidR="00466573" w:rsidRPr="00C92E0B" w:rsidRDefault="00466573" w:rsidP="006D7232">
      <w:pPr>
        <w:jc w:val="center"/>
        <w:rPr>
          <w:sz w:val="28"/>
          <w:szCs w:val="28"/>
        </w:rPr>
      </w:pPr>
    </w:p>
    <w:tbl>
      <w:tblPr>
        <w:tblW w:w="9875" w:type="dxa"/>
        <w:tblInd w:w="2" w:type="dxa"/>
        <w:tblLayout w:type="fixed"/>
        <w:tblLook w:val="01E0"/>
      </w:tblPr>
      <w:tblGrid>
        <w:gridCol w:w="3828"/>
        <w:gridCol w:w="5806"/>
        <w:gridCol w:w="241"/>
      </w:tblGrid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Наименование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«Управление муниципальным долгом муниципального образования Отрадненский район» </w:t>
            </w:r>
          </w:p>
        </w:tc>
      </w:tr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Координатор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DF3CDD">
              <w:rPr>
                <w:sz w:val="28"/>
                <w:szCs w:val="28"/>
              </w:rPr>
              <w:t xml:space="preserve"> 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Цели 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эффективное управление муниципальным долгом муниципального образования Отрадненский район</w:t>
            </w:r>
          </w:p>
        </w:tc>
      </w:tr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Задачи 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466573" w:rsidRDefault="00466573" w:rsidP="006D7232">
            <w:pPr>
              <w:ind w:right="-108"/>
              <w:jc w:val="both"/>
              <w:rPr>
                <w:sz w:val="28"/>
                <w:szCs w:val="28"/>
              </w:rPr>
            </w:pPr>
          </w:p>
          <w:p w:rsidR="00466573" w:rsidRPr="00DF3CDD" w:rsidRDefault="00466573" w:rsidP="006D7232">
            <w:pPr>
              <w:ind w:right="-108"/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стабилизация и сокращение муниципального долга муниципального образования Отрадненский район;</w:t>
            </w:r>
          </w:p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оптимизация расходов на обслуживание муниципального долга муниципального образования Отрадненский район</w:t>
            </w:r>
          </w:p>
        </w:tc>
      </w:tr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DF3CDD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DF3CDD">
              <w:rPr>
                <w:sz w:val="28"/>
                <w:szCs w:val="28"/>
              </w:rPr>
              <w:t xml:space="preserve"> </w:t>
            </w: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ей</w:t>
            </w:r>
            <w:r w:rsidRPr="00DF3CDD">
              <w:rPr>
                <w:sz w:val="28"/>
                <w:szCs w:val="28"/>
              </w:rPr>
              <w:t xml:space="preserve"> 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06" w:type="dxa"/>
          </w:tcPr>
          <w:p w:rsidR="00466573" w:rsidRDefault="00466573" w:rsidP="006D723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73" w:rsidRPr="00DF3CDD" w:rsidRDefault="00466573" w:rsidP="006D723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общий объем муниципального долга муниципального образования Отрадненский район;</w:t>
            </w:r>
          </w:p>
          <w:p w:rsidR="00466573" w:rsidRPr="00DF3CDD" w:rsidRDefault="00466573" w:rsidP="006D7232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объем сокращения муниципального долга муниципального образования Отрадненский район; </w:t>
            </w:r>
          </w:p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466573" w:rsidRPr="00DF3CDD">
        <w:trPr>
          <w:gridAfter w:val="1"/>
          <w:wAfter w:w="241" w:type="dxa"/>
        </w:trPr>
        <w:tc>
          <w:tcPr>
            <w:tcW w:w="3828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F3CDD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</w:t>
            </w:r>
            <w:r w:rsidRPr="00DF3CDD">
              <w:rPr>
                <w:sz w:val="28"/>
                <w:szCs w:val="28"/>
              </w:rPr>
              <w:t xml:space="preserve">роки </w:t>
            </w:r>
          </w:p>
          <w:p w:rsidR="00466573" w:rsidRPr="00DF3CDD" w:rsidRDefault="00466573" w:rsidP="006D7232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806" w:type="dxa"/>
          </w:tcPr>
          <w:p w:rsidR="00466573" w:rsidRDefault="00466573" w:rsidP="006D7232">
            <w:pPr>
              <w:jc w:val="both"/>
              <w:rPr>
                <w:sz w:val="28"/>
                <w:szCs w:val="28"/>
              </w:rPr>
            </w:pPr>
          </w:p>
          <w:p w:rsidR="00466573" w:rsidRPr="00DF3CDD" w:rsidRDefault="00466573" w:rsidP="006D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Pr="00DF3CDD">
              <w:rPr>
                <w:sz w:val="28"/>
                <w:szCs w:val="28"/>
              </w:rPr>
              <w:t xml:space="preserve"> годы </w:t>
            </w:r>
          </w:p>
        </w:tc>
      </w:tr>
      <w:tr w:rsidR="00466573" w:rsidRPr="00DF3CDD">
        <w:trPr>
          <w:trHeight w:val="67"/>
        </w:trPr>
        <w:tc>
          <w:tcPr>
            <w:tcW w:w="3828" w:type="dxa"/>
          </w:tcPr>
          <w:p w:rsidR="00466573" w:rsidRPr="00DF3CDD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47" w:type="dxa"/>
            <w:gridSpan w:val="2"/>
            <w:vMerge w:val="restart"/>
          </w:tcPr>
          <w:p w:rsidR="00466573" w:rsidRPr="00C042FE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C042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C042FE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42FE"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Отрадненский район.</w:t>
            </w:r>
          </w:p>
        </w:tc>
      </w:tr>
      <w:tr w:rsidR="00466573" w:rsidRPr="00DF3CDD">
        <w:trPr>
          <w:trHeight w:val="67"/>
        </w:trPr>
        <w:tc>
          <w:tcPr>
            <w:tcW w:w="3828" w:type="dxa"/>
          </w:tcPr>
          <w:p w:rsidR="00466573" w:rsidRPr="00DF3CDD" w:rsidRDefault="00466573" w:rsidP="006D7232">
            <w:pPr>
              <w:rPr>
                <w:sz w:val="28"/>
                <w:szCs w:val="28"/>
              </w:rPr>
            </w:pPr>
          </w:p>
        </w:tc>
        <w:tc>
          <w:tcPr>
            <w:tcW w:w="6047" w:type="dxa"/>
            <w:gridSpan w:val="2"/>
            <w:vMerge/>
          </w:tcPr>
          <w:p w:rsidR="00466573" w:rsidRDefault="00466573" w:rsidP="006D7232"/>
        </w:tc>
      </w:tr>
    </w:tbl>
    <w:p w:rsidR="00466573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573" w:rsidRPr="00BF6BE2" w:rsidRDefault="00466573" w:rsidP="006D7232">
      <w:pPr>
        <w:suppressAutoHyphens/>
        <w:ind w:firstLine="709"/>
        <w:jc w:val="center"/>
        <w:rPr>
          <w:sz w:val="28"/>
          <w:szCs w:val="28"/>
        </w:rPr>
      </w:pPr>
      <w:r w:rsidRPr="00BF6BE2">
        <w:rPr>
          <w:sz w:val="28"/>
          <w:szCs w:val="28"/>
        </w:rPr>
        <w:t>1.Цел</w:t>
      </w:r>
      <w:r>
        <w:rPr>
          <w:sz w:val="28"/>
          <w:szCs w:val="28"/>
        </w:rPr>
        <w:t>и, задачи и целевые показатели достижений целей и решения задач, сроки и этапы реализации</w:t>
      </w:r>
      <w:r w:rsidRPr="00BF6BE2">
        <w:rPr>
          <w:sz w:val="28"/>
          <w:szCs w:val="28"/>
        </w:rPr>
        <w:t xml:space="preserve"> подпрограммы</w:t>
      </w:r>
    </w:p>
    <w:p w:rsidR="00466573" w:rsidRPr="006956F5" w:rsidRDefault="00466573" w:rsidP="006D7232">
      <w:pPr>
        <w:pStyle w:val="10"/>
        <w:widowControl w:val="0"/>
        <w:autoSpaceDE w:val="0"/>
        <w:autoSpaceDN w:val="0"/>
        <w:adjustRightInd w:val="0"/>
      </w:pPr>
    </w:p>
    <w:p w:rsidR="00466573" w:rsidRPr="00350DE1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 xml:space="preserve">«Управление муниципальным долгом муниципального образования Отрадненский район» (далее - Подпрограмма) </w:t>
      </w:r>
      <w:r w:rsidRPr="00E25271">
        <w:rPr>
          <w:sz w:val="28"/>
          <w:szCs w:val="28"/>
        </w:rPr>
        <w:t>я</w:t>
      </w:r>
      <w:r>
        <w:rPr>
          <w:sz w:val="28"/>
          <w:szCs w:val="28"/>
        </w:rPr>
        <w:t>вляется обеспечение эффективного управления муниципальным долгом муниципального образования Отрадненский район.</w:t>
      </w:r>
    </w:p>
    <w:p w:rsidR="00466573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 w:rsidRPr="001A5422">
        <w:rPr>
          <w:sz w:val="28"/>
          <w:szCs w:val="28"/>
        </w:rPr>
        <w:t xml:space="preserve">стабилизация и сокращение </w:t>
      </w:r>
      <w:r>
        <w:rPr>
          <w:sz w:val="28"/>
          <w:szCs w:val="28"/>
        </w:rPr>
        <w:t>муниципального</w:t>
      </w:r>
      <w:r w:rsidRPr="001A542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1A5422">
        <w:rPr>
          <w:sz w:val="28"/>
          <w:szCs w:val="28"/>
        </w:rPr>
        <w:t xml:space="preserve"> и долговой нагрузки на бюджет</w:t>
      </w:r>
      <w:r w:rsidRPr="00FD02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1A5422">
        <w:rPr>
          <w:sz w:val="28"/>
          <w:szCs w:val="28"/>
        </w:rPr>
        <w:t>;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>оп</w:t>
      </w:r>
      <w:r>
        <w:rPr>
          <w:sz w:val="28"/>
          <w:szCs w:val="28"/>
        </w:rPr>
        <w:t>тимизация</w:t>
      </w:r>
      <w:r w:rsidRPr="005B4F7E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>Планируемые п</w:t>
      </w:r>
      <w:r>
        <w:rPr>
          <w:sz w:val="28"/>
          <w:szCs w:val="28"/>
        </w:rPr>
        <w:t>оказатели по итогам реализации Подпрограммы</w:t>
      </w:r>
      <w:r w:rsidRPr="005B4F7E">
        <w:rPr>
          <w:sz w:val="28"/>
          <w:szCs w:val="28"/>
        </w:rPr>
        <w:t>: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Общий объем муниципального долга муниципального образования Отрадненский район</w:t>
      </w:r>
      <w:r w:rsidRPr="004E4B1E">
        <w:rPr>
          <w:sz w:val="28"/>
          <w:szCs w:val="28"/>
        </w:rPr>
        <w:t xml:space="preserve"> рассчитывается ежегодно</w:t>
      </w:r>
      <w:r>
        <w:rPr>
          <w:sz w:val="28"/>
          <w:szCs w:val="28"/>
        </w:rPr>
        <w:t>,</w:t>
      </w:r>
      <w:r w:rsidRPr="004E4B1E">
        <w:rPr>
          <w:sz w:val="28"/>
          <w:szCs w:val="28"/>
        </w:rPr>
        <w:t xml:space="preserve"> как суммарный объем всех долговых обязательств </w:t>
      </w:r>
      <w:r>
        <w:rPr>
          <w:sz w:val="28"/>
          <w:szCs w:val="28"/>
        </w:rPr>
        <w:t>муниципального образования Отрадненский район</w:t>
      </w:r>
      <w:r w:rsidRPr="004E4B1E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>отчетного</w:t>
      </w:r>
      <w:r w:rsidRPr="00326615">
        <w:rPr>
          <w:sz w:val="28"/>
          <w:szCs w:val="28"/>
        </w:rPr>
        <w:t xml:space="preserve"> финансового года</w:t>
      </w:r>
      <w:r w:rsidRPr="004E4B1E">
        <w:rPr>
          <w:sz w:val="28"/>
          <w:szCs w:val="28"/>
        </w:rPr>
        <w:t xml:space="preserve">. 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 w:rsidRPr="004E4B1E">
        <w:rPr>
          <w:sz w:val="28"/>
          <w:szCs w:val="28"/>
        </w:rPr>
        <w:t xml:space="preserve">Для расчета показателя используются данные, содержащиеся в </w:t>
      </w:r>
      <w:r>
        <w:rPr>
          <w:sz w:val="28"/>
          <w:szCs w:val="28"/>
        </w:rPr>
        <w:t>муниципальной</w:t>
      </w:r>
      <w:r w:rsidRPr="004E4B1E">
        <w:rPr>
          <w:sz w:val="28"/>
          <w:szCs w:val="28"/>
        </w:rPr>
        <w:t xml:space="preserve"> долговой книге </w:t>
      </w:r>
      <w:r>
        <w:rPr>
          <w:sz w:val="28"/>
          <w:szCs w:val="28"/>
        </w:rPr>
        <w:t>муниципального образования Отрадненский район.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840E9">
        <w:rPr>
          <w:sz w:val="28"/>
          <w:szCs w:val="28"/>
        </w:rPr>
        <w:t xml:space="preserve">бъем </w:t>
      </w:r>
      <w:r>
        <w:rPr>
          <w:sz w:val="28"/>
          <w:szCs w:val="28"/>
        </w:rPr>
        <w:t>с</w:t>
      </w:r>
      <w:r w:rsidRPr="007840E9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7840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840E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5B4F7E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 xml:space="preserve">ежегодно, </w:t>
      </w:r>
      <w:r w:rsidRPr="005B4F7E">
        <w:rPr>
          <w:sz w:val="28"/>
          <w:szCs w:val="28"/>
        </w:rPr>
        <w:t xml:space="preserve">как </w:t>
      </w:r>
      <w:r>
        <w:rPr>
          <w:sz w:val="28"/>
          <w:szCs w:val="28"/>
        </w:rPr>
        <w:t>разница между количественными значениями</w:t>
      </w:r>
      <w:r w:rsidRPr="005B4F7E">
        <w:rPr>
          <w:sz w:val="28"/>
          <w:szCs w:val="28"/>
        </w:rPr>
        <w:t xml:space="preserve"> объема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на конец</w:t>
      </w:r>
      <w:r>
        <w:rPr>
          <w:sz w:val="28"/>
          <w:szCs w:val="28"/>
        </w:rPr>
        <w:t xml:space="preserve"> и на начало</w:t>
      </w:r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отчетного</w:t>
      </w:r>
      <w:r w:rsidRPr="00326615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5B4F7E">
        <w:rPr>
          <w:sz w:val="28"/>
          <w:szCs w:val="28"/>
        </w:rPr>
        <w:t xml:space="preserve"> 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используются данные, содержащиеся </w:t>
      </w:r>
      <w:r w:rsidRPr="005B4F7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4E4B1E">
        <w:rPr>
          <w:sz w:val="28"/>
          <w:szCs w:val="28"/>
        </w:rPr>
        <w:t xml:space="preserve"> долговой книге </w:t>
      </w:r>
      <w:r>
        <w:rPr>
          <w:sz w:val="28"/>
          <w:szCs w:val="28"/>
        </w:rPr>
        <w:t xml:space="preserve">муниципального образования Отрадненский район и </w:t>
      </w:r>
      <w:r w:rsidRPr="005B4F7E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5B4F7E">
        <w:rPr>
          <w:sz w:val="28"/>
          <w:szCs w:val="28"/>
        </w:rPr>
        <w:t xml:space="preserve"> об исполнении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за отчетный финансовый год.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Доля </w:t>
      </w:r>
      <w:r w:rsidRPr="005B4F7E">
        <w:rPr>
          <w:sz w:val="28"/>
          <w:szCs w:val="28"/>
        </w:rPr>
        <w:t xml:space="preserve">расходов на обслуживание </w:t>
      </w:r>
      <w:r>
        <w:rPr>
          <w:sz w:val="28"/>
          <w:szCs w:val="28"/>
        </w:rPr>
        <w:t>муниципального</w:t>
      </w:r>
      <w:r w:rsidRPr="0000530B"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долга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5B4F7E">
        <w:rPr>
          <w:sz w:val="28"/>
          <w:szCs w:val="28"/>
        </w:rPr>
        <w:t xml:space="preserve"> в объеме расходов бюджета,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 xml:space="preserve"> исключением объема расходов, которые</w:t>
      </w:r>
      <w:r w:rsidRPr="0000530B"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осуществляются за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субвенций, предоставляемых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из бюджетов бюджетной</w:t>
      </w:r>
      <w:r>
        <w:rPr>
          <w:sz w:val="28"/>
          <w:szCs w:val="28"/>
        </w:rPr>
        <w:t xml:space="preserve"> с</w:t>
      </w:r>
      <w:r w:rsidRPr="005B4F7E">
        <w:rPr>
          <w:sz w:val="28"/>
          <w:szCs w:val="28"/>
        </w:rPr>
        <w:t>истемы Российской Федерации</w:t>
      </w:r>
      <w:r>
        <w:rPr>
          <w:sz w:val="28"/>
          <w:szCs w:val="28"/>
        </w:rPr>
        <w:t xml:space="preserve">, </w:t>
      </w:r>
      <w:r w:rsidRPr="005B4F7E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ежегодно,</w:t>
      </w:r>
      <w:r w:rsidRPr="005B4F7E">
        <w:rPr>
          <w:sz w:val="28"/>
          <w:szCs w:val="28"/>
        </w:rPr>
        <w:t xml:space="preserve"> как отношение объема расходов на обслуживание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к объему расходов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466573" w:rsidRPr="00DF3CDD" w:rsidRDefault="00466573" w:rsidP="006D7232">
      <w:pPr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>Для расчета показателя используются данные, содержащиеся в отчете об исполнении бюджета муниципального образования Отрадненский район за отчетный финансовый год.</w:t>
      </w:r>
    </w:p>
    <w:p w:rsidR="00466573" w:rsidRPr="00DF3CDD" w:rsidRDefault="00466573" w:rsidP="006D7232">
      <w:pPr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 xml:space="preserve">Значения показателей Подпрограммы приведены в </w:t>
      </w:r>
      <w:hyperlink w:anchor="Par1514" w:history="1">
        <w:r w:rsidRPr="00DF3CDD">
          <w:rPr>
            <w:sz w:val="28"/>
            <w:szCs w:val="28"/>
          </w:rPr>
          <w:t>приложении № 1</w:t>
        </w:r>
      </w:hyperlink>
      <w:r w:rsidRPr="00DF3CDD">
        <w:rPr>
          <w:sz w:val="28"/>
          <w:szCs w:val="28"/>
        </w:rPr>
        <w:t xml:space="preserve"> к программе. </w:t>
      </w:r>
    </w:p>
    <w:p w:rsidR="00466573" w:rsidRPr="00DC784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3CDD">
        <w:rPr>
          <w:sz w:val="28"/>
          <w:szCs w:val="28"/>
        </w:rPr>
        <w:t>Период реализации Подпрограммы</w:t>
      </w:r>
      <w:r w:rsidRPr="00DC78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C784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84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C7843">
        <w:rPr>
          <w:sz w:val="28"/>
          <w:szCs w:val="28"/>
        </w:rPr>
        <w:t xml:space="preserve"> годы.</w:t>
      </w:r>
    </w:p>
    <w:p w:rsidR="00466573" w:rsidRDefault="00466573" w:rsidP="006D7232">
      <w:pPr>
        <w:suppressAutoHyphens/>
        <w:ind w:firstLine="709"/>
        <w:jc w:val="both"/>
        <w:rPr>
          <w:sz w:val="28"/>
          <w:szCs w:val="28"/>
        </w:rPr>
      </w:pPr>
      <w:r w:rsidRPr="00DC7843">
        <w:rPr>
          <w:sz w:val="28"/>
          <w:szCs w:val="28"/>
        </w:rPr>
        <w:t>В силу постоянного характера р</w:t>
      </w:r>
      <w:r>
        <w:rPr>
          <w:sz w:val="28"/>
          <w:szCs w:val="28"/>
        </w:rPr>
        <w:t xml:space="preserve">ешаемых в рамках Подпрограммы </w:t>
      </w:r>
      <w:r w:rsidRPr="00DC7843">
        <w:rPr>
          <w:sz w:val="28"/>
          <w:szCs w:val="28"/>
        </w:rPr>
        <w:t>задач выделение отдельных этапов ее реализации не предусматривается</w:t>
      </w:r>
      <w:r>
        <w:rPr>
          <w:sz w:val="28"/>
          <w:szCs w:val="28"/>
        </w:rPr>
        <w:t>.</w:t>
      </w:r>
    </w:p>
    <w:p w:rsidR="00466573" w:rsidRPr="005E2780" w:rsidRDefault="00466573" w:rsidP="006D7232">
      <w:pPr>
        <w:suppressAutoHyphens/>
        <w:ind w:firstLine="709"/>
        <w:jc w:val="both"/>
        <w:rPr>
          <w:sz w:val="24"/>
          <w:szCs w:val="24"/>
        </w:rPr>
      </w:pPr>
    </w:p>
    <w:p w:rsidR="00466573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Перечень</w:t>
      </w:r>
      <w:r w:rsidRPr="00E43B1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подпрограммы</w:t>
      </w:r>
    </w:p>
    <w:p w:rsidR="00466573" w:rsidRPr="005E2780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мероприятий, осуществляемых в рамках реализации основной деятельности Финансового управления администрации муниципального образования Отрадненский район.</w:t>
      </w:r>
    </w:p>
    <w:p w:rsidR="00466573" w:rsidRPr="005B4F7E" w:rsidRDefault="00466573" w:rsidP="006D7232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решения поставленных задач П</w:t>
      </w:r>
      <w:r w:rsidRPr="005B4F7E">
        <w:rPr>
          <w:sz w:val="28"/>
          <w:szCs w:val="28"/>
        </w:rPr>
        <w:t>одпрограммы предлагается реализовать  мероприятия</w:t>
      </w:r>
      <w:r>
        <w:rPr>
          <w:sz w:val="28"/>
          <w:szCs w:val="28"/>
        </w:rPr>
        <w:t>, приведенн</w:t>
      </w:r>
      <w:r w:rsidRPr="00DF3CDD">
        <w:rPr>
          <w:sz w:val="28"/>
          <w:szCs w:val="28"/>
        </w:rPr>
        <w:t xml:space="preserve">ые в </w:t>
      </w:r>
      <w:hyperlink w:anchor="Par1885" w:history="1">
        <w:r w:rsidRPr="00DF3CDD">
          <w:rPr>
            <w:sz w:val="28"/>
            <w:szCs w:val="28"/>
          </w:rPr>
          <w:t xml:space="preserve">приложении </w:t>
        </w:r>
      </w:hyperlink>
      <w:r w:rsidRPr="00DF3CDD">
        <w:rPr>
          <w:sz w:val="28"/>
          <w:szCs w:val="28"/>
        </w:rPr>
        <w:t>к Подпрограмме.</w:t>
      </w:r>
    </w:p>
    <w:p w:rsidR="00466573" w:rsidRPr="005E2780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6573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подпрограммы</w:t>
      </w:r>
    </w:p>
    <w:p w:rsidR="00466573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66573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подпрограммы предусматривается за счет средств бюджета муниципального образования Отрадненский район.</w:t>
      </w:r>
    </w:p>
    <w:p w:rsidR="00466573" w:rsidRPr="00C042FE" w:rsidRDefault="00466573" w:rsidP="006D72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2FE">
        <w:rPr>
          <w:sz w:val="28"/>
          <w:szCs w:val="28"/>
        </w:rPr>
        <w:t>Сведения об общем объеме финансирования подпрограммы по годам реализации приведены в</w:t>
      </w:r>
      <w:r>
        <w:rPr>
          <w:sz w:val="28"/>
          <w:szCs w:val="28"/>
        </w:rPr>
        <w:t xml:space="preserve"> таблице:</w:t>
      </w:r>
    </w:p>
    <w:p w:rsidR="00466573" w:rsidRPr="005E2780" w:rsidRDefault="00466573" w:rsidP="006D723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6"/>
        <w:gridCol w:w="1264"/>
        <w:gridCol w:w="1316"/>
        <w:gridCol w:w="1418"/>
        <w:gridCol w:w="2126"/>
        <w:gridCol w:w="1440"/>
      </w:tblGrid>
      <w:tr w:rsidR="00466573" w:rsidRPr="00C042FE"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</w:t>
            </w:r>
            <w:r w:rsidRPr="00C042FE">
              <w:rPr>
                <w:sz w:val="28"/>
                <w:szCs w:val="28"/>
              </w:rPr>
              <w:t xml:space="preserve"> рублей</w:t>
            </w:r>
          </w:p>
        </w:tc>
      </w:tr>
      <w:tr w:rsidR="00466573" w:rsidRPr="00C042FE"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Всего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466573" w:rsidRPr="00C042FE"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Отрадненский район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внебюджетные источники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6</w:t>
            </w:r>
          </w:p>
        </w:tc>
      </w:tr>
      <w:tr w:rsidR="00466573" w:rsidRPr="00C042FE">
        <w:tc>
          <w:tcPr>
            <w:tcW w:w="9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Подпрограмма</w:t>
            </w:r>
            <w:r w:rsidRPr="00C042FE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color w:val="26282F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 долгом муниципального образования Отрадненский район</w:t>
            </w:r>
            <w:r>
              <w:rPr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466573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Всего по подпрограмме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C042FE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042FE">
              <w:rPr>
                <w:b/>
                <w:bCs/>
                <w:color w:val="26282F"/>
                <w:sz w:val="28"/>
                <w:szCs w:val="28"/>
              </w:rPr>
              <w:t>-</w:t>
            </w:r>
          </w:p>
        </w:tc>
      </w:tr>
    </w:tbl>
    <w:p w:rsidR="00466573" w:rsidRDefault="00466573" w:rsidP="006D72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573" w:rsidRDefault="00466573" w:rsidP="006D72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61F24">
        <w:rPr>
          <w:sz w:val="28"/>
          <w:szCs w:val="28"/>
        </w:rPr>
        <w:t xml:space="preserve"> Прогноз сводных показателей м</w:t>
      </w:r>
      <w:r>
        <w:rPr>
          <w:sz w:val="28"/>
          <w:szCs w:val="28"/>
        </w:rPr>
        <w:t xml:space="preserve">униципальных заданий на </w:t>
      </w:r>
      <w:r w:rsidRPr="00E61F24">
        <w:rPr>
          <w:sz w:val="28"/>
          <w:szCs w:val="28"/>
        </w:rPr>
        <w:t>оказание муниципальных услуг (выполнение работ)</w:t>
      </w:r>
      <w:r>
        <w:rPr>
          <w:sz w:val="28"/>
          <w:szCs w:val="28"/>
        </w:rPr>
        <w:t xml:space="preserve"> по этапам реализации муниципальной подпрограммы</w:t>
      </w:r>
    </w:p>
    <w:p w:rsidR="00466573" w:rsidRDefault="00466573" w:rsidP="006D72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 w:rsidRPr="00C75AE0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C75AE0">
        <w:rPr>
          <w:sz w:val="28"/>
          <w:szCs w:val="28"/>
        </w:rPr>
        <w:t xml:space="preserve">рограммы оказание </w:t>
      </w:r>
      <w:r>
        <w:rPr>
          <w:sz w:val="28"/>
          <w:szCs w:val="28"/>
        </w:rPr>
        <w:t>муниципальным</w:t>
      </w:r>
      <w:r w:rsidRPr="00C75AE0">
        <w:rPr>
          <w:sz w:val="28"/>
          <w:szCs w:val="28"/>
        </w:rPr>
        <w:t xml:space="preserve"> учреждениям </w:t>
      </w:r>
      <w:r w:rsidRPr="00E61F24">
        <w:rPr>
          <w:sz w:val="28"/>
          <w:szCs w:val="28"/>
        </w:rPr>
        <w:t>муниципального образования Отрадненский район</w:t>
      </w:r>
      <w:r w:rsidRPr="00C75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75AE0">
        <w:rPr>
          <w:sz w:val="28"/>
          <w:szCs w:val="28"/>
        </w:rPr>
        <w:t xml:space="preserve"> услуг (выполнение работ) не </w:t>
      </w:r>
      <w:r>
        <w:rPr>
          <w:sz w:val="28"/>
          <w:szCs w:val="28"/>
        </w:rPr>
        <w:t>предусматривается</w:t>
      </w:r>
      <w:r w:rsidRPr="00C75AE0">
        <w:rPr>
          <w:sz w:val="28"/>
          <w:szCs w:val="28"/>
        </w:rPr>
        <w:t>.</w:t>
      </w:r>
    </w:p>
    <w:p w:rsidR="00466573" w:rsidRDefault="00466573" w:rsidP="006D723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466573" w:rsidRDefault="00466573" w:rsidP="006D7232">
      <w:pPr>
        <w:pStyle w:val="10"/>
        <w:widowControl w:val="0"/>
        <w:autoSpaceDE w:val="0"/>
        <w:autoSpaceDN w:val="0"/>
        <w:adjustRightInd w:val="0"/>
        <w:ind w:left="709" w:firstLine="0"/>
        <w:jc w:val="center"/>
      </w:pPr>
      <w:r>
        <w:t>5. Механизм реализации подпрограммы</w:t>
      </w:r>
    </w:p>
    <w:p w:rsidR="00466573" w:rsidRDefault="00466573" w:rsidP="006D7232">
      <w:pPr>
        <w:pStyle w:val="10"/>
        <w:widowControl w:val="0"/>
        <w:autoSpaceDE w:val="0"/>
        <w:autoSpaceDN w:val="0"/>
        <w:adjustRightInd w:val="0"/>
        <w:ind w:left="709" w:firstLine="0"/>
      </w:pPr>
    </w:p>
    <w:p w:rsidR="00466573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 xml:space="preserve">одпрограммы осуществляются </w:t>
      </w:r>
      <w:r>
        <w:rPr>
          <w:sz w:val="28"/>
          <w:szCs w:val="28"/>
        </w:rPr>
        <w:t>Финансовым управлением администрации муниципального образования Отрадненский район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решением о бюджете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предельных значений объема муниципального долга муниципального образования Отрадненский район, не превышающих ограничения, установленные бюджетным законодательством Российской Федерации, а также обеспечение соответствия фактических значений объема муниципального долга утвержденным параметрам;</w:t>
      </w:r>
    </w:p>
    <w:p w:rsidR="00466573" w:rsidRPr="006E365A" w:rsidRDefault="00466573" w:rsidP="006D7232">
      <w:pPr>
        <w:ind w:firstLine="709"/>
        <w:jc w:val="both"/>
        <w:rPr>
          <w:sz w:val="28"/>
          <w:szCs w:val="28"/>
        </w:rPr>
      </w:pPr>
      <w:r w:rsidRPr="006E365A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решением</w:t>
      </w:r>
      <w:r w:rsidRPr="006E365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общего объема привлечения заемных средств ниже суммы средств, направляемых на погашение бюджетных кредитов от других бюджетов бюджетной системы Российской Федерации, а также соблюдение указанного соотношения в ходе исполнения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6E365A">
        <w:rPr>
          <w:sz w:val="28"/>
          <w:szCs w:val="28"/>
        </w:rPr>
        <w:t>безусловно</w:t>
      </w:r>
      <w:r>
        <w:rPr>
          <w:sz w:val="28"/>
          <w:szCs w:val="28"/>
        </w:rPr>
        <w:t>го</w:t>
      </w:r>
      <w:r w:rsidRPr="006E365A">
        <w:rPr>
          <w:sz w:val="28"/>
          <w:szCs w:val="28"/>
        </w:rPr>
        <w:t xml:space="preserve"> и своевременно</w:t>
      </w:r>
      <w:r>
        <w:rPr>
          <w:sz w:val="28"/>
          <w:szCs w:val="28"/>
        </w:rPr>
        <w:t>го</w:t>
      </w:r>
      <w:r w:rsidRPr="006E365A">
        <w:rPr>
          <w:sz w:val="28"/>
          <w:szCs w:val="28"/>
        </w:rPr>
        <w:t xml:space="preserve"> погашени</w:t>
      </w:r>
      <w:r>
        <w:rPr>
          <w:sz w:val="28"/>
          <w:szCs w:val="28"/>
        </w:rPr>
        <w:t>я</w:t>
      </w:r>
      <w:r w:rsidRPr="006E365A">
        <w:rPr>
          <w:sz w:val="28"/>
          <w:szCs w:val="28"/>
        </w:rPr>
        <w:t xml:space="preserve"> основного долга по бюджетным кредитам от других бюджетов бюджетн</w:t>
      </w:r>
      <w:r>
        <w:rPr>
          <w:sz w:val="28"/>
          <w:szCs w:val="28"/>
        </w:rPr>
        <w:t>ой системы Российской Федерации, т</w:t>
      </w:r>
      <w:r w:rsidRPr="006E365A">
        <w:rPr>
          <w:sz w:val="28"/>
          <w:szCs w:val="28"/>
        </w:rPr>
        <w:t xml:space="preserve">ребуемые для этого средства должны предусматриваться в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на соответствующие </w:t>
      </w:r>
      <w:r>
        <w:rPr>
          <w:sz w:val="28"/>
          <w:szCs w:val="28"/>
        </w:rPr>
        <w:t xml:space="preserve">финансовые </w:t>
      </w:r>
      <w:r w:rsidRPr="006E365A">
        <w:rPr>
          <w:sz w:val="28"/>
          <w:szCs w:val="28"/>
        </w:rPr>
        <w:t xml:space="preserve">годы в объемах, необходимых для полного и своевременного исполнения обязательств по погашению </w:t>
      </w:r>
      <w:r>
        <w:rPr>
          <w:sz w:val="28"/>
          <w:szCs w:val="28"/>
        </w:rPr>
        <w:t>муниципального</w:t>
      </w:r>
      <w:r w:rsidRPr="006E365A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согласно заключенным </w:t>
      </w:r>
      <w:r>
        <w:rPr>
          <w:sz w:val="28"/>
          <w:szCs w:val="28"/>
        </w:rPr>
        <w:t>муниципальным</w:t>
      </w:r>
      <w:r w:rsidRPr="006E365A">
        <w:rPr>
          <w:sz w:val="28"/>
          <w:szCs w:val="28"/>
        </w:rPr>
        <w:t xml:space="preserve"> контрактам, соглашениям;</w:t>
      </w:r>
    </w:p>
    <w:p w:rsidR="00466573" w:rsidRPr="005B4F7E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проведение в течение финансового года оценки параметров муниципального долга и долговой нагрузки на бюджет муниципального образования Отрадненский район с учетом прогнозируемого объема поступления доходов, а также по итогам финансового года в соответствии с фактически достигнутыми показателями.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д</w:t>
      </w:r>
      <w:r w:rsidRPr="006E365A">
        <w:rPr>
          <w:sz w:val="28"/>
          <w:szCs w:val="28"/>
        </w:rPr>
        <w:t>ля минимизации ежегодной нагрузки на бюджет</w:t>
      </w:r>
      <w:r w:rsidRPr="00B419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по погашению долговых обязательств при составлении и исполнении бюджета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6E365A">
        <w:rPr>
          <w:sz w:val="28"/>
          <w:szCs w:val="28"/>
        </w:rPr>
        <w:t xml:space="preserve"> будут анализироваться объемы ежегодного погашения до</w:t>
      </w:r>
      <w:r>
        <w:rPr>
          <w:sz w:val="28"/>
          <w:szCs w:val="28"/>
        </w:rPr>
        <w:t>лговых обязательств прошлых лет;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безусловной и </w:t>
      </w:r>
      <w:r w:rsidRPr="002574E4">
        <w:rPr>
          <w:sz w:val="28"/>
          <w:szCs w:val="28"/>
        </w:rPr>
        <w:t>своевременн</w:t>
      </w:r>
      <w:r>
        <w:rPr>
          <w:sz w:val="28"/>
          <w:szCs w:val="28"/>
        </w:rPr>
        <w:t>ой</w:t>
      </w:r>
      <w:r w:rsidRPr="002574E4">
        <w:rPr>
          <w:sz w:val="28"/>
          <w:szCs w:val="28"/>
        </w:rPr>
        <w:t xml:space="preserve"> уплат</w:t>
      </w:r>
      <w:r>
        <w:rPr>
          <w:sz w:val="28"/>
          <w:szCs w:val="28"/>
        </w:rPr>
        <w:t>ы</w:t>
      </w:r>
      <w:r w:rsidRPr="002574E4">
        <w:rPr>
          <w:sz w:val="28"/>
          <w:szCs w:val="28"/>
        </w:rPr>
        <w:t xml:space="preserve"> процентов по кредитам</w:t>
      </w:r>
      <w:r>
        <w:rPr>
          <w:sz w:val="28"/>
          <w:szCs w:val="28"/>
        </w:rPr>
        <w:t>, т</w:t>
      </w:r>
      <w:r w:rsidRPr="002574E4">
        <w:rPr>
          <w:sz w:val="28"/>
          <w:szCs w:val="28"/>
        </w:rPr>
        <w:t xml:space="preserve">ребуемые для этого средства </w:t>
      </w:r>
      <w:r>
        <w:rPr>
          <w:sz w:val="28"/>
          <w:szCs w:val="28"/>
        </w:rPr>
        <w:t xml:space="preserve">должны </w:t>
      </w:r>
      <w:r w:rsidRPr="002574E4">
        <w:rPr>
          <w:sz w:val="28"/>
          <w:szCs w:val="28"/>
        </w:rPr>
        <w:t>предусм</w:t>
      </w:r>
      <w:r>
        <w:rPr>
          <w:sz w:val="28"/>
          <w:szCs w:val="28"/>
        </w:rPr>
        <w:t>а</w:t>
      </w:r>
      <w:r w:rsidRPr="002574E4">
        <w:rPr>
          <w:sz w:val="28"/>
          <w:szCs w:val="28"/>
        </w:rPr>
        <w:t>тр</w:t>
      </w:r>
      <w:r>
        <w:rPr>
          <w:sz w:val="28"/>
          <w:szCs w:val="28"/>
        </w:rPr>
        <w:t>иваться</w:t>
      </w:r>
      <w:r w:rsidRPr="002574E4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2574E4">
        <w:rPr>
          <w:sz w:val="28"/>
          <w:szCs w:val="28"/>
        </w:rPr>
        <w:t xml:space="preserve"> на соответствующие годы </w:t>
      </w:r>
      <w:r w:rsidRPr="005B4F7E">
        <w:rPr>
          <w:sz w:val="28"/>
          <w:szCs w:val="28"/>
        </w:rPr>
        <w:t>в объем</w:t>
      </w:r>
      <w:r>
        <w:rPr>
          <w:sz w:val="28"/>
          <w:szCs w:val="28"/>
        </w:rPr>
        <w:t>ах</w:t>
      </w:r>
      <w:r w:rsidRPr="005B4F7E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Pr="005B4F7E">
        <w:rPr>
          <w:sz w:val="28"/>
          <w:szCs w:val="28"/>
        </w:rPr>
        <w:t xml:space="preserve"> для полного и своевременного исполнения обязательств по </w:t>
      </w:r>
      <w:r>
        <w:rPr>
          <w:sz w:val="28"/>
          <w:szCs w:val="28"/>
        </w:rPr>
        <w:t>обслуживанию муниципального</w:t>
      </w:r>
      <w:r w:rsidRPr="005B4F7E">
        <w:rPr>
          <w:sz w:val="28"/>
          <w:szCs w:val="28"/>
        </w:rPr>
        <w:t xml:space="preserve"> долг</w:t>
      </w:r>
      <w:r>
        <w:rPr>
          <w:sz w:val="28"/>
          <w:szCs w:val="28"/>
        </w:rPr>
        <w:t>а</w:t>
      </w:r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466573" w:rsidRPr="0035184A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осуществляемых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Отрадненский район</w:t>
      </w:r>
      <w:r w:rsidRPr="0035184A">
        <w:rPr>
          <w:sz w:val="28"/>
          <w:szCs w:val="28"/>
        </w:rPr>
        <w:t>.</w:t>
      </w:r>
    </w:p>
    <w:p w:rsidR="00466573" w:rsidRDefault="00466573" w:rsidP="006D7232">
      <w:pPr>
        <w:rPr>
          <w:sz w:val="28"/>
          <w:szCs w:val="28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Р.А. Нагаева</w:t>
      </w:r>
    </w:p>
    <w:p w:rsidR="00466573" w:rsidRPr="00BA627F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6573" w:rsidRDefault="00466573" w:rsidP="00F145E7">
      <w:pPr>
        <w:jc w:val="both"/>
        <w:rPr>
          <w:sz w:val="28"/>
          <w:szCs w:val="28"/>
        </w:rPr>
        <w:sectPr w:rsidR="00466573" w:rsidSect="006D7232">
          <w:headerReference w:type="default" r:id="rId12"/>
          <w:pgSz w:w="11906" w:h="16838"/>
          <w:pgMar w:top="993" w:right="567" w:bottom="426" w:left="1701" w:header="737" w:footer="720" w:gutter="0"/>
          <w:cols w:space="708"/>
          <w:titlePg/>
          <w:docGrid w:linePitch="360"/>
        </w:sectPr>
      </w:pPr>
    </w:p>
    <w:p w:rsidR="00466573" w:rsidRPr="00DF55CD" w:rsidRDefault="00466573" w:rsidP="006D7232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ПРИЛОЖЕНИЕ </w:t>
      </w:r>
    </w:p>
    <w:p w:rsidR="00466573" w:rsidRPr="00DF55CD" w:rsidRDefault="00466573" w:rsidP="006D7232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 к подпрограмме «Управление </w:t>
      </w:r>
    </w:p>
    <w:p w:rsidR="00466573" w:rsidRPr="00DF55CD" w:rsidRDefault="00466573" w:rsidP="006D7232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муниципальным долгом муниципального </w:t>
      </w:r>
    </w:p>
    <w:p w:rsidR="00466573" w:rsidRPr="00DF55CD" w:rsidRDefault="00466573" w:rsidP="006D7232">
      <w:pPr>
        <w:ind w:left="9498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DF55CD">
        <w:rPr>
          <w:sz w:val="28"/>
          <w:szCs w:val="28"/>
        </w:rPr>
        <w:t>образования Отрадненский район»</w:t>
      </w:r>
    </w:p>
    <w:p w:rsidR="00466573" w:rsidRDefault="00466573" w:rsidP="006D7232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466573" w:rsidRPr="00DF55CD" w:rsidRDefault="00466573" w:rsidP="006D7232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DF55CD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466573" w:rsidRPr="00DF55CD" w:rsidRDefault="00466573" w:rsidP="006D7232">
      <w:pPr>
        <w:jc w:val="center"/>
        <w:rPr>
          <w:sz w:val="28"/>
          <w:szCs w:val="28"/>
        </w:rPr>
      </w:pPr>
      <w:r w:rsidRPr="00DF55CD">
        <w:rPr>
          <w:sz w:val="28"/>
          <w:szCs w:val="28"/>
        </w:rPr>
        <w:t>«Управление муниципальным долгом муниципального образования Отрадненский район»</w:t>
      </w:r>
    </w:p>
    <w:p w:rsidR="00466573" w:rsidRDefault="00466573" w:rsidP="006D7232">
      <w:pPr>
        <w:jc w:val="center"/>
        <w:rPr>
          <w:sz w:val="28"/>
          <w:szCs w:val="28"/>
        </w:rPr>
      </w:pPr>
    </w:p>
    <w:p w:rsidR="00466573" w:rsidRPr="00586F97" w:rsidRDefault="00466573" w:rsidP="006D7232">
      <w:pPr>
        <w:jc w:val="center"/>
        <w:rPr>
          <w:sz w:val="2"/>
          <w:szCs w:val="2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976"/>
        <w:gridCol w:w="709"/>
        <w:gridCol w:w="1134"/>
        <w:gridCol w:w="851"/>
        <w:gridCol w:w="992"/>
        <w:gridCol w:w="992"/>
        <w:gridCol w:w="1418"/>
        <w:gridCol w:w="1134"/>
        <w:gridCol w:w="2409"/>
        <w:gridCol w:w="1560"/>
      </w:tblGrid>
      <w:tr w:rsidR="00466573" w:rsidRPr="00612F57">
        <w:trPr>
          <w:trHeight w:val="527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№</w:t>
            </w:r>
          </w:p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Статус (*)</w:t>
            </w:r>
          </w:p>
        </w:tc>
        <w:tc>
          <w:tcPr>
            <w:tcW w:w="1134" w:type="dxa"/>
            <w:vMerge w:val="restart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Годы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Непосредств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енный</w:t>
            </w:r>
          </w:p>
          <w:p w:rsidR="00466573" w:rsidRPr="00612F57" w:rsidRDefault="00466573" w:rsidP="006D7232">
            <w:pPr>
              <w:ind w:left="-113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66573" w:rsidRPr="00612F57">
        <w:trPr>
          <w:trHeight w:val="527"/>
        </w:trPr>
        <w:tc>
          <w:tcPr>
            <w:tcW w:w="880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466573" w:rsidRPr="00612F57" w:rsidRDefault="00466573" w:rsidP="006D723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66573" w:rsidRPr="00612F57">
        <w:trPr>
          <w:trHeight w:val="527"/>
        </w:trPr>
        <w:tc>
          <w:tcPr>
            <w:tcW w:w="880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vMerge/>
            <w:vAlign w:val="center"/>
          </w:tcPr>
          <w:p w:rsidR="00466573" w:rsidRPr="00612F57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466573" w:rsidRPr="00612F57" w:rsidRDefault="00466573" w:rsidP="006D723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66573" w:rsidRPr="00E84942" w:rsidRDefault="00466573" w:rsidP="006D7232">
      <w:pPr>
        <w:rPr>
          <w:sz w:val="2"/>
          <w:szCs w:val="2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976"/>
        <w:gridCol w:w="709"/>
        <w:gridCol w:w="1134"/>
        <w:gridCol w:w="851"/>
        <w:gridCol w:w="992"/>
        <w:gridCol w:w="992"/>
        <w:gridCol w:w="1418"/>
        <w:gridCol w:w="1134"/>
        <w:gridCol w:w="2409"/>
        <w:gridCol w:w="1560"/>
      </w:tblGrid>
      <w:tr w:rsidR="00466573" w:rsidRPr="00612F57">
        <w:trPr>
          <w:trHeight w:val="270"/>
          <w:tblHeader/>
        </w:trPr>
        <w:tc>
          <w:tcPr>
            <w:tcW w:w="880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10</w:t>
            </w:r>
          </w:p>
        </w:tc>
      </w:tr>
      <w:tr w:rsidR="00466573" w:rsidRPr="00612F57">
        <w:trPr>
          <w:trHeight w:val="270"/>
        </w:trPr>
        <w:tc>
          <w:tcPr>
            <w:tcW w:w="880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Цель 1 Эффективное управление муниципальным долгом муниципального образования Отрадненский район</w:t>
            </w:r>
          </w:p>
        </w:tc>
      </w:tr>
      <w:tr w:rsidR="00466573" w:rsidRPr="00612F57">
        <w:trPr>
          <w:trHeight w:val="270"/>
        </w:trPr>
        <w:tc>
          <w:tcPr>
            <w:tcW w:w="880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10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Задача 1.1 Стабилизация и сокращение муниципального долга муниципального образования Отрадненский район</w:t>
            </w:r>
          </w:p>
        </w:tc>
      </w:tr>
      <w:tr w:rsidR="00466573" w:rsidRPr="00612F57">
        <w:trPr>
          <w:trHeight w:val="274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1.1.1</w:t>
            </w: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Обеспечение соблюдения установленных законодательством ограничений предельного объема муниципального долга муниципального образования Отрадненский район</w:t>
            </w: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превышения предельного объема муниципального долга, установленного статьей 107 Бюджетного кодекса Российской Федерации</w:t>
            </w: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612F57">
        <w:trPr>
          <w:trHeight w:val="274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553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1F113F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113F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1.1.2</w:t>
            </w: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муниципальных заимствований муниципального образования Отрадненский район   в объеме ниже суммы средств бюджета муниципального образования Отрадненский район, направляемой на погашение долговых обязательств муниципального образования Отрадненский район</w:t>
            </w: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снижение объема муниципального долга муниципального образования Отрадненский район</w:t>
            </w: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12F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5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1.1.3</w:t>
            </w: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Проведение оценки текущего и прогнозируемого состояния муниципального долга муниципального образования Отрадненский район</w:t>
            </w: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сохранение долговой нагрузки на уровне ниже общего годового объема доходов бюджета муниципального образования Отрадненский район без учета объема без-возмездных поступлений</w:t>
            </w: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1062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37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1.1.4</w:t>
            </w: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в установленные сроки и в полном объеме платежей по погашению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просроченной задолженности по погашению долговых обязательств муниципального образования Отрадненский район</w:t>
            </w: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</w:t>
            </w:r>
            <w:r w:rsidRPr="00612F57">
              <w:rPr>
                <w:sz w:val="24"/>
                <w:szCs w:val="24"/>
              </w:rPr>
              <w:t>правление администрации муниципального образования Отрадненский район</w:t>
            </w: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12F5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639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377"/>
        </w:trPr>
        <w:tc>
          <w:tcPr>
            <w:tcW w:w="880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1.2</w:t>
            </w:r>
          </w:p>
        </w:tc>
        <w:tc>
          <w:tcPr>
            <w:tcW w:w="14175" w:type="dxa"/>
            <w:gridSpan w:val="10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Задача 1.2 Оптимизация расходов на обслуживание муниципального долга муниципального образования Отрадненский район</w:t>
            </w:r>
          </w:p>
        </w:tc>
      </w:tr>
      <w:tr w:rsidR="00466573" w:rsidRPr="00612F57">
        <w:trPr>
          <w:trHeight w:val="285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1.2.1</w:t>
            </w: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в установленные сроки и в полном объеме платеж</w:t>
            </w:r>
            <w:r>
              <w:rPr>
                <w:sz w:val="24"/>
                <w:szCs w:val="24"/>
              </w:rPr>
              <w:t>ей по обслуживанию долговых обя</w:t>
            </w:r>
            <w:r w:rsidRPr="00612F57">
              <w:rPr>
                <w:sz w:val="24"/>
                <w:szCs w:val="24"/>
              </w:rPr>
              <w:t>зательств муниципального образования Отрадненский район</w:t>
            </w: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просроченной задолженности по обслуживанию долговых обязательств муниципального образования Отрадненский район</w:t>
            </w: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  <w:lang w:val="en-US"/>
              </w:rPr>
              <w:t>0</w:t>
            </w:r>
            <w:r w:rsidRPr="00823C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12F5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531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66573" w:rsidRPr="00612F57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70"/>
        </w:trPr>
        <w:tc>
          <w:tcPr>
            <w:tcW w:w="880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12F5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612F57">
        <w:trPr>
          <w:trHeight w:val="285"/>
        </w:trPr>
        <w:tc>
          <w:tcPr>
            <w:tcW w:w="88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573" w:rsidRPr="00823C24" w:rsidRDefault="00466573" w:rsidP="006D7232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823C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6573" w:rsidRPr="00612F57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66573" w:rsidRPr="00612F57" w:rsidRDefault="00466573" w:rsidP="006D7232">
            <w:pPr>
              <w:rPr>
                <w:sz w:val="24"/>
                <w:szCs w:val="24"/>
              </w:rPr>
            </w:pPr>
          </w:p>
        </w:tc>
      </w:tr>
    </w:tbl>
    <w:p w:rsidR="00466573" w:rsidRPr="00612F57" w:rsidRDefault="00466573" w:rsidP="006D7232">
      <w:pPr>
        <w:rPr>
          <w:sz w:val="24"/>
          <w:szCs w:val="24"/>
        </w:rPr>
      </w:pPr>
    </w:p>
    <w:p w:rsidR="00466573" w:rsidRDefault="00466573" w:rsidP="006D7232"/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</w:t>
      </w:r>
      <w:r w:rsidRPr="00C6495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я </w:t>
      </w:r>
      <w:r w:rsidRPr="00C6495F">
        <w:rPr>
          <w:sz w:val="28"/>
          <w:szCs w:val="28"/>
        </w:rPr>
        <w:t xml:space="preserve">главы </w:t>
      </w:r>
    </w:p>
    <w:p w:rsidR="00466573" w:rsidRPr="00C6495F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495F">
        <w:rPr>
          <w:sz w:val="28"/>
          <w:szCs w:val="28"/>
        </w:rPr>
        <w:t xml:space="preserve">муниципального образования Отрадненский район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C6495F">
        <w:rPr>
          <w:sz w:val="28"/>
          <w:szCs w:val="28"/>
        </w:rPr>
        <w:t xml:space="preserve">      </w:t>
      </w:r>
      <w:r>
        <w:rPr>
          <w:sz w:val="28"/>
          <w:szCs w:val="28"/>
        </w:rPr>
        <w:t>Р.А. Нагаева</w:t>
      </w:r>
    </w:p>
    <w:p w:rsidR="00466573" w:rsidRDefault="00466573" w:rsidP="006D7232">
      <w:pPr>
        <w:autoSpaceDE w:val="0"/>
        <w:autoSpaceDN w:val="0"/>
        <w:adjustRightInd w:val="0"/>
        <w:ind w:right="-598"/>
        <w:outlineLvl w:val="1"/>
      </w:pPr>
    </w:p>
    <w:p w:rsidR="00466573" w:rsidRDefault="00466573" w:rsidP="00F145E7">
      <w:pPr>
        <w:jc w:val="both"/>
        <w:rPr>
          <w:sz w:val="28"/>
          <w:szCs w:val="28"/>
        </w:rPr>
        <w:sectPr w:rsidR="00466573" w:rsidSect="006D7232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76" w:right="1134" w:bottom="851" w:left="1134" w:header="708" w:footer="708" w:gutter="0"/>
          <w:cols w:space="708"/>
          <w:titlePg/>
          <w:docGrid w:linePitch="360"/>
        </w:sectPr>
      </w:pP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466573" w:rsidRDefault="00466573" w:rsidP="006D723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5343CA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>»</w:t>
      </w:r>
    </w:p>
    <w:p w:rsidR="00466573" w:rsidRPr="007C3A83" w:rsidRDefault="00466573" w:rsidP="006D7232">
      <w:pPr>
        <w:ind w:left="4536"/>
        <w:jc w:val="center"/>
        <w:rPr>
          <w:sz w:val="24"/>
          <w:szCs w:val="24"/>
        </w:rPr>
      </w:pPr>
    </w:p>
    <w:p w:rsidR="00466573" w:rsidRPr="002766F1" w:rsidRDefault="00466573" w:rsidP="006D7232">
      <w:pPr>
        <w:jc w:val="center"/>
        <w:rPr>
          <w:sz w:val="28"/>
          <w:szCs w:val="28"/>
        </w:rPr>
      </w:pPr>
      <w:r w:rsidRPr="002766F1">
        <w:rPr>
          <w:sz w:val="28"/>
          <w:szCs w:val="28"/>
        </w:rPr>
        <w:t xml:space="preserve">Паспорт </w:t>
      </w:r>
    </w:p>
    <w:p w:rsidR="00466573" w:rsidRDefault="00466573" w:rsidP="006D7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766F1"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</w:t>
      </w:r>
      <w:r w:rsidRPr="002766F1">
        <w:rPr>
          <w:sz w:val="28"/>
          <w:szCs w:val="28"/>
        </w:rPr>
        <w:t xml:space="preserve"> </w:t>
      </w:r>
    </w:p>
    <w:p w:rsidR="00466573" w:rsidRPr="007C3A83" w:rsidRDefault="00466573" w:rsidP="006D7232">
      <w:pPr>
        <w:rPr>
          <w:sz w:val="24"/>
          <w:szCs w:val="24"/>
        </w:rPr>
      </w:pPr>
    </w:p>
    <w:tbl>
      <w:tblPr>
        <w:tblW w:w="9815" w:type="dxa"/>
        <w:tblInd w:w="2" w:type="dxa"/>
        <w:tblLook w:val="01E0"/>
      </w:tblPr>
      <w:tblGrid>
        <w:gridCol w:w="3862"/>
        <w:gridCol w:w="5953"/>
      </w:tblGrid>
      <w:tr w:rsidR="00466573" w:rsidRPr="00433078">
        <w:tc>
          <w:tcPr>
            <w:tcW w:w="3862" w:type="dxa"/>
          </w:tcPr>
          <w:p w:rsidR="00466573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Наименование </w:t>
            </w:r>
          </w:p>
          <w:p w:rsidR="00466573" w:rsidRPr="00433078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466573" w:rsidRPr="00433078" w:rsidRDefault="00466573" w:rsidP="006D7232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</w:t>
            </w:r>
          </w:p>
        </w:tc>
      </w:tr>
      <w:tr w:rsidR="00466573" w:rsidRPr="00433078">
        <w:tc>
          <w:tcPr>
            <w:tcW w:w="3862" w:type="dxa"/>
          </w:tcPr>
          <w:p w:rsidR="00466573" w:rsidRPr="007C3A83" w:rsidRDefault="00466573" w:rsidP="006D7232">
            <w:pPr>
              <w:rPr>
                <w:sz w:val="24"/>
                <w:szCs w:val="24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Координатор </w:t>
            </w:r>
          </w:p>
          <w:p w:rsidR="00466573" w:rsidRPr="00433078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466573" w:rsidRPr="007C3A83" w:rsidRDefault="00466573" w:rsidP="006D7232">
            <w:pPr>
              <w:jc w:val="both"/>
              <w:rPr>
                <w:sz w:val="24"/>
                <w:szCs w:val="24"/>
              </w:rPr>
            </w:pPr>
          </w:p>
          <w:p w:rsidR="00466573" w:rsidRPr="00433078" w:rsidRDefault="00466573" w:rsidP="006D7232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433078">
        <w:tc>
          <w:tcPr>
            <w:tcW w:w="3862" w:type="dxa"/>
          </w:tcPr>
          <w:p w:rsidR="00466573" w:rsidRPr="007C3A83" w:rsidRDefault="00466573" w:rsidP="006D7232">
            <w:pPr>
              <w:rPr>
                <w:sz w:val="24"/>
                <w:szCs w:val="24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433078">
              <w:rPr>
                <w:sz w:val="28"/>
                <w:szCs w:val="28"/>
              </w:rPr>
              <w:t xml:space="preserve"> </w:t>
            </w:r>
          </w:p>
          <w:p w:rsidR="00466573" w:rsidRPr="00433078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466573" w:rsidRPr="007C3A83" w:rsidRDefault="00466573" w:rsidP="006D7232">
            <w:pPr>
              <w:jc w:val="both"/>
              <w:rPr>
                <w:sz w:val="24"/>
                <w:szCs w:val="24"/>
              </w:rPr>
            </w:pPr>
          </w:p>
          <w:p w:rsidR="00466573" w:rsidRPr="00433078" w:rsidRDefault="00466573" w:rsidP="006D7232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433078">
        <w:tc>
          <w:tcPr>
            <w:tcW w:w="3862" w:type="dxa"/>
          </w:tcPr>
          <w:p w:rsidR="00466573" w:rsidRPr="007C3A83" w:rsidRDefault="00466573" w:rsidP="006D7232">
            <w:pPr>
              <w:rPr>
                <w:sz w:val="24"/>
                <w:szCs w:val="24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Цели </w:t>
            </w:r>
          </w:p>
          <w:p w:rsidR="00466573" w:rsidRPr="00433078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466573" w:rsidRPr="007C3A83" w:rsidRDefault="00466573" w:rsidP="006D7232">
            <w:pPr>
              <w:jc w:val="both"/>
              <w:rPr>
                <w:sz w:val="24"/>
                <w:szCs w:val="24"/>
              </w:rPr>
            </w:pPr>
          </w:p>
          <w:p w:rsidR="00466573" w:rsidRPr="00433078" w:rsidRDefault="00466573" w:rsidP="006D7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>беспечение составления и исполнения бюджета муниципального образования Отрадненский район с учетом соблюдения принципов сбалансированности бюджета и прозрачности (открытости)</w:t>
            </w:r>
          </w:p>
        </w:tc>
      </w:tr>
      <w:tr w:rsidR="00466573" w:rsidRPr="00433078">
        <w:tc>
          <w:tcPr>
            <w:tcW w:w="3862" w:type="dxa"/>
          </w:tcPr>
          <w:p w:rsidR="00466573" w:rsidRPr="007C3A83" w:rsidRDefault="00466573" w:rsidP="006D7232">
            <w:pPr>
              <w:rPr>
                <w:sz w:val="24"/>
                <w:szCs w:val="24"/>
              </w:rPr>
            </w:pPr>
          </w:p>
          <w:p w:rsidR="00466573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Задачи </w:t>
            </w:r>
          </w:p>
          <w:p w:rsidR="00466573" w:rsidRPr="00433078" w:rsidRDefault="00466573" w:rsidP="006D7232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466573" w:rsidRPr="007C3A83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3078">
              <w:rPr>
                <w:sz w:val="28"/>
                <w:szCs w:val="28"/>
              </w:rPr>
              <w:t>оздание условий для обеспечения сбалансированности бюджета муниципального образования Отрадненский район и эффективности использования бюджетных средств;</w:t>
            </w:r>
          </w:p>
          <w:p w:rsidR="00466573" w:rsidRPr="00433078" w:rsidRDefault="00466573" w:rsidP="006D7232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реализация механизмов обеспечения открытости и доступности информации о бюджетном процессе, осуществляемом в муниципальном образовании Отрадненский район, с применением инструментов общественного участия и контроля</w:t>
            </w:r>
          </w:p>
        </w:tc>
      </w:tr>
      <w:tr w:rsidR="00466573" w:rsidRPr="00433078">
        <w:tc>
          <w:tcPr>
            <w:tcW w:w="3862" w:type="dxa"/>
          </w:tcPr>
          <w:p w:rsidR="00466573" w:rsidRPr="007C3A83" w:rsidRDefault="00466573" w:rsidP="006D7232">
            <w:pPr>
              <w:rPr>
                <w:sz w:val="24"/>
                <w:szCs w:val="24"/>
              </w:rPr>
            </w:pPr>
          </w:p>
          <w:p w:rsidR="00466573" w:rsidRPr="00433078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433078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433078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433078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3" w:type="dxa"/>
          </w:tcPr>
          <w:p w:rsidR="00466573" w:rsidRPr="007C3A83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3078">
              <w:rPr>
                <w:sz w:val="28"/>
                <w:szCs w:val="28"/>
              </w:rPr>
              <w:t xml:space="preserve">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17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Федерации;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удельный вес бюджетной отчетности об исполнении консолидированного бюджета Отрадненского района, представленной в министерство финансов Краснодарского края в установленные им сроки;</w:t>
            </w:r>
          </w:p>
          <w:p w:rsidR="00466573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объема безвозмездных поступлений;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6573" w:rsidRPr="00433078">
        <w:tc>
          <w:tcPr>
            <w:tcW w:w="3862" w:type="dxa"/>
          </w:tcPr>
          <w:p w:rsidR="00466573" w:rsidRPr="00433078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078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433078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5953" w:type="dxa"/>
          </w:tcPr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Pr="00433078">
              <w:rPr>
                <w:sz w:val="28"/>
                <w:szCs w:val="28"/>
              </w:rPr>
              <w:t xml:space="preserve"> годы </w:t>
            </w:r>
          </w:p>
          <w:p w:rsidR="00466573" w:rsidRPr="00433078" w:rsidRDefault="00466573" w:rsidP="006D7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этапы не выделяются</w:t>
            </w:r>
          </w:p>
        </w:tc>
      </w:tr>
      <w:tr w:rsidR="00466573" w:rsidRPr="00433078">
        <w:trPr>
          <w:trHeight w:val="159"/>
        </w:trPr>
        <w:tc>
          <w:tcPr>
            <w:tcW w:w="3862" w:type="dxa"/>
          </w:tcPr>
          <w:p w:rsidR="00466573" w:rsidRPr="007C3A83" w:rsidRDefault="00466573" w:rsidP="006D7232">
            <w:pPr>
              <w:rPr>
                <w:sz w:val="24"/>
                <w:szCs w:val="24"/>
              </w:rPr>
            </w:pPr>
          </w:p>
          <w:p w:rsidR="00466573" w:rsidRPr="005A033C" w:rsidRDefault="00466573" w:rsidP="006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планируемого финансирования подпрограммы</w:t>
            </w:r>
          </w:p>
        </w:tc>
        <w:tc>
          <w:tcPr>
            <w:tcW w:w="5953" w:type="dxa"/>
          </w:tcPr>
          <w:p w:rsidR="00466573" w:rsidRPr="007C3A83" w:rsidRDefault="00466573" w:rsidP="006D7232">
            <w:pPr>
              <w:jc w:val="both"/>
              <w:rPr>
                <w:sz w:val="24"/>
                <w:szCs w:val="24"/>
              </w:rPr>
            </w:pPr>
          </w:p>
          <w:p w:rsidR="00466573" w:rsidRPr="00DA5F0B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бюджетных ассигнований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222145,4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466573" w:rsidRPr="00DA5F0B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25320,6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573" w:rsidRPr="00DA5F0B" w:rsidRDefault="00466573" w:rsidP="006D723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муниципального образования Отрадненский район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196824,8 тыс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6573" w:rsidRDefault="00466573" w:rsidP="006D7232">
      <w:pPr>
        <w:pStyle w:val="10"/>
        <w:widowControl w:val="0"/>
        <w:autoSpaceDE w:val="0"/>
        <w:autoSpaceDN w:val="0"/>
        <w:adjustRightInd w:val="0"/>
        <w:ind w:left="0"/>
        <w:jc w:val="center"/>
      </w:pPr>
    </w:p>
    <w:p w:rsidR="00466573" w:rsidRPr="006956F5" w:rsidRDefault="00466573" w:rsidP="006D7232">
      <w:pPr>
        <w:pStyle w:val="10"/>
        <w:widowControl w:val="0"/>
        <w:autoSpaceDE w:val="0"/>
        <w:autoSpaceDN w:val="0"/>
        <w:adjustRightInd w:val="0"/>
        <w:ind w:left="0"/>
        <w:jc w:val="center"/>
      </w:pPr>
      <w:r>
        <w:t>1. Цели, задачи и целевые показатели достижения целей и решения задач, сроки и этапы реализации п</w:t>
      </w:r>
      <w:r w:rsidRPr="006956F5">
        <w:t>одпрограммы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 (далее - Подпрограмма) является осуществление составления и исполнения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соблюдения принципов сбалансированности бюджета и прозрачности (открытости).</w:t>
      </w:r>
    </w:p>
    <w:p w:rsidR="0046657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466573" w:rsidRPr="00B85929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929">
        <w:rPr>
          <w:sz w:val="28"/>
          <w:szCs w:val="28"/>
        </w:rPr>
        <w:t>со</w:t>
      </w:r>
      <w:r>
        <w:rPr>
          <w:sz w:val="28"/>
          <w:szCs w:val="28"/>
        </w:rPr>
        <w:t>здание условий для обеспечения</w:t>
      </w:r>
      <w:r w:rsidRPr="00B85929">
        <w:rPr>
          <w:sz w:val="28"/>
          <w:szCs w:val="28"/>
        </w:rPr>
        <w:t xml:space="preserve"> сбалансированности бюд</w:t>
      </w:r>
      <w:r>
        <w:rPr>
          <w:sz w:val="28"/>
          <w:szCs w:val="28"/>
        </w:rPr>
        <w:t>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 и эффективности использования</w:t>
      </w:r>
      <w:r w:rsidRPr="00B85929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средств;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механизмов обеспечения открытости и доступности информации о 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Отрадненский район, с </w:t>
      </w:r>
      <w:r w:rsidRPr="001A3457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инструментов</w:t>
      </w:r>
      <w:r w:rsidRPr="001A3457">
        <w:rPr>
          <w:sz w:val="28"/>
          <w:szCs w:val="28"/>
        </w:rPr>
        <w:t xml:space="preserve"> общественного участия и контроля.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 w:rsidRPr="001A3457">
        <w:rPr>
          <w:sz w:val="28"/>
          <w:szCs w:val="28"/>
        </w:rPr>
        <w:t>Планируемые показате</w:t>
      </w:r>
      <w:r>
        <w:rPr>
          <w:sz w:val="28"/>
          <w:szCs w:val="28"/>
        </w:rPr>
        <w:t>ли по итогам реализации Подпрограммы</w:t>
      </w:r>
      <w:r w:rsidRPr="005B4F7E">
        <w:rPr>
          <w:sz w:val="28"/>
          <w:szCs w:val="28"/>
        </w:rPr>
        <w:t>:</w:t>
      </w:r>
    </w:p>
    <w:p w:rsidR="00466573" w:rsidRPr="001059B7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>решения</w:t>
      </w:r>
      <w:r w:rsidRPr="001059B7">
        <w:rPr>
          <w:sz w:val="28"/>
          <w:szCs w:val="28"/>
        </w:rPr>
        <w:t xml:space="preserve"> о 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1059B7">
        <w:rPr>
          <w:sz w:val="28"/>
          <w:szCs w:val="28"/>
        </w:rPr>
        <w:t xml:space="preserve"> на очередной финансовый год и плановый период требованиям Бюджетного </w:t>
      </w:r>
      <w:hyperlink r:id="rId18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Федерации считается достигнутым при условии отсутствия обоснованных замечаний со стороны контрольных и надзорных органов к утвержденному </w:t>
      </w:r>
      <w:r>
        <w:rPr>
          <w:sz w:val="28"/>
          <w:szCs w:val="28"/>
        </w:rPr>
        <w:t xml:space="preserve">решению </w:t>
      </w:r>
      <w:r w:rsidRPr="001059B7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</w:t>
      </w:r>
      <w:r w:rsidRPr="001059B7">
        <w:rPr>
          <w:sz w:val="28"/>
          <w:szCs w:val="28"/>
        </w:rPr>
        <w:t xml:space="preserve">на очередной финансовый год и плановый период, касающихся его соответствия требованиям Бюджетного </w:t>
      </w:r>
      <w:hyperlink r:id="rId19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рации.</w:t>
      </w:r>
    </w:p>
    <w:p w:rsidR="00466573" w:rsidRPr="00E07E0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решения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10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1059B7">
        <w:rPr>
          <w:sz w:val="28"/>
          <w:szCs w:val="28"/>
        </w:rPr>
        <w:t>бюджетному законодательству</w:t>
      </w:r>
      <w:r w:rsidRPr="00C33E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E07E03">
        <w:rPr>
          <w:sz w:val="28"/>
          <w:szCs w:val="28"/>
        </w:rPr>
        <w:t>считается достигнутым при условии отсутствия обоснованных замечаний со стороны контрольных и надзорных органов</w:t>
      </w:r>
      <w:r>
        <w:rPr>
          <w:sz w:val="28"/>
          <w:szCs w:val="28"/>
        </w:rPr>
        <w:t>,</w:t>
      </w:r>
      <w:r w:rsidRPr="00E07E03">
        <w:rPr>
          <w:sz w:val="28"/>
          <w:szCs w:val="28"/>
        </w:rPr>
        <w:t xml:space="preserve"> касающихся соответствия </w:t>
      </w:r>
      <w:r>
        <w:rPr>
          <w:sz w:val="28"/>
          <w:szCs w:val="28"/>
        </w:rPr>
        <w:t xml:space="preserve">закона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E07E03">
        <w:rPr>
          <w:sz w:val="28"/>
          <w:szCs w:val="28"/>
        </w:rPr>
        <w:t xml:space="preserve">требованиям Бюджетного </w:t>
      </w:r>
      <w:hyperlink r:id="rId20" w:history="1">
        <w:r w:rsidRPr="00E07E03">
          <w:rPr>
            <w:sz w:val="28"/>
            <w:szCs w:val="28"/>
          </w:rPr>
          <w:t>кодекса</w:t>
        </w:r>
      </w:hyperlink>
      <w:r w:rsidRPr="00E07E0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576AD0">
        <w:rPr>
          <w:sz w:val="28"/>
          <w:szCs w:val="28"/>
        </w:rPr>
        <w:t>дельный вес бюджетной отчетности</w:t>
      </w:r>
      <w:r>
        <w:rPr>
          <w:sz w:val="28"/>
          <w:szCs w:val="28"/>
        </w:rPr>
        <w:t xml:space="preserve"> об исполнении консолидированного бюджета Отрадненского района</w:t>
      </w:r>
      <w:r w:rsidRPr="00576AD0">
        <w:rPr>
          <w:sz w:val="28"/>
          <w:szCs w:val="28"/>
        </w:rPr>
        <w:t xml:space="preserve">, представленной в </w:t>
      </w:r>
      <w:r>
        <w:rPr>
          <w:sz w:val="28"/>
          <w:szCs w:val="28"/>
        </w:rPr>
        <w:t xml:space="preserve">министерство финансов Краснодарского края в </w:t>
      </w:r>
      <w:r w:rsidRPr="00576AD0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им </w:t>
      </w:r>
      <w:r w:rsidRPr="00576A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, </w:t>
      </w:r>
      <w:r w:rsidRPr="002A4015">
        <w:rPr>
          <w:sz w:val="28"/>
          <w:szCs w:val="28"/>
        </w:rPr>
        <w:t>рассчитывается ежеквартально</w:t>
      </w:r>
      <w:r>
        <w:rPr>
          <w:sz w:val="28"/>
          <w:szCs w:val="28"/>
        </w:rPr>
        <w:t xml:space="preserve">, как отношение </w:t>
      </w:r>
      <w:r w:rsidRPr="00EE0CA7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E0CA7">
        <w:rPr>
          <w:sz w:val="28"/>
          <w:szCs w:val="28"/>
        </w:rPr>
        <w:t xml:space="preserve"> отчетов,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в </w:t>
      </w:r>
      <w:r w:rsidRPr="00C9630B">
        <w:rPr>
          <w:sz w:val="28"/>
          <w:szCs w:val="28"/>
        </w:rPr>
        <w:t xml:space="preserve">установленные сроки, к общему количеству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отчетов</w:t>
      </w:r>
      <w:r>
        <w:rPr>
          <w:sz w:val="28"/>
          <w:szCs w:val="28"/>
        </w:rPr>
        <w:t>.</w:t>
      </w:r>
    </w:p>
    <w:p w:rsidR="00466573" w:rsidRPr="00C9630B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1, 2 и 3 </w:t>
      </w:r>
      <w:r w:rsidRPr="00C9630B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производится исходя из </w:t>
      </w:r>
      <w:r>
        <w:rPr>
          <w:sz w:val="28"/>
          <w:szCs w:val="28"/>
        </w:rPr>
        <w:t>необходимости соблюдения требований</w:t>
      </w:r>
      <w:r w:rsidRPr="00C9630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9630B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законодательства Российской Федерации</w:t>
      </w:r>
      <w:r w:rsidRPr="00C9630B">
        <w:rPr>
          <w:sz w:val="28"/>
          <w:szCs w:val="28"/>
        </w:rPr>
        <w:t>. В связи с этим, при выполнении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>, был установлен минимально гарантированный уровень и запланировано сохранение текущего значения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DF0841">
        <w:rPr>
          <w:sz w:val="28"/>
          <w:szCs w:val="28"/>
        </w:rPr>
        <w:t xml:space="preserve">редельный размер дефицита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DF0841">
        <w:rPr>
          <w:sz w:val="28"/>
          <w:szCs w:val="28"/>
        </w:rPr>
        <w:t>в общем объеме дохо</w:t>
      </w:r>
      <w:r>
        <w:rPr>
          <w:sz w:val="28"/>
          <w:szCs w:val="28"/>
        </w:rPr>
        <w:t xml:space="preserve">дов </w:t>
      </w:r>
      <w:r w:rsidRPr="00DF0841"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DF0841">
        <w:rPr>
          <w:sz w:val="28"/>
          <w:szCs w:val="28"/>
        </w:rPr>
        <w:t xml:space="preserve"> без учета объема безвозмездных поступлений</w:t>
      </w:r>
      <w:r>
        <w:rPr>
          <w:sz w:val="28"/>
          <w:szCs w:val="28"/>
        </w:rPr>
        <w:t xml:space="preserve"> рассчитывается ежегодно с учетом требований статьи 92.1 </w:t>
      </w:r>
      <w:r w:rsidRPr="000F618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466573" w:rsidRPr="00C9630B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показателя производится исходя из положений Бюджетного Кодекса Российской Федерации. В связи с этим, при выполнении данного показателя,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:rsidR="00466573" w:rsidRPr="006607F4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6607F4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 П</w:t>
      </w:r>
      <w:r w:rsidRPr="006607F4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осуществляется</w:t>
      </w:r>
      <w:r w:rsidRPr="006607F4">
        <w:rPr>
          <w:sz w:val="28"/>
          <w:szCs w:val="28"/>
        </w:rPr>
        <w:t>:</w:t>
      </w:r>
    </w:p>
    <w:p w:rsidR="00466573" w:rsidRPr="006607F4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592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B85929">
        <w:rPr>
          <w:sz w:val="28"/>
          <w:szCs w:val="28"/>
        </w:rPr>
        <w:t xml:space="preserve"> и внесение на рассмотрение </w:t>
      </w:r>
      <w:r>
        <w:rPr>
          <w:sz w:val="28"/>
          <w:szCs w:val="28"/>
        </w:rPr>
        <w:t>Совет муниципального образования Отрадненский район</w:t>
      </w:r>
      <w:r w:rsidRPr="00B85929">
        <w:rPr>
          <w:sz w:val="28"/>
          <w:szCs w:val="28"/>
        </w:rPr>
        <w:t xml:space="preserve"> в установленные сроки и в соответствии с требованиями бюджетного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B8592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о бюджете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район;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07F4">
        <w:rPr>
          <w:sz w:val="28"/>
          <w:szCs w:val="28"/>
        </w:rPr>
        <w:t xml:space="preserve">ачественная организация </w:t>
      </w:r>
      <w:r>
        <w:rPr>
          <w:sz w:val="28"/>
          <w:szCs w:val="28"/>
        </w:rPr>
        <w:t xml:space="preserve">исполнения </w:t>
      </w:r>
      <w:r w:rsidRPr="006607F4"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район;</w:t>
      </w:r>
    </w:p>
    <w:p w:rsidR="00466573" w:rsidRPr="006607F4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формирование бюджетной отчетности об исполнении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 и консолидированного бюджета Отрадненского района;</w:t>
      </w:r>
    </w:p>
    <w:p w:rsidR="00466573" w:rsidRPr="00B85929" w:rsidRDefault="00466573" w:rsidP="006D7232">
      <w:pPr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 xml:space="preserve">повышение открытости информации о </w:t>
      </w:r>
      <w:r>
        <w:rPr>
          <w:sz w:val="28"/>
          <w:szCs w:val="28"/>
        </w:rPr>
        <w:t xml:space="preserve">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Отрадненский район</w:t>
      </w:r>
      <w:r w:rsidRPr="00DE16C4">
        <w:rPr>
          <w:sz w:val="28"/>
          <w:szCs w:val="28"/>
        </w:rPr>
        <w:t xml:space="preserve">, представление информации в форматах, доступных для </w:t>
      </w:r>
      <w:r>
        <w:rPr>
          <w:sz w:val="28"/>
          <w:szCs w:val="28"/>
        </w:rPr>
        <w:t>населения</w:t>
      </w:r>
      <w:r w:rsidRPr="00DE16C4">
        <w:rPr>
          <w:sz w:val="28"/>
          <w:szCs w:val="28"/>
        </w:rPr>
        <w:t xml:space="preserve">, расширение механизмов общественного </w:t>
      </w:r>
      <w:r>
        <w:rPr>
          <w:sz w:val="28"/>
          <w:szCs w:val="28"/>
        </w:rPr>
        <w:t>контроля</w:t>
      </w:r>
      <w:r w:rsidRPr="00DE1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деятельностью органов местного самоуправления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</w:t>
      </w:r>
      <w:r w:rsidRPr="00DE16C4">
        <w:rPr>
          <w:sz w:val="28"/>
          <w:szCs w:val="28"/>
        </w:rPr>
        <w:t xml:space="preserve">в бюджетной </w:t>
      </w:r>
      <w:r>
        <w:rPr>
          <w:sz w:val="28"/>
          <w:szCs w:val="28"/>
        </w:rPr>
        <w:t>сфере.</w:t>
      </w:r>
    </w:p>
    <w:p w:rsidR="00466573" w:rsidRDefault="00466573" w:rsidP="006D7232">
      <w:pPr>
        <w:ind w:firstLine="709"/>
        <w:jc w:val="both"/>
        <w:rPr>
          <w:strike/>
          <w:sz w:val="28"/>
          <w:szCs w:val="28"/>
        </w:rPr>
      </w:pPr>
      <w:r w:rsidRPr="006607F4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</w:t>
      </w:r>
      <w:r w:rsidRPr="006607F4">
        <w:rPr>
          <w:sz w:val="28"/>
          <w:szCs w:val="28"/>
        </w:rPr>
        <w:t>одпрограммы задач выделение отдельных этапов ее реализации не предусматривается.</w:t>
      </w:r>
    </w:p>
    <w:p w:rsidR="00466573" w:rsidRDefault="00466573" w:rsidP="006D7232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5. Реализация подпрограммы планируется в течение 2018-2024 годов.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466573" w:rsidRPr="001E13B1" w:rsidRDefault="00466573" w:rsidP="006D72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3B1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</w:t>
      </w:r>
      <w:r w:rsidRPr="00DE16C4">
        <w:rPr>
          <w:sz w:val="28"/>
          <w:szCs w:val="28"/>
        </w:rPr>
        <w:t xml:space="preserve">дпрограммы </w:t>
      </w:r>
      <w:r w:rsidRPr="00433078">
        <w:rPr>
          <w:sz w:val="28"/>
          <w:szCs w:val="28"/>
        </w:rPr>
        <w:t>установлен в приложении к Подпрограмме.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обеспечение подпрограммы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66573" w:rsidRPr="00433078" w:rsidRDefault="00466573" w:rsidP="006D723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предусматривается за счет средств краевого бюджета и бюджета муниципального образования Отрадненский район с </w:t>
      </w:r>
      <w:r w:rsidRPr="00433078">
        <w:rPr>
          <w:sz w:val="28"/>
          <w:szCs w:val="28"/>
        </w:rPr>
        <w:t>учетом изменений, вносимых в течение финансового года.</w:t>
      </w:r>
    </w:p>
    <w:p w:rsidR="00466573" w:rsidRPr="0066341D" w:rsidRDefault="00466573" w:rsidP="006D723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</w:t>
      </w:r>
      <w:r w:rsidRPr="0066341D">
        <w:rPr>
          <w:sz w:val="28"/>
          <w:szCs w:val="28"/>
        </w:rPr>
        <w:t xml:space="preserve">ведения об общем объеме финансирования подпрограммы по годам реализации приведены в </w:t>
      </w:r>
      <w:r>
        <w:rPr>
          <w:sz w:val="28"/>
          <w:szCs w:val="28"/>
        </w:rPr>
        <w:t>таблице:</w:t>
      </w:r>
    </w:p>
    <w:tbl>
      <w:tblPr>
        <w:tblW w:w="9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7"/>
        <w:gridCol w:w="1555"/>
        <w:gridCol w:w="1366"/>
        <w:gridCol w:w="1730"/>
        <w:gridCol w:w="1672"/>
        <w:gridCol w:w="1575"/>
      </w:tblGrid>
      <w:tr w:rsidR="00466573" w:rsidRPr="007C3A83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466573" w:rsidRPr="007C3A83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Всего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66573" w:rsidRPr="007C3A83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внебюджетные источники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6</w:t>
            </w:r>
          </w:p>
        </w:tc>
      </w:tr>
      <w:tr w:rsidR="00466573" w:rsidRPr="007C3A83">
        <w:tc>
          <w:tcPr>
            <w:tcW w:w="96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7C3A83">
              <w:rPr>
                <w:color w:val="26282F"/>
                <w:sz w:val="24"/>
                <w:szCs w:val="24"/>
              </w:rPr>
              <w:t>Подпрограмма</w:t>
            </w:r>
            <w:r w:rsidRPr="007C3A83">
              <w:rPr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7C3A83">
              <w:rPr>
                <w:sz w:val="24"/>
                <w:szCs w:val="24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  <w:r w:rsidRPr="007C3A83">
              <w:rPr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38834,6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25320,6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13514,0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30066,6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30066,6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28816,7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28816,7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4453F8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4453F8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43858,6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4453F8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3F8">
              <w:rPr>
                <w:sz w:val="24"/>
                <w:szCs w:val="24"/>
              </w:rPr>
              <w:t>26518,9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4453F8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3F8">
              <w:rPr>
                <w:sz w:val="24"/>
                <w:szCs w:val="24"/>
              </w:rPr>
              <w:t>26518,9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4453F8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3F8">
              <w:rPr>
                <w:sz w:val="24"/>
                <w:szCs w:val="24"/>
              </w:rPr>
              <w:t>25512,9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8B38F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4453F8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3F8">
              <w:rPr>
                <w:sz w:val="24"/>
                <w:szCs w:val="24"/>
              </w:rPr>
              <w:t>25512,9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466573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222145,4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25320,6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196824,8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73" w:rsidRPr="007C3A8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</w:tbl>
    <w:p w:rsidR="00466573" w:rsidRPr="007C3A83" w:rsidRDefault="00466573" w:rsidP="006D723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66573" w:rsidRDefault="00466573" w:rsidP="006D72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61F24">
        <w:rPr>
          <w:sz w:val="28"/>
          <w:szCs w:val="28"/>
        </w:rPr>
        <w:t xml:space="preserve"> Прогноз сводных показателей м</w:t>
      </w:r>
      <w:r>
        <w:rPr>
          <w:sz w:val="28"/>
          <w:szCs w:val="28"/>
        </w:rPr>
        <w:t>униципальных заданий</w:t>
      </w:r>
    </w:p>
    <w:p w:rsidR="00466573" w:rsidRDefault="00466573" w:rsidP="006D7232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61F24">
        <w:rPr>
          <w:sz w:val="28"/>
          <w:szCs w:val="28"/>
        </w:rPr>
        <w:t xml:space="preserve">оказание муниципальных услуг (выполнение работ) </w:t>
      </w:r>
      <w:r>
        <w:rPr>
          <w:sz w:val="28"/>
          <w:szCs w:val="28"/>
        </w:rPr>
        <w:t>по этапам реализации муниципальной подпрограммы</w:t>
      </w:r>
    </w:p>
    <w:p w:rsidR="00466573" w:rsidRDefault="00466573" w:rsidP="006D7232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466573" w:rsidRDefault="00466573" w:rsidP="006D7232">
      <w:pPr>
        <w:autoSpaceDE w:val="0"/>
        <w:autoSpaceDN w:val="0"/>
        <w:adjustRightInd w:val="0"/>
        <w:ind w:hanging="142"/>
        <w:rPr>
          <w:sz w:val="28"/>
          <w:szCs w:val="28"/>
        </w:rPr>
      </w:pPr>
      <w:r w:rsidRPr="00C75AE0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C75AE0">
        <w:rPr>
          <w:sz w:val="28"/>
          <w:szCs w:val="28"/>
        </w:rPr>
        <w:t xml:space="preserve">рограммы оказание </w:t>
      </w:r>
      <w:r>
        <w:rPr>
          <w:sz w:val="28"/>
          <w:szCs w:val="28"/>
        </w:rPr>
        <w:t xml:space="preserve">муниципальным учреждениям </w:t>
      </w:r>
      <w:r w:rsidRPr="00E61F24">
        <w:rPr>
          <w:sz w:val="28"/>
          <w:szCs w:val="28"/>
        </w:rPr>
        <w:t>муниципального образования Отрадненский район</w:t>
      </w:r>
      <w:r w:rsidRPr="00C75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75AE0">
        <w:rPr>
          <w:sz w:val="28"/>
          <w:szCs w:val="28"/>
        </w:rPr>
        <w:t xml:space="preserve"> услуг (выполнение работ) не </w:t>
      </w:r>
      <w:r>
        <w:rPr>
          <w:sz w:val="28"/>
          <w:szCs w:val="28"/>
        </w:rPr>
        <w:t>предусматривается</w:t>
      </w:r>
      <w:r w:rsidRPr="00C75AE0">
        <w:rPr>
          <w:sz w:val="28"/>
          <w:szCs w:val="28"/>
        </w:rPr>
        <w:t>.</w:t>
      </w:r>
    </w:p>
    <w:p w:rsidR="00466573" w:rsidRDefault="00466573" w:rsidP="006D72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5.Механизм реализации подпрограммы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6573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3B11A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B11A4">
        <w:rPr>
          <w:sz w:val="28"/>
          <w:szCs w:val="28"/>
        </w:rPr>
        <w:t xml:space="preserve">тся </w:t>
      </w:r>
      <w:r>
        <w:rPr>
          <w:sz w:val="28"/>
          <w:szCs w:val="28"/>
        </w:rPr>
        <w:t>Финансовым управлением администрации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:rsidR="00466573" w:rsidRPr="00060D14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14">
        <w:rPr>
          <w:sz w:val="28"/>
          <w:szCs w:val="28"/>
        </w:rPr>
        <w:t>планирование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060D14">
        <w:rPr>
          <w:sz w:val="28"/>
          <w:szCs w:val="28"/>
        </w:rPr>
        <w:t xml:space="preserve"> на управление и руководство аппаратом </w:t>
      </w:r>
      <w:r>
        <w:rPr>
          <w:sz w:val="28"/>
          <w:szCs w:val="28"/>
        </w:rPr>
        <w:t xml:space="preserve">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46657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F7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25F75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использования средств</w:t>
      </w:r>
      <w:r w:rsidRPr="00B25F75">
        <w:rPr>
          <w:sz w:val="28"/>
          <w:szCs w:val="28"/>
        </w:rPr>
        <w:t xml:space="preserve">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B25F75">
        <w:rPr>
          <w:sz w:val="28"/>
          <w:szCs w:val="28"/>
        </w:rPr>
        <w:t xml:space="preserve">, качества управления </w:t>
      </w:r>
      <w:r>
        <w:rPr>
          <w:sz w:val="28"/>
          <w:szCs w:val="28"/>
        </w:rPr>
        <w:t xml:space="preserve">муниципальными финансами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466573" w:rsidRDefault="00466573" w:rsidP="006D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0B22">
        <w:rPr>
          <w:sz w:val="28"/>
          <w:szCs w:val="28"/>
        </w:rPr>
        <w:t xml:space="preserve">воевременная и качественная подготовка </w:t>
      </w:r>
      <w:r w:rsidRPr="00B85929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B85929">
        <w:rPr>
          <w:sz w:val="28"/>
          <w:szCs w:val="28"/>
        </w:rPr>
        <w:t xml:space="preserve"> о бюджете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AF0B22">
        <w:rPr>
          <w:sz w:val="28"/>
          <w:szCs w:val="28"/>
        </w:rPr>
        <w:t>, организация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AF0B22">
        <w:rPr>
          <w:sz w:val="28"/>
          <w:szCs w:val="28"/>
        </w:rPr>
        <w:t xml:space="preserve"> и формирование бюджетной отчетности</w:t>
      </w:r>
      <w:r>
        <w:rPr>
          <w:sz w:val="28"/>
          <w:szCs w:val="28"/>
        </w:rPr>
        <w:t>;</w:t>
      </w:r>
    </w:p>
    <w:p w:rsidR="00466573" w:rsidRDefault="00466573" w:rsidP="006D7232">
      <w:pPr>
        <w:ind w:firstLine="709"/>
        <w:jc w:val="both"/>
      </w:pPr>
      <w:r>
        <w:rPr>
          <w:sz w:val="28"/>
          <w:szCs w:val="28"/>
        </w:rPr>
        <w:t xml:space="preserve">составление и ведение реестра расходных обязательств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район, сводной бюджетной росписи и кассового плана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46657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взаимодействие с институтами гражданского общества и экспертным сообществом в рамка</w:t>
      </w:r>
      <w:r>
        <w:rPr>
          <w:sz w:val="28"/>
          <w:szCs w:val="28"/>
        </w:rPr>
        <w:t>х проведения публичных слушаний;</w:t>
      </w:r>
    </w:p>
    <w:p w:rsidR="00466573" w:rsidRDefault="00466573" w:rsidP="006D7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методического руководства в области бюджетного планирования, направленного на повышение результативности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466573" w:rsidRPr="0035184A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5184A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его</w:t>
      </w:r>
      <w:r w:rsidRPr="0035184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5184A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35184A">
        <w:rPr>
          <w:sz w:val="28"/>
          <w:szCs w:val="28"/>
        </w:rPr>
        <w:t xml:space="preserve"> выполнения мер</w:t>
      </w:r>
      <w:r>
        <w:rPr>
          <w:sz w:val="28"/>
          <w:szCs w:val="28"/>
        </w:rPr>
        <w:t>оприятий Подпрограммы.</w:t>
      </w:r>
    </w:p>
    <w:p w:rsidR="00466573" w:rsidRPr="0035184A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осуществляемых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35184A">
        <w:rPr>
          <w:sz w:val="28"/>
          <w:szCs w:val="28"/>
        </w:rPr>
        <w:t>.</w:t>
      </w:r>
    </w:p>
    <w:p w:rsidR="00466573" w:rsidRDefault="00466573" w:rsidP="006D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EC0">
        <w:rPr>
          <w:sz w:val="28"/>
          <w:szCs w:val="28"/>
        </w:rPr>
        <w:t>Реализация отдельных направлений мероприятия программы по руководству и управлению в сфере установленных функций</w:t>
      </w:r>
      <w:r>
        <w:rPr>
          <w:sz w:val="28"/>
          <w:szCs w:val="28"/>
        </w:rPr>
        <w:t xml:space="preserve">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</w:t>
      </w:r>
      <w:hyperlink r:id="rId21" w:history="1">
        <w:r w:rsidRPr="003C55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 44-ФЗ "О контрактной  системе  в  сфере  закупок  товаров,  работ  и  услуг  для  обеспечения государственных и муниципальных нужд".</w:t>
      </w:r>
    </w:p>
    <w:p w:rsidR="00466573" w:rsidRPr="007C3A83" w:rsidRDefault="00466573" w:rsidP="006D723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Р.А. Нагаева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466573" w:rsidSect="006D7232">
          <w:headerReference w:type="default" r:id="rId22"/>
          <w:pgSz w:w="11905" w:h="16838"/>
          <w:pgMar w:top="1134" w:right="567" w:bottom="568" w:left="1701" w:header="720" w:footer="720" w:gutter="0"/>
          <w:cols w:space="720"/>
          <w:noEndnote/>
          <w:titlePg/>
          <w:docGrid w:linePitch="299"/>
        </w:sectPr>
      </w:pPr>
    </w:p>
    <w:p w:rsidR="00466573" w:rsidRPr="00B81EDA" w:rsidRDefault="00466573" w:rsidP="006D7232">
      <w:pPr>
        <w:ind w:left="9214" w:right="111"/>
        <w:jc w:val="center"/>
        <w:rPr>
          <w:sz w:val="28"/>
          <w:szCs w:val="28"/>
        </w:rPr>
      </w:pPr>
      <w:r w:rsidRPr="00B81EDA">
        <w:rPr>
          <w:sz w:val="28"/>
          <w:szCs w:val="28"/>
        </w:rPr>
        <w:t>ПРИЛОЖЕНИЕ</w:t>
      </w:r>
    </w:p>
    <w:p w:rsidR="00466573" w:rsidRPr="00F8177D" w:rsidRDefault="00466573" w:rsidP="006D7232">
      <w:pPr>
        <w:ind w:left="9214" w:right="111"/>
        <w:jc w:val="center"/>
        <w:rPr>
          <w:sz w:val="24"/>
          <w:szCs w:val="24"/>
        </w:rPr>
      </w:pPr>
      <w:r w:rsidRPr="00B81EDA">
        <w:rPr>
          <w:sz w:val="28"/>
          <w:szCs w:val="28"/>
        </w:rPr>
        <w:t xml:space="preserve"> к подпрограмме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</w:r>
    </w:p>
    <w:p w:rsidR="00466573" w:rsidRDefault="00466573" w:rsidP="006D7232">
      <w:pPr>
        <w:jc w:val="center"/>
        <w:rPr>
          <w:b/>
          <w:bCs/>
          <w:color w:val="2D2D2D"/>
          <w:sz w:val="24"/>
          <w:szCs w:val="24"/>
          <w:shd w:val="clear" w:color="auto" w:fill="FFFFFF"/>
        </w:rPr>
      </w:pPr>
    </w:p>
    <w:p w:rsidR="00466573" w:rsidRPr="00B81EDA" w:rsidRDefault="00466573" w:rsidP="006D7232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B81EDA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466573" w:rsidRDefault="00466573" w:rsidP="006D72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</w:t>
      </w:r>
    </w:p>
    <w:p w:rsidR="00466573" w:rsidRPr="00AD0BD6" w:rsidRDefault="00466573" w:rsidP="006D7232">
      <w:pPr>
        <w:jc w:val="center"/>
        <w:rPr>
          <w:b/>
          <w:bCs/>
          <w:sz w:val="28"/>
          <w:szCs w:val="28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80"/>
        <w:gridCol w:w="709"/>
        <w:gridCol w:w="1134"/>
        <w:gridCol w:w="1134"/>
        <w:gridCol w:w="708"/>
        <w:gridCol w:w="1134"/>
        <w:gridCol w:w="1134"/>
        <w:gridCol w:w="851"/>
        <w:gridCol w:w="3146"/>
        <w:gridCol w:w="1532"/>
      </w:tblGrid>
      <w:tr w:rsidR="00466573" w:rsidRPr="00EA510C">
        <w:trPr>
          <w:trHeight w:val="297"/>
        </w:trPr>
        <w:tc>
          <w:tcPr>
            <w:tcW w:w="993" w:type="dxa"/>
            <w:vMerge w:val="restart"/>
          </w:tcPr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</w:rPr>
              <w:t>№</w:t>
            </w:r>
          </w:p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</w:tcPr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Статус (*)</w:t>
            </w:r>
          </w:p>
        </w:tc>
        <w:tc>
          <w:tcPr>
            <w:tcW w:w="1134" w:type="dxa"/>
            <w:vMerge w:val="restart"/>
          </w:tcPr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Годы</w:t>
            </w:r>
            <w:r w:rsidRPr="006107E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07EA">
              <w:rPr>
                <w:sz w:val="24"/>
                <w:szCs w:val="24"/>
                <w:shd w:val="clear" w:color="auto" w:fill="FFFFFF"/>
              </w:rPr>
              <w:t xml:space="preserve">         реализации</w:t>
            </w:r>
          </w:p>
        </w:tc>
        <w:tc>
          <w:tcPr>
            <w:tcW w:w="4961" w:type="dxa"/>
            <w:gridSpan w:val="5"/>
          </w:tcPr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3146" w:type="dxa"/>
            <w:vMerge w:val="restart"/>
          </w:tcPr>
          <w:p w:rsidR="00466573" w:rsidRPr="006107EA" w:rsidRDefault="00466573" w:rsidP="006D7232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Непосредст</w:t>
            </w:r>
            <w:r w:rsidRPr="006107EA">
              <w:rPr>
                <w:sz w:val="24"/>
                <w:szCs w:val="24"/>
                <w:shd w:val="clear" w:color="auto" w:fill="FFFFFF"/>
              </w:rPr>
              <w:t>венный</w:t>
            </w:r>
          </w:p>
          <w:p w:rsidR="00466573" w:rsidRPr="006107EA" w:rsidRDefault="00466573" w:rsidP="006D7232">
            <w:pPr>
              <w:ind w:left="-113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32" w:type="dxa"/>
            <w:vMerge w:val="restart"/>
          </w:tcPr>
          <w:p w:rsidR="00466573" w:rsidRPr="006107EA" w:rsidRDefault="00466573" w:rsidP="006D723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Муниципальный</w:t>
            </w:r>
            <w:r w:rsidRPr="006107EA">
              <w:rPr>
                <w:sz w:val="24"/>
                <w:szCs w:val="24"/>
                <w:shd w:val="clear" w:color="auto" w:fill="FFFFFF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466573" w:rsidRPr="00EA510C">
        <w:trPr>
          <w:trHeight w:val="333"/>
        </w:trPr>
        <w:tc>
          <w:tcPr>
            <w:tcW w:w="993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EA510C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146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vMerge/>
            <w:vAlign w:val="center"/>
          </w:tcPr>
          <w:p w:rsidR="00466573" w:rsidRPr="00EA510C" w:rsidRDefault="00466573" w:rsidP="006D723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66573" w:rsidRPr="00EA510C">
        <w:trPr>
          <w:trHeight w:val="518"/>
        </w:trPr>
        <w:tc>
          <w:tcPr>
            <w:tcW w:w="993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бюджет</w:t>
            </w:r>
            <w:r w:rsidRPr="00612F57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851" w:type="dxa"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</w:r>
            <w:r w:rsidRPr="00EA510C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3146" w:type="dxa"/>
            <w:vMerge/>
            <w:vAlign w:val="center"/>
          </w:tcPr>
          <w:p w:rsidR="00466573" w:rsidRPr="00EA510C" w:rsidRDefault="00466573" w:rsidP="006D723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vMerge/>
            <w:vAlign w:val="center"/>
          </w:tcPr>
          <w:p w:rsidR="00466573" w:rsidRPr="00EA510C" w:rsidRDefault="00466573" w:rsidP="006D723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66573" w:rsidRPr="00EA510C" w:rsidRDefault="00466573" w:rsidP="006D7232">
      <w:pPr>
        <w:rPr>
          <w:sz w:val="2"/>
          <w:szCs w:val="2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3"/>
        <w:gridCol w:w="596"/>
        <w:gridCol w:w="1134"/>
        <w:gridCol w:w="1134"/>
        <w:gridCol w:w="708"/>
        <w:gridCol w:w="1134"/>
        <w:gridCol w:w="1134"/>
        <w:gridCol w:w="851"/>
        <w:gridCol w:w="3146"/>
        <w:gridCol w:w="1532"/>
      </w:tblGrid>
      <w:tr w:rsidR="00466573" w:rsidRPr="00EA510C">
        <w:trPr>
          <w:trHeight w:val="221"/>
          <w:tblHeader/>
        </w:trPr>
        <w:tc>
          <w:tcPr>
            <w:tcW w:w="993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10</w:t>
            </w:r>
          </w:p>
        </w:tc>
      </w:tr>
      <w:tr w:rsidR="00466573" w:rsidRPr="00EA510C">
        <w:trPr>
          <w:trHeight w:val="454"/>
        </w:trPr>
        <w:tc>
          <w:tcPr>
            <w:tcW w:w="993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</w:t>
            </w:r>
          </w:p>
        </w:tc>
        <w:tc>
          <w:tcPr>
            <w:tcW w:w="14062" w:type="dxa"/>
            <w:gridSpan w:val="10"/>
          </w:tcPr>
          <w:p w:rsidR="00466573" w:rsidRPr="0000482E" w:rsidRDefault="00466573" w:rsidP="006D72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2E">
              <w:rPr>
                <w:rFonts w:ascii="Times New Roman" w:hAnsi="Times New Roman" w:cs="Times New Roman"/>
                <w:sz w:val="24"/>
                <w:szCs w:val="24"/>
              </w:rPr>
              <w:t>Цель 1 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и прозрачности (открытости)</w:t>
            </w:r>
          </w:p>
        </w:tc>
      </w:tr>
      <w:tr w:rsidR="00466573" w:rsidRPr="00EA510C">
        <w:trPr>
          <w:trHeight w:val="442"/>
        </w:trPr>
        <w:tc>
          <w:tcPr>
            <w:tcW w:w="993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1.1</w:t>
            </w:r>
          </w:p>
        </w:tc>
        <w:tc>
          <w:tcPr>
            <w:tcW w:w="14062" w:type="dxa"/>
            <w:gridSpan w:val="10"/>
          </w:tcPr>
          <w:p w:rsidR="00466573" w:rsidRPr="0000482E" w:rsidRDefault="00466573" w:rsidP="006D7232">
            <w:pPr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Задача 1.1 Создание условий для обеспечения сбалансированности бюджета муниципального образования Отрадненский район и эффективности использования бюджетных средств</w:t>
            </w:r>
          </w:p>
        </w:tc>
      </w:tr>
      <w:tr w:rsidR="00466573" w:rsidRPr="00EA510C">
        <w:trPr>
          <w:trHeight w:val="224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vMerge w:val="restart"/>
          </w:tcPr>
          <w:p w:rsidR="00466573" w:rsidRPr="009C10FF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9C10FF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66573" w:rsidRPr="009C10FF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12181,0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Pr="006C5679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00482E" w:rsidRDefault="00466573" w:rsidP="006D7232">
            <w:pPr>
              <w:jc w:val="both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466573" w:rsidRPr="0000482E" w:rsidRDefault="00466573" w:rsidP="006D7232">
            <w:pPr>
              <w:jc w:val="both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13694,7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13694,7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14512,7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14512,7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14992,3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14992,3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17023,6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17023,6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89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105322,1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105322,1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методического руководства в области бюджетного планирования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подготовки проекта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 xml:space="preserve"> и надлежащего исполнения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 w:rsidRPr="00C71E79">
              <w:rPr>
                <w:sz w:val="24"/>
                <w:szCs w:val="24"/>
              </w:rPr>
              <w:t xml:space="preserve">Организация работы по составлению проекта бюджета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C71E79">
              <w:rPr>
                <w:sz w:val="24"/>
                <w:szCs w:val="24"/>
              </w:rPr>
              <w:t xml:space="preserve">и прогноза </w:t>
            </w:r>
            <w:r>
              <w:rPr>
                <w:sz w:val="24"/>
                <w:szCs w:val="24"/>
              </w:rPr>
              <w:t xml:space="preserve">основных характеристик </w:t>
            </w:r>
            <w:r w:rsidRPr="00C71E79">
              <w:rPr>
                <w:sz w:val="24"/>
                <w:szCs w:val="24"/>
              </w:rPr>
              <w:t xml:space="preserve">консолидированного бюджета </w:t>
            </w:r>
            <w:r>
              <w:rPr>
                <w:sz w:val="24"/>
                <w:szCs w:val="24"/>
              </w:rPr>
              <w:t>Отрадненского района на очередной финансовый год и плановый период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26011B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</w:t>
            </w:r>
            <w:r w:rsidRPr="0026011B">
              <w:rPr>
                <w:sz w:val="24"/>
                <w:szCs w:val="24"/>
              </w:rPr>
              <w:t>несение проект</w:t>
            </w:r>
            <w:r>
              <w:rPr>
                <w:sz w:val="24"/>
                <w:szCs w:val="24"/>
              </w:rPr>
              <w:t>а</w:t>
            </w:r>
            <w:r w:rsidRPr="00260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Совета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26011B">
              <w:rPr>
                <w:sz w:val="24"/>
                <w:szCs w:val="24"/>
              </w:rPr>
              <w:t xml:space="preserve">о бюджете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26011B">
              <w:rPr>
                <w:sz w:val="24"/>
                <w:szCs w:val="24"/>
              </w:rPr>
              <w:t xml:space="preserve">на очередной финансовый год и плановый период на рассмотрение </w:t>
            </w:r>
            <w:r>
              <w:rPr>
                <w:sz w:val="24"/>
                <w:szCs w:val="24"/>
              </w:rPr>
              <w:t xml:space="preserve">Совета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26011B">
              <w:rPr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составления и ведения реестра расходных обязательств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>
              <w:rPr>
                <w:sz w:val="24"/>
                <w:szCs w:val="24"/>
              </w:rPr>
              <w:t>, сводной бюджетной росписи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>, кассового плана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исполнения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363"/>
        </w:trPr>
        <w:tc>
          <w:tcPr>
            <w:tcW w:w="993" w:type="dxa"/>
            <w:vMerge w:val="restart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 w:rsidRPr="00F76C3B">
              <w:rPr>
                <w:sz w:val="24"/>
                <w:szCs w:val="24"/>
              </w:rPr>
              <w:t xml:space="preserve">Обеспечение реализации расходных обязательств по выравниванию бюджетной обеспеченности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F76C3B">
              <w:rPr>
                <w:sz w:val="24"/>
                <w:szCs w:val="24"/>
              </w:rPr>
              <w:t>поселений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26653,6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1333,0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576AD0" w:rsidRDefault="00466573" w:rsidP="006D723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455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16371,9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16371,9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405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14304,0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14304,0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410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13544,8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13544,8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416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11835,0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11835,0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375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10060,0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10060,0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375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9054,0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9054,0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85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101823,3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76502,7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693" w:type="dxa"/>
            <w:vMerge w:val="restart"/>
          </w:tcPr>
          <w:p w:rsidR="00466573" w:rsidRPr="00F76C3B" w:rsidRDefault="00466573" w:rsidP="006D7232">
            <w:pPr>
              <w:rPr>
                <w:sz w:val="24"/>
                <w:szCs w:val="24"/>
              </w:rPr>
            </w:pPr>
            <w:r w:rsidRPr="00F76C3B">
              <w:rPr>
                <w:sz w:val="24"/>
                <w:szCs w:val="24"/>
              </w:rPr>
              <w:t xml:space="preserve">Обеспечение реализации расходных обязательств по </w:t>
            </w:r>
            <w:r>
              <w:rPr>
                <w:sz w:val="24"/>
                <w:szCs w:val="24"/>
              </w:rPr>
              <w:t>сбалансированности бюджетов сельских</w:t>
            </w:r>
            <w:r w:rsidRPr="00F76C3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61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67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71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687"/>
        </w:trPr>
        <w:tc>
          <w:tcPr>
            <w:tcW w:w="993" w:type="dxa"/>
            <w:vMerge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бюджетной отчетности об исполнении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 xml:space="preserve"> и консолидированного бюджета Отрадненского района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576AD0" w:rsidRDefault="00466573" w:rsidP="006D723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442"/>
        </w:trPr>
        <w:tc>
          <w:tcPr>
            <w:tcW w:w="993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1.2</w:t>
            </w:r>
          </w:p>
        </w:tc>
        <w:tc>
          <w:tcPr>
            <w:tcW w:w="14062" w:type="dxa"/>
            <w:gridSpan w:val="10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Задача 1.2 </w:t>
            </w:r>
            <w:r w:rsidRPr="00573767">
              <w:rPr>
                <w:sz w:val="24"/>
                <w:szCs w:val="24"/>
              </w:rPr>
              <w:t xml:space="preserve">Реализация механизмов обеспечения открытости и доступности информации о бюджетном процессе в </w:t>
            </w:r>
            <w:r w:rsidRPr="00B81ED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B81ED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81EDA">
              <w:rPr>
                <w:sz w:val="24"/>
                <w:szCs w:val="24"/>
              </w:rPr>
              <w:t xml:space="preserve"> Отрадненский район</w:t>
            </w:r>
            <w:r w:rsidRPr="00573767">
              <w:rPr>
                <w:sz w:val="24"/>
                <w:szCs w:val="24"/>
              </w:rPr>
              <w:t>, с привлечением инструментов общественного участия</w:t>
            </w:r>
            <w:r>
              <w:rPr>
                <w:sz w:val="24"/>
                <w:szCs w:val="24"/>
              </w:rPr>
              <w:t xml:space="preserve"> и контроля</w:t>
            </w:r>
          </w:p>
        </w:tc>
      </w:tr>
      <w:tr w:rsidR="00466573" w:rsidRPr="00EA510C">
        <w:trPr>
          <w:trHeight w:val="24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 w:rsidRPr="00C54075">
              <w:rPr>
                <w:sz w:val="24"/>
                <w:szCs w:val="24"/>
              </w:rPr>
              <w:t>Формирование и публикация на</w:t>
            </w:r>
            <w:r w:rsidRPr="00C54075">
              <w:t xml:space="preserve"> </w:t>
            </w:r>
            <w:r w:rsidRPr="00C54075">
              <w:rPr>
                <w:sz w:val="24"/>
                <w:szCs w:val="24"/>
              </w:rPr>
              <w:t xml:space="preserve">официальном сайте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C54075">
              <w:rPr>
                <w:sz w:val="24"/>
                <w:szCs w:val="24"/>
              </w:rPr>
              <w:t>в информационно-телекоммуникационной сети Интернет информации о бюджетном процессе</w:t>
            </w:r>
            <w:r w:rsidRPr="00B81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81ED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B81ED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81EDA">
              <w:rPr>
                <w:sz w:val="24"/>
                <w:szCs w:val="24"/>
              </w:rPr>
              <w:t xml:space="preserve"> Отрадненский район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FD4331" w:rsidRDefault="00466573" w:rsidP="006D7232">
            <w:pPr>
              <w:jc w:val="both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 xml:space="preserve">повышение уровня информированности граждан о бюджетной политике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45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45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45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45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1058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651763" w:rsidRDefault="00466573" w:rsidP="006D7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годовому отчету о его исполнении</w:t>
            </w: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общественного контроля в финансово – бюджетной сфере</w:t>
            </w: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466573" w:rsidRPr="00EA510C">
        <w:trPr>
          <w:trHeight w:val="245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579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21"/>
        </w:trPr>
        <w:tc>
          <w:tcPr>
            <w:tcW w:w="9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9C10FF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66573" w:rsidRPr="009C10FF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38834,6</w:t>
            </w:r>
          </w:p>
        </w:tc>
        <w:tc>
          <w:tcPr>
            <w:tcW w:w="708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  <w:vAlign w:val="center"/>
          </w:tcPr>
          <w:p w:rsidR="00466573" w:rsidRPr="009C10FF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13514,0</w:t>
            </w:r>
          </w:p>
        </w:tc>
        <w:tc>
          <w:tcPr>
            <w:tcW w:w="851" w:type="dxa"/>
          </w:tcPr>
          <w:p w:rsidR="00466573" w:rsidRPr="0000482E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 w:val="restart"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30066,6</w:t>
            </w:r>
          </w:p>
        </w:tc>
        <w:tc>
          <w:tcPr>
            <w:tcW w:w="708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30066,6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28816,7</w:t>
            </w:r>
          </w:p>
        </w:tc>
        <w:tc>
          <w:tcPr>
            <w:tcW w:w="708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28816,7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708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43858,6</w:t>
            </w:r>
          </w:p>
        </w:tc>
        <w:tc>
          <w:tcPr>
            <w:tcW w:w="708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43858,6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26518,9</w:t>
            </w:r>
          </w:p>
        </w:tc>
        <w:tc>
          <w:tcPr>
            <w:tcW w:w="708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26518,9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233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6657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25512,9</w:t>
            </w:r>
          </w:p>
        </w:tc>
        <w:tc>
          <w:tcPr>
            <w:tcW w:w="708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Pr="00EE5B2E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573" w:rsidRDefault="00466573" w:rsidP="006D72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25512,9</w:t>
            </w:r>
          </w:p>
        </w:tc>
        <w:tc>
          <w:tcPr>
            <w:tcW w:w="851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  <w:tr w:rsidR="00466573" w:rsidRPr="00EA510C">
        <w:trPr>
          <w:trHeight w:val="854"/>
        </w:trPr>
        <w:tc>
          <w:tcPr>
            <w:tcW w:w="9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222145,4</w:t>
            </w:r>
          </w:p>
        </w:tc>
        <w:tc>
          <w:tcPr>
            <w:tcW w:w="708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573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196824,8</w:t>
            </w:r>
          </w:p>
        </w:tc>
        <w:tc>
          <w:tcPr>
            <w:tcW w:w="851" w:type="dxa"/>
          </w:tcPr>
          <w:p w:rsidR="00466573" w:rsidRPr="00EA510C" w:rsidRDefault="00466573" w:rsidP="006D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466573" w:rsidRPr="0000218A" w:rsidRDefault="00466573" w:rsidP="006D72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466573" w:rsidRPr="00EA510C" w:rsidRDefault="00466573" w:rsidP="006D7232">
            <w:pPr>
              <w:rPr>
                <w:sz w:val="24"/>
                <w:szCs w:val="24"/>
              </w:rPr>
            </w:pPr>
          </w:p>
        </w:tc>
      </w:tr>
    </w:tbl>
    <w:p w:rsidR="00466573" w:rsidRDefault="00466573" w:rsidP="006D7232">
      <w:pPr>
        <w:rPr>
          <w:sz w:val="28"/>
          <w:szCs w:val="28"/>
        </w:rPr>
      </w:pP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D4D9E">
        <w:rPr>
          <w:sz w:val="28"/>
          <w:szCs w:val="28"/>
        </w:rPr>
        <w:t>Исполняющий обязанности первого заместителя</w:t>
      </w:r>
    </w:p>
    <w:p w:rsidR="00466573" w:rsidRDefault="00466573" w:rsidP="006D72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D4D9E">
        <w:rPr>
          <w:sz w:val="28"/>
          <w:szCs w:val="28"/>
        </w:rPr>
        <w:t xml:space="preserve">главы муниципального образования Отрадненский район                           </w:t>
      </w:r>
      <w:r>
        <w:rPr>
          <w:sz w:val="28"/>
          <w:szCs w:val="28"/>
        </w:rPr>
        <w:t xml:space="preserve">                                         </w:t>
      </w:r>
      <w:r w:rsidRPr="007D4D9E">
        <w:rPr>
          <w:sz w:val="28"/>
          <w:szCs w:val="28"/>
        </w:rPr>
        <w:t xml:space="preserve">                  Р.А. Нагаева</w:t>
      </w:r>
    </w:p>
    <w:p w:rsidR="00466573" w:rsidRDefault="00466573" w:rsidP="00F145E7">
      <w:pPr>
        <w:jc w:val="both"/>
        <w:rPr>
          <w:sz w:val="28"/>
          <w:szCs w:val="28"/>
        </w:rPr>
      </w:pPr>
    </w:p>
    <w:sectPr w:rsidR="00466573" w:rsidSect="006D7232">
      <w:pgSz w:w="16838" w:h="11905" w:orient="landscape"/>
      <w:pgMar w:top="567" w:right="568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73" w:rsidRDefault="00466573" w:rsidP="003858B0">
      <w:r>
        <w:separator/>
      </w:r>
    </w:p>
  </w:endnote>
  <w:endnote w:type="continuationSeparator" w:id="0">
    <w:p w:rsidR="00466573" w:rsidRDefault="00466573" w:rsidP="0038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Default="004665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Default="00466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73" w:rsidRDefault="00466573" w:rsidP="003858B0">
      <w:r>
        <w:separator/>
      </w:r>
    </w:p>
  </w:footnote>
  <w:footnote w:type="continuationSeparator" w:id="0">
    <w:p w:rsidR="00466573" w:rsidRDefault="00466573" w:rsidP="0038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Default="004665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Default="00466573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466573" w:rsidRDefault="004665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Pr="008132C6" w:rsidRDefault="00466573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466573" w:rsidRDefault="0046657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Default="00466573">
    <w:pPr>
      <w:pStyle w:val="Header"/>
      <w:jc w:val="center"/>
    </w:pPr>
    <w:fldSimple w:instr="PAGE   \* MERGEFORMAT">
      <w:r>
        <w:rPr>
          <w:noProof/>
        </w:rPr>
        <w:t>24</w:t>
      </w:r>
    </w:fldSimple>
  </w:p>
  <w:p w:rsidR="00466573" w:rsidRDefault="0046657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Default="0046657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3" w:rsidRPr="00AC7760" w:rsidRDefault="00466573">
    <w:pPr>
      <w:pStyle w:val="Header"/>
      <w:jc w:val="center"/>
    </w:pPr>
    <w:fldSimple w:instr="PAGE   \* MERGEFORMAT">
      <w:r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190"/>
    <w:multiLevelType w:val="multilevel"/>
    <w:tmpl w:val="53C6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33028"/>
    <w:multiLevelType w:val="hybridMultilevel"/>
    <w:tmpl w:val="34B2081E"/>
    <w:lvl w:ilvl="0" w:tplc="4ABED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0AC"/>
    <w:multiLevelType w:val="multilevel"/>
    <w:tmpl w:val="CE3A15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E77FFE"/>
    <w:multiLevelType w:val="hybridMultilevel"/>
    <w:tmpl w:val="9E42C53A"/>
    <w:lvl w:ilvl="0" w:tplc="282A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53497"/>
    <w:multiLevelType w:val="hybridMultilevel"/>
    <w:tmpl w:val="E7567408"/>
    <w:lvl w:ilvl="0" w:tplc="D390BA0E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7F63870"/>
    <w:multiLevelType w:val="multilevel"/>
    <w:tmpl w:val="9BF6DC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A6B05AD"/>
    <w:multiLevelType w:val="hybridMultilevel"/>
    <w:tmpl w:val="F5F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618A"/>
    <w:multiLevelType w:val="hybridMultilevel"/>
    <w:tmpl w:val="B92A2CE6"/>
    <w:lvl w:ilvl="0" w:tplc="610A27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36EEC"/>
    <w:multiLevelType w:val="hybridMultilevel"/>
    <w:tmpl w:val="71BA86B8"/>
    <w:lvl w:ilvl="0" w:tplc="F74CA188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>
      <w:start w:val="1"/>
      <w:numFmt w:val="decimal"/>
      <w:lvlText w:val="%4."/>
      <w:lvlJc w:val="left"/>
      <w:pPr>
        <w:ind w:left="2557" w:hanging="360"/>
      </w:pPr>
    </w:lvl>
    <w:lvl w:ilvl="4" w:tplc="04190019">
      <w:start w:val="1"/>
      <w:numFmt w:val="lowerLetter"/>
      <w:lvlText w:val="%5."/>
      <w:lvlJc w:val="left"/>
      <w:pPr>
        <w:ind w:left="3277" w:hanging="360"/>
      </w:pPr>
    </w:lvl>
    <w:lvl w:ilvl="5" w:tplc="0419001B">
      <w:start w:val="1"/>
      <w:numFmt w:val="lowerRoman"/>
      <w:lvlText w:val="%6."/>
      <w:lvlJc w:val="right"/>
      <w:pPr>
        <w:ind w:left="3997" w:hanging="180"/>
      </w:pPr>
    </w:lvl>
    <w:lvl w:ilvl="6" w:tplc="0419000F">
      <w:start w:val="1"/>
      <w:numFmt w:val="decimal"/>
      <w:lvlText w:val="%7."/>
      <w:lvlJc w:val="left"/>
      <w:pPr>
        <w:ind w:left="4717" w:hanging="360"/>
      </w:pPr>
    </w:lvl>
    <w:lvl w:ilvl="7" w:tplc="04190019">
      <w:start w:val="1"/>
      <w:numFmt w:val="lowerLetter"/>
      <w:lvlText w:val="%8."/>
      <w:lvlJc w:val="left"/>
      <w:pPr>
        <w:ind w:left="5437" w:hanging="360"/>
      </w:pPr>
    </w:lvl>
    <w:lvl w:ilvl="8" w:tplc="0419001B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34136DC1"/>
    <w:multiLevelType w:val="multilevel"/>
    <w:tmpl w:val="BB3A44E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ED10B5"/>
    <w:multiLevelType w:val="hybridMultilevel"/>
    <w:tmpl w:val="53C62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908C8"/>
    <w:multiLevelType w:val="multilevel"/>
    <w:tmpl w:val="4DB48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B336040"/>
    <w:multiLevelType w:val="hybridMultilevel"/>
    <w:tmpl w:val="837800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DAC3FCE"/>
    <w:multiLevelType w:val="hybridMultilevel"/>
    <w:tmpl w:val="BA12C606"/>
    <w:lvl w:ilvl="0" w:tplc="4DCCDC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A64FC"/>
    <w:multiLevelType w:val="hybridMultilevel"/>
    <w:tmpl w:val="64CC7E5A"/>
    <w:lvl w:ilvl="0" w:tplc="683882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702E97"/>
    <w:multiLevelType w:val="multilevel"/>
    <w:tmpl w:val="54DAB2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F5638B"/>
    <w:multiLevelType w:val="hybridMultilevel"/>
    <w:tmpl w:val="9D1A91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A5FCD"/>
    <w:multiLevelType w:val="hybridMultilevel"/>
    <w:tmpl w:val="93A6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54ED4"/>
    <w:multiLevelType w:val="hybridMultilevel"/>
    <w:tmpl w:val="57CCAC80"/>
    <w:lvl w:ilvl="0" w:tplc="93B8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67782"/>
    <w:multiLevelType w:val="hybridMultilevel"/>
    <w:tmpl w:val="291EBD10"/>
    <w:lvl w:ilvl="0" w:tplc="B5A047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CA1105"/>
    <w:multiLevelType w:val="hybridMultilevel"/>
    <w:tmpl w:val="B2609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B4F3E"/>
    <w:multiLevelType w:val="hybridMultilevel"/>
    <w:tmpl w:val="3D4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5987FC3"/>
    <w:multiLevelType w:val="hybridMultilevel"/>
    <w:tmpl w:val="C736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10189"/>
    <w:multiLevelType w:val="hybridMultilevel"/>
    <w:tmpl w:val="34B2081E"/>
    <w:lvl w:ilvl="0" w:tplc="4ABED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312EDD"/>
    <w:multiLevelType w:val="hybridMultilevel"/>
    <w:tmpl w:val="F9A0194C"/>
    <w:lvl w:ilvl="0" w:tplc="E77AE40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6841E9E"/>
    <w:multiLevelType w:val="hybridMultilevel"/>
    <w:tmpl w:val="FBFA4148"/>
    <w:lvl w:ilvl="0" w:tplc="B86A5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97766"/>
    <w:multiLevelType w:val="hybridMultilevel"/>
    <w:tmpl w:val="6E4E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246893"/>
    <w:multiLevelType w:val="hybridMultilevel"/>
    <w:tmpl w:val="C8388292"/>
    <w:lvl w:ilvl="0" w:tplc="905A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A4CB5"/>
    <w:multiLevelType w:val="hybridMultilevel"/>
    <w:tmpl w:val="A900E846"/>
    <w:lvl w:ilvl="0" w:tplc="30AE086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32"/>
  </w:num>
  <w:num w:numId="3">
    <w:abstractNumId w:val="22"/>
  </w:num>
  <w:num w:numId="4">
    <w:abstractNumId w:val="29"/>
  </w:num>
  <w:num w:numId="5">
    <w:abstractNumId w:val="33"/>
  </w:num>
  <w:num w:numId="6">
    <w:abstractNumId w:val="16"/>
  </w:num>
  <w:num w:numId="7">
    <w:abstractNumId w:val="34"/>
  </w:num>
  <w:num w:numId="8">
    <w:abstractNumId w:val="23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5"/>
  </w:num>
  <w:num w:numId="19">
    <w:abstractNumId w:val="26"/>
  </w:num>
  <w:num w:numId="20">
    <w:abstractNumId w:val="28"/>
  </w:num>
  <w:num w:numId="21">
    <w:abstractNumId w:val="21"/>
  </w:num>
  <w:num w:numId="22">
    <w:abstractNumId w:val="3"/>
  </w:num>
  <w:num w:numId="23">
    <w:abstractNumId w:val="25"/>
  </w:num>
  <w:num w:numId="24">
    <w:abstractNumId w:val="1"/>
  </w:num>
  <w:num w:numId="25">
    <w:abstractNumId w:val="20"/>
  </w:num>
  <w:num w:numId="26">
    <w:abstractNumId w:val="19"/>
  </w:num>
  <w:num w:numId="27">
    <w:abstractNumId w:val="7"/>
  </w:num>
  <w:num w:numId="28">
    <w:abstractNumId w:val="6"/>
  </w:num>
  <w:num w:numId="29">
    <w:abstractNumId w:val="12"/>
  </w:num>
  <w:num w:numId="30">
    <w:abstractNumId w:val="18"/>
  </w:num>
  <w:num w:numId="31">
    <w:abstractNumId w:val="24"/>
  </w:num>
  <w:num w:numId="32">
    <w:abstractNumId w:val="8"/>
  </w:num>
  <w:num w:numId="33">
    <w:abstractNumId w:val="27"/>
  </w:num>
  <w:num w:numId="34">
    <w:abstractNumId w:val="3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BF"/>
    <w:rsid w:val="0000218A"/>
    <w:rsid w:val="0000482E"/>
    <w:rsid w:val="0000530B"/>
    <w:rsid w:val="00006128"/>
    <w:rsid w:val="00032459"/>
    <w:rsid w:val="00060D14"/>
    <w:rsid w:val="00065585"/>
    <w:rsid w:val="000F6184"/>
    <w:rsid w:val="001059B7"/>
    <w:rsid w:val="0011321A"/>
    <w:rsid w:val="00113D8E"/>
    <w:rsid w:val="00176C74"/>
    <w:rsid w:val="00193B43"/>
    <w:rsid w:val="001A3457"/>
    <w:rsid w:val="001A5422"/>
    <w:rsid w:val="001B555C"/>
    <w:rsid w:val="001E13B1"/>
    <w:rsid w:val="001F113F"/>
    <w:rsid w:val="002141B0"/>
    <w:rsid w:val="00216CA5"/>
    <w:rsid w:val="00240997"/>
    <w:rsid w:val="002413F2"/>
    <w:rsid w:val="002574E4"/>
    <w:rsid w:val="0026011B"/>
    <w:rsid w:val="00274CA9"/>
    <w:rsid w:val="002766F1"/>
    <w:rsid w:val="00293C5C"/>
    <w:rsid w:val="002A4015"/>
    <w:rsid w:val="002C3C86"/>
    <w:rsid w:val="002C743A"/>
    <w:rsid w:val="002D1B44"/>
    <w:rsid w:val="002F2329"/>
    <w:rsid w:val="003122ED"/>
    <w:rsid w:val="00312783"/>
    <w:rsid w:val="00326615"/>
    <w:rsid w:val="00343984"/>
    <w:rsid w:val="00350DE1"/>
    <w:rsid w:val="0035184A"/>
    <w:rsid w:val="0035381C"/>
    <w:rsid w:val="00380F39"/>
    <w:rsid w:val="00382159"/>
    <w:rsid w:val="003858B0"/>
    <w:rsid w:val="003B11A4"/>
    <w:rsid w:val="003C5559"/>
    <w:rsid w:val="003D1E4F"/>
    <w:rsid w:val="003E3901"/>
    <w:rsid w:val="003F4576"/>
    <w:rsid w:val="004249E0"/>
    <w:rsid w:val="00433078"/>
    <w:rsid w:val="004453F8"/>
    <w:rsid w:val="004504BF"/>
    <w:rsid w:val="00466573"/>
    <w:rsid w:val="004947C9"/>
    <w:rsid w:val="004D40D0"/>
    <w:rsid w:val="004E4B1E"/>
    <w:rsid w:val="004E7C7A"/>
    <w:rsid w:val="005343CA"/>
    <w:rsid w:val="00547900"/>
    <w:rsid w:val="00567CBF"/>
    <w:rsid w:val="00573767"/>
    <w:rsid w:val="00574858"/>
    <w:rsid w:val="00576AD0"/>
    <w:rsid w:val="00586F97"/>
    <w:rsid w:val="00595D48"/>
    <w:rsid w:val="005A033C"/>
    <w:rsid w:val="005B1293"/>
    <w:rsid w:val="005B4F7E"/>
    <w:rsid w:val="005B50BE"/>
    <w:rsid w:val="005C30B7"/>
    <w:rsid w:val="005E2780"/>
    <w:rsid w:val="005F7229"/>
    <w:rsid w:val="006107EA"/>
    <w:rsid w:val="00612F57"/>
    <w:rsid w:val="00651763"/>
    <w:rsid w:val="006607F4"/>
    <w:rsid w:val="0066341D"/>
    <w:rsid w:val="0068099C"/>
    <w:rsid w:val="00690BC5"/>
    <w:rsid w:val="006956F5"/>
    <w:rsid w:val="006A738E"/>
    <w:rsid w:val="006C5679"/>
    <w:rsid w:val="006D7232"/>
    <w:rsid w:val="006E365A"/>
    <w:rsid w:val="0070186B"/>
    <w:rsid w:val="00706143"/>
    <w:rsid w:val="00713AB0"/>
    <w:rsid w:val="0076156E"/>
    <w:rsid w:val="00762053"/>
    <w:rsid w:val="00767394"/>
    <w:rsid w:val="00771231"/>
    <w:rsid w:val="00771E7B"/>
    <w:rsid w:val="00776E63"/>
    <w:rsid w:val="007840E9"/>
    <w:rsid w:val="00784E99"/>
    <w:rsid w:val="00792549"/>
    <w:rsid w:val="007962FA"/>
    <w:rsid w:val="007B7E70"/>
    <w:rsid w:val="007C3A83"/>
    <w:rsid w:val="007C45A5"/>
    <w:rsid w:val="007D4D9E"/>
    <w:rsid w:val="007F66CB"/>
    <w:rsid w:val="008132C6"/>
    <w:rsid w:val="00823C24"/>
    <w:rsid w:val="00855443"/>
    <w:rsid w:val="00857EC1"/>
    <w:rsid w:val="00872D87"/>
    <w:rsid w:val="0087606B"/>
    <w:rsid w:val="008A50BB"/>
    <w:rsid w:val="008B38FE"/>
    <w:rsid w:val="008B6354"/>
    <w:rsid w:val="008C06E4"/>
    <w:rsid w:val="008D40E6"/>
    <w:rsid w:val="008D571B"/>
    <w:rsid w:val="00921C3E"/>
    <w:rsid w:val="00933E67"/>
    <w:rsid w:val="00970EAD"/>
    <w:rsid w:val="00990B70"/>
    <w:rsid w:val="00994B9E"/>
    <w:rsid w:val="009A3249"/>
    <w:rsid w:val="009C10FF"/>
    <w:rsid w:val="009D3742"/>
    <w:rsid w:val="009E7F15"/>
    <w:rsid w:val="009F31F2"/>
    <w:rsid w:val="00A07D1B"/>
    <w:rsid w:val="00A16D1E"/>
    <w:rsid w:val="00AA2813"/>
    <w:rsid w:val="00AC7760"/>
    <w:rsid w:val="00AD0BD6"/>
    <w:rsid w:val="00AD6EAA"/>
    <w:rsid w:val="00AE39F7"/>
    <w:rsid w:val="00AE41BF"/>
    <w:rsid w:val="00AF0B22"/>
    <w:rsid w:val="00AF2421"/>
    <w:rsid w:val="00B06A8E"/>
    <w:rsid w:val="00B25F75"/>
    <w:rsid w:val="00B419CD"/>
    <w:rsid w:val="00B42393"/>
    <w:rsid w:val="00B778D8"/>
    <w:rsid w:val="00B81EDA"/>
    <w:rsid w:val="00B85929"/>
    <w:rsid w:val="00B95CEA"/>
    <w:rsid w:val="00BA29E3"/>
    <w:rsid w:val="00BA627F"/>
    <w:rsid w:val="00BD6ACA"/>
    <w:rsid w:val="00BF6BE2"/>
    <w:rsid w:val="00BF7327"/>
    <w:rsid w:val="00C042FE"/>
    <w:rsid w:val="00C14482"/>
    <w:rsid w:val="00C20E32"/>
    <w:rsid w:val="00C33EE4"/>
    <w:rsid w:val="00C34683"/>
    <w:rsid w:val="00C44B6C"/>
    <w:rsid w:val="00C5369A"/>
    <w:rsid w:val="00C54075"/>
    <w:rsid w:val="00C540D2"/>
    <w:rsid w:val="00C6495F"/>
    <w:rsid w:val="00C71E79"/>
    <w:rsid w:val="00C7454C"/>
    <w:rsid w:val="00C75AE0"/>
    <w:rsid w:val="00C80F1F"/>
    <w:rsid w:val="00C92E0B"/>
    <w:rsid w:val="00C9630B"/>
    <w:rsid w:val="00CA3B2A"/>
    <w:rsid w:val="00CD1857"/>
    <w:rsid w:val="00D21F0C"/>
    <w:rsid w:val="00D33909"/>
    <w:rsid w:val="00D54632"/>
    <w:rsid w:val="00D55277"/>
    <w:rsid w:val="00D73C52"/>
    <w:rsid w:val="00D9097B"/>
    <w:rsid w:val="00DA5F0B"/>
    <w:rsid w:val="00DB6F34"/>
    <w:rsid w:val="00DC7843"/>
    <w:rsid w:val="00DD0098"/>
    <w:rsid w:val="00DE16C4"/>
    <w:rsid w:val="00DE3C41"/>
    <w:rsid w:val="00DF0841"/>
    <w:rsid w:val="00DF3CDD"/>
    <w:rsid w:val="00DF55CD"/>
    <w:rsid w:val="00DF7EBD"/>
    <w:rsid w:val="00E04EC0"/>
    <w:rsid w:val="00E07E03"/>
    <w:rsid w:val="00E226C1"/>
    <w:rsid w:val="00E25271"/>
    <w:rsid w:val="00E3408C"/>
    <w:rsid w:val="00E412A4"/>
    <w:rsid w:val="00E426C4"/>
    <w:rsid w:val="00E43B1D"/>
    <w:rsid w:val="00E44357"/>
    <w:rsid w:val="00E52760"/>
    <w:rsid w:val="00E60052"/>
    <w:rsid w:val="00E61F24"/>
    <w:rsid w:val="00E636B9"/>
    <w:rsid w:val="00E70EDE"/>
    <w:rsid w:val="00E7154F"/>
    <w:rsid w:val="00E8466F"/>
    <w:rsid w:val="00E84942"/>
    <w:rsid w:val="00E947DA"/>
    <w:rsid w:val="00EA510C"/>
    <w:rsid w:val="00EB2DBD"/>
    <w:rsid w:val="00EC306E"/>
    <w:rsid w:val="00ED511B"/>
    <w:rsid w:val="00EE0CA7"/>
    <w:rsid w:val="00EE5B2E"/>
    <w:rsid w:val="00F145E7"/>
    <w:rsid w:val="00F17E19"/>
    <w:rsid w:val="00F31E18"/>
    <w:rsid w:val="00F41B6E"/>
    <w:rsid w:val="00F76C3B"/>
    <w:rsid w:val="00F8177D"/>
    <w:rsid w:val="00FC4932"/>
    <w:rsid w:val="00FD0212"/>
    <w:rsid w:val="00FD0A92"/>
    <w:rsid w:val="00FD1697"/>
    <w:rsid w:val="00FD4331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6F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47DA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F34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7DA"/>
    <w:rPr>
      <w:rFonts w:ascii="Times New Roman" w:hAnsi="Times New Roman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semiHidden/>
    <w:rsid w:val="00C5369A"/>
    <w:pPr>
      <w:tabs>
        <w:tab w:val="left" w:pos="3544"/>
      </w:tabs>
      <w:ind w:right="4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6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536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C540D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40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A07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7D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07D1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Normal"/>
    <w:uiPriority w:val="99"/>
    <w:rsid w:val="00990B7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a">
    <w:name w:val="Гипертекстовая ссылка"/>
    <w:uiPriority w:val="99"/>
    <w:rsid w:val="00DB6F34"/>
    <w:rPr>
      <w:color w:val="auto"/>
    </w:rPr>
  </w:style>
  <w:style w:type="paragraph" w:styleId="Header">
    <w:name w:val="header"/>
    <w:basedOn w:val="Normal"/>
    <w:link w:val="HeaderChar"/>
    <w:uiPriority w:val="99"/>
    <w:rsid w:val="003858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8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58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8B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947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94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47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E947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947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947DA"/>
  </w:style>
  <w:style w:type="paragraph" w:styleId="HTMLPreformatted">
    <w:name w:val="HTML Preformatted"/>
    <w:basedOn w:val="Normal"/>
    <w:link w:val="HTMLPreformattedChar"/>
    <w:uiPriority w:val="99"/>
    <w:rsid w:val="00E9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47DA"/>
    <w:rPr>
      <w:rFonts w:ascii="Courier New" w:hAnsi="Courier New" w:cs="Courier New"/>
      <w:sz w:val="20"/>
      <w:szCs w:val="20"/>
      <w:lang/>
    </w:rPr>
  </w:style>
  <w:style w:type="paragraph" w:styleId="ListParagraph">
    <w:name w:val="List Paragraph"/>
    <w:basedOn w:val="Normal"/>
    <w:uiPriority w:val="99"/>
    <w:qFormat/>
    <w:rsid w:val="00E947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E947DA"/>
    <w:rPr>
      <w:rFonts w:cs="Calibri"/>
      <w:lang w:eastAsia="en-US"/>
    </w:rPr>
  </w:style>
  <w:style w:type="paragraph" w:styleId="PlainText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Normal"/>
    <w:link w:val="PlainTextChar"/>
    <w:uiPriority w:val="99"/>
    <w:rsid w:val="00E947DA"/>
    <w:rPr>
      <w:rFonts w:ascii="Courier New" w:hAnsi="Courier New" w:cs="Courier New"/>
    </w:rPr>
  </w:style>
  <w:style w:type="character" w:customStyle="1" w:styleId="PlainTextChar">
    <w:name w:val="Plain Text Char"/>
    <w:aliases w:val="Текст Знак1 Знак Char,Текст Знак Знак1 Знак Char,Текст Знак2 Знак Знак Char,Текст Знак Знак Знак Знак Char,Текст Знак2 Знак1 Char,Текст Знак Знак Знак1 Char,Текст Знак Знак Char,Текст Знак21 Char"/>
    <w:basedOn w:val="DefaultParagraphFont"/>
    <w:link w:val="PlainText"/>
    <w:uiPriority w:val="99"/>
    <w:locked/>
    <w:rsid w:val="00E947DA"/>
    <w:rPr>
      <w:rFonts w:ascii="Courier New" w:hAnsi="Courier New" w:cs="Courier New"/>
      <w:sz w:val="20"/>
      <w:szCs w:val="20"/>
      <w:lang/>
    </w:rPr>
  </w:style>
  <w:style w:type="paragraph" w:styleId="NormalWeb">
    <w:name w:val="Normal (Web)"/>
    <w:basedOn w:val="Normal"/>
    <w:uiPriority w:val="99"/>
    <w:rsid w:val="00E947DA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Normal"/>
    <w:uiPriority w:val="99"/>
    <w:rsid w:val="00E947DA"/>
    <w:pPr>
      <w:jc w:val="center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E947DA"/>
    <w:pPr>
      <w:ind w:left="720" w:firstLine="709"/>
    </w:pPr>
    <w:rPr>
      <w:sz w:val="28"/>
      <w:szCs w:val="28"/>
    </w:rPr>
  </w:style>
  <w:style w:type="paragraph" w:customStyle="1" w:styleId="Style23">
    <w:name w:val="Style23"/>
    <w:basedOn w:val="Normal"/>
    <w:uiPriority w:val="99"/>
    <w:rsid w:val="00E947D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</w:rPr>
  </w:style>
  <w:style w:type="character" w:customStyle="1" w:styleId="FontStyle171">
    <w:name w:val="Font Style171"/>
    <w:uiPriority w:val="99"/>
    <w:rsid w:val="00E947DA"/>
    <w:rPr>
      <w:rFonts w:ascii="Times New Roman" w:hAnsi="Times New Roman" w:cs="Times New Roman"/>
      <w:sz w:val="22"/>
      <w:szCs w:val="22"/>
    </w:rPr>
  </w:style>
  <w:style w:type="character" w:customStyle="1" w:styleId="FontStyle173">
    <w:name w:val="Font Style173"/>
    <w:uiPriority w:val="99"/>
    <w:rsid w:val="00E947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E947DA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E947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4">
    <w:name w:val="Font Style174"/>
    <w:uiPriority w:val="99"/>
    <w:rsid w:val="00E947DA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a0">
    <w:name w:val="Знак Знак Знак Знак"/>
    <w:basedOn w:val="Normal"/>
    <w:uiPriority w:val="99"/>
    <w:rsid w:val="00E947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PageNumber">
    <w:name w:val="page number"/>
    <w:basedOn w:val="DefaultParagraphFont"/>
    <w:uiPriority w:val="99"/>
    <w:rsid w:val="00E947DA"/>
  </w:style>
  <w:style w:type="paragraph" w:customStyle="1" w:styleId="2">
    <w:name w:val="Абзац списка2"/>
    <w:basedOn w:val="Normal"/>
    <w:uiPriority w:val="99"/>
    <w:rsid w:val="00E947DA"/>
    <w:pPr>
      <w:ind w:left="720" w:firstLine="709"/>
    </w:pPr>
    <w:rPr>
      <w:sz w:val="28"/>
      <w:szCs w:val="28"/>
    </w:rPr>
  </w:style>
  <w:style w:type="paragraph" w:customStyle="1" w:styleId="a1">
    <w:name w:val="Прижатый влево"/>
    <w:basedOn w:val="Normal"/>
    <w:next w:val="Normal"/>
    <w:uiPriority w:val="99"/>
    <w:rsid w:val="00E947D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6D7232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7232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7232"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B595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33F94217164892DEA708C1C6E5D21C6D0EEF43fE79I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01EE57A41AA7814D80ACA66880900663A0D19076FE46558B60B254B8C0hCB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1C238F0E71DB6FA3DB33F94217164892DEA708C1C6E5D21C6D0EEF43fE79I" TargetMode="External"/><Relationship Id="rId7" Type="http://schemas.openxmlformats.org/officeDocument/2006/relationships/hyperlink" Target="consultantplus://offline/ref=01EE57A41AA7814D80ACA66880900663A0D19076FE46558B60B254B8C0hCBBM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1EE57A41AA7814D80ACA66880900663A0D19076FE46558B60B254B8C0hCBB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01EE57A41AA7814D80ACA66880900663A0D19076FE46558B60B254B8C0hCB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EE57A41AA7814D80ACA66880900663A0D19076FE46558B60B254B8C0hCBBM" TargetMode="External"/><Relationship Id="rId19" Type="http://schemas.openxmlformats.org/officeDocument/2006/relationships/hyperlink" Target="consultantplus://offline/ref=01EE57A41AA7814D80ACA66880900663A0D19076FE46558B60B254B8C0hCB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34</Pages>
  <Words>9104</Words>
  <Characters>-32766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Валентина Георгиевна</dc:creator>
  <cp:keywords/>
  <dc:description/>
  <cp:lastModifiedBy>Denis</cp:lastModifiedBy>
  <cp:revision>9</cp:revision>
  <cp:lastPrinted>2022-03-29T12:36:00Z</cp:lastPrinted>
  <dcterms:created xsi:type="dcterms:W3CDTF">2022-03-29T12:09:00Z</dcterms:created>
  <dcterms:modified xsi:type="dcterms:W3CDTF">2022-06-10T09:07:00Z</dcterms:modified>
</cp:coreProperties>
</file>