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D7" w:rsidRDefault="005E4ED7" w:rsidP="00C540D2">
      <w:pPr>
        <w:pStyle w:val="Title"/>
      </w:pPr>
      <w:r>
        <w:t>АДМИНИСТРАЦИЯ МУНИЦИПАЛЬНОГО ОБРАЗОВАНИЯ</w:t>
      </w:r>
    </w:p>
    <w:p w:rsidR="005E4ED7" w:rsidRDefault="005E4ED7" w:rsidP="00C540D2">
      <w:pPr>
        <w:pStyle w:val="Title"/>
      </w:pPr>
      <w:r>
        <w:t>ОТРАДНЕНСКИЙ РАЙОН</w:t>
      </w:r>
    </w:p>
    <w:p w:rsidR="005E4ED7" w:rsidRDefault="005E4ED7" w:rsidP="00C540D2">
      <w:pPr>
        <w:pStyle w:val="Title"/>
        <w:rPr>
          <w:sz w:val="8"/>
          <w:szCs w:val="8"/>
        </w:rPr>
      </w:pPr>
    </w:p>
    <w:p w:rsidR="005E4ED7" w:rsidRDefault="005E4ED7" w:rsidP="00C540D2">
      <w:pPr>
        <w:pStyle w:val="Title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5E4ED7" w:rsidRDefault="005E4ED7" w:rsidP="00E70EDE">
      <w:pPr>
        <w:pStyle w:val="Title"/>
        <w:rPr>
          <w:color w:val="FFFFFF"/>
          <w:lang w:eastAsia="ar-SA"/>
        </w:rPr>
      </w:pPr>
      <w:r>
        <w:rPr>
          <w:b w:val="0"/>
          <w:bCs w:val="0"/>
        </w:rPr>
        <w:t>от 28.12.2022</w:t>
      </w:r>
      <w:r w:rsidRPr="00AE39F7">
        <w:rPr>
          <w:b w:val="0"/>
          <w:bCs w:val="0"/>
        </w:rPr>
        <w:tab/>
      </w:r>
      <w:r>
        <w:rPr>
          <w:b w:val="0"/>
          <w:bCs w:val="0"/>
        </w:rPr>
        <w:t xml:space="preserve">                                                    </w:t>
      </w:r>
      <w:r w:rsidRPr="00C80F1F">
        <w:rPr>
          <w:b w:val="0"/>
          <w:bCs w:val="0"/>
        </w:rPr>
        <w:tab/>
      </w:r>
      <w:r w:rsidRPr="00C80F1F">
        <w:rPr>
          <w:b w:val="0"/>
          <w:bCs w:val="0"/>
        </w:rPr>
        <w:tab/>
      </w:r>
      <w:r>
        <w:rPr>
          <w:b w:val="0"/>
          <w:bCs w:val="0"/>
        </w:rPr>
        <w:t>№816</w:t>
      </w:r>
    </w:p>
    <w:p w:rsidR="005E4ED7" w:rsidRPr="00275201" w:rsidRDefault="005E4ED7" w:rsidP="00C5369A">
      <w:pPr>
        <w:jc w:val="center"/>
        <w:rPr>
          <w:b/>
          <w:bCs/>
          <w:sz w:val="28"/>
          <w:szCs w:val="28"/>
        </w:rPr>
      </w:pPr>
    </w:p>
    <w:p w:rsidR="005E4ED7" w:rsidRPr="00275201" w:rsidRDefault="005E4ED7" w:rsidP="00C5369A">
      <w:pPr>
        <w:jc w:val="center"/>
        <w:rPr>
          <w:sz w:val="28"/>
          <w:szCs w:val="28"/>
        </w:rPr>
      </w:pPr>
      <w:r w:rsidRPr="00275201">
        <w:rPr>
          <w:sz w:val="28"/>
          <w:szCs w:val="28"/>
        </w:rPr>
        <w:t>ст-ца Отрадная</w:t>
      </w:r>
    </w:p>
    <w:p w:rsidR="005E4ED7" w:rsidRPr="00275201" w:rsidRDefault="005E4ED7" w:rsidP="00C5369A">
      <w:pPr>
        <w:jc w:val="center"/>
        <w:rPr>
          <w:b/>
          <w:bCs/>
          <w:sz w:val="28"/>
          <w:szCs w:val="28"/>
        </w:rPr>
      </w:pPr>
    </w:p>
    <w:p w:rsidR="005E4ED7" w:rsidRDefault="005E4ED7" w:rsidP="00990B7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2087838"/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Отрадненский район от 1 ноября 2017 года № 739 «</w:t>
      </w:r>
      <w:r w:rsidRPr="00C5369A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</w:t>
      </w:r>
      <w:r w:rsidRPr="00C536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C5369A">
        <w:rPr>
          <w:b/>
          <w:bCs/>
          <w:sz w:val="28"/>
          <w:szCs w:val="28"/>
        </w:rPr>
        <w:t xml:space="preserve">утверждении </w:t>
      </w:r>
      <w:r>
        <w:rPr>
          <w:b/>
          <w:bCs/>
          <w:sz w:val="28"/>
          <w:szCs w:val="28"/>
        </w:rPr>
        <w:t xml:space="preserve">  </w:t>
      </w:r>
      <w:r w:rsidRPr="00C5369A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 xml:space="preserve">  </w:t>
      </w:r>
      <w:r w:rsidRPr="00C5369A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  </w:t>
      </w:r>
      <w:r w:rsidRPr="00C5369A">
        <w:rPr>
          <w:b/>
          <w:bCs/>
          <w:sz w:val="28"/>
          <w:szCs w:val="28"/>
        </w:rPr>
        <w:t>муниципального</w:t>
      </w:r>
    </w:p>
    <w:p w:rsidR="005E4ED7" w:rsidRDefault="005E4ED7" w:rsidP="00990B7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369A">
        <w:rPr>
          <w:b/>
          <w:bCs/>
          <w:sz w:val="28"/>
          <w:szCs w:val="28"/>
        </w:rPr>
        <w:t xml:space="preserve">образования </w:t>
      </w:r>
      <w:r>
        <w:rPr>
          <w:b/>
          <w:bCs/>
          <w:sz w:val="28"/>
          <w:szCs w:val="28"/>
        </w:rPr>
        <w:t xml:space="preserve">Отрадненский район </w:t>
      </w:r>
      <w:r w:rsidRPr="00C5369A">
        <w:rPr>
          <w:b/>
          <w:bCs/>
          <w:sz w:val="28"/>
          <w:szCs w:val="28"/>
        </w:rPr>
        <w:t>«Управление</w:t>
      </w:r>
    </w:p>
    <w:p w:rsidR="005E4ED7" w:rsidRPr="00C5369A" w:rsidRDefault="005E4ED7" w:rsidP="00E3408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369A">
        <w:rPr>
          <w:b/>
          <w:bCs/>
          <w:sz w:val="28"/>
          <w:szCs w:val="28"/>
        </w:rPr>
        <w:t>муниципальными</w:t>
      </w:r>
      <w:r>
        <w:rPr>
          <w:b/>
          <w:bCs/>
          <w:sz w:val="28"/>
          <w:szCs w:val="28"/>
        </w:rPr>
        <w:t xml:space="preserve"> </w:t>
      </w:r>
      <w:r w:rsidRPr="00C5369A">
        <w:rPr>
          <w:b/>
          <w:bCs/>
          <w:sz w:val="28"/>
          <w:szCs w:val="28"/>
        </w:rPr>
        <w:t>финансами</w:t>
      </w:r>
      <w:r>
        <w:rPr>
          <w:b/>
          <w:bCs/>
          <w:sz w:val="28"/>
          <w:szCs w:val="28"/>
        </w:rPr>
        <w:t xml:space="preserve">» </w:t>
      </w:r>
    </w:p>
    <w:bookmarkEnd w:id="0"/>
    <w:p w:rsidR="005E4ED7" w:rsidRPr="00990B70" w:rsidRDefault="005E4ED7" w:rsidP="00C5369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4ED7" w:rsidRPr="00990B70" w:rsidRDefault="005E4ED7" w:rsidP="00C5369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4ED7" w:rsidRDefault="005E4ED7" w:rsidP="003E3901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C5369A">
        <w:rPr>
          <w:sz w:val="28"/>
          <w:szCs w:val="28"/>
        </w:rPr>
        <w:t>В соответствии со статьей 179 Бюджетного кодекса Российской Федерации, с Федераль</w:t>
      </w:r>
      <w:r>
        <w:rPr>
          <w:sz w:val="28"/>
          <w:szCs w:val="28"/>
        </w:rPr>
        <w:t xml:space="preserve">ным законом от </w:t>
      </w:r>
      <w:r w:rsidRPr="00C5369A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C5369A">
        <w:rPr>
          <w:sz w:val="28"/>
          <w:szCs w:val="28"/>
        </w:rPr>
        <w:t xml:space="preserve">2003 № 131-ФЗ </w:t>
      </w:r>
      <w:r>
        <w:rPr>
          <w:sz w:val="28"/>
          <w:szCs w:val="28"/>
        </w:rPr>
        <w:t xml:space="preserve">  </w:t>
      </w:r>
      <w:r w:rsidRPr="00C5369A">
        <w:rPr>
          <w:sz w:val="28"/>
          <w:szCs w:val="28"/>
        </w:rPr>
        <w:t>«Об</w:t>
      </w:r>
      <w:r>
        <w:rPr>
          <w:sz w:val="28"/>
          <w:szCs w:val="28"/>
        </w:rPr>
        <w:t xml:space="preserve">  </w:t>
      </w:r>
      <w:r w:rsidRPr="00C5369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C5369A">
        <w:rPr>
          <w:sz w:val="28"/>
          <w:szCs w:val="28"/>
        </w:rPr>
        <w:t xml:space="preserve"> принципах </w:t>
      </w:r>
      <w:r>
        <w:rPr>
          <w:sz w:val="28"/>
          <w:szCs w:val="28"/>
        </w:rPr>
        <w:t xml:space="preserve"> </w:t>
      </w:r>
      <w:r w:rsidRPr="00C5369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C5369A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 xml:space="preserve"> </w:t>
      </w:r>
      <w:r w:rsidRPr="00C5369A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 </w:t>
      </w:r>
      <w:r w:rsidRPr="00C536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5369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5369A">
        <w:rPr>
          <w:sz w:val="28"/>
          <w:szCs w:val="28"/>
        </w:rPr>
        <w:t xml:space="preserve"> </w:t>
      </w:r>
      <w:r w:rsidRPr="009F31F2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Pr="009F31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целях приведения муниципальных правовых актов в соответствии с действующим законодательством и уточнением объёмов её финансирования п о с т а н о в л я ю</w:t>
      </w:r>
      <w:r w:rsidRPr="00C5369A">
        <w:rPr>
          <w:sz w:val="28"/>
          <w:szCs w:val="28"/>
        </w:rPr>
        <w:t>:</w:t>
      </w:r>
    </w:p>
    <w:p w:rsidR="005E4ED7" w:rsidRDefault="005E4ED7" w:rsidP="004504B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369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4504BF">
        <w:rPr>
          <w:sz w:val="28"/>
          <w:szCs w:val="28"/>
        </w:rPr>
        <w:t xml:space="preserve">изменения в постановление администрации муниципального образования Отрадненский район от </w:t>
      </w:r>
      <w:r>
        <w:rPr>
          <w:sz w:val="28"/>
          <w:szCs w:val="28"/>
        </w:rPr>
        <w:t>1</w:t>
      </w:r>
      <w:r w:rsidRPr="004504B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4504B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504B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739</w:t>
      </w:r>
      <w:r w:rsidRPr="004504BF">
        <w:rPr>
          <w:sz w:val="28"/>
          <w:szCs w:val="28"/>
        </w:rPr>
        <w:t xml:space="preserve"> «Об   утверждении   муниципальной   программы   муниципального</w:t>
      </w:r>
      <w:r>
        <w:rPr>
          <w:sz w:val="28"/>
          <w:szCs w:val="28"/>
        </w:rPr>
        <w:t xml:space="preserve"> </w:t>
      </w:r>
      <w:r w:rsidRPr="004504BF">
        <w:rPr>
          <w:sz w:val="28"/>
          <w:szCs w:val="28"/>
        </w:rPr>
        <w:t>образования Отрадненский район «Управление муниципальными</w:t>
      </w:r>
      <w:r>
        <w:rPr>
          <w:sz w:val="28"/>
          <w:szCs w:val="28"/>
        </w:rPr>
        <w:t xml:space="preserve"> </w:t>
      </w:r>
      <w:r w:rsidRPr="004504BF">
        <w:rPr>
          <w:sz w:val="28"/>
          <w:szCs w:val="28"/>
        </w:rPr>
        <w:t>финансами»</w:t>
      </w:r>
      <w:r>
        <w:rPr>
          <w:sz w:val="28"/>
          <w:szCs w:val="28"/>
        </w:rPr>
        <w:t>,</w:t>
      </w:r>
      <w:r w:rsidRPr="004504B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приложение в новой редакции (прилагается).</w:t>
      </w:r>
    </w:p>
    <w:p w:rsidR="005E4ED7" w:rsidRPr="00382159" w:rsidRDefault="005E4ED7" w:rsidP="003821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пункт 1 постановления администрации муниципального образования Отрадненский район от 06 июня 2022 года № 306 «</w:t>
      </w:r>
      <w:r w:rsidRPr="00382159">
        <w:rPr>
          <w:sz w:val="28"/>
          <w:szCs w:val="28"/>
        </w:rPr>
        <w:t>О внесении изменений в постановление администрации муниципального образования Отрадненский район от 1 ноября 2017 года № 739 «Об утверждении муниципальной программы муниципальног</w:t>
      </w:r>
      <w:r>
        <w:rPr>
          <w:sz w:val="28"/>
          <w:szCs w:val="28"/>
        </w:rPr>
        <w:t xml:space="preserve">о </w:t>
      </w:r>
      <w:r w:rsidRPr="00382159">
        <w:rPr>
          <w:sz w:val="28"/>
          <w:szCs w:val="28"/>
        </w:rPr>
        <w:t>образования Отрадненский район «Управление</w:t>
      </w:r>
      <w:r>
        <w:rPr>
          <w:sz w:val="28"/>
          <w:szCs w:val="28"/>
        </w:rPr>
        <w:t xml:space="preserve"> </w:t>
      </w:r>
      <w:r w:rsidRPr="00382159">
        <w:rPr>
          <w:sz w:val="28"/>
          <w:szCs w:val="28"/>
        </w:rPr>
        <w:t>муниципальными финансами»</w:t>
      </w:r>
      <w:r>
        <w:rPr>
          <w:sz w:val="28"/>
          <w:szCs w:val="28"/>
        </w:rPr>
        <w:t>.</w:t>
      </w:r>
    </w:p>
    <w:p w:rsidR="005E4ED7" w:rsidRPr="008D571B" w:rsidRDefault="005E4ED7" w:rsidP="004504B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Финансовому управлению администрации муниципального образования Отрадненский район (Моренко Т.В.) обеспечить официальное опубликование (обнародование) настоящего постановления в установленном порядке.</w:t>
      </w:r>
    </w:p>
    <w:p w:rsidR="005E4ED7" w:rsidRDefault="005E4ED7" w:rsidP="00857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37CB">
        <w:rPr>
          <w:sz w:val="28"/>
          <w:szCs w:val="28"/>
        </w:rPr>
        <w:t>. Постановление вступает в силу</w:t>
      </w:r>
      <w:r>
        <w:rPr>
          <w:sz w:val="28"/>
          <w:szCs w:val="28"/>
        </w:rPr>
        <w:t xml:space="preserve"> со дня его официального опубликования (обнародования).</w:t>
      </w:r>
    </w:p>
    <w:p w:rsidR="005E4ED7" w:rsidRDefault="005E4ED7" w:rsidP="00F41B6E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</w:p>
    <w:p w:rsidR="005E4ED7" w:rsidRPr="006956F5" w:rsidRDefault="005E4ED7" w:rsidP="00C536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ED7" w:rsidRPr="00D54632" w:rsidRDefault="005E4ED7">
      <w:pPr>
        <w:jc w:val="both"/>
        <w:rPr>
          <w:sz w:val="28"/>
          <w:szCs w:val="28"/>
        </w:rPr>
      </w:pPr>
      <w:r w:rsidRPr="00D54632">
        <w:rPr>
          <w:sz w:val="28"/>
          <w:szCs w:val="28"/>
        </w:rPr>
        <w:t xml:space="preserve">Глава муниципального образования </w:t>
      </w:r>
    </w:p>
    <w:p w:rsidR="005E4ED7" w:rsidRDefault="005E4ED7" w:rsidP="00F145E7">
      <w:pPr>
        <w:jc w:val="both"/>
        <w:rPr>
          <w:sz w:val="28"/>
          <w:szCs w:val="28"/>
        </w:rPr>
      </w:pPr>
      <w:r w:rsidRPr="00D54632">
        <w:rPr>
          <w:sz w:val="28"/>
          <w:szCs w:val="28"/>
        </w:rPr>
        <w:t>Отрадненский район</w:t>
      </w:r>
      <w:r w:rsidRPr="00D54632">
        <w:rPr>
          <w:sz w:val="28"/>
          <w:szCs w:val="28"/>
        </w:rPr>
        <w:tab/>
      </w:r>
      <w:r w:rsidRPr="00D54632">
        <w:rPr>
          <w:sz w:val="28"/>
          <w:szCs w:val="28"/>
        </w:rPr>
        <w:tab/>
      </w:r>
      <w:r w:rsidRPr="00D54632">
        <w:rPr>
          <w:sz w:val="28"/>
          <w:szCs w:val="28"/>
        </w:rPr>
        <w:tab/>
      </w:r>
      <w:r w:rsidRPr="00D54632">
        <w:rPr>
          <w:sz w:val="28"/>
          <w:szCs w:val="28"/>
        </w:rPr>
        <w:tab/>
      </w:r>
      <w:r w:rsidRPr="00D54632">
        <w:rPr>
          <w:sz w:val="28"/>
          <w:szCs w:val="28"/>
        </w:rPr>
        <w:tab/>
      </w:r>
      <w:r w:rsidRPr="00D54632">
        <w:rPr>
          <w:sz w:val="28"/>
          <w:szCs w:val="28"/>
        </w:rPr>
        <w:tab/>
      </w:r>
      <w:r w:rsidRPr="00D54632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D54632">
        <w:rPr>
          <w:sz w:val="28"/>
          <w:szCs w:val="28"/>
        </w:rPr>
        <w:t>А.В.Волненко</w:t>
      </w:r>
    </w:p>
    <w:p w:rsidR="005E4ED7" w:rsidRDefault="005E4ED7" w:rsidP="00F145E7">
      <w:pPr>
        <w:jc w:val="both"/>
        <w:rPr>
          <w:sz w:val="28"/>
          <w:szCs w:val="28"/>
        </w:rPr>
      </w:pPr>
    </w:p>
    <w:p w:rsidR="005E4ED7" w:rsidRDefault="005E4ED7" w:rsidP="00B33334">
      <w:pPr>
        <w:jc w:val="center"/>
        <w:rPr>
          <w:b/>
          <w:bCs/>
          <w:sz w:val="28"/>
          <w:szCs w:val="28"/>
        </w:rPr>
      </w:pPr>
    </w:p>
    <w:p w:rsidR="005E4ED7" w:rsidRDefault="005E4ED7" w:rsidP="00B33334">
      <w:pPr>
        <w:jc w:val="center"/>
        <w:rPr>
          <w:b/>
          <w:bCs/>
          <w:sz w:val="28"/>
          <w:szCs w:val="28"/>
        </w:rPr>
      </w:pPr>
    </w:p>
    <w:p w:rsidR="005E4ED7" w:rsidRDefault="005E4ED7" w:rsidP="00B33334">
      <w:pPr>
        <w:jc w:val="center"/>
        <w:rPr>
          <w:b/>
          <w:bCs/>
          <w:sz w:val="28"/>
          <w:szCs w:val="28"/>
        </w:rPr>
      </w:pPr>
    </w:p>
    <w:p w:rsidR="005E4ED7" w:rsidRDefault="005E4ED7" w:rsidP="00B33334">
      <w:pPr>
        <w:jc w:val="center"/>
        <w:rPr>
          <w:b/>
          <w:bCs/>
          <w:sz w:val="28"/>
          <w:szCs w:val="28"/>
        </w:rPr>
      </w:pPr>
    </w:p>
    <w:p w:rsidR="005E4ED7" w:rsidRDefault="005E4ED7" w:rsidP="00B33334">
      <w:pPr>
        <w:jc w:val="center"/>
        <w:rPr>
          <w:b/>
          <w:bCs/>
          <w:sz w:val="28"/>
          <w:szCs w:val="28"/>
        </w:rPr>
      </w:pPr>
    </w:p>
    <w:p w:rsidR="005E4ED7" w:rsidRDefault="005E4ED7" w:rsidP="00B33334">
      <w:pPr>
        <w:jc w:val="center"/>
        <w:rPr>
          <w:b/>
          <w:bCs/>
          <w:sz w:val="28"/>
          <w:szCs w:val="28"/>
        </w:rPr>
      </w:pPr>
    </w:p>
    <w:p w:rsidR="005E4ED7" w:rsidRDefault="005E4ED7" w:rsidP="00F13A25">
      <w:pPr>
        <w:ind w:left="5103"/>
        <w:jc w:val="center"/>
        <w:rPr>
          <w:sz w:val="28"/>
          <w:szCs w:val="28"/>
        </w:rPr>
      </w:pPr>
      <w:r w:rsidRPr="005343CA">
        <w:rPr>
          <w:sz w:val="28"/>
          <w:szCs w:val="28"/>
        </w:rPr>
        <w:t>ПРИЛОЖЕНИЕ</w:t>
      </w:r>
    </w:p>
    <w:p w:rsidR="005E4ED7" w:rsidRPr="00312783" w:rsidRDefault="005E4ED7" w:rsidP="00F13A2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Отрадненский район от 28.12.2022 №816</w:t>
      </w:r>
    </w:p>
    <w:p w:rsidR="005E4ED7" w:rsidRPr="005343CA" w:rsidRDefault="005E4ED7" w:rsidP="00F13A25">
      <w:pPr>
        <w:ind w:left="5103"/>
        <w:jc w:val="center"/>
        <w:rPr>
          <w:sz w:val="28"/>
          <w:szCs w:val="28"/>
        </w:rPr>
      </w:pPr>
    </w:p>
    <w:p w:rsidR="005E4ED7" w:rsidRDefault="005E4ED7" w:rsidP="00F13A2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«УТВЕРЖДЕНА</w:t>
      </w:r>
    </w:p>
    <w:p w:rsidR="005E4ED7" w:rsidRPr="005343CA" w:rsidRDefault="005E4ED7" w:rsidP="00F13A25">
      <w:pPr>
        <w:tabs>
          <w:tab w:val="left" w:pos="851"/>
        </w:tabs>
        <w:ind w:left="5103"/>
        <w:jc w:val="center"/>
        <w:rPr>
          <w:sz w:val="28"/>
          <w:szCs w:val="28"/>
        </w:rPr>
      </w:pPr>
      <w:r w:rsidRPr="005343CA">
        <w:rPr>
          <w:sz w:val="28"/>
          <w:szCs w:val="28"/>
        </w:rPr>
        <w:t>постановлением администрации</w:t>
      </w:r>
    </w:p>
    <w:p w:rsidR="005E4ED7" w:rsidRPr="005343CA" w:rsidRDefault="005E4ED7" w:rsidP="00F13A25">
      <w:pPr>
        <w:widowControl w:val="0"/>
        <w:tabs>
          <w:tab w:val="left" w:pos="851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5343CA">
        <w:rPr>
          <w:sz w:val="28"/>
          <w:szCs w:val="28"/>
        </w:rPr>
        <w:t>муниципального образования</w:t>
      </w:r>
    </w:p>
    <w:p w:rsidR="005E4ED7" w:rsidRDefault="005E4ED7" w:rsidP="00F13A25">
      <w:pPr>
        <w:widowControl w:val="0"/>
        <w:tabs>
          <w:tab w:val="left" w:pos="851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5343CA">
        <w:rPr>
          <w:sz w:val="28"/>
          <w:szCs w:val="28"/>
        </w:rPr>
        <w:t>Отрадненский район</w:t>
      </w:r>
    </w:p>
    <w:p w:rsidR="005E4ED7" w:rsidRPr="002C743A" w:rsidRDefault="005E4ED7" w:rsidP="00F13A25">
      <w:pPr>
        <w:widowControl w:val="0"/>
        <w:tabs>
          <w:tab w:val="left" w:pos="851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C743A">
        <w:rPr>
          <w:sz w:val="28"/>
          <w:szCs w:val="28"/>
        </w:rPr>
        <w:t>т</w:t>
      </w:r>
      <w:r>
        <w:rPr>
          <w:sz w:val="28"/>
          <w:szCs w:val="28"/>
        </w:rPr>
        <w:t xml:space="preserve"> 01.11.2017 </w:t>
      </w:r>
      <w:r w:rsidRPr="002C743A">
        <w:rPr>
          <w:sz w:val="28"/>
          <w:szCs w:val="28"/>
        </w:rPr>
        <w:t>№</w:t>
      </w:r>
      <w:r>
        <w:rPr>
          <w:sz w:val="28"/>
          <w:szCs w:val="28"/>
        </w:rPr>
        <w:t>739</w:t>
      </w:r>
    </w:p>
    <w:p w:rsidR="005E4ED7" w:rsidRDefault="005E4ED7" w:rsidP="00F13A25">
      <w:pPr>
        <w:widowControl w:val="0"/>
        <w:tabs>
          <w:tab w:val="left" w:pos="851"/>
        </w:tabs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5E4ED7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5E4ED7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5343CA">
        <w:rPr>
          <w:sz w:val="28"/>
          <w:szCs w:val="28"/>
        </w:rPr>
        <w:t xml:space="preserve">образования Отрадненский район </w:t>
      </w:r>
    </w:p>
    <w:p w:rsidR="005E4ED7" w:rsidRPr="005343CA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343CA">
        <w:rPr>
          <w:sz w:val="28"/>
          <w:szCs w:val="28"/>
        </w:rPr>
        <w:t>«Управление муниципальными финансами</w:t>
      </w:r>
      <w:r>
        <w:rPr>
          <w:sz w:val="28"/>
          <w:szCs w:val="28"/>
        </w:rPr>
        <w:t>»</w:t>
      </w:r>
      <w:r w:rsidRPr="005343CA">
        <w:rPr>
          <w:sz w:val="28"/>
          <w:szCs w:val="28"/>
        </w:rPr>
        <w:t xml:space="preserve"> </w:t>
      </w:r>
    </w:p>
    <w:p w:rsidR="005E4ED7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E4ED7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6956F5">
        <w:rPr>
          <w:sz w:val="28"/>
          <w:szCs w:val="28"/>
        </w:rPr>
        <w:t>аспорт</w:t>
      </w:r>
    </w:p>
    <w:p w:rsidR="005E4ED7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956F5">
        <w:rPr>
          <w:sz w:val="28"/>
          <w:szCs w:val="28"/>
        </w:rPr>
        <w:t xml:space="preserve">муниципальной программы муниципального образования </w:t>
      </w:r>
      <w:r w:rsidRPr="005343CA">
        <w:rPr>
          <w:sz w:val="28"/>
          <w:szCs w:val="28"/>
        </w:rPr>
        <w:t xml:space="preserve">Отрадненский район </w:t>
      </w:r>
      <w:r w:rsidRPr="006956F5">
        <w:rPr>
          <w:sz w:val="28"/>
          <w:szCs w:val="28"/>
        </w:rPr>
        <w:t>«Управление м</w:t>
      </w:r>
      <w:r>
        <w:rPr>
          <w:sz w:val="28"/>
          <w:szCs w:val="28"/>
        </w:rPr>
        <w:t xml:space="preserve">униципальными финансами» </w:t>
      </w:r>
    </w:p>
    <w:p w:rsidR="005E4ED7" w:rsidRPr="006956F5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02"/>
        <w:gridCol w:w="6096"/>
      </w:tblGrid>
      <w:tr w:rsidR="005E4ED7" w:rsidRPr="00BA29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4ED7" w:rsidRPr="006A738E" w:rsidRDefault="005E4ED7" w:rsidP="008C6E9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E4ED7" w:rsidRPr="006A738E" w:rsidRDefault="005E4ED7" w:rsidP="008C6E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A738E">
              <w:rPr>
                <w:sz w:val="28"/>
                <w:szCs w:val="28"/>
              </w:rPr>
              <w:t>Управление муниципальными финансами</w:t>
            </w:r>
            <w:r>
              <w:rPr>
                <w:sz w:val="28"/>
                <w:szCs w:val="28"/>
              </w:rPr>
              <w:t>»</w:t>
            </w:r>
            <w:r w:rsidRPr="006A738E">
              <w:rPr>
                <w:sz w:val="28"/>
                <w:szCs w:val="28"/>
              </w:rPr>
              <w:t xml:space="preserve"> </w:t>
            </w:r>
          </w:p>
        </w:tc>
      </w:tr>
      <w:tr w:rsidR="005E4ED7" w:rsidRPr="00BA29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4ED7" w:rsidRDefault="005E4ED7" w:rsidP="008C6E90">
            <w:pPr>
              <w:rPr>
                <w:sz w:val="28"/>
                <w:szCs w:val="28"/>
              </w:rPr>
            </w:pPr>
          </w:p>
          <w:p w:rsidR="005E4ED7" w:rsidRPr="006A738E" w:rsidRDefault="005E4ED7" w:rsidP="008C6E9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E4ED7" w:rsidRDefault="005E4ED7" w:rsidP="008C6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  <w:p w:rsidR="005E4ED7" w:rsidRPr="006A738E" w:rsidRDefault="005E4ED7" w:rsidP="008C6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муниципальным долгом муниципального образования Отрадненский район»</w:t>
            </w:r>
            <w:r w:rsidRPr="006A73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(приложение №3)</w:t>
            </w:r>
          </w:p>
        </w:tc>
      </w:tr>
      <w:tr w:rsidR="005E4ED7" w:rsidRPr="00BA29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4ED7" w:rsidRPr="006A738E" w:rsidRDefault="005E4ED7" w:rsidP="008C6E90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E4ED7" w:rsidRPr="006A738E" w:rsidRDefault="005E4ED7" w:rsidP="008C6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85929">
              <w:rPr>
                <w:sz w:val="28"/>
                <w:szCs w:val="28"/>
              </w:rPr>
              <w:t xml:space="preserve">Формирование единой финансово-бюджетной политики </w:t>
            </w:r>
            <w:r>
              <w:rPr>
                <w:sz w:val="28"/>
                <w:szCs w:val="28"/>
              </w:rPr>
              <w:t>муниципального образования Отрадненский район</w:t>
            </w:r>
            <w:r w:rsidRPr="00B85929">
              <w:rPr>
                <w:sz w:val="28"/>
                <w:szCs w:val="28"/>
              </w:rPr>
              <w:t xml:space="preserve"> и обеспечение сбалансированности бюджета</w:t>
            </w:r>
            <w:r>
              <w:rPr>
                <w:sz w:val="28"/>
                <w:szCs w:val="28"/>
              </w:rPr>
              <w:t xml:space="preserve"> муниципального образования Отрадненский район»</w:t>
            </w:r>
            <w:r w:rsidRPr="006A73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(приложение №4)</w:t>
            </w:r>
          </w:p>
        </w:tc>
      </w:tr>
      <w:tr w:rsidR="005E4ED7" w:rsidRPr="00BA29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4ED7" w:rsidRDefault="005E4ED7" w:rsidP="008C6E90">
            <w:pPr>
              <w:rPr>
                <w:sz w:val="28"/>
                <w:szCs w:val="28"/>
              </w:rPr>
            </w:pPr>
          </w:p>
          <w:p w:rsidR="005E4ED7" w:rsidRPr="006A738E" w:rsidRDefault="005E4ED7" w:rsidP="008C6E9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E4ED7" w:rsidRDefault="005E4ED7" w:rsidP="008C6E90">
            <w:pPr>
              <w:jc w:val="both"/>
              <w:rPr>
                <w:sz w:val="28"/>
                <w:szCs w:val="28"/>
              </w:rPr>
            </w:pPr>
          </w:p>
          <w:p w:rsidR="005E4ED7" w:rsidRPr="006A738E" w:rsidRDefault="005E4ED7" w:rsidP="008C6E90">
            <w:pPr>
              <w:jc w:val="both"/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Бюджетный Кодекс Российской Федерации;</w:t>
            </w:r>
          </w:p>
          <w:p w:rsidR="005E4ED7" w:rsidRDefault="005E4ED7" w:rsidP="008C6E90">
            <w:pPr>
              <w:jc w:val="both"/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 xml:space="preserve">Федеральный закон от 6 октября 2003 года №131-ФЗ </w:t>
            </w:r>
          </w:p>
          <w:p w:rsidR="005E4ED7" w:rsidRDefault="005E4ED7" w:rsidP="008C6E90">
            <w:pPr>
              <w:jc w:val="both"/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 xml:space="preserve">; </w:t>
            </w:r>
          </w:p>
          <w:p w:rsidR="005E4ED7" w:rsidRPr="006A738E" w:rsidRDefault="005E4ED7" w:rsidP="008C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муниципального образования Отрадненский район от 5 октября 2017 года № 675 «Об утверждении Порядка принятия решения о разработке, формирования, реализации и оценке эффективности реализации муниципальных программ муниципального образования Отрадненский район»</w:t>
            </w:r>
          </w:p>
        </w:tc>
      </w:tr>
      <w:tr w:rsidR="005E4ED7" w:rsidRPr="00BA29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4ED7" w:rsidRDefault="005E4ED7" w:rsidP="008C6E90">
            <w:pPr>
              <w:rPr>
                <w:sz w:val="28"/>
                <w:szCs w:val="28"/>
              </w:rPr>
            </w:pPr>
          </w:p>
          <w:p w:rsidR="005E4ED7" w:rsidRPr="006A738E" w:rsidRDefault="005E4ED7" w:rsidP="008C6E9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E4ED7" w:rsidRDefault="005E4ED7" w:rsidP="008C6E90">
            <w:pPr>
              <w:jc w:val="both"/>
              <w:rPr>
                <w:sz w:val="28"/>
                <w:szCs w:val="28"/>
              </w:rPr>
            </w:pPr>
          </w:p>
          <w:p w:rsidR="005E4ED7" w:rsidRPr="006A738E" w:rsidRDefault="005E4ED7" w:rsidP="008C6E90">
            <w:pPr>
              <w:jc w:val="both"/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5E4ED7" w:rsidRPr="00BA29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4ED7" w:rsidRDefault="005E4ED7" w:rsidP="008C6E90">
            <w:pPr>
              <w:rPr>
                <w:sz w:val="28"/>
                <w:szCs w:val="28"/>
              </w:rPr>
            </w:pPr>
          </w:p>
          <w:p w:rsidR="005E4ED7" w:rsidRPr="006A738E" w:rsidRDefault="005E4ED7" w:rsidP="008C6E9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Координатор муниципальной подпрограммы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E4ED7" w:rsidRDefault="005E4ED7" w:rsidP="008C6E90">
            <w:pPr>
              <w:jc w:val="both"/>
              <w:rPr>
                <w:sz w:val="28"/>
                <w:szCs w:val="28"/>
              </w:rPr>
            </w:pPr>
          </w:p>
          <w:p w:rsidR="005E4ED7" w:rsidRPr="006A738E" w:rsidRDefault="005E4ED7" w:rsidP="008C6E90">
            <w:pPr>
              <w:jc w:val="both"/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5E4ED7" w:rsidRPr="00BA29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4ED7" w:rsidRDefault="005E4ED7" w:rsidP="008C6E90">
            <w:pPr>
              <w:rPr>
                <w:sz w:val="28"/>
                <w:szCs w:val="28"/>
              </w:rPr>
            </w:pPr>
          </w:p>
          <w:p w:rsidR="005E4ED7" w:rsidRPr="006A738E" w:rsidRDefault="005E4ED7" w:rsidP="008C6E9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E4ED7" w:rsidRDefault="005E4ED7" w:rsidP="008C6E90">
            <w:pPr>
              <w:jc w:val="both"/>
              <w:rPr>
                <w:sz w:val="28"/>
                <w:szCs w:val="28"/>
              </w:rPr>
            </w:pPr>
          </w:p>
          <w:p w:rsidR="005E4ED7" w:rsidRPr="006A738E" w:rsidRDefault="005E4ED7" w:rsidP="008C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E4ED7" w:rsidRPr="00BA29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4ED7" w:rsidRDefault="005E4ED7" w:rsidP="008C6E90">
            <w:pPr>
              <w:rPr>
                <w:sz w:val="28"/>
                <w:szCs w:val="28"/>
              </w:rPr>
            </w:pPr>
          </w:p>
          <w:p w:rsidR="005E4ED7" w:rsidRPr="006A738E" w:rsidRDefault="005E4ED7" w:rsidP="008C6E9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6A738E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E4ED7" w:rsidRDefault="005E4ED7" w:rsidP="008C6E90">
            <w:pPr>
              <w:jc w:val="both"/>
              <w:rPr>
                <w:sz w:val="28"/>
                <w:szCs w:val="28"/>
              </w:rPr>
            </w:pPr>
          </w:p>
          <w:p w:rsidR="005E4ED7" w:rsidRPr="006A738E" w:rsidRDefault="005E4ED7" w:rsidP="008C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управление муниципальными финансами</w:t>
            </w:r>
            <w:r w:rsidRPr="006A738E">
              <w:rPr>
                <w:sz w:val="28"/>
                <w:szCs w:val="28"/>
              </w:rPr>
              <w:t xml:space="preserve"> муниципального образования Отрадненский район</w:t>
            </w:r>
          </w:p>
        </w:tc>
      </w:tr>
      <w:tr w:rsidR="005E4ED7" w:rsidRPr="00BA29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4ED7" w:rsidRDefault="005E4ED7" w:rsidP="008C6E90">
            <w:pPr>
              <w:rPr>
                <w:sz w:val="28"/>
                <w:szCs w:val="28"/>
              </w:rPr>
            </w:pPr>
          </w:p>
          <w:p w:rsidR="005E4ED7" w:rsidRPr="006A738E" w:rsidRDefault="005E4ED7" w:rsidP="008C6E9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E4ED7" w:rsidRDefault="005E4ED7" w:rsidP="008C6E90">
            <w:pPr>
              <w:jc w:val="both"/>
              <w:rPr>
                <w:sz w:val="28"/>
                <w:szCs w:val="28"/>
              </w:rPr>
            </w:pPr>
          </w:p>
          <w:p w:rsidR="005E4ED7" w:rsidRPr="00FD1697" w:rsidRDefault="005E4ED7" w:rsidP="008C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FD1697">
              <w:rPr>
                <w:sz w:val="28"/>
                <w:szCs w:val="28"/>
              </w:rPr>
              <w:t xml:space="preserve">ффективное управление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FD1697">
              <w:rPr>
                <w:sz w:val="28"/>
                <w:szCs w:val="28"/>
              </w:rPr>
              <w:t xml:space="preserve">долгом </w:t>
            </w:r>
            <w:r w:rsidRPr="006A738E">
              <w:rPr>
                <w:sz w:val="28"/>
                <w:szCs w:val="28"/>
              </w:rPr>
              <w:t>муниципального образования Отрадненский район</w:t>
            </w:r>
            <w:r w:rsidRPr="00FD1697">
              <w:rPr>
                <w:sz w:val="28"/>
                <w:szCs w:val="28"/>
              </w:rPr>
              <w:t>;</w:t>
            </w:r>
          </w:p>
          <w:p w:rsidR="005E4ED7" w:rsidRPr="006A738E" w:rsidRDefault="005E4ED7" w:rsidP="008C6E90">
            <w:pPr>
              <w:jc w:val="both"/>
              <w:rPr>
                <w:sz w:val="28"/>
                <w:szCs w:val="28"/>
              </w:rPr>
            </w:pPr>
            <w:r w:rsidRPr="00FD1697">
              <w:rPr>
                <w:sz w:val="28"/>
                <w:szCs w:val="28"/>
              </w:rPr>
              <w:t>обеспечение составления и исполнения бюджета</w:t>
            </w:r>
            <w:r w:rsidRPr="006A738E">
              <w:rPr>
                <w:sz w:val="28"/>
                <w:szCs w:val="28"/>
              </w:rPr>
              <w:t xml:space="preserve"> муниципального образования Отрадненский район</w:t>
            </w:r>
            <w:r w:rsidRPr="00FD1697">
              <w:rPr>
                <w:sz w:val="28"/>
                <w:szCs w:val="28"/>
              </w:rPr>
              <w:t xml:space="preserve"> с учетом соблюдения принципов сбалансированности бюджета и прозрачности (открытости)</w:t>
            </w:r>
          </w:p>
        </w:tc>
      </w:tr>
      <w:tr w:rsidR="005E4ED7" w:rsidRPr="00BA29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4ED7" w:rsidRDefault="005E4ED7" w:rsidP="008C6E90">
            <w:pPr>
              <w:rPr>
                <w:sz w:val="28"/>
                <w:szCs w:val="28"/>
              </w:rPr>
            </w:pPr>
          </w:p>
          <w:p w:rsidR="005E4ED7" w:rsidRPr="006A738E" w:rsidRDefault="005E4ED7" w:rsidP="008C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E4ED7" w:rsidRDefault="005E4ED7" w:rsidP="008C6E90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D7" w:rsidRPr="00DF3CDD" w:rsidRDefault="005E4ED7" w:rsidP="008C6E90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3CDD">
              <w:rPr>
                <w:rFonts w:ascii="Times New Roman" w:hAnsi="Times New Roman" w:cs="Times New Roman"/>
                <w:sz w:val="28"/>
                <w:szCs w:val="28"/>
              </w:rPr>
              <w:t>бщий объем муниципального долга муниципального образования Отрадненский район;</w:t>
            </w:r>
          </w:p>
          <w:p w:rsidR="005E4ED7" w:rsidRPr="00DF3CDD" w:rsidRDefault="005E4ED7" w:rsidP="008C6E90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CDD">
              <w:rPr>
                <w:rFonts w:ascii="Times New Roman" w:hAnsi="Times New Roman" w:cs="Times New Roman"/>
                <w:sz w:val="28"/>
                <w:szCs w:val="28"/>
              </w:rPr>
              <w:t xml:space="preserve">объем сокращения муниципального долга муниципального образования Отрадненский район; </w:t>
            </w:r>
          </w:p>
          <w:p w:rsidR="005E4ED7" w:rsidRPr="00433078" w:rsidRDefault="005E4ED7" w:rsidP="008C6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доля расходов на обслуживание муниципального долга муниципального образования Отрадненский район в объеме расходов бюджета муниципального образования Отрадненский район,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>
              <w:rPr>
                <w:sz w:val="28"/>
                <w:szCs w:val="28"/>
              </w:rPr>
              <w:t>;</w:t>
            </w:r>
            <w:r w:rsidRPr="00433078">
              <w:rPr>
                <w:sz w:val="28"/>
                <w:szCs w:val="28"/>
              </w:rPr>
              <w:t xml:space="preserve"> соответствие решения о бюджете муниципального образования Отрадненский район на очередной финансовый год и плановый период требованиям Бюджетного </w:t>
            </w:r>
            <w:hyperlink r:id="rId7" w:history="1">
              <w:r w:rsidRPr="00433078">
                <w:rPr>
                  <w:sz w:val="28"/>
                  <w:szCs w:val="28"/>
                </w:rPr>
                <w:t>кодекса</w:t>
              </w:r>
            </w:hyperlink>
            <w:r w:rsidRPr="00433078">
              <w:rPr>
                <w:sz w:val="28"/>
                <w:szCs w:val="28"/>
              </w:rPr>
              <w:t xml:space="preserve"> Российской Федерации;</w:t>
            </w:r>
          </w:p>
          <w:p w:rsidR="005E4ED7" w:rsidRPr="00433078" w:rsidRDefault="005E4ED7" w:rsidP="008C6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соответствие решения об исполнении бюджета муниципального образования Отрадненский район за отчетный финансовый год бюджетному законодательству Российской Федерации;</w:t>
            </w:r>
          </w:p>
          <w:p w:rsidR="005E4ED7" w:rsidRPr="00433078" w:rsidRDefault="005E4ED7" w:rsidP="008C6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удельный вес бюджетной отчетности об исполнении консолидированного бюджета Отрадненского района, представленной в министерство финансов Краснодарского края в установленные им сроки;</w:t>
            </w:r>
          </w:p>
          <w:p w:rsidR="005E4ED7" w:rsidRPr="005F7229" w:rsidRDefault="005E4ED7" w:rsidP="008C6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предельный размер дефицита бюджета муниципального образования Отрадненский район в общем объеме доходов бюджета муниципального образования Отрадненский район без учета о</w:t>
            </w:r>
            <w:r>
              <w:rPr>
                <w:sz w:val="28"/>
                <w:szCs w:val="28"/>
              </w:rPr>
              <w:t>бъема безвозмездных поступлений</w:t>
            </w:r>
          </w:p>
        </w:tc>
      </w:tr>
      <w:tr w:rsidR="005E4ED7" w:rsidRPr="0068099C">
        <w:trPr>
          <w:trHeight w:val="126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4ED7" w:rsidRDefault="005E4ED7" w:rsidP="008C6E90">
            <w:pPr>
              <w:rPr>
                <w:sz w:val="28"/>
                <w:szCs w:val="28"/>
              </w:rPr>
            </w:pPr>
          </w:p>
          <w:p w:rsidR="005E4ED7" w:rsidRPr="006A738E" w:rsidRDefault="005E4ED7" w:rsidP="008C6E9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E4ED7" w:rsidRDefault="005E4ED7" w:rsidP="008C6E90">
            <w:pPr>
              <w:jc w:val="both"/>
              <w:rPr>
                <w:sz w:val="28"/>
                <w:szCs w:val="28"/>
              </w:rPr>
            </w:pPr>
          </w:p>
          <w:p w:rsidR="005E4ED7" w:rsidRPr="006A738E" w:rsidRDefault="005E4ED7" w:rsidP="008C6E90">
            <w:pPr>
              <w:jc w:val="both"/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6A738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6A738E">
              <w:rPr>
                <w:sz w:val="28"/>
                <w:szCs w:val="28"/>
              </w:rPr>
              <w:t xml:space="preserve"> годы. </w:t>
            </w:r>
          </w:p>
          <w:p w:rsidR="005E4ED7" w:rsidRPr="006A738E" w:rsidRDefault="005E4ED7" w:rsidP="008C6E90">
            <w:pPr>
              <w:jc w:val="both"/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 xml:space="preserve">Муниципальная программа носит постоянный характер. </w:t>
            </w:r>
          </w:p>
          <w:p w:rsidR="005E4ED7" w:rsidRPr="006A738E" w:rsidRDefault="005E4ED7" w:rsidP="008C6E90">
            <w:pPr>
              <w:jc w:val="both"/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5E4ED7" w:rsidRPr="00BA29E3">
        <w:trPr>
          <w:trHeight w:val="8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4ED7" w:rsidRDefault="005E4ED7" w:rsidP="008C6E90">
            <w:pPr>
              <w:rPr>
                <w:sz w:val="28"/>
                <w:szCs w:val="28"/>
              </w:rPr>
            </w:pPr>
          </w:p>
          <w:p w:rsidR="005E4ED7" w:rsidRPr="00A16D1E" w:rsidRDefault="005E4ED7" w:rsidP="008C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</w:p>
          <w:p w:rsidR="005E4ED7" w:rsidRDefault="005E4ED7" w:rsidP="008C6E90">
            <w:pPr>
              <w:rPr>
                <w:sz w:val="28"/>
                <w:szCs w:val="28"/>
              </w:rPr>
            </w:pPr>
          </w:p>
          <w:p w:rsidR="005E4ED7" w:rsidRDefault="005E4ED7" w:rsidP="008C6E90">
            <w:pPr>
              <w:rPr>
                <w:sz w:val="28"/>
                <w:szCs w:val="28"/>
              </w:rPr>
            </w:pPr>
          </w:p>
          <w:p w:rsidR="005E4ED7" w:rsidRDefault="005E4ED7" w:rsidP="008C6E90">
            <w:pPr>
              <w:rPr>
                <w:sz w:val="28"/>
                <w:szCs w:val="28"/>
              </w:rPr>
            </w:pPr>
          </w:p>
          <w:p w:rsidR="005E4ED7" w:rsidRDefault="005E4ED7" w:rsidP="008C6E90">
            <w:pPr>
              <w:rPr>
                <w:sz w:val="28"/>
                <w:szCs w:val="28"/>
              </w:rPr>
            </w:pPr>
          </w:p>
          <w:p w:rsidR="005E4ED7" w:rsidRDefault="005E4ED7" w:rsidP="008C6E90">
            <w:pPr>
              <w:rPr>
                <w:sz w:val="28"/>
                <w:szCs w:val="28"/>
              </w:rPr>
            </w:pPr>
          </w:p>
          <w:p w:rsidR="005E4ED7" w:rsidRDefault="005E4ED7" w:rsidP="008C6E90">
            <w:pPr>
              <w:rPr>
                <w:sz w:val="28"/>
                <w:szCs w:val="28"/>
              </w:rPr>
            </w:pPr>
          </w:p>
          <w:p w:rsidR="005E4ED7" w:rsidRDefault="005E4ED7" w:rsidP="008C6E90">
            <w:pPr>
              <w:rPr>
                <w:sz w:val="28"/>
                <w:szCs w:val="28"/>
              </w:rPr>
            </w:pPr>
          </w:p>
          <w:p w:rsidR="005E4ED7" w:rsidRDefault="005E4ED7" w:rsidP="008C6E90">
            <w:pPr>
              <w:rPr>
                <w:sz w:val="28"/>
                <w:szCs w:val="28"/>
              </w:rPr>
            </w:pPr>
          </w:p>
          <w:p w:rsidR="005E4ED7" w:rsidRPr="006A738E" w:rsidRDefault="005E4ED7" w:rsidP="008C6E90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E4ED7" w:rsidRPr="00312783" w:rsidRDefault="005E4ED7" w:rsidP="008C6E90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D7" w:rsidRPr="00312783" w:rsidRDefault="005E4ED7" w:rsidP="008C6E90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31278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218743,1 </w:t>
            </w:r>
            <w:r w:rsidRPr="00312783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числе:</w:t>
            </w:r>
          </w:p>
          <w:p w:rsidR="005E4ED7" w:rsidRPr="00312783" w:rsidRDefault="005E4ED7" w:rsidP="008C6E90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312783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-25320,6 тыс. рублей</w:t>
            </w:r>
          </w:p>
          <w:p w:rsidR="005E4ED7" w:rsidRPr="00312783" w:rsidRDefault="005E4ED7" w:rsidP="008C6E90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312783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муниципального образования Отрадненский район планируется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193422,5 </w:t>
            </w:r>
            <w:r w:rsidRPr="00312783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5E4ED7" w:rsidRPr="00312783" w:rsidRDefault="005E4ED7" w:rsidP="008C6E90">
            <w:pPr>
              <w:rPr>
                <w:sz w:val="28"/>
                <w:szCs w:val="28"/>
              </w:rPr>
            </w:pPr>
          </w:p>
          <w:p w:rsidR="005E4ED7" w:rsidRPr="00312783" w:rsidRDefault="005E4ED7" w:rsidP="008C6E90">
            <w:pPr>
              <w:rPr>
                <w:sz w:val="28"/>
                <w:szCs w:val="28"/>
              </w:rPr>
            </w:pPr>
            <w:r w:rsidRPr="00312783">
              <w:rPr>
                <w:sz w:val="28"/>
                <w:szCs w:val="28"/>
              </w:rPr>
              <w:t xml:space="preserve">Администрация муниципального образования Отрадненский район  </w:t>
            </w:r>
          </w:p>
          <w:p w:rsidR="005E4ED7" w:rsidRPr="00312783" w:rsidRDefault="005E4ED7" w:rsidP="008C6E90">
            <w:pPr>
              <w:rPr>
                <w:sz w:val="28"/>
                <w:szCs w:val="28"/>
              </w:rPr>
            </w:pPr>
          </w:p>
        </w:tc>
      </w:tr>
    </w:tbl>
    <w:p w:rsidR="005E4ED7" w:rsidRPr="005B50BE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ind w:left="1069"/>
        <w:jc w:val="center"/>
        <w:outlineLvl w:val="1"/>
        <w:rPr>
          <w:sz w:val="28"/>
          <w:szCs w:val="28"/>
        </w:rPr>
      </w:pPr>
    </w:p>
    <w:p w:rsidR="005E4ED7" w:rsidRPr="006956F5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ind w:left="106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 Характеристика текущего состояния и основные проблемы в реализации муниципальной Программы</w:t>
      </w:r>
    </w:p>
    <w:p w:rsidR="005E4ED7" w:rsidRPr="005B50BE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ED7" w:rsidRPr="006956F5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Эффективное управление муниципальными финансами является базовым условием для повышения уровня и качества жизни населения, устойчивого экономического роста и достижения других стратегических целей социально-экономического развития муниципального образования </w:t>
      </w:r>
      <w:r w:rsidRPr="00193B43">
        <w:rPr>
          <w:sz w:val="28"/>
          <w:szCs w:val="28"/>
        </w:rPr>
        <w:t>Отрадненский район.</w:t>
      </w:r>
    </w:p>
    <w:p w:rsidR="005E4ED7" w:rsidRPr="006956F5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Основными результатами реализации бюджетных реформ стали:</w:t>
      </w:r>
    </w:p>
    <w:p w:rsidR="005E4ED7" w:rsidRPr="006956F5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- формирование и исполнение местного бюджета по предусмотренным Бюджетным кодексом Российской Федерации единым правилам;</w:t>
      </w:r>
    </w:p>
    <w:p w:rsidR="005E4ED7" w:rsidRPr="006956F5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- организация бюджетного процесса на основе принятия и исполнения расходных обязательств муниципального образования </w:t>
      </w:r>
      <w:r>
        <w:rPr>
          <w:sz w:val="28"/>
          <w:szCs w:val="28"/>
        </w:rPr>
        <w:t>Отрадненский район</w:t>
      </w:r>
      <w:r w:rsidRPr="006956F5">
        <w:rPr>
          <w:sz w:val="28"/>
          <w:szCs w:val="28"/>
        </w:rPr>
        <w:t>;</w:t>
      </w:r>
    </w:p>
    <w:p w:rsidR="005E4ED7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- внедрение инструментов бюджетирования, ориентированного на результат, </w:t>
      </w:r>
      <w:r w:rsidRPr="00713AB0">
        <w:rPr>
          <w:sz w:val="28"/>
          <w:szCs w:val="28"/>
        </w:rPr>
        <w:t>стабильное</w:t>
      </w:r>
      <w:r w:rsidRPr="006956F5">
        <w:rPr>
          <w:sz w:val="28"/>
          <w:szCs w:val="28"/>
        </w:rPr>
        <w:t xml:space="preserve"> оказание муниципальных услуг;</w:t>
      </w:r>
    </w:p>
    <w:p w:rsidR="005E4ED7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Прогноз развития сферы реализации муниципальной программы в существенной степени зависит от разработки и утверждения долгосрочных параметров бюджета муниц</w:t>
      </w:r>
      <w:r>
        <w:rPr>
          <w:sz w:val="28"/>
          <w:szCs w:val="28"/>
        </w:rPr>
        <w:t>ипального образования Отрадненский район</w:t>
      </w:r>
      <w:r w:rsidRPr="006956F5">
        <w:rPr>
          <w:sz w:val="28"/>
          <w:szCs w:val="28"/>
        </w:rPr>
        <w:t xml:space="preserve">, в </w:t>
      </w:r>
      <w:r>
        <w:rPr>
          <w:sz w:val="28"/>
          <w:szCs w:val="28"/>
        </w:rPr>
        <w:t>связи</w:t>
      </w:r>
      <w:r w:rsidRPr="006956F5">
        <w:rPr>
          <w:sz w:val="28"/>
          <w:szCs w:val="28"/>
        </w:rPr>
        <w:t xml:space="preserve"> с чем </w:t>
      </w:r>
    </w:p>
    <w:p w:rsidR="005E4ED7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ED7" w:rsidRPr="006956F5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муниципальная программа определяет пр</w:t>
      </w:r>
      <w:r>
        <w:rPr>
          <w:sz w:val="28"/>
          <w:szCs w:val="28"/>
        </w:rPr>
        <w:t xml:space="preserve">инципиальные тенденции развития </w:t>
      </w:r>
      <w:r w:rsidRPr="006956F5">
        <w:rPr>
          <w:sz w:val="28"/>
          <w:szCs w:val="28"/>
        </w:rPr>
        <w:t xml:space="preserve">муниципальных финансов </w:t>
      </w:r>
      <w:r>
        <w:rPr>
          <w:sz w:val="28"/>
          <w:szCs w:val="28"/>
        </w:rPr>
        <w:t>муниципального образования Отрадненский район</w:t>
      </w:r>
      <w:r w:rsidRPr="006956F5">
        <w:rPr>
          <w:sz w:val="28"/>
          <w:szCs w:val="28"/>
        </w:rPr>
        <w:t>.</w:t>
      </w:r>
    </w:p>
    <w:p w:rsidR="005E4ED7" w:rsidRPr="006956F5" w:rsidRDefault="005E4ED7" w:rsidP="00F13A2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К ним относятся:</w:t>
      </w:r>
    </w:p>
    <w:p w:rsidR="005E4ED7" w:rsidRPr="006956F5" w:rsidRDefault="005E4ED7" w:rsidP="00F13A2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6F5">
        <w:rPr>
          <w:sz w:val="28"/>
          <w:szCs w:val="28"/>
        </w:rPr>
        <w:t xml:space="preserve">сбалансированность бюджета </w:t>
      </w:r>
      <w:r>
        <w:rPr>
          <w:sz w:val="28"/>
          <w:szCs w:val="28"/>
        </w:rPr>
        <w:t>муниципального образования Отрадненский район</w:t>
      </w:r>
      <w:r w:rsidRPr="006956F5">
        <w:rPr>
          <w:sz w:val="28"/>
          <w:szCs w:val="28"/>
        </w:rPr>
        <w:t>;</w:t>
      </w:r>
    </w:p>
    <w:p w:rsidR="005E4ED7" w:rsidRPr="006956F5" w:rsidRDefault="005E4ED7" w:rsidP="00F13A2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- наращивание собственных налоговых и неналоговых доходов;</w:t>
      </w:r>
    </w:p>
    <w:p w:rsidR="005E4ED7" w:rsidRPr="006956F5" w:rsidRDefault="005E4ED7" w:rsidP="00F13A2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- сохранение объема муниципального долга на экономически безопасном уровне;</w:t>
      </w:r>
    </w:p>
    <w:p w:rsidR="005E4ED7" w:rsidRPr="006956F5" w:rsidRDefault="005E4ED7" w:rsidP="00F13A2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-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5E4ED7" w:rsidRPr="006956F5" w:rsidRDefault="005E4ED7" w:rsidP="00F13A2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- взвешенный, экономически обоснованный подход при принятии новых расходных обязательств.</w:t>
      </w:r>
    </w:p>
    <w:p w:rsidR="005E4ED7" w:rsidRPr="005B50BE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E4ED7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762053">
        <w:rPr>
          <w:sz w:val="28"/>
          <w:szCs w:val="28"/>
        </w:rPr>
        <w:t xml:space="preserve"> 2. </w:t>
      </w:r>
      <w:r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5E4ED7" w:rsidRPr="005B50BE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E4ED7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Целью муниципальной программы является </w:t>
      </w:r>
      <w:r>
        <w:rPr>
          <w:sz w:val="28"/>
          <w:szCs w:val="28"/>
        </w:rPr>
        <w:t>эффективное управление муниципальными финансами</w:t>
      </w:r>
      <w:r w:rsidRPr="006A738E">
        <w:rPr>
          <w:sz w:val="28"/>
          <w:szCs w:val="28"/>
        </w:rPr>
        <w:t xml:space="preserve"> муниципального образования Отрадненский район</w:t>
      </w:r>
      <w:r w:rsidRPr="006956F5">
        <w:rPr>
          <w:sz w:val="28"/>
          <w:szCs w:val="28"/>
        </w:rPr>
        <w:t xml:space="preserve"> </w:t>
      </w:r>
    </w:p>
    <w:p w:rsidR="005E4ED7" w:rsidRPr="00E426C4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26C4">
        <w:rPr>
          <w:sz w:val="28"/>
          <w:szCs w:val="28"/>
        </w:rPr>
        <w:t>Задачами муниципальной программы являются:</w:t>
      </w:r>
    </w:p>
    <w:p w:rsidR="005E4ED7" w:rsidRPr="00FD1697" w:rsidRDefault="005E4ED7" w:rsidP="00F13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Э</w:t>
      </w:r>
      <w:r w:rsidRPr="00FD1697">
        <w:rPr>
          <w:sz w:val="28"/>
          <w:szCs w:val="28"/>
        </w:rPr>
        <w:t xml:space="preserve">ффективное управление </w:t>
      </w:r>
      <w:r>
        <w:rPr>
          <w:sz w:val="28"/>
          <w:szCs w:val="28"/>
        </w:rPr>
        <w:t xml:space="preserve">муниципальным </w:t>
      </w:r>
      <w:r w:rsidRPr="00FD1697">
        <w:rPr>
          <w:sz w:val="28"/>
          <w:szCs w:val="28"/>
        </w:rPr>
        <w:t xml:space="preserve">долгом </w:t>
      </w:r>
      <w:r w:rsidRPr="006A738E">
        <w:rPr>
          <w:sz w:val="28"/>
          <w:szCs w:val="28"/>
        </w:rPr>
        <w:t>муниципального образования Отрадненский район</w:t>
      </w:r>
      <w:r>
        <w:rPr>
          <w:sz w:val="28"/>
          <w:szCs w:val="28"/>
        </w:rPr>
        <w:t>.</w:t>
      </w:r>
    </w:p>
    <w:p w:rsidR="005E4ED7" w:rsidRDefault="005E4ED7" w:rsidP="00F13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задачи необходимо осуществлять эффективное управление сложившимся в предшествующие годы муниципальным долгом муниципального образования Отрадненский район. Долговая политика будет ориентирована на обеспечение сбалансированного исполнения бюджета</w:t>
      </w:r>
      <w:r w:rsidRPr="00E426C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район, безусловное выполнение обязательств муниципального образования Отрадненский район по погашению и обслуживанию муниципального долга, оптимизацию расходов на обслуживание муниципального долга муниципального образования Отрадненский район.</w:t>
      </w:r>
    </w:p>
    <w:p w:rsidR="005E4ED7" w:rsidRDefault="005E4ED7" w:rsidP="00F13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FD1697">
        <w:rPr>
          <w:sz w:val="28"/>
          <w:szCs w:val="28"/>
        </w:rPr>
        <w:t>беспечение составления и исполнения бюджета</w:t>
      </w:r>
      <w:r w:rsidRPr="006A738E">
        <w:rPr>
          <w:sz w:val="28"/>
          <w:szCs w:val="28"/>
        </w:rPr>
        <w:t xml:space="preserve"> муниципального образования Отрадненский район</w:t>
      </w:r>
      <w:r w:rsidRPr="00FD1697">
        <w:rPr>
          <w:sz w:val="28"/>
          <w:szCs w:val="28"/>
        </w:rPr>
        <w:t xml:space="preserve"> с учетом соблюдения принципов сбалансированности бюджета и прозрачности (открытости)</w:t>
      </w:r>
      <w:r>
        <w:rPr>
          <w:sz w:val="28"/>
          <w:szCs w:val="28"/>
        </w:rPr>
        <w:t>.</w:t>
      </w:r>
    </w:p>
    <w:p w:rsidR="005E4ED7" w:rsidRDefault="005E4ED7" w:rsidP="00F13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данной задачи планируется достичь </w:t>
      </w:r>
      <w:r w:rsidRPr="00B85929">
        <w:rPr>
          <w:sz w:val="28"/>
          <w:szCs w:val="28"/>
        </w:rPr>
        <w:t>обеспечения сбалансированности бюджета</w:t>
      </w:r>
      <w:r w:rsidRPr="00E426C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 и эффективности использования бюджетных средств</w:t>
      </w:r>
      <w:r w:rsidRPr="00B85929">
        <w:rPr>
          <w:sz w:val="28"/>
          <w:szCs w:val="28"/>
        </w:rPr>
        <w:t xml:space="preserve">, </w:t>
      </w:r>
      <w:r w:rsidRPr="00D21F0C">
        <w:rPr>
          <w:sz w:val="28"/>
          <w:szCs w:val="28"/>
        </w:rPr>
        <w:t>по</w:t>
      </w:r>
      <w:r>
        <w:rPr>
          <w:sz w:val="28"/>
          <w:szCs w:val="28"/>
        </w:rPr>
        <w:t>вышения прозрачности информации о бюджете</w:t>
      </w:r>
      <w:r w:rsidRPr="00E426C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 и бюджетном процессе, осуществляемом на уровне</w:t>
      </w:r>
      <w:r w:rsidRPr="00E426C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район, и ее доступности для граждан.</w:t>
      </w:r>
    </w:p>
    <w:p w:rsidR="005E4ED7" w:rsidRDefault="005E4ED7" w:rsidP="00F13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</w:t>
      </w:r>
      <w:r w:rsidRPr="005B4F7E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5B4F7E">
        <w:rPr>
          <w:sz w:val="28"/>
          <w:szCs w:val="28"/>
        </w:rPr>
        <w:t xml:space="preserve"> Программы приведены в </w:t>
      </w:r>
      <w:hyperlink w:anchor="Par1514" w:history="1">
        <w:r w:rsidRPr="008A50BB">
          <w:rPr>
            <w:sz w:val="28"/>
            <w:szCs w:val="28"/>
          </w:rPr>
          <w:t>приложени</w:t>
        </w:r>
        <w:r>
          <w:rPr>
            <w:sz w:val="28"/>
            <w:szCs w:val="28"/>
          </w:rPr>
          <w:t>и</w:t>
        </w:r>
        <w:r w:rsidRPr="008A50BB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№</w:t>
        </w:r>
        <w:r w:rsidRPr="008A50BB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1</w:t>
        </w:r>
      </w:hyperlink>
      <w:r w:rsidRPr="005B4F7E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5B4F7E">
        <w:rPr>
          <w:sz w:val="28"/>
          <w:szCs w:val="28"/>
        </w:rPr>
        <w:t>рограмме.</w:t>
      </w:r>
    </w:p>
    <w:p w:rsidR="005E4ED7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D0098">
        <w:rPr>
          <w:spacing w:val="-6"/>
          <w:sz w:val="28"/>
          <w:szCs w:val="28"/>
        </w:rPr>
        <w:t>Реализация мероприятий Программы планируется в течение 201</w:t>
      </w:r>
      <w:r>
        <w:rPr>
          <w:spacing w:val="-6"/>
          <w:sz w:val="28"/>
          <w:szCs w:val="28"/>
        </w:rPr>
        <w:t>8</w:t>
      </w:r>
      <w:r w:rsidRPr="00DD0098">
        <w:rPr>
          <w:spacing w:val="-6"/>
          <w:sz w:val="28"/>
          <w:szCs w:val="28"/>
        </w:rPr>
        <w:t>-20</w:t>
      </w:r>
      <w:r>
        <w:rPr>
          <w:spacing w:val="-6"/>
          <w:sz w:val="28"/>
          <w:szCs w:val="28"/>
        </w:rPr>
        <w:t>24</w:t>
      </w:r>
      <w:r w:rsidRPr="00DD0098">
        <w:rPr>
          <w:spacing w:val="-6"/>
          <w:sz w:val="28"/>
          <w:szCs w:val="28"/>
        </w:rPr>
        <w:t xml:space="preserve"> годов.</w:t>
      </w:r>
      <w:r w:rsidRPr="00DD0098">
        <w:rPr>
          <w:spacing w:val="-6"/>
          <w:sz w:val="24"/>
          <w:szCs w:val="24"/>
        </w:rPr>
        <w:t xml:space="preserve"> </w:t>
      </w:r>
      <w:r>
        <w:rPr>
          <w:sz w:val="28"/>
          <w:szCs w:val="28"/>
        </w:rPr>
        <w:tab/>
      </w:r>
      <w:r w:rsidRPr="00713AB0">
        <w:rPr>
          <w:sz w:val="28"/>
          <w:szCs w:val="28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5E4ED7" w:rsidRPr="005B50BE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ED7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Перечень и краткое описание подпрограмм, и основных мероприятий муниципальной Программы </w:t>
      </w:r>
    </w:p>
    <w:p w:rsidR="005E4ED7" w:rsidRPr="005B50BE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5E4ED7" w:rsidRPr="006956F5" w:rsidRDefault="005E4ED7" w:rsidP="00F13A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Перечень мероприятий Программы определен исходя из необходимости достижения ожидаемых результатов ее реализации, а также исходя из полномо</w:t>
      </w:r>
      <w:r>
        <w:rPr>
          <w:sz w:val="28"/>
          <w:szCs w:val="28"/>
        </w:rPr>
        <w:t>чий и функций Ф</w:t>
      </w:r>
      <w:r w:rsidRPr="006956F5">
        <w:rPr>
          <w:sz w:val="28"/>
          <w:szCs w:val="28"/>
        </w:rPr>
        <w:t>инансового управления администрации</w:t>
      </w:r>
      <w:r>
        <w:rPr>
          <w:sz w:val="28"/>
          <w:szCs w:val="28"/>
        </w:rPr>
        <w:t xml:space="preserve"> муниципального образования Отрадненский район</w:t>
      </w:r>
      <w:r w:rsidRPr="006956F5">
        <w:rPr>
          <w:sz w:val="28"/>
          <w:szCs w:val="28"/>
        </w:rPr>
        <w:t>.</w:t>
      </w:r>
    </w:p>
    <w:p w:rsidR="005E4ED7" w:rsidRPr="006956F5" w:rsidRDefault="005E4ED7" w:rsidP="00F13A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Мероприятия имеют комплексный характер, каждое из которых представляет совокупность взаимосвязанных дейс</w:t>
      </w:r>
      <w:r>
        <w:rPr>
          <w:sz w:val="28"/>
          <w:szCs w:val="28"/>
        </w:rPr>
        <w:t>твий отделов Ф</w:t>
      </w:r>
      <w:r w:rsidRPr="006956F5">
        <w:rPr>
          <w:sz w:val="28"/>
          <w:szCs w:val="28"/>
        </w:rPr>
        <w:t>инансового упра</w:t>
      </w:r>
      <w:r>
        <w:rPr>
          <w:sz w:val="28"/>
          <w:szCs w:val="28"/>
        </w:rPr>
        <w:t xml:space="preserve">вления администрации муниципального образования Отрадненский район </w:t>
      </w:r>
      <w:r w:rsidRPr="006956F5">
        <w:rPr>
          <w:sz w:val="28"/>
          <w:szCs w:val="28"/>
        </w:rPr>
        <w:t>по достижению показателей в рамках одной задачи подпрограммы муниципальной программы.</w:t>
      </w:r>
    </w:p>
    <w:p w:rsidR="005E4ED7" w:rsidRPr="006956F5" w:rsidRDefault="005E4ED7" w:rsidP="00F13A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реализации </w:t>
      </w:r>
      <w:r w:rsidRPr="006956F5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6956F5">
        <w:rPr>
          <w:sz w:val="28"/>
          <w:szCs w:val="28"/>
        </w:rPr>
        <w:t xml:space="preserve"> «Эффективное управление муниципальным долгом </w:t>
      </w:r>
      <w:r w:rsidRPr="006A738E">
        <w:rPr>
          <w:sz w:val="28"/>
          <w:szCs w:val="28"/>
        </w:rPr>
        <w:t>муниципального образования Отрадненский район</w:t>
      </w:r>
      <w:r w:rsidRPr="006956F5">
        <w:rPr>
          <w:sz w:val="28"/>
          <w:szCs w:val="28"/>
        </w:rPr>
        <w:t>»:</w:t>
      </w:r>
    </w:p>
    <w:p w:rsidR="005E4ED7" w:rsidRPr="006956F5" w:rsidRDefault="005E4ED7" w:rsidP="00F13A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Поддержание оптимального объема муниципального долга и минимизация расходов на обслуживание муниципального долга муниц</w:t>
      </w:r>
      <w:r>
        <w:rPr>
          <w:sz w:val="28"/>
          <w:szCs w:val="28"/>
        </w:rPr>
        <w:t>ипального образования Отрадненский район</w:t>
      </w:r>
      <w:r w:rsidRPr="006956F5">
        <w:rPr>
          <w:sz w:val="28"/>
          <w:szCs w:val="28"/>
        </w:rPr>
        <w:t>.</w:t>
      </w:r>
    </w:p>
    <w:p w:rsidR="005E4ED7" w:rsidRDefault="005E4ED7" w:rsidP="00F13A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реализации данной задачи Ф</w:t>
      </w:r>
      <w:r w:rsidRPr="006956F5">
        <w:rPr>
          <w:sz w:val="28"/>
          <w:szCs w:val="28"/>
        </w:rPr>
        <w:t xml:space="preserve">инансовым управлением администрации </w:t>
      </w:r>
      <w:r>
        <w:rPr>
          <w:sz w:val="28"/>
          <w:szCs w:val="28"/>
        </w:rPr>
        <w:t>муниципального образования Отрадненский район проводятся следующие мероприятия</w:t>
      </w:r>
      <w:r w:rsidRPr="006956F5">
        <w:rPr>
          <w:sz w:val="28"/>
          <w:szCs w:val="28"/>
        </w:rPr>
        <w:t>:</w:t>
      </w:r>
    </w:p>
    <w:p w:rsidR="005E4ED7" w:rsidRPr="004E7C7A" w:rsidRDefault="005E4ED7" w:rsidP="00F13A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C7A">
        <w:rPr>
          <w:sz w:val="28"/>
          <w:szCs w:val="28"/>
        </w:rPr>
        <w:t>1) Обеспечение соблюдения установленных законодательством ограничений предельного объема муниципального долга муниципального образования Отрадненский район.</w:t>
      </w:r>
    </w:p>
    <w:p w:rsidR="005E4ED7" w:rsidRPr="004E7C7A" w:rsidRDefault="005E4ED7" w:rsidP="00F13A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C7A">
        <w:rPr>
          <w:sz w:val="28"/>
          <w:szCs w:val="28"/>
        </w:rPr>
        <w:t>2) Осуществление муниципальных заимствований муниципального образования Отрадненский район в объеме ниже суммы средств бюджета муниципального образования Отрадненский район, направляемой на погашение долговых обязательств муниципального образования Отрадненский район.</w:t>
      </w:r>
    </w:p>
    <w:p w:rsidR="005E4ED7" w:rsidRPr="004E7C7A" w:rsidRDefault="005E4ED7" w:rsidP="00F13A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C7A">
        <w:rPr>
          <w:sz w:val="28"/>
          <w:szCs w:val="28"/>
        </w:rPr>
        <w:t>3) Проведение оценки текущего и прогнозируемого состояния муниципального долга муниципального образования Отрадненский район.</w:t>
      </w:r>
    </w:p>
    <w:p w:rsidR="005E4ED7" w:rsidRPr="004E7C7A" w:rsidRDefault="005E4ED7" w:rsidP="00F13A25">
      <w:pPr>
        <w:ind w:firstLine="708"/>
        <w:jc w:val="both"/>
        <w:rPr>
          <w:sz w:val="28"/>
          <w:szCs w:val="28"/>
        </w:rPr>
      </w:pPr>
      <w:r w:rsidRPr="004E7C7A">
        <w:rPr>
          <w:sz w:val="28"/>
          <w:szCs w:val="28"/>
        </w:rPr>
        <w:t>4) Установление условий муниципальных внутренних заимствований муниципального образования Отрадненский район, предусматривающих возможность сокращения объема муниципального долга муниципального образования Отрадненский район.</w:t>
      </w:r>
    </w:p>
    <w:p w:rsidR="005E4ED7" w:rsidRPr="004E7C7A" w:rsidRDefault="005E4ED7" w:rsidP="00F13A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C7A">
        <w:rPr>
          <w:sz w:val="28"/>
          <w:szCs w:val="28"/>
        </w:rPr>
        <w:t>5) Осуществление в установленные сроки и в полном объеме платежей по погашению долговых обязательств муниципального образования Отрадненский район.</w:t>
      </w:r>
    </w:p>
    <w:p w:rsidR="005E4ED7" w:rsidRPr="004E7C7A" w:rsidRDefault="005E4ED7" w:rsidP="00F13A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C7A">
        <w:rPr>
          <w:sz w:val="28"/>
          <w:szCs w:val="28"/>
        </w:rPr>
        <w:t>6) Установление условий муниципальных внутренних заимствований муниципального образования Отрадненский район, предусматривающих возможность сокращения расходов на обслуживание муниципального долга муниципального образования Отрадненский район в ходе исполнения бюджета муниципального образования Отрадненский район.</w:t>
      </w:r>
    </w:p>
    <w:p w:rsidR="005E4ED7" w:rsidRPr="004E7C7A" w:rsidRDefault="005E4ED7" w:rsidP="00F13A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C7A">
        <w:rPr>
          <w:sz w:val="28"/>
          <w:szCs w:val="28"/>
        </w:rPr>
        <w:t>7) Осуществление в установленные сроки и в полном объеме платежей по обслуживанию долговых обязательств муниципального образования Отрадненский район.</w:t>
      </w:r>
    </w:p>
    <w:p w:rsidR="005E4ED7" w:rsidRPr="00EB2DBD" w:rsidRDefault="005E4ED7" w:rsidP="00F13A25">
      <w:pPr>
        <w:widowControl w:val="0"/>
        <w:autoSpaceDE w:val="0"/>
        <w:autoSpaceDN w:val="0"/>
        <w:adjustRightInd w:val="0"/>
        <w:ind w:firstLine="708"/>
        <w:jc w:val="both"/>
        <w:rPr>
          <w:strike/>
          <w:color w:val="FF0000"/>
          <w:sz w:val="28"/>
          <w:szCs w:val="28"/>
        </w:rPr>
      </w:pPr>
      <w:r w:rsidRPr="00D33909">
        <w:rPr>
          <w:sz w:val="28"/>
          <w:szCs w:val="28"/>
        </w:rPr>
        <w:t xml:space="preserve">Мероприятия по реализации </w:t>
      </w:r>
      <w:hyperlink w:anchor="Par868" w:history="1">
        <w:r w:rsidRPr="00D33909">
          <w:rPr>
            <w:sz w:val="28"/>
            <w:szCs w:val="28"/>
          </w:rPr>
          <w:t>задачи</w:t>
        </w:r>
      </w:hyperlink>
      <w:r w:rsidRPr="00D33909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FD1697">
        <w:rPr>
          <w:sz w:val="28"/>
          <w:szCs w:val="28"/>
        </w:rPr>
        <w:t>беспечение составления и исполнения бюджета</w:t>
      </w:r>
      <w:r w:rsidRPr="006A738E">
        <w:rPr>
          <w:sz w:val="28"/>
          <w:szCs w:val="28"/>
        </w:rPr>
        <w:t xml:space="preserve"> муниципального образования Отрадненский район</w:t>
      </w:r>
      <w:r w:rsidRPr="00FD1697">
        <w:rPr>
          <w:sz w:val="28"/>
          <w:szCs w:val="28"/>
        </w:rPr>
        <w:t xml:space="preserve"> с учетом соблюдения принципов сбалансированности бюджета и прозрачности (открытост</w:t>
      </w:r>
      <w:r w:rsidRPr="00D33909">
        <w:rPr>
          <w:sz w:val="28"/>
          <w:szCs w:val="28"/>
        </w:rPr>
        <w:t>и»:</w:t>
      </w:r>
    </w:p>
    <w:p w:rsidR="005E4ED7" w:rsidRDefault="005E4ED7" w:rsidP="00F13A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реализации данной задачи Ф</w:t>
      </w:r>
      <w:r w:rsidRPr="006956F5">
        <w:rPr>
          <w:sz w:val="28"/>
          <w:szCs w:val="28"/>
        </w:rPr>
        <w:t xml:space="preserve">инансовым управлением администрации </w:t>
      </w:r>
      <w:r>
        <w:rPr>
          <w:sz w:val="28"/>
          <w:szCs w:val="28"/>
        </w:rPr>
        <w:t>муниципального образования Отрадненский район проводятся следующие мероприятия</w:t>
      </w:r>
      <w:r w:rsidRPr="006956F5">
        <w:rPr>
          <w:sz w:val="28"/>
          <w:szCs w:val="28"/>
        </w:rPr>
        <w:t>:</w:t>
      </w:r>
    </w:p>
    <w:p w:rsidR="005E4ED7" w:rsidRPr="00E61F24" w:rsidRDefault="005E4ED7" w:rsidP="00F13A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F24">
        <w:rPr>
          <w:sz w:val="28"/>
          <w:szCs w:val="28"/>
        </w:rPr>
        <w:t>1) Руководство и управление в сфере установленных функций.</w:t>
      </w:r>
    </w:p>
    <w:p w:rsidR="005E4ED7" w:rsidRPr="00E61F24" w:rsidRDefault="005E4ED7" w:rsidP="00F13A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F24">
        <w:rPr>
          <w:sz w:val="28"/>
          <w:szCs w:val="28"/>
        </w:rPr>
        <w:t>2) Осуществление методического руководства в области бюджетного планирования.</w:t>
      </w:r>
    </w:p>
    <w:p w:rsidR="005E4ED7" w:rsidRPr="00E61F24" w:rsidRDefault="005E4ED7" w:rsidP="00F13A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F24">
        <w:rPr>
          <w:sz w:val="28"/>
          <w:szCs w:val="28"/>
        </w:rPr>
        <w:t>3) Организация работы по составлению проекта бюджета муниципального образования Отрадненский район и прогноза основных характеристик консолидированного бюджета Отрадненского района на очередной финансовый год и плановый период.</w:t>
      </w:r>
    </w:p>
    <w:p w:rsidR="005E4ED7" w:rsidRPr="00E61F24" w:rsidRDefault="005E4ED7" w:rsidP="00F13A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F24">
        <w:rPr>
          <w:sz w:val="28"/>
          <w:szCs w:val="28"/>
        </w:rPr>
        <w:t>4) Обеспечение составления и ведения реестра расходных обязательств муниципального образования Отрадненский район, сводной бюджетной росписи бюджета муниципального образования Отрадненский район, кассового плана бюджета муниципального образования Отрадненский район.</w:t>
      </w:r>
    </w:p>
    <w:p w:rsidR="005E4ED7" w:rsidRPr="00E61F24" w:rsidRDefault="005E4ED7" w:rsidP="00F13A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F24">
        <w:rPr>
          <w:sz w:val="28"/>
          <w:szCs w:val="28"/>
        </w:rPr>
        <w:t>5) Формирование бюджетной отчетности об исполнении бюджета муниципального образования Отрадненский район и консолидированного бюджета Отрадненского района.</w:t>
      </w:r>
    </w:p>
    <w:p w:rsidR="005E4ED7" w:rsidRPr="00E61F24" w:rsidRDefault="005E4ED7" w:rsidP="00F13A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F24">
        <w:rPr>
          <w:sz w:val="28"/>
          <w:szCs w:val="28"/>
        </w:rPr>
        <w:t>6) Формирование и публикация на официальном сайте администрации муниципального образования Отрадненский район в информационно-телекоммуникационной сети Интернет информации о бюджетном процессе.</w:t>
      </w:r>
    </w:p>
    <w:p w:rsidR="005E4ED7" w:rsidRPr="00E61F24" w:rsidRDefault="005E4ED7" w:rsidP="00F13A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F24">
        <w:rPr>
          <w:sz w:val="28"/>
          <w:szCs w:val="28"/>
        </w:rPr>
        <w:t>7) Организация и проведение публичных слушаний по проекту бюджета муниципального образования Отрадненский район и годовому отчету о его исполнении.</w:t>
      </w:r>
    </w:p>
    <w:p w:rsidR="005E4ED7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4. Обоснование ресурсного обеспечения муниципальной Программы</w:t>
      </w:r>
    </w:p>
    <w:p w:rsidR="005E4ED7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предусматривается за счет средств краевого бюджета и бюджета </w:t>
      </w:r>
      <w:r w:rsidRPr="00113D8E">
        <w:rPr>
          <w:sz w:val="28"/>
          <w:szCs w:val="28"/>
        </w:rPr>
        <w:t>муниципального образования Отрадненский район</w:t>
      </w:r>
      <w:r>
        <w:rPr>
          <w:sz w:val="28"/>
          <w:szCs w:val="28"/>
        </w:rPr>
        <w:t xml:space="preserve"> с учетом изменений, вносимых в течение финансового года решением Совета муниципального образования Отрадненский район.</w:t>
      </w:r>
    </w:p>
    <w:p w:rsidR="005E4ED7" w:rsidRPr="00B06A8E" w:rsidRDefault="005E4ED7" w:rsidP="00F13A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6A8E">
        <w:rPr>
          <w:sz w:val="28"/>
          <w:szCs w:val="28"/>
        </w:rPr>
        <w:t xml:space="preserve">Сведения об общем объеме финансирования </w:t>
      </w:r>
      <w:r>
        <w:rPr>
          <w:sz w:val="28"/>
          <w:szCs w:val="28"/>
        </w:rPr>
        <w:t>муниципальной</w:t>
      </w:r>
      <w:r w:rsidRPr="00B06A8E">
        <w:rPr>
          <w:sz w:val="28"/>
          <w:szCs w:val="28"/>
        </w:rPr>
        <w:t xml:space="preserve"> программы по годам ее реализации и объемах финансирования по подпрограммам приведены в</w:t>
      </w:r>
      <w:r>
        <w:rPr>
          <w:sz w:val="28"/>
          <w:szCs w:val="28"/>
        </w:rPr>
        <w:t xml:space="preserve"> таблице:</w:t>
      </w:r>
    </w:p>
    <w:tbl>
      <w:tblPr>
        <w:tblW w:w="96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418"/>
        <w:gridCol w:w="1417"/>
        <w:gridCol w:w="1418"/>
        <w:gridCol w:w="2126"/>
        <w:gridCol w:w="1276"/>
        <w:gridCol w:w="22"/>
      </w:tblGrid>
      <w:tr w:rsidR="005E4ED7" w:rsidRPr="00A16D1E">
        <w:trPr>
          <w:gridAfter w:val="1"/>
          <w:wAfter w:w="22" w:type="dxa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Объем финансирования, тыс. рублей</w:t>
            </w:r>
          </w:p>
        </w:tc>
      </w:tr>
      <w:tr w:rsidR="005E4ED7" w:rsidRPr="00A16D1E">
        <w:trPr>
          <w:gridAfter w:val="1"/>
          <w:wAfter w:w="22" w:type="dxa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Всего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5E4ED7" w:rsidRPr="00A16D1E">
        <w:trPr>
          <w:gridAfter w:val="1"/>
          <w:wAfter w:w="22" w:type="dxa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 xml:space="preserve">бюджет муниципального образования Отрадненский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внебюджетные источники</w:t>
            </w:r>
          </w:p>
        </w:tc>
      </w:tr>
      <w:tr w:rsidR="005E4ED7" w:rsidRPr="00A16D1E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6</w:t>
            </w:r>
          </w:p>
        </w:tc>
      </w:tr>
      <w:tr w:rsidR="005E4ED7" w:rsidRPr="00A16D1E">
        <w:trPr>
          <w:gridAfter w:val="1"/>
          <w:wAfter w:w="22" w:type="dxa"/>
          <w:trHeight w:val="731"/>
        </w:trPr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A16D1E">
              <w:rPr>
                <w:color w:val="26282F"/>
                <w:sz w:val="28"/>
                <w:szCs w:val="28"/>
              </w:rPr>
              <w:t>Подпрограмма</w:t>
            </w:r>
            <w:r w:rsidRPr="00A16D1E">
              <w:rPr>
                <w:b/>
                <w:bCs/>
                <w:color w:val="26282F"/>
                <w:sz w:val="28"/>
                <w:szCs w:val="28"/>
              </w:rPr>
              <w:t xml:space="preserve"> </w:t>
            </w:r>
            <w:r w:rsidRPr="00A16D1E">
              <w:rPr>
                <w:color w:val="26282F"/>
                <w:sz w:val="28"/>
                <w:szCs w:val="28"/>
              </w:rPr>
              <w:t>«</w:t>
            </w:r>
            <w:r w:rsidRPr="00A16D1E">
              <w:rPr>
                <w:sz w:val="28"/>
                <w:szCs w:val="28"/>
              </w:rPr>
              <w:t>Управление муниципальным долгом муниципального образования Отрадненский район</w:t>
            </w:r>
            <w:r w:rsidRPr="00A16D1E">
              <w:rPr>
                <w:b/>
                <w:bCs/>
                <w:color w:val="26282F"/>
                <w:sz w:val="28"/>
                <w:szCs w:val="28"/>
              </w:rPr>
              <w:t>»</w:t>
            </w:r>
          </w:p>
        </w:tc>
      </w:tr>
      <w:tr w:rsidR="005E4ED7" w:rsidRPr="00A16D1E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sub_401"/>
            <w:r w:rsidRPr="00A16D1E">
              <w:rPr>
                <w:sz w:val="28"/>
                <w:szCs w:val="28"/>
              </w:rPr>
              <w:t>20</w:t>
            </w:r>
            <w:bookmarkEnd w:id="1"/>
            <w:r w:rsidRPr="00A16D1E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</w:tr>
      <w:tr w:rsidR="005E4ED7" w:rsidRPr="00A16D1E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sub_402"/>
            <w:r w:rsidRPr="00A16D1E">
              <w:rPr>
                <w:sz w:val="28"/>
                <w:szCs w:val="28"/>
              </w:rPr>
              <w:t>201</w:t>
            </w:r>
            <w:bookmarkEnd w:id="2"/>
            <w:r w:rsidRPr="00A16D1E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</w:tr>
      <w:tr w:rsidR="005E4ED7" w:rsidRPr="00A16D1E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" w:name="sub_403"/>
            <w:r w:rsidRPr="00A16D1E">
              <w:rPr>
                <w:sz w:val="28"/>
                <w:szCs w:val="28"/>
              </w:rPr>
              <w:t>20</w:t>
            </w:r>
            <w:bookmarkEnd w:id="3"/>
            <w:r w:rsidRPr="00A16D1E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</w:tr>
      <w:tr w:rsidR="005E4ED7" w:rsidRPr="00A16D1E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" w:name="sub_404"/>
            <w:r w:rsidRPr="00A16D1E">
              <w:rPr>
                <w:sz w:val="28"/>
                <w:szCs w:val="28"/>
              </w:rPr>
              <w:t>20</w:t>
            </w:r>
            <w:bookmarkEnd w:id="4"/>
            <w:r w:rsidRPr="00A16D1E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</w:tr>
      <w:tr w:rsidR="005E4ED7" w:rsidRPr="00A16D1E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" w:name="sub_405"/>
            <w:r w:rsidRPr="00A16D1E">
              <w:rPr>
                <w:sz w:val="28"/>
                <w:szCs w:val="28"/>
              </w:rPr>
              <w:t>202</w:t>
            </w:r>
            <w:bookmarkEnd w:id="5"/>
            <w:r w:rsidRPr="00A16D1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16D1E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16D1E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</w:tr>
      <w:tr w:rsidR="005E4ED7" w:rsidRPr="00A16D1E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16D1E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16D1E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</w:tr>
      <w:tr w:rsidR="005E4ED7" w:rsidRPr="00A16D1E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" w:name="sub_406"/>
            <w:r w:rsidRPr="00A16D1E">
              <w:rPr>
                <w:sz w:val="28"/>
                <w:szCs w:val="28"/>
              </w:rPr>
              <w:t>202</w:t>
            </w:r>
            <w:bookmarkEnd w:id="6"/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16D1E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16D1E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6D1E">
              <w:rPr>
                <w:sz w:val="28"/>
                <w:szCs w:val="28"/>
              </w:rPr>
              <w:t>-</w:t>
            </w:r>
          </w:p>
        </w:tc>
      </w:tr>
      <w:tr w:rsidR="005E4ED7" w:rsidRPr="00A16D1E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7" w:name="sub_4010"/>
            <w:r w:rsidRPr="00A16D1E">
              <w:rPr>
                <w:color w:val="26282F"/>
                <w:sz w:val="28"/>
                <w:szCs w:val="28"/>
              </w:rPr>
              <w:t>Всего по подпрограмме</w:t>
            </w:r>
            <w:bookmarkEnd w:id="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26282F"/>
                <w:sz w:val="28"/>
                <w:szCs w:val="28"/>
              </w:rPr>
            </w:pPr>
            <w:r>
              <w:rPr>
                <w:color w:val="26282F"/>
                <w:sz w:val="28"/>
                <w:szCs w:val="28"/>
              </w:rPr>
              <w:t>57</w:t>
            </w:r>
            <w:r w:rsidRPr="00A16D1E">
              <w:rPr>
                <w:color w:val="26282F"/>
                <w:sz w:val="28"/>
                <w:szCs w:val="28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26282F"/>
                <w:sz w:val="28"/>
                <w:szCs w:val="28"/>
              </w:rPr>
            </w:pPr>
            <w:r w:rsidRPr="00A16D1E">
              <w:rPr>
                <w:color w:val="26282F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26282F"/>
                <w:sz w:val="28"/>
                <w:szCs w:val="28"/>
              </w:rPr>
            </w:pPr>
            <w:r w:rsidRPr="00A16D1E">
              <w:rPr>
                <w:color w:val="26282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26282F"/>
                <w:sz w:val="28"/>
                <w:szCs w:val="28"/>
              </w:rPr>
            </w:pPr>
            <w:r>
              <w:rPr>
                <w:color w:val="26282F"/>
                <w:sz w:val="28"/>
                <w:szCs w:val="28"/>
              </w:rPr>
              <w:t>57</w:t>
            </w:r>
            <w:r w:rsidRPr="00A16D1E">
              <w:rPr>
                <w:color w:val="26282F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A16D1E" w:rsidRDefault="005E4ED7" w:rsidP="008C6E9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A16D1E">
              <w:rPr>
                <w:b/>
                <w:bCs/>
                <w:color w:val="26282F"/>
                <w:sz w:val="28"/>
                <w:szCs w:val="28"/>
              </w:rPr>
              <w:t>-</w:t>
            </w:r>
          </w:p>
        </w:tc>
      </w:tr>
      <w:tr w:rsidR="005E4ED7" w:rsidRPr="00BD6ACA">
        <w:trPr>
          <w:gridAfter w:val="1"/>
          <w:wAfter w:w="22" w:type="dxa"/>
        </w:trPr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BD6ACA">
              <w:rPr>
                <w:color w:val="26282F"/>
                <w:sz w:val="28"/>
                <w:szCs w:val="28"/>
              </w:rPr>
              <w:t>Подпрограмма</w:t>
            </w:r>
            <w:r w:rsidRPr="00BD6ACA">
              <w:rPr>
                <w:b/>
                <w:bCs/>
                <w:color w:val="26282F"/>
                <w:sz w:val="28"/>
                <w:szCs w:val="28"/>
              </w:rPr>
              <w:t xml:space="preserve"> «</w:t>
            </w:r>
            <w:r w:rsidRPr="00BD6ACA">
              <w:rPr>
                <w:sz w:val="28"/>
                <w:szCs w:val="28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  <w:r w:rsidRPr="00BD6ACA">
              <w:rPr>
                <w:b/>
                <w:bCs/>
                <w:color w:val="26282F"/>
                <w:sz w:val="28"/>
                <w:szCs w:val="28"/>
              </w:rPr>
              <w:t>»</w:t>
            </w:r>
          </w:p>
        </w:tc>
      </w:tr>
      <w:tr w:rsidR="005E4ED7" w:rsidRPr="00BD6ACA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38834,6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25320,6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13514,0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</w:tr>
      <w:tr w:rsidR="005E4ED7" w:rsidRPr="00BD6ACA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</w:t>
            </w:r>
            <w:r w:rsidRPr="00BD6ACA">
              <w:rPr>
                <w:sz w:val="28"/>
                <w:szCs w:val="28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</w:t>
            </w:r>
            <w:r w:rsidRPr="00BD6ACA">
              <w:rPr>
                <w:sz w:val="28"/>
                <w:szCs w:val="28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</w:tr>
      <w:tr w:rsidR="005E4ED7" w:rsidRPr="00BD6ACA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8816,7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</w:tr>
      <w:tr w:rsidR="005E4ED7" w:rsidRPr="00BD6ACA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</w:tr>
      <w:tr w:rsidR="005E4ED7" w:rsidRPr="00BD6ACA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</w:tr>
      <w:tr w:rsidR="005E4ED7" w:rsidRPr="00BD6ACA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</w:tr>
      <w:tr w:rsidR="005E4ED7" w:rsidRPr="00BD6ACA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</w:tr>
      <w:tr w:rsidR="005E4ED7" w:rsidRPr="00BD6ACA">
        <w:trPr>
          <w:gridAfter w:val="1"/>
          <w:wAfter w:w="22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218685,6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25320,6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921C3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</w:tr>
      <w:tr w:rsidR="005E4ED7" w:rsidRPr="00B06A8E">
        <w:tc>
          <w:tcPr>
            <w:tcW w:w="96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E4ED7" w:rsidRPr="00B06A8E" w:rsidRDefault="005E4ED7" w:rsidP="008C6E9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26282F"/>
                <w:sz w:val="28"/>
                <w:szCs w:val="28"/>
              </w:rPr>
            </w:pPr>
            <w:r w:rsidRPr="00B06A8E">
              <w:rPr>
                <w:color w:val="26282F"/>
                <w:sz w:val="28"/>
                <w:szCs w:val="28"/>
              </w:rPr>
              <w:t xml:space="preserve">Общий объем финансирования по </w:t>
            </w:r>
            <w:r>
              <w:rPr>
                <w:color w:val="26282F"/>
                <w:sz w:val="28"/>
                <w:szCs w:val="28"/>
              </w:rPr>
              <w:t>муниципальной</w:t>
            </w:r>
            <w:r w:rsidRPr="00B06A8E">
              <w:rPr>
                <w:color w:val="26282F"/>
                <w:sz w:val="28"/>
                <w:szCs w:val="28"/>
              </w:rPr>
              <w:t xml:space="preserve"> программе</w:t>
            </w:r>
          </w:p>
        </w:tc>
      </w:tr>
      <w:tr w:rsidR="005E4ED7" w:rsidRPr="00B06A8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06A8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06A8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06A8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06A8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A8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06A8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25320,6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06A8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13519,5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B06A8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A8E">
              <w:rPr>
                <w:sz w:val="28"/>
                <w:szCs w:val="28"/>
              </w:rPr>
              <w:t>-</w:t>
            </w:r>
          </w:p>
        </w:tc>
      </w:tr>
      <w:tr w:rsidR="005E4ED7" w:rsidRPr="00B06A8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06A8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06A8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</w:t>
            </w:r>
            <w:r w:rsidRPr="00BD6ACA">
              <w:rPr>
                <w:sz w:val="28"/>
                <w:szCs w:val="28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</w:t>
            </w:r>
            <w:r w:rsidRPr="00BD6ACA">
              <w:rPr>
                <w:sz w:val="28"/>
                <w:szCs w:val="28"/>
              </w:rPr>
              <w:t>66,6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B06A8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A8E">
              <w:rPr>
                <w:sz w:val="28"/>
                <w:szCs w:val="28"/>
              </w:rPr>
              <w:t>-</w:t>
            </w:r>
          </w:p>
        </w:tc>
      </w:tr>
      <w:tr w:rsidR="005E4ED7" w:rsidRPr="00B06A8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06A8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06A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8816,7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B06A8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A8E">
              <w:rPr>
                <w:sz w:val="28"/>
                <w:szCs w:val="28"/>
              </w:rPr>
              <w:t>-</w:t>
            </w:r>
          </w:p>
        </w:tc>
      </w:tr>
      <w:tr w:rsidR="005E4ED7" w:rsidRPr="00B06A8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06A8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06A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28537,1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B06A8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A8E">
              <w:rPr>
                <w:sz w:val="28"/>
                <w:szCs w:val="28"/>
              </w:rPr>
              <w:t>-</w:t>
            </w:r>
          </w:p>
        </w:tc>
      </w:tr>
      <w:tr w:rsidR="005E4ED7" w:rsidRPr="00B06A8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06A8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06A8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40400,8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B06A8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A8E">
              <w:rPr>
                <w:sz w:val="28"/>
                <w:szCs w:val="28"/>
              </w:rPr>
              <w:t>-</w:t>
            </w:r>
          </w:p>
        </w:tc>
      </w:tr>
      <w:tr w:rsidR="005E4ED7" w:rsidRPr="00B06A8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921C3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A8E">
              <w:rPr>
                <w:sz w:val="28"/>
                <w:szCs w:val="28"/>
              </w:rPr>
              <w:t>202</w:t>
            </w:r>
            <w:r w:rsidRPr="00921C3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26543,9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B06A8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A8E">
              <w:rPr>
                <w:sz w:val="28"/>
                <w:szCs w:val="28"/>
              </w:rPr>
              <w:t>-</w:t>
            </w:r>
          </w:p>
        </w:tc>
      </w:tr>
      <w:tr w:rsidR="005E4ED7" w:rsidRPr="00B06A8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06A8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06A8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A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25537,9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B06A8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A8E">
              <w:rPr>
                <w:sz w:val="28"/>
                <w:szCs w:val="28"/>
              </w:rPr>
              <w:t>-</w:t>
            </w:r>
          </w:p>
        </w:tc>
      </w:tr>
      <w:tr w:rsidR="005E4ED7" w:rsidRPr="00B06A8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06A8E" w:rsidRDefault="005E4ED7" w:rsidP="008C6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A8E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D6ACA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218743,1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06A8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A8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B06A8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25320,6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70186B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193422,5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B06A8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A8E">
              <w:rPr>
                <w:sz w:val="28"/>
                <w:szCs w:val="28"/>
              </w:rPr>
              <w:t>-</w:t>
            </w:r>
          </w:p>
        </w:tc>
      </w:tr>
    </w:tbl>
    <w:p w:rsidR="005E4ED7" w:rsidRDefault="005E4ED7" w:rsidP="00F13A2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E4ED7" w:rsidRPr="00E44357" w:rsidRDefault="005E4ED7" w:rsidP="00F13A25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E44357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Методика оценки</w:t>
      </w:r>
      <w:r w:rsidRPr="00E44357">
        <w:rPr>
          <w:sz w:val="28"/>
          <w:szCs w:val="28"/>
        </w:rPr>
        <w:t xml:space="preserve"> эффективности</w:t>
      </w:r>
      <w:r>
        <w:rPr>
          <w:sz w:val="28"/>
          <w:szCs w:val="28"/>
        </w:rPr>
        <w:t xml:space="preserve"> реализации муниципальной</w:t>
      </w:r>
    </w:p>
    <w:p w:rsidR="005E4ED7" w:rsidRPr="00E44357" w:rsidRDefault="005E4ED7" w:rsidP="00F13A25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E44357">
        <w:rPr>
          <w:sz w:val="28"/>
          <w:szCs w:val="28"/>
        </w:rPr>
        <w:t xml:space="preserve">Программы </w:t>
      </w:r>
    </w:p>
    <w:p w:rsidR="005E4ED7" w:rsidRPr="005B50BE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ED7" w:rsidRPr="00E44357" w:rsidRDefault="005E4ED7" w:rsidP="00F13A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4357">
        <w:rPr>
          <w:sz w:val="28"/>
          <w:szCs w:val="28"/>
        </w:rPr>
        <w:t>Методика оценки эффективности реализации муниципальной программы (подпрограммы)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общего объема ресурсов, направленного на ее реализацию.</w:t>
      </w:r>
    </w:p>
    <w:p w:rsidR="005E4ED7" w:rsidRPr="00E44357" w:rsidRDefault="005E4ED7" w:rsidP="00F13A25">
      <w:pPr>
        <w:ind w:firstLine="709"/>
        <w:jc w:val="both"/>
        <w:rPr>
          <w:sz w:val="28"/>
          <w:szCs w:val="28"/>
        </w:rPr>
      </w:pPr>
      <w:r w:rsidRPr="00E44357">
        <w:rPr>
          <w:sz w:val="28"/>
          <w:szCs w:val="28"/>
        </w:rPr>
        <w:t>Оценка эффективности муниципальной программы будет осуществляться путем ежегодного сопоставления:</w:t>
      </w:r>
    </w:p>
    <w:p w:rsidR="005E4ED7" w:rsidRPr="00E44357" w:rsidRDefault="005E4ED7" w:rsidP="00F13A25">
      <w:pPr>
        <w:ind w:firstLine="709"/>
        <w:jc w:val="both"/>
        <w:rPr>
          <w:sz w:val="28"/>
          <w:szCs w:val="28"/>
        </w:rPr>
      </w:pPr>
      <w:r w:rsidRPr="00E44357">
        <w:rPr>
          <w:sz w:val="28"/>
          <w:szCs w:val="28"/>
        </w:rPr>
        <w:t>- фактических (в сопоставимых условиях) и планируемых значений целевых показателей муниципальной программы (целевой индикатор 100 %);</w:t>
      </w:r>
    </w:p>
    <w:p w:rsidR="005E4ED7" w:rsidRPr="00E44357" w:rsidRDefault="005E4ED7" w:rsidP="00F13A25">
      <w:pPr>
        <w:ind w:firstLine="709"/>
        <w:jc w:val="both"/>
        <w:rPr>
          <w:sz w:val="28"/>
          <w:szCs w:val="28"/>
        </w:rPr>
      </w:pPr>
      <w:r w:rsidRPr="00E44357">
        <w:rPr>
          <w:sz w:val="28"/>
          <w:szCs w:val="28"/>
        </w:rPr>
        <w:t>- фактических (в сопоставимых условиях) и планируемых объемов расходов местного бюджета на реализацию муниципальной программы и ее основных мероприятий (целевой индикатор не менее 95 %);</w:t>
      </w:r>
    </w:p>
    <w:p w:rsidR="005E4ED7" w:rsidRPr="00E44357" w:rsidRDefault="005E4ED7" w:rsidP="00F13A25">
      <w:pPr>
        <w:ind w:firstLine="709"/>
        <w:jc w:val="both"/>
        <w:rPr>
          <w:sz w:val="28"/>
          <w:szCs w:val="28"/>
        </w:rPr>
      </w:pPr>
      <w:r w:rsidRPr="00E44357">
        <w:rPr>
          <w:sz w:val="28"/>
          <w:szCs w:val="28"/>
        </w:rPr>
        <w:t>- числа выполненных и планируемых мероприятий плана реализации муниципальной программы (целевой индикатор 100 %).</w:t>
      </w:r>
    </w:p>
    <w:p w:rsidR="005E4ED7" w:rsidRPr="00E44357" w:rsidRDefault="005E4ED7" w:rsidP="00F13A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4357">
        <w:rPr>
          <w:sz w:val="28"/>
          <w:szCs w:val="28"/>
        </w:rPr>
        <w:t>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5E4ED7" w:rsidRPr="00E44357" w:rsidRDefault="005E4ED7" w:rsidP="00F13A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44357">
        <w:rPr>
          <w:sz w:val="28"/>
          <w:szCs w:val="28"/>
        </w:rPr>
        <w:t xml:space="preserve"> степени достижения целей и решения задач муниципальной программы (подпрограммы);</w:t>
      </w:r>
    </w:p>
    <w:p w:rsidR="005E4ED7" w:rsidRPr="00E44357" w:rsidRDefault="005E4ED7" w:rsidP="00F13A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4357">
        <w:rPr>
          <w:sz w:val="28"/>
          <w:szCs w:val="28"/>
        </w:rPr>
        <w:t>Оценка степени достижения целей и решения задач муниципальной программы (подпрограммы) может определяться путем сопоставления фактически достигнутых значений целевых показателей (индикаторов) муниципальной программы (подпрограммы) и их плановых значений по формуле:</w:t>
      </w:r>
    </w:p>
    <w:p w:rsidR="005E4ED7" w:rsidRPr="00E44357" w:rsidRDefault="005E4ED7" w:rsidP="00F13A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4357">
        <w:rPr>
          <w:rFonts w:ascii="Times New Roman" w:hAnsi="Times New Roman" w:cs="Times New Roman"/>
          <w:sz w:val="28"/>
          <w:szCs w:val="28"/>
        </w:rPr>
        <w:t xml:space="preserve">    </w:t>
      </w:r>
      <w:r w:rsidRPr="00E44357">
        <w:rPr>
          <w:rFonts w:ascii="Times New Roman" w:hAnsi="Times New Roman" w:cs="Times New Roman"/>
          <w:sz w:val="28"/>
          <w:szCs w:val="28"/>
        </w:rPr>
        <w:tab/>
        <w:t>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ДЦ</w:t>
      </w:r>
      <w:r w:rsidRPr="00E44357">
        <w:rPr>
          <w:rFonts w:ascii="Times New Roman" w:hAnsi="Times New Roman" w:cs="Times New Roman"/>
          <w:sz w:val="28"/>
          <w:szCs w:val="28"/>
        </w:rPr>
        <w:t xml:space="preserve">   = (С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ДП1</w:t>
      </w:r>
      <w:r w:rsidRPr="00E44357">
        <w:rPr>
          <w:rFonts w:ascii="Times New Roman" w:hAnsi="Times New Roman" w:cs="Times New Roman"/>
          <w:sz w:val="28"/>
          <w:szCs w:val="28"/>
        </w:rPr>
        <w:t xml:space="preserve">    + 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ДП2</w:t>
      </w:r>
      <w:r w:rsidRPr="00E44357">
        <w:rPr>
          <w:rFonts w:ascii="Times New Roman" w:hAnsi="Times New Roman" w:cs="Times New Roman"/>
          <w:sz w:val="28"/>
          <w:szCs w:val="28"/>
        </w:rPr>
        <w:t xml:space="preserve">    + 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r w:rsidRPr="00E443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44357">
        <w:rPr>
          <w:rFonts w:ascii="Times New Roman" w:hAnsi="Times New Roman" w:cs="Times New Roman"/>
          <w:sz w:val="28"/>
          <w:szCs w:val="28"/>
        </w:rPr>
        <w:t>) / N, где:</w:t>
      </w:r>
    </w:p>
    <w:p w:rsidR="005E4ED7" w:rsidRPr="00E44357" w:rsidRDefault="005E4ED7" w:rsidP="00F13A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357">
        <w:rPr>
          <w:rFonts w:ascii="Times New Roman" w:hAnsi="Times New Roman" w:cs="Times New Roman"/>
          <w:sz w:val="28"/>
          <w:szCs w:val="28"/>
        </w:rPr>
        <w:t xml:space="preserve">    </w:t>
      </w:r>
      <w:r w:rsidRPr="00E44357">
        <w:rPr>
          <w:rFonts w:ascii="Times New Roman" w:hAnsi="Times New Roman" w:cs="Times New Roman"/>
          <w:sz w:val="28"/>
          <w:szCs w:val="28"/>
        </w:rPr>
        <w:tab/>
        <w:t>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ДЦ</w:t>
      </w:r>
      <w:r w:rsidRPr="00E44357">
        <w:rPr>
          <w:rFonts w:ascii="Times New Roman" w:hAnsi="Times New Roman" w:cs="Times New Roman"/>
          <w:sz w:val="28"/>
          <w:szCs w:val="28"/>
        </w:rPr>
        <w:t xml:space="preserve"> - степень достижения целей (решения задач);</w:t>
      </w:r>
    </w:p>
    <w:p w:rsidR="005E4ED7" w:rsidRPr="00E44357" w:rsidRDefault="005E4ED7" w:rsidP="00F13A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357">
        <w:rPr>
          <w:rFonts w:ascii="Times New Roman" w:hAnsi="Times New Roman" w:cs="Times New Roman"/>
          <w:sz w:val="28"/>
          <w:szCs w:val="28"/>
        </w:rPr>
        <w:t xml:space="preserve">    </w:t>
      </w:r>
      <w:r w:rsidRPr="00E44357">
        <w:rPr>
          <w:rFonts w:ascii="Times New Roman" w:hAnsi="Times New Roman" w:cs="Times New Roman"/>
          <w:sz w:val="28"/>
          <w:szCs w:val="28"/>
        </w:rPr>
        <w:tab/>
        <w:t>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ДП1</w:t>
      </w:r>
      <w:r w:rsidRPr="00E44357">
        <w:rPr>
          <w:rFonts w:ascii="Times New Roman" w:hAnsi="Times New Roman" w:cs="Times New Roman"/>
          <w:sz w:val="28"/>
          <w:szCs w:val="28"/>
        </w:rPr>
        <w:t xml:space="preserve"> … 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r w:rsidRPr="00E443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44357">
        <w:rPr>
          <w:rFonts w:ascii="Times New Roman" w:hAnsi="Times New Roman" w:cs="Times New Roman"/>
          <w:sz w:val="28"/>
          <w:szCs w:val="28"/>
        </w:rPr>
        <w:t xml:space="preserve"> - степень достижения целевого показателя (индикатора) муниципальной программы (подпрограммы), N - количество целевых показателей (индикаторов) муниципальной программы (подпрограммы).</w:t>
      </w:r>
    </w:p>
    <w:p w:rsidR="005E4ED7" w:rsidRPr="00E44357" w:rsidRDefault="005E4ED7" w:rsidP="00F13A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357">
        <w:rPr>
          <w:rFonts w:ascii="Times New Roman" w:hAnsi="Times New Roman" w:cs="Times New Roman"/>
          <w:sz w:val="28"/>
          <w:szCs w:val="28"/>
        </w:rPr>
        <w:t xml:space="preserve">    </w:t>
      </w:r>
      <w:r w:rsidRPr="00E44357">
        <w:rPr>
          <w:rFonts w:ascii="Times New Roman" w:hAnsi="Times New Roman" w:cs="Times New Roman"/>
          <w:sz w:val="28"/>
          <w:szCs w:val="28"/>
        </w:rPr>
        <w:tab/>
        <w:t>Степень достижения целевого показателя (индикатора) муниципальной</w:t>
      </w:r>
    </w:p>
    <w:p w:rsidR="005E4ED7" w:rsidRPr="006956F5" w:rsidRDefault="005E4ED7" w:rsidP="00F13A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357">
        <w:rPr>
          <w:rFonts w:ascii="Times New Roman" w:hAnsi="Times New Roman" w:cs="Times New Roman"/>
          <w:sz w:val="28"/>
          <w:szCs w:val="28"/>
        </w:rPr>
        <w:t>программы (подпрограммы) (С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r w:rsidRPr="00E44357">
        <w:rPr>
          <w:rFonts w:ascii="Times New Roman" w:hAnsi="Times New Roman" w:cs="Times New Roman"/>
          <w:sz w:val="28"/>
          <w:szCs w:val="28"/>
        </w:rPr>
        <w:t>) может рассчитываться по формуле:</w:t>
      </w:r>
    </w:p>
    <w:p w:rsidR="005E4ED7" w:rsidRPr="006956F5" w:rsidRDefault="005E4ED7" w:rsidP="00F13A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С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r w:rsidRPr="006956F5">
        <w:rPr>
          <w:rFonts w:ascii="Times New Roman" w:hAnsi="Times New Roman" w:cs="Times New Roman"/>
          <w:sz w:val="28"/>
          <w:szCs w:val="28"/>
        </w:rPr>
        <w:t xml:space="preserve"> = З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/ З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956F5">
        <w:rPr>
          <w:rFonts w:ascii="Times New Roman" w:hAnsi="Times New Roman" w:cs="Times New Roman"/>
          <w:sz w:val="28"/>
          <w:szCs w:val="28"/>
        </w:rPr>
        <w:t>, где:</w:t>
      </w:r>
    </w:p>
    <w:p w:rsidR="005E4ED7" w:rsidRPr="006956F5" w:rsidRDefault="005E4ED7" w:rsidP="00F13A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З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- фактическое значение целевого показателя (индикатора) муниципальной программы (подпрограммы);</w:t>
      </w:r>
    </w:p>
    <w:p w:rsidR="005E4ED7" w:rsidRPr="006956F5" w:rsidRDefault="005E4ED7" w:rsidP="00F13A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З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956F5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(индикатора) муниципальной программы (подпрограммы) (для целевых показателей (индикаторов), желаемой тенденцией развития которых является рост значений) или,</w:t>
      </w:r>
    </w:p>
    <w:p w:rsidR="005E4ED7" w:rsidRPr="006956F5" w:rsidRDefault="005E4ED7" w:rsidP="00F13A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С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r w:rsidRPr="006956F5">
        <w:rPr>
          <w:rFonts w:ascii="Times New Roman" w:hAnsi="Times New Roman" w:cs="Times New Roman"/>
          <w:sz w:val="28"/>
          <w:szCs w:val="28"/>
        </w:rPr>
        <w:t xml:space="preserve">   = З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956F5">
        <w:rPr>
          <w:rFonts w:ascii="Times New Roman" w:hAnsi="Times New Roman" w:cs="Times New Roman"/>
          <w:sz w:val="28"/>
          <w:szCs w:val="28"/>
        </w:rPr>
        <w:t>/З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(для целевых показателей (индикаторов), желаемой тенденцией развития которых является снижение значений);</w:t>
      </w:r>
    </w:p>
    <w:p w:rsidR="005E4ED7" w:rsidRPr="006956F5" w:rsidRDefault="005E4ED7" w:rsidP="00F13A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956F5">
        <w:rPr>
          <w:rFonts w:ascii="Times New Roman" w:hAnsi="Times New Roman" w:cs="Times New Roman"/>
          <w:sz w:val="28"/>
          <w:szCs w:val="28"/>
        </w:rPr>
        <w:t xml:space="preserve">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(подпрограммы);</w:t>
      </w:r>
    </w:p>
    <w:p w:rsidR="005E4ED7" w:rsidRPr="006956F5" w:rsidRDefault="005E4ED7" w:rsidP="00F13A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5E4ED7" w:rsidRPr="006956F5" w:rsidRDefault="005E4ED7" w:rsidP="00F13A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У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= Ф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/ Ф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956F5">
        <w:rPr>
          <w:rFonts w:ascii="Times New Roman" w:hAnsi="Times New Roman" w:cs="Times New Roman"/>
          <w:sz w:val="28"/>
          <w:szCs w:val="28"/>
        </w:rPr>
        <w:t>, где:</w:t>
      </w:r>
    </w:p>
    <w:p w:rsidR="005E4ED7" w:rsidRPr="006956F5" w:rsidRDefault="005E4ED7" w:rsidP="00F13A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У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- уровень финансирования реализации муниципальной программы (подпрограммы);</w:t>
      </w:r>
    </w:p>
    <w:p w:rsidR="005E4ED7" w:rsidRPr="006956F5" w:rsidRDefault="005E4ED7" w:rsidP="00F13A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Ф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 (подпрограммы);</w:t>
      </w:r>
    </w:p>
    <w:p w:rsidR="005E4ED7" w:rsidRPr="006956F5" w:rsidRDefault="005E4ED7" w:rsidP="00F13A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Ф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956F5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5E4ED7" w:rsidRPr="006956F5" w:rsidRDefault="005E4ED7" w:rsidP="00F13A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(подпрограммы) (Э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6956F5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5E4ED7" w:rsidRPr="006956F5" w:rsidRDefault="005E4ED7" w:rsidP="00F13A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Э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6956F5">
        <w:rPr>
          <w:rFonts w:ascii="Times New Roman" w:hAnsi="Times New Roman" w:cs="Times New Roman"/>
          <w:sz w:val="28"/>
          <w:szCs w:val="28"/>
        </w:rPr>
        <w:t xml:space="preserve">   = С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ДЦ</w:t>
      </w:r>
      <w:r w:rsidRPr="006956F5">
        <w:rPr>
          <w:rFonts w:ascii="Times New Roman" w:hAnsi="Times New Roman" w:cs="Times New Roman"/>
          <w:sz w:val="28"/>
          <w:szCs w:val="28"/>
        </w:rPr>
        <w:t xml:space="preserve">   xУ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>.</w:t>
      </w:r>
    </w:p>
    <w:p w:rsidR="005E4ED7" w:rsidRPr="006956F5" w:rsidRDefault="005E4ED7" w:rsidP="00F13A2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муниципальной программы (подпрограммы) может определяться на основании следующих критериев.</w:t>
      </w:r>
    </w:p>
    <w:p w:rsidR="005E4ED7" w:rsidRPr="006956F5" w:rsidRDefault="005E4ED7" w:rsidP="00F13A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Эффективность реализации муниципальной программы (подпрограммы) - Э</w:t>
      </w:r>
      <w:r w:rsidRPr="006956F5">
        <w:rPr>
          <w:sz w:val="28"/>
          <w:szCs w:val="28"/>
          <w:vertAlign w:val="subscript"/>
        </w:rPr>
        <w:t>МП</w:t>
      </w:r>
      <w:r w:rsidRPr="006956F5">
        <w:rPr>
          <w:sz w:val="28"/>
          <w:szCs w:val="28"/>
        </w:rPr>
        <w:t xml:space="preserve"> будет тем выше, чем выше значение степени достижения целей (решения задач) муниципальной программы (подпрограммы) - С</w:t>
      </w:r>
      <w:r w:rsidRPr="006956F5">
        <w:rPr>
          <w:sz w:val="28"/>
          <w:szCs w:val="28"/>
          <w:vertAlign w:val="subscript"/>
        </w:rPr>
        <w:t>ДЦ</w:t>
      </w:r>
      <w:r w:rsidRPr="006956F5">
        <w:rPr>
          <w:sz w:val="28"/>
          <w:szCs w:val="28"/>
        </w:rPr>
        <w:t xml:space="preserve"> и при этом ниже значение уровня финансирования реализации муниципальной программы (подпрограммы) - У</w:t>
      </w:r>
      <w:r w:rsidRPr="006956F5">
        <w:rPr>
          <w:sz w:val="28"/>
          <w:szCs w:val="28"/>
          <w:vertAlign w:val="subscript"/>
        </w:rPr>
        <w:t>Ф</w:t>
      </w:r>
      <w:r w:rsidRPr="006956F5">
        <w:rPr>
          <w:sz w:val="28"/>
          <w:szCs w:val="28"/>
        </w:rPr>
        <w:t>:</w:t>
      </w:r>
    </w:p>
    <w:p w:rsidR="005E4ED7" w:rsidRPr="006956F5" w:rsidRDefault="005E4ED7" w:rsidP="00F13A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Э</w:t>
      </w:r>
      <w:r w:rsidRPr="006956F5">
        <w:rPr>
          <w:sz w:val="28"/>
          <w:szCs w:val="28"/>
          <w:vertAlign w:val="subscript"/>
        </w:rPr>
        <w:t xml:space="preserve">МП </w:t>
      </w:r>
      <w:r w:rsidRPr="006956F5">
        <w:rPr>
          <w:sz w:val="28"/>
          <w:szCs w:val="28"/>
        </w:rPr>
        <w:t>= 1 - высокая эффективность реализации муниципальной программы (подпрограммы);</w:t>
      </w:r>
    </w:p>
    <w:p w:rsidR="005E4ED7" w:rsidRPr="006956F5" w:rsidRDefault="005E4ED7" w:rsidP="00F13A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1&gt; = Э</w:t>
      </w:r>
      <w:r w:rsidRPr="006956F5">
        <w:rPr>
          <w:sz w:val="28"/>
          <w:szCs w:val="28"/>
          <w:vertAlign w:val="subscript"/>
        </w:rPr>
        <w:t>МП</w:t>
      </w:r>
      <w:r w:rsidRPr="006956F5">
        <w:rPr>
          <w:sz w:val="28"/>
          <w:szCs w:val="28"/>
        </w:rPr>
        <w:t>&gt; = 0,75 - средняя эффективность реализации муниципальной программы (подпрограммы);</w:t>
      </w:r>
    </w:p>
    <w:p w:rsidR="005E4ED7" w:rsidRPr="006956F5" w:rsidRDefault="005E4ED7" w:rsidP="00F13A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Э</w:t>
      </w:r>
      <w:r w:rsidRPr="006956F5">
        <w:rPr>
          <w:sz w:val="28"/>
          <w:szCs w:val="28"/>
          <w:vertAlign w:val="subscript"/>
        </w:rPr>
        <w:t xml:space="preserve">МП </w:t>
      </w:r>
      <w:r w:rsidRPr="006956F5">
        <w:rPr>
          <w:sz w:val="28"/>
          <w:szCs w:val="28"/>
        </w:rPr>
        <w:t>&lt;0,75 - низкая эффективность реализации муниципальной программы (подпрограммы).</w:t>
      </w:r>
    </w:p>
    <w:p w:rsidR="005E4ED7" w:rsidRPr="005B50BE" w:rsidRDefault="005E4ED7" w:rsidP="00F13A2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E4ED7" w:rsidRDefault="005E4ED7" w:rsidP="00F13A25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6. Механизм реализации муниципальной Программы и контроль за ее выполнением</w:t>
      </w:r>
    </w:p>
    <w:p w:rsidR="005E4ED7" w:rsidRPr="005B50BE" w:rsidRDefault="005E4ED7" w:rsidP="00F13A25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5E4ED7" w:rsidRPr="00595D48" w:rsidRDefault="005E4ED7" w:rsidP="00F13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D48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</w:t>
      </w:r>
      <w:r w:rsidRPr="00595D48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–</w:t>
      </w:r>
      <w:r w:rsidRPr="00595D4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управление администрации муниципального образования Отрадненский район</w:t>
      </w:r>
      <w:r w:rsidRPr="00595D48">
        <w:rPr>
          <w:sz w:val="28"/>
          <w:szCs w:val="28"/>
        </w:rPr>
        <w:t xml:space="preserve"> - осуществляет текущее управление </w:t>
      </w:r>
      <w:r>
        <w:rPr>
          <w:sz w:val="28"/>
          <w:szCs w:val="28"/>
        </w:rPr>
        <w:t>П</w:t>
      </w:r>
      <w:r w:rsidRPr="00595D48">
        <w:rPr>
          <w:sz w:val="28"/>
          <w:szCs w:val="28"/>
        </w:rPr>
        <w:t>рограммой и в процессе ее реализации:</w:t>
      </w:r>
    </w:p>
    <w:p w:rsidR="005E4ED7" w:rsidRDefault="005E4ED7" w:rsidP="00F13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управление муниципальным долгом муниципального образования Отрадненский район;</w:t>
      </w:r>
    </w:p>
    <w:p w:rsidR="005E4ED7" w:rsidRDefault="005E4ED7" w:rsidP="00F13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муниципальную долговую книгу муниципального образования Отрадненский район;</w:t>
      </w:r>
    </w:p>
    <w:p w:rsidR="005E4ED7" w:rsidRDefault="005E4ED7" w:rsidP="00F13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соблюдение ограничений, установленных бюджетным законодательством</w:t>
      </w:r>
      <w:r w:rsidRPr="00E412A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Федерации;</w:t>
      </w:r>
    </w:p>
    <w:p w:rsidR="005E4ED7" w:rsidRDefault="005E4ED7" w:rsidP="00F13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пределах своей компетенции в разработке нормативных правовых актов муниципального образования Отрадненский район, согласовывает проекты правовых актов, предусматривающих установление и (или) изменение расходных обязательств муниципального образования Отрадненский район, либо необходимость принятия, которых установлена Бюджетным кодексом Российской Федерации;</w:t>
      </w:r>
    </w:p>
    <w:p w:rsidR="005E4ED7" w:rsidRDefault="005E4ED7" w:rsidP="00F13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организацию кассового исполнения бюджета</w:t>
      </w:r>
      <w:r w:rsidRPr="008554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район;</w:t>
      </w:r>
    </w:p>
    <w:p w:rsidR="005E4ED7" w:rsidRDefault="005E4ED7" w:rsidP="00F13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бюджетную отчетность об исполнении бюджета муниципального образования Отрадненский район и консолидированного бюджета Отрадненского района и представляет ее в министерство финансов Краснодарского края;</w:t>
      </w:r>
    </w:p>
    <w:p w:rsidR="005E4ED7" w:rsidRDefault="005E4ED7" w:rsidP="00F13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сводную бухгалтерскую отчетность главных администраторов средств бюджета</w:t>
      </w:r>
      <w:r w:rsidRPr="008554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район, осуществляющих в отношении муниципальных бюджетных и автономных учреждений полномочия и функции учредителя, и сводную бухгалтерскую отчетность</w:t>
      </w:r>
      <w:r w:rsidRPr="00293C5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и автономных учреждений и представляет ее в министерство финансов Краснодарского края;</w:t>
      </w:r>
    </w:p>
    <w:p w:rsidR="005E4ED7" w:rsidRPr="00E44357" w:rsidRDefault="005E4ED7" w:rsidP="00F13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49">
        <w:rPr>
          <w:sz w:val="28"/>
          <w:szCs w:val="28"/>
        </w:rPr>
        <w:t xml:space="preserve">организует нормативно-правовое и методическое обеспечение реализации </w:t>
      </w:r>
      <w:r w:rsidRPr="00E44357">
        <w:rPr>
          <w:sz w:val="28"/>
          <w:szCs w:val="28"/>
        </w:rPr>
        <w:t>Программы;</w:t>
      </w:r>
    </w:p>
    <w:p w:rsidR="005E4ED7" w:rsidRPr="00E44357" w:rsidRDefault="005E4ED7" w:rsidP="00F13A25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44357">
        <w:rPr>
          <w:sz w:val="28"/>
          <w:szCs w:val="28"/>
        </w:rPr>
        <w:t>- ежегодно подготавливает предложения по уточнению перечня мероприятий на очередной финансовый год с учетом выделяемых на ее реализацию финансовых средств, уточняет целевые показатели и затраты на реализацию мероприятий, механизм реализации и финансирования Программы;</w:t>
      </w:r>
    </w:p>
    <w:p w:rsidR="005E4ED7" w:rsidRPr="00E44357" w:rsidRDefault="005E4ED7" w:rsidP="00F13A25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44357">
        <w:rPr>
          <w:sz w:val="28"/>
          <w:szCs w:val="28"/>
        </w:rPr>
        <w:t xml:space="preserve">-  осуществляет контроль за ходом реализации мероприятий Программы; </w:t>
      </w:r>
    </w:p>
    <w:p w:rsidR="005E4ED7" w:rsidRPr="00E44357" w:rsidRDefault="005E4ED7" w:rsidP="00F13A25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44357">
        <w:rPr>
          <w:sz w:val="28"/>
          <w:szCs w:val="28"/>
        </w:rPr>
        <w:t>- осуществляет ведение отчетности по реализации муниципальной программы – ежегодно до 1 марта представляют отчет о реализации муниципальной программы первому заместителю главы муниципального образования Отрадненский район, в отдел экономики администрации муниципального образования Отрадненский район.</w:t>
      </w:r>
    </w:p>
    <w:p w:rsidR="005E4ED7" w:rsidRPr="00E44357" w:rsidRDefault="005E4ED7" w:rsidP="00F13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357">
        <w:rPr>
          <w:sz w:val="28"/>
          <w:szCs w:val="28"/>
        </w:rPr>
        <w:t xml:space="preserve">Реализация отдельных мероприятий Программы,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государственных нужд в соответствии с Федеральным </w:t>
      </w:r>
      <w:hyperlink r:id="rId8" w:history="1">
        <w:r w:rsidRPr="00E44357">
          <w:rPr>
            <w:sz w:val="28"/>
            <w:szCs w:val="28"/>
          </w:rPr>
          <w:t>законом</w:t>
        </w:r>
      </w:hyperlink>
      <w:r w:rsidRPr="00E44357">
        <w:rPr>
          <w:sz w:val="28"/>
          <w:szCs w:val="28"/>
        </w:rPr>
        <w:t xml:space="preserve"> от 5 апреля 2013 года № 44-ФЗ «О контрактной системе в сфере закупок товаров, работ и услуг для обеспечения государственных и муниципальных нужд».</w:t>
      </w:r>
    </w:p>
    <w:p w:rsidR="005E4ED7" w:rsidRPr="00E52760" w:rsidRDefault="005E4ED7" w:rsidP="00F13A25">
      <w:pPr>
        <w:ind w:firstLine="709"/>
        <w:jc w:val="both"/>
        <w:rPr>
          <w:color w:val="000000"/>
          <w:sz w:val="28"/>
          <w:szCs w:val="28"/>
        </w:rPr>
      </w:pPr>
      <w:r w:rsidRPr="00E52760">
        <w:rPr>
          <w:color w:val="000000"/>
          <w:sz w:val="28"/>
          <w:szCs w:val="28"/>
        </w:rPr>
        <w:t xml:space="preserve">Сведения о </w:t>
      </w:r>
      <w:r>
        <w:rPr>
          <w:color w:val="000000"/>
          <w:sz w:val="28"/>
          <w:szCs w:val="28"/>
        </w:rPr>
        <w:t>планируемых изменениях правового регулирования в сфере реализации Программы приведены в</w:t>
      </w:r>
      <w:r w:rsidRPr="00E52760">
        <w:rPr>
          <w:color w:val="000000"/>
          <w:sz w:val="28"/>
          <w:szCs w:val="28"/>
        </w:rPr>
        <w:t xml:space="preserve"> приложени</w:t>
      </w:r>
      <w:r>
        <w:rPr>
          <w:color w:val="000000"/>
          <w:sz w:val="28"/>
          <w:szCs w:val="28"/>
        </w:rPr>
        <w:t xml:space="preserve">и </w:t>
      </w:r>
      <w:r w:rsidRPr="0076739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 </w:t>
      </w:r>
      <w:r w:rsidRPr="00E52760">
        <w:rPr>
          <w:color w:val="000000"/>
          <w:sz w:val="28"/>
          <w:szCs w:val="28"/>
        </w:rPr>
        <w:t>к Программе.</w:t>
      </w:r>
    </w:p>
    <w:p w:rsidR="005E4ED7" w:rsidRDefault="005E4ED7" w:rsidP="00F13A2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E4ED7" w:rsidRDefault="005E4ED7" w:rsidP="00F13A2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E4ED7" w:rsidRDefault="005E4ED7" w:rsidP="00F13A2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первого </w:t>
      </w:r>
    </w:p>
    <w:p w:rsidR="005E4ED7" w:rsidRDefault="005E4ED7" w:rsidP="00F13A2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муниципального </w:t>
      </w:r>
    </w:p>
    <w:p w:rsidR="005E4ED7" w:rsidRDefault="005E4ED7" w:rsidP="00F13A2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образования Отрадненский район                                                     Р.А. Нагаева</w:t>
      </w:r>
    </w:p>
    <w:p w:rsidR="005E4ED7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ED7" w:rsidRDefault="005E4ED7" w:rsidP="00B33334">
      <w:pPr>
        <w:jc w:val="center"/>
        <w:rPr>
          <w:b/>
          <w:bCs/>
          <w:sz w:val="28"/>
          <w:szCs w:val="28"/>
        </w:rPr>
      </w:pPr>
    </w:p>
    <w:p w:rsidR="005E4ED7" w:rsidRDefault="005E4ED7" w:rsidP="00B33334">
      <w:pPr>
        <w:jc w:val="center"/>
        <w:rPr>
          <w:b/>
          <w:bCs/>
          <w:sz w:val="28"/>
          <w:szCs w:val="28"/>
        </w:rPr>
        <w:sectPr w:rsidR="005E4ED7" w:rsidSect="00C5369A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E4ED7" w:rsidRPr="005C30B7" w:rsidRDefault="005E4ED7" w:rsidP="00F13A25">
      <w:pPr>
        <w:autoSpaceDE w:val="0"/>
        <w:autoSpaceDN w:val="0"/>
        <w:adjustRightInd w:val="0"/>
        <w:ind w:left="8505" w:right="-31"/>
        <w:jc w:val="center"/>
        <w:outlineLvl w:val="1"/>
        <w:rPr>
          <w:caps/>
          <w:sz w:val="28"/>
          <w:szCs w:val="28"/>
        </w:rPr>
      </w:pPr>
      <w:r w:rsidRPr="005C30B7">
        <w:rPr>
          <w:caps/>
          <w:sz w:val="28"/>
          <w:szCs w:val="28"/>
        </w:rPr>
        <w:t>ПРиложениЕ № 1</w:t>
      </w:r>
    </w:p>
    <w:p w:rsidR="005E4ED7" w:rsidRDefault="005E4ED7" w:rsidP="00F13A25">
      <w:pPr>
        <w:ind w:left="8505" w:right="-31"/>
        <w:jc w:val="center"/>
        <w:rPr>
          <w:sz w:val="28"/>
          <w:szCs w:val="28"/>
        </w:rPr>
      </w:pPr>
      <w:r w:rsidRPr="005C30B7">
        <w:rPr>
          <w:sz w:val="28"/>
          <w:szCs w:val="28"/>
        </w:rPr>
        <w:t xml:space="preserve">к муниципальной программе муниципального </w:t>
      </w:r>
    </w:p>
    <w:p w:rsidR="005E4ED7" w:rsidRDefault="005E4ED7" w:rsidP="00F13A25">
      <w:pPr>
        <w:ind w:left="8505" w:right="-31"/>
        <w:jc w:val="center"/>
        <w:rPr>
          <w:sz w:val="28"/>
          <w:szCs w:val="28"/>
        </w:rPr>
      </w:pPr>
      <w:r w:rsidRPr="005C30B7">
        <w:rPr>
          <w:sz w:val="28"/>
          <w:szCs w:val="28"/>
        </w:rPr>
        <w:t>образования Отрадненский район</w:t>
      </w:r>
      <w:r>
        <w:rPr>
          <w:sz w:val="28"/>
          <w:szCs w:val="28"/>
        </w:rPr>
        <w:t xml:space="preserve"> «</w:t>
      </w:r>
      <w:r w:rsidRPr="005C30B7">
        <w:rPr>
          <w:sz w:val="28"/>
          <w:szCs w:val="28"/>
        </w:rPr>
        <w:t xml:space="preserve">Управление </w:t>
      </w:r>
    </w:p>
    <w:p w:rsidR="005E4ED7" w:rsidRPr="005C30B7" w:rsidRDefault="005E4ED7" w:rsidP="00F13A25">
      <w:pPr>
        <w:ind w:left="8505" w:right="-31"/>
        <w:jc w:val="center"/>
        <w:rPr>
          <w:sz w:val="28"/>
          <w:szCs w:val="28"/>
        </w:rPr>
      </w:pPr>
      <w:r w:rsidRPr="005C30B7">
        <w:rPr>
          <w:sz w:val="28"/>
          <w:szCs w:val="28"/>
        </w:rPr>
        <w:t>муниципальными финансами</w:t>
      </w:r>
      <w:r>
        <w:rPr>
          <w:sz w:val="28"/>
          <w:szCs w:val="28"/>
        </w:rPr>
        <w:t>»</w:t>
      </w:r>
    </w:p>
    <w:p w:rsidR="005E4ED7" w:rsidRPr="003C5559" w:rsidRDefault="005E4ED7" w:rsidP="00F13A25">
      <w:pPr>
        <w:autoSpaceDE w:val="0"/>
        <w:autoSpaceDN w:val="0"/>
        <w:adjustRightInd w:val="0"/>
        <w:ind w:left="3544" w:hanging="2976"/>
        <w:jc w:val="right"/>
        <w:outlineLvl w:val="1"/>
        <w:rPr>
          <w:b/>
          <w:bCs/>
          <w:sz w:val="24"/>
          <w:szCs w:val="24"/>
        </w:rPr>
      </w:pP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  <w:t xml:space="preserve">                 </w:t>
      </w: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</w:r>
      <w:r w:rsidRPr="003C5559">
        <w:rPr>
          <w:sz w:val="24"/>
          <w:szCs w:val="24"/>
        </w:rPr>
        <w:tab/>
        <w:t xml:space="preserve">     </w:t>
      </w:r>
    </w:p>
    <w:p w:rsidR="005E4ED7" w:rsidRPr="004D40D0" w:rsidRDefault="005E4ED7" w:rsidP="00F13A25">
      <w:pPr>
        <w:autoSpaceDE w:val="0"/>
        <w:autoSpaceDN w:val="0"/>
        <w:adjustRightInd w:val="0"/>
        <w:ind w:left="3544" w:hanging="2976"/>
        <w:jc w:val="center"/>
        <w:outlineLvl w:val="1"/>
        <w:rPr>
          <w:sz w:val="28"/>
          <w:szCs w:val="28"/>
        </w:rPr>
      </w:pPr>
      <w:r w:rsidRPr="004D40D0">
        <w:rPr>
          <w:sz w:val="28"/>
          <w:szCs w:val="28"/>
        </w:rPr>
        <w:t>ЦЕЛЕВЫЕ ПОКАЗАТЕЛИ МУНИЦИПАЛЬНОЙ ПРОГРАММЫ</w:t>
      </w:r>
    </w:p>
    <w:p w:rsidR="005E4ED7" w:rsidRPr="004D40D0" w:rsidRDefault="005E4ED7" w:rsidP="00F13A25">
      <w:pPr>
        <w:autoSpaceDE w:val="0"/>
        <w:autoSpaceDN w:val="0"/>
        <w:adjustRightInd w:val="0"/>
        <w:ind w:left="3544" w:hanging="2976"/>
        <w:jc w:val="center"/>
        <w:outlineLvl w:val="1"/>
        <w:rPr>
          <w:sz w:val="28"/>
          <w:szCs w:val="28"/>
        </w:rPr>
      </w:pPr>
      <w:r w:rsidRPr="004D40D0">
        <w:rPr>
          <w:sz w:val="28"/>
          <w:szCs w:val="28"/>
        </w:rPr>
        <w:t>«Управление муниципальными финансами»</w:t>
      </w:r>
    </w:p>
    <w:p w:rsidR="005E4ED7" w:rsidRPr="001B555C" w:rsidRDefault="005E4ED7" w:rsidP="00F13A25">
      <w:pPr>
        <w:autoSpaceDE w:val="0"/>
        <w:autoSpaceDN w:val="0"/>
        <w:adjustRightInd w:val="0"/>
        <w:ind w:left="3544" w:hanging="2976"/>
        <w:jc w:val="center"/>
        <w:outlineLvl w:val="1"/>
        <w:rPr>
          <w:sz w:val="28"/>
          <w:szCs w:val="28"/>
        </w:rPr>
      </w:pPr>
    </w:p>
    <w:p w:rsidR="005E4ED7" w:rsidRPr="00970EAD" w:rsidRDefault="005E4ED7" w:rsidP="00F13A25">
      <w:pPr>
        <w:autoSpaceDE w:val="0"/>
        <w:autoSpaceDN w:val="0"/>
        <w:adjustRightInd w:val="0"/>
        <w:ind w:left="3544" w:hanging="2976"/>
        <w:jc w:val="center"/>
        <w:outlineLvl w:val="1"/>
        <w:rPr>
          <w:b/>
          <w:bCs/>
          <w:sz w:val="2"/>
          <w:szCs w:val="2"/>
        </w:rPr>
      </w:pPr>
    </w:p>
    <w:tbl>
      <w:tblPr>
        <w:tblW w:w="15026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29"/>
        <w:gridCol w:w="5041"/>
        <w:gridCol w:w="851"/>
        <w:gridCol w:w="709"/>
        <w:gridCol w:w="850"/>
        <w:gridCol w:w="1134"/>
        <w:gridCol w:w="851"/>
        <w:gridCol w:w="850"/>
        <w:gridCol w:w="851"/>
        <w:gridCol w:w="992"/>
        <w:gridCol w:w="1134"/>
        <w:gridCol w:w="1134"/>
      </w:tblGrid>
      <w:tr w:rsidR="005E4ED7" w:rsidRPr="004D40D0">
        <w:trPr>
          <w:cantSplit/>
          <w:trHeight w:val="381"/>
          <w:tblCellSpacing w:w="5" w:type="nil"/>
        </w:trPr>
        <w:tc>
          <w:tcPr>
            <w:tcW w:w="629" w:type="dxa"/>
            <w:vMerge w:val="restart"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№ п/п</w:t>
            </w:r>
          </w:p>
        </w:tc>
        <w:tc>
          <w:tcPr>
            <w:tcW w:w="5041" w:type="dxa"/>
            <w:vMerge w:val="restart"/>
            <w:vAlign w:val="center"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Наименование</w:t>
            </w:r>
          </w:p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целевого показателя</w:t>
            </w:r>
            <w:r w:rsidRPr="004D40D0"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vMerge w:val="restart"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Статус(*)</w:t>
            </w:r>
          </w:p>
        </w:tc>
        <w:tc>
          <w:tcPr>
            <w:tcW w:w="7796" w:type="dxa"/>
            <w:gridSpan w:val="8"/>
            <w:vAlign w:val="center"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5E4ED7" w:rsidRPr="004D40D0">
        <w:trPr>
          <w:cantSplit/>
          <w:trHeight w:val="418"/>
          <w:tblCellSpacing w:w="5" w:type="nil"/>
        </w:trPr>
        <w:tc>
          <w:tcPr>
            <w:tcW w:w="629" w:type="dxa"/>
            <w:vMerge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1" w:type="dxa"/>
            <w:vMerge/>
            <w:vAlign w:val="center"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5E4ED7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5E4ED7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5E4ED7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5E4ED7" w:rsidRPr="004D40D0" w:rsidRDefault="005E4ED7" w:rsidP="00F13A25">
      <w:pPr>
        <w:autoSpaceDE w:val="0"/>
        <w:autoSpaceDN w:val="0"/>
        <w:adjustRightInd w:val="0"/>
        <w:rPr>
          <w:b/>
          <w:bCs/>
          <w:sz w:val="2"/>
          <w:szCs w:val="2"/>
        </w:rPr>
      </w:pPr>
      <w:r w:rsidRPr="004D40D0">
        <w:rPr>
          <w:b/>
          <w:bCs/>
          <w:sz w:val="24"/>
          <w:szCs w:val="24"/>
        </w:rPr>
        <w:t xml:space="preserve"> </w:t>
      </w:r>
    </w:p>
    <w:tbl>
      <w:tblPr>
        <w:tblW w:w="15026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86"/>
        <w:gridCol w:w="4998"/>
        <w:gridCol w:w="899"/>
        <w:gridCol w:w="647"/>
        <w:gridCol w:w="992"/>
        <w:gridCol w:w="992"/>
        <w:gridCol w:w="851"/>
        <w:gridCol w:w="850"/>
        <w:gridCol w:w="851"/>
        <w:gridCol w:w="992"/>
        <w:gridCol w:w="1134"/>
        <w:gridCol w:w="1134"/>
      </w:tblGrid>
      <w:tr w:rsidR="005E4ED7" w:rsidRPr="004D40D0">
        <w:trPr>
          <w:cantSplit/>
          <w:trHeight w:val="144"/>
          <w:tblHeader/>
          <w:tblCellSpacing w:w="5" w:type="nil"/>
        </w:trPr>
        <w:tc>
          <w:tcPr>
            <w:tcW w:w="686" w:type="dxa"/>
            <w:vAlign w:val="center"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1</w:t>
            </w:r>
          </w:p>
        </w:tc>
        <w:tc>
          <w:tcPr>
            <w:tcW w:w="4998" w:type="dxa"/>
            <w:vAlign w:val="center"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E4ED7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E4ED7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E4ED7" w:rsidRPr="004D40D0">
        <w:trPr>
          <w:cantSplit/>
          <w:trHeight w:val="144"/>
          <w:tblCellSpacing w:w="5" w:type="nil"/>
        </w:trPr>
        <w:tc>
          <w:tcPr>
            <w:tcW w:w="686" w:type="dxa"/>
            <w:vAlign w:val="center"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1</w:t>
            </w:r>
          </w:p>
        </w:tc>
        <w:tc>
          <w:tcPr>
            <w:tcW w:w="13206" w:type="dxa"/>
            <w:gridSpan w:val="10"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134" w:type="dxa"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E4ED7" w:rsidRPr="004D40D0">
        <w:trPr>
          <w:cantSplit/>
          <w:trHeight w:val="1396"/>
          <w:tblCellSpacing w:w="5" w:type="nil"/>
        </w:trPr>
        <w:tc>
          <w:tcPr>
            <w:tcW w:w="686" w:type="dxa"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1.1</w:t>
            </w:r>
          </w:p>
        </w:tc>
        <w:tc>
          <w:tcPr>
            <w:tcW w:w="4998" w:type="dxa"/>
          </w:tcPr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Отношение объема муниципального долга муниципального образования Отрадненский район к общему годовому объему доходов бюджета муниципального образования Отрадненский район без учета объема безвозмездных поступлений</w:t>
            </w:r>
          </w:p>
        </w:tc>
        <w:tc>
          <w:tcPr>
            <w:tcW w:w="899" w:type="dxa"/>
          </w:tcPr>
          <w:p w:rsidR="005E4ED7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%</w:t>
            </w:r>
          </w:p>
          <w:p w:rsidR="005E4ED7" w:rsidRPr="004D40D0" w:rsidRDefault="005E4ED7" w:rsidP="008C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(не более)</w:t>
            </w:r>
          </w:p>
        </w:tc>
        <w:tc>
          <w:tcPr>
            <w:tcW w:w="647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4ED7" w:rsidRPr="004D40D0">
        <w:trPr>
          <w:cantSplit/>
          <w:trHeight w:val="229"/>
          <w:tblCellSpacing w:w="5" w:type="nil"/>
        </w:trPr>
        <w:tc>
          <w:tcPr>
            <w:tcW w:w="686" w:type="dxa"/>
          </w:tcPr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2.1</w:t>
            </w:r>
          </w:p>
        </w:tc>
        <w:tc>
          <w:tcPr>
            <w:tcW w:w="13206" w:type="dxa"/>
            <w:gridSpan w:val="10"/>
          </w:tcPr>
          <w:p w:rsidR="005E4ED7" w:rsidRPr="004D40D0" w:rsidRDefault="005E4ED7" w:rsidP="008C6E9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Подпрограмма  «Управление муниципальным долгом муниципального образования Отрадненский район»</w:t>
            </w:r>
          </w:p>
        </w:tc>
        <w:tc>
          <w:tcPr>
            <w:tcW w:w="1134" w:type="dxa"/>
          </w:tcPr>
          <w:p w:rsidR="005E4ED7" w:rsidRPr="004D40D0" w:rsidRDefault="005E4ED7" w:rsidP="008C6E9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E4ED7" w:rsidRPr="004D40D0">
        <w:trPr>
          <w:cantSplit/>
          <w:trHeight w:val="486"/>
          <w:tblCellSpacing w:w="5" w:type="nil"/>
        </w:trPr>
        <w:tc>
          <w:tcPr>
            <w:tcW w:w="686" w:type="dxa"/>
          </w:tcPr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2.1.1</w:t>
            </w:r>
          </w:p>
        </w:tc>
        <w:tc>
          <w:tcPr>
            <w:tcW w:w="4998" w:type="dxa"/>
          </w:tcPr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Общий объем муниципального долга муниципального образования Отрадненский район</w:t>
            </w:r>
          </w:p>
        </w:tc>
        <w:tc>
          <w:tcPr>
            <w:tcW w:w="899" w:type="dxa"/>
          </w:tcPr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тыс. руб.</w:t>
            </w:r>
          </w:p>
        </w:tc>
        <w:tc>
          <w:tcPr>
            <w:tcW w:w="647" w:type="dxa"/>
          </w:tcPr>
          <w:p w:rsidR="005E4ED7" w:rsidRDefault="005E4ED7" w:rsidP="008C6E9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ED7" w:rsidRDefault="005E4ED7" w:rsidP="008C6E9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5E4ED7" w:rsidRPr="00784E99" w:rsidRDefault="005E4ED7" w:rsidP="008C6E9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992" w:type="dxa"/>
          </w:tcPr>
          <w:p w:rsidR="005E4ED7" w:rsidRDefault="005E4ED7" w:rsidP="008C6E90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E4ED7" w:rsidRPr="00C44B6C" w:rsidRDefault="005E4ED7" w:rsidP="008C6E9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5E4ED7" w:rsidRDefault="005E4ED7" w:rsidP="008C6E9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5E4ED7" w:rsidRPr="004D40D0" w:rsidRDefault="005E4ED7" w:rsidP="008C6E9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E4ED7" w:rsidRDefault="005E4ED7" w:rsidP="008C6E9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5E4ED7" w:rsidRPr="004D40D0" w:rsidRDefault="005E4ED7" w:rsidP="008C6E9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E4ED7" w:rsidRDefault="005E4ED7" w:rsidP="008C6E9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5E4ED7" w:rsidRPr="004D40D0" w:rsidRDefault="005E4ED7" w:rsidP="008C6E9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4ED7" w:rsidRDefault="005E4ED7" w:rsidP="008C6E9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</w:t>
            </w:r>
          </w:p>
        </w:tc>
        <w:tc>
          <w:tcPr>
            <w:tcW w:w="1134" w:type="dxa"/>
            <w:vAlign w:val="center"/>
          </w:tcPr>
          <w:p w:rsidR="005E4ED7" w:rsidRDefault="005E4ED7" w:rsidP="008C6E9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5E4ED7" w:rsidRPr="004D40D0" w:rsidRDefault="005E4ED7" w:rsidP="008C6E9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</w:t>
            </w:r>
          </w:p>
        </w:tc>
        <w:tc>
          <w:tcPr>
            <w:tcW w:w="1134" w:type="dxa"/>
          </w:tcPr>
          <w:p w:rsidR="005E4ED7" w:rsidRDefault="005E4ED7" w:rsidP="008C6E9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</w:t>
            </w:r>
          </w:p>
        </w:tc>
      </w:tr>
      <w:tr w:rsidR="005E4ED7" w:rsidRPr="004D40D0">
        <w:trPr>
          <w:cantSplit/>
          <w:trHeight w:val="229"/>
          <w:tblCellSpacing w:w="5" w:type="nil"/>
        </w:trPr>
        <w:tc>
          <w:tcPr>
            <w:tcW w:w="686" w:type="dxa"/>
          </w:tcPr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2.1.2</w:t>
            </w:r>
          </w:p>
        </w:tc>
        <w:tc>
          <w:tcPr>
            <w:tcW w:w="4998" w:type="dxa"/>
          </w:tcPr>
          <w:p w:rsidR="005E4ED7" w:rsidRPr="004D40D0" w:rsidRDefault="005E4ED7" w:rsidP="008C6E90">
            <w:pPr>
              <w:jc w:val="both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Объем сокращения муниципального долга муниципального образования Отрадненский район</w:t>
            </w:r>
          </w:p>
        </w:tc>
        <w:tc>
          <w:tcPr>
            <w:tcW w:w="899" w:type="dxa"/>
          </w:tcPr>
          <w:p w:rsidR="005E4ED7" w:rsidRPr="004D40D0" w:rsidRDefault="005E4ED7" w:rsidP="008C6E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тыс. руб.</w:t>
            </w:r>
          </w:p>
          <w:p w:rsidR="005E4ED7" w:rsidRPr="004D40D0" w:rsidRDefault="005E4ED7" w:rsidP="008C6E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5E4ED7" w:rsidRDefault="005E4ED7" w:rsidP="008C6E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4ED7" w:rsidRPr="004D40D0" w:rsidRDefault="005E4ED7" w:rsidP="008C6E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5E4ED7" w:rsidRDefault="005E4ED7" w:rsidP="008C6E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1920,0</w:t>
            </w:r>
          </w:p>
        </w:tc>
        <w:tc>
          <w:tcPr>
            <w:tcW w:w="851" w:type="dxa"/>
          </w:tcPr>
          <w:p w:rsidR="005E4ED7" w:rsidRPr="004D40D0" w:rsidRDefault="005E4ED7" w:rsidP="008C6E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4ED7" w:rsidRPr="004D40D0" w:rsidRDefault="005E4ED7" w:rsidP="008C6E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E4ED7" w:rsidRPr="004D40D0" w:rsidRDefault="005E4ED7" w:rsidP="008C6E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4ED7" w:rsidRDefault="005E4ED7" w:rsidP="008C6E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4ED7" w:rsidRPr="004D40D0" w:rsidRDefault="005E4ED7" w:rsidP="008C6E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4ED7" w:rsidRDefault="005E4ED7" w:rsidP="008C6E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E4ED7" w:rsidRPr="004D40D0">
        <w:trPr>
          <w:cantSplit/>
          <w:trHeight w:val="229"/>
          <w:tblCellSpacing w:w="5" w:type="nil"/>
        </w:trPr>
        <w:tc>
          <w:tcPr>
            <w:tcW w:w="686" w:type="dxa"/>
          </w:tcPr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2.1.3</w:t>
            </w:r>
          </w:p>
        </w:tc>
        <w:tc>
          <w:tcPr>
            <w:tcW w:w="4998" w:type="dxa"/>
          </w:tcPr>
          <w:p w:rsidR="005E4ED7" w:rsidRPr="004D40D0" w:rsidRDefault="005E4ED7" w:rsidP="008C6E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0D0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муниципального образования Отрадненский район в объеме расходов бюджета муниципального образования Отрадненский район,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99" w:type="dxa"/>
          </w:tcPr>
          <w:p w:rsidR="005E4ED7" w:rsidRDefault="005E4ED7" w:rsidP="008C6E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 xml:space="preserve">% </w:t>
            </w:r>
          </w:p>
          <w:p w:rsidR="005E4ED7" w:rsidRPr="004D40D0" w:rsidRDefault="005E4ED7" w:rsidP="008C6E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(не более)</w:t>
            </w:r>
          </w:p>
        </w:tc>
        <w:tc>
          <w:tcPr>
            <w:tcW w:w="647" w:type="dxa"/>
          </w:tcPr>
          <w:p w:rsidR="005E4ED7" w:rsidRDefault="005E4ED7" w:rsidP="008C6E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4ED7" w:rsidRPr="004D40D0" w:rsidRDefault="005E4ED7" w:rsidP="008C6E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E4ED7" w:rsidRDefault="005E4ED7" w:rsidP="008C6E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E4ED7" w:rsidRPr="004D40D0" w:rsidRDefault="005E4ED7" w:rsidP="008C6E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E4ED7" w:rsidRPr="004D40D0" w:rsidRDefault="005E4ED7" w:rsidP="008C6E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E4ED7" w:rsidRDefault="005E4ED7" w:rsidP="008C6E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E4ED7" w:rsidRDefault="005E4ED7" w:rsidP="008C6E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4ED7" w:rsidRPr="004D40D0" w:rsidRDefault="005E4ED7" w:rsidP="008C6E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4ED7" w:rsidRDefault="005E4ED7" w:rsidP="008C6E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E4ED7" w:rsidRPr="004D40D0">
        <w:trPr>
          <w:cantSplit/>
          <w:trHeight w:val="601"/>
          <w:tblCellSpacing w:w="5" w:type="nil"/>
        </w:trPr>
        <w:tc>
          <w:tcPr>
            <w:tcW w:w="686" w:type="dxa"/>
          </w:tcPr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2.2</w:t>
            </w:r>
          </w:p>
        </w:tc>
        <w:tc>
          <w:tcPr>
            <w:tcW w:w="13206" w:type="dxa"/>
            <w:gridSpan w:val="10"/>
          </w:tcPr>
          <w:p w:rsidR="005E4ED7" w:rsidRPr="004D40D0" w:rsidRDefault="005E4ED7" w:rsidP="008C6E90">
            <w:pPr>
              <w:jc w:val="both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Подпрограмма «Формирование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район»</w:t>
            </w:r>
          </w:p>
        </w:tc>
        <w:tc>
          <w:tcPr>
            <w:tcW w:w="1134" w:type="dxa"/>
          </w:tcPr>
          <w:p w:rsidR="005E4ED7" w:rsidRPr="004D40D0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</w:tr>
      <w:tr w:rsidR="005E4ED7" w:rsidRPr="004D40D0">
        <w:trPr>
          <w:cantSplit/>
          <w:trHeight w:val="229"/>
          <w:tblCellSpacing w:w="5" w:type="nil"/>
        </w:trPr>
        <w:tc>
          <w:tcPr>
            <w:tcW w:w="686" w:type="dxa"/>
          </w:tcPr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2.2.1</w:t>
            </w:r>
          </w:p>
        </w:tc>
        <w:tc>
          <w:tcPr>
            <w:tcW w:w="4998" w:type="dxa"/>
          </w:tcPr>
          <w:p w:rsidR="005E4ED7" w:rsidRPr="004D40D0" w:rsidRDefault="005E4ED7" w:rsidP="008C6E90">
            <w:pPr>
              <w:jc w:val="both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 xml:space="preserve">Соответствие решения о бюджете муниципального образования Отрадненский район на очередной финансовый год и плановый период требованиям Бюджетного </w:t>
            </w:r>
            <w:hyperlink r:id="rId10" w:history="1">
              <w:r w:rsidRPr="004D40D0">
                <w:rPr>
                  <w:sz w:val="24"/>
                  <w:szCs w:val="24"/>
                </w:rPr>
                <w:t>кодекса</w:t>
              </w:r>
            </w:hyperlink>
            <w:r w:rsidRPr="004D40D0">
              <w:rPr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899" w:type="dxa"/>
            <w:vAlign w:val="center"/>
          </w:tcPr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%</w:t>
            </w:r>
          </w:p>
        </w:tc>
        <w:tc>
          <w:tcPr>
            <w:tcW w:w="647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E4ED7" w:rsidRPr="004D40D0">
        <w:trPr>
          <w:cantSplit/>
          <w:trHeight w:val="229"/>
          <w:tblCellSpacing w:w="5" w:type="nil"/>
        </w:trPr>
        <w:tc>
          <w:tcPr>
            <w:tcW w:w="686" w:type="dxa"/>
          </w:tcPr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2.2.2</w:t>
            </w:r>
          </w:p>
        </w:tc>
        <w:tc>
          <w:tcPr>
            <w:tcW w:w="4998" w:type="dxa"/>
          </w:tcPr>
          <w:p w:rsidR="005E4ED7" w:rsidRPr="004D40D0" w:rsidRDefault="005E4ED7" w:rsidP="008C6E90">
            <w:pPr>
              <w:jc w:val="both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Соответствие решения об исполнении бюджета муниципального образования Отрадненский район за отчетный финансовый год бюджетному законодательству Российской Федерации</w:t>
            </w:r>
          </w:p>
        </w:tc>
        <w:tc>
          <w:tcPr>
            <w:tcW w:w="899" w:type="dxa"/>
            <w:vAlign w:val="center"/>
          </w:tcPr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%</w:t>
            </w:r>
          </w:p>
        </w:tc>
        <w:tc>
          <w:tcPr>
            <w:tcW w:w="647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E4ED7" w:rsidRPr="008C06E4" w:rsidRDefault="005E4ED7" w:rsidP="008C6E90">
            <w:pPr>
              <w:jc w:val="center"/>
            </w:pPr>
          </w:p>
          <w:p w:rsidR="005E4ED7" w:rsidRDefault="005E4ED7" w:rsidP="008C6E90">
            <w:pPr>
              <w:jc w:val="center"/>
              <w:rPr>
                <w:sz w:val="16"/>
                <w:szCs w:val="16"/>
              </w:rPr>
            </w:pPr>
          </w:p>
          <w:p w:rsidR="005E4ED7" w:rsidRPr="008C06E4" w:rsidRDefault="005E4ED7" w:rsidP="008C6E90">
            <w:pPr>
              <w:jc w:val="center"/>
              <w:rPr>
                <w:sz w:val="16"/>
                <w:szCs w:val="16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E4ED7" w:rsidRPr="008C06E4" w:rsidRDefault="005E4ED7" w:rsidP="008C6E90">
            <w:pPr>
              <w:jc w:val="center"/>
              <w:rPr>
                <w:sz w:val="16"/>
                <w:szCs w:val="16"/>
              </w:rPr>
            </w:pPr>
          </w:p>
          <w:p w:rsidR="005E4ED7" w:rsidRDefault="005E4ED7" w:rsidP="008C6E90">
            <w:pPr>
              <w:jc w:val="center"/>
              <w:rPr>
                <w:sz w:val="16"/>
                <w:szCs w:val="16"/>
              </w:rPr>
            </w:pPr>
          </w:p>
          <w:p w:rsidR="005E4ED7" w:rsidRPr="008C06E4" w:rsidRDefault="005E4ED7" w:rsidP="008C6E90">
            <w:pPr>
              <w:jc w:val="center"/>
              <w:rPr>
                <w:sz w:val="16"/>
                <w:szCs w:val="16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</w:tr>
      <w:tr w:rsidR="005E4ED7" w:rsidRPr="004D40D0">
        <w:trPr>
          <w:cantSplit/>
          <w:trHeight w:val="229"/>
          <w:tblCellSpacing w:w="5" w:type="nil"/>
        </w:trPr>
        <w:tc>
          <w:tcPr>
            <w:tcW w:w="686" w:type="dxa"/>
          </w:tcPr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2.2.3</w:t>
            </w:r>
          </w:p>
        </w:tc>
        <w:tc>
          <w:tcPr>
            <w:tcW w:w="4998" w:type="dxa"/>
          </w:tcPr>
          <w:p w:rsidR="005E4ED7" w:rsidRPr="004D40D0" w:rsidRDefault="005E4ED7" w:rsidP="008C6E90">
            <w:pPr>
              <w:jc w:val="both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Удельный вес бюджетной отчетности об исполнении консолидированного бюджета Отрадненского района, представленной в министерство финансов Краснодарского края  в установленные им сроки</w:t>
            </w:r>
          </w:p>
        </w:tc>
        <w:tc>
          <w:tcPr>
            <w:tcW w:w="899" w:type="dxa"/>
            <w:vAlign w:val="center"/>
          </w:tcPr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%</w:t>
            </w:r>
          </w:p>
        </w:tc>
        <w:tc>
          <w:tcPr>
            <w:tcW w:w="647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E4ED7" w:rsidRPr="004D40D0">
        <w:trPr>
          <w:cantSplit/>
          <w:trHeight w:val="1232"/>
          <w:tblCellSpacing w:w="5" w:type="nil"/>
        </w:trPr>
        <w:tc>
          <w:tcPr>
            <w:tcW w:w="686" w:type="dxa"/>
          </w:tcPr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2.2.4</w:t>
            </w:r>
          </w:p>
        </w:tc>
        <w:tc>
          <w:tcPr>
            <w:tcW w:w="4998" w:type="dxa"/>
          </w:tcPr>
          <w:p w:rsidR="005E4ED7" w:rsidRPr="004D40D0" w:rsidRDefault="005E4ED7" w:rsidP="008C6E90">
            <w:pPr>
              <w:jc w:val="both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Предельный размер дефицита бюджета муниципального образования Отрадненский район в общем объеме доходов бюджета муниципального образования Отрадненский район без учета объема безвозмездных поступлений</w:t>
            </w:r>
          </w:p>
        </w:tc>
        <w:tc>
          <w:tcPr>
            <w:tcW w:w="899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%</w:t>
            </w:r>
          </w:p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 w:rsidRPr="004D40D0">
              <w:rPr>
                <w:sz w:val="24"/>
                <w:szCs w:val="24"/>
              </w:rPr>
              <w:t>(не более)</w:t>
            </w:r>
          </w:p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ED7" w:rsidRPr="00994B9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E4ED7" w:rsidRPr="00994B9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5E4ED7" w:rsidRPr="00994B9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E4ED7" w:rsidRPr="004D40D0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5E4ED7" w:rsidRDefault="005E4ED7" w:rsidP="00F13A25">
      <w:pPr>
        <w:autoSpaceDE w:val="0"/>
        <w:autoSpaceDN w:val="0"/>
        <w:adjustRightInd w:val="0"/>
        <w:ind w:right="-598"/>
        <w:outlineLvl w:val="1"/>
        <w:rPr>
          <w:sz w:val="28"/>
          <w:szCs w:val="28"/>
        </w:rPr>
      </w:pPr>
    </w:p>
    <w:p w:rsidR="005E4ED7" w:rsidRDefault="005E4ED7" w:rsidP="00F13A2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Исполняющий обязанности п</w:t>
      </w:r>
      <w:r w:rsidRPr="003F4576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Pr="003F4576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</w:p>
    <w:p w:rsidR="005E4ED7" w:rsidRDefault="005E4ED7" w:rsidP="00F13A25">
      <w:pPr>
        <w:widowControl w:val="0"/>
        <w:autoSpaceDE w:val="0"/>
        <w:autoSpaceDN w:val="0"/>
        <w:adjustRightInd w:val="0"/>
        <w:outlineLvl w:val="2"/>
      </w:pPr>
      <w:r w:rsidRPr="003F4576">
        <w:rPr>
          <w:sz w:val="28"/>
          <w:szCs w:val="28"/>
        </w:rPr>
        <w:t>главы муниципального</w:t>
      </w:r>
      <w:r>
        <w:rPr>
          <w:sz w:val="28"/>
          <w:szCs w:val="28"/>
        </w:rPr>
        <w:t xml:space="preserve"> </w:t>
      </w:r>
      <w:r w:rsidRPr="003F4576">
        <w:rPr>
          <w:sz w:val="28"/>
          <w:szCs w:val="28"/>
        </w:rPr>
        <w:t xml:space="preserve">образования Отрадненский район           </w:t>
      </w:r>
      <w:r>
        <w:rPr>
          <w:sz w:val="28"/>
          <w:szCs w:val="28"/>
        </w:rPr>
        <w:t xml:space="preserve">  </w:t>
      </w:r>
      <w:r w:rsidRPr="003F457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</w:t>
      </w:r>
      <w:r w:rsidRPr="003F4576">
        <w:rPr>
          <w:sz w:val="28"/>
          <w:szCs w:val="28"/>
        </w:rPr>
        <w:t xml:space="preserve">      </w:t>
      </w:r>
      <w:r>
        <w:rPr>
          <w:sz w:val="28"/>
          <w:szCs w:val="28"/>
        </w:rPr>
        <w:t>Р.А. Нагаева</w:t>
      </w:r>
    </w:p>
    <w:p w:rsidR="005E4ED7" w:rsidRDefault="005E4ED7" w:rsidP="00F13A25">
      <w:pPr>
        <w:autoSpaceDE w:val="0"/>
        <w:autoSpaceDN w:val="0"/>
        <w:adjustRightInd w:val="0"/>
        <w:ind w:left="9214" w:right="-31" w:firstLine="142"/>
        <w:jc w:val="center"/>
        <w:outlineLvl w:val="1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 2</w:t>
      </w:r>
    </w:p>
    <w:p w:rsidR="005E4ED7" w:rsidRDefault="005E4ED7" w:rsidP="00F13A25">
      <w:pPr>
        <w:ind w:left="8789" w:right="-31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к муниципальной программе муниципального образования Отрадненский район «Управление муниципальными финансами»</w:t>
      </w:r>
    </w:p>
    <w:p w:rsidR="005E4ED7" w:rsidRDefault="005E4ED7" w:rsidP="00F13A2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4ED7" w:rsidRDefault="005E4ED7" w:rsidP="00F13A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E4ED7" w:rsidRDefault="005E4ED7" w:rsidP="00F13A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основных мерах правового регулирования в сфере реализации муниципальной программы муниципального </w:t>
      </w:r>
    </w:p>
    <w:p w:rsidR="005E4ED7" w:rsidRDefault="005E4ED7" w:rsidP="00F13A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Отрадненский район «Управление муниципальными финансами»</w:t>
      </w:r>
    </w:p>
    <w:p w:rsidR="005E4ED7" w:rsidRDefault="005E4ED7" w:rsidP="00F13A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595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24"/>
        <w:gridCol w:w="3740"/>
        <w:gridCol w:w="5838"/>
        <w:gridCol w:w="2409"/>
        <w:gridCol w:w="1984"/>
      </w:tblGrid>
      <w:tr w:rsidR="005E4ED7">
        <w:tc>
          <w:tcPr>
            <w:tcW w:w="624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742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40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410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985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Ожидаемые сроки принятия</w:t>
            </w:r>
          </w:p>
        </w:tc>
      </w:tr>
    </w:tbl>
    <w:p w:rsidR="005E4ED7" w:rsidRDefault="005E4ED7" w:rsidP="00F13A25">
      <w:pPr>
        <w:widowControl w:val="0"/>
        <w:autoSpaceDE w:val="0"/>
        <w:autoSpaceDN w:val="0"/>
        <w:adjustRightInd w:val="0"/>
        <w:jc w:val="center"/>
        <w:rPr>
          <w:sz w:val="2"/>
          <w:szCs w:val="2"/>
          <w:lang w:eastAsia="en-US"/>
        </w:rPr>
      </w:pPr>
    </w:p>
    <w:tbl>
      <w:tblPr>
        <w:tblW w:w="1459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15"/>
        <w:gridCol w:w="9"/>
        <w:gridCol w:w="3709"/>
        <w:gridCol w:w="31"/>
        <w:gridCol w:w="5832"/>
        <w:gridCol w:w="6"/>
        <w:gridCol w:w="2409"/>
        <w:gridCol w:w="14"/>
        <w:gridCol w:w="1970"/>
      </w:tblGrid>
      <w:tr w:rsidR="005E4ED7">
        <w:trPr>
          <w:trHeight w:val="193"/>
          <w:tblHeader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E4ED7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Подпрограмма «Управление муниципальным долгом муниципального образования Отрадненский район»</w:t>
            </w:r>
          </w:p>
        </w:tc>
      </w:tr>
      <w:tr w:rsidR="005E4ED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образования Отрадненский район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порядка предоставления, использования и возврата бюджетных кредитов, предоставляемых из районного бюджета бюджетам поселений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5E4ED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образования Отрадненский район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внесение изменений в порядок ведения муниципальной долговой книги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5E4ED7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Подпрограмма «Формирование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район»</w:t>
            </w:r>
          </w:p>
        </w:tc>
      </w:tr>
      <w:tr w:rsidR="005E4ED7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pStyle w:val="a1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Совета муниципального образования Отрадненский район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pStyle w:val="a1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внесение изменений в положение о бюджетном процессе в муниципальном образовании Отрадненский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pStyle w:val="a1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pStyle w:val="a1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</w:tr>
      <w:tr w:rsidR="005E4ED7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pStyle w:val="a1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Совета муниципального образования Отрадненский район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pStyle w:val="a1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внесение изменений в методику расчета индекса налогового потенциала и методику расчета индекса бюджетных расходов поселений муниципального образования Отрадненский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pStyle w:val="a1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pStyle w:val="a1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</w:tr>
      <w:tr w:rsidR="005E4ED7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pStyle w:val="a1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Совета муниципального образования Отрадненский район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pStyle w:val="a1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внесение изменений в порядок предоставления межбюджетных трансфертов из бюджета муниципального образования Отрадненский район на поддержку мер по обеспечению сбалансированности бюджетов сельских поселений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pStyle w:val="a1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pStyle w:val="a1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</w:tr>
      <w:tr w:rsidR="005E4ED7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образования Отрадненский район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внесение изменений в порядок составления проекта бюджета муниципального образования Отрадненский район на очередной финансовый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5E4ED7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образования Отрадненский район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совершенствование методики расчета показателей и оценки качества финансового менеджмента главных распорядителей средств бюджета муниципального образования Отрадненский район, главных администраторов доходов (источников финансирования дефицита) бюджета муниципального образования Отрадненский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5E4ED7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Приказ Финансового управления администрации муниципального образования Отрадненский район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внесение изменений в приказы Финансового управления администрации муниципального образования Отрадненский район, регламентирующие организацию исполнения бюджета муниципального образования Отрадненский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5E4ED7">
        <w:trPr>
          <w:trHeight w:val="1411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Приказ Финансового управления администрации муниципального образования Отрадненский район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внесение изменений в порядок применения бюджетной классификации  бюджету муниципального образования Отрадненский район на текущий финансовый год и на плановый период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ED7" w:rsidRDefault="005E4E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5E4ED7" w:rsidRDefault="005E4ED7" w:rsidP="00F13A2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5E4ED7" w:rsidRDefault="005E4ED7" w:rsidP="00F13A2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Исполняющий обязанности первого заместителя</w:t>
      </w:r>
    </w:p>
    <w:p w:rsidR="005E4ED7" w:rsidRDefault="005E4ED7" w:rsidP="00F13A2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Отрадненский район                                                                                    Р.А. Нагаева</w:t>
      </w:r>
    </w:p>
    <w:p w:rsidR="005E4ED7" w:rsidRDefault="005E4ED7" w:rsidP="00B33334">
      <w:pPr>
        <w:jc w:val="center"/>
        <w:rPr>
          <w:b/>
          <w:bCs/>
          <w:sz w:val="28"/>
          <w:szCs w:val="28"/>
        </w:rPr>
        <w:sectPr w:rsidR="005E4ED7" w:rsidSect="006E777F">
          <w:headerReference w:type="default" r:id="rId11"/>
          <w:pgSz w:w="16838" w:h="11906" w:orient="landscape"/>
          <w:pgMar w:top="1418" w:right="1134" w:bottom="709" w:left="1134" w:header="709" w:footer="709" w:gutter="0"/>
          <w:cols w:space="708"/>
          <w:titlePg/>
          <w:docGrid w:linePitch="360"/>
        </w:sectPr>
      </w:pPr>
    </w:p>
    <w:p w:rsidR="005E4ED7" w:rsidRDefault="005E4ED7" w:rsidP="00F13A2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5E4ED7" w:rsidRDefault="005E4ED7" w:rsidP="00F13A2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5E4ED7" w:rsidRDefault="005E4ED7" w:rsidP="00F13A2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E4ED7" w:rsidRDefault="005E4ED7" w:rsidP="00F13A2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Отрадненский район</w:t>
      </w:r>
    </w:p>
    <w:p w:rsidR="005E4ED7" w:rsidRDefault="005E4ED7" w:rsidP="00F13A2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343CA">
        <w:rPr>
          <w:sz w:val="28"/>
          <w:szCs w:val="28"/>
        </w:rPr>
        <w:t xml:space="preserve">Управление муниципальными </w:t>
      </w:r>
    </w:p>
    <w:p w:rsidR="005E4ED7" w:rsidRDefault="005E4ED7" w:rsidP="00F13A25">
      <w:pPr>
        <w:ind w:left="4536"/>
        <w:jc w:val="center"/>
        <w:rPr>
          <w:sz w:val="28"/>
          <w:szCs w:val="28"/>
        </w:rPr>
      </w:pPr>
      <w:r w:rsidRPr="005343CA">
        <w:rPr>
          <w:sz w:val="28"/>
          <w:szCs w:val="28"/>
        </w:rPr>
        <w:t>финансами</w:t>
      </w:r>
      <w:r>
        <w:rPr>
          <w:sz w:val="28"/>
          <w:szCs w:val="28"/>
        </w:rPr>
        <w:t>»</w:t>
      </w:r>
    </w:p>
    <w:p w:rsidR="005E4ED7" w:rsidRDefault="005E4ED7" w:rsidP="00F13A25">
      <w:pPr>
        <w:jc w:val="center"/>
        <w:rPr>
          <w:sz w:val="28"/>
          <w:szCs w:val="28"/>
        </w:rPr>
      </w:pPr>
    </w:p>
    <w:p w:rsidR="005E4ED7" w:rsidRPr="006956F5" w:rsidRDefault="005E4ED7" w:rsidP="00F13A25">
      <w:pPr>
        <w:jc w:val="center"/>
        <w:rPr>
          <w:sz w:val="28"/>
          <w:szCs w:val="28"/>
        </w:rPr>
      </w:pPr>
      <w:r w:rsidRPr="006956F5">
        <w:rPr>
          <w:sz w:val="28"/>
          <w:szCs w:val="28"/>
        </w:rPr>
        <w:t>Паспорт</w:t>
      </w:r>
    </w:p>
    <w:p w:rsidR="005E4ED7" w:rsidRDefault="005E4ED7" w:rsidP="00F13A25">
      <w:pPr>
        <w:jc w:val="center"/>
        <w:rPr>
          <w:sz w:val="28"/>
          <w:szCs w:val="28"/>
        </w:rPr>
      </w:pPr>
      <w:r w:rsidRPr="00C92E0B">
        <w:rPr>
          <w:sz w:val="28"/>
          <w:szCs w:val="28"/>
        </w:rPr>
        <w:t>подпрограммы «</w:t>
      </w:r>
      <w:r>
        <w:rPr>
          <w:sz w:val="28"/>
          <w:szCs w:val="28"/>
        </w:rPr>
        <w:t>Управление муниципальным долгом муниципального образования Отрадненский район»</w:t>
      </w:r>
      <w:r w:rsidRPr="00C92E0B">
        <w:rPr>
          <w:sz w:val="28"/>
          <w:szCs w:val="28"/>
        </w:rPr>
        <w:t xml:space="preserve"> </w:t>
      </w:r>
    </w:p>
    <w:p w:rsidR="005E4ED7" w:rsidRPr="00C92E0B" w:rsidRDefault="005E4ED7" w:rsidP="00F13A25">
      <w:pPr>
        <w:jc w:val="center"/>
        <w:rPr>
          <w:sz w:val="28"/>
          <w:szCs w:val="28"/>
        </w:rPr>
      </w:pPr>
    </w:p>
    <w:tbl>
      <w:tblPr>
        <w:tblW w:w="9875" w:type="dxa"/>
        <w:tblInd w:w="2" w:type="dxa"/>
        <w:tblLayout w:type="fixed"/>
        <w:tblLook w:val="01E0"/>
      </w:tblPr>
      <w:tblGrid>
        <w:gridCol w:w="3828"/>
        <w:gridCol w:w="5806"/>
        <w:gridCol w:w="241"/>
      </w:tblGrid>
      <w:tr w:rsidR="005E4ED7" w:rsidRPr="00DF3CDD">
        <w:trPr>
          <w:gridAfter w:val="1"/>
          <w:wAfter w:w="241" w:type="dxa"/>
        </w:trPr>
        <w:tc>
          <w:tcPr>
            <w:tcW w:w="3828" w:type="dxa"/>
          </w:tcPr>
          <w:p w:rsidR="005E4ED7" w:rsidRDefault="005E4ED7" w:rsidP="008C6E9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Наименование</w:t>
            </w:r>
          </w:p>
          <w:p w:rsidR="005E4ED7" w:rsidRPr="00DF3CDD" w:rsidRDefault="005E4ED7" w:rsidP="008C6E9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806" w:type="dxa"/>
          </w:tcPr>
          <w:p w:rsidR="005E4ED7" w:rsidRPr="00DF3CDD" w:rsidRDefault="005E4ED7" w:rsidP="008C6E90">
            <w:pPr>
              <w:jc w:val="both"/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 xml:space="preserve">«Управление муниципальным долгом муниципального образования Отрадненский район» </w:t>
            </w:r>
          </w:p>
        </w:tc>
      </w:tr>
      <w:tr w:rsidR="005E4ED7" w:rsidRPr="00DF3CDD">
        <w:trPr>
          <w:gridAfter w:val="1"/>
          <w:wAfter w:w="241" w:type="dxa"/>
        </w:trPr>
        <w:tc>
          <w:tcPr>
            <w:tcW w:w="3828" w:type="dxa"/>
          </w:tcPr>
          <w:p w:rsidR="005E4ED7" w:rsidRDefault="005E4ED7" w:rsidP="008C6E90">
            <w:pPr>
              <w:rPr>
                <w:sz w:val="28"/>
                <w:szCs w:val="28"/>
              </w:rPr>
            </w:pPr>
          </w:p>
          <w:p w:rsidR="005E4ED7" w:rsidRDefault="005E4ED7" w:rsidP="008C6E9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Координатор</w:t>
            </w:r>
          </w:p>
          <w:p w:rsidR="005E4ED7" w:rsidRPr="00DF3CDD" w:rsidRDefault="005E4ED7" w:rsidP="008C6E9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806" w:type="dxa"/>
          </w:tcPr>
          <w:p w:rsidR="005E4ED7" w:rsidRDefault="005E4ED7" w:rsidP="008C6E90">
            <w:pPr>
              <w:jc w:val="both"/>
              <w:rPr>
                <w:sz w:val="28"/>
                <w:szCs w:val="28"/>
              </w:rPr>
            </w:pPr>
          </w:p>
          <w:p w:rsidR="005E4ED7" w:rsidRPr="00DF3CDD" w:rsidRDefault="005E4ED7" w:rsidP="008C6E90">
            <w:pPr>
              <w:jc w:val="both"/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5E4ED7" w:rsidRPr="00DF3CDD">
        <w:trPr>
          <w:gridAfter w:val="1"/>
          <w:wAfter w:w="241" w:type="dxa"/>
        </w:trPr>
        <w:tc>
          <w:tcPr>
            <w:tcW w:w="3828" w:type="dxa"/>
          </w:tcPr>
          <w:p w:rsidR="005E4ED7" w:rsidRDefault="005E4ED7" w:rsidP="008C6E90">
            <w:pPr>
              <w:rPr>
                <w:sz w:val="28"/>
                <w:szCs w:val="28"/>
              </w:rPr>
            </w:pPr>
          </w:p>
          <w:p w:rsidR="005E4ED7" w:rsidRDefault="005E4ED7" w:rsidP="008C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Pr="00DF3CDD">
              <w:rPr>
                <w:sz w:val="28"/>
                <w:szCs w:val="28"/>
              </w:rPr>
              <w:t xml:space="preserve"> </w:t>
            </w:r>
          </w:p>
          <w:p w:rsidR="005E4ED7" w:rsidRPr="00DF3CDD" w:rsidRDefault="005E4ED7" w:rsidP="008C6E9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806" w:type="dxa"/>
          </w:tcPr>
          <w:p w:rsidR="005E4ED7" w:rsidRDefault="005E4ED7" w:rsidP="008C6E90">
            <w:pPr>
              <w:jc w:val="both"/>
              <w:rPr>
                <w:sz w:val="28"/>
                <w:szCs w:val="28"/>
              </w:rPr>
            </w:pPr>
          </w:p>
          <w:p w:rsidR="005E4ED7" w:rsidRPr="00DF3CDD" w:rsidRDefault="005E4ED7" w:rsidP="008C6E90">
            <w:pPr>
              <w:jc w:val="both"/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5E4ED7" w:rsidRPr="00DF3CDD">
        <w:trPr>
          <w:gridAfter w:val="1"/>
          <w:wAfter w:w="241" w:type="dxa"/>
        </w:trPr>
        <w:tc>
          <w:tcPr>
            <w:tcW w:w="3828" w:type="dxa"/>
          </w:tcPr>
          <w:p w:rsidR="005E4ED7" w:rsidRDefault="005E4ED7" w:rsidP="008C6E90">
            <w:pPr>
              <w:rPr>
                <w:sz w:val="28"/>
                <w:szCs w:val="28"/>
              </w:rPr>
            </w:pPr>
          </w:p>
          <w:p w:rsidR="005E4ED7" w:rsidRDefault="005E4ED7" w:rsidP="008C6E9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 xml:space="preserve">Цели </w:t>
            </w:r>
          </w:p>
          <w:p w:rsidR="005E4ED7" w:rsidRPr="00DF3CDD" w:rsidRDefault="005E4ED7" w:rsidP="008C6E9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806" w:type="dxa"/>
          </w:tcPr>
          <w:p w:rsidR="005E4ED7" w:rsidRDefault="005E4ED7" w:rsidP="008C6E90">
            <w:pPr>
              <w:jc w:val="both"/>
              <w:rPr>
                <w:sz w:val="28"/>
                <w:szCs w:val="28"/>
              </w:rPr>
            </w:pPr>
          </w:p>
          <w:p w:rsidR="005E4ED7" w:rsidRPr="00DF3CDD" w:rsidRDefault="005E4ED7" w:rsidP="008C6E90">
            <w:pPr>
              <w:jc w:val="both"/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эффективное управление муниципальным долгом муниципального образования Отрадненский район</w:t>
            </w:r>
          </w:p>
        </w:tc>
      </w:tr>
      <w:tr w:rsidR="005E4ED7" w:rsidRPr="00DF3CDD">
        <w:trPr>
          <w:gridAfter w:val="1"/>
          <w:wAfter w:w="241" w:type="dxa"/>
        </w:trPr>
        <w:tc>
          <w:tcPr>
            <w:tcW w:w="3828" w:type="dxa"/>
          </w:tcPr>
          <w:p w:rsidR="005E4ED7" w:rsidRDefault="005E4ED7" w:rsidP="008C6E90">
            <w:pPr>
              <w:rPr>
                <w:sz w:val="28"/>
                <w:szCs w:val="28"/>
              </w:rPr>
            </w:pPr>
          </w:p>
          <w:p w:rsidR="005E4ED7" w:rsidRDefault="005E4ED7" w:rsidP="008C6E9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 xml:space="preserve">Задачи </w:t>
            </w:r>
          </w:p>
          <w:p w:rsidR="005E4ED7" w:rsidRPr="00DF3CDD" w:rsidRDefault="005E4ED7" w:rsidP="008C6E9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806" w:type="dxa"/>
          </w:tcPr>
          <w:p w:rsidR="005E4ED7" w:rsidRDefault="005E4ED7" w:rsidP="008C6E90">
            <w:pPr>
              <w:ind w:right="-108"/>
              <w:jc w:val="both"/>
              <w:rPr>
                <w:sz w:val="28"/>
                <w:szCs w:val="28"/>
              </w:rPr>
            </w:pPr>
          </w:p>
          <w:p w:rsidR="005E4ED7" w:rsidRPr="00DF3CDD" w:rsidRDefault="005E4ED7" w:rsidP="008C6E90">
            <w:pPr>
              <w:ind w:right="-108"/>
              <w:jc w:val="both"/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стабилизация и сокращение муниципального долга муниципального образования Отрадненский район;</w:t>
            </w:r>
          </w:p>
          <w:p w:rsidR="005E4ED7" w:rsidRPr="00DF3CDD" w:rsidRDefault="005E4ED7" w:rsidP="008C6E90">
            <w:pPr>
              <w:jc w:val="both"/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оптимизация расходов на обслуживание муниципального долга муниципального образования Отрадненский район</w:t>
            </w:r>
          </w:p>
        </w:tc>
      </w:tr>
      <w:tr w:rsidR="005E4ED7" w:rsidRPr="00DF3CDD">
        <w:trPr>
          <w:gridAfter w:val="1"/>
          <w:wAfter w:w="241" w:type="dxa"/>
        </w:trPr>
        <w:tc>
          <w:tcPr>
            <w:tcW w:w="3828" w:type="dxa"/>
          </w:tcPr>
          <w:p w:rsidR="005E4ED7" w:rsidRDefault="005E4ED7" w:rsidP="008C6E90">
            <w:pPr>
              <w:rPr>
                <w:sz w:val="28"/>
                <w:szCs w:val="28"/>
              </w:rPr>
            </w:pPr>
          </w:p>
          <w:p w:rsidR="005E4ED7" w:rsidRDefault="005E4ED7" w:rsidP="008C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</w:t>
            </w:r>
            <w:r w:rsidRPr="00DF3CDD">
              <w:rPr>
                <w:sz w:val="28"/>
                <w:szCs w:val="28"/>
              </w:rPr>
              <w:t>елевы</w:t>
            </w:r>
            <w:r>
              <w:rPr>
                <w:sz w:val="28"/>
                <w:szCs w:val="28"/>
              </w:rPr>
              <w:t>х</w:t>
            </w:r>
            <w:r w:rsidRPr="00DF3CDD">
              <w:rPr>
                <w:sz w:val="28"/>
                <w:szCs w:val="28"/>
              </w:rPr>
              <w:t xml:space="preserve"> </w:t>
            </w:r>
          </w:p>
          <w:p w:rsidR="005E4ED7" w:rsidRDefault="005E4ED7" w:rsidP="008C6E9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показател</w:t>
            </w:r>
            <w:r>
              <w:rPr>
                <w:sz w:val="28"/>
                <w:szCs w:val="28"/>
              </w:rPr>
              <w:t>ей</w:t>
            </w:r>
            <w:r w:rsidRPr="00DF3CDD">
              <w:rPr>
                <w:sz w:val="28"/>
                <w:szCs w:val="28"/>
              </w:rPr>
              <w:t xml:space="preserve"> </w:t>
            </w:r>
          </w:p>
          <w:p w:rsidR="005E4ED7" w:rsidRPr="00DF3CDD" w:rsidRDefault="005E4ED7" w:rsidP="008C6E9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806" w:type="dxa"/>
          </w:tcPr>
          <w:p w:rsidR="005E4ED7" w:rsidRDefault="005E4ED7" w:rsidP="008C6E90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D7" w:rsidRPr="00DF3CDD" w:rsidRDefault="005E4ED7" w:rsidP="008C6E90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CDD">
              <w:rPr>
                <w:rFonts w:ascii="Times New Roman" w:hAnsi="Times New Roman" w:cs="Times New Roman"/>
                <w:sz w:val="28"/>
                <w:szCs w:val="28"/>
              </w:rPr>
              <w:t>общий объем муниципального долга муниципального образования Отрадненский район;</w:t>
            </w:r>
          </w:p>
          <w:p w:rsidR="005E4ED7" w:rsidRPr="00DF3CDD" w:rsidRDefault="005E4ED7" w:rsidP="008C6E90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CDD">
              <w:rPr>
                <w:rFonts w:ascii="Times New Roman" w:hAnsi="Times New Roman" w:cs="Times New Roman"/>
                <w:sz w:val="28"/>
                <w:szCs w:val="28"/>
              </w:rPr>
              <w:t xml:space="preserve">объем сокращения муниципального долга муниципального образования Отрадненский район; </w:t>
            </w:r>
          </w:p>
          <w:p w:rsidR="005E4ED7" w:rsidRPr="00DF3CDD" w:rsidRDefault="005E4ED7" w:rsidP="008C6E90">
            <w:pPr>
              <w:jc w:val="both"/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доля расходов на обслуживание муниципального долга муниципального образования Отрадненский район в объеме расходов бюджета муниципального образования Отрадненский район,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5E4ED7" w:rsidRPr="00DF3CDD">
        <w:trPr>
          <w:gridAfter w:val="1"/>
          <w:wAfter w:w="241" w:type="dxa"/>
        </w:trPr>
        <w:tc>
          <w:tcPr>
            <w:tcW w:w="3828" w:type="dxa"/>
          </w:tcPr>
          <w:p w:rsidR="005E4ED7" w:rsidRDefault="005E4ED7" w:rsidP="008C6E90">
            <w:pPr>
              <w:rPr>
                <w:sz w:val="28"/>
                <w:szCs w:val="28"/>
              </w:rPr>
            </w:pPr>
          </w:p>
          <w:p w:rsidR="005E4ED7" w:rsidRDefault="005E4ED7" w:rsidP="008C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DF3CDD">
              <w:rPr>
                <w:sz w:val="28"/>
                <w:szCs w:val="28"/>
              </w:rPr>
              <w:t>тапы</w:t>
            </w:r>
            <w:r>
              <w:rPr>
                <w:sz w:val="28"/>
                <w:szCs w:val="28"/>
              </w:rPr>
              <w:t xml:space="preserve"> и с</w:t>
            </w:r>
            <w:r w:rsidRPr="00DF3CDD">
              <w:rPr>
                <w:sz w:val="28"/>
                <w:szCs w:val="28"/>
              </w:rPr>
              <w:t xml:space="preserve">роки </w:t>
            </w:r>
          </w:p>
          <w:p w:rsidR="005E4ED7" w:rsidRPr="00DF3CDD" w:rsidRDefault="005E4ED7" w:rsidP="008C6E90">
            <w:pPr>
              <w:rPr>
                <w:sz w:val="28"/>
                <w:szCs w:val="28"/>
              </w:rPr>
            </w:pPr>
            <w:r w:rsidRPr="00DF3CDD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5806" w:type="dxa"/>
          </w:tcPr>
          <w:p w:rsidR="005E4ED7" w:rsidRDefault="005E4ED7" w:rsidP="008C6E90">
            <w:pPr>
              <w:jc w:val="both"/>
              <w:rPr>
                <w:sz w:val="28"/>
                <w:szCs w:val="28"/>
              </w:rPr>
            </w:pPr>
          </w:p>
          <w:p w:rsidR="005E4ED7" w:rsidRPr="00DF3CDD" w:rsidRDefault="005E4ED7" w:rsidP="008C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</w:t>
            </w:r>
            <w:r w:rsidRPr="00DF3CDD">
              <w:rPr>
                <w:sz w:val="28"/>
                <w:szCs w:val="28"/>
              </w:rPr>
              <w:t xml:space="preserve"> годы </w:t>
            </w:r>
          </w:p>
        </w:tc>
      </w:tr>
      <w:tr w:rsidR="005E4ED7" w:rsidRPr="00DF3CDD">
        <w:trPr>
          <w:trHeight w:val="67"/>
        </w:trPr>
        <w:tc>
          <w:tcPr>
            <w:tcW w:w="3828" w:type="dxa"/>
          </w:tcPr>
          <w:p w:rsidR="005E4ED7" w:rsidRPr="00DF3CDD" w:rsidRDefault="005E4ED7" w:rsidP="008C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047" w:type="dxa"/>
            <w:gridSpan w:val="2"/>
            <w:vMerge w:val="restart"/>
          </w:tcPr>
          <w:p w:rsidR="005E4ED7" w:rsidRPr="00C042FE" w:rsidRDefault="005E4ED7" w:rsidP="008C6E90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C042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  <w:r w:rsidRPr="00C042FE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42FE">
              <w:rPr>
                <w:rFonts w:ascii="Times New Roman" w:hAnsi="Times New Roman" w:cs="Times New Roman"/>
                <w:sz w:val="28"/>
                <w:szCs w:val="28"/>
              </w:rPr>
              <w:t>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Отрадненский район.</w:t>
            </w:r>
          </w:p>
        </w:tc>
      </w:tr>
      <w:tr w:rsidR="005E4ED7" w:rsidRPr="00DF3CDD">
        <w:trPr>
          <w:trHeight w:val="67"/>
        </w:trPr>
        <w:tc>
          <w:tcPr>
            <w:tcW w:w="3828" w:type="dxa"/>
          </w:tcPr>
          <w:p w:rsidR="005E4ED7" w:rsidRPr="00DF3CDD" w:rsidRDefault="005E4ED7" w:rsidP="008C6E90">
            <w:pPr>
              <w:rPr>
                <w:sz w:val="28"/>
                <w:szCs w:val="28"/>
              </w:rPr>
            </w:pPr>
          </w:p>
        </w:tc>
        <w:tc>
          <w:tcPr>
            <w:tcW w:w="6047" w:type="dxa"/>
            <w:gridSpan w:val="2"/>
            <w:vMerge/>
          </w:tcPr>
          <w:p w:rsidR="005E4ED7" w:rsidRDefault="005E4ED7" w:rsidP="008C6E90"/>
        </w:tc>
      </w:tr>
    </w:tbl>
    <w:p w:rsidR="005E4ED7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ED7" w:rsidRPr="00BF6BE2" w:rsidRDefault="005E4ED7" w:rsidP="00F13A25">
      <w:pPr>
        <w:suppressAutoHyphens/>
        <w:ind w:firstLine="709"/>
        <w:jc w:val="center"/>
        <w:rPr>
          <w:sz w:val="28"/>
          <w:szCs w:val="28"/>
        </w:rPr>
      </w:pPr>
      <w:r w:rsidRPr="00BF6BE2">
        <w:rPr>
          <w:sz w:val="28"/>
          <w:szCs w:val="28"/>
        </w:rPr>
        <w:t>1.Цел</w:t>
      </w:r>
      <w:r>
        <w:rPr>
          <w:sz w:val="28"/>
          <w:szCs w:val="28"/>
        </w:rPr>
        <w:t>и, задачи и целевые показатели достижений целей и решения задач, сроки и этапы реализации</w:t>
      </w:r>
      <w:r w:rsidRPr="00BF6BE2">
        <w:rPr>
          <w:sz w:val="28"/>
          <w:szCs w:val="28"/>
        </w:rPr>
        <w:t xml:space="preserve"> подпрограммы</w:t>
      </w:r>
    </w:p>
    <w:p w:rsidR="005E4ED7" w:rsidRPr="006956F5" w:rsidRDefault="005E4ED7" w:rsidP="00F13A25">
      <w:pPr>
        <w:pStyle w:val="10"/>
        <w:widowControl w:val="0"/>
        <w:autoSpaceDE w:val="0"/>
        <w:autoSpaceDN w:val="0"/>
        <w:adjustRightInd w:val="0"/>
      </w:pPr>
    </w:p>
    <w:p w:rsidR="005E4ED7" w:rsidRPr="00350DE1" w:rsidRDefault="005E4ED7" w:rsidP="00F13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DE1">
        <w:rPr>
          <w:sz w:val="28"/>
          <w:szCs w:val="28"/>
        </w:rPr>
        <w:t xml:space="preserve">Целью подпрограммы </w:t>
      </w:r>
      <w:r>
        <w:rPr>
          <w:sz w:val="28"/>
          <w:szCs w:val="28"/>
        </w:rPr>
        <w:t xml:space="preserve">«Управление муниципальным долгом муниципального образования Отрадненский район» (далее - Подпрограмма) </w:t>
      </w:r>
      <w:r w:rsidRPr="00E25271">
        <w:rPr>
          <w:sz w:val="28"/>
          <w:szCs w:val="28"/>
        </w:rPr>
        <w:t>я</w:t>
      </w:r>
      <w:r>
        <w:rPr>
          <w:sz w:val="28"/>
          <w:szCs w:val="28"/>
        </w:rPr>
        <w:t>вляется обеспечение эффективного управления муниципальным долгом муниципального образования Отрадненский район.</w:t>
      </w:r>
    </w:p>
    <w:p w:rsidR="005E4ED7" w:rsidRDefault="005E4ED7" w:rsidP="00F13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5E4ED7" w:rsidRDefault="005E4ED7" w:rsidP="00F13A25">
      <w:pPr>
        <w:ind w:firstLine="709"/>
        <w:jc w:val="both"/>
        <w:rPr>
          <w:sz w:val="28"/>
          <w:szCs w:val="28"/>
        </w:rPr>
      </w:pPr>
      <w:r w:rsidRPr="001A5422">
        <w:rPr>
          <w:sz w:val="28"/>
          <w:szCs w:val="28"/>
        </w:rPr>
        <w:t xml:space="preserve">стабилизация и сокращение </w:t>
      </w:r>
      <w:r>
        <w:rPr>
          <w:sz w:val="28"/>
          <w:szCs w:val="28"/>
        </w:rPr>
        <w:t>муниципального</w:t>
      </w:r>
      <w:r w:rsidRPr="001A5422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муниципального образования Отрадненский район</w:t>
      </w:r>
      <w:r w:rsidRPr="001A5422">
        <w:rPr>
          <w:sz w:val="28"/>
          <w:szCs w:val="28"/>
        </w:rPr>
        <w:t xml:space="preserve"> и долговой нагрузки на бюджет</w:t>
      </w:r>
      <w:r w:rsidRPr="00FD021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</w:t>
      </w:r>
      <w:r w:rsidRPr="001A5422">
        <w:rPr>
          <w:sz w:val="28"/>
          <w:szCs w:val="28"/>
        </w:rPr>
        <w:t>;</w:t>
      </w:r>
    </w:p>
    <w:p w:rsidR="005E4ED7" w:rsidRDefault="005E4ED7" w:rsidP="00F13A25">
      <w:pPr>
        <w:ind w:firstLine="709"/>
        <w:jc w:val="both"/>
        <w:rPr>
          <w:sz w:val="28"/>
          <w:szCs w:val="28"/>
        </w:rPr>
      </w:pPr>
      <w:r w:rsidRPr="005B4F7E">
        <w:rPr>
          <w:sz w:val="28"/>
          <w:szCs w:val="28"/>
        </w:rPr>
        <w:t>оп</w:t>
      </w:r>
      <w:r>
        <w:rPr>
          <w:sz w:val="28"/>
          <w:szCs w:val="28"/>
        </w:rPr>
        <w:t>тимизация</w:t>
      </w:r>
      <w:r w:rsidRPr="005B4F7E">
        <w:rPr>
          <w:sz w:val="28"/>
          <w:szCs w:val="28"/>
        </w:rPr>
        <w:t xml:space="preserve"> расходов на</w:t>
      </w:r>
      <w:r>
        <w:rPr>
          <w:sz w:val="28"/>
          <w:szCs w:val="28"/>
        </w:rPr>
        <w:t xml:space="preserve"> </w:t>
      </w:r>
      <w:r w:rsidRPr="005B4F7E">
        <w:rPr>
          <w:sz w:val="28"/>
          <w:szCs w:val="28"/>
        </w:rPr>
        <w:t xml:space="preserve">обслуживание </w:t>
      </w:r>
      <w:r>
        <w:rPr>
          <w:sz w:val="28"/>
          <w:szCs w:val="28"/>
        </w:rPr>
        <w:t>муниципального</w:t>
      </w:r>
      <w:r w:rsidRPr="005B4F7E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муниципального образования Отрадненский район.</w:t>
      </w:r>
    </w:p>
    <w:p w:rsidR="005E4ED7" w:rsidRDefault="005E4ED7" w:rsidP="00F13A25">
      <w:pPr>
        <w:ind w:firstLine="709"/>
        <w:jc w:val="both"/>
        <w:rPr>
          <w:sz w:val="28"/>
          <w:szCs w:val="28"/>
        </w:rPr>
      </w:pPr>
      <w:r w:rsidRPr="005B4F7E">
        <w:rPr>
          <w:sz w:val="28"/>
          <w:szCs w:val="28"/>
        </w:rPr>
        <w:t>Планируемые п</w:t>
      </w:r>
      <w:r>
        <w:rPr>
          <w:sz w:val="28"/>
          <w:szCs w:val="28"/>
        </w:rPr>
        <w:t>оказатели по итогам реализации Подпрограммы</w:t>
      </w:r>
      <w:r w:rsidRPr="005B4F7E">
        <w:rPr>
          <w:sz w:val="28"/>
          <w:szCs w:val="28"/>
        </w:rPr>
        <w:t>:</w:t>
      </w:r>
    </w:p>
    <w:p w:rsidR="005E4ED7" w:rsidRDefault="005E4ED7" w:rsidP="00F13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Общий объем муниципального долга муниципального образования Отрадненский район</w:t>
      </w:r>
      <w:r w:rsidRPr="004E4B1E">
        <w:rPr>
          <w:sz w:val="28"/>
          <w:szCs w:val="28"/>
        </w:rPr>
        <w:t xml:space="preserve"> рассчитывается ежегодно</w:t>
      </w:r>
      <w:r>
        <w:rPr>
          <w:sz w:val="28"/>
          <w:szCs w:val="28"/>
        </w:rPr>
        <w:t>,</w:t>
      </w:r>
      <w:r w:rsidRPr="004E4B1E">
        <w:rPr>
          <w:sz w:val="28"/>
          <w:szCs w:val="28"/>
        </w:rPr>
        <w:t xml:space="preserve"> как суммарный объем всех долговых обязательств </w:t>
      </w:r>
      <w:r>
        <w:rPr>
          <w:sz w:val="28"/>
          <w:szCs w:val="28"/>
        </w:rPr>
        <w:t>муниципального образования Отрадненский район</w:t>
      </w:r>
      <w:r w:rsidRPr="004E4B1E">
        <w:rPr>
          <w:sz w:val="28"/>
          <w:szCs w:val="28"/>
        </w:rPr>
        <w:t xml:space="preserve"> на конец </w:t>
      </w:r>
      <w:r>
        <w:rPr>
          <w:sz w:val="28"/>
          <w:szCs w:val="28"/>
        </w:rPr>
        <w:t>отчетного</w:t>
      </w:r>
      <w:r w:rsidRPr="00326615">
        <w:rPr>
          <w:sz w:val="28"/>
          <w:szCs w:val="28"/>
        </w:rPr>
        <w:t xml:space="preserve"> финансового года</w:t>
      </w:r>
      <w:r w:rsidRPr="004E4B1E">
        <w:rPr>
          <w:sz w:val="28"/>
          <w:szCs w:val="28"/>
        </w:rPr>
        <w:t xml:space="preserve">. </w:t>
      </w:r>
    </w:p>
    <w:p w:rsidR="005E4ED7" w:rsidRDefault="005E4ED7" w:rsidP="00F13A25">
      <w:pPr>
        <w:ind w:firstLine="709"/>
        <w:jc w:val="both"/>
        <w:rPr>
          <w:sz w:val="28"/>
          <w:szCs w:val="28"/>
        </w:rPr>
      </w:pPr>
      <w:r w:rsidRPr="004E4B1E">
        <w:rPr>
          <w:sz w:val="28"/>
          <w:szCs w:val="28"/>
        </w:rPr>
        <w:t xml:space="preserve">Для расчета показателя используются данные, содержащиеся в </w:t>
      </w:r>
      <w:r>
        <w:rPr>
          <w:sz w:val="28"/>
          <w:szCs w:val="28"/>
        </w:rPr>
        <w:t>муниципальной</w:t>
      </w:r>
      <w:r w:rsidRPr="004E4B1E">
        <w:rPr>
          <w:sz w:val="28"/>
          <w:szCs w:val="28"/>
        </w:rPr>
        <w:t xml:space="preserve"> долговой книге </w:t>
      </w:r>
      <w:r>
        <w:rPr>
          <w:sz w:val="28"/>
          <w:szCs w:val="28"/>
        </w:rPr>
        <w:t>муниципального образования Отрадненский район.</w:t>
      </w:r>
    </w:p>
    <w:p w:rsidR="005E4ED7" w:rsidRDefault="005E4ED7" w:rsidP="00F13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7840E9">
        <w:rPr>
          <w:sz w:val="28"/>
          <w:szCs w:val="28"/>
        </w:rPr>
        <w:t xml:space="preserve">бъем </w:t>
      </w:r>
      <w:r>
        <w:rPr>
          <w:sz w:val="28"/>
          <w:szCs w:val="28"/>
        </w:rPr>
        <w:t>с</w:t>
      </w:r>
      <w:r w:rsidRPr="007840E9">
        <w:rPr>
          <w:sz w:val="28"/>
          <w:szCs w:val="28"/>
        </w:rPr>
        <w:t>окращени</w:t>
      </w:r>
      <w:r>
        <w:rPr>
          <w:sz w:val="28"/>
          <w:szCs w:val="28"/>
        </w:rPr>
        <w:t>я</w:t>
      </w:r>
      <w:r w:rsidRPr="007840E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840E9">
        <w:rPr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муниципального образования Отрадненский район</w:t>
      </w:r>
      <w:r w:rsidRPr="005B4F7E">
        <w:rPr>
          <w:sz w:val="28"/>
          <w:szCs w:val="28"/>
        </w:rPr>
        <w:t xml:space="preserve"> рассчитывается </w:t>
      </w:r>
      <w:r>
        <w:rPr>
          <w:sz w:val="28"/>
          <w:szCs w:val="28"/>
        </w:rPr>
        <w:t xml:space="preserve">ежегодно, </w:t>
      </w:r>
      <w:r w:rsidRPr="005B4F7E">
        <w:rPr>
          <w:sz w:val="28"/>
          <w:szCs w:val="28"/>
        </w:rPr>
        <w:t xml:space="preserve">как </w:t>
      </w:r>
      <w:r>
        <w:rPr>
          <w:sz w:val="28"/>
          <w:szCs w:val="28"/>
        </w:rPr>
        <w:t>разница между количественными значениями</w:t>
      </w:r>
      <w:r w:rsidRPr="005B4F7E">
        <w:rPr>
          <w:sz w:val="28"/>
          <w:szCs w:val="28"/>
        </w:rPr>
        <w:t xml:space="preserve"> объема </w:t>
      </w:r>
      <w:r>
        <w:rPr>
          <w:sz w:val="28"/>
          <w:szCs w:val="28"/>
        </w:rPr>
        <w:t>муниципального</w:t>
      </w:r>
      <w:r w:rsidRPr="005B4F7E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муниципального образования Отрадненский район</w:t>
      </w:r>
      <w:r w:rsidRPr="005B4F7E">
        <w:rPr>
          <w:sz w:val="28"/>
          <w:szCs w:val="28"/>
        </w:rPr>
        <w:t xml:space="preserve"> на конец</w:t>
      </w:r>
      <w:r>
        <w:rPr>
          <w:sz w:val="28"/>
          <w:szCs w:val="28"/>
        </w:rPr>
        <w:t xml:space="preserve"> и на начало</w:t>
      </w:r>
      <w:r w:rsidRPr="005B4F7E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отчетного</w:t>
      </w:r>
      <w:r w:rsidRPr="00326615">
        <w:rPr>
          <w:sz w:val="28"/>
          <w:szCs w:val="28"/>
        </w:rPr>
        <w:t xml:space="preserve"> финансового</w:t>
      </w:r>
      <w:r>
        <w:rPr>
          <w:sz w:val="28"/>
          <w:szCs w:val="28"/>
        </w:rPr>
        <w:t xml:space="preserve"> </w:t>
      </w:r>
      <w:r w:rsidRPr="005B4F7E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r w:rsidRPr="005B4F7E">
        <w:rPr>
          <w:sz w:val="28"/>
          <w:szCs w:val="28"/>
        </w:rPr>
        <w:t xml:space="preserve"> </w:t>
      </w:r>
    </w:p>
    <w:p w:rsidR="005E4ED7" w:rsidRDefault="005E4ED7" w:rsidP="00F13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показателя используются данные, содержащиеся </w:t>
      </w:r>
      <w:r w:rsidRPr="005B4F7E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муниципальной</w:t>
      </w:r>
      <w:r w:rsidRPr="004E4B1E">
        <w:rPr>
          <w:sz w:val="28"/>
          <w:szCs w:val="28"/>
        </w:rPr>
        <w:t xml:space="preserve"> долговой книге </w:t>
      </w:r>
      <w:r>
        <w:rPr>
          <w:sz w:val="28"/>
          <w:szCs w:val="28"/>
        </w:rPr>
        <w:t xml:space="preserve">муниципального образования Отрадненский район и </w:t>
      </w:r>
      <w:r w:rsidRPr="005B4F7E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r w:rsidRPr="005B4F7E">
        <w:rPr>
          <w:sz w:val="28"/>
          <w:szCs w:val="28"/>
        </w:rPr>
        <w:t xml:space="preserve"> об исполнении бюджета</w:t>
      </w:r>
      <w:r w:rsidRPr="00F31E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 за отчетный финансовый год.</w:t>
      </w:r>
    </w:p>
    <w:p w:rsidR="005E4ED7" w:rsidRDefault="005E4ED7" w:rsidP="00F13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Доля </w:t>
      </w:r>
      <w:r w:rsidRPr="005B4F7E">
        <w:rPr>
          <w:sz w:val="28"/>
          <w:szCs w:val="28"/>
        </w:rPr>
        <w:t xml:space="preserve">расходов на обслуживание </w:t>
      </w:r>
      <w:r>
        <w:rPr>
          <w:sz w:val="28"/>
          <w:szCs w:val="28"/>
        </w:rPr>
        <w:t>муниципального</w:t>
      </w:r>
      <w:r w:rsidRPr="0000530B">
        <w:rPr>
          <w:sz w:val="28"/>
          <w:szCs w:val="28"/>
        </w:rPr>
        <w:t xml:space="preserve"> </w:t>
      </w:r>
      <w:r w:rsidRPr="005B4F7E">
        <w:rPr>
          <w:sz w:val="28"/>
          <w:szCs w:val="28"/>
        </w:rPr>
        <w:t>долга</w:t>
      </w:r>
      <w:r>
        <w:rPr>
          <w:sz w:val="28"/>
          <w:szCs w:val="28"/>
        </w:rPr>
        <w:t xml:space="preserve"> муниципального образования Отрадненский район</w:t>
      </w:r>
      <w:r w:rsidRPr="005B4F7E">
        <w:rPr>
          <w:sz w:val="28"/>
          <w:szCs w:val="28"/>
        </w:rPr>
        <w:t xml:space="preserve"> в объеме расходов бюджета,</w:t>
      </w:r>
      <w:r w:rsidRPr="00F31E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</w:t>
      </w:r>
      <w:r w:rsidRPr="005B4F7E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5B4F7E">
        <w:rPr>
          <w:sz w:val="28"/>
          <w:szCs w:val="28"/>
        </w:rPr>
        <w:t xml:space="preserve"> исключением объема расходов, которые</w:t>
      </w:r>
      <w:r w:rsidRPr="0000530B">
        <w:rPr>
          <w:sz w:val="28"/>
          <w:szCs w:val="28"/>
        </w:rPr>
        <w:t xml:space="preserve"> </w:t>
      </w:r>
      <w:r w:rsidRPr="005B4F7E">
        <w:rPr>
          <w:sz w:val="28"/>
          <w:szCs w:val="28"/>
        </w:rPr>
        <w:t>осуществляются за</w:t>
      </w:r>
      <w:r>
        <w:rPr>
          <w:sz w:val="28"/>
          <w:szCs w:val="28"/>
        </w:rPr>
        <w:t xml:space="preserve"> </w:t>
      </w:r>
      <w:r w:rsidRPr="005B4F7E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5B4F7E">
        <w:rPr>
          <w:sz w:val="28"/>
          <w:szCs w:val="28"/>
        </w:rPr>
        <w:t>субвенций, предоставляемых</w:t>
      </w:r>
      <w:r>
        <w:rPr>
          <w:sz w:val="28"/>
          <w:szCs w:val="28"/>
        </w:rPr>
        <w:t xml:space="preserve"> </w:t>
      </w:r>
      <w:r w:rsidRPr="005B4F7E">
        <w:rPr>
          <w:sz w:val="28"/>
          <w:szCs w:val="28"/>
        </w:rPr>
        <w:t>из бюджетов бюджетной</w:t>
      </w:r>
      <w:r>
        <w:rPr>
          <w:sz w:val="28"/>
          <w:szCs w:val="28"/>
        </w:rPr>
        <w:t xml:space="preserve"> с</w:t>
      </w:r>
      <w:r w:rsidRPr="005B4F7E">
        <w:rPr>
          <w:sz w:val="28"/>
          <w:szCs w:val="28"/>
        </w:rPr>
        <w:t>истемы Российской Федерации</w:t>
      </w:r>
      <w:r>
        <w:rPr>
          <w:sz w:val="28"/>
          <w:szCs w:val="28"/>
        </w:rPr>
        <w:t xml:space="preserve">, </w:t>
      </w:r>
      <w:r w:rsidRPr="005B4F7E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ежегодно,</w:t>
      </w:r>
      <w:r w:rsidRPr="005B4F7E">
        <w:rPr>
          <w:sz w:val="28"/>
          <w:szCs w:val="28"/>
        </w:rPr>
        <w:t xml:space="preserve"> как отношение объема расходов на обслуживание </w:t>
      </w:r>
      <w:r>
        <w:rPr>
          <w:sz w:val="28"/>
          <w:szCs w:val="28"/>
        </w:rPr>
        <w:t>муниципального</w:t>
      </w:r>
      <w:r w:rsidRPr="005B4F7E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муниципального образования Отрадненский район</w:t>
      </w:r>
      <w:r w:rsidRPr="005B4F7E">
        <w:rPr>
          <w:sz w:val="28"/>
          <w:szCs w:val="28"/>
        </w:rPr>
        <w:t xml:space="preserve"> к объему расходов бюджета</w:t>
      </w:r>
      <w:r w:rsidRPr="00F31E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</w:t>
      </w:r>
      <w:r w:rsidRPr="005B4F7E">
        <w:rPr>
          <w:sz w:val="28"/>
          <w:szCs w:val="28"/>
        </w:rPr>
        <w:t xml:space="preserve">, за исключением объема расходов, которые осуществляются за счет субвенций, предоставляемых из бюджетов бюджетной системы Российской Федерации. </w:t>
      </w:r>
    </w:p>
    <w:p w:rsidR="005E4ED7" w:rsidRPr="00DF3CDD" w:rsidRDefault="005E4ED7" w:rsidP="00F13A25">
      <w:pPr>
        <w:ind w:firstLine="709"/>
        <w:jc w:val="both"/>
        <w:rPr>
          <w:sz w:val="28"/>
          <w:szCs w:val="28"/>
        </w:rPr>
      </w:pPr>
      <w:r w:rsidRPr="00DF3CDD">
        <w:rPr>
          <w:sz w:val="28"/>
          <w:szCs w:val="28"/>
        </w:rPr>
        <w:t>Для расчета показателя используются данные, содержащиеся в отчете об исполнении бюджета муниципального образования Отрадненский район за отчетный финансовый год.</w:t>
      </w:r>
    </w:p>
    <w:p w:rsidR="005E4ED7" w:rsidRPr="00DF3CDD" w:rsidRDefault="005E4ED7" w:rsidP="00F13A25">
      <w:pPr>
        <w:ind w:firstLine="709"/>
        <w:jc w:val="both"/>
        <w:rPr>
          <w:sz w:val="28"/>
          <w:szCs w:val="28"/>
        </w:rPr>
      </w:pPr>
      <w:r w:rsidRPr="00DF3CDD">
        <w:rPr>
          <w:sz w:val="28"/>
          <w:szCs w:val="28"/>
        </w:rPr>
        <w:t xml:space="preserve">Значения показателей Подпрограммы приведены в </w:t>
      </w:r>
      <w:hyperlink w:anchor="Par1514" w:history="1">
        <w:r w:rsidRPr="00DF3CDD">
          <w:rPr>
            <w:sz w:val="28"/>
            <w:szCs w:val="28"/>
          </w:rPr>
          <w:t>приложении № 1</w:t>
        </w:r>
      </w:hyperlink>
      <w:r w:rsidRPr="00DF3CDD">
        <w:rPr>
          <w:sz w:val="28"/>
          <w:szCs w:val="28"/>
        </w:rPr>
        <w:t xml:space="preserve"> к программе. </w:t>
      </w:r>
    </w:p>
    <w:p w:rsidR="005E4ED7" w:rsidRPr="00DC7843" w:rsidRDefault="005E4ED7" w:rsidP="00F13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3CDD">
        <w:rPr>
          <w:sz w:val="28"/>
          <w:szCs w:val="28"/>
        </w:rPr>
        <w:t>Период реализации Подпрограммы</w:t>
      </w:r>
      <w:r w:rsidRPr="00DC784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C784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C7843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DC7843">
        <w:rPr>
          <w:sz w:val="28"/>
          <w:szCs w:val="28"/>
        </w:rPr>
        <w:t xml:space="preserve"> годы.</w:t>
      </w:r>
    </w:p>
    <w:p w:rsidR="005E4ED7" w:rsidRDefault="005E4ED7" w:rsidP="00F13A25">
      <w:pPr>
        <w:suppressAutoHyphens/>
        <w:ind w:firstLine="709"/>
        <w:jc w:val="both"/>
        <w:rPr>
          <w:sz w:val="28"/>
          <w:szCs w:val="28"/>
        </w:rPr>
      </w:pPr>
      <w:r w:rsidRPr="00DC7843">
        <w:rPr>
          <w:sz w:val="28"/>
          <w:szCs w:val="28"/>
        </w:rPr>
        <w:t>В силу постоянного характера р</w:t>
      </w:r>
      <w:r>
        <w:rPr>
          <w:sz w:val="28"/>
          <w:szCs w:val="28"/>
        </w:rPr>
        <w:t xml:space="preserve">ешаемых в рамках Подпрограммы </w:t>
      </w:r>
      <w:r w:rsidRPr="00DC7843">
        <w:rPr>
          <w:sz w:val="28"/>
          <w:szCs w:val="28"/>
        </w:rPr>
        <w:t>задач выделение отдельных этапов ее реализации не предусматривается</w:t>
      </w:r>
      <w:r>
        <w:rPr>
          <w:sz w:val="28"/>
          <w:szCs w:val="28"/>
        </w:rPr>
        <w:t>.</w:t>
      </w:r>
    </w:p>
    <w:p w:rsidR="005E4ED7" w:rsidRPr="005E2780" w:rsidRDefault="005E4ED7" w:rsidP="00F13A25">
      <w:pPr>
        <w:suppressAutoHyphens/>
        <w:ind w:firstLine="709"/>
        <w:jc w:val="both"/>
        <w:rPr>
          <w:sz w:val="24"/>
          <w:szCs w:val="24"/>
        </w:rPr>
      </w:pPr>
    </w:p>
    <w:p w:rsidR="005E4ED7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Перечень</w:t>
      </w:r>
      <w:r w:rsidRPr="00E43B1D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подпрограммы</w:t>
      </w:r>
    </w:p>
    <w:p w:rsidR="005E4ED7" w:rsidRPr="005E2780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5E4ED7" w:rsidRDefault="005E4ED7" w:rsidP="00F13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предусматривает реализацию мероприятий, осуществляемых в рамках реализации основной деятельности Финансового управления администрации муниципального образования Отрадненский район.</w:t>
      </w:r>
    </w:p>
    <w:p w:rsidR="005E4ED7" w:rsidRPr="005B4F7E" w:rsidRDefault="005E4ED7" w:rsidP="00F13A25">
      <w:pPr>
        <w:ind w:firstLine="709"/>
        <w:jc w:val="both"/>
        <w:rPr>
          <w:sz w:val="28"/>
          <w:szCs w:val="28"/>
        </w:rPr>
      </w:pPr>
      <w:r w:rsidRPr="005B4F7E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решения поставленных задач П</w:t>
      </w:r>
      <w:r w:rsidRPr="005B4F7E">
        <w:rPr>
          <w:sz w:val="28"/>
          <w:szCs w:val="28"/>
        </w:rPr>
        <w:t>одпрограммы предлагается реализовать  мероприятия</w:t>
      </w:r>
      <w:r>
        <w:rPr>
          <w:sz w:val="28"/>
          <w:szCs w:val="28"/>
        </w:rPr>
        <w:t>, приведенн</w:t>
      </w:r>
      <w:r w:rsidRPr="00DF3CDD">
        <w:rPr>
          <w:sz w:val="28"/>
          <w:szCs w:val="28"/>
        </w:rPr>
        <w:t xml:space="preserve">ые в </w:t>
      </w:r>
      <w:hyperlink w:anchor="Par1885" w:history="1">
        <w:r w:rsidRPr="00DF3CDD">
          <w:rPr>
            <w:sz w:val="28"/>
            <w:szCs w:val="28"/>
          </w:rPr>
          <w:t xml:space="preserve">приложении </w:t>
        </w:r>
      </w:hyperlink>
      <w:r w:rsidRPr="00DF3CDD">
        <w:rPr>
          <w:sz w:val="28"/>
          <w:szCs w:val="28"/>
        </w:rPr>
        <w:t>к Подпрограмме.</w:t>
      </w:r>
    </w:p>
    <w:p w:rsidR="005E4ED7" w:rsidRPr="005E2780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4ED7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3. Обоснование ресурсного обеспечения подпрограммы</w:t>
      </w:r>
    </w:p>
    <w:p w:rsidR="005E4ED7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5E4ED7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подпрограммы предусматривается за счет средств бюджета муниципального образования Отрадненский район.</w:t>
      </w:r>
    </w:p>
    <w:p w:rsidR="005E4ED7" w:rsidRPr="00C042FE" w:rsidRDefault="005E4ED7" w:rsidP="00F13A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42FE">
        <w:rPr>
          <w:sz w:val="28"/>
          <w:szCs w:val="28"/>
        </w:rPr>
        <w:t>Сведения об общем объеме финансирования подпрограммы по годам реализации приведены в</w:t>
      </w:r>
      <w:r>
        <w:rPr>
          <w:sz w:val="28"/>
          <w:szCs w:val="28"/>
        </w:rPr>
        <w:t xml:space="preserve"> таблице:</w:t>
      </w:r>
    </w:p>
    <w:p w:rsidR="005E4ED7" w:rsidRPr="005E2780" w:rsidRDefault="005E4ED7" w:rsidP="00F13A25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6"/>
        <w:gridCol w:w="1264"/>
        <w:gridCol w:w="1316"/>
        <w:gridCol w:w="1418"/>
        <w:gridCol w:w="2126"/>
        <w:gridCol w:w="1440"/>
      </w:tblGrid>
      <w:tr w:rsidR="005E4ED7" w:rsidRPr="00C042FE">
        <w:tc>
          <w:tcPr>
            <w:tcW w:w="1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тыс.</w:t>
            </w:r>
            <w:r w:rsidRPr="00C042FE">
              <w:rPr>
                <w:sz w:val="28"/>
                <w:szCs w:val="28"/>
              </w:rPr>
              <w:t xml:space="preserve"> рублей</w:t>
            </w:r>
          </w:p>
        </w:tc>
      </w:tr>
      <w:tr w:rsidR="005E4ED7" w:rsidRPr="00C042FE">
        <w:tc>
          <w:tcPr>
            <w:tcW w:w="1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Всего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5E4ED7" w:rsidRPr="00C042FE">
        <w:tc>
          <w:tcPr>
            <w:tcW w:w="1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муниципального образования Отрадненский район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внебюджетные источники</w:t>
            </w:r>
          </w:p>
        </w:tc>
      </w:tr>
      <w:tr w:rsidR="005E4ED7" w:rsidRPr="00C042FE"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6</w:t>
            </w:r>
          </w:p>
        </w:tc>
      </w:tr>
      <w:tr w:rsidR="005E4ED7" w:rsidRPr="00C042FE">
        <w:tc>
          <w:tcPr>
            <w:tcW w:w="95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C042FE">
              <w:rPr>
                <w:color w:val="26282F"/>
                <w:sz w:val="28"/>
                <w:szCs w:val="28"/>
              </w:rPr>
              <w:t>Подпрограмма</w:t>
            </w:r>
            <w:r w:rsidRPr="00C042FE">
              <w:rPr>
                <w:b/>
                <w:bCs/>
                <w:color w:val="26282F"/>
                <w:sz w:val="28"/>
                <w:szCs w:val="28"/>
              </w:rPr>
              <w:t xml:space="preserve"> </w:t>
            </w:r>
            <w:r>
              <w:rPr>
                <w:color w:val="26282F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Управление муниципальным долгом муниципального образования Отрадненский район</w:t>
            </w:r>
            <w:r>
              <w:rPr>
                <w:b/>
                <w:bCs/>
                <w:color w:val="26282F"/>
                <w:sz w:val="28"/>
                <w:szCs w:val="28"/>
              </w:rPr>
              <w:t>»</w:t>
            </w:r>
          </w:p>
        </w:tc>
      </w:tr>
      <w:tr w:rsidR="005E4ED7" w:rsidRPr="00C042FE"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-</w:t>
            </w:r>
          </w:p>
        </w:tc>
      </w:tr>
      <w:tr w:rsidR="005E4ED7" w:rsidRPr="00C042FE"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-</w:t>
            </w:r>
          </w:p>
        </w:tc>
      </w:tr>
      <w:tr w:rsidR="005E4ED7" w:rsidRPr="00C042FE"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-</w:t>
            </w:r>
          </w:p>
        </w:tc>
      </w:tr>
      <w:tr w:rsidR="005E4ED7" w:rsidRPr="00C042FE"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-</w:t>
            </w:r>
          </w:p>
        </w:tc>
      </w:tr>
      <w:tr w:rsidR="005E4ED7" w:rsidRPr="00C042FE"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ED7" w:rsidRPr="00C042FE"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-</w:t>
            </w:r>
          </w:p>
        </w:tc>
      </w:tr>
      <w:tr w:rsidR="005E4ED7" w:rsidRPr="00C042FE"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2FE">
              <w:rPr>
                <w:sz w:val="28"/>
                <w:szCs w:val="28"/>
              </w:rPr>
              <w:t>-</w:t>
            </w:r>
          </w:p>
        </w:tc>
      </w:tr>
      <w:tr w:rsidR="005E4ED7" w:rsidRPr="00C042FE"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42FE">
              <w:rPr>
                <w:color w:val="26282F"/>
                <w:sz w:val="28"/>
                <w:szCs w:val="28"/>
              </w:rPr>
              <w:t>Всего по подпрограмме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26282F"/>
                <w:sz w:val="28"/>
                <w:szCs w:val="28"/>
              </w:rPr>
            </w:pPr>
            <w:r w:rsidRPr="00C042FE">
              <w:rPr>
                <w:color w:val="26282F"/>
                <w:sz w:val="28"/>
                <w:szCs w:val="28"/>
              </w:rPr>
              <w:t>5</w:t>
            </w:r>
            <w:r>
              <w:rPr>
                <w:color w:val="26282F"/>
                <w:sz w:val="28"/>
                <w:szCs w:val="28"/>
              </w:rPr>
              <w:t>7</w:t>
            </w:r>
            <w:r w:rsidRPr="00C042FE">
              <w:rPr>
                <w:color w:val="26282F"/>
                <w:sz w:val="28"/>
                <w:szCs w:val="28"/>
              </w:rPr>
              <w:t>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26282F"/>
                <w:sz w:val="28"/>
                <w:szCs w:val="28"/>
              </w:rPr>
            </w:pPr>
            <w:r w:rsidRPr="00C042FE">
              <w:rPr>
                <w:color w:val="26282F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26282F"/>
                <w:sz w:val="28"/>
                <w:szCs w:val="28"/>
              </w:rPr>
            </w:pPr>
            <w:r>
              <w:rPr>
                <w:color w:val="26282F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26282F"/>
                <w:sz w:val="28"/>
                <w:szCs w:val="28"/>
              </w:rPr>
            </w:pPr>
            <w:r w:rsidRPr="00C042FE">
              <w:rPr>
                <w:color w:val="26282F"/>
                <w:sz w:val="28"/>
                <w:szCs w:val="28"/>
              </w:rPr>
              <w:t>5</w:t>
            </w:r>
            <w:r>
              <w:rPr>
                <w:color w:val="26282F"/>
                <w:sz w:val="28"/>
                <w:szCs w:val="28"/>
              </w:rPr>
              <w:t>7</w:t>
            </w:r>
            <w:r w:rsidRPr="00C042FE">
              <w:rPr>
                <w:color w:val="26282F"/>
                <w:sz w:val="28"/>
                <w:szCs w:val="28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C042FE" w:rsidRDefault="005E4ED7" w:rsidP="008C6E9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C042FE">
              <w:rPr>
                <w:b/>
                <w:bCs/>
                <w:color w:val="26282F"/>
                <w:sz w:val="28"/>
                <w:szCs w:val="28"/>
              </w:rPr>
              <w:t>-</w:t>
            </w:r>
          </w:p>
        </w:tc>
      </w:tr>
    </w:tbl>
    <w:p w:rsidR="005E4ED7" w:rsidRDefault="005E4ED7" w:rsidP="00F13A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4ED7" w:rsidRDefault="005E4ED7" w:rsidP="00F13A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E61F24">
        <w:rPr>
          <w:sz w:val="28"/>
          <w:szCs w:val="28"/>
        </w:rPr>
        <w:t xml:space="preserve"> Прогноз сводных показателей м</w:t>
      </w:r>
      <w:r>
        <w:rPr>
          <w:sz w:val="28"/>
          <w:szCs w:val="28"/>
        </w:rPr>
        <w:t xml:space="preserve">униципальных заданий на </w:t>
      </w:r>
      <w:r w:rsidRPr="00E61F24">
        <w:rPr>
          <w:sz w:val="28"/>
          <w:szCs w:val="28"/>
        </w:rPr>
        <w:t>оказание муниципальных услуг (выполнение работ)</w:t>
      </w:r>
      <w:r>
        <w:rPr>
          <w:sz w:val="28"/>
          <w:szCs w:val="28"/>
        </w:rPr>
        <w:t xml:space="preserve"> по этапам реализации муниципальной подпрограммы</w:t>
      </w:r>
    </w:p>
    <w:p w:rsidR="005E4ED7" w:rsidRDefault="005E4ED7" w:rsidP="00F13A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4ED7" w:rsidRDefault="005E4ED7" w:rsidP="00F13A25">
      <w:pPr>
        <w:ind w:firstLine="709"/>
        <w:jc w:val="both"/>
        <w:rPr>
          <w:sz w:val="28"/>
          <w:szCs w:val="28"/>
        </w:rPr>
      </w:pPr>
      <w:r w:rsidRPr="00C75AE0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подп</w:t>
      </w:r>
      <w:r w:rsidRPr="00C75AE0">
        <w:rPr>
          <w:sz w:val="28"/>
          <w:szCs w:val="28"/>
        </w:rPr>
        <w:t xml:space="preserve">рограммы оказание </w:t>
      </w:r>
      <w:r>
        <w:rPr>
          <w:sz w:val="28"/>
          <w:szCs w:val="28"/>
        </w:rPr>
        <w:t>муниципальным</w:t>
      </w:r>
      <w:r w:rsidRPr="00C75AE0">
        <w:rPr>
          <w:sz w:val="28"/>
          <w:szCs w:val="28"/>
        </w:rPr>
        <w:t xml:space="preserve"> учреждениям </w:t>
      </w:r>
      <w:r w:rsidRPr="00E61F24">
        <w:rPr>
          <w:sz w:val="28"/>
          <w:szCs w:val="28"/>
        </w:rPr>
        <w:t>муниципального образования Отрадненский район</w:t>
      </w:r>
      <w:r w:rsidRPr="00C75A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C75AE0">
        <w:rPr>
          <w:sz w:val="28"/>
          <w:szCs w:val="28"/>
        </w:rPr>
        <w:t xml:space="preserve"> услуг (выполнение работ) не </w:t>
      </w:r>
      <w:r>
        <w:rPr>
          <w:sz w:val="28"/>
          <w:szCs w:val="28"/>
        </w:rPr>
        <w:t>предусматривается</w:t>
      </w:r>
      <w:r w:rsidRPr="00C75AE0">
        <w:rPr>
          <w:sz w:val="28"/>
          <w:szCs w:val="28"/>
        </w:rPr>
        <w:t>.</w:t>
      </w:r>
    </w:p>
    <w:p w:rsidR="005E4ED7" w:rsidRDefault="005E4ED7" w:rsidP="00F13A25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5E4ED7" w:rsidRDefault="005E4ED7" w:rsidP="00F13A25">
      <w:pPr>
        <w:pStyle w:val="10"/>
        <w:widowControl w:val="0"/>
        <w:autoSpaceDE w:val="0"/>
        <w:autoSpaceDN w:val="0"/>
        <w:adjustRightInd w:val="0"/>
        <w:ind w:left="709" w:firstLine="0"/>
        <w:jc w:val="center"/>
      </w:pPr>
      <w:r>
        <w:t>5. Механизм реализации подпрограммы</w:t>
      </w:r>
    </w:p>
    <w:p w:rsidR="005E4ED7" w:rsidRDefault="005E4ED7" w:rsidP="00F13A25">
      <w:pPr>
        <w:pStyle w:val="10"/>
        <w:widowControl w:val="0"/>
        <w:autoSpaceDE w:val="0"/>
        <w:autoSpaceDN w:val="0"/>
        <w:adjustRightInd w:val="0"/>
        <w:ind w:left="709" w:firstLine="0"/>
      </w:pPr>
    </w:p>
    <w:p w:rsidR="005E4ED7" w:rsidRDefault="005E4ED7" w:rsidP="00F13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1A4">
        <w:rPr>
          <w:sz w:val="28"/>
          <w:szCs w:val="28"/>
        </w:rPr>
        <w:t xml:space="preserve">Организация реализации </w:t>
      </w:r>
      <w:r>
        <w:rPr>
          <w:sz w:val="28"/>
          <w:szCs w:val="28"/>
        </w:rPr>
        <w:t>П</w:t>
      </w:r>
      <w:r w:rsidRPr="003B11A4">
        <w:rPr>
          <w:sz w:val="28"/>
          <w:szCs w:val="28"/>
        </w:rPr>
        <w:t xml:space="preserve">одпрограммы осуществляются </w:t>
      </w:r>
      <w:r>
        <w:rPr>
          <w:sz w:val="28"/>
          <w:szCs w:val="28"/>
        </w:rPr>
        <w:t>Финансовым управлением администрации муниципального образования Отрадненский район</w:t>
      </w:r>
      <w:r w:rsidRPr="003B11A4">
        <w:rPr>
          <w:sz w:val="28"/>
          <w:szCs w:val="28"/>
        </w:rPr>
        <w:t>.</w:t>
      </w:r>
      <w:r>
        <w:rPr>
          <w:sz w:val="28"/>
          <w:szCs w:val="28"/>
        </w:rPr>
        <w:t xml:space="preserve"> В этих целях предусматривается:</w:t>
      </w:r>
    </w:p>
    <w:p w:rsidR="005E4ED7" w:rsidRDefault="005E4ED7" w:rsidP="00F13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решением о бюджете</w:t>
      </w:r>
      <w:r w:rsidRPr="00F31E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 предельных значений объема муниципального долга муниципального образования Отрадненский район, не превышающих ограничения, установленные бюджетным законодательством Российской Федерации, а также обеспечение соответствия фактических значений объема муниципального долга утвержденным параметрам;</w:t>
      </w:r>
    </w:p>
    <w:p w:rsidR="005E4ED7" w:rsidRPr="006E365A" w:rsidRDefault="005E4ED7" w:rsidP="00F13A25">
      <w:pPr>
        <w:ind w:firstLine="709"/>
        <w:jc w:val="both"/>
        <w:rPr>
          <w:sz w:val="28"/>
          <w:szCs w:val="28"/>
        </w:rPr>
      </w:pPr>
      <w:r w:rsidRPr="006E365A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решением</w:t>
      </w:r>
      <w:r w:rsidRPr="006E365A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муниципального образования Отрадненский район</w:t>
      </w:r>
      <w:r w:rsidRPr="006E365A">
        <w:rPr>
          <w:sz w:val="28"/>
          <w:szCs w:val="28"/>
        </w:rPr>
        <w:t xml:space="preserve"> общего объема привлечения заемных средств ниже суммы средств, направляемых на погашение бюджетных кредитов от других бюджетов бюджетной системы Российской Федерации, а также соблюдение указанного соотношения в ходе исполнения бюджета</w:t>
      </w:r>
      <w:r w:rsidRPr="00F31E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район.</w:t>
      </w:r>
    </w:p>
    <w:p w:rsidR="005E4ED7" w:rsidRDefault="005E4ED7" w:rsidP="00F13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Pr="006E365A">
        <w:rPr>
          <w:sz w:val="28"/>
          <w:szCs w:val="28"/>
        </w:rPr>
        <w:t>безусловно</w:t>
      </w:r>
      <w:r>
        <w:rPr>
          <w:sz w:val="28"/>
          <w:szCs w:val="28"/>
        </w:rPr>
        <w:t>го</w:t>
      </w:r>
      <w:r w:rsidRPr="006E365A">
        <w:rPr>
          <w:sz w:val="28"/>
          <w:szCs w:val="28"/>
        </w:rPr>
        <w:t xml:space="preserve"> и своевременно</w:t>
      </w:r>
      <w:r>
        <w:rPr>
          <w:sz w:val="28"/>
          <w:szCs w:val="28"/>
        </w:rPr>
        <w:t>го</w:t>
      </w:r>
      <w:r w:rsidRPr="006E365A">
        <w:rPr>
          <w:sz w:val="28"/>
          <w:szCs w:val="28"/>
        </w:rPr>
        <w:t xml:space="preserve"> погашени</w:t>
      </w:r>
      <w:r>
        <w:rPr>
          <w:sz w:val="28"/>
          <w:szCs w:val="28"/>
        </w:rPr>
        <w:t>я</w:t>
      </w:r>
      <w:r w:rsidRPr="006E365A">
        <w:rPr>
          <w:sz w:val="28"/>
          <w:szCs w:val="28"/>
        </w:rPr>
        <w:t xml:space="preserve"> основного долга по бюджетным кредитам от других бюджетов бюджетн</w:t>
      </w:r>
      <w:r>
        <w:rPr>
          <w:sz w:val="28"/>
          <w:szCs w:val="28"/>
        </w:rPr>
        <w:t>ой системы Российской Федерации, т</w:t>
      </w:r>
      <w:r w:rsidRPr="006E365A">
        <w:rPr>
          <w:sz w:val="28"/>
          <w:szCs w:val="28"/>
        </w:rPr>
        <w:t xml:space="preserve">ребуемые для этого средства должны предусматриваться в бюджете </w:t>
      </w:r>
      <w:r>
        <w:rPr>
          <w:sz w:val="28"/>
          <w:szCs w:val="28"/>
        </w:rPr>
        <w:t>муниципального образования Отрадненский район</w:t>
      </w:r>
      <w:r w:rsidRPr="006E365A">
        <w:rPr>
          <w:sz w:val="28"/>
          <w:szCs w:val="28"/>
        </w:rPr>
        <w:t xml:space="preserve"> на соответствующие </w:t>
      </w:r>
      <w:r>
        <w:rPr>
          <w:sz w:val="28"/>
          <w:szCs w:val="28"/>
        </w:rPr>
        <w:t xml:space="preserve">финансовые </w:t>
      </w:r>
      <w:r w:rsidRPr="006E365A">
        <w:rPr>
          <w:sz w:val="28"/>
          <w:szCs w:val="28"/>
        </w:rPr>
        <w:t xml:space="preserve">годы в объемах, необходимых для полного и своевременного исполнения обязательств по погашению </w:t>
      </w:r>
      <w:r>
        <w:rPr>
          <w:sz w:val="28"/>
          <w:szCs w:val="28"/>
        </w:rPr>
        <w:t>муниципального</w:t>
      </w:r>
      <w:r w:rsidRPr="006E365A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муниципального образования Отрадненский район</w:t>
      </w:r>
      <w:r w:rsidRPr="006E365A">
        <w:rPr>
          <w:sz w:val="28"/>
          <w:szCs w:val="28"/>
        </w:rPr>
        <w:t xml:space="preserve"> согласно заключенным </w:t>
      </w:r>
      <w:r>
        <w:rPr>
          <w:sz w:val="28"/>
          <w:szCs w:val="28"/>
        </w:rPr>
        <w:t>муниципальным</w:t>
      </w:r>
      <w:r w:rsidRPr="006E365A">
        <w:rPr>
          <w:sz w:val="28"/>
          <w:szCs w:val="28"/>
        </w:rPr>
        <w:t xml:space="preserve"> контрактам, соглашениям;</w:t>
      </w:r>
    </w:p>
    <w:p w:rsidR="005E4ED7" w:rsidRPr="005B4F7E" w:rsidRDefault="005E4ED7" w:rsidP="00F13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проведение в течение финансового года оценки параметров муниципального долга и долговой нагрузки на бюджет муниципального образования Отрадненский район с учетом прогнозируемого объема поступления доходов, а также по итогам финансового года в соответствии с фактически достигнутыми показателями.</w:t>
      </w:r>
    </w:p>
    <w:p w:rsidR="005E4ED7" w:rsidRDefault="005E4ED7" w:rsidP="00F13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д</w:t>
      </w:r>
      <w:r w:rsidRPr="006E365A">
        <w:rPr>
          <w:sz w:val="28"/>
          <w:szCs w:val="28"/>
        </w:rPr>
        <w:t>ля минимизации ежегодной нагрузки на бюджет</w:t>
      </w:r>
      <w:r w:rsidRPr="00B419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</w:t>
      </w:r>
      <w:r w:rsidRPr="006E365A">
        <w:rPr>
          <w:sz w:val="28"/>
          <w:szCs w:val="28"/>
        </w:rPr>
        <w:t xml:space="preserve"> по погашению долговых обязательств при составлении и исполнении бюджета</w:t>
      </w:r>
      <w:r>
        <w:rPr>
          <w:sz w:val="28"/>
          <w:szCs w:val="28"/>
        </w:rPr>
        <w:t xml:space="preserve"> муниципального образования Отрадненский район</w:t>
      </w:r>
      <w:r w:rsidRPr="006E365A">
        <w:rPr>
          <w:sz w:val="28"/>
          <w:szCs w:val="28"/>
        </w:rPr>
        <w:t xml:space="preserve"> будут анализироваться объемы ежегодного погашения до</w:t>
      </w:r>
      <w:r>
        <w:rPr>
          <w:sz w:val="28"/>
          <w:szCs w:val="28"/>
        </w:rPr>
        <w:t>лговых обязательств прошлых лет;</w:t>
      </w:r>
    </w:p>
    <w:p w:rsidR="005E4ED7" w:rsidRDefault="005E4ED7" w:rsidP="00F13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безусловной и </w:t>
      </w:r>
      <w:r w:rsidRPr="002574E4">
        <w:rPr>
          <w:sz w:val="28"/>
          <w:szCs w:val="28"/>
        </w:rPr>
        <w:t>своевременн</w:t>
      </w:r>
      <w:r>
        <w:rPr>
          <w:sz w:val="28"/>
          <w:szCs w:val="28"/>
        </w:rPr>
        <w:t>ой</w:t>
      </w:r>
      <w:r w:rsidRPr="002574E4">
        <w:rPr>
          <w:sz w:val="28"/>
          <w:szCs w:val="28"/>
        </w:rPr>
        <w:t xml:space="preserve"> уплат</w:t>
      </w:r>
      <w:r>
        <w:rPr>
          <w:sz w:val="28"/>
          <w:szCs w:val="28"/>
        </w:rPr>
        <w:t>ы</w:t>
      </w:r>
      <w:r w:rsidRPr="002574E4">
        <w:rPr>
          <w:sz w:val="28"/>
          <w:szCs w:val="28"/>
        </w:rPr>
        <w:t xml:space="preserve"> процентов по кредитам</w:t>
      </w:r>
      <w:r>
        <w:rPr>
          <w:sz w:val="28"/>
          <w:szCs w:val="28"/>
        </w:rPr>
        <w:t>, т</w:t>
      </w:r>
      <w:r w:rsidRPr="002574E4">
        <w:rPr>
          <w:sz w:val="28"/>
          <w:szCs w:val="28"/>
        </w:rPr>
        <w:t xml:space="preserve">ребуемые для этого средства </w:t>
      </w:r>
      <w:r>
        <w:rPr>
          <w:sz w:val="28"/>
          <w:szCs w:val="28"/>
        </w:rPr>
        <w:t xml:space="preserve">должны </w:t>
      </w:r>
      <w:r w:rsidRPr="002574E4">
        <w:rPr>
          <w:sz w:val="28"/>
          <w:szCs w:val="28"/>
        </w:rPr>
        <w:t>предусм</w:t>
      </w:r>
      <w:r>
        <w:rPr>
          <w:sz w:val="28"/>
          <w:szCs w:val="28"/>
        </w:rPr>
        <w:t>а</w:t>
      </w:r>
      <w:r w:rsidRPr="002574E4">
        <w:rPr>
          <w:sz w:val="28"/>
          <w:szCs w:val="28"/>
        </w:rPr>
        <w:t>тр</w:t>
      </w:r>
      <w:r>
        <w:rPr>
          <w:sz w:val="28"/>
          <w:szCs w:val="28"/>
        </w:rPr>
        <w:t>иваться</w:t>
      </w:r>
      <w:r w:rsidRPr="002574E4">
        <w:rPr>
          <w:sz w:val="28"/>
          <w:szCs w:val="28"/>
        </w:rPr>
        <w:t xml:space="preserve"> в бюджете </w:t>
      </w:r>
      <w:r>
        <w:rPr>
          <w:sz w:val="28"/>
          <w:szCs w:val="28"/>
        </w:rPr>
        <w:t>муниципального образования Отрадненский район</w:t>
      </w:r>
      <w:r w:rsidRPr="002574E4">
        <w:rPr>
          <w:sz w:val="28"/>
          <w:szCs w:val="28"/>
        </w:rPr>
        <w:t xml:space="preserve"> на соответствующие годы </w:t>
      </w:r>
      <w:r w:rsidRPr="005B4F7E">
        <w:rPr>
          <w:sz w:val="28"/>
          <w:szCs w:val="28"/>
        </w:rPr>
        <w:t>в объем</w:t>
      </w:r>
      <w:r>
        <w:rPr>
          <w:sz w:val="28"/>
          <w:szCs w:val="28"/>
        </w:rPr>
        <w:t>ах</w:t>
      </w:r>
      <w:r w:rsidRPr="005B4F7E">
        <w:rPr>
          <w:sz w:val="28"/>
          <w:szCs w:val="28"/>
        </w:rPr>
        <w:t>, необходим</w:t>
      </w:r>
      <w:r>
        <w:rPr>
          <w:sz w:val="28"/>
          <w:szCs w:val="28"/>
        </w:rPr>
        <w:t>ых</w:t>
      </w:r>
      <w:r w:rsidRPr="005B4F7E">
        <w:rPr>
          <w:sz w:val="28"/>
          <w:szCs w:val="28"/>
        </w:rPr>
        <w:t xml:space="preserve"> для полного и своевременного исполнения обязательств по </w:t>
      </w:r>
      <w:r>
        <w:rPr>
          <w:sz w:val="28"/>
          <w:szCs w:val="28"/>
        </w:rPr>
        <w:t>обслуживанию муниципального</w:t>
      </w:r>
      <w:r w:rsidRPr="005B4F7E">
        <w:rPr>
          <w:sz w:val="28"/>
          <w:szCs w:val="28"/>
        </w:rPr>
        <w:t xml:space="preserve"> долг</w:t>
      </w:r>
      <w:r>
        <w:rPr>
          <w:sz w:val="28"/>
          <w:szCs w:val="28"/>
        </w:rPr>
        <w:t>а</w:t>
      </w:r>
      <w:r w:rsidRPr="005B4F7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Отрадненский район.</w:t>
      </w:r>
    </w:p>
    <w:p w:rsidR="005E4ED7" w:rsidRPr="0035184A" w:rsidRDefault="005E4ED7" w:rsidP="00F13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84A">
        <w:rPr>
          <w:sz w:val="28"/>
          <w:szCs w:val="28"/>
        </w:rPr>
        <w:t>Подпрограмма предусматривает реализацию мероприятий, осуществляемых в рамках основной деятельности</w:t>
      </w:r>
      <w:r>
        <w:rPr>
          <w:sz w:val="28"/>
          <w:szCs w:val="28"/>
        </w:rPr>
        <w:t xml:space="preserve"> Финансового управления администрации муниципального образования Отрадненский район</w:t>
      </w:r>
      <w:r w:rsidRPr="0035184A">
        <w:rPr>
          <w:sz w:val="28"/>
          <w:szCs w:val="28"/>
        </w:rPr>
        <w:t>.</w:t>
      </w:r>
    </w:p>
    <w:p w:rsidR="005E4ED7" w:rsidRDefault="005E4ED7" w:rsidP="00F13A25">
      <w:pPr>
        <w:rPr>
          <w:sz w:val="28"/>
          <w:szCs w:val="28"/>
        </w:rPr>
      </w:pPr>
    </w:p>
    <w:p w:rsidR="005E4ED7" w:rsidRDefault="005E4ED7" w:rsidP="00F13A2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первого </w:t>
      </w:r>
    </w:p>
    <w:p w:rsidR="005E4ED7" w:rsidRDefault="005E4ED7" w:rsidP="00F13A2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муниципального </w:t>
      </w:r>
    </w:p>
    <w:p w:rsidR="005E4ED7" w:rsidRDefault="005E4ED7" w:rsidP="00F13A2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образования Отрадненский район                                                     Р.А. Нагаева</w:t>
      </w:r>
    </w:p>
    <w:p w:rsidR="005E4ED7" w:rsidRPr="00BA627F" w:rsidRDefault="005E4ED7" w:rsidP="00F13A2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E4ED7" w:rsidRDefault="005E4ED7" w:rsidP="00B33334">
      <w:pPr>
        <w:jc w:val="center"/>
        <w:rPr>
          <w:b/>
          <w:bCs/>
          <w:sz w:val="28"/>
          <w:szCs w:val="28"/>
        </w:rPr>
        <w:sectPr w:rsidR="005E4ED7" w:rsidSect="0066523A">
          <w:headerReference w:type="default" r:id="rId12"/>
          <w:pgSz w:w="11906" w:h="16838"/>
          <w:pgMar w:top="993" w:right="567" w:bottom="426" w:left="1701" w:header="737" w:footer="720" w:gutter="0"/>
          <w:cols w:space="708"/>
          <w:titlePg/>
          <w:docGrid w:linePitch="360"/>
        </w:sectPr>
      </w:pPr>
    </w:p>
    <w:p w:rsidR="005E4ED7" w:rsidRPr="00DF55CD" w:rsidRDefault="005E4ED7" w:rsidP="00F13A25">
      <w:pPr>
        <w:ind w:left="9498"/>
        <w:jc w:val="center"/>
        <w:rPr>
          <w:sz w:val="28"/>
          <w:szCs w:val="28"/>
        </w:rPr>
      </w:pPr>
      <w:r w:rsidRPr="00DF55CD">
        <w:rPr>
          <w:sz w:val="28"/>
          <w:szCs w:val="28"/>
        </w:rPr>
        <w:t xml:space="preserve">ПРИЛОЖЕНИЕ </w:t>
      </w:r>
    </w:p>
    <w:p w:rsidR="005E4ED7" w:rsidRPr="00DF55CD" w:rsidRDefault="005E4ED7" w:rsidP="00F13A25">
      <w:pPr>
        <w:ind w:left="9498"/>
        <w:jc w:val="center"/>
        <w:rPr>
          <w:sz w:val="28"/>
          <w:szCs w:val="28"/>
        </w:rPr>
      </w:pPr>
      <w:r w:rsidRPr="00DF55CD">
        <w:rPr>
          <w:sz w:val="28"/>
          <w:szCs w:val="28"/>
        </w:rPr>
        <w:t xml:space="preserve"> к подпрограмме «Управление </w:t>
      </w:r>
    </w:p>
    <w:p w:rsidR="005E4ED7" w:rsidRPr="00DF55CD" w:rsidRDefault="005E4ED7" w:rsidP="00F13A25">
      <w:pPr>
        <w:ind w:left="9498"/>
        <w:jc w:val="center"/>
        <w:rPr>
          <w:sz w:val="28"/>
          <w:szCs w:val="28"/>
        </w:rPr>
      </w:pPr>
      <w:r w:rsidRPr="00DF55CD">
        <w:rPr>
          <w:sz w:val="28"/>
          <w:szCs w:val="28"/>
        </w:rPr>
        <w:t xml:space="preserve">муниципальным долгом муниципального </w:t>
      </w:r>
    </w:p>
    <w:p w:rsidR="005E4ED7" w:rsidRPr="00DF55CD" w:rsidRDefault="005E4ED7" w:rsidP="00F13A25">
      <w:pPr>
        <w:ind w:left="9498"/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DF55CD">
        <w:rPr>
          <w:sz w:val="28"/>
          <w:szCs w:val="28"/>
        </w:rPr>
        <w:t>образования Отрадненский район»</w:t>
      </w:r>
    </w:p>
    <w:p w:rsidR="005E4ED7" w:rsidRDefault="005E4ED7" w:rsidP="00F13A25">
      <w:pPr>
        <w:jc w:val="center"/>
        <w:rPr>
          <w:color w:val="2D2D2D"/>
          <w:sz w:val="28"/>
          <w:szCs w:val="28"/>
          <w:shd w:val="clear" w:color="auto" w:fill="FFFFFF"/>
        </w:rPr>
      </w:pPr>
    </w:p>
    <w:p w:rsidR="005E4ED7" w:rsidRPr="00DF55CD" w:rsidRDefault="005E4ED7" w:rsidP="00F13A25">
      <w:pPr>
        <w:jc w:val="center"/>
        <w:rPr>
          <w:color w:val="2D2D2D"/>
          <w:sz w:val="28"/>
          <w:szCs w:val="28"/>
          <w:shd w:val="clear" w:color="auto" w:fill="FFFFFF"/>
        </w:rPr>
      </w:pPr>
      <w:r w:rsidRPr="00DF55CD">
        <w:rPr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</w:p>
    <w:p w:rsidR="005E4ED7" w:rsidRPr="00DF55CD" w:rsidRDefault="005E4ED7" w:rsidP="00F13A25">
      <w:pPr>
        <w:jc w:val="center"/>
        <w:rPr>
          <w:sz w:val="28"/>
          <w:szCs w:val="28"/>
        </w:rPr>
      </w:pPr>
      <w:r w:rsidRPr="00DF55CD">
        <w:rPr>
          <w:sz w:val="28"/>
          <w:szCs w:val="28"/>
        </w:rPr>
        <w:t>«Управление муниципальным долгом муниципального образования Отрадненский район»</w:t>
      </w:r>
    </w:p>
    <w:p w:rsidR="005E4ED7" w:rsidRDefault="005E4ED7" w:rsidP="00F13A25">
      <w:pPr>
        <w:jc w:val="center"/>
        <w:rPr>
          <w:sz w:val="28"/>
          <w:szCs w:val="28"/>
        </w:rPr>
      </w:pPr>
    </w:p>
    <w:p w:rsidR="005E4ED7" w:rsidRPr="00586F97" w:rsidRDefault="005E4ED7" w:rsidP="00F13A25">
      <w:pPr>
        <w:jc w:val="center"/>
        <w:rPr>
          <w:sz w:val="2"/>
          <w:szCs w:val="2"/>
        </w:rPr>
      </w:pPr>
    </w:p>
    <w:tbl>
      <w:tblPr>
        <w:tblW w:w="15055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"/>
        <w:gridCol w:w="2976"/>
        <w:gridCol w:w="709"/>
        <w:gridCol w:w="1134"/>
        <w:gridCol w:w="851"/>
        <w:gridCol w:w="992"/>
        <w:gridCol w:w="992"/>
        <w:gridCol w:w="1418"/>
        <w:gridCol w:w="1134"/>
        <w:gridCol w:w="2409"/>
        <w:gridCol w:w="1560"/>
      </w:tblGrid>
      <w:tr w:rsidR="005E4ED7" w:rsidRPr="00612F57">
        <w:trPr>
          <w:trHeight w:val="527"/>
        </w:trPr>
        <w:tc>
          <w:tcPr>
            <w:tcW w:w="880" w:type="dxa"/>
            <w:vMerge w:val="restart"/>
          </w:tcPr>
          <w:p w:rsidR="005E4ED7" w:rsidRPr="00612F57" w:rsidRDefault="005E4ED7" w:rsidP="008C6E9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№</w:t>
            </w:r>
          </w:p>
          <w:p w:rsidR="005E4ED7" w:rsidRPr="00612F57" w:rsidRDefault="005E4ED7" w:rsidP="008C6E9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п/п</w:t>
            </w:r>
          </w:p>
        </w:tc>
        <w:tc>
          <w:tcPr>
            <w:tcW w:w="2976" w:type="dxa"/>
            <w:vMerge w:val="restart"/>
          </w:tcPr>
          <w:p w:rsidR="005E4ED7" w:rsidRPr="00612F57" w:rsidRDefault="005E4ED7" w:rsidP="008C6E9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5E4ED7" w:rsidRPr="00612F57" w:rsidRDefault="005E4ED7" w:rsidP="008C6E9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 w:val="restart"/>
          </w:tcPr>
          <w:p w:rsidR="005E4ED7" w:rsidRPr="00612F57" w:rsidRDefault="005E4ED7" w:rsidP="008C6E9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Статус (*)</w:t>
            </w:r>
          </w:p>
        </w:tc>
        <w:tc>
          <w:tcPr>
            <w:tcW w:w="1134" w:type="dxa"/>
            <w:vMerge w:val="restart"/>
          </w:tcPr>
          <w:p w:rsidR="005E4ED7" w:rsidRPr="00612F57" w:rsidRDefault="005E4ED7" w:rsidP="008C6E9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color w:val="2D2D2D"/>
                <w:sz w:val="24"/>
                <w:szCs w:val="24"/>
                <w:shd w:val="clear" w:color="auto" w:fill="FFFFFF"/>
              </w:rPr>
              <w:t>Годы</w:t>
            </w:r>
            <w:r w:rsidRPr="00612F57">
              <w:rPr>
                <w:color w:val="2D2D2D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12F57">
              <w:rPr>
                <w:color w:val="2D2D2D"/>
                <w:sz w:val="24"/>
                <w:szCs w:val="24"/>
                <w:shd w:val="clear" w:color="auto" w:fill="FFFFFF"/>
              </w:rPr>
              <w:t>реализации</w:t>
            </w:r>
          </w:p>
        </w:tc>
        <w:tc>
          <w:tcPr>
            <w:tcW w:w="5387" w:type="dxa"/>
            <w:gridSpan w:val="5"/>
          </w:tcPr>
          <w:p w:rsidR="005E4ED7" w:rsidRPr="00612F57" w:rsidRDefault="005E4ED7" w:rsidP="008C6E9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color w:val="2D2D2D"/>
                <w:sz w:val="24"/>
                <w:szCs w:val="24"/>
                <w:shd w:val="clear" w:color="auto" w:fill="FFFFFF"/>
              </w:rPr>
              <w:t>Объем финансирования, тыс. рублей</w:t>
            </w:r>
          </w:p>
        </w:tc>
        <w:tc>
          <w:tcPr>
            <w:tcW w:w="2409" w:type="dxa"/>
            <w:vMerge w:val="restart"/>
          </w:tcPr>
          <w:p w:rsidR="005E4ED7" w:rsidRPr="00612F57" w:rsidRDefault="005E4ED7" w:rsidP="008C6E9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Непосредств</w:t>
            </w:r>
            <w:r w:rsidRPr="00612F57">
              <w:rPr>
                <w:color w:val="2D2D2D"/>
                <w:sz w:val="24"/>
                <w:szCs w:val="24"/>
                <w:shd w:val="clear" w:color="auto" w:fill="FFFFFF"/>
              </w:rPr>
              <w:t>енный</w:t>
            </w:r>
          </w:p>
          <w:p w:rsidR="005E4ED7" w:rsidRPr="00612F57" w:rsidRDefault="005E4ED7" w:rsidP="008C6E90">
            <w:pPr>
              <w:ind w:left="-113"/>
              <w:jc w:val="center"/>
              <w:rPr>
                <w:sz w:val="24"/>
                <w:szCs w:val="24"/>
              </w:rPr>
            </w:pPr>
            <w:r w:rsidRPr="00612F57">
              <w:rPr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60" w:type="dxa"/>
            <w:vMerge w:val="restart"/>
          </w:tcPr>
          <w:p w:rsidR="005E4ED7" w:rsidRPr="00612F57" w:rsidRDefault="005E4ED7" w:rsidP="008C6E9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  <w:shd w:val="clear" w:color="auto" w:fill="FFFFFF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E4ED7" w:rsidRPr="00612F57">
        <w:trPr>
          <w:trHeight w:val="527"/>
        </w:trPr>
        <w:tc>
          <w:tcPr>
            <w:tcW w:w="880" w:type="dxa"/>
            <w:vMerge/>
            <w:vAlign w:val="center"/>
          </w:tcPr>
          <w:p w:rsidR="005E4ED7" w:rsidRPr="00612F57" w:rsidRDefault="005E4ED7" w:rsidP="008C6E90">
            <w:pPr>
              <w:ind w:left="-113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E4ED7" w:rsidRPr="00612F57" w:rsidRDefault="005E4ED7" w:rsidP="008C6E9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5E4ED7" w:rsidRPr="00612F57" w:rsidRDefault="005E4ED7" w:rsidP="008C6E9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5E4ED7" w:rsidRPr="00612F57" w:rsidRDefault="005E4ED7" w:rsidP="008C6E9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E4ED7" w:rsidRPr="00612F57" w:rsidRDefault="005E4ED7" w:rsidP="008C6E9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612F57"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4536" w:type="dxa"/>
            <w:gridSpan w:val="4"/>
            <w:vAlign w:val="center"/>
          </w:tcPr>
          <w:p w:rsidR="005E4ED7" w:rsidRPr="00612F57" w:rsidRDefault="005E4ED7" w:rsidP="008C6E9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09" w:type="dxa"/>
            <w:vMerge/>
            <w:vAlign w:val="center"/>
          </w:tcPr>
          <w:p w:rsidR="005E4ED7" w:rsidRPr="00612F57" w:rsidRDefault="005E4ED7" w:rsidP="008C6E9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vAlign w:val="center"/>
          </w:tcPr>
          <w:p w:rsidR="005E4ED7" w:rsidRPr="00612F57" w:rsidRDefault="005E4ED7" w:rsidP="008C6E9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E4ED7" w:rsidRPr="00612F57">
        <w:trPr>
          <w:trHeight w:val="527"/>
        </w:trPr>
        <w:tc>
          <w:tcPr>
            <w:tcW w:w="880" w:type="dxa"/>
            <w:vMerge/>
            <w:vAlign w:val="center"/>
          </w:tcPr>
          <w:p w:rsidR="005E4ED7" w:rsidRPr="00612F57" w:rsidRDefault="005E4ED7" w:rsidP="008C6E90">
            <w:pPr>
              <w:ind w:left="-113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E4ED7" w:rsidRPr="00612F57" w:rsidRDefault="005E4ED7" w:rsidP="008C6E9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5E4ED7" w:rsidRPr="00612F57" w:rsidRDefault="005E4ED7" w:rsidP="008C6E9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5E4ED7" w:rsidRPr="00612F57" w:rsidRDefault="005E4ED7" w:rsidP="008C6E9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vAlign w:val="center"/>
          </w:tcPr>
          <w:p w:rsidR="005E4ED7" w:rsidRPr="00612F57" w:rsidRDefault="005E4ED7" w:rsidP="008C6E9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5E4ED7" w:rsidRPr="00612F57" w:rsidRDefault="005E4ED7" w:rsidP="008C6E9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E4ED7" w:rsidRPr="00612F57" w:rsidRDefault="005E4ED7" w:rsidP="008C6E9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5E4ED7" w:rsidRPr="00612F57" w:rsidRDefault="005E4ED7" w:rsidP="008C6E9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бюджет муниципального образования Отрадненский район</w:t>
            </w:r>
          </w:p>
        </w:tc>
        <w:tc>
          <w:tcPr>
            <w:tcW w:w="1134" w:type="dxa"/>
            <w:vAlign w:val="center"/>
          </w:tcPr>
          <w:p w:rsidR="005E4ED7" w:rsidRPr="00612F57" w:rsidRDefault="005E4ED7" w:rsidP="008C6E9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9" w:type="dxa"/>
            <w:vMerge/>
            <w:vAlign w:val="center"/>
          </w:tcPr>
          <w:p w:rsidR="005E4ED7" w:rsidRPr="00612F57" w:rsidRDefault="005E4ED7" w:rsidP="008C6E9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vAlign w:val="center"/>
          </w:tcPr>
          <w:p w:rsidR="005E4ED7" w:rsidRPr="00612F57" w:rsidRDefault="005E4ED7" w:rsidP="008C6E9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5E4ED7" w:rsidRPr="00E84942" w:rsidRDefault="005E4ED7" w:rsidP="00F13A25">
      <w:pPr>
        <w:rPr>
          <w:sz w:val="2"/>
          <w:szCs w:val="2"/>
        </w:rPr>
      </w:pPr>
    </w:p>
    <w:tbl>
      <w:tblPr>
        <w:tblW w:w="150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"/>
        <w:gridCol w:w="2976"/>
        <w:gridCol w:w="709"/>
        <w:gridCol w:w="1134"/>
        <w:gridCol w:w="851"/>
        <w:gridCol w:w="992"/>
        <w:gridCol w:w="992"/>
        <w:gridCol w:w="1418"/>
        <w:gridCol w:w="1134"/>
        <w:gridCol w:w="2409"/>
        <w:gridCol w:w="1560"/>
      </w:tblGrid>
      <w:tr w:rsidR="005E4ED7" w:rsidRPr="00612F57">
        <w:trPr>
          <w:trHeight w:val="270"/>
          <w:tblHeader/>
        </w:trPr>
        <w:tc>
          <w:tcPr>
            <w:tcW w:w="880" w:type="dxa"/>
            <w:vAlign w:val="center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10</w:t>
            </w:r>
          </w:p>
        </w:tc>
      </w:tr>
      <w:tr w:rsidR="005E4ED7" w:rsidRPr="00612F57">
        <w:trPr>
          <w:trHeight w:val="270"/>
        </w:trPr>
        <w:tc>
          <w:tcPr>
            <w:tcW w:w="880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10"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Цель 1 Эффективное управление муниципальным долгом муниципального образования Отрадненский район</w:t>
            </w:r>
          </w:p>
        </w:tc>
      </w:tr>
      <w:tr w:rsidR="005E4ED7" w:rsidRPr="00612F57">
        <w:trPr>
          <w:trHeight w:val="270"/>
        </w:trPr>
        <w:tc>
          <w:tcPr>
            <w:tcW w:w="880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1.1</w:t>
            </w:r>
          </w:p>
        </w:tc>
        <w:tc>
          <w:tcPr>
            <w:tcW w:w="14175" w:type="dxa"/>
            <w:gridSpan w:val="10"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Задача 1.1 Стабилизация и сокращение муниципального долга муниципального образования Отрадненский район</w:t>
            </w:r>
          </w:p>
        </w:tc>
      </w:tr>
      <w:tr w:rsidR="005E4ED7" w:rsidRPr="00612F57">
        <w:trPr>
          <w:trHeight w:val="274"/>
        </w:trPr>
        <w:tc>
          <w:tcPr>
            <w:tcW w:w="880" w:type="dxa"/>
            <w:vMerge w:val="restart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1.1.1</w:t>
            </w:r>
          </w:p>
        </w:tc>
        <w:tc>
          <w:tcPr>
            <w:tcW w:w="2976" w:type="dxa"/>
            <w:vMerge w:val="restart"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Обеспечение соблюдения установленных законодательством ограничений предельного объема муниципального долга муниципального образования Отрадненский район</w:t>
            </w:r>
          </w:p>
        </w:tc>
        <w:tc>
          <w:tcPr>
            <w:tcW w:w="709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 год</w:t>
            </w:r>
          </w:p>
        </w:tc>
        <w:tc>
          <w:tcPr>
            <w:tcW w:w="851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отсутствие превышения предельного объема муниципального долга, установленного статьей 107 Бюджетного кодекса Российской Федерации</w:t>
            </w:r>
          </w:p>
        </w:tc>
        <w:tc>
          <w:tcPr>
            <w:tcW w:w="1560" w:type="dxa"/>
            <w:vMerge w:val="restart"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5E4ED7" w:rsidRPr="00612F57">
        <w:trPr>
          <w:trHeight w:val="274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год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70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 год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70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 год</w:t>
            </w:r>
          </w:p>
        </w:tc>
        <w:tc>
          <w:tcPr>
            <w:tcW w:w="851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70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 год</w:t>
            </w:r>
          </w:p>
        </w:tc>
        <w:tc>
          <w:tcPr>
            <w:tcW w:w="851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70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70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553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1F113F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F113F">
              <w:rPr>
                <w:sz w:val="24"/>
                <w:szCs w:val="24"/>
              </w:rPr>
              <w:t>сего</w:t>
            </w:r>
          </w:p>
        </w:tc>
        <w:tc>
          <w:tcPr>
            <w:tcW w:w="851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55"/>
        </w:trPr>
        <w:tc>
          <w:tcPr>
            <w:tcW w:w="880" w:type="dxa"/>
            <w:vMerge w:val="restart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1.1.2</w:t>
            </w:r>
          </w:p>
        </w:tc>
        <w:tc>
          <w:tcPr>
            <w:tcW w:w="2976" w:type="dxa"/>
            <w:vMerge w:val="restart"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Осуществление муниципальных заимствований муниципального образования Отрадненский район   в объеме ниже суммы средств бюджета муниципального образования Отрадненский район, направляемой на погашение долговых обязательств муниципального образования Отрадненский район</w:t>
            </w:r>
          </w:p>
        </w:tc>
        <w:tc>
          <w:tcPr>
            <w:tcW w:w="709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 год</w:t>
            </w:r>
          </w:p>
        </w:tc>
        <w:tc>
          <w:tcPr>
            <w:tcW w:w="851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снижение объема муниципального долга муниципального образования Отрадненский район</w:t>
            </w:r>
          </w:p>
        </w:tc>
        <w:tc>
          <w:tcPr>
            <w:tcW w:w="1560" w:type="dxa"/>
            <w:vMerge w:val="restart"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5E4ED7" w:rsidRPr="00612F57">
        <w:trPr>
          <w:trHeight w:val="255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год</w:t>
            </w:r>
          </w:p>
        </w:tc>
        <w:tc>
          <w:tcPr>
            <w:tcW w:w="851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55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55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612F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55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55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55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55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12F57">
              <w:rPr>
                <w:sz w:val="24"/>
                <w:szCs w:val="24"/>
              </w:rPr>
              <w:t>сего</w:t>
            </w:r>
          </w:p>
        </w:tc>
        <w:tc>
          <w:tcPr>
            <w:tcW w:w="851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70"/>
        </w:trPr>
        <w:tc>
          <w:tcPr>
            <w:tcW w:w="880" w:type="dxa"/>
            <w:vMerge w:val="restart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1.1.3</w:t>
            </w:r>
          </w:p>
        </w:tc>
        <w:tc>
          <w:tcPr>
            <w:tcW w:w="2976" w:type="dxa"/>
            <w:vMerge w:val="restart"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Проведение оценки текущего и прогнозируемого состояния муниципального долга муниципального образования Отрадненский район</w:t>
            </w:r>
          </w:p>
        </w:tc>
        <w:tc>
          <w:tcPr>
            <w:tcW w:w="709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12F57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сохранение долговой нагрузки на уровне ниже общего годового объема доходов бюджета муниципального образования Отрадненский район без учета объема без-возмездных поступлений</w:t>
            </w:r>
          </w:p>
        </w:tc>
        <w:tc>
          <w:tcPr>
            <w:tcW w:w="1560" w:type="dxa"/>
            <w:vMerge w:val="restart"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5E4ED7" w:rsidRPr="00612F57">
        <w:trPr>
          <w:trHeight w:val="270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612F57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70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70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70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70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70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1062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12F57">
              <w:rPr>
                <w:sz w:val="24"/>
                <w:szCs w:val="24"/>
              </w:rPr>
              <w:t>сего</w:t>
            </w:r>
          </w:p>
        </w:tc>
        <w:tc>
          <w:tcPr>
            <w:tcW w:w="851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37"/>
        </w:trPr>
        <w:tc>
          <w:tcPr>
            <w:tcW w:w="880" w:type="dxa"/>
            <w:vMerge w:val="restart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1.1.4</w:t>
            </w:r>
          </w:p>
        </w:tc>
        <w:tc>
          <w:tcPr>
            <w:tcW w:w="2976" w:type="dxa"/>
            <w:vMerge w:val="restart"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Осуществление в установленные сроки и в полном объеме платежей по погашению долговых обязательств муниципального образования Отрадненский район</w:t>
            </w:r>
          </w:p>
        </w:tc>
        <w:tc>
          <w:tcPr>
            <w:tcW w:w="709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12F57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отсутствие просроченной задолженности по погашению долговых обязательств муниципального образования Отрадненский район</w:t>
            </w:r>
          </w:p>
        </w:tc>
        <w:tc>
          <w:tcPr>
            <w:tcW w:w="1560" w:type="dxa"/>
            <w:vMerge w:val="restart"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 xml:space="preserve">Финансовое </w:t>
            </w:r>
            <w:r>
              <w:rPr>
                <w:sz w:val="24"/>
                <w:szCs w:val="24"/>
              </w:rPr>
              <w:t>у</w:t>
            </w:r>
            <w:r w:rsidRPr="00612F57">
              <w:rPr>
                <w:sz w:val="24"/>
                <w:szCs w:val="24"/>
              </w:rPr>
              <w:t>правление администрации муниципального образования Отрадненский район</w:t>
            </w:r>
          </w:p>
        </w:tc>
      </w:tr>
      <w:tr w:rsidR="005E4ED7" w:rsidRPr="00612F57">
        <w:trPr>
          <w:trHeight w:val="270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12F57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70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612F5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70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70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70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70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639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12F57">
              <w:rPr>
                <w:sz w:val="24"/>
                <w:szCs w:val="24"/>
              </w:rPr>
              <w:t>сего</w:t>
            </w:r>
          </w:p>
        </w:tc>
        <w:tc>
          <w:tcPr>
            <w:tcW w:w="851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377"/>
        </w:trPr>
        <w:tc>
          <w:tcPr>
            <w:tcW w:w="880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1.2</w:t>
            </w:r>
          </w:p>
        </w:tc>
        <w:tc>
          <w:tcPr>
            <w:tcW w:w="14175" w:type="dxa"/>
            <w:gridSpan w:val="10"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Задача 1.2 Оптимизация расходов на обслуживание муниципального долга муниципального образования Отрадненский район</w:t>
            </w:r>
          </w:p>
        </w:tc>
      </w:tr>
      <w:tr w:rsidR="005E4ED7" w:rsidRPr="00612F57">
        <w:trPr>
          <w:trHeight w:val="285"/>
        </w:trPr>
        <w:tc>
          <w:tcPr>
            <w:tcW w:w="880" w:type="dxa"/>
            <w:vMerge w:val="restart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1.2.1</w:t>
            </w:r>
          </w:p>
        </w:tc>
        <w:tc>
          <w:tcPr>
            <w:tcW w:w="2976" w:type="dxa"/>
            <w:vMerge w:val="restart"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Осуществление в установленные сроки и в полном объеме платеж</w:t>
            </w:r>
            <w:r>
              <w:rPr>
                <w:sz w:val="24"/>
                <w:szCs w:val="24"/>
              </w:rPr>
              <w:t>ей по обслуживанию долговых обя</w:t>
            </w:r>
            <w:r w:rsidRPr="00612F57">
              <w:rPr>
                <w:sz w:val="24"/>
                <w:szCs w:val="24"/>
              </w:rPr>
              <w:t>зательств муниципального образования Отрадненский район</w:t>
            </w:r>
          </w:p>
        </w:tc>
        <w:tc>
          <w:tcPr>
            <w:tcW w:w="709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12F57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отсутствие просроченной задолженности по обслуживанию долговых обязательств муниципального образования Отрадненский район</w:t>
            </w:r>
          </w:p>
        </w:tc>
        <w:tc>
          <w:tcPr>
            <w:tcW w:w="1560" w:type="dxa"/>
            <w:vMerge w:val="restart"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5E4ED7" w:rsidRPr="00612F57">
        <w:trPr>
          <w:trHeight w:val="285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12F57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  <w:lang w:val="en-US"/>
              </w:rPr>
              <w:t>0</w:t>
            </w:r>
            <w:r w:rsidRPr="00FF5E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85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612F5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85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85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85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85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531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12F57">
              <w:rPr>
                <w:sz w:val="24"/>
                <w:szCs w:val="24"/>
              </w:rPr>
              <w:t>сего</w:t>
            </w:r>
          </w:p>
        </w:tc>
        <w:tc>
          <w:tcPr>
            <w:tcW w:w="851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E4ED7" w:rsidRPr="00612F5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70"/>
        </w:trPr>
        <w:tc>
          <w:tcPr>
            <w:tcW w:w="880" w:type="dxa"/>
            <w:vMerge w:val="restart"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12F57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85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12F57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85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 w:rsidRPr="00612F5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612F5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85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851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85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85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85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612F57">
        <w:trPr>
          <w:trHeight w:val="285"/>
        </w:trPr>
        <w:tc>
          <w:tcPr>
            <w:tcW w:w="88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12F57">
              <w:rPr>
                <w:sz w:val="24"/>
                <w:szCs w:val="24"/>
              </w:rPr>
              <w:t>сего</w:t>
            </w:r>
          </w:p>
        </w:tc>
        <w:tc>
          <w:tcPr>
            <w:tcW w:w="851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992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D7" w:rsidRPr="00FF5EF2" w:rsidRDefault="005E4ED7" w:rsidP="008C6E90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FF5EF2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134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E4ED7" w:rsidRPr="00612F57" w:rsidRDefault="005E4ED7" w:rsidP="008C6E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5E4ED7" w:rsidRPr="00612F57" w:rsidRDefault="005E4ED7" w:rsidP="008C6E90">
            <w:pPr>
              <w:rPr>
                <w:sz w:val="24"/>
                <w:szCs w:val="24"/>
              </w:rPr>
            </w:pPr>
          </w:p>
        </w:tc>
      </w:tr>
    </w:tbl>
    <w:p w:rsidR="005E4ED7" w:rsidRPr="00612F57" w:rsidRDefault="005E4ED7" w:rsidP="00F13A25">
      <w:pPr>
        <w:rPr>
          <w:sz w:val="24"/>
          <w:szCs w:val="24"/>
        </w:rPr>
      </w:pPr>
    </w:p>
    <w:p w:rsidR="005E4ED7" w:rsidRDefault="005E4ED7" w:rsidP="00F13A25"/>
    <w:p w:rsidR="005E4ED7" w:rsidRDefault="005E4ED7" w:rsidP="00F13A2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Исполняющий обязанности первого</w:t>
      </w:r>
      <w:r w:rsidRPr="00C6495F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 xml:space="preserve">я </w:t>
      </w:r>
      <w:r w:rsidRPr="00C6495F">
        <w:rPr>
          <w:sz w:val="28"/>
          <w:szCs w:val="28"/>
        </w:rPr>
        <w:t xml:space="preserve">главы </w:t>
      </w:r>
    </w:p>
    <w:p w:rsidR="005E4ED7" w:rsidRPr="00C6495F" w:rsidRDefault="005E4ED7" w:rsidP="00F13A2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6495F">
        <w:rPr>
          <w:sz w:val="28"/>
          <w:szCs w:val="28"/>
        </w:rPr>
        <w:t xml:space="preserve">муниципального образования Отрадненский район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C6495F">
        <w:rPr>
          <w:sz w:val="28"/>
          <w:szCs w:val="28"/>
        </w:rPr>
        <w:t xml:space="preserve">      </w:t>
      </w:r>
      <w:r>
        <w:rPr>
          <w:sz w:val="28"/>
          <w:szCs w:val="28"/>
        </w:rPr>
        <w:t>Р.А. Нагаева</w:t>
      </w:r>
    </w:p>
    <w:p w:rsidR="005E4ED7" w:rsidRDefault="005E4ED7" w:rsidP="00F13A25">
      <w:pPr>
        <w:autoSpaceDE w:val="0"/>
        <w:autoSpaceDN w:val="0"/>
        <w:adjustRightInd w:val="0"/>
        <w:ind w:right="-598"/>
        <w:outlineLvl w:val="1"/>
      </w:pPr>
    </w:p>
    <w:p w:rsidR="005E4ED7" w:rsidRDefault="005E4ED7" w:rsidP="00B33334">
      <w:pPr>
        <w:jc w:val="center"/>
        <w:rPr>
          <w:b/>
          <w:bCs/>
          <w:sz w:val="28"/>
          <w:szCs w:val="28"/>
        </w:rPr>
        <w:sectPr w:rsidR="005E4ED7" w:rsidSect="005C05FD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276" w:right="1134" w:bottom="851" w:left="1134" w:header="708" w:footer="708" w:gutter="0"/>
          <w:cols w:space="708"/>
          <w:titlePg/>
          <w:docGrid w:linePitch="360"/>
        </w:sectPr>
      </w:pPr>
    </w:p>
    <w:p w:rsidR="005E4ED7" w:rsidRDefault="005E4ED7" w:rsidP="00C509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5E4ED7" w:rsidRDefault="005E4ED7" w:rsidP="00C509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</w:t>
      </w:r>
      <w:r w:rsidRPr="005343CA">
        <w:rPr>
          <w:sz w:val="28"/>
          <w:szCs w:val="28"/>
        </w:rPr>
        <w:t>Управление муниципальными финансами</w:t>
      </w:r>
      <w:r>
        <w:rPr>
          <w:sz w:val="28"/>
          <w:szCs w:val="28"/>
        </w:rPr>
        <w:t>»</w:t>
      </w:r>
    </w:p>
    <w:p w:rsidR="005E4ED7" w:rsidRPr="007C3A83" w:rsidRDefault="005E4ED7" w:rsidP="00C5091A">
      <w:pPr>
        <w:ind w:left="4536"/>
        <w:jc w:val="center"/>
        <w:rPr>
          <w:sz w:val="24"/>
          <w:szCs w:val="24"/>
        </w:rPr>
      </w:pPr>
    </w:p>
    <w:p w:rsidR="005E4ED7" w:rsidRPr="002766F1" w:rsidRDefault="005E4ED7" w:rsidP="00C5091A">
      <w:pPr>
        <w:jc w:val="center"/>
        <w:rPr>
          <w:sz w:val="28"/>
          <w:szCs w:val="28"/>
        </w:rPr>
      </w:pPr>
      <w:r w:rsidRPr="002766F1">
        <w:rPr>
          <w:sz w:val="28"/>
          <w:szCs w:val="28"/>
        </w:rPr>
        <w:t xml:space="preserve">Паспорт </w:t>
      </w:r>
    </w:p>
    <w:p w:rsidR="005E4ED7" w:rsidRDefault="005E4ED7" w:rsidP="00C509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2766F1">
        <w:rPr>
          <w:sz w:val="28"/>
          <w:szCs w:val="28"/>
        </w:rPr>
        <w:t>«</w:t>
      </w:r>
      <w:r w:rsidRPr="00B85929">
        <w:rPr>
          <w:sz w:val="28"/>
          <w:szCs w:val="28"/>
        </w:rPr>
        <w:t xml:space="preserve">Формирование единой финансово-бюджетной политики </w:t>
      </w:r>
      <w:r>
        <w:rPr>
          <w:sz w:val="28"/>
          <w:szCs w:val="28"/>
        </w:rPr>
        <w:t>муниципального образования Отрадненский район</w:t>
      </w:r>
      <w:r w:rsidRPr="00B85929">
        <w:rPr>
          <w:sz w:val="28"/>
          <w:szCs w:val="28"/>
        </w:rPr>
        <w:t xml:space="preserve"> и обеспечение сбалансированности бюджета</w:t>
      </w:r>
      <w:r>
        <w:rPr>
          <w:sz w:val="28"/>
          <w:szCs w:val="28"/>
        </w:rPr>
        <w:t xml:space="preserve"> муниципального образования Отрадненский район»</w:t>
      </w:r>
      <w:r w:rsidRPr="002766F1">
        <w:rPr>
          <w:sz w:val="28"/>
          <w:szCs w:val="28"/>
        </w:rPr>
        <w:t xml:space="preserve"> </w:t>
      </w:r>
    </w:p>
    <w:p w:rsidR="005E4ED7" w:rsidRPr="007C3A83" w:rsidRDefault="005E4ED7" w:rsidP="00C5091A">
      <w:pPr>
        <w:rPr>
          <w:sz w:val="24"/>
          <w:szCs w:val="24"/>
        </w:rPr>
      </w:pPr>
    </w:p>
    <w:tbl>
      <w:tblPr>
        <w:tblW w:w="9815" w:type="dxa"/>
        <w:tblInd w:w="2" w:type="dxa"/>
        <w:tblLook w:val="01E0"/>
      </w:tblPr>
      <w:tblGrid>
        <w:gridCol w:w="3862"/>
        <w:gridCol w:w="5953"/>
      </w:tblGrid>
      <w:tr w:rsidR="005E4ED7" w:rsidRPr="00433078">
        <w:tc>
          <w:tcPr>
            <w:tcW w:w="3862" w:type="dxa"/>
          </w:tcPr>
          <w:p w:rsidR="005E4ED7" w:rsidRDefault="005E4ED7" w:rsidP="008C6E9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 xml:space="preserve">Наименование </w:t>
            </w:r>
          </w:p>
          <w:p w:rsidR="005E4ED7" w:rsidRPr="00433078" w:rsidRDefault="005E4ED7" w:rsidP="008C6E9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</w:tcPr>
          <w:p w:rsidR="005E4ED7" w:rsidRPr="00433078" w:rsidRDefault="005E4ED7" w:rsidP="008C6E90">
            <w:pPr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 xml:space="preserve">«Формирование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район» </w:t>
            </w:r>
          </w:p>
        </w:tc>
      </w:tr>
      <w:tr w:rsidR="005E4ED7" w:rsidRPr="00433078">
        <w:tc>
          <w:tcPr>
            <w:tcW w:w="3862" w:type="dxa"/>
          </w:tcPr>
          <w:p w:rsidR="005E4ED7" w:rsidRPr="007C3A83" w:rsidRDefault="005E4ED7" w:rsidP="008C6E90">
            <w:pPr>
              <w:rPr>
                <w:sz w:val="24"/>
                <w:szCs w:val="24"/>
              </w:rPr>
            </w:pPr>
          </w:p>
          <w:p w:rsidR="005E4ED7" w:rsidRDefault="005E4ED7" w:rsidP="008C6E9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 xml:space="preserve">Координатор </w:t>
            </w:r>
          </w:p>
          <w:p w:rsidR="005E4ED7" w:rsidRPr="00433078" w:rsidRDefault="005E4ED7" w:rsidP="008C6E9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</w:tcPr>
          <w:p w:rsidR="005E4ED7" w:rsidRPr="007C3A83" w:rsidRDefault="005E4ED7" w:rsidP="008C6E90">
            <w:pPr>
              <w:jc w:val="both"/>
              <w:rPr>
                <w:sz w:val="24"/>
                <w:szCs w:val="24"/>
              </w:rPr>
            </w:pPr>
          </w:p>
          <w:p w:rsidR="005E4ED7" w:rsidRPr="00433078" w:rsidRDefault="005E4ED7" w:rsidP="008C6E90">
            <w:pPr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5E4ED7" w:rsidRPr="00433078">
        <w:tc>
          <w:tcPr>
            <w:tcW w:w="3862" w:type="dxa"/>
          </w:tcPr>
          <w:p w:rsidR="005E4ED7" w:rsidRPr="007C3A83" w:rsidRDefault="005E4ED7" w:rsidP="008C6E90">
            <w:pPr>
              <w:rPr>
                <w:sz w:val="24"/>
                <w:szCs w:val="24"/>
              </w:rPr>
            </w:pPr>
          </w:p>
          <w:p w:rsidR="005E4ED7" w:rsidRDefault="005E4ED7" w:rsidP="008C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Pr="00433078">
              <w:rPr>
                <w:sz w:val="28"/>
                <w:szCs w:val="28"/>
              </w:rPr>
              <w:t xml:space="preserve"> </w:t>
            </w:r>
          </w:p>
          <w:p w:rsidR="005E4ED7" w:rsidRPr="00433078" w:rsidRDefault="005E4ED7" w:rsidP="008C6E9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</w:tcPr>
          <w:p w:rsidR="005E4ED7" w:rsidRPr="007C3A83" w:rsidRDefault="005E4ED7" w:rsidP="008C6E90">
            <w:pPr>
              <w:jc w:val="both"/>
              <w:rPr>
                <w:sz w:val="24"/>
                <w:szCs w:val="24"/>
              </w:rPr>
            </w:pPr>
          </w:p>
          <w:p w:rsidR="005E4ED7" w:rsidRPr="00433078" w:rsidRDefault="005E4ED7" w:rsidP="008C6E90">
            <w:pPr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5E4ED7" w:rsidRPr="00433078">
        <w:tc>
          <w:tcPr>
            <w:tcW w:w="3862" w:type="dxa"/>
          </w:tcPr>
          <w:p w:rsidR="005E4ED7" w:rsidRPr="007C3A83" w:rsidRDefault="005E4ED7" w:rsidP="008C6E90">
            <w:pPr>
              <w:rPr>
                <w:sz w:val="24"/>
                <w:szCs w:val="24"/>
              </w:rPr>
            </w:pPr>
          </w:p>
          <w:p w:rsidR="005E4ED7" w:rsidRDefault="005E4ED7" w:rsidP="008C6E9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 xml:space="preserve">Цели </w:t>
            </w:r>
          </w:p>
          <w:p w:rsidR="005E4ED7" w:rsidRPr="00433078" w:rsidRDefault="005E4ED7" w:rsidP="008C6E9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</w:tcPr>
          <w:p w:rsidR="005E4ED7" w:rsidRPr="007C3A83" w:rsidRDefault="005E4ED7" w:rsidP="008C6E90">
            <w:pPr>
              <w:jc w:val="both"/>
              <w:rPr>
                <w:sz w:val="24"/>
                <w:szCs w:val="24"/>
              </w:rPr>
            </w:pPr>
          </w:p>
          <w:p w:rsidR="005E4ED7" w:rsidRPr="00433078" w:rsidRDefault="005E4ED7" w:rsidP="008C6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33078">
              <w:rPr>
                <w:sz w:val="28"/>
                <w:szCs w:val="28"/>
              </w:rPr>
              <w:t>беспечение составления и исполнения бюджета муниципального образования Отрадненский район с учетом соблюдения принципов сбалансированности бюджета и прозрачности (открытости)</w:t>
            </w:r>
          </w:p>
        </w:tc>
      </w:tr>
      <w:tr w:rsidR="005E4ED7" w:rsidRPr="00433078">
        <w:tc>
          <w:tcPr>
            <w:tcW w:w="3862" w:type="dxa"/>
          </w:tcPr>
          <w:p w:rsidR="005E4ED7" w:rsidRPr="007C3A83" w:rsidRDefault="005E4ED7" w:rsidP="008C6E90">
            <w:pPr>
              <w:rPr>
                <w:sz w:val="24"/>
                <w:szCs w:val="24"/>
              </w:rPr>
            </w:pPr>
          </w:p>
          <w:p w:rsidR="005E4ED7" w:rsidRDefault="005E4ED7" w:rsidP="008C6E9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 xml:space="preserve">Задачи </w:t>
            </w:r>
          </w:p>
          <w:p w:rsidR="005E4ED7" w:rsidRPr="00433078" w:rsidRDefault="005E4ED7" w:rsidP="008C6E90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</w:tcPr>
          <w:p w:rsidR="005E4ED7" w:rsidRPr="007C3A83" w:rsidRDefault="005E4ED7" w:rsidP="008C6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4ED7" w:rsidRPr="00433078" w:rsidRDefault="005E4ED7" w:rsidP="008C6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33078">
              <w:rPr>
                <w:sz w:val="28"/>
                <w:szCs w:val="28"/>
              </w:rPr>
              <w:t>оздание условий для обеспечения сбалансированности бюджета муниципального образования Отрадненский район и эффективности использования бюджетных средств;</w:t>
            </w:r>
          </w:p>
          <w:p w:rsidR="005E4ED7" w:rsidRPr="00433078" w:rsidRDefault="005E4ED7" w:rsidP="008C6E90">
            <w:pPr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реализация механизмов обеспечения открытости и доступности информации о бюджетном процессе, осуществляемом в муниципальном образовании Отрадненский район, с применением инструментов общественного участия и контроля</w:t>
            </w:r>
          </w:p>
        </w:tc>
      </w:tr>
      <w:tr w:rsidR="005E4ED7" w:rsidRPr="00433078">
        <w:tc>
          <w:tcPr>
            <w:tcW w:w="3862" w:type="dxa"/>
          </w:tcPr>
          <w:p w:rsidR="005E4ED7" w:rsidRPr="007C3A83" w:rsidRDefault="005E4ED7" w:rsidP="008C6E90">
            <w:pPr>
              <w:rPr>
                <w:sz w:val="24"/>
                <w:szCs w:val="24"/>
              </w:rPr>
            </w:pPr>
          </w:p>
          <w:p w:rsidR="005E4ED7" w:rsidRPr="00433078" w:rsidRDefault="005E4ED7" w:rsidP="008C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</w:t>
            </w:r>
            <w:r w:rsidRPr="00433078">
              <w:rPr>
                <w:sz w:val="28"/>
                <w:szCs w:val="28"/>
              </w:rPr>
              <w:t>елевы</w:t>
            </w:r>
            <w:r>
              <w:rPr>
                <w:sz w:val="28"/>
                <w:szCs w:val="28"/>
              </w:rPr>
              <w:t>х</w:t>
            </w:r>
            <w:r w:rsidRPr="00433078">
              <w:rPr>
                <w:sz w:val="28"/>
                <w:szCs w:val="28"/>
              </w:rPr>
              <w:t xml:space="preserve"> показател</w:t>
            </w:r>
            <w:r>
              <w:rPr>
                <w:sz w:val="28"/>
                <w:szCs w:val="28"/>
              </w:rPr>
              <w:t>ей</w:t>
            </w:r>
            <w:r w:rsidRPr="00433078">
              <w:rPr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5953" w:type="dxa"/>
          </w:tcPr>
          <w:p w:rsidR="005E4ED7" w:rsidRPr="007C3A83" w:rsidRDefault="005E4ED7" w:rsidP="008C6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4ED7" w:rsidRPr="00433078" w:rsidRDefault="005E4ED7" w:rsidP="008C6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33078">
              <w:rPr>
                <w:sz w:val="28"/>
                <w:szCs w:val="28"/>
              </w:rPr>
              <w:t xml:space="preserve">оответствие решения о бюджете муниципального образования Отрадненский район на очередной финансовый год и плановый период требованиям Бюджетного </w:t>
            </w:r>
            <w:hyperlink r:id="rId17" w:history="1">
              <w:r w:rsidRPr="00433078">
                <w:rPr>
                  <w:sz w:val="28"/>
                  <w:szCs w:val="28"/>
                </w:rPr>
                <w:t>кодекса</w:t>
              </w:r>
            </w:hyperlink>
            <w:r w:rsidRPr="00433078">
              <w:rPr>
                <w:sz w:val="28"/>
                <w:szCs w:val="28"/>
              </w:rPr>
              <w:t xml:space="preserve"> Российской Федерации;</w:t>
            </w:r>
          </w:p>
          <w:p w:rsidR="005E4ED7" w:rsidRPr="00433078" w:rsidRDefault="005E4ED7" w:rsidP="008C6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соответствие решения об исполнении бюджета муниципального образования Отрадненский район за отчетный финансовый год бюджетному законодательству Российской Федерации;</w:t>
            </w:r>
          </w:p>
          <w:p w:rsidR="005E4ED7" w:rsidRPr="00433078" w:rsidRDefault="005E4ED7" w:rsidP="008C6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удельный вес бюджетной отчетности об исполнении консолидированного бюджета Отрадненского района, представленной в министерство финансов Краснодарского края в установленные им сроки;</w:t>
            </w:r>
          </w:p>
          <w:p w:rsidR="005E4ED7" w:rsidRDefault="005E4ED7" w:rsidP="008C6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предельный размер дефицита бюджета муниципального образования Отрадненский район в общем объеме доходов бюджета муниципального образования Отрадненский район без учета объема безвозмездных поступлений;</w:t>
            </w:r>
          </w:p>
          <w:p w:rsidR="005E4ED7" w:rsidRPr="00433078" w:rsidRDefault="005E4ED7" w:rsidP="008C6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E4ED7" w:rsidRPr="00433078">
        <w:tc>
          <w:tcPr>
            <w:tcW w:w="3862" w:type="dxa"/>
          </w:tcPr>
          <w:p w:rsidR="005E4ED7" w:rsidRPr="00433078" w:rsidRDefault="005E4ED7" w:rsidP="008C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433078">
              <w:rPr>
                <w:sz w:val="28"/>
                <w:szCs w:val="28"/>
              </w:rPr>
              <w:t xml:space="preserve">тапы </w:t>
            </w:r>
            <w:r>
              <w:rPr>
                <w:sz w:val="28"/>
                <w:szCs w:val="28"/>
              </w:rPr>
              <w:t>и с</w:t>
            </w:r>
            <w:r w:rsidRPr="00433078">
              <w:rPr>
                <w:sz w:val="28"/>
                <w:szCs w:val="28"/>
              </w:rPr>
              <w:t>роки реализации подпрограммы</w:t>
            </w:r>
          </w:p>
        </w:tc>
        <w:tc>
          <w:tcPr>
            <w:tcW w:w="5953" w:type="dxa"/>
          </w:tcPr>
          <w:p w:rsidR="005E4ED7" w:rsidRPr="00433078" w:rsidRDefault="005E4ED7" w:rsidP="008C6E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</w:t>
            </w:r>
            <w:r w:rsidRPr="00433078">
              <w:rPr>
                <w:sz w:val="28"/>
                <w:szCs w:val="28"/>
              </w:rPr>
              <w:t xml:space="preserve"> годы </w:t>
            </w:r>
          </w:p>
          <w:p w:rsidR="005E4ED7" w:rsidRPr="00433078" w:rsidRDefault="005E4ED7" w:rsidP="008C6E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этапы не выделяются</w:t>
            </w:r>
          </w:p>
        </w:tc>
      </w:tr>
      <w:tr w:rsidR="005E4ED7" w:rsidRPr="00433078">
        <w:trPr>
          <w:trHeight w:val="159"/>
        </w:trPr>
        <w:tc>
          <w:tcPr>
            <w:tcW w:w="3862" w:type="dxa"/>
          </w:tcPr>
          <w:p w:rsidR="005E4ED7" w:rsidRPr="007C3A83" w:rsidRDefault="005E4ED7" w:rsidP="008C6E90">
            <w:pPr>
              <w:rPr>
                <w:sz w:val="24"/>
                <w:szCs w:val="24"/>
              </w:rPr>
            </w:pPr>
          </w:p>
          <w:p w:rsidR="005E4ED7" w:rsidRPr="005A033C" w:rsidRDefault="005E4ED7" w:rsidP="008C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планируемого финансирования подпрограммы</w:t>
            </w:r>
          </w:p>
        </w:tc>
        <w:tc>
          <w:tcPr>
            <w:tcW w:w="5953" w:type="dxa"/>
          </w:tcPr>
          <w:p w:rsidR="005E4ED7" w:rsidRPr="007C3A83" w:rsidRDefault="005E4ED7" w:rsidP="008C6E90">
            <w:pPr>
              <w:jc w:val="both"/>
              <w:rPr>
                <w:sz w:val="24"/>
                <w:szCs w:val="24"/>
              </w:rPr>
            </w:pPr>
          </w:p>
          <w:p w:rsidR="005E4ED7" w:rsidRPr="00DA5F0B" w:rsidRDefault="005E4ED7" w:rsidP="008C6E90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5F0B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бюджетных ассигнований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218685,6</w:t>
            </w:r>
            <w:r w:rsidRPr="00DA5F0B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5E4ED7" w:rsidRPr="00DA5F0B" w:rsidRDefault="005E4ED7" w:rsidP="008C6E90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DA5F0B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A5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25320,6</w:t>
            </w:r>
            <w:r w:rsidRPr="00DA5F0B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4ED7" w:rsidRPr="00DA5F0B" w:rsidRDefault="005E4ED7" w:rsidP="008C6E90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DA5F0B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муниципального образования Отрадненский район</w:t>
            </w:r>
            <w:r w:rsidRPr="00DA5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193365,0 тыс</w:t>
            </w:r>
            <w:r w:rsidRPr="00DA5F0B">
              <w:rPr>
                <w:rFonts w:ascii="Times New Roman" w:hAnsi="Times New Roman" w:cs="Times New Roman"/>
                <w:sz w:val="28"/>
                <w:szCs w:val="28"/>
              </w:rPr>
              <w:t>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E4ED7" w:rsidRDefault="005E4ED7" w:rsidP="00C5091A">
      <w:pPr>
        <w:pStyle w:val="10"/>
        <w:widowControl w:val="0"/>
        <w:autoSpaceDE w:val="0"/>
        <w:autoSpaceDN w:val="0"/>
        <w:adjustRightInd w:val="0"/>
        <w:ind w:left="0"/>
        <w:jc w:val="center"/>
      </w:pPr>
    </w:p>
    <w:p w:rsidR="005E4ED7" w:rsidRPr="006956F5" w:rsidRDefault="005E4ED7" w:rsidP="00C5091A">
      <w:pPr>
        <w:pStyle w:val="10"/>
        <w:widowControl w:val="0"/>
        <w:autoSpaceDE w:val="0"/>
        <w:autoSpaceDN w:val="0"/>
        <w:adjustRightInd w:val="0"/>
        <w:ind w:left="0"/>
        <w:jc w:val="center"/>
      </w:pPr>
      <w:r>
        <w:t>1. Цели, задачи и целевые показатели достижения целей и решения задач, сроки и этапы реализации п</w:t>
      </w:r>
      <w:r w:rsidRPr="006956F5">
        <w:t>одпрограммы</w:t>
      </w:r>
    </w:p>
    <w:p w:rsidR="005E4ED7" w:rsidRPr="007C3A83" w:rsidRDefault="005E4ED7" w:rsidP="00C5091A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5E4ED7" w:rsidRDefault="005E4ED7" w:rsidP="00C509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DE1">
        <w:rPr>
          <w:sz w:val="28"/>
          <w:szCs w:val="28"/>
        </w:rPr>
        <w:t xml:space="preserve">Целью подпрограммы </w:t>
      </w:r>
      <w:r>
        <w:rPr>
          <w:sz w:val="28"/>
          <w:szCs w:val="28"/>
        </w:rPr>
        <w:t>«</w:t>
      </w:r>
      <w:r w:rsidRPr="00B85929">
        <w:rPr>
          <w:sz w:val="28"/>
          <w:szCs w:val="28"/>
        </w:rPr>
        <w:t xml:space="preserve">Формирование единой финансово-бюджетной политики </w:t>
      </w:r>
      <w:r>
        <w:rPr>
          <w:sz w:val="28"/>
          <w:szCs w:val="28"/>
        </w:rPr>
        <w:t>муниципального образования Отрадненский район</w:t>
      </w:r>
      <w:r w:rsidRPr="00B85929">
        <w:rPr>
          <w:sz w:val="28"/>
          <w:szCs w:val="28"/>
        </w:rPr>
        <w:t xml:space="preserve"> и обеспечение сбалансированности бюджета</w:t>
      </w:r>
      <w:r>
        <w:rPr>
          <w:sz w:val="28"/>
          <w:szCs w:val="28"/>
        </w:rPr>
        <w:t xml:space="preserve"> муниципального образования Отрадненский район» (далее - Подпрограмма) является осуществление составления и исполнения бюджета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</w:t>
      </w:r>
      <w:r w:rsidRPr="006956F5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соблюдения принципов сбалансированности бюджета и прозрачности (открытости).</w:t>
      </w:r>
    </w:p>
    <w:p w:rsidR="005E4ED7" w:rsidRDefault="005E4ED7" w:rsidP="00C509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5E4ED7" w:rsidRPr="00B85929" w:rsidRDefault="005E4ED7" w:rsidP="00C509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929">
        <w:rPr>
          <w:sz w:val="28"/>
          <w:szCs w:val="28"/>
        </w:rPr>
        <w:t>со</w:t>
      </w:r>
      <w:r>
        <w:rPr>
          <w:sz w:val="28"/>
          <w:szCs w:val="28"/>
        </w:rPr>
        <w:t>здание условий для обеспечения</w:t>
      </w:r>
      <w:r w:rsidRPr="00B85929">
        <w:rPr>
          <w:sz w:val="28"/>
          <w:szCs w:val="28"/>
        </w:rPr>
        <w:t xml:space="preserve"> сбалансированности бюд</w:t>
      </w:r>
      <w:r>
        <w:rPr>
          <w:sz w:val="28"/>
          <w:szCs w:val="28"/>
        </w:rPr>
        <w:t>жета</w:t>
      </w:r>
      <w:r w:rsidRPr="008B6354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 и эффективности использования</w:t>
      </w:r>
      <w:r w:rsidRPr="00B85929">
        <w:rPr>
          <w:sz w:val="28"/>
          <w:szCs w:val="28"/>
        </w:rPr>
        <w:t xml:space="preserve"> бюджетных </w:t>
      </w:r>
      <w:r>
        <w:rPr>
          <w:sz w:val="28"/>
          <w:szCs w:val="28"/>
        </w:rPr>
        <w:t>средств;</w:t>
      </w:r>
    </w:p>
    <w:p w:rsidR="005E4ED7" w:rsidRDefault="005E4ED7" w:rsidP="00C50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механизмов обеспечения открытости и доступности информации о бюджетном процессе, осуществляемом в </w:t>
      </w:r>
      <w:r w:rsidRPr="006956F5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6956F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95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Отрадненский район, с </w:t>
      </w:r>
      <w:r w:rsidRPr="001A3457">
        <w:rPr>
          <w:sz w:val="28"/>
          <w:szCs w:val="28"/>
        </w:rPr>
        <w:t>применением</w:t>
      </w:r>
      <w:r>
        <w:rPr>
          <w:sz w:val="28"/>
          <w:szCs w:val="28"/>
        </w:rPr>
        <w:t xml:space="preserve"> инструментов</w:t>
      </w:r>
      <w:r w:rsidRPr="001A3457">
        <w:rPr>
          <w:sz w:val="28"/>
          <w:szCs w:val="28"/>
        </w:rPr>
        <w:t xml:space="preserve"> общественного участия и контроля.</w:t>
      </w:r>
    </w:p>
    <w:p w:rsidR="005E4ED7" w:rsidRDefault="005E4ED7" w:rsidP="00C5091A">
      <w:pPr>
        <w:ind w:firstLine="709"/>
        <w:jc w:val="both"/>
        <w:rPr>
          <w:sz w:val="28"/>
          <w:szCs w:val="28"/>
        </w:rPr>
      </w:pPr>
      <w:r w:rsidRPr="001A3457">
        <w:rPr>
          <w:sz w:val="28"/>
          <w:szCs w:val="28"/>
        </w:rPr>
        <w:t>Планируемые показате</w:t>
      </w:r>
      <w:r>
        <w:rPr>
          <w:sz w:val="28"/>
          <w:szCs w:val="28"/>
        </w:rPr>
        <w:t>ли по итогам реализации Подпрограммы</w:t>
      </w:r>
      <w:r w:rsidRPr="005B4F7E">
        <w:rPr>
          <w:sz w:val="28"/>
          <w:szCs w:val="28"/>
        </w:rPr>
        <w:t>:</w:t>
      </w:r>
    </w:p>
    <w:p w:rsidR="005E4ED7" w:rsidRPr="001059B7" w:rsidRDefault="005E4ED7" w:rsidP="00C50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1059B7">
        <w:rPr>
          <w:sz w:val="28"/>
          <w:szCs w:val="28"/>
        </w:rPr>
        <w:t xml:space="preserve">оответствие </w:t>
      </w:r>
      <w:r>
        <w:rPr>
          <w:sz w:val="28"/>
          <w:szCs w:val="28"/>
        </w:rPr>
        <w:t>решения</w:t>
      </w:r>
      <w:r w:rsidRPr="001059B7">
        <w:rPr>
          <w:sz w:val="28"/>
          <w:szCs w:val="28"/>
        </w:rPr>
        <w:t xml:space="preserve"> о бюджете</w:t>
      </w:r>
      <w:r w:rsidRPr="008B6354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</w:t>
      </w:r>
      <w:r w:rsidRPr="001059B7">
        <w:rPr>
          <w:sz w:val="28"/>
          <w:szCs w:val="28"/>
        </w:rPr>
        <w:t xml:space="preserve"> на очередной финансовый год и плановый период требованиям Бюджетного </w:t>
      </w:r>
      <w:hyperlink r:id="rId18" w:history="1">
        <w:r w:rsidRPr="00E07E03">
          <w:rPr>
            <w:sz w:val="28"/>
            <w:szCs w:val="28"/>
          </w:rPr>
          <w:t>кодекса</w:t>
        </w:r>
      </w:hyperlink>
      <w:r w:rsidRPr="001059B7">
        <w:rPr>
          <w:sz w:val="28"/>
          <w:szCs w:val="28"/>
        </w:rPr>
        <w:t xml:space="preserve"> Российской Федерации считается достигнутым при условии отсутствия обоснованных замечаний со стороны контрольных и надзорных органов к утвержденному </w:t>
      </w:r>
      <w:r>
        <w:rPr>
          <w:sz w:val="28"/>
          <w:szCs w:val="28"/>
        </w:rPr>
        <w:t xml:space="preserve">решению </w:t>
      </w:r>
      <w:r w:rsidRPr="001059B7">
        <w:rPr>
          <w:sz w:val="28"/>
          <w:szCs w:val="28"/>
        </w:rPr>
        <w:t xml:space="preserve">о </w:t>
      </w:r>
      <w:r>
        <w:rPr>
          <w:sz w:val="28"/>
          <w:szCs w:val="28"/>
        </w:rPr>
        <w:t>бюджете</w:t>
      </w:r>
      <w:r w:rsidRPr="008B6354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Отрадненский район </w:t>
      </w:r>
      <w:r w:rsidRPr="001059B7">
        <w:rPr>
          <w:sz w:val="28"/>
          <w:szCs w:val="28"/>
        </w:rPr>
        <w:t xml:space="preserve">на очередной финансовый год и плановый период, касающихся его соответствия требованиям Бюджетного </w:t>
      </w:r>
      <w:hyperlink r:id="rId19" w:history="1">
        <w:r w:rsidRPr="00E07E03">
          <w:rPr>
            <w:sz w:val="28"/>
            <w:szCs w:val="28"/>
          </w:rPr>
          <w:t>кодекса</w:t>
        </w:r>
      </w:hyperlink>
      <w:r w:rsidRPr="001059B7">
        <w:rPr>
          <w:sz w:val="28"/>
          <w:szCs w:val="28"/>
        </w:rPr>
        <w:t xml:space="preserve"> Российской Феде</w:t>
      </w:r>
      <w:r>
        <w:rPr>
          <w:sz w:val="28"/>
          <w:szCs w:val="28"/>
        </w:rPr>
        <w:t>рации.</w:t>
      </w:r>
    </w:p>
    <w:p w:rsidR="005E4ED7" w:rsidRPr="00E07E03" w:rsidRDefault="005E4ED7" w:rsidP="00C50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1059B7">
        <w:rPr>
          <w:sz w:val="28"/>
          <w:szCs w:val="28"/>
        </w:rPr>
        <w:t xml:space="preserve">оответствие </w:t>
      </w:r>
      <w:r>
        <w:rPr>
          <w:sz w:val="28"/>
          <w:szCs w:val="28"/>
        </w:rPr>
        <w:t xml:space="preserve">решения об </w:t>
      </w:r>
      <w:r w:rsidRPr="001059B7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Pr="001059B7">
        <w:rPr>
          <w:sz w:val="28"/>
          <w:szCs w:val="28"/>
        </w:rPr>
        <w:t xml:space="preserve"> бюджета</w:t>
      </w:r>
      <w:r w:rsidRPr="008B6354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</w:t>
      </w:r>
      <w:r w:rsidRPr="00105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отчетный финансовый год </w:t>
      </w:r>
      <w:r w:rsidRPr="001059B7">
        <w:rPr>
          <w:sz w:val="28"/>
          <w:szCs w:val="28"/>
        </w:rPr>
        <w:t>бюджетному законодательству</w:t>
      </w:r>
      <w:r w:rsidRPr="00C33EE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E07E03">
        <w:rPr>
          <w:sz w:val="28"/>
          <w:szCs w:val="28"/>
        </w:rPr>
        <w:t>считается достигнутым при условии отсутствия обоснованных замечаний со стороны контрольных и надзорных органов</w:t>
      </w:r>
      <w:r>
        <w:rPr>
          <w:sz w:val="28"/>
          <w:szCs w:val="28"/>
        </w:rPr>
        <w:t>,</w:t>
      </w:r>
      <w:r w:rsidRPr="00E07E03">
        <w:rPr>
          <w:sz w:val="28"/>
          <w:szCs w:val="28"/>
        </w:rPr>
        <w:t xml:space="preserve"> касающихся соответствия </w:t>
      </w:r>
      <w:r>
        <w:rPr>
          <w:sz w:val="28"/>
          <w:szCs w:val="28"/>
        </w:rPr>
        <w:t xml:space="preserve">закона об </w:t>
      </w:r>
      <w:r w:rsidRPr="001059B7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Pr="001059B7">
        <w:rPr>
          <w:sz w:val="28"/>
          <w:szCs w:val="28"/>
        </w:rPr>
        <w:t xml:space="preserve"> бюджета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</w:t>
      </w:r>
      <w:r w:rsidRPr="00695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отчетный финансовый год </w:t>
      </w:r>
      <w:r w:rsidRPr="00E07E03">
        <w:rPr>
          <w:sz w:val="28"/>
          <w:szCs w:val="28"/>
        </w:rPr>
        <w:t xml:space="preserve">требованиям Бюджетного </w:t>
      </w:r>
      <w:hyperlink r:id="rId20" w:history="1">
        <w:r w:rsidRPr="00E07E03">
          <w:rPr>
            <w:sz w:val="28"/>
            <w:szCs w:val="28"/>
          </w:rPr>
          <w:t>кодекса</w:t>
        </w:r>
      </w:hyperlink>
      <w:r w:rsidRPr="00E07E0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5E4ED7" w:rsidRDefault="005E4ED7" w:rsidP="00C50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Pr="00576AD0">
        <w:rPr>
          <w:sz w:val="28"/>
          <w:szCs w:val="28"/>
        </w:rPr>
        <w:t>дельный вес бюджетной отчетности</w:t>
      </w:r>
      <w:r>
        <w:rPr>
          <w:sz w:val="28"/>
          <w:szCs w:val="28"/>
        </w:rPr>
        <w:t xml:space="preserve"> об исполнении консолидированного бюджета Отрадненского района</w:t>
      </w:r>
      <w:r w:rsidRPr="00576AD0">
        <w:rPr>
          <w:sz w:val="28"/>
          <w:szCs w:val="28"/>
        </w:rPr>
        <w:t xml:space="preserve">, представленной в </w:t>
      </w:r>
      <w:r>
        <w:rPr>
          <w:sz w:val="28"/>
          <w:szCs w:val="28"/>
        </w:rPr>
        <w:t xml:space="preserve">министерство финансов Краснодарского края в </w:t>
      </w:r>
      <w:r w:rsidRPr="00576AD0">
        <w:rPr>
          <w:sz w:val="28"/>
          <w:szCs w:val="28"/>
        </w:rPr>
        <w:t xml:space="preserve">установленные </w:t>
      </w:r>
      <w:r>
        <w:rPr>
          <w:sz w:val="28"/>
          <w:szCs w:val="28"/>
        </w:rPr>
        <w:t xml:space="preserve">им </w:t>
      </w:r>
      <w:r w:rsidRPr="00576AD0">
        <w:rPr>
          <w:sz w:val="28"/>
          <w:szCs w:val="28"/>
        </w:rPr>
        <w:t>сроки</w:t>
      </w:r>
      <w:r>
        <w:rPr>
          <w:sz w:val="28"/>
          <w:szCs w:val="28"/>
        </w:rPr>
        <w:t xml:space="preserve">, </w:t>
      </w:r>
      <w:r w:rsidRPr="002A4015">
        <w:rPr>
          <w:sz w:val="28"/>
          <w:szCs w:val="28"/>
        </w:rPr>
        <w:t>рассчитывается ежеквартально</w:t>
      </w:r>
      <w:r>
        <w:rPr>
          <w:sz w:val="28"/>
          <w:szCs w:val="28"/>
        </w:rPr>
        <w:t xml:space="preserve">, как отношение </w:t>
      </w:r>
      <w:r w:rsidRPr="00EE0CA7">
        <w:rPr>
          <w:sz w:val="28"/>
          <w:szCs w:val="28"/>
        </w:rPr>
        <w:t>количеств</w:t>
      </w:r>
      <w:r>
        <w:rPr>
          <w:sz w:val="28"/>
          <w:szCs w:val="28"/>
        </w:rPr>
        <w:t>а</w:t>
      </w:r>
      <w:r w:rsidRPr="00EE0CA7">
        <w:rPr>
          <w:sz w:val="28"/>
          <w:szCs w:val="28"/>
        </w:rPr>
        <w:t xml:space="preserve"> отчетов, представленных в </w:t>
      </w:r>
      <w:r>
        <w:rPr>
          <w:sz w:val="28"/>
          <w:szCs w:val="28"/>
        </w:rPr>
        <w:t>министерство финансов Краснодарского края</w:t>
      </w:r>
      <w:r w:rsidRPr="00EE0CA7">
        <w:rPr>
          <w:sz w:val="28"/>
          <w:szCs w:val="28"/>
        </w:rPr>
        <w:t xml:space="preserve"> в </w:t>
      </w:r>
      <w:r w:rsidRPr="00C9630B">
        <w:rPr>
          <w:sz w:val="28"/>
          <w:szCs w:val="28"/>
        </w:rPr>
        <w:t xml:space="preserve">установленные сроки, к общему количеству представленных в </w:t>
      </w:r>
      <w:r>
        <w:rPr>
          <w:sz w:val="28"/>
          <w:szCs w:val="28"/>
        </w:rPr>
        <w:t>министерство финансов Краснодарского края</w:t>
      </w:r>
      <w:r w:rsidRPr="00EE0CA7">
        <w:rPr>
          <w:sz w:val="28"/>
          <w:szCs w:val="28"/>
        </w:rPr>
        <w:t xml:space="preserve"> отчетов</w:t>
      </w:r>
      <w:r>
        <w:rPr>
          <w:sz w:val="28"/>
          <w:szCs w:val="28"/>
        </w:rPr>
        <w:t>.</w:t>
      </w:r>
    </w:p>
    <w:p w:rsidR="005E4ED7" w:rsidRPr="00C9630B" w:rsidRDefault="005E4ED7" w:rsidP="00C509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30B">
        <w:rPr>
          <w:sz w:val="28"/>
          <w:szCs w:val="28"/>
        </w:rPr>
        <w:t xml:space="preserve">Расчет </w:t>
      </w:r>
      <w:r>
        <w:rPr>
          <w:sz w:val="28"/>
          <w:szCs w:val="28"/>
        </w:rPr>
        <w:t xml:space="preserve">1, 2 и 3 </w:t>
      </w:r>
      <w:r w:rsidRPr="00C9630B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C9630B">
        <w:rPr>
          <w:sz w:val="28"/>
          <w:szCs w:val="28"/>
        </w:rPr>
        <w:t xml:space="preserve"> производится исходя из </w:t>
      </w:r>
      <w:r>
        <w:rPr>
          <w:sz w:val="28"/>
          <w:szCs w:val="28"/>
        </w:rPr>
        <w:t>необходимости соблюдения требований</w:t>
      </w:r>
      <w:r w:rsidRPr="00C9630B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C9630B">
        <w:rPr>
          <w:sz w:val="28"/>
          <w:szCs w:val="28"/>
        </w:rPr>
        <w:t xml:space="preserve">юджетного </w:t>
      </w:r>
      <w:r>
        <w:rPr>
          <w:sz w:val="28"/>
          <w:szCs w:val="28"/>
        </w:rPr>
        <w:t>законодательства Российской Федерации</w:t>
      </w:r>
      <w:r w:rsidRPr="00C9630B">
        <w:rPr>
          <w:sz w:val="28"/>
          <w:szCs w:val="28"/>
        </w:rPr>
        <w:t>. В связи с этим, при выполнении данн</w:t>
      </w:r>
      <w:r>
        <w:rPr>
          <w:sz w:val="28"/>
          <w:szCs w:val="28"/>
        </w:rPr>
        <w:t>ых</w:t>
      </w:r>
      <w:r w:rsidRPr="00C9630B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C9630B">
        <w:rPr>
          <w:sz w:val="28"/>
          <w:szCs w:val="28"/>
        </w:rPr>
        <w:t>, был установлен минимально гарантированный уровень и запланировано сохранение текущего значения данн</w:t>
      </w:r>
      <w:r>
        <w:rPr>
          <w:sz w:val="28"/>
          <w:szCs w:val="28"/>
        </w:rPr>
        <w:t>ых</w:t>
      </w:r>
      <w:r w:rsidRPr="00C9630B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ых</w:t>
      </w:r>
      <w:r w:rsidRPr="00C9630B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C9630B">
        <w:rPr>
          <w:sz w:val="28"/>
          <w:szCs w:val="28"/>
        </w:rPr>
        <w:t xml:space="preserve"> в течение срока реализации </w:t>
      </w:r>
      <w:r>
        <w:rPr>
          <w:sz w:val="28"/>
          <w:szCs w:val="28"/>
        </w:rPr>
        <w:t>Подп</w:t>
      </w:r>
      <w:r w:rsidRPr="00C9630B">
        <w:rPr>
          <w:sz w:val="28"/>
          <w:szCs w:val="28"/>
        </w:rPr>
        <w:t>рограммы.</w:t>
      </w:r>
    </w:p>
    <w:p w:rsidR="005E4ED7" w:rsidRDefault="005E4ED7" w:rsidP="00C50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П</w:t>
      </w:r>
      <w:r w:rsidRPr="00DF0841">
        <w:rPr>
          <w:sz w:val="28"/>
          <w:szCs w:val="28"/>
        </w:rPr>
        <w:t xml:space="preserve">редельный размер дефицита бюджета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</w:t>
      </w:r>
      <w:r w:rsidRPr="006956F5">
        <w:rPr>
          <w:sz w:val="28"/>
          <w:szCs w:val="28"/>
        </w:rPr>
        <w:t xml:space="preserve"> </w:t>
      </w:r>
      <w:r w:rsidRPr="00DF0841">
        <w:rPr>
          <w:sz w:val="28"/>
          <w:szCs w:val="28"/>
        </w:rPr>
        <w:t>в общем объеме дохо</w:t>
      </w:r>
      <w:r>
        <w:rPr>
          <w:sz w:val="28"/>
          <w:szCs w:val="28"/>
        </w:rPr>
        <w:t xml:space="preserve">дов </w:t>
      </w:r>
      <w:r w:rsidRPr="00DF0841">
        <w:rPr>
          <w:sz w:val="28"/>
          <w:szCs w:val="28"/>
        </w:rPr>
        <w:t>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</w:t>
      </w:r>
      <w:r w:rsidRPr="00DF0841">
        <w:rPr>
          <w:sz w:val="28"/>
          <w:szCs w:val="28"/>
        </w:rPr>
        <w:t xml:space="preserve"> без учета объема безвозмездных поступлений</w:t>
      </w:r>
      <w:r>
        <w:rPr>
          <w:sz w:val="28"/>
          <w:szCs w:val="28"/>
        </w:rPr>
        <w:t xml:space="preserve"> рассчитывается ежегодно с учетом требований статьи 92.1 </w:t>
      </w:r>
      <w:r w:rsidRPr="000F6184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.</w:t>
      </w:r>
    </w:p>
    <w:p w:rsidR="005E4ED7" w:rsidRPr="00C9630B" w:rsidRDefault="005E4ED7" w:rsidP="00C509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30B">
        <w:rPr>
          <w:sz w:val="28"/>
          <w:szCs w:val="28"/>
        </w:rPr>
        <w:t xml:space="preserve">Расчет показателя производится исходя из положений Бюджетного Кодекса Российской Федерации. В связи с этим, при выполнении данного показателя, был установлен минимально гарантированный уровень и запланировано сохранение текущего значения данного целевого показателя в течение срока реализации </w:t>
      </w:r>
      <w:r>
        <w:rPr>
          <w:sz w:val="28"/>
          <w:szCs w:val="28"/>
        </w:rPr>
        <w:t>Подп</w:t>
      </w:r>
      <w:r w:rsidRPr="00C9630B">
        <w:rPr>
          <w:sz w:val="28"/>
          <w:szCs w:val="28"/>
        </w:rPr>
        <w:t>рограммы.</w:t>
      </w:r>
    </w:p>
    <w:p w:rsidR="005E4ED7" w:rsidRPr="006607F4" w:rsidRDefault="005E4ED7" w:rsidP="00C50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</w:t>
      </w:r>
      <w:r w:rsidRPr="006607F4">
        <w:rPr>
          <w:sz w:val="28"/>
          <w:szCs w:val="28"/>
        </w:rPr>
        <w:t xml:space="preserve"> р</w:t>
      </w:r>
      <w:r>
        <w:rPr>
          <w:sz w:val="28"/>
          <w:szCs w:val="28"/>
        </w:rPr>
        <w:t>еализации П</w:t>
      </w:r>
      <w:r w:rsidRPr="006607F4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осуществляется</w:t>
      </w:r>
      <w:r w:rsidRPr="006607F4">
        <w:rPr>
          <w:sz w:val="28"/>
          <w:szCs w:val="28"/>
        </w:rPr>
        <w:t>:</w:t>
      </w:r>
    </w:p>
    <w:p w:rsidR="005E4ED7" w:rsidRPr="006607F4" w:rsidRDefault="005E4ED7" w:rsidP="00C50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85929">
        <w:rPr>
          <w:sz w:val="28"/>
          <w:szCs w:val="28"/>
        </w:rPr>
        <w:t>азработк</w:t>
      </w:r>
      <w:r>
        <w:rPr>
          <w:sz w:val="28"/>
          <w:szCs w:val="28"/>
        </w:rPr>
        <w:t>а</w:t>
      </w:r>
      <w:r w:rsidRPr="00B85929">
        <w:rPr>
          <w:sz w:val="28"/>
          <w:szCs w:val="28"/>
        </w:rPr>
        <w:t xml:space="preserve"> и внесение на рассмотрение </w:t>
      </w:r>
      <w:r>
        <w:rPr>
          <w:sz w:val="28"/>
          <w:szCs w:val="28"/>
        </w:rPr>
        <w:t>Совет муниципального образования Отрадненский район</w:t>
      </w:r>
      <w:r w:rsidRPr="00B85929">
        <w:rPr>
          <w:sz w:val="28"/>
          <w:szCs w:val="28"/>
        </w:rPr>
        <w:t xml:space="preserve"> в установленные сроки и в соответствии с требованиями бюджетного законодательства</w:t>
      </w:r>
      <w:r>
        <w:rPr>
          <w:sz w:val="28"/>
          <w:szCs w:val="28"/>
        </w:rPr>
        <w:t xml:space="preserve"> Российской Федерации</w:t>
      </w:r>
      <w:r w:rsidRPr="00B85929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 xml:space="preserve">решений Совета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</w:t>
      </w:r>
      <w:r w:rsidRPr="006956F5">
        <w:rPr>
          <w:sz w:val="28"/>
          <w:szCs w:val="28"/>
        </w:rPr>
        <w:t xml:space="preserve"> </w:t>
      </w:r>
      <w:r w:rsidRPr="00B85929">
        <w:rPr>
          <w:sz w:val="28"/>
          <w:szCs w:val="28"/>
        </w:rPr>
        <w:t xml:space="preserve">о бюджете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</w:t>
      </w:r>
      <w:r w:rsidRPr="006956F5">
        <w:rPr>
          <w:sz w:val="28"/>
          <w:szCs w:val="28"/>
        </w:rPr>
        <w:t xml:space="preserve"> </w:t>
      </w:r>
      <w:r w:rsidRPr="00B85929">
        <w:rPr>
          <w:sz w:val="28"/>
          <w:szCs w:val="28"/>
        </w:rPr>
        <w:t xml:space="preserve">на очередной финансовый год и плановый период и </w:t>
      </w:r>
      <w:r>
        <w:rPr>
          <w:sz w:val="28"/>
          <w:szCs w:val="28"/>
        </w:rPr>
        <w:t>о</w:t>
      </w:r>
      <w:r w:rsidRPr="00B85929">
        <w:rPr>
          <w:sz w:val="28"/>
          <w:szCs w:val="28"/>
        </w:rPr>
        <w:t xml:space="preserve">б исполнении </w:t>
      </w:r>
      <w:r>
        <w:rPr>
          <w:sz w:val="28"/>
          <w:szCs w:val="28"/>
        </w:rPr>
        <w:t>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район;</w:t>
      </w:r>
    </w:p>
    <w:p w:rsidR="005E4ED7" w:rsidRDefault="005E4ED7" w:rsidP="00C50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607F4">
        <w:rPr>
          <w:sz w:val="28"/>
          <w:szCs w:val="28"/>
        </w:rPr>
        <w:t xml:space="preserve">ачественная организация </w:t>
      </w:r>
      <w:r>
        <w:rPr>
          <w:sz w:val="28"/>
          <w:szCs w:val="28"/>
        </w:rPr>
        <w:t xml:space="preserve">исполнения </w:t>
      </w:r>
      <w:r w:rsidRPr="006607F4">
        <w:rPr>
          <w:sz w:val="28"/>
          <w:szCs w:val="28"/>
        </w:rPr>
        <w:t>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район;</w:t>
      </w:r>
    </w:p>
    <w:p w:rsidR="005E4ED7" w:rsidRPr="006607F4" w:rsidRDefault="005E4ED7" w:rsidP="00C50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 качественное формирование бюджетной отчетности об исполнении 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 район и консолидированного бюджета Отрадненского района;</w:t>
      </w:r>
    </w:p>
    <w:p w:rsidR="005E4ED7" w:rsidRPr="00B85929" w:rsidRDefault="005E4ED7" w:rsidP="00C5091A">
      <w:pPr>
        <w:ind w:firstLine="709"/>
        <w:jc w:val="both"/>
        <w:rPr>
          <w:sz w:val="28"/>
          <w:szCs w:val="28"/>
        </w:rPr>
      </w:pPr>
      <w:r w:rsidRPr="00DE16C4">
        <w:rPr>
          <w:sz w:val="28"/>
          <w:szCs w:val="28"/>
        </w:rPr>
        <w:t xml:space="preserve">повышение открытости информации о </w:t>
      </w:r>
      <w:r>
        <w:rPr>
          <w:sz w:val="28"/>
          <w:szCs w:val="28"/>
        </w:rPr>
        <w:t xml:space="preserve">бюджетном процессе, осуществляемом в </w:t>
      </w:r>
      <w:r w:rsidRPr="006956F5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6956F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956F5">
        <w:rPr>
          <w:sz w:val="28"/>
          <w:szCs w:val="28"/>
        </w:rPr>
        <w:t xml:space="preserve"> </w:t>
      </w:r>
      <w:r>
        <w:rPr>
          <w:sz w:val="28"/>
          <w:szCs w:val="28"/>
        </w:rPr>
        <w:t>Отрадненский район</w:t>
      </w:r>
      <w:r w:rsidRPr="00DE16C4">
        <w:rPr>
          <w:sz w:val="28"/>
          <w:szCs w:val="28"/>
        </w:rPr>
        <w:t xml:space="preserve">, представление информации в форматах, доступных для </w:t>
      </w:r>
      <w:r>
        <w:rPr>
          <w:sz w:val="28"/>
          <w:szCs w:val="28"/>
        </w:rPr>
        <w:t>населения</w:t>
      </w:r>
      <w:r w:rsidRPr="00DE16C4">
        <w:rPr>
          <w:sz w:val="28"/>
          <w:szCs w:val="28"/>
        </w:rPr>
        <w:t xml:space="preserve">, расширение механизмов общественного </w:t>
      </w:r>
      <w:r>
        <w:rPr>
          <w:sz w:val="28"/>
          <w:szCs w:val="28"/>
        </w:rPr>
        <w:t>контроля</w:t>
      </w:r>
      <w:r w:rsidRPr="00DE1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деятельностью органов местного самоуправления </w:t>
      </w:r>
      <w:r w:rsidRPr="006956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Отрадненский район </w:t>
      </w:r>
      <w:r w:rsidRPr="00DE16C4">
        <w:rPr>
          <w:sz w:val="28"/>
          <w:szCs w:val="28"/>
        </w:rPr>
        <w:t xml:space="preserve">в бюджетной </w:t>
      </w:r>
      <w:r>
        <w:rPr>
          <w:sz w:val="28"/>
          <w:szCs w:val="28"/>
        </w:rPr>
        <w:t>сфере.</w:t>
      </w:r>
    </w:p>
    <w:p w:rsidR="005E4ED7" w:rsidRDefault="005E4ED7" w:rsidP="00C5091A">
      <w:pPr>
        <w:ind w:firstLine="709"/>
        <w:jc w:val="both"/>
        <w:rPr>
          <w:strike/>
          <w:sz w:val="28"/>
          <w:szCs w:val="28"/>
        </w:rPr>
      </w:pPr>
      <w:r w:rsidRPr="006607F4">
        <w:rPr>
          <w:sz w:val="28"/>
          <w:szCs w:val="28"/>
        </w:rPr>
        <w:t xml:space="preserve">В силу постоянного характера решаемых в рамках </w:t>
      </w:r>
      <w:r>
        <w:rPr>
          <w:sz w:val="28"/>
          <w:szCs w:val="28"/>
        </w:rPr>
        <w:t>П</w:t>
      </w:r>
      <w:r w:rsidRPr="006607F4">
        <w:rPr>
          <w:sz w:val="28"/>
          <w:szCs w:val="28"/>
        </w:rPr>
        <w:t>одпрограммы задач выделение отдельных этапов ее реализации не предусматривается.</w:t>
      </w:r>
    </w:p>
    <w:p w:rsidR="005E4ED7" w:rsidRDefault="005E4ED7" w:rsidP="00C5091A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5. Реализация подпрограммы планируется в течение 2018-2024 годов.</w:t>
      </w:r>
    </w:p>
    <w:p w:rsidR="005E4ED7" w:rsidRPr="007C3A83" w:rsidRDefault="005E4ED7" w:rsidP="00C5091A">
      <w:pPr>
        <w:widowControl w:val="0"/>
        <w:autoSpaceDE w:val="0"/>
        <w:autoSpaceDN w:val="0"/>
        <w:adjustRightInd w:val="0"/>
        <w:ind w:left="709"/>
        <w:jc w:val="center"/>
        <w:rPr>
          <w:sz w:val="24"/>
          <w:szCs w:val="24"/>
        </w:rPr>
      </w:pPr>
    </w:p>
    <w:p w:rsidR="005E4ED7" w:rsidRPr="001E13B1" w:rsidRDefault="005E4ED7" w:rsidP="00C5091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3B1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</w:p>
    <w:p w:rsidR="005E4ED7" w:rsidRPr="007C3A83" w:rsidRDefault="005E4ED7" w:rsidP="00C50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E4ED7" w:rsidRDefault="005E4ED7" w:rsidP="00C509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16C4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 По</w:t>
      </w:r>
      <w:r w:rsidRPr="00DE16C4">
        <w:rPr>
          <w:sz w:val="28"/>
          <w:szCs w:val="28"/>
        </w:rPr>
        <w:t xml:space="preserve">дпрограммы </w:t>
      </w:r>
      <w:r w:rsidRPr="00433078">
        <w:rPr>
          <w:sz w:val="28"/>
          <w:szCs w:val="28"/>
        </w:rPr>
        <w:t>установлен в приложении к Подпрограмме.</w:t>
      </w:r>
    </w:p>
    <w:p w:rsidR="005E4ED7" w:rsidRPr="007C3A83" w:rsidRDefault="005E4ED7" w:rsidP="00C5091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4ED7" w:rsidRDefault="005E4ED7" w:rsidP="00C509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Обоснование ресурсного обеспечение подпрограммы</w:t>
      </w:r>
    </w:p>
    <w:p w:rsidR="005E4ED7" w:rsidRPr="007C3A83" w:rsidRDefault="005E4ED7" w:rsidP="00C5091A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E4ED7" w:rsidRPr="00433078" w:rsidRDefault="005E4ED7" w:rsidP="00C5091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предусматривается за счет средств краевого бюджета и бюджета муниципального образования Отрадненский район с </w:t>
      </w:r>
      <w:r w:rsidRPr="00433078">
        <w:rPr>
          <w:sz w:val="28"/>
          <w:szCs w:val="28"/>
        </w:rPr>
        <w:t>учетом изменений, вносимых в течение финансового года.</w:t>
      </w:r>
    </w:p>
    <w:p w:rsidR="005E4ED7" w:rsidRPr="0066341D" w:rsidRDefault="005E4ED7" w:rsidP="00C5091A">
      <w:pPr>
        <w:ind w:firstLine="539"/>
        <w:rPr>
          <w:sz w:val="28"/>
          <w:szCs w:val="28"/>
        </w:rPr>
      </w:pPr>
      <w:r>
        <w:rPr>
          <w:sz w:val="28"/>
          <w:szCs w:val="28"/>
        </w:rPr>
        <w:t>С</w:t>
      </w:r>
      <w:r w:rsidRPr="0066341D">
        <w:rPr>
          <w:sz w:val="28"/>
          <w:szCs w:val="28"/>
        </w:rPr>
        <w:t xml:space="preserve">ведения об общем объеме финансирования подпрограммы по годам реализации приведены в </w:t>
      </w:r>
      <w:r>
        <w:rPr>
          <w:sz w:val="28"/>
          <w:szCs w:val="28"/>
        </w:rPr>
        <w:t>таблице:</w:t>
      </w:r>
    </w:p>
    <w:tbl>
      <w:tblPr>
        <w:tblW w:w="96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57"/>
        <w:gridCol w:w="1555"/>
        <w:gridCol w:w="1366"/>
        <w:gridCol w:w="1730"/>
        <w:gridCol w:w="1672"/>
        <w:gridCol w:w="1575"/>
      </w:tblGrid>
      <w:tr w:rsidR="005E4ED7" w:rsidRPr="007C3A83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Объем финансирования, тыс. рублей</w:t>
            </w:r>
          </w:p>
        </w:tc>
      </w:tr>
      <w:tr w:rsidR="005E4ED7" w:rsidRPr="007C3A83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Всего</w:t>
            </w:r>
          </w:p>
        </w:tc>
        <w:tc>
          <w:tcPr>
            <w:tcW w:w="6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5E4ED7" w:rsidRPr="007C3A83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бюджет муниципального образования Отрадненский район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внебюджетные источники</w:t>
            </w:r>
          </w:p>
        </w:tc>
      </w:tr>
      <w:tr w:rsidR="005E4ED7" w:rsidRPr="007C3A83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6</w:t>
            </w:r>
          </w:p>
        </w:tc>
      </w:tr>
      <w:tr w:rsidR="005E4ED7" w:rsidRPr="007C3A83">
        <w:tc>
          <w:tcPr>
            <w:tcW w:w="96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4"/>
                <w:szCs w:val="24"/>
              </w:rPr>
            </w:pPr>
            <w:r w:rsidRPr="007C3A83">
              <w:rPr>
                <w:color w:val="26282F"/>
                <w:sz w:val="24"/>
                <w:szCs w:val="24"/>
              </w:rPr>
              <w:t>Подпрограмма</w:t>
            </w:r>
            <w:r w:rsidRPr="007C3A83">
              <w:rPr>
                <w:b/>
                <w:bCs/>
                <w:color w:val="26282F"/>
                <w:sz w:val="24"/>
                <w:szCs w:val="24"/>
              </w:rPr>
              <w:t xml:space="preserve"> «</w:t>
            </w:r>
            <w:r w:rsidRPr="007C3A83">
              <w:rPr>
                <w:sz w:val="24"/>
                <w:szCs w:val="24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  <w:r w:rsidRPr="007C3A83">
              <w:rPr>
                <w:b/>
                <w:bCs/>
                <w:color w:val="26282F"/>
                <w:sz w:val="24"/>
                <w:szCs w:val="24"/>
              </w:rPr>
              <w:t>»</w:t>
            </w:r>
          </w:p>
        </w:tc>
      </w:tr>
      <w:tr w:rsidR="005E4ED7" w:rsidRPr="007C3A83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38834,6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25320,6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13514,0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-</w:t>
            </w:r>
          </w:p>
        </w:tc>
      </w:tr>
      <w:tr w:rsidR="005E4ED7" w:rsidRPr="007C3A83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2019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8B38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30066,6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8B38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8B38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8B38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30066,6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-</w:t>
            </w:r>
          </w:p>
        </w:tc>
      </w:tr>
      <w:tr w:rsidR="005E4ED7" w:rsidRPr="007C3A83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2020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8B38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28816,7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8B38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8B38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8B38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28816,7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-</w:t>
            </w:r>
          </w:p>
        </w:tc>
      </w:tr>
      <w:tr w:rsidR="005E4ED7" w:rsidRPr="007C3A83">
        <w:trPr>
          <w:trHeight w:val="331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8B38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28537,1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8B38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8B38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8B38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28537,1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-</w:t>
            </w:r>
          </w:p>
        </w:tc>
      </w:tr>
      <w:tr w:rsidR="005E4ED7" w:rsidRPr="007C3A83">
        <w:trPr>
          <w:trHeight w:val="407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2022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F81E87" w:rsidRDefault="005E4ED7" w:rsidP="008C6E90">
            <w:pPr>
              <w:jc w:val="center"/>
              <w:rPr>
                <w:sz w:val="24"/>
                <w:szCs w:val="24"/>
              </w:rPr>
            </w:pPr>
            <w:r w:rsidRPr="00F81E87">
              <w:rPr>
                <w:sz w:val="24"/>
                <w:szCs w:val="24"/>
              </w:rPr>
              <w:t>40398,8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8B38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8B38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F81E87" w:rsidRDefault="005E4ED7" w:rsidP="008C6E90">
            <w:pPr>
              <w:jc w:val="center"/>
              <w:rPr>
                <w:sz w:val="24"/>
                <w:szCs w:val="24"/>
              </w:rPr>
            </w:pPr>
            <w:r w:rsidRPr="00F81E87">
              <w:rPr>
                <w:sz w:val="24"/>
                <w:szCs w:val="24"/>
              </w:rPr>
              <w:t>40398,8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-</w:t>
            </w:r>
          </w:p>
        </w:tc>
      </w:tr>
      <w:tr w:rsidR="005E4ED7" w:rsidRPr="007C3A83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F81E87" w:rsidRDefault="005E4ED7" w:rsidP="008C6E90">
            <w:pPr>
              <w:jc w:val="center"/>
              <w:rPr>
                <w:sz w:val="24"/>
                <w:szCs w:val="24"/>
              </w:rPr>
            </w:pPr>
            <w:r w:rsidRPr="00F81E87">
              <w:rPr>
                <w:sz w:val="24"/>
                <w:szCs w:val="24"/>
              </w:rPr>
              <w:t>26518,9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8B38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8B38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F81E87" w:rsidRDefault="005E4ED7" w:rsidP="008C6E90">
            <w:pPr>
              <w:jc w:val="center"/>
              <w:rPr>
                <w:sz w:val="24"/>
                <w:szCs w:val="24"/>
              </w:rPr>
            </w:pPr>
            <w:r w:rsidRPr="00F81E87">
              <w:rPr>
                <w:sz w:val="24"/>
                <w:szCs w:val="24"/>
              </w:rPr>
              <w:t>26518,9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-</w:t>
            </w:r>
          </w:p>
        </w:tc>
      </w:tr>
      <w:tr w:rsidR="005E4ED7" w:rsidRPr="007C3A83">
        <w:trPr>
          <w:trHeight w:val="28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F81E87" w:rsidRDefault="005E4ED7" w:rsidP="008C6E90">
            <w:pPr>
              <w:jc w:val="center"/>
              <w:rPr>
                <w:sz w:val="24"/>
                <w:szCs w:val="24"/>
              </w:rPr>
            </w:pPr>
            <w:r w:rsidRPr="00F81E87">
              <w:rPr>
                <w:sz w:val="24"/>
                <w:szCs w:val="24"/>
              </w:rPr>
              <w:t>25512,9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8B38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8B38F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FE">
              <w:rPr>
                <w:sz w:val="24"/>
                <w:szCs w:val="24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F81E87" w:rsidRDefault="005E4ED7" w:rsidP="008C6E90">
            <w:pPr>
              <w:jc w:val="center"/>
              <w:rPr>
                <w:sz w:val="24"/>
                <w:szCs w:val="24"/>
              </w:rPr>
            </w:pPr>
            <w:r w:rsidRPr="00F81E87">
              <w:rPr>
                <w:sz w:val="24"/>
                <w:szCs w:val="24"/>
              </w:rPr>
              <w:t>25512,9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-</w:t>
            </w:r>
          </w:p>
        </w:tc>
      </w:tr>
      <w:tr w:rsidR="005E4ED7" w:rsidRPr="007C3A83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F81E87" w:rsidRDefault="005E4ED7" w:rsidP="008C6E90">
            <w:pPr>
              <w:jc w:val="center"/>
              <w:rPr>
                <w:sz w:val="24"/>
                <w:szCs w:val="24"/>
              </w:rPr>
            </w:pPr>
            <w:r w:rsidRPr="00F81E87">
              <w:rPr>
                <w:sz w:val="24"/>
                <w:szCs w:val="24"/>
              </w:rPr>
              <w:t>218685,6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25320,6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D7" w:rsidRPr="00F81E87" w:rsidRDefault="005E4ED7" w:rsidP="008C6E90">
            <w:pPr>
              <w:jc w:val="center"/>
              <w:rPr>
                <w:sz w:val="24"/>
                <w:szCs w:val="24"/>
              </w:rPr>
            </w:pPr>
            <w:r w:rsidRPr="00F81E87">
              <w:rPr>
                <w:sz w:val="24"/>
                <w:szCs w:val="24"/>
              </w:rPr>
              <w:t>193365,0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D7" w:rsidRPr="007C3A83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A83">
              <w:rPr>
                <w:sz w:val="24"/>
                <w:szCs w:val="24"/>
              </w:rPr>
              <w:t>-</w:t>
            </w:r>
          </w:p>
        </w:tc>
      </w:tr>
    </w:tbl>
    <w:p w:rsidR="005E4ED7" w:rsidRPr="007C3A83" w:rsidRDefault="005E4ED7" w:rsidP="00C5091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E4ED7" w:rsidRDefault="005E4ED7" w:rsidP="00C509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E61F24">
        <w:rPr>
          <w:sz w:val="28"/>
          <w:szCs w:val="28"/>
        </w:rPr>
        <w:t xml:space="preserve"> Прогноз сводных показателей м</w:t>
      </w:r>
      <w:r>
        <w:rPr>
          <w:sz w:val="28"/>
          <w:szCs w:val="28"/>
        </w:rPr>
        <w:t>униципальных заданий</w:t>
      </w:r>
    </w:p>
    <w:p w:rsidR="005E4ED7" w:rsidRDefault="005E4ED7" w:rsidP="00C5091A">
      <w:pPr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E61F24">
        <w:rPr>
          <w:sz w:val="28"/>
          <w:szCs w:val="28"/>
        </w:rPr>
        <w:t xml:space="preserve">оказание муниципальных услуг (выполнение работ) </w:t>
      </w:r>
      <w:r>
        <w:rPr>
          <w:sz w:val="28"/>
          <w:szCs w:val="28"/>
        </w:rPr>
        <w:t>по этапам реализации муниципальной подпрограммы</w:t>
      </w:r>
    </w:p>
    <w:p w:rsidR="005E4ED7" w:rsidRDefault="005E4ED7" w:rsidP="00C5091A">
      <w:pPr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E4ED7" w:rsidRDefault="005E4ED7" w:rsidP="00C5091A">
      <w:pPr>
        <w:autoSpaceDE w:val="0"/>
        <w:autoSpaceDN w:val="0"/>
        <w:adjustRightInd w:val="0"/>
        <w:ind w:hanging="142"/>
        <w:rPr>
          <w:sz w:val="28"/>
          <w:szCs w:val="28"/>
        </w:rPr>
      </w:pPr>
      <w:r w:rsidRPr="00C75AE0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подп</w:t>
      </w:r>
      <w:r w:rsidRPr="00C75AE0">
        <w:rPr>
          <w:sz w:val="28"/>
          <w:szCs w:val="28"/>
        </w:rPr>
        <w:t xml:space="preserve">рограммы оказание </w:t>
      </w:r>
      <w:r>
        <w:rPr>
          <w:sz w:val="28"/>
          <w:szCs w:val="28"/>
        </w:rPr>
        <w:t xml:space="preserve">муниципальным учреждениям </w:t>
      </w:r>
      <w:r w:rsidRPr="00E61F24">
        <w:rPr>
          <w:sz w:val="28"/>
          <w:szCs w:val="28"/>
        </w:rPr>
        <w:t>муниципального образования Отрадненский район</w:t>
      </w:r>
      <w:r w:rsidRPr="00C75A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C75AE0">
        <w:rPr>
          <w:sz w:val="28"/>
          <w:szCs w:val="28"/>
        </w:rPr>
        <w:t xml:space="preserve"> услуг (выполнение работ) не </w:t>
      </w:r>
      <w:r>
        <w:rPr>
          <w:sz w:val="28"/>
          <w:szCs w:val="28"/>
        </w:rPr>
        <w:t>предусматривается</w:t>
      </w:r>
      <w:r w:rsidRPr="00C75AE0">
        <w:rPr>
          <w:sz w:val="28"/>
          <w:szCs w:val="28"/>
        </w:rPr>
        <w:t>.</w:t>
      </w:r>
    </w:p>
    <w:p w:rsidR="005E4ED7" w:rsidRDefault="005E4ED7" w:rsidP="00C5091A">
      <w:pPr>
        <w:widowControl w:val="0"/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5E4ED7" w:rsidRDefault="005E4ED7" w:rsidP="00C509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5.Механизм реализации подпрограммы</w:t>
      </w:r>
    </w:p>
    <w:p w:rsidR="005E4ED7" w:rsidRPr="007C3A83" w:rsidRDefault="005E4ED7" w:rsidP="00C509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4ED7" w:rsidRDefault="005E4ED7" w:rsidP="00C50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1A4">
        <w:rPr>
          <w:sz w:val="28"/>
          <w:szCs w:val="28"/>
        </w:rPr>
        <w:t xml:space="preserve">Организация реализации </w:t>
      </w:r>
      <w:r>
        <w:rPr>
          <w:sz w:val="28"/>
          <w:szCs w:val="28"/>
        </w:rPr>
        <w:t>П</w:t>
      </w:r>
      <w:r w:rsidRPr="003B11A4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</w:t>
      </w:r>
      <w:r w:rsidRPr="003B11A4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3B11A4">
        <w:rPr>
          <w:sz w:val="28"/>
          <w:szCs w:val="28"/>
        </w:rPr>
        <w:t xml:space="preserve">тся </w:t>
      </w:r>
      <w:r>
        <w:rPr>
          <w:sz w:val="28"/>
          <w:szCs w:val="28"/>
        </w:rPr>
        <w:t>Финансовым управлением администрации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</w:t>
      </w:r>
      <w:r w:rsidRPr="003B11A4">
        <w:rPr>
          <w:sz w:val="28"/>
          <w:szCs w:val="28"/>
        </w:rPr>
        <w:t>.</w:t>
      </w:r>
      <w:r>
        <w:rPr>
          <w:sz w:val="28"/>
          <w:szCs w:val="28"/>
        </w:rPr>
        <w:t xml:space="preserve"> В этих целях предусматривается:</w:t>
      </w:r>
    </w:p>
    <w:p w:rsidR="005E4ED7" w:rsidRPr="00060D14" w:rsidRDefault="005E4ED7" w:rsidP="00C509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14">
        <w:rPr>
          <w:sz w:val="28"/>
          <w:szCs w:val="28"/>
        </w:rPr>
        <w:t>планирование расходов 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</w:t>
      </w:r>
      <w:r w:rsidRPr="00060D14">
        <w:rPr>
          <w:sz w:val="28"/>
          <w:szCs w:val="28"/>
        </w:rPr>
        <w:t xml:space="preserve"> на управление и руководство аппаратом </w:t>
      </w:r>
      <w:r>
        <w:rPr>
          <w:sz w:val="28"/>
          <w:szCs w:val="28"/>
        </w:rPr>
        <w:t xml:space="preserve">Финансового управления администрации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район;</w:t>
      </w:r>
    </w:p>
    <w:p w:rsidR="005E4ED7" w:rsidRDefault="005E4ED7" w:rsidP="00C509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F75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B25F75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>использования средств</w:t>
      </w:r>
      <w:r w:rsidRPr="00B25F75">
        <w:rPr>
          <w:sz w:val="28"/>
          <w:szCs w:val="28"/>
        </w:rPr>
        <w:t xml:space="preserve"> 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</w:t>
      </w:r>
      <w:r w:rsidRPr="00B25F75">
        <w:rPr>
          <w:sz w:val="28"/>
          <w:szCs w:val="28"/>
        </w:rPr>
        <w:t xml:space="preserve">, качества управления </w:t>
      </w:r>
      <w:r>
        <w:rPr>
          <w:sz w:val="28"/>
          <w:szCs w:val="28"/>
        </w:rPr>
        <w:t xml:space="preserve">муниципальными финансами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район;</w:t>
      </w:r>
    </w:p>
    <w:p w:rsidR="005E4ED7" w:rsidRDefault="005E4ED7" w:rsidP="00C50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F0B22">
        <w:rPr>
          <w:sz w:val="28"/>
          <w:szCs w:val="28"/>
        </w:rPr>
        <w:t xml:space="preserve">воевременная и качественная подготовка </w:t>
      </w:r>
      <w:r w:rsidRPr="00B85929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 xml:space="preserve">решений Совета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</w:t>
      </w:r>
      <w:r w:rsidRPr="00B85929">
        <w:rPr>
          <w:sz w:val="28"/>
          <w:szCs w:val="28"/>
        </w:rPr>
        <w:t xml:space="preserve"> о бюджете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</w:t>
      </w:r>
      <w:r w:rsidRPr="006956F5">
        <w:rPr>
          <w:sz w:val="28"/>
          <w:szCs w:val="28"/>
        </w:rPr>
        <w:t xml:space="preserve"> </w:t>
      </w:r>
      <w:r w:rsidRPr="00B85929">
        <w:rPr>
          <w:sz w:val="28"/>
          <w:szCs w:val="28"/>
        </w:rPr>
        <w:t xml:space="preserve">на очередной финансовый год и плановый период и </w:t>
      </w:r>
      <w:r>
        <w:rPr>
          <w:sz w:val="28"/>
          <w:szCs w:val="28"/>
        </w:rPr>
        <w:t>о</w:t>
      </w:r>
      <w:r w:rsidRPr="00B85929">
        <w:rPr>
          <w:sz w:val="28"/>
          <w:szCs w:val="28"/>
        </w:rPr>
        <w:t xml:space="preserve">б исполнении </w:t>
      </w:r>
      <w:r>
        <w:rPr>
          <w:sz w:val="28"/>
          <w:szCs w:val="28"/>
        </w:rPr>
        <w:t>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</w:t>
      </w:r>
      <w:r w:rsidRPr="00AF0B22">
        <w:rPr>
          <w:sz w:val="28"/>
          <w:szCs w:val="28"/>
        </w:rPr>
        <w:t>, организация исполнения 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</w:t>
      </w:r>
      <w:r w:rsidRPr="00AF0B22">
        <w:rPr>
          <w:sz w:val="28"/>
          <w:szCs w:val="28"/>
        </w:rPr>
        <w:t xml:space="preserve"> и формирование бюджетной отчетности</w:t>
      </w:r>
      <w:r>
        <w:rPr>
          <w:sz w:val="28"/>
          <w:szCs w:val="28"/>
        </w:rPr>
        <w:t>;</w:t>
      </w:r>
    </w:p>
    <w:p w:rsidR="005E4ED7" w:rsidRDefault="005E4ED7" w:rsidP="00C5091A">
      <w:pPr>
        <w:ind w:firstLine="709"/>
        <w:jc w:val="both"/>
      </w:pPr>
      <w:r>
        <w:rPr>
          <w:sz w:val="28"/>
          <w:szCs w:val="28"/>
        </w:rPr>
        <w:t xml:space="preserve">составление и ведение реестра расходных обязательств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район, сводной бюджетной росписи и кассового плана исполнения 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район;</w:t>
      </w:r>
    </w:p>
    <w:p w:rsidR="005E4ED7" w:rsidRDefault="005E4ED7" w:rsidP="00C509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F39">
        <w:rPr>
          <w:sz w:val="28"/>
          <w:szCs w:val="28"/>
        </w:rPr>
        <w:t>взаимодействие с институтами гражданского общества и экспертным сообществом в рамка</w:t>
      </w:r>
      <w:r>
        <w:rPr>
          <w:sz w:val="28"/>
          <w:szCs w:val="28"/>
        </w:rPr>
        <w:t>х проведения публичных слушаний;</w:t>
      </w:r>
    </w:p>
    <w:p w:rsidR="005E4ED7" w:rsidRDefault="005E4ED7" w:rsidP="00C509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методического руководства в области бюджетного планирования, направленного на повышение результативности расходов 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район;</w:t>
      </w:r>
    </w:p>
    <w:p w:rsidR="005E4ED7" w:rsidRPr="0035184A" w:rsidRDefault="005E4ED7" w:rsidP="00C50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84A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35184A">
        <w:rPr>
          <w:sz w:val="28"/>
          <w:szCs w:val="28"/>
        </w:rPr>
        <w:t xml:space="preserve"> текущ</w:t>
      </w:r>
      <w:r>
        <w:rPr>
          <w:sz w:val="28"/>
          <w:szCs w:val="28"/>
        </w:rPr>
        <w:t>его</w:t>
      </w:r>
      <w:r w:rsidRPr="0035184A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35184A">
        <w:rPr>
          <w:sz w:val="28"/>
          <w:szCs w:val="28"/>
        </w:rPr>
        <w:t xml:space="preserve"> и анализ</w:t>
      </w:r>
      <w:r>
        <w:rPr>
          <w:sz w:val="28"/>
          <w:szCs w:val="28"/>
        </w:rPr>
        <w:t>а</w:t>
      </w:r>
      <w:r w:rsidRPr="0035184A">
        <w:rPr>
          <w:sz w:val="28"/>
          <w:szCs w:val="28"/>
        </w:rPr>
        <w:t xml:space="preserve"> выполнения мер</w:t>
      </w:r>
      <w:r>
        <w:rPr>
          <w:sz w:val="28"/>
          <w:szCs w:val="28"/>
        </w:rPr>
        <w:t>оприятий Подпрограммы.</w:t>
      </w:r>
    </w:p>
    <w:p w:rsidR="005E4ED7" w:rsidRPr="0035184A" w:rsidRDefault="005E4ED7" w:rsidP="00C50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84A">
        <w:rPr>
          <w:sz w:val="28"/>
          <w:szCs w:val="28"/>
        </w:rPr>
        <w:t>Подпрограмма предусматривает реализацию мероприятий, осуществляемых в рамках основной деятельности</w:t>
      </w:r>
      <w:r>
        <w:rPr>
          <w:sz w:val="28"/>
          <w:szCs w:val="28"/>
        </w:rPr>
        <w:t xml:space="preserve"> Финансового управления администрации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Отрадненский район</w:t>
      </w:r>
      <w:r w:rsidRPr="0035184A">
        <w:rPr>
          <w:sz w:val="28"/>
          <w:szCs w:val="28"/>
        </w:rPr>
        <w:t>.</w:t>
      </w:r>
    </w:p>
    <w:p w:rsidR="005E4ED7" w:rsidRDefault="005E4ED7" w:rsidP="00C50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EC0">
        <w:rPr>
          <w:sz w:val="28"/>
          <w:szCs w:val="28"/>
        </w:rPr>
        <w:t>Реализация отдельных направлений мероприятия программы по руководству и управлению в сфере установленных функций</w:t>
      </w:r>
      <w:r>
        <w:rPr>
          <w:sz w:val="28"/>
          <w:szCs w:val="28"/>
        </w:rPr>
        <w:t xml:space="preserve">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</w:t>
      </w:r>
      <w:hyperlink r:id="rId21" w:history="1">
        <w:r w:rsidRPr="003C555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5 апреля 2013 года № 44-ФЗ "О контрактной  системе  в  сфере  закупок  товаров,  работ  и  услуг  для  обеспечения государственных и муниципальных нужд".</w:t>
      </w:r>
    </w:p>
    <w:p w:rsidR="005E4ED7" w:rsidRPr="007C3A83" w:rsidRDefault="005E4ED7" w:rsidP="00C5091A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5E4ED7" w:rsidRPr="007C3A83" w:rsidRDefault="005E4ED7" w:rsidP="00C5091A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5E4ED7" w:rsidRDefault="005E4ED7" w:rsidP="00C5091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первого </w:t>
      </w:r>
    </w:p>
    <w:p w:rsidR="005E4ED7" w:rsidRDefault="005E4ED7" w:rsidP="00C5091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муниципального </w:t>
      </w:r>
    </w:p>
    <w:p w:rsidR="005E4ED7" w:rsidRDefault="005E4ED7" w:rsidP="00C5091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  <w:sectPr w:rsidR="005E4ED7" w:rsidSect="00420AFB">
          <w:headerReference w:type="default" r:id="rId22"/>
          <w:pgSz w:w="11905" w:h="16838"/>
          <w:pgMar w:top="1134" w:right="567" w:bottom="568" w:left="1701" w:header="720" w:footer="720" w:gutter="0"/>
          <w:cols w:space="720"/>
          <w:noEndnote/>
          <w:titlePg/>
          <w:docGrid w:linePitch="299"/>
        </w:sectPr>
      </w:pPr>
      <w:r>
        <w:rPr>
          <w:sz w:val="28"/>
          <w:szCs w:val="28"/>
        </w:rPr>
        <w:t>образования Отрадненский район                                                     Р.А. Нагаева</w:t>
      </w:r>
    </w:p>
    <w:p w:rsidR="005E4ED7" w:rsidRPr="00B81EDA" w:rsidRDefault="005E4ED7" w:rsidP="00C5091A">
      <w:pPr>
        <w:ind w:left="9214" w:right="111"/>
        <w:jc w:val="center"/>
        <w:rPr>
          <w:sz w:val="28"/>
          <w:szCs w:val="28"/>
        </w:rPr>
      </w:pPr>
      <w:r w:rsidRPr="00B81EDA">
        <w:rPr>
          <w:sz w:val="28"/>
          <w:szCs w:val="28"/>
        </w:rPr>
        <w:t>ПРИЛОЖЕНИЕ</w:t>
      </w:r>
    </w:p>
    <w:p w:rsidR="005E4ED7" w:rsidRPr="00F8177D" w:rsidRDefault="005E4ED7" w:rsidP="00C5091A">
      <w:pPr>
        <w:ind w:left="9214" w:right="111"/>
        <w:jc w:val="center"/>
        <w:rPr>
          <w:sz w:val="24"/>
          <w:szCs w:val="24"/>
        </w:rPr>
      </w:pPr>
      <w:r w:rsidRPr="00B81EDA">
        <w:rPr>
          <w:sz w:val="28"/>
          <w:szCs w:val="28"/>
        </w:rPr>
        <w:t xml:space="preserve"> к подпрограмме «Формирование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район»</w:t>
      </w:r>
    </w:p>
    <w:p w:rsidR="005E4ED7" w:rsidRDefault="005E4ED7" w:rsidP="00C5091A">
      <w:pPr>
        <w:jc w:val="center"/>
        <w:rPr>
          <w:b/>
          <w:bCs/>
          <w:color w:val="2D2D2D"/>
          <w:sz w:val="24"/>
          <w:szCs w:val="24"/>
          <w:shd w:val="clear" w:color="auto" w:fill="FFFFFF"/>
        </w:rPr>
      </w:pPr>
    </w:p>
    <w:p w:rsidR="005E4ED7" w:rsidRPr="00B81EDA" w:rsidRDefault="005E4ED7" w:rsidP="00C5091A">
      <w:pPr>
        <w:jc w:val="center"/>
        <w:rPr>
          <w:color w:val="2D2D2D"/>
          <w:sz w:val="28"/>
          <w:szCs w:val="28"/>
          <w:shd w:val="clear" w:color="auto" w:fill="FFFFFF"/>
        </w:rPr>
      </w:pPr>
      <w:r w:rsidRPr="00B81EDA">
        <w:rPr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</w:p>
    <w:p w:rsidR="005E4ED7" w:rsidRDefault="005E4ED7" w:rsidP="00C5091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85929">
        <w:rPr>
          <w:sz w:val="28"/>
          <w:szCs w:val="28"/>
        </w:rPr>
        <w:t xml:space="preserve">Формирование единой финансово-бюджетной политики </w:t>
      </w:r>
      <w:r>
        <w:rPr>
          <w:sz w:val="28"/>
          <w:szCs w:val="28"/>
        </w:rPr>
        <w:t>муниципального образования Отрадненский район</w:t>
      </w:r>
      <w:r w:rsidRPr="00B85929">
        <w:rPr>
          <w:sz w:val="28"/>
          <w:szCs w:val="28"/>
        </w:rPr>
        <w:t xml:space="preserve"> и обеспечение сбалансированности бюджета</w:t>
      </w:r>
      <w:r>
        <w:rPr>
          <w:sz w:val="28"/>
          <w:szCs w:val="28"/>
        </w:rPr>
        <w:t xml:space="preserve"> муниципального образования Отрадненский район»</w:t>
      </w:r>
    </w:p>
    <w:p w:rsidR="005E4ED7" w:rsidRPr="00AD0BD6" w:rsidRDefault="005E4ED7" w:rsidP="00C5091A">
      <w:pPr>
        <w:jc w:val="center"/>
        <w:rPr>
          <w:b/>
          <w:bCs/>
          <w:sz w:val="28"/>
          <w:szCs w:val="28"/>
        </w:rPr>
      </w:pPr>
    </w:p>
    <w:tbl>
      <w:tblPr>
        <w:tblW w:w="15055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580"/>
        <w:gridCol w:w="709"/>
        <w:gridCol w:w="1134"/>
        <w:gridCol w:w="1134"/>
        <w:gridCol w:w="708"/>
        <w:gridCol w:w="1134"/>
        <w:gridCol w:w="1134"/>
        <w:gridCol w:w="851"/>
        <w:gridCol w:w="3146"/>
        <w:gridCol w:w="1532"/>
      </w:tblGrid>
      <w:tr w:rsidR="005E4ED7" w:rsidRPr="00EA510C">
        <w:trPr>
          <w:trHeight w:val="297"/>
        </w:trPr>
        <w:tc>
          <w:tcPr>
            <w:tcW w:w="993" w:type="dxa"/>
            <w:vMerge w:val="restart"/>
          </w:tcPr>
          <w:p w:rsidR="005E4ED7" w:rsidRPr="006107EA" w:rsidRDefault="005E4ED7" w:rsidP="008C6E9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07EA">
              <w:rPr>
                <w:sz w:val="24"/>
                <w:szCs w:val="24"/>
              </w:rPr>
              <w:t>№</w:t>
            </w:r>
          </w:p>
          <w:p w:rsidR="005E4ED7" w:rsidRPr="006107EA" w:rsidRDefault="005E4ED7" w:rsidP="008C6E9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07EA">
              <w:rPr>
                <w:sz w:val="24"/>
                <w:szCs w:val="24"/>
              </w:rPr>
              <w:t>п/п</w:t>
            </w:r>
          </w:p>
        </w:tc>
        <w:tc>
          <w:tcPr>
            <w:tcW w:w="2580" w:type="dxa"/>
            <w:vMerge w:val="restart"/>
          </w:tcPr>
          <w:p w:rsidR="005E4ED7" w:rsidRPr="006107EA" w:rsidRDefault="005E4ED7" w:rsidP="008C6E90">
            <w:pPr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107EA">
              <w:rPr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5E4ED7" w:rsidRPr="006107EA" w:rsidRDefault="005E4ED7" w:rsidP="008C6E90">
            <w:pPr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Статус (*)</w:t>
            </w:r>
          </w:p>
        </w:tc>
        <w:tc>
          <w:tcPr>
            <w:tcW w:w="1134" w:type="dxa"/>
            <w:vMerge w:val="restart"/>
          </w:tcPr>
          <w:p w:rsidR="005E4ED7" w:rsidRPr="006107EA" w:rsidRDefault="005E4ED7" w:rsidP="008C6E9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07EA">
              <w:rPr>
                <w:sz w:val="24"/>
                <w:szCs w:val="24"/>
                <w:shd w:val="clear" w:color="auto" w:fill="FFFFFF"/>
              </w:rPr>
              <w:t>Годы</w:t>
            </w:r>
            <w:r w:rsidRPr="006107EA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107EA">
              <w:rPr>
                <w:sz w:val="24"/>
                <w:szCs w:val="24"/>
                <w:shd w:val="clear" w:color="auto" w:fill="FFFFFF"/>
              </w:rPr>
              <w:t xml:space="preserve">         реализации</w:t>
            </w:r>
          </w:p>
        </w:tc>
        <w:tc>
          <w:tcPr>
            <w:tcW w:w="4961" w:type="dxa"/>
            <w:gridSpan w:val="5"/>
          </w:tcPr>
          <w:p w:rsidR="005E4ED7" w:rsidRPr="006107EA" w:rsidRDefault="005E4ED7" w:rsidP="008C6E9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6107EA">
              <w:rPr>
                <w:sz w:val="24"/>
                <w:szCs w:val="24"/>
                <w:shd w:val="clear" w:color="auto" w:fill="FFFFFF"/>
              </w:rPr>
              <w:t>Объем финансирования, тыс. рублей</w:t>
            </w:r>
          </w:p>
        </w:tc>
        <w:tc>
          <w:tcPr>
            <w:tcW w:w="3146" w:type="dxa"/>
            <w:vMerge w:val="restart"/>
          </w:tcPr>
          <w:p w:rsidR="005E4ED7" w:rsidRPr="006107EA" w:rsidRDefault="005E4ED7" w:rsidP="008C6E90">
            <w:pPr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Непосредст</w:t>
            </w:r>
            <w:r w:rsidRPr="006107EA">
              <w:rPr>
                <w:sz w:val="24"/>
                <w:szCs w:val="24"/>
                <w:shd w:val="clear" w:color="auto" w:fill="FFFFFF"/>
              </w:rPr>
              <w:t>венный</w:t>
            </w:r>
          </w:p>
          <w:p w:rsidR="005E4ED7" w:rsidRPr="006107EA" w:rsidRDefault="005E4ED7" w:rsidP="008C6E90">
            <w:pPr>
              <w:ind w:left="-113"/>
              <w:jc w:val="center"/>
              <w:rPr>
                <w:sz w:val="24"/>
                <w:szCs w:val="24"/>
              </w:rPr>
            </w:pPr>
            <w:r w:rsidRPr="006107EA">
              <w:rPr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32" w:type="dxa"/>
            <w:vMerge w:val="restart"/>
          </w:tcPr>
          <w:p w:rsidR="005E4ED7" w:rsidRPr="006107EA" w:rsidRDefault="005E4ED7" w:rsidP="008C6E9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Муниципальный</w:t>
            </w:r>
            <w:r w:rsidRPr="006107EA">
              <w:rPr>
                <w:sz w:val="24"/>
                <w:szCs w:val="24"/>
                <w:shd w:val="clear" w:color="auto" w:fill="FFFFFF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5E4ED7" w:rsidRPr="00EA510C">
        <w:trPr>
          <w:trHeight w:val="333"/>
        </w:trPr>
        <w:tc>
          <w:tcPr>
            <w:tcW w:w="993" w:type="dxa"/>
            <w:vMerge/>
            <w:vAlign w:val="center"/>
          </w:tcPr>
          <w:p w:rsidR="005E4ED7" w:rsidRPr="00EA510C" w:rsidRDefault="005E4ED7" w:rsidP="008C6E90">
            <w:pPr>
              <w:ind w:left="-113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5E4ED7" w:rsidRPr="00EA510C" w:rsidRDefault="005E4ED7" w:rsidP="008C6E9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5E4ED7" w:rsidRPr="00EA510C" w:rsidRDefault="005E4ED7" w:rsidP="008C6E9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5E4ED7" w:rsidRPr="00EA510C" w:rsidRDefault="005E4ED7" w:rsidP="008C6E9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E4ED7" w:rsidRPr="00EA510C" w:rsidRDefault="005E4ED7" w:rsidP="008C6E9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EA510C"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3827" w:type="dxa"/>
            <w:gridSpan w:val="4"/>
            <w:vAlign w:val="center"/>
          </w:tcPr>
          <w:p w:rsidR="005E4ED7" w:rsidRPr="00EA510C" w:rsidRDefault="005E4ED7" w:rsidP="008C6E9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3146" w:type="dxa"/>
            <w:vMerge/>
            <w:vAlign w:val="center"/>
          </w:tcPr>
          <w:p w:rsidR="005E4ED7" w:rsidRPr="00EA510C" w:rsidRDefault="005E4ED7" w:rsidP="008C6E9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  <w:vMerge/>
            <w:vAlign w:val="center"/>
          </w:tcPr>
          <w:p w:rsidR="005E4ED7" w:rsidRPr="00EA510C" w:rsidRDefault="005E4ED7" w:rsidP="008C6E9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E4ED7" w:rsidRPr="00EA510C">
        <w:trPr>
          <w:trHeight w:val="518"/>
        </w:trPr>
        <w:tc>
          <w:tcPr>
            <w:tcW w:w="993" w:type="dxa"/>
            <w:vMerge/>
            <w:vAlign w:val="center"/>
          </w:tcPr>
          <w:p w:rsidR="005E4ED7" w:rsidRPr="00EA510C" w:rsidRDefault="005E4ED7" w:rsidP="008C6E90">
            <w:pPr>
              <w:ind w:left="-113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5E4ED7" w:rsidRPr="00EA510C" w:rsidRDefault="005E4ED7" w:rsidP="008C6E9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5E4ED7" w:rsidRPr="00EA510C" w:rsidRDefault="005E4ED7" w:rsidP="008C6E9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5E4ED7" w:rsidRPr="00EA510C" w:rsidRDefault="005E4ED7" w:rsidP="008C6E9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5E4ED7" w:rsidRPr="00EA510C" w:rsidRDefault="005E4ED7" w:rsidP="008C6E9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5E4ED7" w:rsidRPr="00EA510C" w:rsidRDefault="005E4ED7" w:rsidP="008C6E9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E4ED7" w:rsidRPr="00EA510C" w:rsidRDefault="005E4ED7" w:rsidP="008C6E9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5E4ED7" w:rsidRPr="00EA510C" w:rsidRDefault="005E4ED7" w:rsidP="008C6E90">
            <w:pPr>
              <w:ind w:left="-113" w:right="-57"/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бюджет</w:t>
            </w:r>
            <w:r w:rsidRPr="00612F57">
              <w:rPr>
                <w:sz w:val="24"/>
                <w:szCs w:val="24"/>
              </w:rPr>
              <w:t xml:space="preserve"> муниципального образования Отрадненский район</w:t>
            </w:r>
          </w:p>
        </w:tc>
        <w:tc>
          <w:tcPr>
            <w:tcW w:w="851" w:type="dxa"/>
            <w:vAlign w:val="center"/>
          </w:tcPr>
          <w:p w:rsidR="005E4ED7" w:rsidRPr="00EA510C" w:rsidRDefault="005E4ED7" w:rsidP="008C6E90">
            <w:pPr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</w:t>
            </w:r>
            <w:r w:rsidRPr="00EA510C">
              <w:rPr>
                <w:sz w:val="24"/>
                <w:szCs w:val="24"/>
              </w:rPr>
              <w:t>жетные источники</w:t>
            </w:r>
          </w:p>
        </w:tc>
        <w:tc>
          <w:tcPr>
            <w:tcW w:w="3146" w:type="dxa"/>
            <w:vMerge/>
            <w:vAlign w:val="center"/>
          </w:tcPr>
          <w:p w:rsidR="005E4ED7" w:rsidRPr="00EA510C" w:rsidRDefault="005E4ED7" w:rsidP="008C6E90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  <w:vMerge/>
            <w:vAlign w:val="center"/>
          </w:tcPr>
          <w:p w:rsidR="005E4ED7" w:rsidRPr="00EA510C" w:rsidRDefault="005E4ED7" w:rsidP="008C6E9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5E4ED7" w:rsidRPr="00EA510C" w:rsidRDefault="005E4ED7" w:rsidP="00C5091A">
      <w:pPr>
        <w:rPr>
          <w:sz w:val="2"/>
          <w:szCs w:val="2"/>
        </w:rPr>
      </w:pPr>
    </w:p>
    <w:tbl>
      <w:tblPr>
        <w:tblW w:w="150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693"/>
        <w:gridCol w:w="596"/>
        <w:gridCol w:w="1134"/>
        <w:gridCol w:w="1134"/>
        <w:gridCol w:w="708"/>
        <w:gridCol w:w="1134"/>
        <w:gridCol w:w="1134"/>
        <w:gridCol w:w="851"/>
        <w:gridCol w:w="3146"/>
        <w:gridCol w:w="1532"/>
      </w:tblGrid>
      <w:tr w:rsidR="005E4ED7" w:rsidRPr="00EA510C">
        <w:trPr>
          <w:trHeight w:val="221"/>
          <w:tblHeader/>
        </w:trPr>
        <w:tc>
          <w:tcPr>
            <w:tcW w:w="993" w:type="dxa"/>
            <w:vAlign w:val="center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 w:rsidRPr="0000482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 w:rsidRPr="0000482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 w:rsidRPr="0000482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 w:rsidRPr="0000482E">
              <w:rPr>
                <w:sz w:val="24"/>
                <w:szCs w:val="24"/>
              </w:rPr>
              <w:t>8</w:t>
            </w:r>
          </w:p>
        </w:tc>
        <w:tc>
          <w:tcPr>
            <w:tcW w:w="3146" w:type="dxa"/>
            <w:vAlign w:val="center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 w:rsidRPr="0000482E">
              <w:rPr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 w:rsidRPr="0000482E">
              <w:rPr>
                <w:sz w:val="24"/>
                <w:szCs w:val="24"/>
              </w:rPr>
              <w:t>10</w:t>
            </w:r>
          </w:p>
        </w:tc>
      </w:tr>
      <w:tr w:rsidR="005E4ED7" w:rsidRPr="00EA510C">
        <w:trPr>
          <w:trHeight w:val="454"/>
        </w:trPr>
        <w:tc>
          <w:tcPr>
            <w:tcW w:w="993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1</w:t>
            </w:r>
          </w:p>
        </w:tc>
        <w:tc>
          <w:tcPr>
            <w:tcW w:w="14062" w:type="dxa"/>
            <w:gridSpan w:val="10"/>
          </w:tcPr>
          <w:p w:rsidR="005E4ED7" w:rsidRPr="0000482E" w:rsidRDefault="005E4ED7" w:rsidP="008C6E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2E">
              <w:rPr>
                <w:rFonts w:ascii="Times New Roman" w:hAnsi="Times New Roman" w:cs="Times New Roman"/>
                <w:sz w:val="24"/>
                <w:szCs w:val="24"/>
              </w:rPr>
              <w:t>Цель 1 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и прозрачности (открытости)</w:t>
            </w:r>
          </w:p>
        </w:tc>
      </w:tr>
      <w:tr w:rsidR="005E4ED7" w:rsidRPr="00EA510C">
        <w:trPr>
          <w:trHeight w:val="442"/>
        </w:trPr>
        <w:tc>
          <w:tcPr>
            <w:tcW w:w="993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1.1</w:t>
            </w:r>
          </w:p>
        </w:tc>
        <w:tc>
          <w:tcPr>
            <w:tcW w:w="14062" w:type="dxa"/>
            <w:gridSpan w:val="10"/>
          </w:tcPr>
          <w:p w:rsidR="005E4ED7" w:rsidRPr="0000482E" w:rsidRDefault="005E4ED7" w:rsidP="008C6E90">
            <w:pPr>
              <w:rPr>
                <w:sz w:val="24"/>
                <w:szCs w:val="24"/>
              </w:rPr>
            </w:pPr>
            <w:r w:rsidRPr="0000482E">
              <w:rPr>
                <w:sz w:val="24"/>
                <w:szCs w:val="24"/>
              </w:rPr>
              <w:t>Задача 1.1 Создание условий для обеспечения сбалансированности бюджета муниципального образования Отрадненский район и эффективности использования бюджетных средств</w:t>
            </w:r>
          </w:p>
        </w:tc>
      </w:tr>
      <w:tr w:rsidR="005E4ED7" w:rsidRPr="00EA510C">
        <w:trPr>
          <w:trHeight w:val="224"/>
        </w:trPr>
        <w:tc>
          <w:tcPr>
            <w:tcW w:w="993" w:type="dxa"/>
            <w:vMerge w:val="restart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1.1.1</w:t>
            </w:r>
          </w:p>
        </w:tc>
        <w:tc>
          <w:tcPr>
            <w:tcW w:w="2693" w:type="dxa"/>
            <w:vMerge w:val="restart"/>
          </w:tcPr>
          <w:p w:rsidR="005E4ED7" w:rsidRPr="009C10FF" w:rsidRDefault="005E4ED7" w:rsidP="008C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ED7" w:rsidRPr="009C10FF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E4ED7" w:rsidRPr="009C10FF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12181,0</w:t>
            </w:r>
          </w:p>
        </w:tc>
        <w:tc>
          <w:tcPr>
            <w:tcW w:w="708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E4ED7" w:rsidRPr="006C5679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181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 w:val="restart"/>
          </w:tcPr>
          <w:p w:rsidR="005E4ED7" w:rsidRPr="0000482E" w:rsidRDefault="005E4ED7" w:rsidP="008C6E90">
            <w:pPr>
              <w:jc w:val="both"/>
              <w:rPr>
                <w:sz w:val="24"/>
                <w:szCs w:val="24"/>
              </w:rPr>
            </w:pPr>
            <w:r w:rsidRPr="0000482E">
              <w:rPr>
                <w:sz w:val="24"/>
                <w:szCs w:val="24"/>
              </w:rPr>
              <w:t>обеспечение деятельности Финансового управления администрации муниципального образования Отрадненский район</w:t>
            </w:r>
          </w:p>
        </w:tc>
        <w:tc>
          <w:tcPr>
            <w:tcW w:w="1532" w:type="dxa"/>
            <w:vMerge w:val="restart"/>
          </w:tcPr>
          <w:p w:rsidR="005E4ED7" w:rsidRPr="0000482E" w:rsidRDefault="005E4ED7" w:rsidP="008C6E90">
            <w:pPr>
              <w:jc w:val="both"/>
              <w:rPr>
                <w:sz w:val="24"/>
                <w:szCs w:val="24"/>
              </w:rPr>
            </w:pPr>
            <w:r w:rsidRPr="0000482E">
              <w:rPr>
                <w:sz w:val="24"/>
                <w:szCs w:val="24"/>
              </w:rPr>
              <w:t>Финансовое управление администрации муниципального образования Отрадненский район</w:t>
            </w: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13694,7</w:t>
            </w:r>
          </w:p>
        </w:tc>
        <w:tc>
          <w:tcPr>
            <w:tcW w:w="708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13694,7</w:t>
            </w:r>
          </w:p>
        </w:tc>
        <w:tc>
          <w:tcPr>
            <w:tcW w:w="851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14512,7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14512,7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14992,3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14992,3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16530,1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16530,1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16458,9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16458,9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16458,9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16458,9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89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104828,6</w:t>
            </w:r>
          </w:p>
        </w:tc>
        <w:tc>
          <w:tcPr>
            <w:tcW w:w="708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104828,6</w:t>
            </w:r>
          </w:p>
        </w:tc>
        <w:tc>
          <w:tcPr>
            <w:tcW w:w="851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 w:val="restart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693" w:type="dxa"/>
            <w:vMerge w:val="restart"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методического руководства в области бюджетного планирования</w:t>
            </w: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A510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 w:val="restart"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качественной подготовки проекта бюджета</w:t>
            </w:r>
            <w:r w:rsidRPr="00B81EDA">
              <w:rPr>
                <w:sz w:val="24"/>
                <w:szCs w:val="24"/>
              </w:rPr>
              <w:t xml:space="preserve"> муниципального образования Отрадненский район</w:t>
            </w:r>
            <w:r>
              <w:rPr>
                <w:sz w:val="24"/>
                <w:szCs w:val="24"/>
              </w:rPr>
              <w:t xml:space="preserve"> и надлежащего исполнения бюджета</w:t>
            </w:r>
            <w:r w:rsidRPr="00B81EDA">
              <w:rPr>
                <w:sz w:val="24"/>
                <w:szCs w:val="24"/>
              </w:rPr>
              <w:t xml:space="preserve"> муниципального образования Отрадненский район</w:t>
            </w:r>
          </w:p>
        </w:tc>
        <w:tc>
          <w:tcPr>
            <w:tcW w:w="1532" w:type="dxa"/>
            <w:vMerge w:val="restart"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A510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A510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 w:val="restart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693" w:type="dxa"/>
            <w:vMerge w:val="restart"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  <w:r w:rsidRPr="00C71E79">
              <w:rPr>
                <w:sz w:val="24"/>
                <w:szCs w:val="24"/>
              </w:rPr>
              <w:t xml:space="preserve">Организация работы по составлению проекта бюджета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  <w:r w:rsidRPr="00DE3C41">
              <w:rPr>
                <w:sz w:val="24"/>
                <w:szCs w:val="24"/>
              </w:rPr>
              <w:t xml:space="preserve"> </w:t>
            </w:r>
            <w:r w:rsidRPr="00C71E79">
              <w:rPr>
                <w:sz w:val="24"/>
                <w:szCs w:val="24"/>
              </w:rPr>
              <w:t xml:space="preserve">и прогноза </w:t>
            </w:r>
            <w:r>
              <w:rPr>
                <w:sz w:val="24"/>
                <w:szCs w:val="24"/>
              </w:rPr>
              <w:t xml:space="preserve">основных характеристик </w:t>
            </w:r>
            <w:r w:rsidRPr="00C71E79">
              <w:rPr>
                <w:sz w:val="24"/>
                <w:szCs w:val="24"/>
              </w:rPr>
              <w:t xml:space="preserve">консолидированного бюджета </w:t>
            </w:r>
            <w:r>
              <w:rPr>
                <w:sz w:val="24"/>
                <w:szCs w:val="24"/>
              </w:rPr>
              <w:t>Отрадненского района на очередной финансовый год и плановый период</w:t>
            </w: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A510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 w:val="restart"/>
          </w:tcPr>
          <w:p w:rsidR="005E4ED7" w:rsidRPr="0026011B" w:rsidRDefault="005E4ED7" w:rsidP="008C6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в</w:t>
            </w:r>
            <w:r w:rsidRPr="0026011B">
              <w:rPr>
                <w:sz w:val="24"/>
                <w:szCs w:val="24"/>
              </w:rPr>
              <w:t>несение проект</w:t>
            </w:r>
            <w:r>
              <w:rPr>
                <w:sz w:val="24"/>
                <w:szCs w:val="24"/>
              </w:rPr>
              <w:t>а</w:t>
            </w:r>
            <w:r w:rsidRPr="002601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решения Совета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  <w:r w:rsidRPr="00DE3C41">
              <w:rPr>
                <w:sz w:val="24"/>
                <w:szCs w:val="24"/>
              </w:rPr>
              <w:t xml:space="preserve"> </w:t>
            </w:r>
            <w:r w:rsidRPr="0026011B">
              <w:rPr>
                <w:sz w:val="24"/>
                <w:szCs w:val="24"/>
              </w:rPr>
              <w:t xml:space="preserve">о бюджете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  <w:r w:rsidRPr="00DE3C41">
              <w:rPr>
                <w:sz w:val="24"/>
                <w:szCs w:val="24"/>
              </w:rPr>
              <w:t xml:space="preserve"> </w:t>
            </w:r>
            <w:r w:rsidRPr="0026011B">
              <w:rPr>
                <w:sz w:val="24"/>
                <w:szCs w:val="24"/>
              </w:rPr>
              <w:t xml:space="preserve">на очередной финансовый год и плановый период на рассмотрение </w:t>
            </w:r>
            <w:r>
              <w:rPr>
                <w:sz w:val="24"/>
                <w:szCs w:val="24"/>
              </w:rPr>
              <w:t xml:space="preserve">Совета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  <w:r w:rsidRPr="0026011B">
              <w:rPr>
                <w:sz w:val="24"/>
                <w:szCs w:val="24"/>
              </w:rPr>
              <w:t xml:space="preserve"> в установленные сроки и в соответствии с требованиями бюджетного законодательства</w:t>
            </w:r>
          </w:p>
        </w:tc>
        <w:tc>
          <w:tcPr>
            <w:tcW w:w="1532" w:type="dxa"/>
            <w:vMerge w:val="restart"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A510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A510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 w:val="restart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693" w:type="dxa"/>
            <w:vMerge w:val="restart"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составления и ведения реестра расходных обязательств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  <w:r>
              <w:rPr>
                <w:sz w:val="24"/>
                <w:szCs w:val="24"/>
              </w:rPr>
              <w:t>, сводной бюджетной росписи бюджета</w:t>
            </w:r>
            <w:r w:rsidRPr="00B81EDA">
              <w:rPr>
                <w:sz w:val="24"/>
                <w:szCs w:val="24"/>
              </w:rPr>
              <w:t xml:space="preserve"> муниципального образования Отрадненский район</w:t>
            </w:r>
            <w:r>
              <w:rPr>
                <w:sz w:val="24"/>
                <w:szCs w:val="24"/>
              </w:rPr>
              <w:t>, кассового плана бюджета</w:t>
            </w:r>
            <w:r w:rsidRPr="00B81EDA">
              <w:rPr>
                <w:sz w:val="24"/>
                <w:szCs w:val="24"/>
              </w:rPr>
              <w:t xml:space="preserve"> муниципального образования Отрадненский район</w:t>
            </w: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A510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 w:val="restart"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исполнения бюджета</w:t>
            </w:r>
            <w:r w:rsidRPr="00B81EDA">
              <w:rPr>
                <w:sz w:val="24"/>
                <w:szCs w:val="24"/>
              </w:rPr>
              <w:t xml:space="preserve"> муниципального образования Отрадненский район</w:t>
            </w:r>
          </w:p>
        </w:tc>
        <w:tc>
          <w:tcPr>
            <w:tcW w:w="1532" w:type="dxa"/>
            <w:vMerge w:val="restart"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A510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A510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363"/>
        </w:trPr>
        <w:tc>
          <w:tcPr>
            <w:tcW w:w="993" w:type="dxa"/>
            <w:vMerge w:val="restart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2693" w:type="dxa"/>
            <w:vMerge w:val="restart"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  <w:r w:rsidRPr="00F76C3B">
              <w:rPr>
                <w:sz w:val="24"/>
                <w:szCs w:val="24"/>
              </w:rPr>
              <w:t xml:space="preserve">Обеспечение реализации расходных обязательств по выравниванию бюджетной обеспеченности </w:t>
            </w:r>
            <w:r>
              <w:rPr>
                <w:sz w:val="24"/>
                <w:szCs w:val="24"/>
              </w:rPr>
              <w:t xml:space="preserve">сельских </w:t>
            </w:r>
            <w:r w:rsidRPr="00F76C3B">
              <w:rPr>
                <w:sz w:val="24"/>
                <w:szCs w:val="24"/>
              </w:rPr>
              <w:t>поселений</w:t>
            </w: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A510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26653,6</w:t>
            </w:r>
          </w:p>
        </w:tc>
        <w:tc>
          <w:tcPr>
            <w:tcW w:w="708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25320,6</w:t>
            </w:r>
          </w:p>
        </w:tc>
        <w:tc>
          <w:tcPr>
            <w:tcW w:w="1134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1333,0</w:t>
            </w:r>
          </w:p>
        </w:tc>
        <w:tc>
          <w:tcPr>
            <w:tcW w:w="851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 w:val="restart"/>
          </w:tcPr>
          <w:p w:rsidR="005E4ED7" w:rsidRPr="00576AD0" w:rsidRDefault="005E4ED7" w:rsidP="008C6E9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</w:t>
            </w:r>
            <w:r w:rsidRPr="00576AD0">
              <w:rPr>
                <w:sz w:val="24"/>
                <w:szCs w:val="24"/>
              </w:rPr>
              <w:t>облюдение сроков формирования и представления бюджетной отчетности в соответствии с требованиями бюджетного законодательства</w:t>
            </w:r>
          </w:p>
        </w:tc>
        <w:tc>
          <w:tcPr>
            <w:tcW w:w="1532" w:type="dxa"/>
            <w:vMerge w:val="restart"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</w:p>
        </w:tc>
      </w:tr>
      <w:tr w:rsidR="005E4ED7" w:rsidRPr="00EA510C">
        <w:trPr>
          <w:trHeight w:val="455"/>
        </w:trPr>
        <w:tc>
          <w:tcPr>
            <w:tcW w:w="993" w:type="dxa"/>
            <w:vMerge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A510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16371,9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16371,9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405"/>
        </w:trPr>
        <w:tc>
          <w:tcPr>
            <w:tcW w:w="993" w:type="dxa"/>
            <w:vMerge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A510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14304,0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14304,0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410"/>
        </w:trPr>
        <w:tc>
          <w:tcPr>
            <w:tcW w:w="993" w:type="dxa"/>
            <w:vMerge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13544,8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13544,8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416"/>
        </w:trPr>
        <w:tc>
          <w:tcPr>
            <w:tcW w:w="993" w:type="dxa"/>
            <w:vMerge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11835,0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11835,0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375"/>
        </w:trPr>
        <w:tc>
          <w:tcPr>
            <w:tcW w:w="993" w:type="dxa"/>
            <w:vMerge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10060,0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10060,0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375"/>
        </w:trPr>
        <w:tc>
          <w:tcPr>
            <w:tcW w:w="993" w:type="dxa"/>
            <w:vMerge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9054,0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9054,0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85"/>
        </w:trPr>
        <w:tc>
          <w:tcPr>
            <w:tcW w:w="993" w:type="dxa"/>
            <w:vMerge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101823,3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25320,6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76502,7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 w:val="restart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2693" w:type="dxa"/>
            <w:vMerge w:val="restart"/>
          </w:tcPr>
          <w:p w:rsidR="005E4ED7" w:rsidRPr="00F76C3B" w:rsidRDefault="005E4ED7" w:rsidP="008C6E90">
            <w:pPr>
              <w:rPr>
                <w:sz w:val="24"/>
                <w:szCs w:val="24"/>
              </w:rPr>
            </w:pPr>
            <w:r w:rsidRPr="00F76C3B">
              <w:rPr>
                <w:sz w:val="24"/>
                <w:szCs w:val="24"/>
              </w:rPr>
              <w:t xml:space="preserve">Обеспечение реализации расходных обязательств по </w:t>
            </w:r>
            <w:r>
              <w:rPr>
                <w:sz w:val="24"/>
                <w:szCs w:val="24"/>
              </w:rPr>
              <w:t>сбалансированности бюджетов сельских</w:t>
            </w:r>
            <w:r w:rsidRPr="00F76C3B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 w:val="restart"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76AD0">
              <w:rPr>
                <w:sz w:val="24"/>
                <w:szCs w:val="24"/>
              </w:rPr>
              <w:t>облюдение сроков формирования и представления бюджетной отчетности в соответствии с требованиями бюджетного законодательства</w:t>
            </w:r>
          </w:p>
        </w:tc>
        <w:tc>
          <w:tcPr>
            <w:tcW w:w="1532" w:type="dxa"/>
            <w:vMerge w:val="restart"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61"/>
        </w:trPr>
        <w:tc>
          <w:tcPr>
            <w:tcW w:w="993" w:type="dxa"/>
            <w:vMerge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12033,7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12033,7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67"/>
        </w:trPr>
        <w:tc>
          <w:tcPr>
            <w:tcW w:w="993" w:type="dxa"/>
            <w:vMerge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71"/>
        </w:trPr>
        <w:tc>
          <w:tcPr>
            <w:tcW w:w="993" w:type="dxa"/>
            <w:vMerge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687"/>
        </w:trPr>
        <w:tc>
          <w:tcPr>
            <w:tcW w:w="993" w:type="dxa"/>
            <w:vMerge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12033,7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12033,7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 w:val="restart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2693" w:type="dxa"/>
            <w:vMerge w:val="restart"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бюджетной отчетности об исполнении бюджета</w:t>
            </w:r>
            <w:r w:rsidRPr="00B81EDA">
              <w:rPr>
                <w:sz w:val="24"/>
                <w:szCs w:val="24"/>
              </w:rPr>
              <w:t xml:space="preserve"> муниципального образования Отрадненский район</w:t>
            </w:r>
            <w:r>
              <w:rPr>
                <w:sz w:val="24"/>
                <w:szCs w:val="24"/>
              </w:rPr>
              <w:t xml:space="preserve"> и консолидированного бюджета Отрадненского района</w:t>
            </w: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A510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 w:val="restart"/>
          </w:tcPr>
          <w:p w:rsidR="005E4ED7" w:rsidRPr="00576AD0" w:rsidRDefault="005E4ED7" w:rsidP="008C6E9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</w:t>
            </w:r>
            <w:r w:rsidRPr="00576AD0">
              <w:rPr>
                <w:sz w:val="24"/>
                <w:szCs w:val="24"/>
              </w:rPr>
              <w:t>облюдение сроков формирования и представления бюджетной отчетности в соответствии с требованиями бюджетного законодательства</w:t>
            </w:r>
          </w:p>
        </w:tc>
        <w:tc>
          <w:tcPr>
            <w:tcW w:w="1532" w:type="dxa"/>
            <w:vMerge w:val="restart"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A510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A510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442"/>
        </w:trPr>
        <w:tc>
          <w:tcPr>
            <w:tcW w:w="993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1.2</w:t>
            </w:r>
          </w:p>
        </w:tc>
        <w:tc>
          <w:tcPr>
            <w:tcW w:w="14062" w:type="dxa"/>
            <w:gridSpan w:val="10"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 xml:space="preserve">Задача 1.2 </w:t>
            </w:r>
            <w:r w:rsidRPr="00573767">
              <w:rPr>
                <w:sz w:val="24"/>
                <w:szCs w:val="24"/>
              </w:rPr>
              <w:t xml:space="preserve">Реализация механизмов обеспечения открытости и доступности информации о бюджетном процессе в </w:t>
            </w:r>
            <w:r w:rsidRPr="00B81EDA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м</w:t>
            </w:r>
            <w:r w:rsidRPr="00B81EDA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</w:t>
            </w:r>
            <w:r w:rsidRPr="00B81EDA">
              <w:rPr>
                <w:sz w:val="24"/>
                <w:szCs w:val="24"/>
              </w:rPr>
              <w:t xml:space="preserve"> Отрадненский район</w:t>
            </w:r>
            <w:r w:rsidRPr="00573767">
              <w:rPr>
                <w:sz w:val="24"/>
                <w:szCs w:val="24"/>
              </w:rPr>
              <w:t>, с привлечением инструментов общественного участия</w:t>
            </w:r>
            <w:r>
              <w:rPr>
                <w:sz w:val="24"/>
                <w:szCs w:val="24"/>
              </w:rPr>
              <w:t xml:space="preserve"> и контроля</w:t>
            </w:r>
          </w:p>
        </w:tc>
      </w:tr>
      <w:tr w:rsidR="005E4ED7" w:rsidRPr="00EA510C">
        <w:trPr>
          <w:trHeight w:val="241"/>
        </w:trPr>
        <w:tc>
          <w:tcPr>
            <w:tcW w:w="993" w:type="dxa"/>
            <w:vMerge w:val="restart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2693" w:type="dxa"/>
            <w:vMerge w:val="restart"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  <w:r w:rsidRPr="00C54075">
              <w:rPr>
                <w:sz w:val="24"/>
                <w:szCs w:val="24"/>
              </w:rPr>
              <w:t>Формирование и публикация на</w:t>
            </w:r>
            <w:r w:rsidRPr="00C54075">
              <w:t xml:space="preserve"> </w:t>
            </w:r>
            <w:r w:rsidRPr="00C54075">
              <w:rPr>
                <w:sz w:val="24"/>
                <w:szCs w:val="24"/>
              </w:rPr>
              <w:t xml:space="preserve">официальном сайте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  <w:r w:rsidRPr="00DE3C41">
              <w:rPr>
                <w:sz w:val="24"/>
                <w:szCs w:val="24"/>
              </w:rPr>
              <w:t xml:space="preserve"> </w:t>
            </w:r>
            <w:r w:rsidRPr="00C54075">
              <w:rPr>
                <w:sz w:val="24"/>
                <w:szCs w:val="24"/>
              </w:rPr>
              <w:t>в информационно-телекоммуникационной сети Интернет информации о бюджетном процессе</w:t>
            </w:r>
            <w:r w:rsidRPr="00B81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B81EDA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м</w:t>
            </w:r>
            <w:r w:rsidRPr="00B81EDA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</w:t>
            </w:r>
            <w:r w:rsidRPr="00B81EDA">
              <w:rPr>
                <w:sz w:val="24"/>
                <w:szCs w:val="24"/>
              </w:rPr>
              <w:t xml:space="preserve"> Отрадненский район</w:t>
            </w: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A510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 w:val="restart"/>
          </w:tcPr>
          <w:p w:rsidR="005E4ED7" w:rsidRPr="00FD4331" w:rsidRDefault="005E4ED7" w:rsidP="008C6E90">
            <w:pPr>
              <w:jc w:val="both"/>
              <w:rPr>
                <w:sz w:val="24"/>
                <w:szCs w:val="24"/>
              </w:rPr>
            </w:pPr>
            <w:r w:rsidRPr="00FD4331">
              <w:rPr>
                <w:sz w:val="24"/>
                <w:szCs w:val="24"/>
              </w:rPr>
              <w:t xml:space="preserve">повышение уровня информированности граждан о бюджетной политике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</w:p>
        </w:tc>
        <w:tc>
          <w:tcPr>
            <w:tcW w:w="1532" w:type="dxa"/>
            <w:vMerge w:val="restart"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</w:p>
        </w:tc>
      </w:tr>
      <w:tr w:rsidR="005E4ED7" w:rsidRPr="00EA510C">
        <w:trPr>
          <w:trHeight w:val="233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A510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651763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33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A510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651763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45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651763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45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651763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45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651763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45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651763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1058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651763" w:rsidRDefault="005E4ED7" w:rsidP="008C6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 w:val="restart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2693" w:type="dxa"/>
            <w:vMerge w:val="restart"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публичных слушаний по проекту бюджета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  <w:r w:rsidRPr="00DE3C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годовому отчету о его исполнении</w:t>
            </w: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A510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 w:val="restart"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общественного контроля в финансово – бюджетной сфере</w:t>
            </w:r>
          </w:p>
        </w:tc>
        <w:tc>
          <w:tcPr>
            <w:tcW w:w="1532" w:type="dxa"/>
            <w:vMerge w:val="restart"/>
          </w:tcPr>
          <w:p w:rsidR="005E4ED7" w:rsidRPr="00EA510C" w:rsidRDefault="005E4ED7" w:rsidP="008C6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</w:t>
            </w:r>
            <w:r w:rsidRPr="00B81EDA">
              <w:rPr>
                <w:sz w:val="24"/>
                <w:szCs w:val="24"/>
              </w:rPr>
              <w:t>муниципального образования Отрадненский район</w:t>
            </w:r>
          </w:p>
        </w:tc>
      </w:tr>
      <w:tr w:rsidR="005E4ED7" w:rsidRPr="00EA510C">
        <w:trPr>
          <w:trHeight w:val="245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A510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33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A510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33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33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33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33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579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 w:rsidRPr="00EA510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21"/>
        </w:trPr>
        <w:tc>
          <w:tcPr>
            <w:tcW w:w="993" w:type="dxa"/>
            <w:vMerge w:val="restart"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ED7" w:rsidRPr="009C10FF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E4ED7" w:rsidRPr="009C10FF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38834,6</w:t>
            </w:r>
          </w:p>
        </w:tc>
        <w:tc>
          <w:tcPr>
            <w:tcW w:w="708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25320,6</w:t>
            </w:r>
          </w:p>
        </w:tc>
        <w:tc>
          <w:tcPr>
            <w:tcW w:w="1134" w:type="dxa"/>
            <w:vAlign w:val="center"/>
          </w:tcPr>
          <w:p w:rsidR="005E4ED7" w:rsidRPr="009C10FF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13514,0</w:t>
            </w:r>
          </w:p>
        </w:tc>
        <w:tc>
          <w:tcPr>
            <w:tcW w:w="851" w:type="dxa"/>
          </w:tcPr>
          <w:p w:rsidR="005E4ED7" w:rsidRPr="0000482E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 w:val="restart"/>
          </w:tcPr>
          <w:p w:rsidR="005E4ED7" w:rsidRPr="0000218A" w:rsidRDefault="005E4ED7" w:rsidP="008C6E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vMerge w:val="restart"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33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5E4ED7" w:rsidRPr="00EE5B2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B2E">
              <w:rPr>
                <w:sz w:val="24"/>
                <w:szCs w:val="24"/>
              </w:rPr>
              <w:t>30066,6</w:t>
            </w:r>
          </w:p>
        </w:tc>
        <w:tc>
          <w:tcPr>
            <w:tcW w:w="708" w:type="dxa"/>
          </w:tcPr>
          <w:p w:rsidR="005E4ED7" w:rsidRPr="00EE5B2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B2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E5B2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B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4ED7" w:rsidRPr="00EE5B2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B2E">
              <w:rPr>
                <w:sz w:val="24"/>
                <w:szCs w:val="24"/>
              </w:rPr>
              <w:t>30066,6</w:t>
            </w:r>
          </w:p>
        </w:tc>
        <w:tc>
          <w:tcPr>
            <w:tcW w:w="851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00218A" w:rsidRDefault="005E4ED7" w:rsidP="008C6E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33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5E4ED7" w:rsidRPr="00EE5B2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B2E">
              <w:rPr>
                <w:sz w:val="24"/>
                <w:szCs w:val="24"/>
              </w:rPr>
              <w:t>28816,7</w:t>
            </w:r>
          </w:p>
        </w:tc>
        <w:tc>
          <w:tcPr>
            <w:tcW w:w="708" w:type="dxa"/>
          </w:tcPr>
          <w:p w:rsidR="005E4ED7" w:rsidRPr="00EE5B2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B2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E5B2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B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4ED7" w:rsidRPr="00EE5B2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B2E">
              <w:rPr>
                <w:sz w:val="24"/>
                <w:szCs w:val="24"/>
              </w:rPr>
              <w:t>28816,7</w:t>
            </w:r>
          </w:p>
        </w:tc>
        <w:tc>
          <w:tcPr>
            <w:tcW w:w="851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00218A" w:rsidRDefault="005E4ED7" w:rsidP="008C6E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33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5E4ED7" w:rsidRPr="00EE5B2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28537,1</w:t>
            </w:r>
          </w:p>
        </w:tc>
        <w:tc>
          <w:tcPr>
            <w:tcW w:w="708" w:type="dxa"/>
          </w:tcPr>
          <w:p w:rsidR="005E4ED7" w:rsidRPr="00EE5B2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B2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E5B2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B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4ED7" w:rsidRPr="00EE5B2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28537,1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00218A" w:rsidRDefault="005E4ED7" w:rsidP="008C6E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33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5E4ED7" w:rsidRPr="00EE5B2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40398,8</w:t>
            </w:r>
          </w:p>
        </w:tc>
        <w:tc>
          <w:tcPr>
            <w:tcW w:w="708" w:type="dxa"/>
          </w:tcPr>
          <w:p w:rsidR="005E4ED7" w:rsidRPr="00EE5B2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B2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E5B2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B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4ED7" w:rsidRPr="00EE5B2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40398,8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5E4ED7" w:rsidRPr="0000218A" w:rsidRDefault="005E4ED7" w:rsidP="008C6E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33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5E4ED7" w:rsidRPr="00EE5B2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26518,9</w:t>
            </w:r>
          </w:p>
        </w:tc>
        <w:tc>
          <w:tcPr>
            <w:tcW w:w="708" w:type="dxa"/>
          </w:tcPr>
          <w:p w:rsidR="005E4ED7" w:rsidRPr="00EE5B2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B2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E5B2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5B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4ED7" w:rsidRPr="00EE5B2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26518,9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5E4ED7" w:rsidRPr="0000218A" w:rsidRDefault="005E4ED7" w:rsidP="008C6E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233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5E4ED7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25512,9</w:t>
            </w:r>
          </w:p>
        </w:tc>
        <w:tc>
          <w:tcPr>
            <w:tcW w:w="708" w:type="dxa"/>
          </w:tcPr>
          <w:p w:rsidR="005E4ED7" w:rsidRPr="00EE5B2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Pr="00EE5B2E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4ED7" w:rsidRDefault="005E4ED7" w:rsidP="008C6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25512,9</w:t>
            </w:r>
          </w:p>
        </w:tc>
        <w:tc>
          <w:tcPr>
            <w:tcW w:w="851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5E4ED7" w:rsidRPr="0000218A" w:rsidRDefault="005E4ED7" w:rsidP="008C6E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  <w:tr w:rsidR="005E4ED7" w:rsidRPr="00EA510C">
        <w:trPr>
          <w:trHeight w:val="995"/>
        </w:trPr>
        <w:tc>
          <w:tcPr>
            <w:tcW w:w="9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218685,6</w:t>
            </w:r>
          </w:p>
        </w:tc>
        <w:tc>
          <w:tcPr>
            <w:tcW w:w="708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4ED7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25320,6</w:t>
            </w:r>
          </w:p>
        </w:tc>
        <w:tc>
          <w:tcPr>
            <w:tcW w:w="1134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193365,0</w:t>
            </w:r>
          </w:p>
        </w:tc>
        <w:tc>
          <w:tcPr>
            <w:tcW w:w="851" w:type="dxa"/>
          </w:tcPr>
          <w:p w:rsidR="005E4ED7" w:rsidRPr="00EA510C" w:rsidRDefault="005E4ED7" w:rsidP="008C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  <w:vMerge/>
          </w:tcPr>
          <w:p w:rsidR="005E4ED7" w:rsidRPr="0000218A" w:rsidRDefault="005E4ED7" w:rsidP="008C6E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vMerge/>
          </w:tcPr>
          <w:p w:rsidR="005E4ED7" w:rsidRPr="00EA510C" w:rsidRDefault="005E4ED7" w:rsidP="008C6E90">
            <w:pPr>
              <w:rPr>
                <w:sz w:val="24"/>
                <w:szCs w:val="24"/>
              </w:rPr>
            </w:pPr>
          </w:p>
        </w:tc>
      </w:tr>
    </w:tbl>
    <w:p w:rsidR="005E4ED7" w:rsidRDefault="005E4ED7" w:rsidP="00C5091A">
      <w:pPr>
        <w:rPr>
          <w:sz w:val="28"/>
          <w:szCs w:val="28"/>
        </w:rPr>
      </w:pPr>
    </w:p>
    <w:p w:rsidR="005E4ED7" w:rsidRDefault="005E4ED7" w:rsidP="00C5091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D4D9E">
        <w:rPr>
          <w:sz w:val="28"/>
          <w:szCs w:val="28"/>
        </w:rPr>
        <w:t>Исполняющий обязанности первого заместителя</w:t>
      </w:r>
    </w:p>
    <w:p w:rsidR="005E4ED7" w:rsidRPr="007D4D9E" w:rsidRDefault="005E4ED7" w:rsidP="00C5091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D4D9E">
        <w:rPr>
          <w:sz w:val="28"/>
          <w:szCs w:val="28"/>
        </w:rPr>
        <w:t xml:space="preserve">главы муниципального образования Отрадненский район                           </w:t>
      </w:r>
      <w:r>
        <w:rPr>
          <w:sz w:val="28"/>
          <w:szCs w:val="28"/>
        </w:rPr>
        <w:t xml:space="preserve">                                         </w:t>
      </w:r>
      <w:r w:rsidRPr="007D4D9E">
        <w:rPr>
          <w:sz w:val="28"/>
          <w:szCs w:val="28"/>
        </w:rPr>
        <w:t xml:space="preserve">                  Р.А. Нагаева</w:t>
      </w:r>
    </w:p>
    <w:p w:rsidR="005E4ED7" w:rsidRDefault="005E4ED7" w:rsidP="00C5091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bookmarkStart w:id="8" w:name="_GoBack"/>
      <w:bookmarkEnd w:id="8"/>
    </w:p>
    <w:p w:rsidR="005E4ED7" w:rsidRDefault="005E4ED7" w:rsidP="00B33334">
      <w:pPr>
        <w:jc w:val="center"/>
        <w:rPr>
          <w:b/>
          <w:bCs/>
          <w:sz w:val="28"/>
          <w:szCs w:val="28"/>
        </w:rPr>
      </w:pPr>
    </w:p>
    <w:sectPr w:rsidR="005E4ED7" w:rsidSect="00C5091A">
      <w:pgSz w:w="16838" w:h="11905" w:orient="landscape"/>
      <w:pgMar w:top="567" w:right="568" w:bottom="170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ED7" w:rsidRDefault="005E4ED7" w:rsidP="003858B0">
      <w:r>
        <w:separator/>
      </w:r>
    </w:p>
  </w:endnote>
  <w:endnote w:type="continuationSeparator" w:id="0">
    <w:p w:rsidR="005E4ED7" w:rsidRDefault="005E4ED7" w:rsidP="00385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D7" w:rsidRDefault="005E4E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D7" w:rsidRDefault="005E4E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ED7" w:rsidRDefault="005E4ED7" w:rsidP="003858B0">
      <w:r>
        <w:separator/>
      </w:r>
    </w:p>
  </w:footnote>
  <w:footnote w:type="continuationSeparator" w:id="0">
    <w:p w:rsidR="005E4ED7" w:rsidRDefault="005E4ED7" w:rsidP="00385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D7" w:rsidRDefault="005E4E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D7" w:rsidRDefault="005E4ED7">
    <w:pPr>
      <w:pStyle w:val="Header"/>
      <w:jc w:val="center"/>
    </w:pPr>
    <w:fldSimple w:instr="PAGE   \* MERGEFORMAT">
      <w:r>
        <w:rPr>
          <w:noProof/>
        </w:rPr>
        <w:t>16</w:t>
      </w:r>
    </w:fldSimple>
  </w:p>
  <w:p w:rsidR="005E4ED7" w:rsidRDefault="005E4E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D7" w:rsidRPr="008132C6" w:rsidRDefault="005E4ED7">
    <w:pPr>
      <w:pStyle w:val="Header"/>
      <w:jc w:val="center"/>
    </w:pPr>
    <w:fldSimple w:instr="PAGE   \* MERGEFORMAT">
      <w:r>
        <w:rPr>
          <w:noProof/>
        </w:rPr>
        <w:t>21</w:t>
      </w:r>
    </w:fldSimple>
  </w:p>
  <w:p w:rsidR="005E4ED7" w:rsidRDefault="005E4ED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D7" w:rsidRDefault="005E4ED7">
    <w:pPr>
      <w:pStyle w:val="Header"/>
      <w:jc w:val="center"/>
    </w:pPr>
    <w:fldSimple w:instr="PAGE   \* MERGEFORMAT">
      <w:r>
        <w:rPr>
          <w:noProof/>
        </w:rPr>
        <w:t>24</w:t>
      </w:r>
    </w:fldSimple>
  </w:p>
  <w:p w:rsidR="005E4ED7" w:rsidRDefault="005E4ED7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D7" w:rsidRDefault="005E4ED7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D7" w:rsidRPr="00AC7760" w:rsidRDefault="005E4ED7">
    <w:pPr>
      <w:pStyle w:val="Header"/>
      <w:jc w:val="center"/>
    </w:pPr>
    <w:fldSimple w:instr="PAGE   \* MERGEFORMAT">
      <w:r>
        <w:rPr>
          <w:noProof/>
        </w:rPr>
        <w:t>34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190"/>
    <w:multiLevelType w:val="multilevel"/>
    <w:tmpl w:val="53C6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33028"/>
    <w:multiLevelType w:val="hybridMultilevel"/>
    <w:tmpl w:val="34B2081E"/>
    <w:lvl w:ilvl="0" w:tplc="4ABED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0AC"/>
    <w:multiLevelType w:val="multilevel"/>
    <w:tmpl w:val="CE3A15F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5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1E77FFE"/>
    <w:multiLevelType w:val="hybridMultilevel"/>
    <w:tmpl w:val="9E42C53A"/>
    <w:lvl w:ilvl="0" w:tplc="282A3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53497"/>
    <w:multiLevelType w:val="hybridMultilevel"/>
    <w:tmpl w:val="E7567408"/>
    <w:lvl w:ilvl="0" w:tplc="D390BA0E">
      <w:start w:val="1"/>
      <w:numFmt w:val="decimal"/>
      <w:lvlText w:val="%1."/>
      <w:lvlJc w:val="left"/>
      <w:pPr>
        <w:tabs>
          <w:tab w:val="num" w:pos="1975"/>
        </w:tabs>
        <w:ind w:left="1975" w:hanging="12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27F63870"/>
    <w:multiLevelType w:val="multilevel"/>
    <w:tmpl w:val="9BF6DC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A6B05AD"/>
    <w:multiLevelType w:val="hybridMultilevel"/>
    <w:tmpl w:val="F5F4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C618A"/>
    <w:multiLevelType w:val="hybridMultilevel"/>
    <w:tmpl w:val="B92A2CE6"/>
    <w:lvl w:ilvl="0" w:tplc="610A27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A36EEC"/>
    <w:multiLevelType w:val="hybridMultilevel"/>
    <w:tmpl w:val="71BA86B8"/>
    <w:lvl w:ilvl="0" w:tplc="F74CA188">
      <w:start w:val="1"/>
      <w:numFmt w:val="decimal"/>
      <w:lvlText w:val="%1."/>
      <w:lvlJc w:val="left"/>
      <w:pPr>
        <w:ind w:left="3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17" w:hanging="360"/>
      </w:pPr>
    </w:lvl>
    <w:lvl w:ilvl="2" w:tplc="0419001B">
      <w:start w:val="1"/>
      <w:numFmt w:val="lowerRoman"/>
      <w:lvlText w:val="%3."/>
      <w:lvlJc w:val="right"/>
      <w:pPr>
        <w:ind w:left="1837" w:hanging="180"/>
      </w:pPr>
    </w:lvl>
    <w:lvl w:ilvl="3" w:tplc="0419000F">
      <w:start w:val="1"/>
      <w:numFmt w:val="decimal"/>
      <w:lvlText w:val="%4."/>
      <w:lvlJc w:val="left"/>
      <w:pPr>
        <w:ind w:left="2557" w:hanging="360"/>
      </w:pPr>
    </w:lvl>
    <w:lvl w:ilvl="4" w:tplc="04190019">
      <w:start w:val="1"/>
      <w:numFmt w:val="lowerLetter"/>
      <w:lvlText w:val="%5."/>
      <w:lvlJc w:val="left"/>
      <w:pPr>
        <w:ind w:left="3277" w:hanging="360"/>
      </w:pPr>
    </w:lvl>
    <w:lvl w:ilvl="5" w:tplc="0419001B">
      <w:start w:val="1"/>
      <w:numFmt w:val="lowerRoman"/>
      <w:lvlText w:val="%6."/>
      <w:lvlJc w:val="right"/>
      <w:pPr>
        <w:ind w:left="3997" w:hanging="180"/>
      </w:pPr>
    </w:lvl>
    <w:lvl w:ilvl="6" w:tplc="0419000F">
      <w:start w:val="1"/>
      <w:numFmt w:val="decimal"/>
      <w:lvlText w:val="%7."/>
      <w:lvlJc w:val="left"/>
      <w:pPr>
        <w:ind w:left="4717" w:hanging="360"/>
      </w:pPr>
    </w:lvl>
    <w:lvl w:ilvl="7" w:tplc="04190019">
      <w:start w:val="1"/>
      <w:numFmt w:val="lowerLetter"/>
      <w:lvlText w:val="%8."/>
      <w:lvlJc w:val="left"/>
      <w:pPr>
        <w:ind w:left="5437" w:hanging="360"/>
      </w:pPr>
    </w:lvl>
    <w:lvl w:ilvl="8" w:tplc="0419001B">
      <w:start w:val="1"/>
      <w:numFmt w:val="lowerRoman"/>
      <w:lvlText w:val="%9."/>
      <w:lvlJc w:val="right"/>
      <w:pPr>
        <w:ind w:left="6157" w:hanging="180"/>
      </w:pPr>
    </w:lvl>
  </w:abstractNum>
  <w:abstractNum w:abstractNumId="9">
    <w:nsid w:val="34136DC1"/>
    <w:multiLevelType w:val="multilevel"/>
    <w:tmpl w:val="BB3A44E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5ED10B5"/>
    <w:multiLevelType w:val="hybridMultilevel"/>
    <w:tmpl w:val="53C62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908C8"/>
    <w:multiLevelType w:val="multilevel"/>
    <w:tmpl w:val="4DB48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B336040"/>
    <w:multiLevelType w:val="hybridMultilevel"/>
    <w:tmpl w:val="8378001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3DAC3FCE"/>
    <w:multiLevelType w:val="hybridMultilevel"/>
    <w:tmpl w:val="BA12C606"/>
    <w:lvl w:ilvl="0" w:tplc="4DCCDCD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CA64FC"/>
    <w:multiLevelType w:val="hybridMultilevel"/>
    <w:tmpl w:val="64CC7E5A"/>
    <w:lvl w:ilvl="0" w:tplc="683882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702E97"/>
    <w:multiLevelType w:val="multilevel"/>
    <w:tmpl w:val="54DAB22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5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6F5638B"/>
    <w:multiLevelType w:val="hybridMultilevel"/>
    <w:tmpl w:val="9D1A91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7A5FCD"/>
    <w:multiLevelType w:val="hybridMultilevel"/>
    <w:tmpl w:val="93A6D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E54ED4"/>
    <w:multiLevelType w:val="hybridMultilevel"/>
    <w:tmpl w:val="57CCAC80"/>
    <w:lvl w:ilvl="0" w:tplc="93B85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67782"/>
    <w:multiLevelType w:val="hybridMultilevel"/>
    <w:tmpl w:val="291EBD10"/>
    <w:lvl w:ilvl="0" w:tplc="B5A047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CA1105"/>
    <w:multiLevelType w:val="hybridMultilevel"/>
    <w:tmpl w:val="B26090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B4F3E"/>
    <w:multiLevelType w:val="hybridMultilevel"/>
    <w:tmpl w:val="3D4E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9113C"/>
    <w:multiLevelType w:val="hybridMultilevel"/>
    <w:tmpl w:val="4580D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375DDA"/>
    <w:multiLevelType w:val="hybridMultilevel"/>
    <w:tmpl w:val="9A9E0AB4"/>
    <w:lvl w:ilvl="0" w:tplc="B3428E80">
      <w:start w:val="1"/>
      <w:numFmt w:val="bullet"/>
      <w:lvlText w:val=""/>
      <w:lvlJc w:val="center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5987FC3"/>
    <w:multiLevelType w:val="hybridMultilevel"/>
    <w:tmpl w:val="C736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10189"/>
    <w:multiLevelType w:val="hybridMultilevel"/>
    <w:tmpl w:val="34B2081E"/>
    <w:lvl w:ilvl="0" w:tplc="4ABED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8D5766"/>
    <w:multiLevelType w:val="hybridMultilevel"/>
    <w:tmpl w:val="04744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312EDD"/>
    <w:multiLevelType w:val="hybridMultilevel"/>
    <w:tmpl w:val="F9A0194C"/>
    <w:lvl w:ilvl="0" w:tplc="E77AE40A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66841E9E"/>
    <w:multiLevelType w:val="hybridMultilevel"/>
    <w:tmpl w:val="FBFA4148"/>
    <w:lvl w:ilvl="0" w:tplc="B86A5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97766"/>
    <w:multiLevelType w:val="hybridMultilevel"/>
    <w:tmpl w:val="6E4E3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5F21E4"/>
    <w:multiLevelType w:val="hybridMultilevel"/>
    <w:tmpl w:val="C802A0A0"/>
    <w:lvl w:ilvl="0" w:tplc="826C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246893"/>
    <w:multiLevelType w:val="hybridMultilevel"/>
    <w:tmpl w:val="C8388292"/>
    <w:lvl w:ilvl="0" w:tplc="905A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2E16A9"/>
    <w:multiLevelType w:val="hybridMultilevel"/>
    <w:tmpl w:val="192C10C6"/>
    <w:lvl w:ilvl="0" w:tplc="3DFAFF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3A4CB5"/>
    <w:multiLevelType w:val="hybridMultilevel"/>
    <w:tmpl w:val="A900E846"/>
    <w:lvl w:ilvl="0" w:tplc="30AE086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0"/>
  </w:num>
  <w:num w:numId="2">
    <w:abstractNumId w:val="32"/>
  </w:num>
  <w:num w:numId="3">
    <w:abstractNumId w:val="22"/>
  </w:num>
  <w:num w:numId="4">
    <w:abstractNumId w:val="29"/>
  </w:num>
  <w:num w:numId="5">
    <w:abstractNumId w:val="33"/>
  </w:num>
  <w:num w:numId="6">
    <w:abstractNumId w:val="16"/>
  </w:num>
  <w:num w:numId="7">
    <w:abstractNumId w:val="34"/>
  </w:num>
  <w:num w:numId="8">
    <w:abstractNumId w:val="23"/>
  </w:num>
  <w:num w:numId="9">
    <w:abstractNumId w:val="13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  <w:num w:numId="14">
    <w:abstractNumId w:val="4"/>
  </w:num>
  <w:num w:numId="15">
    <w:abstractNumId w:val="11"/>
  </w:num>
  <w:num w:numId="16">
    <w:abstractNumId w:val="15"/>
  </w:num>
  <w:num w:numId="17">
    <w:abstractNumId w:val="17"/>
  </w:num>
  <w:num w:numId="18">
    <w:abstractNumId w:val="5"/>
  </w:num>
  <w:num w:numId="19">
    <w:abstractNumId w:val="26"/>
  </w:num>
  <w:num w:numId="20">
    <w:abstractNumId w:val="28"/>
  </w:num>
  <w:num w:numId="21">
    <w:abstractNumId w:val="21"/>
  </w:num>
  <w:num w:numId="22">
    <w:abstractNumId w:val="3"/>
  </w:num>
  <w:num w:numId="23">
    <w:abstractNumId w:val="25"/>
  </w:num>
  <w:num w:numId="24">
    <w:abstractNumId w:val="1"/>
  </w:num>
  <w:num w:numId="25">
    <w:abstractNumId w:val="20"/>
  </w:num>
  <w:num w:numId="26">
    <w:abstractNumId w:val="19"/>
  </w:num>
  <w:num w:numId="27">
    <w:abstractNumId w:val="7"/>
  </w:num>
  <w:num w:numId="28">
    <w:abstractNumId w:val="6"/>
  </w:num>
  <w:num w:numId="29">
    <w:abstractNumId w:val="12"/>
  </w:num>
  <w:num w:numId="30">
    <w:abstractNumId w:val="18"/>
  </w:num>
  <w:num w:numId="31">
    <w:abstractNumId w:val="24"/>
  </w:num>
  <w:num w:numId="32">
    <w:abstractNumId w:val="8"/>
  </w:num>
  <w:num w:numId="33">
    <w:abstractNumId w:val="27"/>
  </w:num>
  <w:num w:numId="34">
    <w:abstractNumId w:val="31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1BF"/>
    <w:rsid w:val="0000218A"/>
    <w:rsid w:val="0000482E"/>
    <w:rsid w:val="0000530B"/>
    <w:rsid w:val="00006128"/>
    <w:rsid w:val="00032459"/>
    <w:rsid w:val="00060D14"/>
    <w:rsid w:val="00065585"/>
    <w:rsid w:val="000F6184"/>
    <w:rsid w:val="001059B7"/>
    <w:rsid w:val="0011321A"/>
    <w:rsid w:val="00113D8E"/>
    <w:rsid w:val="00176C74"/>
    <w:rsid w:val="00193B43"/>
    <w:rsid w:val="001A3457"/>
    <w:rsid w:val="001A5422"/>
    <w:rsid w:val="001B555C"/>
    <w:rsid w:val="001E13B1"/>
    <w:rsid w:val="001F113F"/>
    <w:rsid w:val="002141B0"/>
    <w:rsid w:val="00216CA5"/>
    <w:rsid w:val="00240997"/>
    <w:rsid w:val="002574E4"/>
    <w:rsid w:val="0026011B"/>
    <w:rsid w:val="00274CA9"/>
    <w:rsid w:val="00275201"/>
    <w:rsid w:val="002766F1"/>
    <w:rsid w:val="00293C5C"/>
    <w:rsid w:val="002A4015"/>
    <w:rsid w:val="002C3C86"/>
    <w:rsid w:val="002C743A"/>
    <w:rsid w:val="002D1B44"/>
    <w:rsid w:val="002F2329"/>
    <w:rsid w:val="003122ED"/>
    <w:rsid w:val="00312783"/>
    <w:rsid w:val="00326615"/>
    <w:rsid w:val="00343984"/>
    <w:rsid w:val="00350DE1"/>
    <w:rsid w:val="0035184A"/>
    <w:rsid w:val="0035381C"/>
    <w:rsid w:val="00380F39"/>
    <w:rsid w:val="00382159"/>
    <w:rsid w:val="003858B0"/>
    <w:rsid w:val="00385F13"/>
    <w:rsid w:val="003B11A4"/>
    <w:rsid w:val="003B4E1E"/>
    <w:rsid w:val="003C5559"/>
    <w:rsid w:val="003D1E4F"/>
    <w:rsid w:val="003E3901"/>
    <w:rsid w:val="003F4576"/>
    <w:rsid w:val="00420AFB"/>
    <w:rsid w:val="004249E0"/>
    <w:rsid w:val="00433078"/>
    <w:rsid w:val="004504BF"/>
    <w:rsid w:val="004947C9"/>
    <w:rsid w:val="004D40D0"/>
    <w:rsid w:val="004E4B1E"/>
    <w:rsid w:val="004E7C7A"/>
    <w:rsid w:val="005343CA"/>
    <w:rsid w:val="00547900"/>
    <w:rsid w:val="00567CBF"/>
    <w:rsid w:val="00573767"/>
    <w:rsid w:val="00574858"/>
    <w:rsid w:val="00576AD0"/>
    <w:rsid w:val="00586F97"/>
    <w:rsid w:val="00595D48"/>
    <w:rsid w:val="005A033C"/>
    <w:rsid w:val="005B1293"/>
    <w:rsid w:val="005B4F7E"/>
    <w:rsid w:val="005B50BE"/>
    <w:rsid w:val="005C05FD"/>
    <w:rsid w:val="005C30B7"/>
    <w:rsid w:val="005E2780"/>
    <w:rsid w:val="005E4ED7"/>
    <w:rsid w:val="005F7229"/>
    <w:rsid w:val="006107EA"/>
    <w:rsid w:val="00612F57"/>
    <w:rsid w:val="00651763"/>
    <w:rsid w:val="006607F4"/>
    <w:rsid w:val="0066341D"/>
    <w:rsid w:val="0066523A"/>
    <w:rsid w:val="0068099C"/>
    <w:rsid w:val="00690BC5"/>
    <w:rsid w:val="006956F5"/>
    <w:rsid w:val="006A738E"/>
    <w:rsid w:val="006C5679"/>
    <w:rsid w:val="006E365A"/>
    <w:rsid w:val="006E777F"/>
    <w:rsid w:val="0070186B"/>
    <w:rsid w:val="00706143"/>
    <w:rsid w:val="00713AB0"/>
    <w:rsid w:val="0076156E"/>
    <w:rsid w:val="00762053"/>
    <w:rsid w:val="00767394"/>
    <w:rsid w:val="00771231"/>
    <w:rsid w:val="00771E7B"/>
    <w:rsid w:val="007840E9"/>
    <w:rsid w:val="00784E99"/>
    <w:rsid w:val="00792549"/>
    <w:rsid w:val="007962FA"/>
    <w:rsid w:val="007B4DFE"/>
    <w:rsid w:val="007B7E70"/>
    <w:rsid w:val="007C3A83"/>
    <w:rsid w:val="007C45A5"/>
    <w:rsid w:val="007D4D9E"/>
    <w:rsid w:val="007F66CB"/>
    <w:rsid w:val="008132C6"/>
    <w:rsid w:val="00814119"/>
    <w:rsid w:val="00855443"/>
    <w:rsid w:val="00857EC1"/>
    <w:rsid w:val="00871D1D"/>
    <w:rsid w:val="00872D87"/>
    <w:rsid w:val="0087606B"/>
    <w:rsid w:val="008A50BB"/>
    <w:rsid w:val="008B38FE"/>
    <w:rsid w:val="008B6354"/>
    <w:rsid w:val="008C06E4"/>
    <w:rsid w:val="008C6E90"/>
    <w:rsid w:val="008D40E6"/>
    <w:rsid w:val="008D571B"/>
    <w:rsid w:val="00921C3E"/>
    <w:rsid w:val="00933E67"/>
    <w:rsid w:val="00970EAD"/>
    <w:rsid w:val="00990B70"/>
    <w:rsid w:val="00994B9E"/>
    <w:rsid w:val="009A3249"/>
    <w:rsid w:val="009C10FF"/>
    <w:rsid w:val="009D3742"/>
    <w:rsid w:val="009E7F15"/>
    <w:rsid w:val="009F31F2"/>
    <w:rsid w:val="00A07D1B"/>
    <w:rsid w:val="00A16D1E"/>
    <w:rsid w:val="00AA2813"/>
    <w:rsid w:val="00AC7760"/>
    <w:rsid w:val="00AD00F7"/>
    <w:rsid w:val="00AD0BD6"/>
    <w:rsid w:val="00AD6EAA"/>
    <w:rsid w:val="00AE39F7"/>
    <w:rsid w:val="00AE41BF"/>
    <w:rsid w:val="00AF0B22"/>
    <w:rsid w:val="00AF2421"/>
    <w:rsid w:val="00B06A8E"/>
    <w:rsid w:val="00B25F75"/>
    <w:rsid w:val="00B33334"/>
    <w:rsid w:val="00B419CD"/>
    <w:rsid w:val="00B42393"/>
    <w:rsid w:val="00B778D8"/>
    <w:rsid w:val="00B81EDA"/>
    <w:rsid w:val="00B85929"/>
    <w:rsid w:val="00B95CEA"/>
    <w:rsid w:val="00BA29E3"/>
    <w:rsid w:val="00BA627F"/>
    <w:rsid w:val="00BD6ACA"/>
    <w:rsid w:val="00BF6BE2"/>
    <w:rsid w:val="00BF7327"/>
    <w:rsid w:val="00C042FE"/>
    <w:rsid w:val="00C20E32"/>
    <w:rsid w:val="00C33EE4"/>
    <w:rsid w:val="00C34683"/>
    <w:rsid w:val="00C44B6C"/>
    <w:rsid w:val="00C5091A"/>
    <w:rsid w:val="00C5369A"/>
    <w:rsid w:val="00C54075"/>
    <w:rsid w:val="00C540D2"/>
    <w:rsid w:val="00C6495F"/>
    <w:rsid w:val="00C71E79"/>
    <w:rsid w:val="00C7454C"/>
    <w:rsid w:val="00C75AE0"/>
    <w:rsid w:val="00C80F1F"/>
    <w:rsid w:val="00C92E0B"/>
    <w:rsid w:val="00C9630B"/>
    <w:rsid w:val="00CA3B2A"/>
    <w:rsid w:val="00CD1857"/>
    <w:rsid w:val="00D21F0C"/>
    <w:rsid w:val="00D33909"/>
    <w:rsid w:val="00D54632"/>
    <w:rsid w:val="00D55277"/>
    <w:rsid w:val="00D73C52"/>
    <w:rsid w:val="00D9097B"/>
    <w:rsid w:val="00DA5F0B"/>
    <w:rsid w:val="00DB6F34"/>
    <w:rsid w:val="00DC7843"/>
    <w:rsid w:val="00DD0098"/>
    <w:rsid w:val="00DE16C4"/>
    <w:rsid w:val="00DE3C41"/>
    <w:rsid w:val="00DF0841"/>
    <w:rsid w:val="00DF3CDD"/>
    <w:rsid w:val="00DF55CD"/>
    <w:rsid w:val="00DF7EBD"/>
    <w:rsid w:val="00E04EC0"/>
    <w:rsid w:val="00E07E03"/>
    <w:rsid w:val="00E25271"/>
    <w:rsid w:val="00E3408C"/>
    <w:rsid w:val="00E412A4"/>
    <w:rsid w:val="00E426C4"/>
    <w:rsid w:val="00E43B1D"/>
    <w:rsid w:val="00E44357"/>
    <w:rsid w:val="00E52760"/>
    <w:rsid w:val="00E60052"/>
    <w:rsid w:val="00E61F24"/>
    <w:rsid w:val="00E636B9"/>
    <w:rsid w:val="00E70EDE"/>
    <w:rsid w:val="00E7154F"/>
    <w:rsid w:val="00E8466F"/>
    <w:rsid w:val="00E84942"/>
    <w:rsid w:val="00EA510C"/>
    <w:rsid w:val="00EB2DBD"/>
    <w:rsid w:val="00EC306E"/>
    <w:rsid w:val="00EE0CA7"/>
    <w:rsid w:val="00EE5B2E"/>
    <w:rsid w:val="00F13A25"/>
    <w:rsid w:val="00F145E7"/>
    <w:rsid w:val="00F17E19"/>
    <w:rsid w:val="00F31E18"/>
    <w:rsid w:val="00F41B6E"/>
    <w:rsid w:val="00F76C3B"/>
    <w:rsid w:val="00F8177D"/>
    <w:rsid w:val="00F81E87"/>
    <w:rsid w:val="00FC4932"/>
    <w:rsid w:val="00FD0212"/>
    <w:rsid w:val="00FD1697"/>
    <w:rsid w:val="00FD4331"/>
    <w:rsid w:val="00FF37CB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9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B6F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13A25"/>
    <w:pPr>
      <w:keepNext/>
      <w:ind w:left="709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6F34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13A25"/>
    <w:rPr>
      <w:rFonts w:ascii="Times New Roman" w:hAnsi="Times New Roman" w:cs="Times New Roman"/>
      <w:sz w:val="20"/>
      <w:szCs w:val="20"/>
      <w:lang/>
    </w:rPr>
  </w:style>
  <w:style w:type="paragraph" w:styleId="BodyText2">
    <w:name w:val="Body Text 2"/>
    <w:basedOn w:val="Normal"/>
    <w:link w:val="BodyText2Char"/>
    <w:uiPriority w:val="99"/>
    <w:semiHidden/>
    <w:rsid w:val="00C5369A"/>
    <w:pPr>
      <w:tabs>
        <w:tab w:val="left" w:pos="3544"/>
      </w:tabs>
      <w:ind w:right="44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369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C536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Title">
    <w:name w:val="Title"/>
    <w:basedOn w:val="Normal"/>
    <w:link w:val="TitleChar"/>
    <w:uiPriority w:val="99"/>
    <w:qFormat/>
    <w:rsid w:val="00C540D2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540D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A07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3A2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07D1B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Normal"/>
    <w:uiPriority w:val="99"/>
    <w:rsid w:val="00990B70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lang w:val="en-GB" w:eastAsia="en-US"/>
    </w:rPr>
  </w:style>
  <w:style w:type="character" w:customStyle="1" w:styleId="a">
    <w:name w:val="Гипертекстовая ссылка"/>
    <w:uiPriority w:val="99"/>
    <w:rsid w:val="00DB6F34"/>
    <w:rPr>
      <w:color w:val="auto"/>
    </w:rPr>
  </w:style>
  <w:style w:type="paragraph" w:styleId="Header">
    <w:name w:val="header"/>
    <w:basedOn w:val="Normal"/>
    <w:link w:val="HeaderChar"/>
    <w:uiPriority w:val="99"/>
    <w:rsid w:val="003858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8B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858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8B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13A2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13A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13A2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TableGrid">
    <w:name w:val="Table Grid"/>
    <w:basedOn w:val="TableNormal"/>
    <w:uiPriority w:val="99"/>
    <w:locked/>
    <w:rsid w:val="00F13A2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13A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13A25"/>
  </w:style>
  <w:style w:type="paragraph" w:styleId="HTMLPreformatted">
    <w:name w:val="HTML Preformatted"/>
    <w:basedOn w:val="Normal"/>
    <w:link w:val="HTMLPreformattedChar"/>
    <w:uiPriority w:val="99"/>
    <w:rsid w:val="00F13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A25"/>
    <w:rPr>
      <w:rFonts w:ascii="Courier New" w:hAnsi="Courier New" w:cs="Courier New"/>
      <w:sz w:val="20"/>
      <w:szCs w:val="20"/>
      <w:lang/>
    </w:rPr>
  </w:style>
  <w:style w:type="paragraph" w:styleId="ListParagraph">
    <w:name w:val="List Paragraph"/>
    <w:basedOn w:val="Normal"/>
    <w:uiPriority w:val="99"/>
    <w:qFormat/>
    <w:rsid w:val="00F13A2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F13A25"/>
    <w:rPr>
      <w:rFonts w:cs="Calibri"/>
      <w:lang w:eastAsia="en-US"/>
    </w:rPr>
  </w:style>
  <w:style w:type="paragraph" w:styleId="PlainText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Normal"/>
    <w:link w:val="PlainTextChar"/>
    <w:uiPriority w:val="99"/>
    <w:rsid w:val="00F13A25"/>
    <w:rPr>
      <w:rFonts w:ascii="Courier New" w:hAnsi="Courier New" w:cs="Courier New"/>
    </w:rPr>
  </w:style>
  <w:style w:type="character" w:customStyle="1" w:styleId="PlainTextChar">
    <w:name w:val="Plain Text Char"/>
    <w:aliases w:val="Текст Знак1 Знак Char,Текст Знак Знак1 Знак Char,Текст Знак2 Знак Знак Char,Текст Знак Знак Знак Знак Char,Текст Знак2 Знак1 Char,Текст Знак Знак Знак1 Char,Текст Знак Знак Char,Текст Знак21 Char"/>
    <w:basedOn w:val="DefaultParagraphFont"/>
    <w:link w:val="PlainText"/>
    <w:uiPriority w:val="99"/>
    <w:locked/>
    <w:rsid w:val="00F13A25"/>
    <w:rPr>
      <w:rFonts w:ascii="Courier New" w:hAnsi="Courier New" w:cs="Courier New"/>
      <w:sz w:val="20"/>
      <w:szCs w:val="20"/>
      <w:lang/>
    </w:rPr>
  </w:style>
  <w:style w:type="paragraph" w:styleId="NormalWeb">
    <w:name w:val="Normal (Web)"/>
    <w:basedOn w:val="Normal"/>
    <w:uiPriority w:val="99"/>
    <w:rsid w:val="00F13A25"/>
    <w:pPr>
      <w:spacing w:before="100" w:beforeAutospacing="1" w:after="100" w:afterAutospacing="1"/>
    </w:pPr>
    <w:rPr>
      <w:sz w:val="24"/>
      <w:szCs w:val="24"/>
    </w:rPr>
  </w:style>
  <w:style w:type="paragraph" w:customStyle="1" w:styleId="Postan">
    <w:name w:val="Postan"/>
    <w:basedOn w:val="Normal"/>
    <w:uiPriority w:val="99"/>
    <w:rsid w:val="00F13A25"/>
    <w:pPr>
      <w:jc w:val="center"/>
    </w:pPr>
    <w:rPr>
      <w:sz w:val="28"/>
      <w:szCs w:val="28"/>
    </w:rPr>
  </w:style>
  <w:style w:type="paragraph" w:customStyle="1" w:styleId="10">
    <w:name w:val="Абзац списка1"/>
    <w:basedOn w:val="Normal"/>
    <w:uiPriority w:val="99"/>
    <w:rsid w:val="00F13A25"/>
    <w:pPr>
      <w:ind w:left="720" w:firstLine="709"/>
    </w:pPr>
    <w:rPr>
      <w:sz w:val="28"/>
      <w:szCs w:val="28"/>
    </w:rPr>
  </w:style>
  <w:style w:type="paragraph" w:customStyle="1" w:styleId="Style23">
    <w:name w:val="Style23"/>
    <w:basedOn w:val="Normal"/>
    <w:uiPriority w:val="99"/>
    <w:rsid w:val="00F13A25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sz w:val="24"/>
      <w:szCs w:val="24"/>
    </w:rPr>
  </w:style>
  <w:style w:type="character" w:customStyle="1" w:styleId="FontStyle171">
    <w:name w:val="Font Style171"/>
    <w:uiPriority w:val="99"/>
    <w:rsid w:val="00F13A25"/>
    <w:rPr>
      <w:rFonts w:ascii="Times New Roman" w:hAnsi="Times New Roman" w:cs="Times New Roman"/>
      <w:sz w:val="22"/>
      <w:szCs w:val="22"/>
    </w:rPr>
  </w:style>
  <w:style w:type="character" w:customStyle="1" w:styleId="FontStyle173">
    <w:name w:val="Font Style173"/>
    <w:uiPriority w:val="99"/>
    <w:rsid w:val="00F13A2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4">
    <w:name w:val="Style14"/>
    <w:basedOn w:val="Normal"/>
    <w:uiPriority w:val="99"/>
    <w:rsid w:val="00F13A25"/>
    <w:pPr>
      <w:widowControl w:val="0"/>
      <w:autoSpaceDE w:val="0"/>
      <w:autoSpaceDN w:val="0"/>
      <w:adjustRightInd w:val="0"/>
      <w:spacing w:line="278" w:lineRule="exact"/>
      <w:ind w:firstLine="672"/>
      <w:jc w:val="both"/>
    </w:pPr>
    <w:rPr>
      <w:sz w:val="24"/>
      <w:szCs w:val="24"/>
    </w:rPr>
  </w:style>
  <w:style w:type="paragraph" w:customStyle="1" w:styleId="Style18">
    <w:name w:val="Style18"/>
    <w:basedOn w:val="Normal"/>
    <w:uiPriority w:val="99"/>
    <w:rsid w:val="00F13A2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4">
    <w:name w:val="Font Style174"/>
    <w:uiPriority w:val="99"/>
    <w:rsid w:val="00F13A25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paragraph" w:customStyle="1" w:styleId="a0">
    <w:name w:val="Знак Знак Знак Знак"/>
    <w:basedOn w:val="Normal"/>
    <w:uiPriority w:val="99"/>
    <w:rsid w:val="00F13A2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PageNumber">
    <w:name w:val="page number"/>
    <w:basedOn w:val="DefaultParagraphFont"/>
    <w:uiPriority w:val="99"/>
    <w:rsid w:val="00F13A25"/>
  </w:style>
  <w:style w:type="paragraph" w:customStyle="1" w:styleId="2">
    <w:name w:val="Абзац списка2"/>
    <w:basedOn w:val="Normal"/>
    <w:uiPriority w:val="99"/>
    <w:rsid w:val="00F13A25"/>
    <w:pPr>
      <w:ind w:left="720" w:firstLine="709"/>
    </w:pPr>
    <w:rPr>
      <w:sz w:val="28"/>
      <w:szCs w:val="28"/>
    </w:rPr>
  </w:style>
  <w:style w:type="paragraph" w:customStyle="1" w:styleId="a1">
    <w:name w:val="Прижатый влево"/>
    <w:basedOn w:val="Normal"/>
    <w:next w:val="Normal"/>
    <w:uiPriority w:val="99"/>
    <w:rsid w:val="00F13A2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2">
    <w:name w:val="Нормальный (таблица)"/>
    <w:basedOn w:val="Normal"/>
    <w:next w:val="Normal"/>
    <w:uiPriority w:val="99"/>
    <w:rsid w:val="00F13A25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5091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5091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509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3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1C238F0E71DB6FA3DB33F94217164892DEA708C1C6E5D21C6D0EEF43fE79I" TargetMode="External"/><Relationship Id="rId13" Type="http://schemas.openxmlformats.org/officeDocument/2006/relationships/header" Target="header4.xml"/><Relationship Id="rId18" Type="http://schemas.openxmlformats.org/officeDocument/2006/relationships/hyperlink" Target="consultantplus://offline/ref=01EE57A41AA7814D80ACA66880900663A0D19076FE46558B60B254B8C0hCB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1C238F0E71DB6FA3DB33F94217164892DEA708C1C6E5D21C6D0EEF43fE79I" TargetMode="External"/><Relationship Id="rId7" Type="http://schemas.openxmlformats.org/officeDocument/2006/relationships/hyperlink" Target="consultantplus://offline/ref=01EE57A41AA7814D80ACA66880900663A0D19076FE46558B60B254B8C0hCBBM" TargetMode="Externa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01EE57A41AA7814D80ACA66880900663A0D19076FE46558B60B254B8C0hCBBM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01EE57A41AA7814D80ACA66880900663A0D19076FE46558B60B254B8C0hCBB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1EE57A41AA7814D80ACA66880900663A0D19076FE46558B60B254B8C0hCBBM" TargetMode="External"/><Relationship Id="rId19" Type="http://schemas.openxmlformats.org/officeDocument/2006/relationships/hyperlink" Target="consultantplus://offline/ref=01EE57A41AA7814D80ACA66880900663A0D19076FE46558B60B254B8C0hCBB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34</Pages>
  <Words>9107</Words>
  <Characters>-32766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Кунина Валентина Георгиевна</dc:creator>
  <cp:keywords/>
  <dc:description/>
  <cp:lastModifiedBy>Denis</cp:lastModifiedBy>
  <cp:revision>10</cp:revision>
  <cp:lastPrinted>2022-03-29T12:36:00Z</cp:lastPrinted>
  <dcterms:created xsi:type="dcterms:W3CDTF">2022-03-29T12:09:00Z</dcterms:created>
  <dcterms:modified xsi:type="dcterms:W3CDTF">2023-01-19T16:22:00Z</dcterms:modified>
</cp:coreProperties>
</file>