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E8" w:rsidRDefault="00371DE8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371DE8" w:rsidRDefault="00371DE8" w:rsidP="006669A6">
      <w:pPr>
        <w:pStyle w:val="Title"/>
        <w:ind w:left="-284"/>
      </w:pPr>
    </w:p>
    <w:p w:rsidR="00371DE8" w:rsidRPr="00943AF6" w:rsidRDefault="00371DE8" w:rsidP="006669A6">
      <w:pPr>
        <w:pStyle w:val="Title"/>
        <w:ind w:left="-284"/>
      </w:pPr>
      <w:r>
        <w:t xml:space="preserve">СОРОК ВТОРАЯ </w:t>
      </w:r>
      <w:r w:rsidRPr="00943AF6">
        <w:t>СЕССИЯ</w:t>
      </w:r>
    </w:p>
    <w:p w:rsidR="00371DE8" w:rsidRPr="00063FD5" w:rsidRDefault="00371DE8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8" w:rsidRDefault="00371DE8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DE8" w:rsidRDefault="00371DE8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1DE8" w:rsidRDefault="00371DE8" w:rsidP="00E47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371DE8" w:rsidRDefault="00371DE8" w:rsidP="00E475FC">
      <w:pPr>
        <w:rPr>
          <w:rFonts w:ascii="Times New Roman" w:hAnsi="Times New Roman" w:cs="Times New Roman"/>
          <w:sz w:val="24"/>
          <w:szCs w:val="24"/>
        </w:rPr>
      </w:pPr>
    </w:p>
    <w:p w:rsidR="00371DE8" w:rsidRPr="00E06335" w:rsidRDefault="00371DE8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71DE8" w:rsidRDefault="00371DE8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DE8" w:rsidRPr="007747A3" w:rsidRDefault="00371DE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371DE8" w:rsidRPr="007747A3" w:rsidRDefault="00371DE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371DE8" w:rsidRDefault="00371DE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год и на плановый период </w:t>
      </w:r>
    </w:p>
    <w:p w:rsidR="00371DE8" w:rsidRDefault="00371DE8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1DE8" w:rsidRDefault="00371DE8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DE8" w:rsidRDefault="00371DE8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371DE8" w:rsidRPr="00081927" w:rsidRDefault="00371DE8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371DE8" w:rsidRDefault="00371DE8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71DE8" w:rsidRDefault="00371DE8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371DE8" w:rsidRDefault="00371DE8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1931524,5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1931904,3тысяч </w:t>
      </w:r>
      <w:r w:rsidRPr="007747A3">
        <w:t>рублей»</w:t>
      </w:r>
      <w:r>
        <w:t>;</w:t>
      </w:r>
    </w:p>
    <w:p w:rsidR="00371DE8" w:rsidRDefault="00371DE8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1926524,5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1965014,5 тысяч </w:t>
      </w:r>
      <w:r w:rsidRPr="007747A3">
        <w:t>рублей»</w:t>
      </w:r>
      <w:r>
        <w:t>;</w:t>
      </w:r>
    </w:p>
    <w:p w:rsidR="00371DE8" w:rsidRPr="00034DD5" w:rsidRDefault="00371DE8" w:rsidP="00803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изложить в новой редакции: «4) де</w:t>
      </w:r>
      <w:r w:rsidRPr="00034DD5">
        <w:rPr>
          <w:rFonts w:ascii="Times New Roman" w:hAnsi="Times New Roman" w:cs="Times New Roman"/>
          <w:sz w:val="28"/>
          <w:szCs w:val="28"/>
        </w:rPr>
        <w:t>фицит бюджета</w:t>
      </w:r>
      <w:r w:rsidRPr="00034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034DD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33110,2 </w:t>
      </w:r>
      <w:r w:rsidRPr="00034DD5">
        <w:rPr>
          <w:rFonts w:ascii="Times New Roman" w:hAnsi="Times New Roman" w:cs="Times New Roman"/>
          <w:sz w:val="28"/>
          <w:szCs w:val="28"/>
        </w:rPr>
        <w:t>тысяч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1"/>
    <w:p w:rsidR="00371DE8" w:rsidRPr="00803AD4" w:rsidRDefault="00371DE8" w:rsidP="00803A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1 статьи 13 изложить в новой редакции:</w:t>
      </w:r>
      <w:r w:rsidRPr="007D7350">
        <w:rPr>
          <w:rFonts w:ascii="Times New Roman" w:hAnsi="Times New Roman" w:cs="Times New Roman"/>
          <w:sz w:val="28"/>
          <w:szCs w:val="28"/>
        </w:rPr>
        <w:t xml:space="preserve"> «</w:t>
      </w:r>
      <w:r w:rsidRPr="00803AD4">
        <w:rPr>
          <w:rFonts w:ascii="Times New Roman" w:hAnsi="Times New Roman" w:cs="Times New Roman"/>
          <w:sz w:val="28"/>
          <w:szCs w:val="28"/>
        </w:rPr>
        <w:t xml:space="preserve">1. Установить, что в 2023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AD4">
        <w:rPr>
          <w:rFonts w:ascii="Times New Roman" w:hAnsi="Times New Roman" w:cs="Times New Roman"/>
          <w:sz w:val="28"/>
          <w:szCs w:val="28"/>
        </w:rPr>
        <w:t xml:space="preserve">000,0 тысяч рублей, в том числе со сроком возврата в 2023 году в сумме 0,0 тыс. рублей и в 2024 году в сумме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3AD4">
        <w:rPr>
          <w:rFonts w:ascii="Times New Roman" w:hAnsi="Times New Roman" w:cs="Times New Roman"/>
          <w:sz w:val="28"/>
          <w:szCs w:val="28"/>
        </w:rPr>
        <w:t>000,0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1DE8" w:rsidRPr="00E7217F" w:rsidRDefault="00371DE8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1,2,3,6,7,8,9,10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 Раздел 1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371DE8" w:rsidRDefault="00371DE8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371DE8" w:rsidRDefault="00371DE8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371DE8" w:rsidRDefault="00371DE8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371DE8" w:rsidRPr="00410A4D" w:rsidRDefault="00371DE8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71DE8" w:rsidRPr="00410A4D" w:rsidRDefault="00371DE8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1DE8" w:rsidRDefault="00371DE8" w:rsidP="00D6579C">
      <w:pPr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71DE8" w:rsidRPr="000E7289" w:rsidRDefault="00371DE8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371DE8" w:rsidRDefault="00371DE8" w:rsidP="00D6579C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371DE8" w:rsidRDefault="00371DE8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20.01.2023 №288:</w:t>
      </w:r>
    </w:p>
    <w:p w:rsidR="00371DE8" w:rsidRDefault="00371DE8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371DE8" w:rsidRPr="00B045B4" w:rsidTr="00B045B4">
        <w:trPr>
          <w:trHeight w:val="568"/>
        </w:trPr>
        <w:tc>
          <w:tcPr>
            <w:tcW w:w="2214" w:type="dxa"/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71DE8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371DE8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371DE8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1DE8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371DE8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71DE8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371DE8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371DE8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371DE8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71DE8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371DE8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1DE8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371DE8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71DE8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71DE8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71DE8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371DE8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71DE8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5D71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1 466 904,3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1 071 609,2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1 088 397,1</w:t>
            </w:r>
          </w:p>
        </w:tc>
      </w:tr>
      <w:tr w:rsidR="00371DE8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204860,5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371DE8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417995,2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690,0</w:t>
            </w:r>
          </w:p>
        </w:tc>
      </w:tr>
      <w:tr w:rsidR="00371DE8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842461,8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832506,9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851560,3</w:t>
            </w:r>
          </w:p>
        </w:tc>
      </w:tr>
      <w:tr w:rsidR="00371DE8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631AC" w:rsidRDefault="00371DE8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631AC" w:rsidRDefault="00371DE8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5D714E" w:rsidRDefault="00371DE8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5D714E" w:rsidRDefault="00371DE8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5D714E" w:rsidRDefault="00371DE8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5D714E" w:rsidRDefault="00371DE8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631AC" w:rsidRDefault="00371DE8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631AC" w:rsidRDefault="00371DE8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631AC" w:rsidRDefault="00371DE8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631AC" w:rsidRDefault="00371DE8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631AC" w:rsidRDefault="00371DE8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631AC" w:rsidRDefault="00371DE8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C40CD9" w:rsidRDefault="00371DE8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5D71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1931904,3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1513207,2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1538997,1</w:t>
            </w:r>
          </w:p>
        </w:tc>
      </w:tr>
      <w:tr w:rsidR="00371DE8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371DE8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DE8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1DE8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B045B4" w:rsidRDefault="00371DE8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Pr="00987576" w:rsidRDefault="00371DE8" w:rsidP="0098757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10916" w:type="dxa"/>
        <w:tblInd w:w="-424" w:type="dxa"/>
        <w:tblLook w:val="00A0"/>
      </w:tblPr>
      <w:tblGrid>
        <w:gridCol w:w="10916"/>
      </w:tblGrid>
      <w:tr w:rsidR="00371DE8" w:rsidRPr="00B045B4" w:rsidTr="00EE5854">
        <w:trPr>
          <w:trHeight w:val="1466"/>
        </w:trPr>
        <w:tc>
          <w:tcPr>
            <w:tcW w:w="5387" w:type="dxa"/>
            <w:vAlign w:val="center"/>
          </w:tcPr>
          <w:p w:rsidR="00371DE8" w:rsidRDefault="00371DE8" w:rsidP="00EE58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371DE8" w:rsidRDefault="00371DE8" w:rsidP="00EE58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371DE8" w:rsidRDefault="00371DE8" w:rsidP="00EE58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371DE8" w:rsidRPr="00B045B4" w:rsidRDefault="00371DE8" w:rsidP="00EE58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371DE8" w:rsidRPr="00B045B4" w:rsidTr="00EE5854">
        <w:trPr>
          <w:trHeight w:val="80"/>
        </w:trPr>
        <w:tc>
          <w:tcPr>
            <w:tcW w:w="5387" w:type="dxa"/>
            <w:vAlign w:val="bottom"/>
          </w:tcPr>
          <w:p w:rsidR="00371DE8" w:rsidRPr="00B045B4" w:rsidRDefault="00371DE8" w:rsidP="00EE585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371DE8" w:rsidRPr="00987576" w:rsidRDefault="00371DE8" w:rsidP="00987576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987576" w:rsidRDefault="00371DE8" w:rsidP="00987576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987576" w:rsidRDefault="00371DE8" w:rsidP="0098757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371DE8" w:rsidRPr="00987576" w:rsidRDefault="00371DE8" w:rsidP="0098757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8757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371DE8" w:rsidRPr="00987576" w:rsidRDefault="00371DE8" w:rsidP="0098757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79"/>
        <w:gridCol w:w="1701"/>
      </w:tblGrid>
      <w:tr w:rsidR="00371DE8" w:rsidRPr="00987576" w:rsidTr="00987576">
        <w:trPr>
          <w:trHeight w:val="27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987576" w:rsidTr="00987576">
        <w:trPr>
          <w:trHeight w:val="27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1465317,5</w:t>
            </w:r>
          </w:p>
        </w:tc>
      </w:tr>
      <w:tr w:rsidR="00371DE8" w:rsidRPr="00987576" w:rsidTr="00987576">
        <w:trPr>
          <w:trHeight w:val="435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1465317,5</w:t>
            </w:r>
          </w:p>
        </w:tc>
      </w:tr>
      <w:tr w:rsidR="00371DE8" w:rsidRPr="00987576" w:rsidTr="00987576">
        <w:trPr>
          <w:trHeight w:val="556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204860,5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204860,5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417995,2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361699,3</w:t>
            </w:r>
          </w:p>
        </w:tc>
      </w:tr>
      <w:tr w:rsidR="00371DE8" w:rsidRPr="00987576" w:rsidTr="00987576"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1DE8" w:rsidRPr="00987576" w:rsidRDefault="00371DE8" w:rsidP="005162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371DE8" w:rsidRPr="00987576" w:rsidRDefault="00371DE8" w:rsidP="0051624D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5162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7358,1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35254,2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371DE8" w:rsidRPr="00987576" w:rsidTr="00987576">
        <w:trPr>
          <w:trHeight w:val="54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71DE8" w:rsidRPr="00987576" w:rsidTr="00987576">
        <w:trPr>
          <w:trHeight w:val="272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51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610,3</w:t>
            </w:r>
          </w:p>
        </w:tc>
      </w:tr>
      <w:tr w:rsidR="00371DE8" w:rsidRPr="00987576" w:rsidTr="00987576">
        <w:trPr>
          <w:trHeight w:val="556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842461,8</w:t>
            </w:r>
          </w:p>
        </w:tc>
      </w:tr>
      <w:tr w:rsidR="00371DE8" w:rsidRPr="00987576" w:rsidTr="00987576">
        <w:trPr>
          <w:trHeight w:val="399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516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729993,3</w:t>
            </w:r>
          </w:p>
        </w:tc>
      </w:tr>
      <w:tr w:rsidR="00371DE8" w:rsidRPr="00987576" w:rsidTr="00987576">
        <w:trPr>
          <w:trHeight w:val="399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987576" w:rsidTr="00987576">
        <w:trPr>
          <w:trHeight w:val="556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987576" w:rsidTr="004B7F56">
        <w:trPr>
          <w:trHeight w:val="556"/>
        </w:trPr>
        <w:tc>
          <w:tcPr>
            <w:tcW w:w="2694" w:type="dxa"/>
          </w:tcPr>
          <w:p w:rsidR="00371DE8" w:rsidRPr="00987576" w:rsidRDefault="00371DE8" w:rsidP="004B7F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6379" w:type="dxa"/>
          </w:tcPr>
          <w:p w:rsidR="00371DE8" w:rsidRPr="00987576" w:rsidRDefault="00371DE8" w:rsidP="004B7F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350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71DE8" w:rsidRPr="00987576" w:rsidTr="00987576">
        <w:trPr>
          <w:trHeight w:val="556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371DE8" w:rsidRPr="00987576" w:rsidTr="00987576">
        <w:trPr>
          <w:trHeight w:val="556"/>
        </w:trPr>
        <w:tc>
          <w:tcPr>
            <w:tcW w:w="2694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379" w:type="dxa"/>
          </w:tcPr>
          <w:p w:rsidR="00371DE8" w:rsidRPr="00987576" w:rsidRDefault="00371DE8" w:rsidP="009875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371DE8" w:rsidRPr="00987576" w:rsidRDefault="00371DE8" w:rsidP="0098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74054,9</w:t>
            </w:r>
          </w:p>
        </w:tc>
      </w:tr>
    </w:tbl>
    <w:p w:rsidR="00371DE8" w:rsidRPr="00987576" w:rsidRDefault="00371DE8" w:rsidP="00987576">
      <w:pPr>
        <w:ind w:left="920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71DE8" w:rsidRPr="00987576" w:rsidRDefault="00371DE8" w:rsidP="0098757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987576" w:rsidRDefault="00371DE8" w:rsidP="00987576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987576" w:rsidRDefault="00371DE8" w:rsidP="00987576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71DE8" w:rsidRPr="00987576" w:rsidRDefault="00371DE8" w:rsidP="00987576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8757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FC110F">
      <w:pPr>
        <w:rPr>
          <w:rFonts w:ascii="Times New Roman" w:hAnsi="Times New Roman" w:cs="Times New Roman"/>
          <w:sz w:val="28"/>
          <w:szCs w:val="28"/>
        </w:rPr>
      </w:pPr>
    </w:p>
    <w:p w:rsidR="00371DE8" w:rsidRPr="00EA31AE" w:rsidRDefault="00371DE8" w:rsidP="00EA31AE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371DE8" w:rsidRPr="00EA31AE" w:rsidRDefault="00371DE8" w:rsidP="00EA31A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371DE8" w:rsidRPr="00EA31AE" w:rsidRDefault="00371DE8" w:rsidP="00EA31AE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371DE8" w:rsidRPr="00EA31AE" w:rsidRDefault="00371DE8" w:rsidP="00EA31AE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371DE8" w:rsidRPr="00EA31AE" w:rsidRDefault="00371DE8" w:rsidP="00EA31AE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EA31AE" w:rsidRDefault="00371DE8" w:rsidP="00EA31AE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EA31AE" w:rsidRDefault="00371DE8" w:rsidP="00EA31A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371DE8" w:rsidRPr="00EA31AE" w:rsidRDefault="00371DE8" w:rsidP="00EA31A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371DE8" w:rsidRPr="00EA31AE" w:rsidRDefault="00371DE8" w:rsidP="00EA31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1DE8" w:rsidRPr="00EA31AE" w:rsidRDefault="00371DE8" w:rsidP="00EA31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A31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34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03"/>
        <w:gridCol w:w="1276"/>
        <w:gridCol w:w="1276"/>
      </w:tblGrid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1070402,2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1087190,1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1070402,2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1087190,1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166215,3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168939,8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166215,3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168939,8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71680,0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66690,0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31646,6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33500,5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33043,0</w:t>
            </w:r>
          </w:p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</w:tcPr>
          <w:p w:rsidR="00371DE8" w:rsidRPr="00EA31AE" w:rsidRDefault="00371DE8" w:rsidP="007A55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987576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</w:t>
            </w: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05 0000 150</w:t>
            </w:r>
          </w:p>
        </w:tc>
        <w:tc>
          <w:tcPr>
            <w:tcW w:w="5103" w:type="dxa"/>
          </w:tcPr>
          <w:p w:rsidR="00371DE8" w:rsidRPr="00987576" w:rsidRDefault="00371DE8" w:rsidP="00EA31AE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vAlign w:val="center"/>
          </w:tcPr>
          <w:p w:rsidR="00371DE8" w:rsidRPr="00987576" w:rsidRDefault="00371DE8" w:rsidP="00EA3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1515,0</w:t>
            </w:r>
          </w:p>
        </w:tc>
        <w:tc>
          <w:tcPr>
            <w:tcW w:w="1276" w:type="dxa"/>
            <w:vAlign w:val="center"/>
          </w:tcPr>
          <w:p w:rsidR="00371DE8" w:rsidRPr="00EA31AE" w:rsidRDefault="00371DE8" w:rsidP="00EA3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4694,6</w:t>
            </w:r>
          </w:p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33359,4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832506,9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851560,3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705262,7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722443,3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350710" w:rsidTr="00EA31AE">
        <w:tc>
          <w:tcPr>
            <w:tcW w:w="2694" w:type="dxa"/>
          </w:tcPr>
          <w:p w:rsidR="00371DE8" w:rsidRPr="00350710" w:rsidRDefault="00371DE8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103" w:type="dxa"/>
          </w:tcPr>
          <w:p w:rsidR="00371DE8" w:rsidRPr="00350710" w:rsidRDefault="00371DE8" w:rsidP="0035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7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</w:tcPr>
          <w:p w:rsidR="00371DE8" w:rsidRPr="00350710" w:rsidRDefault="00371DE8" w:rsidP="00350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  <w:tc>
          <w:tcPr>
            <w:tcW w:w="1276" w:type="dxa"/>
          </w:tcPr>
          <w:p w:rsidR="00371DE8" w:rsidRPr="00350710" w:rsidRDefault="00371DE8" w:rsidP="00350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4259,5</w:t>
            </w:r>
          </w:p>
        </w:tc>
      </w:tr>
      <w:tr w:rsidR="00371DE8" w:rsidRPr="00EA31AE" w:rsidTr="00350710">
        <w:tc>
          <w:tcPr>
            <w:tcW w:w="2694" w:type="dxa"/>
          </w:tcPr>
          <w:p w:rsidR="00371DE8" w:rsidRPr="00987576" w:rsidRDefault="00371DE8" w:rsidP="003507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103" w:type="dxa"/>
          </w:tcPr>
          <w:p w:rsidR="00371DE8" w:rsidRPr="00987576" w:rsidRDefault="00371DE8" w:rsidP="0035071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371DE8" w:rsidRPr="00987576" w:rsidRDefault="00371DE8" w:rsidP="003507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76" w:type="dxa"/>
            <w:vAlign w:val="center"/>
          </w:tcPr>
          <w:p w:rsidR="00371DE8" w:rsidRPr="00EA31AE" w:rsidRDefault="00371DE8" w:rsidP="0035071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371DE8" w:rsidRPr="00EA31AE" w:rsidTr="00EA31AE">
        <w:tc>
          <w:tcPr>
            <w:tcW w:w="2694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103" w:type="dxa"/>
          </w:tcPr>
          <w:p w:rsidR="00371DE8" w:rsidRPr="00EA31AE" w:rsidRDefault="00371DE8" w:rsidP="00EA31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76558,3</w:t>
            </w:r>
          </w:p>
        </w:tc>
        <w:tc>
          <w:tcPr>
            <w:tcW w:w="1276" w:type="dxa"/>
          </w:tcPr>
          <w:p w:rsidR="00371DE8" w:rsidRPr="00EA31AE" w:rsidRDefault="00371DE8" w:rsidP="00EA31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78433,6</w:t>
            </w:r>
          </w:p>
        </w:tc>
      </w:tr>
    </w:tbl>
    <w:p w:rsidR="00371DE8" w:rsidRPr="00EA31AE" w:rsidRDefault="00371DE8" w:rsidP="004F13F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71DE8" w:rsidRPr="00EA31AE" w:rsidRDefault="00371DE8" w:rsidP="00EA31A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EA31AE" w:rsidRDefault="00371DE8" w:rsidP="00EA31A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EA31AE" w:rsidRDefault="00371DE8" w:rsidP="00EA31A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371DE8" w:rsidRPr="00EA31AE" w:rsidRDefault="00371DE8" w:rsidP="00EA31A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371DE8" w:rsidRPr="00EA31AE" w:rsidRDefault="00371DE8" w:rsidP="00EA31A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A31AE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Т.В.Моренко</w:t>
      </w: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Pr="008513BE" w:rsidRDefault="00371DE8" w:rsidP="008513BE">
      <w:pPr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4" w:type="dxa"/>
        <w:tblInd w:w="-13" w:type="dxa"/>
        <w:tblLook w:val="00A0"/>
      </w:tblPr>
      <w:tblGrid>
        <w:gridCol w:w="893"/>
        <w:gridCol w:w="6844"/>
        <w:gridCol w:w="781"/>
        <w:gridCol w:w="670"/>
        <w:gridCol w:w="1376"/>
      </w:tblGrid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6</w:t>
            </w: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371DE8" w:rsidRPr="008513BE" w:rsidTr="008513BE">
        <w:trPr>
          <w:trHeight w:val="3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371DE8" w:rsidRPr="008513BE" w:rsidTr="008513BE">
        <w:trPr>
          <w:trHeight w:val="3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DE8" w:rsidRPr="008513BE" w:rsidTr="008513BE">
        <w:trPr>
          <w:trHeight w:val="322"/>
        </w:trPr>
        <w:tc>
          <w:tcPr>
            <w:tcW w:w="105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371DE8" w:rsidRPr="008513BE" w:rsidTr="008513BE">
        <w:trPr>
          <w:trHeight w:val="322"/>
        </w:trPr>
        <w:tc>
          <w:tcPr>
            <w:tcW w:w="10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322"/>
        </w:trPr>
        <w:tc>
          <w:tcPr>
            <w:tcW w:w="10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4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DE8" w:rsidRPr="008513BE" w:rsidTr="008513BE">
        <w:trPr>
          <w:trHeight w:val="357"/>
        </w:trPr>
        <w:tc>
          <w:tcPr>
            <w:tcW w:w="10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71DE8" w:rsidRPr="008513BE" w:rsidTr="008513BE">
        <w:trPr>
          <w:trHeight w:val="342"/>
        </w:trPr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8513BE" w:rsidTr="008513BE">
        <w:trPr>
          <w:trHeight w:val="357"/>
        </w:trPr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1965014,5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170175,6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89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66871,6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80009,0</w:t>
            </w:r>
          </w:p>
        </w:tc>
      </w:tr>
      <w:tr w:rsidR="00371DE8" w:rsidRPr="008513BE" w:rsidTr="008513BE">
        <w:trPr>
          <w:trHeight w:val="4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10623,5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56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9779,0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31587,1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5089,3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284222,6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1109482,5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345699,8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656181,6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74063,0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10233,4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23304,7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48234,9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46592,9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115965,5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110945,5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152591,6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6125,2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442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8513BE">
        <w:trPr>
          <w:trHeight w:val="59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8513BE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5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8513BE" w:rsidTr="008513BE">
        <w:trPr>
          <w:trHeight w:val="713"/>
        </w:trPr>
        <w:tc>
          <w:tcPr>
            <w:tcW w:w="7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371DE8" w:rsidRPr="008513BE" w:rsidTr="008513BE">
        <w:trPr>
          <w:trHeight w:val="24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0" w:type="dxa"/>
        <w:tblInd w:w="-13" w:type="dxa"/>
        <w:tblLook w:val="00A0"/>
      </w:tblPr>
      <w:tblGrid>
        <w:gridCol w:w="785"/>
        <w:gridCol w:w="6017"/>
        <w:gridCol w:w="687"/>
        <w:gridCol w:w="589"/>
        <w:gridCol w:w="1236"/>
        <w:gridCol w:w="1236"/>
      </w:tblGrid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7</w:t>
            </w:r>
          </w:p>
        </w:tc>
      </w:tr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DE8" w:rsidRPr="008513BE" w:rsidTr="008513BE">
        <w:trPr>
          <w:trHeight w:val="322"/>
        </w:trPr>
        <w:tc>
          <w:tcPr>
            <w:tcW w:w="105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371DE8" w:rsidRPr="008513BE" w:rsidTr="008513BE">
        <w:trPr>
          <w:trHeight w:val="322"/>
        </w:trPr>
        <w:tc>
          <w:tcPr>
            <w:tcW w:w="10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322"/>
        </w:trPr>
        <w:tc>
          <w:tcPr>
            <w:tcW w:w="105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4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1DE8" w:rsidRPr="008513BE" w:rsidTr="008513BE">
        <w:trPr>
          <w:trHeight w:val="371"/>
        </w:trPr>
        <w:tc>
          <w:tcPr>
            <w:tcW w:w="10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71DE8" w:rsidRPr="008513BE" w:rsidTr="008513BE">
        <w:trPr>
          <w:trHeight w:val="356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165931,7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164651,4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93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371DE8" w:rsidRPr="008513BE" w:rsidTr="008513BE">
        <w:trPr>
          <w:trHeight w:val="4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8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1013372,2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1042392,5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327301,1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328254,2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581563,3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610012,7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8411,4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24583,2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34576,5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460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8513BE" w:rsidTr="008513BE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8513BE" w:rsidTr="008513BE">
        <w:trPr>
          <w:trHeight w:val="3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8513BE" w:rsidTr="008513BE">
        <w:trPr>
          <w:trHeight w:val="37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8513BE" w:rsidTr="008513BE">
        <w:trPr>
          <w:trHeight w:val="312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371DE8" w:rsidSect="00CD7F31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</w:tblGrid>
      <w:tr w:rsidR="00371DE8" w:rsidRPr="008513BE" w:rsidTr="008513BE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371DE8" w:rsidRPr="008513BE" w:rsidTr="008513BE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71DE8" w:rsidRPr="008513BE" w:rsidTr="008513BE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1965014,5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18409,3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2332,5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2332,5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1394,5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1266,5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7605,3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7605,3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8513BE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8513B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18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2385,5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8513BE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71131,1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68771,2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68771,2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66563,0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7298,0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22717,0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8513B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8513BE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37572,9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35641,9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8513BE">
        <w:trPr>
          <w:trHeight w:val="1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371DE8" w:rsidRPr="008513BE" w:rsidTr="008513B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63599,5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932,2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5383,6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1066625,7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1046302,0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1032930,3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33675,5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19852,4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6902,4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371DE8" w:rsidRPr="008513BE" w:rsidTr="008513BE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371DE8" w:rsidRPr="008513BE" w:rsidTr="008513BE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619899,0</w:t>
            </w:r>
          </w:p>
        </w:tc>
      </w:tr>
      <w:tr w:rsidR="00371DE8" w:rsidRPr="008513BE" w:rsidTr="008513BE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9161,1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610737,9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371DE8" w:rsidRPr="008513BE" w:rsidTr="008513BE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371DE8" w:rsidRPr="008513BE" w:rsidTr="008513BE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371DE8" w:rsidRPr="008513BE" w:rsidTr="008513B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371DE8" w:rsidRPr="008513BE" w:rsidTr="008513BE">
        <w:trPr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371DE8" w:rsidRPr="008513BE" w:rsidTr="008513B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371DE8" w:rsidRPr="008513BE" w:rsidTr="008513BE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8513BE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296,9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1169,7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48310,8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48310,8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42354,5</w:t>
            </w:r>
          </w:p>
        </w:tc>
      </w:tr>
      <w:tr w:rsidR="00371DE8" w:rsidRPr="008513BE" w:rsidTr="008513BE">
        <w:trPr>
          <w:trHeight w:val="24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371DE8" w:rsidRPr="008513BE" w:rsidTr="008513BE">
        <w:trPr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8513BE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8513BE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41356,7</w:t>
            </w:r>
          </w:p>
        </w:tc>
      </w:tr>
      <w:tr w:rsidR="00371DE8" w:rsidRPr="008513BE" w:rsidTr="008513BE">
        <w:trPr>
          <w:trHeight w:val="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41356,7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8513BE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8513B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371DE8" w:rsidRPr="008513BE" w:rsidTr="008513B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301156,7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301156,7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4468,2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4468,2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279656,9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279656,9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29022,0</w:t>
            </w:r>
          </w:p>
        </w:tc>
      </w:tr>
      <w:tr w:rsidR="00371DE8" w:rsidRPr="008513BE" w:rsidTr="008513B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28997,0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28997,0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371DE8" w:rsidRPr="008513BE" w:rsidTr="008513B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371DE8" w:rsidRPr="008513BE" w:rsidTr="008513B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371DE8" w:rsidRPr="008513BE" w:rsidTr="008513BE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54130,0</w:t>
            </w:r>
          </w:p>
        </w:tc>
      </w:tr>
      <w:tr w:rsidR="00371DE8" w:rsidRPr="008513BE" w:rsidTr="008513BE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371DE8" w:rsidRPr="008513BE" w:rsidTr="008513BE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371DE8" w:rsidRPr="008513BE" w:rsidTr="008513BE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1DE8" w:rsidRPr="008513BE" w:rsidTr="008513BE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8513BE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8513BE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371DE8" w:rsidRPr="008513BE" w:rsidTr="008513BE">
        <w:trPr>
          <w:trHeight w:val="9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8513BE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8513BE">
        <w:trPr>
          <w:trHeight w:val="17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371DE8" w:rsidRPr="008513BE" w:rsidTr="008513BE">
        <w:trPr>
          <w:trHeight w:val="9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371DE8" w:rsidRPr="008513BE" w:rsidTr="008513BE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371DE8" w:rsidRPr="008513BE" w:rsidTr="008513BE">
        <w:trPr>
          <w:trHeight w:val="8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371DE8" w:rsidRPr="008513BE" w:rsidTr="008513BE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371DE8" w:rsidRPr="008513BE" w:rsidTr="008513BE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8513BE">
        <w:trPr>
          <w:trHeight w:val="9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8513BE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71DE8" w:rsidRPr="008513BE" w:rsidTr="008513BE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71DE8" w:rsidRPr="008513BE" w:rsidTr="008513BE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71DE8" w:rsidRPr="008513BE" w:rsidTr="008513BE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8513BE">
        <w:trPr>
          <w:trHeight w:val="174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1DE8" w:rsidRPr="008513BE" w:rsidTr="008513BE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60" w:type="dxa"/>
        <w:tblInd w:w="-13" w:type="dxa"/>
        <w:tblLook w:val="00A0"/>
      </w:tblPr>
      <w:tblGrid>
        <w:gridCol w:w="745"/>
        <w:gridCol w:w="8056"/>
        <w:gridCol w:w="701"/>
        <w:gridCol w:w="390"/>
        <w:gridCol w:w="523"/>
        <w:gridCol w:w="1518"/>
        <w:gridCol w:w="576"/>
        <w:gridCol w:w="1635"/>
        <w:gridCol w:w="1684"/>
      </w:tblGrid>
      <w:tr w:rsidR="00371DE8" w:rsidRPr="008513BE" w:rsidTr="008513BE">
        <w:trPr>
          <w:trHeight w:val="25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371DE8" w:rsidRPr="008513BE" w:rsidTr="008513BE">
        <w:trPr>
          <w:trHeight w:val="304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DE8" w:rsidRPr="008513BE" w:rsidTr="008513BE">
        <w:trPr>
          <w:trHeight w:val="1550"/>
        </w:trPr>
        <w:tc>
          <w:tcPr>
            <w:tcW w:w="157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71DE8" w:rsidRPr="008513BE" w:rsidTr="008513BE">
        <w:trPr>
          <w:trHeight w:val="521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8513BE" w:rsidTr="008513BE">
        <w:trPr>
          <w:trHeight w:val="521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8513BE" w:rsidTr="008513BE">
        <w:trPr>
          <w:trHeight w:val="9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8513BE" w:rsidTr="008513BE">
        <w:trPr>
          <w:trHeight w:val="15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219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18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71DE8" w:rsidRPr="008513BE" w:rsidTr="008513BE">
        <w:trPr>
          <w:trHeight w:val="99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99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49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8513BE">
        <w:trPr>
          <w:trHeight w:val="18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8513BE" w:rsidTr="008513BE">
        <w:trPr>
          <w:trHeight w:val="162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35682,9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35807,5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33751,9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33876,5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371DE8" w:rsidRPr="008513BE" w:rsidTr="008513BE">
        <w:trPr>
          <w:trHeight w:val="15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994823,1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1024697,9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974499,4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1004374,2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974499,4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1004374,2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371DE8" w:rsidRPr="008513BE" w:rsidTr="008513BE">
        <w:trPr>
          <w:trHeight w:val="18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371DE8" w:rsidRPr="008513BE" w:rsidTr="008513BE">
        <w:trPr>
          <w:trHeight w:val="11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371DE8" w:rsidRPr="008513BE" w:rsidTr="008513BE">
        <w:trPr>
          <w:trHeight w:val="125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602353,8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602399,5</w:t>
            </w:r>
          </w:p>
        </w:tc>
      </w:tr>
      <w:tr w:rsidR="00371DE8" w:rsidRPr="008513BE" w:rsidTr="008513BE">
        <w:trPr>
          <w:trHeight w:val="11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593453,0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593498,0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371DE8" w:rsidRPr="008513BE" w:rsidTr="008513BE">
        <w:trPr>
          <w:trHeight w:val="250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371DE8" w:rsidRPr="008513BE" w:rsidTr="008513BE">
        <w:trPr>
          <w:trHeight w:val="102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71DE8" w:rsidRPr="008513BE" w:rsidTr="008513BE">
        <w:trPr>
          <w:trHeight w:val="15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228557,4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371DE8" w:rsidRPr="008513BE" w:rsidTr="008513BE">
        <w:trPr>
          <w:trHeight w:val="105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8513BE">
        <w:trPr>
          <w:trHeight w:val="6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371DE8" w:rsidRPr="008513BE" w:rsidTr="008513BE">
        <w:trPr>
          <w:trHeight w:val="256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371DE8" w:rsidRPr="008513BE" w:rsidTr="008513BE">
        <w:trPr>
          <w:trHeight w:val="4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8513BE">
        <w:trPr>
          <w:trHeight w:val="37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8513BE">
        <w:trPr>
          <w:trHeight w:val="12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371DE8" w:rsidRPr="008513BE" w:rsidTr="008513BE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371DE8" w:rsidRPr="008513BE" w:rsidTr="008513BE">
        <w:trPr>
          <w:trHeight w:val="126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371DE8" w:rsidRPr="008513BE" w:rsidTr="008513BE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8513BE">
        <w:trPr>
          <w:trHeight w:val="14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371DE8" w:rsidRPr="008513BE" w:rsidTr="008513BE">
        <w:trPr>
          <w:trHeight w:val="15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8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156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371DE8" w:rsidRPr="008513BE" w:rsidTr="008513BE">
        <w:trPr>
          <w:trHeight w:val="4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73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71DE8" w:rsidRPr="008513BE" w:rsidTr="008513BE">
        <w:trPr>
          <w:trHeight w:val="4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371DE8" w:rsidRPr="008513BE" w:rsidTr="008513BE">
        <w:trPr>
          <w:trHeight w:val="4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5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11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8513BE">
        <w:trPr>
          <w:trHeight w:val="50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371DE8" w:rsidRPr="008513BE" w:rsidTr="008513BE">
        <w:trPr>
          <w:trHeight w:val="11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371DE8" w:rsidRPr="008513BE" w:rsidTr="008513BE">
        <w:trPr>
          <w:trHeight w:val="11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371DE8" w:rsidRPr="008513BE" w:rsidTr="008513BE">
        <w:trPr>
          <w:trHeight w:val="43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371DE8" w:rsidRPr="008513BE" w:rsidTr="008513BE">
        <w:trPr>
          <w:trHeight w:val="4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1DE8" w:rsidRPr="008513BE" w:rsidTr="008513BE">
        <w:trPr>
          <w:trHeight w:val="4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8513BE" w:rsidTr="008513BE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8513BE" w:rsidTr="008513BE">
        <w:trPr>
          <w:trHeight w:val="135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8513BE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8513BE">
        <w:trPr>
          <w:trHeight w:val="7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371DE8" w:rsidRPr="008513BE" w:rsidTr="008513BE">
        <w:trPr>
          <w:trHeight w:val="11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8513BE" w:rsidTr="008513BE">
        <w:trPr>
          <w:trHeight w:val="67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8513BE" w:rsidTr="008513BE">
        <w:trPr>
          <w:trHeight w:val="20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371DE8" w:rsidRPr="008513BE" w:rsidTr="008513BE">
        <w:trPr>
          <w:trHeight w:val="11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371DE8" w:rsidRPr="008513BE" w:rsidTr="008513BE">
        <w:trPr>
          <w:trHeight w:val="6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371DE8" w:rsidRPr="008513BE" w:rsidTr="008513BE">
        <w:trPr>
          <w:trHeight w:val="110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371DE8" w:rsidRPr="008513BE" w:rsidTr="008513BE">
        <w:trPr>
          <w:trHeight w:val="11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371DE8" w:rsidRPr="008513BE" w:rsidTr="008513BE">
        <w:trPr>
          <w:trHeight w:val="61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8513BE">
        <w:trPr>
          <w:trHeight w:val="11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8513BE">
        <w:trPr>
          <w:trHeight w:val="4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71DE8" w:rsidRPr="008513BE" w:rsidTr="008513BE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71DE8" w:rsidRPr="008513BE" w:rsidTr="008513BE">
        <w:trPr>
          <w:trHeight w:val="62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513BE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8513BE" w:rsidTr="008513BE">
        <w:trPr>
          <w:trHeight w:val="3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8513BE" w:rsidTr="008513BE">
        <w:trPr>
          <w:trHeight w:val="25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8513BE" w:rsidTr="008513BE">
        <w:trPr>
          <w:trHeight w:val="25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71DE8" w:rsidRPr="008513BE" w:rsidTr="008513BE">
        <w:trPr>
          <w:trHeight w:val="581"/>
        </w:trPr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371DE8" w:rsidRPr="008513BE" w:rsidTr="008513BE">
        <w:trPr>
          <w:trHeight w:val="253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5" w:type="dxa"/>
        <w:tblInd w:w="-13" w:type="dxa"/>
        <w:tblLook w:val="00A0"/>
      </w:tblPr>
      <w:tblGrid>
        <w:gridCol w:w="540"/>
        <w:gridCol w:w="7610"/>
        <w:gridCol w:w="654"/>
        <w:gridCol w:w="563"/>
        <w:gridCol w:w="708"/>
        <w:gridCol w:w="1671"/>
        <w:gridCol w:w="654"/>
        <w:gridCol w:w="2034"/>
        <w:gridCol w:w="1581"/>
      </w:tblGrid>
      <w:tr w:rsidR="00371DE8" w:rsidRPr="008513BE" w:rsidTr="00023EAE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371DE8" w:rsidRPr="008513BE" w:rsidTr="00023EAE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71DE8" w:rsidRPr="008513BE" w:rsidTr="00023EAE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71DE8" w:rsidRPr="008513BE" w:rsidTr="00023EAE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71DE8" w:rsidRPr="008513BE" w:rsidTr="00023EAE">
        <w:trPr>
          <w:trHeight w:val="3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371DE8" w:rsidRPr="008513BE" w:rsidTr="00023EAE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371DE8" w:rsidRPr="008513BE" w:rsidTr="00023EAE">
        <w:trPr>
          <w:trHeight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371DE8" w:rsidRPr="008513BE" w:rsidTr="00023EAE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1DE8" w:rsidRPr="008513BE" w:rsidTr="00023EAE">
        <w:trPr>
          <w:trHeight w:val="5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E8" w:rsidRPr="008513BE" w:rsidTr="00023EAE">
        <w:trPr>
          <w:trHeight w:val="312"/>
        </w:trPr>
        <w:tc>
          <w:tcPr>
            <w:tcW w:w="16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DE8" w:rsidRPr="008513BE" w:rsidTr="00023EAE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1965014,5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610201,6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150728,6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66871,6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71DE8" w:rsidRPr="008513BE" w:rsidTr="00023EAE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71DE8" w:rsidRPr="008513BE" w:rsidTr="00023EAE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71DE8" w:rsidRPr="008513BE" w:rsidTr="00023EA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371DE8" w:rsidRPr="008513BE" w:rsidTr="00023EAE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59035,4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54130,0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7050,0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8513BE" w:rsidTr="00023EAE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023EAE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80009,0</w:t>
            </w:r>
          </w:p>
        </w:tc>
      </w:tr>
      <w:tr w:rsidR="00371DE8" w:rsidRPr="008513BE" w:rsidTr="00023EAE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371DE8" w:rsidRPr="008513BE" w:rsidTr="00023EAE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371DE8" w:rsidRPr="008513BE" w:rsidTr="00023EAE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10825,0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2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9368,1</w:t>
            </w:r>
          </w:p>
        </w:tc>
      </w:tr>
      <w:tr w:rsidR="00371DE8" w:rsidRPr="008513BE" w:rsidTr="00023EAE">
        <w:trPr>
          <w:trHeight w:val="1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371DE8" w:rsidRPr="008513BE" w:rsidTr="00023EAE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9161,1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9161,1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371DE8" w:rsidRPr="008513BE" w:rsidTr="00023EAE">
        <w:trPr>
          <w:trHeight w:val="2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371DE8" w:rsidRPr="008513BE" w:rsidTr="00023EAE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023EAE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023EAE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6819,0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371DE8" w:rsidRPr="008513BE" w:rsidTr="00023EAE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10623,5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9779,0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9779,0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1457,5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1457,5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1394,5</w:t>
            </w:r>
          </w:p>
        </w:tc>
      </w:tr>
      <w:tr w:rsidR="00371DE8" w:rsidRPr="008513BE" w:rsidTr="00023EAE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1266,5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8321,5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371DE8" w:rsidRPr="008513BE" w:rsidTr="00023EAE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31587,1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71DE8" w:rsidRPr="008513BE" w:rsidTr="00023EAE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-169,2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023EAE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5089,3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023EAE">
        <w:trPr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023EAE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284222,6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284125,1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4468,2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4468,2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279656,9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279656,9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371DE8" w:rsidRPr="008513BE" w:rsidTr="00023EAE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023EAE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109981,4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104961,4</w:t>
            </w:r>
          </w:p>
        </w:tc>
      </w:tr>
      <w:tr w:rsidR="00371DE8" w:rsidRPr="008513BE" w:rsidTr="00023EAE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71DE8" w:rsidRPr="008513BE" w:rsidTr="00023EAE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371DE8" w:rsidRPr="008513BE" w:rsidTr="00023EAE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41361,9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8513BE" w:rsidTr="00023EAE">
        <w:trPr>
          <w:trHeight w:val="1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-5175,2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-5175,2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1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41356,7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41356,7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29022,0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10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8513BE" w:rsidTr="00023EAE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1273,0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725,4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023EAE">
        <w:trPr>
          <w:trHeight w:val="10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37549,9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1088027,0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37549,9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1082042,9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19016,8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345699,8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19016,8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19016,8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19016,8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343584,8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212067,2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212067,2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10130,0</w:t>
            </w:r>
          </w:p>
        </w:tc>
      </w:tr>
      <w:tr w:rsidR="00371DE8" w:rsidRPr="008513BE" w:rsidTr="00023EAE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18550,3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656181,6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15550,3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636392,7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15550,3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636392,7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11187,7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623021,0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9722,4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9722,4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6772,4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6772,4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-4275,5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398670,7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-4275,5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398670,7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371DE8" w:rsidRPr="008513BE" w:rsidTr="00023EAE">
        <w:trPr>
          <w:trHeight w:val="2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371DE8" w:rsidRPr="008513BE" w:rsidTr="00023EAE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5614,3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5614,3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-7547,2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-7547,2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371DE8" w:rsidRPr="008513BE" w:rsidTr="00023EAE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-711,9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71DE8" w:rsidRPr="008513BE" w:rsidTr="00023EAE">
        <w:trPr>
          <w:trHeight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371DE8" w:rsidRPr="008513BE" w:rsidTr="00023EAE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51066,8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50972,3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33675,5</w:t>
            </w:r>
          </w:p>
        </w:tc>
      </w:tr>
      <w:tr w:rsidR="00371DE8" w:rsidRPr="008513BE" w:rsidTr="00023EAE">
        <w:trPr>
          <w:trHeight w:val="8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5790,0</w:t>
            </w:r>
          </w:p>
        </w:tc>
      </w:tr>
      <w:tr w:rsidR="00371DE8" w:rsidRPr="008513BE" w:rsidTr="00023EAE">
        <w:trPr>
          <w:trHeight w:val="10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5790,0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8513BE" w:rsidTr="00023EAE">
        <w:trPr>
          <w:trHeight w:val="1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23304,7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71DE8" w:rsidRPr="008513BE" w:rsidTr="00023EAE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8147,0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12176,7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1169,7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1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8513BE" w:rsidTr="00023EAE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71231,1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22996,2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22717,0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22717,0</w:t>
            </w:r>
          </w:p>
        </w:tc>
      </w:tr>
      <w:tr w:rsidR="00371DE8" w:rsidRPr="008513BE" w:rsidTr="00023EAE">
        <w:trPr>
          <w:trHeight w:val="1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48234,9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46592,9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46492,9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44133,0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44133,0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43846,0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7298,0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023EAE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160847,8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152591,6</w:t>
            </w:r>
          </w:p>
        </w:tc>
      </w:tr>
      <w:tr w:rsidR="00371DE8" w:rsidRPr="008513BE" w:rsidTr="00023EAE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152591,6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152591,6</w:t>
            </w:r>
          </w:p>
        </w:tc>
      </w:tr>
      <w:tr w:rsidR="00371DE8" w:rsidRPr="008513BE" w:rsidTr="00023EAE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152591,6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35641,9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35641,9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371DE8" w:rsidRPr="008513BE" w:rsidTr="00023EAE">
        <w:trPr>
          <w:trHeight w:val="1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1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1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371DE8" w:rsidRPr="008513BE" w:rsidTr="00023EAE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371DE8" w:rsidRPr="008513BE" w:rsidTr="00023EAE">
        <w:trPr>
          <w:trHeight w:val="1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6125,2</w:t>
            </w:r>
          </w:p>
        </w:tc>
      </w:tr>
      <w:tr w:rsidR="00371DE8" w:rsidRPr="008513BE" w:rsidTr="00023EAE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8513BE" w:rsidTr="00023EAE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023EAE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023EAE">
        <w:trPr>
          <w:trHeight w:val="1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8513BE" w:rsidTr="00023EAE">
        <w:trPr>
          <w:trHeight w:val="9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371DE8" w:rsidRPr="008513BE" w:rsidTr="00023EAE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2285,0</w:t>
            </w:r>
          </w:p>
        </w:tc>
      </w:tr>
      <w:tr w:rsidR="00371DE8" w:rsidRPr="008513BE" w:rsidTr="00023EAE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371DE8" w:rsidRPr="008513BE" w:rsidTr="00023EAE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8513BE" w:rsidRDefault="00371DE8" w:rsidP="008513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71DE8" w:rsidRPr="00023EAE" w:rsidTr="00023EAE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8513BE" w:rsidTr="00023EAE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1DE8" w:rsidRPr="008513BE" w:rsidTr="00023EAE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8513BE" w:rsidRDefault="00371DE8" w:rsidP="008513B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8513B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8513BE" w:rsidRDefault="00371DE8" w:rsidP="0002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3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Моренко</w:t>
            </w: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-13" w:type="dxa"/>
        <w:tblLayout w:type="fixed"/>
        <w:tblLook w:val="00A0"/>
      </w:tblPr>
      <w:tblGrid>
        <w:gridCol w:w="482"/>
        <w:gridCol w:w="6621"/>
        <w:gridCol w:w="709"/>
        <w:gridCol w:w="149"/>
        <w:gridCol w:w="418"/>
        <w:gridCol w:w="225"/>
        <w:gridCol w:w="342"/>
        <w:gridCol w:w="211"/>
        <w:gridCol w:w="696"/>
        <w:gridCol w:w="787"/>
        <w:gridCol w:w="633"/>
        <w:gridCol w:w="222"/>
        <w:gridCol w:w="538"/>
        <w:gridCol w:w="105"/>
        <w:gridCol w:w="68"/>
        <w:gridCol w:w="1276"/>
        <w:gridCol w:w="138"/>
        <w:gridCol w:w="311"/>
        <w:gridCol w:w="543"/>
        <w:gridCol w:w="216"/>
        <w:gridCol w:w="1201"/>
      </w:tblGrid>
      <w:tr w:rsidR="00371DE8" w:rsidRPr="00023EAE" w:rsidTr="00023EAE">
        <w:trPr>
          <w:trHeight w:val="3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371DE8" w:rsidRPr="00023EAE" w:rsidTr="00023EAE">
        <w:trPr>
          <w:trHeight w:val="3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71DE8" w:rsidRPr="00023EAE" w:rsidTr="00023EAE">
        <w:trPr>
          <w:trHeight w:val="3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71DE8" w:rsidRPr="00023EAE" w:rsidTr="00023EAE">
        <w:trPr>
          <w:trHeight w:val="3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71DE8" w:rsidRPr="00023EAE" w:rsidTr="00023EAE">
        <w:trPr>
          <w:trHeight w:val="381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371DE8" w:rsidRPr="00023EAE" w:rsidTr="00023EAE">
        <w:trPr>
          <w:trHeight w:val="33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371DE8" w:rsidRPr="00023EAE" w:rsidTr="00023EAE">
        <w:trPr>
          <w:trHeight w:val="4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371DE8" w:rsidRPr="00023EAE" w:rsidTr="00023EAE">
        <w:trPr>
          <w:trHeight w:val="17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DE8" w:rsidRPr="00023EAE" w:rsidTr="00023EAE">
        <w:trPr>
          <w:trHeight w:val="49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371DE8" w:rsidRPr="00023EAE" w:rsidTr="00023EAE">
        <w:trPr>
          <w:trHeight w:val="308"/>
        </w:trPr>
        <w:tc>
          <w:tcPr>
            <w:tcW w:w="158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71DE8" w:rsidRPr="00023EAE" w:rsidTr="00023EAE">
        <w:trPr>
          <w:trHeight w:val="36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1508207,2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1533997,1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363760,3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343081,6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146984,7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145204,4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71DE8" w:rsidRPr="00023EAE" w:rsidTr="00023EAE">
        <w:trPr>
          <w:trHeight w:val="9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371DE8" w:rsidRPr="00023EAE" w:rsidTr="00023EAE">
        <w:trPr>
          <w:trHeight w:val="10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371DE8" w:rsidRPr="00023EAE" w:rsidTr="00023EAE">
        <w:trPr>
          <w:trHeight w:val="5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371DE8" w:rsidRPr="00023EAE" w:rsidTr="00023EAE">
        <w:trPr>
          <w:trHeight w:val="7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71DE8" w:rsidRPr="00023EAE" w:rsidTr="00023EAE">
        <w:trPr>
          <w:trHeight w:val="8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023EAE" w:rsidTr="00023EAE">
        <w:trPr>
          <w:trHeight w:val="76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74644,2</w:t>
            </w:r>
          </w:p>
        </w:tc>
      </w:tr>
      <w:tr w:rsidR="00371DE8" w:rsidRPr="00023EAE" w:rsidTr="00023EAE">
        <w:trPr>
          <w:trHeight w:val="9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371DE8" w:rsidRPr="00023EAE" w:rsidTr="00023EAE">
        <w:trPr>
          <w:trHeight w:val="7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371DE8" w:rsidRPr="00023EAE" w:rsidTr="00023EAE">
        <w:trPr>
          <w:trHeight w:val="5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21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9124,0</w:t>
            </w:r>
          </w:p>
        </w:tc>
      </w:tr>
      <w:tr w:rsidR="00371DE8" w:rsidRPr="00023EAE" w:rsidTr="00023EAE">
        <w:trPr>
          <w:trHeight w:val="19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371DE8" w:rsidRPr="00023EAE" w:rsidTr="00023EAE">
        <w:trPr>
          <w:trHeight w:val="10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8900,8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8901,5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371DE8" w:rsidRPr="00023EAE" w:rsidTr="00023EAE">
        <w:trPr>
          <w:trHeight w:val="246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023EAE" w:rsidTr="00023EAE">
        <w:trPr>
          <w:trHeight w:val="95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023EAE" w:rsidTr="00023EAE">
        <w:trPr>
          <w:trHeight w:val="13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71DE8" w:rsidRPr="00023EAE" w:rsidTr="00023EAE">
        <w:trPr>
          <w:trHeight w:val="7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71DE8" w:rsidRPr="00023EAE" w:rsidTr="00023EAE">
        <w:trPr>
          <w:trHeight w:val="7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71DE8" w:rsidRPr="00023EAE" w:rsidTr="00023EAE">
        <w:trPr>
          <w:trHeight w:val="3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42941,5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371DE8" w:rsidRPr="00023EAE" w:rsidTr="00023EAE">
        <w:trPr>
          <w:trHeight w:val="7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023EAE" w:rsidTr="00023EAE">
        <w:trPr>
          <w:trHeight w:val="153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023EAE" w:rsidTr="00023EAE">
        <w:trPr>
          <w:trHeight w:val="7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023EAE" w:rsidTr="00023EAE">
        <w:trPr>
          <w:trHeight w:val="96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12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38409,7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371DE8" w:rsidRPr="00023EAE" w:rsidTr="00023EAE">
        <w:trPr>
          <w:trHeight w:val="7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023EAE" w:rsidTr="00023EAE">
        <w:trPr>
          <w:trHeight w:val="96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16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10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371DE8" w:rsidRPr="00023EAE" w:rsidTr="00023EAE">
        <w:trPr>
          <w:trHeight w:val="95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371DE8" w:rsidRPr="00023EAE" w:rsidTr="00023EAE">
        <w:trPr>
          <w:trHeight w:val="4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371DE8" w:rsidRPr="00023EAE" w:rsidTr="00023EAE">
        <w:trPr>
          <w:trHeight w:val="9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71DE8" w:rsidRPr="00023EAE" w:rsidTr="00023EAE">
        <w:trPr>
          <w:trHeight w:val="12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371DE8" w:rsidRPr="00023EAE" w:rsidTr="00023EAE">
        <w:trPr>
          <w:trHeight w:val="12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-6629,6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-6629,6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96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10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9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71DE8" w:rsidRPr="00023EAE" w:rsidTr="00023EAE">
        <w:trPr>
          <w:trHeight w:val="33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023EAE" w:rsidTr="00023EAE">
        <w:trPr>
          <w:trHeight w:val="10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994505,5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1024514,2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988521,4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1018530,1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327301,1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328254,2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325186,1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326139,2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114922,0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581563,3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-4472,9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610012,7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-4472,9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-4472,9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579306,0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-4472,9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607755,4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-213,4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386961,0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387006,0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386961,0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387006,0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371DE8" w:rsidRPr="00023EAE" w:rsidTr="00023EAE">
        <w:trPr>
          <w:trHeight w:val="253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71DE8" w:rsidRPr="00023EAE" w:rsidTr="00023EAE">
        <w:trPr>
          <w:trHeight w:val="16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371DE8" w:rsidRPr="00023EAE" w:rsidTr="00023EAE">
        <w:trPr>
          <w:trHeight w:val="9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371DE8" w:rsidRPr="00023EAE" w:rsidTr="00023EAE">
        <w:trPr>
          <w:trHeight w:val="7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51790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95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371DE8" w:rsidRPr="00023EAE" w:rsidTr="00023EAE">
        <w:trPr>
          <w:trHeight w:val="9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023EAE" w:rsidTr="00023EAE">
        <w:trPr>
          <w:trHeight w:val="13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371DE8" w:rsidRPr="00023EAE" w:rsidTr="00023EAE">
        <w:trPr>
          <w:trHeight w:val="6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24583,2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24583,2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371DE8" w:rsidRPr="00023EAE" w:rsidTr="00023EAE">
        <w:trPr>
          <w:trHeight w:val="11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123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371DE8" w:rsidRPr="00023EAE" w:rsidTr="00023EAE">
        <w:trPr>
          <w:trHeight w:val="184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93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8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6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023EAE" w:rsidTr="00023EAE">
        <w:trPr>
          <w:trHeight w:val="6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37712,7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34576,5</w:t>
            </w:r>
          </w:p>
        </w:tc>
      </w:tr>
      <w:tr w:rsidR="00371DE8" w:rsidRPr="00023EAE" w:rsidTr="00023EAE">
        <w:trPr>
          <w:trHeight w:val="98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34576,5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34576,5</w:t>
            </w:r>
          </w:p>
        </w:tc>
      </w:tr>
      <w:tr w:rsidR="00371DE8" w:rsidRPr="00023EAE" w:rsidTr="00023EAE">
        <w:trPr>
          <w:trHeight w:val="16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34576,5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33876,5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33751,9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33876,5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71DE8" w:rsidRPr="00023EAE" w:rsidTr="00023EAE">
        <w:trPr>
          <w:trHeight w:val="7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95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156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71DE8" w:rsidRPr="00023EAE" w:rsidTr="00023EAE">
        <w:trPr>
          <w:trHeight w:val="41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68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1005,2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023EAE" w:rsidTr="00023EAE">
        <w:trPr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023EAE" w:rsidTr="00023EAE">
        <w:trPr>
          <w:trHeight w:val="162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371DE8" w:rsidRPr="00023EAE" w:rsidTr="00023EAE">
        <w:trPr>
          <w:trHeight w:val="60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96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371DE8" w:rsidRPr="00023EAE" w:rsidTr="00023EAE">
        <w:trPr>
          <w:trHeight w:val="9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023EA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023EAE" w:rsidTr="00023EAE">
        <w:trPr>
          <w:trHeight w:val="3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023EA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023EAE" w:rsidRDefault="00371DE8" w:rsidP="00023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371DE8" w:rsidRPr="00023EAE" w:rsidTr="00023EAE">
        <w:trPr>
          <w:trHeight w:val="24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1DE8" w:rsidRPr="00023EAE" w:rsidTr="00023EAE">
        <w:trPr>
          <w:trHeight w:val="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71DE8" w:rsidRPr="00023EAE" w:rsidTr="00023EAE">
        <w:trPr>
          <w:trHeight w:val="61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DE8" w:rsidRPr="00023EAE" w:rsidRDefault="00371DE8" w:rsidP="00023EA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371DE8" w:rsidSect="00E12185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371DE8" w:rsidRPr="00FC110F" w:rsidRDefault="00371DE8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371DE8" w:rsidRPr="00FC110F" w:rsidRDefault="00371DE8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371DE8" w:rsidRPr="00FC110F" w:rsidRDefault="00371DE8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371DE8" w:rsidRPr="00FC110F" w:rsidRDefault="00371DE8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FC110F" w:rsidRDefault="00371DE8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FC110F" w:rsidRDefault="00371DE8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371DE8" w:rsidRPr="00FC110F" w:rsidRDefault="00371DE8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1DE8" w:rsidRPr="00FC110F" w:rsidRDefault="00371DE8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610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33110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FC110F" w:rsidTr="00FC110F">
        <w:trPr>
          <w:trHeight w:val="701"/>
        </w:trPr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71DE8" w:rsidRPr="00FC110F" w:rsidTr="00FC110F">
        <w:trPr>
          <w:trHeight w:val="940"/>
        </w:trPr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71DE8" w:rsidRPr="00FC110F" w:rsidTr="00FC110F">
        <w:trPr>
          <w:trHeight w:val="781"/>
        </w:trPr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36280,2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371DE8" w:rsidRPr="00FC110F" w:rsidTr="006A5F5E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center"/>
              <w:rPr>
                <w:rFonts w:cs="Times New Roman"/>
              </w:rPr>
            </w:pPr>
            <w:r w:rsidRPr="00B4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-1958138,0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371DE8" w:rsidRPr="00FC110F" w:rsidTr="006A5F5E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center"/>
              <w:rPr>
                <w:rFonts w:cs="Times New Roman"/>
              </w:rPr>
            </w:pPr>
            <w:r w:rsidRPr="00B4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-1958138,0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371DE8" w:rsidRPr="00FC110F" w:rsidTr="006A5F5E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center"/>
              <w:rPr>
                <w:rFonts w:cs="Times New Roman"/>
              </w:rPr>
            </w:pPr>
            <w:r w:rsidRPr="00B45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-1958138,0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557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355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371DE8" w:rsidRPr="00FC110F" w:rsidTr="00FC110F">
        <w:trPr>
          <w:trHeight w:val="710"/>
        </w:trPr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-1958138,0</w:t>
            </w:r>
          </w:p>
        </w:tc>
        <w:tc>
          <w:tcPr>
            <w:tcW w:w="1417" w:type="dxa"/>
            <w:vAlign w:val="bottom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-1533207,2</w:t>
            </w:r>
          </w:p>
        </w:tc>
        <w:tc>
          <w:tcPr>
            <w:tcW w:w="1418" w:type="dxa"/>
            <w:vAlign w:val="bottom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-1558997,1</w:t>
            </w:r>
          </w:p>
        </w:tc>
      </w:tr>
      <w:tr w:rsidR="00371DE8" w:rsidRPr="00FC110F" w:rsidTr="006A5F5E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right"/>
              <w:rPr>
                <w:rFonts w:cs="Times New Roman"/>
              </w:rPr>
            </w:pPr>
            <w:r w:rsidRPr="007C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1994418,2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371DE8" w:rsidRPr="00FC110F" w:rsidTr="006A5F5E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right"/>
              <w:rPr>
                <w:rFonts w:cs="Times New Roman"/>
              </w:rPr>
            </w:pPr>
            <w:r w:rsidRPr="007C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1994418,2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371DE8" w:rsidRPr="00FC110F" w:rsidTr="006A5F5E">
        <w:trPr>
          <w:trHeight w:val="653"/>
        </w:trPr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71DE8" w:rsidRDefault="00371DE8" w:rsidP="006A5F5E">
            <w:pPr>
              <w:jc w:val="right"/>
              <w:rPr>
                <w:rFonts w:cs="Times New Roman"/>
              </w:rPr>
            </w:pPr>
            <w:r w:rsidRPr="007C2E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1994418,2</w:t>
            </w:r>
          </w:p>
        </w:tc>
        <w:tc>
          <w:tcPr>
            <w:tcW w:w="1417" w:type="dxa"/>
            <w:vAlign w:val="bottom"/>
          </w:tcPr>
          <w:p w:rsidR="00371DE8" w:rsidRDefault="00371DE8" w:rsidP="00FC110F">
            <w:pPr>
              <w:jc w:val="center"/>
              <w:rPr>
                <w:rFonts w:cs="Times New Roman"/>
              </w:rPr>
            </w:pPr>
            <w:r w:rsidRPr="0046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371DE8" w:rsidRDefault="00371DE8" w:rsidP="00142AFB">
            <w:pPr>
              <w:jc w:val="center"/>
              <w:rPr>
                <w:rFonts w:cs="Times New Roman"/>
              </w:rPr>
            </w:pPr>
            <w:r w:rsidRPr="00403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71DE8" w:rsidRPr="00FC110F" w:rsidRDefault="00371DE8" w:rsidP="006A5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1994418,2</w:t>
            </w:r>
          </w:p>
        </w:tc>
        <w:tc>
          <w:tcPr>
            <w:tcW w:w="1417" w:type="dxa"/>
            <w:vAlign w:val="bottom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1528207,2</w:t>
            </w:r>
          </w:p>
        </w:tc>
        <w:tc>
          <w:tcPr>
            <w:tcW w:w="1418" w:type="dxa"/>
            <w:vAlign w:val="bottom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1553997,1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71DE8" w:rsidRPr="00FC110F" w:rsidTr="00FC110F">
        <w:tc>
          <w:tcPr>
            <w:tcW w:w="3119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371DE8" w:rsidRPr="00FC110F" w:rsidRDefault="00371DE8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DE8" w:rsidRPr="00FC110F" w:rsidRDefault="00371DE8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371DE8" w:rsidRPr="00FC110F" w:rsidRDefault="00371DE8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71DE8" w:rsidRPr="00FC110F" w:rsidRDefault="00371DE8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1DE8" w:rsidRPr="00FC110F" w:rsidRDefault="00371DE8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371DE8" w:rsidRPr="00FC110F" w:rsidRDefault="00371DE8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371DE8" w:rsidRPr="00FC110F" w:rsidRDefault="00371DE8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Т.В.Моренко</w:t>
      </w:r>
    </w:p>
    <w:p w:rsidR="00371DE8" w:rsidRDefault="00371DE8" w:rsidP="00B045B4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  <w:sectPr w:rsidR="00371DE8" w:rsidSect="00DD7A87"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371DE8" w:rsidRPr="00695212" w:rsidRDefault="00371DE8" w:rsidP="00695212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371DE8" w:rsidRPr="00695212" w:rsidRDefault="00371DE8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371DE8" w:rsidRPr="00695212" w:rsidRDefault="00371DE8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371DE8" w:rsidRPr="00695212" w:rsidRDefault="00371DE8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371DE8" w:rsidRPr="00695212" w:rsidRDefault="00371DE8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371DE8" w:rsidRPr="00695212" w:rsidRDefault="00371DE8" w:rsidP="00695212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371DE8" w:rsidRDefault="00371DE8" w:rsidP="0069521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371DE8" w:rsidRPr="00695212" w:rsidRDefault="00371DE8" w:rsidP="00695212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71DE8" w:rsidRPr="00695212" w:rsidRDefault="00371DE8" w:rsidP="0069521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371DE8" w:rsidRPr="00695212" w:rsidRDefault="00371DE8" w:rsidP="0069521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371DE8" w:rsidRPr="00695212" w:rsidRDefault="00371DE8" w:rsidP="0069521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371DE8" w:rsidRPr="00695212" w:rsidRDefault="00371DE8" w:rsidP="006952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584" w:type="dxa"/>
        <w:tblInd w:w="12" w:type="dxa"/>
        <w:tblLayout w:type="fixed"/>
        <w:tblLook w:val="00A0"/>
      </w:tblPr>
      <w:tblGrid>
        <w:gridCol w:w="1888"/>
        <w:gridCol w:w="1930"/>
        <w:gridCol w:w="1417"/>
        <w:gridCol w:w="992"/>
        <w:gridCol w:w="1134"/>
        <w:gridCol w:w="2552"/>
        <w:gridCol w:w="1417"/>
        <w:gridCol w:w="1560"/>
        <w:gridCol w:w="1701"/>
        <w:gridCol w:w="993"/>
      </w:tblGrid>
      <w:tr w:rsidR="00371DE8" w:rsidRPr="00695212" w:rsidTr="00695212">
        <w:trPr>
          <w:trHeight w:val="405"/>
        </w:trPr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371DE8" w:rsidRPr="00695212" w:rsidTr="00695212">
        <w:trPr>
          <w:trHeight w:val="1418"/>
        </w:trPr>
        <w:tc>
          <w:tcPr>
            <w:tcW w:w="1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1DE8" w:rsidRPr="00695212" w:rsidTr="00695212">
        <w:trPr>
          <w:trHeight w:val="397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71DE8" w:rsidRPr="00695212" w:rsidTr="00695212">
        <w:trPr>
          <w:trHeight w:val="29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371DE8" w:rsidRPr="00695212" w:rsidTr="00695212">
        <w:trPr>
          <w:trHeight w:val="42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404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26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286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371DE8" w:rsidRPr="00695212" w:rsidTr="00695212">
        <w:trPr>
          <w:trHeight w:val="26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401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371DE8" w:rsidRPr="00695212" w:rsidTr="00695212">
        <w:trPr>
          <w:trHeight w:val="26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428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463617">
        <w:trPr>
          <w:trHeight w:val="525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</w:tr>
      <w:tr w:rsidR="00371DE8" w:rsidRPr="00695212" w:rsidTr="00463617">
        <w:trPr>
          <w:trHeight w:val="27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463617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27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371DE8" w:rsidRPr="00695212" w:rsidTr="00695212">
        <w:trPr>
          <w:trHeight w:val="27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1DE8" w:rsidRPr="00695212" w:rsidRDefault="00371DE8" w:rsidP="00695212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69521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cs="Times New Roman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371DE8" w:rsidRPr="00695212" w:rsidTr="00695212">
        <w:trPr>
          <w:trHeight w:val="40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1DE8" w:rsidRPr="00695212" w:rsidRDefault="00371DE8" w:rsidP="006952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9521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451,75</w:t>
            </w:r>
          </w:p>
        </w:tc>
      </w:tr>
    </w:tbl>
    <w:p w:rsidR="00371DE8" w:rsidRPr="00695212" w:rsidRDefault="00371DE8" w:rsidP="0046361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371DE8" w:rsidRPr="00695212" w:rsidRDefault="00371DE8" w:rsidP="006952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71DE8" w:rsidRDefault="00371DE8" w:rsidP="00463617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371DE8" w:rsidRPr="00463617" w:rsidRDefault="00371DE8" w:rsidP="00463617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sectPr w:rsidR="00371DE8" w:rsidRPr="00463617" w:rsidSect="00695212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E8" w:rsidRDefault="00371DE8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DE8" w:rsidRDefault="00371DE8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E8" w:rsidRDefault="00371DE8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E8" w:rsidRDefault="00371DE8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1DE8" w:rsidRDefault="00371DE8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4DD5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B1D"/>
    <w:rsid w:val="00085EF8"/>
    <w:rsid w:val="00085FD4"/>
    <w:rsid w:val="0008621C"/>
    <w:rsid w:val="00090200"/>
    <w:rsid w:val="00090AF6"/>
    <w:rsid w:val="00090F59"/>
    <w:rsid w:val="0009192D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C5C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395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1DE8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3195"/>
    <w:rsid w:val="00406308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B0C"/>
    <w:rsid w:val="00461C8C"/>
    <w:rsid w:val="00463617"/>
    <w:rsid w:val="00463DD3"/>
    <w:rsid w:val="0046476E"/>
    <w:rsid w:val="00464F50"/>
    <w:rsid w:val="004656C9"/>
    <w:rsid w:val="00467196"/>
    <w:rsid w:val="00467437"/>
    <w:rsid w:val="00467F6E"/>
    <w:rsid w:val="0047017C"/>
    <w:rsid w:val="00471A5B"/>
    <w:rsid w:val="00472F48"/>
    <w:rsid w:val="00472FE2"/>
    <w:rsid w:val="004736AC"/>
    <w:rsid w:val="004753A0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57A22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A1946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E12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1022"/>
    <w:rsid w:val="0091249C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69A0"/>
    <w:rsid w:val="0098748C"/>
    <w:rsid w:val="009874C2"/>
    <w:rsid w:val="00987576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20C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10C9"/>
    <w:rsid w:val="00C72005"/>
    <w:rsid w:val="00C7379E"/>
    <w:rsid w:val="00C753E5"/>
    <w:rsid w:val="00C7587E"/>
    <w:rsid w:val="00C7595C"/>
    <w:rsid w:val="00C76356"/>
    <w:rsid w:val="00C76D17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5FC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657B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B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612BB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BB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BB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612BB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12BB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BB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B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BB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12BB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2023-02-07T07:21:00Z</cp:lastPrinted>
  <dcterms:created xsi:type="dcterms:W3CDTF">2023-02-14T12:00:00Z</dcterms:created>
  <dcterms:modified xsi:type="dcterms:W3CDTF">2023-02-14T12:00:00Z</dcterms:modified>
</cp:coreProperties>
</file>