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19" w:rsidRDefault="00787519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787519" w:rsidRPr="00AD1261" w:rsidRDefault="00787519" w:rsidP="006669A6">
      <w:pPr>
        <w:pStyle w:val="Title"/>
        <w:ind w:left="-284"/>
        <w:rPr>
          <w:b w:val="0"/>
          <w:bCs w:val="0"/>
          <w:sz w:val="20"/>
          <w:szCs w:val="20"/>
        </w:rPr>
      </w:pPr>
    </w:p>
    <w:p w:rsidR="00787519" w:rsidRPr="00943AF6" w:rsidRDefault="00787519" w:rsidP="006669A6">
      <w:pPr>
        <w:pStyle w:val="Title"/>
        <w:ind w:left="-284"/>
      </w:pPr>
      <w:r>
        <w:t xml:space="preserve">СОРОК СЕДЬМАЯ </w:t>
      </w:r>
      <w:r w:rsidRPr="00943AF6">
        <w:t>СЕССИЯ</w:t>
      </w:r>
    </w:p>
    <w:p w:rsidR="00787519" w:rsidRPr="00AD1261" w:rsidRDefault="00787519" w:rsidP="00A757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7519" w:rsidRDefault="00787519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519" w:rsidRPr="00AD1261" w:rsidRDefault="00787519" w:rsidP="009021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7519" w:rsidRDefault="00787519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87519" w:rsidRPr="00F4415A" w:rsidRDefault="00787519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12.05.2023                    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312</w:t>
      </w:r>
    </w:p>
    <w:p w:rsidR="00787519" w:rsidRDefault="00787519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519" w:rsidRPr="00E06335" w:rsidRDefault="00787519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787519" w:rsidRPr="00AD1261" w:rsidRDefault="00787519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7519" w:rsidRDefault="00787519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787519" w:rsidRDefault="00787519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787519" w:rsidRDefault="00787519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 год и на плановый период 2024 и 2025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7519" w:rsidRPr="00AD1261" w:rsidRDefault="00787519" w:rsidP="007747A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87519" w:rsidRDefault="00787519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787519" w:rsidRPr="00081927" w:rsidRDefault="00787519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787519" w:rsidRDefault="00787519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87519" w:rsidRDefault="00787519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787519" w:rsidRDefault="00787519" w:rsidP="006128FE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2124927,5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2132716,2 тысяч </w:t>
      </w:r>
      <w:r w:rsidRPr="007747A3">
        <w:t>рублей»</w:t>
      </w:r>
      <w:r>
        <w:t>;</w:t>
      </w:r>
    </w:p>
    <w:p w:rsidR="00787519" w:rsidRDefault="00787519" w:rsidP="00851C73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2191691,5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2202560,2 тысяч </w:t>
      </w:r>
      <w:r w:rsidRPr="007747A3">
        <w:t>рублей»</w:t>
      </w:r>
      <w:r>
        <w:t>;</w:t>
      </w:r>
    </w:p>
    <w:p w:rsidR="00787519" w:rsidRDefault="00787519" w:rsidP="00851C73">
      <w:pPr>
        <w:pStyle w:val="font5"/>
        <w:spacing w:before="0" w:beforeAutospacing="0" w:after="0" w:afterAutospacing="0"/>
        <w:ind w:firstLine="708"/>
      </w:pPr>
      <w:r w:rsidRPr="004E1AE6">
        <w:t>в) в подпункте 4 пункта 1 слова «в сумме 6676</w:t>
      </w:r>
      <w:r>
        <w:t>4</w:t>
      </w:r>
      <w:r w:rsidRPr="004E1AE6">
        <w:t xml:space="preserve">,0 тысяч рублей» заменить словами «в сумме </w:t>
      </w:r>
      <w:r>
        <w:t>69844,0</w:t>
      </w:r>
      <w:r w:rsidRPr="004E1AE6">
        <w:t xml:space="preserve"> тысяч рублей»;</w:t>
      </w:r>
    </w:p>
    <w:p w:rsidR="00787519" w:rsidRPr="00803AD4" w:rsidRDefault="00787519" w:rsidP="00DD496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217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 1 статьи 13 изложить в новой редакции:</w:t>
      </w:r>
      <w:r w:rsidRPr="007D7350">
        <w:rPr>
          <w:rFonts w:ascii="Times New Roman" w:hAnsi="Times New Roman" w:cs="Times New Roman"/>
          <w:sz w:val="28"/>
          <w:szCs w:val="28"/>
        </w:rPr>
        <w:t xml:space="preserve"> «</w:t>
      </w:r>
      <w:r w:rsidRPr="00803AD4">
        <w:rPr>
          <w:rFonts w:ascii="Times New Roman" w:hAnsi="Times New Roman" w:cs="Times New Roman"/>
          <w:sz w:val="28"/>
          <w:szCs w:val="28"/>
        </w:rPr>
        <w:t xml:space="preserve">1. Установить, что в 2023 году бюджетные кредиты бюджетам сельских поселений Отрадненского района из бюджета муниципального образования Отрадненский район предоставляются на срок до одного года в сумме </w:t>
      </w:r>
      <w:r>
        <w:rPr>
          <w:rFonts w:ascii="Times New Roman" w:hAnsi="Times New Roman" w:cs="Times New Roman"/>
          <w:sz w:val="28"/>
          <w:szCs w:val="28"/>
        </w:rPr>
        <w:t>4920</w:t>
      </w:r>
      <w:r w:rsidRPr="00803AD4">
        <w:rPr>
          <w:rFonts w:ascii="Times New Roman" w:hAnsi="Times New Roman" w:cs="Times New Roman"/>
          <w:sz w:val="28"/>
          <w:szCs w:val="28"/>
        </w:rPr>
        <w:t xml:space="preserve">,0 тысяч рублей, в том числе со сроком возврата в 2023 году в сумме 0,0 тыс. рублей и в 2024 году в сумме  </w:t>
      </w:r>
      <w:r>
        <w:rPr>
          <w:rFonts w:ascii="Times New Roman" w:hAnsi="Times New Roman" w:cs="Times New Roman"/>
          <w:sz w:val="28"/>
          <w:szCs w:val="28"/>
        </w:rPr>
        <w:t>4920</w:t>
      </w:r>
      <w:r w:rsidRPr="00803AD4">
        <w:rPr>
          <w:rFonts w:ascii="Times New Roman" w:hAnsi="Times New Roman" w:cs="Times New Roman"/>
          <w:sz w:val="28"/>
          <w:szCs w:val="28"/>
        </w:rPr>
        <w:t>,0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1"/>
    <w:p w:rsidR="00787519" w:rsidRPr="00E7217F" w:rsidRDefault="00787519" w:rsidP="00851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7217F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1,2,6,7,8,9,10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11,12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787519" w:rsidRDefault="00787519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787519" w:rsidRDefault="00787519" w:rsidP="006A6FA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787519" w:rsidRDefault="00787519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87519" w:rsidRDefault="00787519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87519" w:rsidRPr="00A47959" w:rsidRDefault="00787519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87519" w:rsidRPr="00410A4D" w:rsidRDefault="00787519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87519" w:rsidRPr="00410A4D" w:rsidRDefault="00787519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7519" w:rsidRPr="00A47959" w:rsidRDefault="00787519" w:rsidP="00D6579C">
      <w:pPr>
        <w:rPr>
          <w:rFonts w:ascii="Times New Roman" w:hAnsi="Times New Roman" w:cs="Times New Roman"/>
          <w:sz w:val="24"/>
          <w:szCs w:val="24"/>
        </w:rPr>
      </w:pPr>
    </w:p>
    <w:p w:rsidR="00787519" w:rsidRDefault="00787519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787519" w:rsidRPr="000E7289" w:rsidRDefault="00787519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787519" w:rsidRDefault="00787519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787519" w:rsidRDefault="00787519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787519" w:rsidRDefault="00787519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787519" w:rsidRDefault="00787519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2023 год и на плановый </w:t>
      </w:r>
    </w:p>
    <w:p w:rsidR="00787519" w:rsidRDefault="00787519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2024-2025 годов»</w:t>
      </w:r>
    </w:p>
    <w:p w:rsidR="00787519" w:rsidRDefault="00787519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12.05.2023 №312:</w:t>
      </w:r>
    </w:p>
    <w:p w:rsidR="00787519" w:rsidRDefault="00787519" w:rsidP="00B045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424" w:type="dxa"/>
        <w:tblLook w:val="00A0"/>
      </w:tblPr>
      <w:tblGrid>
        <w:gridCol w:w="2214"/>
        <w:gridCol w:w="764"/>
        <w:gridCol w:w="2292"/>
        <w:gridCol w:w="259"/>
        <w:gridCol w:w="426"/>
        <w:gridCol w:w="1380"/>
        <w:gridCol w:w="179"/>
        <w:gridCol w:w="1294"/>
        <w:gridCol w:w="407"/>
        <w:gridCol w:w="1701"/>
      </w:tblGrid>
      <w:tr w:rsidR="00787519" w:rsidRPr="00B045B4" w:rsidTr="00B045B4">
        <w:trPr>
          <w:trHeight w:val="568"/>
        </w:trPr>
        <w:tc>
          <w:tcPr>
            <w:tcW w:w="2214" w:type="dxa"/>
            <w:vAlign w:val="bottom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gridSpan w:val="9"/>
            <w:vAlign w:val="bottom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787519" w:rsidRPr="00B045B4" w:rsidTr="00B045B4">
        <w:trPr>
          <w:trHeight w:val="1837"/>
        </w:trPr>
        <w:tc>
          <w:tcPr>
            <w:tcW w:w="2214" w:type="dxa"/>
            <w:vAlign w:val="bottom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787519" w:rsidRPr="00B045B4" w:rsidRDefault="00787519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center"/>
          </w:tcPr>
          <w:p w:rsidR="00787519" w:rsidRPr="00B045B4" w:rsidRDefault="00787519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787519" w:rsidRPr="00B045B4" w:rsidRDefault="00787519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      </w:r>
          </w:p>
        </w:tc>
      </w:tr>
      <w:tr w:rsidR="00787519" w:rsidRPr="00B045B4" w:rsidTr="00B045B4">
        <w:trPr>
          <w:trHeight w:val="358"/>
        </w:trPr>
        <w:tc>
          <w:tcPr>
            <w:tcW w:w="2214" w:type="dxa"/>
            <w:tcBorders>
              <w:left w:val="nil"/>
            </w:tcBorders>
            <w:vAlign w:val="bottom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bottom"/>
          </w:tcPr>
          <w:p w:rsidR="00787519" w:rsidRPr="00B045B4" w:rsidRDefault="00787519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59" w:type="dxa"/>
            <w:vAlign w:val="bottom"/>
          </w:tcPr>
          <w:p w:rsidR="00787519" w:rsidRPr="00B045B4" w:rsidRDefault="00787519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vAlign w:val="bottom"/>
          </w:tcPr>
          <w:p w:rsidR="00787519" w:rsidRPr="00B045B4" w:rsidRDefault="00787519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787519" w:rsidRPr="00B045B4" w:rsidTr="00B045B4">
        <w:trPr>
          <w:trHeight w:val="358"/>
        </w:trPr>
        <w:tc>
          <w:tcPr>
            <w:tcW w:w="2214" w:type="dxa"/>
            <w:tcBorders>
              <w:left w:val="nil"/>
              <w:bottom w:val="nil"/>
              <w:right w:val="nil"/>
            </w:tcBorders>
            <w:vAlign w:val="bottom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02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7519" w:rsidRPr="00B045B4" w:rsidTr="00B045B4">
        <w:trPr>
          <w:trHeight w:val="1376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2023 год и на плановый период 2024 и 2025 годов</w:t>
            </w:r>
          </w:p>
        </w:tc>
      </w:tr>
      <w:tr w:rsidR="00787519" w:rsidRPr="00B045B4" w:rsidTr="00B045B4">
        <w:trPr>
          <w:trHeight w:val="31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87519" w:rsidRPr="00B045B4" w:rsidTr="00B045B4">
        <w:trPr>
          <w:trHeight w:val="616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45B4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87519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441 598,00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450 600,00</w:t>
            </w:r>
          </w:p>
        </w:tc>
      </w:tr>
      <w:tr w:rsidR="00787519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787519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</w:tr>
      <w:tr w:rsidR="00787519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787519" w:rsidRPr="00B045B4" w:rsidTr="005D714E">
        <w:trPr>
          <w:trHeight w:val="69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</w:tr>
      <w:tr w:rsidR="00787519" w:rsidRPr="00B045B4" w:rsidTr="00B045B4">
        <w:trPr>
          <w:trHeight w:val="7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787519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87519" w:rsidRPr="00B045B4" w:rsidTr="00B045B4">
        <w:trPr>
          <w:trHeight w:val="61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787519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787519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787519" w:rsidRPr="00B045B4" w:rsidTr="00B045B4">
        <w:trPr>
          <w:trHeight w:val="12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519" w:rsidRPr="00B045B4" w:rsidTr="00B045B4">
        <w:trPr>
          <w:trHeight w:val="299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51 700,00</w:t>
            </w:r>
          </w:p>
        </w:tc>
      </w:tr>
      <w:tr w:rsidR="00787519" w:rsidRPr="00B045B4" w:rsidTr="00B045B4">
        <w:trPr>
          <w:trHeight w:val="184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787519" w:rsidRPr="00B045B4" w:rsidTr="00B045B4">
        <w:trPr>
          <w:trHeight w:val="143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787519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87519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5 108,60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5 100,70</w:t>
            </w:r>
          </w:p>
        </w:tc>
      </w:tr>
      <w:tr w:rsidR="00787519" w:rsidRPr="00B045B4" w:rsidTr="00B045B4">
        <w:trPr>
          <w:trHeight w:val="280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87519" w:rsidRPr="00B045B4" w:rsidTr="00B045B4">
        <w:trPr>
          <w:trHeight w:val="180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87519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787519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4E1A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1667716,2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C66F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1095160,2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C66F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1 092 945,5</w:t>
            </w:r>
          </w:p>
        </w:tc>
      </w:tr>
      <w:tr w:rsidR="00787519" w:rsidRPr="00B045B4" w:rsidTr="00B045B4">
        <w:trPr>
          <w:trHeight w:val="9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216799,0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166 215,30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168 939,80</w:t>
            </w:r>
          </w:p>
        </w:tc>
      </w:tr>
      <w:tr w:rsidR="00787519" w:rsidRPr="00B045B4" w:rsidTr="00B045B4">
        <w:trPr>
          <w:trHeight w:val="90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529589,8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C66F6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90742,8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66750,2</w:t>
            </w:r>
          </w:p>
        </w:tc>
      </w:tr>
      <w:tr w:rsidR="00787519" w:rsidRPr="00B045B4" w:rsidTr="00314C9A">
        <w:trPr>
          <w:trHeight w:val="90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897858,1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836995,1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856048,5</w:t>
            </w:r>
          </w:p>
        </w:tc>
      </w:tr>
      <w:tr w:rsidR="00787519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</w:tr>
      <w:tr w:rsidR="00787519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B631AC" w:rsidRDefault="00787519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631AC" w:rsidRDefault="00787519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40CD9" w:rsidRDefault="00787519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40CD9" w:rsidRDefault="00787519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40CD9" w:rsidRDefault="00787519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19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5D714E" w:rsidRDefault="00787519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5D714E" w:rsidRDefault="00787519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40CD9" w:rsidRDefault="00787519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40CD9" w:rsidRDefault="00787519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40CD9" w:rsidRDefault="00787519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19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5D714E" w:rsidRDefault="00787519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5D714E" w:rsidRDefault="00787519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40CD9" w:rsidRDefault="00787519" w:rsidP="00481A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-6404,7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40CD9" w:rsidRDefault="00787519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40CD9" w:rsidRDefault="00787519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19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B631AC" w:rsidRDefault="00787519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631AC" w:rsidRDefault="00787519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40CD9" w:rsidRDefault="00787519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40CD9" w:rsidRDefault="00787519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40CD9" w:rsidRDefault="00787519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19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B631AC" w:rsidRDefault="00787519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631AC" w:rsidRDefault="00787519" w:rsidP="00571E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40CD9" w:rsidRDefault="00787519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40CD9" w:rsidRDefault="00787519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40CD9" w:rsidRDefault="00787519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19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B631AC" w:rsidRDefault="00787519" w:rsidP="005D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631AC" w:rsidRDefault="00787519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40CD9" w:rsidRDefault="00787519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40CD9" w:rsidRDefault="00787519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40CD9" w:rsidRDefault="00787519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19" w:rsidRPr="00B045B4" w:rsidTr="00314C9A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A901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2132716,2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9448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1536758,2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1543545,5</w:t>
            </w:r>
          </w:p>
        </w:tc>
      </w:tr>
      <w:tr w:rsidR="00787519" w:rsidRPr="00B045B4" w:rsidTr="00B045B4">
        <w:trPr>
          <w:trHeight w:val="301"/>
        </w:trPr>
        <w:tc>
          <w:tcPr>
            <w:tcW w:w="109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787519" w:rsidRPr="00B045B4" w:rsidTr="00B045B4">
        <w:trPr>
          <w:trHeight w:val="674"/>
        </w:trPr>
        <w:tc>
          <w:tcPr>
            <w:tcW w:w="109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519" w:rsidRPr="00B045B4" w:rsidTr="00B045B4">
        <w:trPr>
          <w:trHeight w:val="29"/>
        </w:trPr>
        <w:tc>
          <w:tcPr>
            <w:tcW w:w="221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87519" w:rsidRPr="00B045B4" w:rsidRDefault="00787519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87519" w:rsidRPr="00B045B4" w:rsidRDefault="00787519" w:rsidP="00B045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87519" w:rsidRPr="00B045B4" w:rsidTr="00B045B4">
        <w:trPr>
          <w:trHeight w:val="244"/>
        </w:trPr>
        <w:tc>
          <w:tcPr>
            <w:tcW w:w="10916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787519" w:rsidRPr="00B045B4" w:rsidRDefault="00787519" w:rsidP="00B045B4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519" w:rsidRPr="00B045B4" w:rsidTr="00B045B4">
        <w:trPr>
          <w:trHeight w:val="975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                                                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B045B4" w:rsidRDefault="00787519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787519" w:rsidRDefault="00787519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19" w:rsidRDefault="00787519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19" w:rsidRDefault="00787519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19" w:rsidRDefault="00787519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19" w:rsidRDefault="00787519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19" w:rsidRDefault="00787519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19" w:rsidRDefault="00787519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19" w:rsidRPr="00987576" w:rsidRDefault="00787519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tbl>
      <w:tblPr>
        <w:tblW w:w="10916" w:type="dxa"/>
        <w:tblInd w:w="-424" w:type="dxa"/>
        <w:tblLook w:val="00A0"/>
      </w:tblPr>
      <w:tblGrid>
        <w:gridCol w:w="10916"/>
      </w:tblGrid>
      <w:tr w:rsidR="00787519" w:rsidRPr="00B045B4" w:rsidTr="00F378B8">
        <w:trPr>
          <w:trHeight w:val="1466"/>
        </w:trPr>
        <w:tc>
          <w:tcPr>
            <w:tcW w:w="5387" w:type="dxa"/>
            <w:vAlign w:val="center"/>
          </w:tcPr>
          <w:p w:rsidR="00787519" w:rsidRDefault="00787519" w:rsidP="00F378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</w:t>
            </w:r>
          </w:p>
          <w:p w:rsidR="00787519" w:rsidRDefault="00787519" w:rsidP="00F378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Отрадненский район "О бюджете муниципального</w:t>
            </w:r>
          </w:p>
          <w:p w:rsidR="00787519" w:rsidRDefault="00787519" w:rsidP="00F378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на 2023 год и на </w:t>
            </w:r>
          </w:p>
          <w:p w:rsidR="00787519" w:rsidRPr="00B045B4" w:rsidRDefault="00787519" w:rsidP="00F378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 2024 и 2025 годов"</w:t>
            </w:r>
          </w:p>
        </w:tc>
      </w:tr>
      <w:tr w:rsidR="00787519" w:rsidRPr="00B045B4" w:rsidTr="00F378B8">
        <w:trPr>
          <w:trHeight w:val="80"/>
        </w:trPr>
        <w:tc>
          <w:tcPr>
            <w:tcW w:w="5387" w:type="dxa"/>
            <w:vAlign w:val="bottom"/>
          </w:tcPr>
          <w:p w:rsidR="00787519" w:rsidRPr="00B045B4" w:rsidRDefault="00787519" w:rsidP="00F378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</w:tbl>
    <w:p w:rsidR="00787519" w:rsidRPr="00987576" w:rsidRDefault="00787519" w:rsidP="00F378B8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19" w:rsidRPr="00987576" w:rsidRDefault="00787519" w:rsidP="00F378B8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19" w:rsidRPr="00987576" w:rsidRDefault="00787519" w:rsidP="00F378B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на 2023 год</w:t>
      </w:r>
    </w:p>
    <w:p w:rsidR="00787519" w:rsidRPr="00987576" w:rsidRDefault="00787519" w:rsidP="00F378B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</w:p>
    <w:p w:rsidR="00787519" w:rsidRPr="00987576" w:rsidRDefault="00787519" w:rsidP="00F378B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W w:w="1077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379"/>
        <w:gridCol w:w="1701"/>
      </w:tblGrid>
      <w:tr w:rsidR="00787519" w:rsidRPr="00987576" w:rsidTr="00F378B8">
        <w:trPr>
          <w:trHeight w:val="272"/>
        </w:trPr>
        <w:tc>
          <w:tcPr>
            <w:tcW w:w="2694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79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87519" w:rsidRPr="00987576" w:rsidRDefault="00787519" w:rsidP="00F3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87519" w:rsidRPr="00987576" w:rsidTr="00F378B8">
        <w:trPr>
          <w:trHeight w:val="272"/>
        </w:trPr>
        <w:tc>
          <w:tcPr>
            <w:tcW w:w="2694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379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87519" w:rsidRPr="00987576" w:rsidRDefault="00787519" w:rsidP="00F3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1 663 362,4</w:t>
            </w:r>
          </w:p>
        </w:tc>
      </w:tr>
      <w:tr w:rsidR="00787519" w:rsidRPr="00987576" w:rsidTr="00F378B8">
        <w:trPr>
          <w:trHeight w:val="435"/>
        </w:trPr>
        <w:tc>
          <w:tcPr>
            <w:tcW w:w="2694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379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787519" w:rsidRPr="00987576" w:rsidRDefault="00787519" w:rsidP="00B736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1 663 362,4</w:t>
            </w:r>
          </w:p>
        </w:tc>
      </w:tr>
      <w:tr w:rsidR="00787519" w:rsidRPr="00987576" w:rsidTr="00F378B8">
        <w:trPr>
          <w:trHeight w:val="556"/>
        </w:trPr>
        <w:tc>
          <w:tcPr>
            <w:tcW w:w="2694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6379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787519" w:rsidRPr="00987576" w:rsidRDefault="00787519" w:rsidP="00F3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216 799,0</w:t>
            </w:r>
          </w:p>
        </w:tc>
      </w:tr>
      <w:tr w:rsidR="00787519" w:rsidRPr="00987576" w:rsidTr="00F378B8">
        <w:trPr>
          <w:trHeight w:val="542"/>
        </w:trPr>
        <w:tc>
          <w:tcPr>
            <w:tcW w:w="2694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6379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787519" w:rsidRPr="00987576" w:rsidRDefault="00787519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860,5</w:t>
            </w:r>
          </w:p>
        </w:tc>
      </w:tr>
      <w:tr w:rsidR="00787519" w:rsidRPr="00460F51" w:rsidTr="00944875">
        <w:trPr>
          <w:trHeight w:val="542"/>
        </w:trPr>
        <w:tc>
          <w:tcPr>
            <w:tcW w:w="2694" w:type="dxa"/>
          </w:tcPr>
          <w:p w:rsidR="00787519" w:rsidRPr="00944875" w:rsidRDefault="00787519" w:rsidP="0094487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2 02 19999 05 0000 150 </w:t>
            </w:r>
          </w:p>
        </w:tc>
        <w:tc>
          <w:tcPr>
            <w:tcW w:w="6379" w:type="dxa"/>
          </w:tcPr>
          <w:p w:rsidR="00787519" w:rsidRPr="00944875" w:rsidRDefault="00787519" w:rsidP="0094487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787519" w:rsidRPr="00944875" w:rsidRDefault="00787519" w:rsidP="00944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119 38,5</w:t>
            </w:r>
          </w:p>
        </w:tc>
      </w:tr>
      <w:tr w:rsidR="00787519" w:rsidRPr="00987576" w:rsidTr="00F378B8">
        <w:trPr>
          <w:trHeight w:val="542"/>
        </w:trPr>
        <w:tc>
          <w:tcPr>
            <w:tcW w:w="2694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379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787519" w:rsidRPr="00987576" w:rsidRDefault="00787519" w:rsidP="00B736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529 589,8</w:t>
            </w:r>
          </w:p>
        </w:tc>
      </w:tr>
      <w:tr w:rsidR="00787519" w:rsidRPr="00987576" w:rsidTr="00F378B8">
        <w:trPr>
          <w:trHeight w:val="542"/>
        </w:trPr>
        <w:tc>
          <w:tcPr>
            <w:tcW w:w="2694" w:type="dxa"/>
          </w:tcPr>
          <w:p w:rsidR="00787519" w:rsidRPr="00987576" w:rsidRDefault="00787519" w:rsidP="00F378B8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6379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787519" w:rsidRPr="00987576" w:rsidRDefault="00787519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441 745,0</w:t>
            </w:r>
          </w:p>
        </w:tc>
      </w:tr>
      <w:tr w:rsidR="00787519" w:rsidRPr="00987576" w:rsidTr="00F378B8">
        <w:tc>
          <w:tcPr>
            <w:tcW w:w="2694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16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vAlign w:val="center"/>
          </w:tcPr>
          <w:p w:rsidR="00787519" w:rsidRPr="00987576" w:rsidRDefault="00787519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7 358,1</w:t>
            </w:r>
          </w:p>
        </w:tc>
      </w:tr>
      <w:tr w:rsidR="00787519" w:rsidRPr="00987576" w:rsidTr="00F378B8">
        <w:trPr>
          <w:trHeight w:val="542"/>
        </w:trPr>
        <w:tc>
          <w:tcPr>
            <w:tcW w:w="2694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6379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787519" w:rsidRPr="00987576" w:rsidRDefault="00787519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254,2</w:t>
            </w:r>
          </w:p>
        </w:tc>
      </w:tr>
      <w:tr w:rsidR="00787519" w:rsidRPr="00987576" w:rsidTr="00F378B8">
        <w:trPr>
          <w:trHeight w:val="542"/>
        </w:trPr>
        <w:tc>
          <w:tcPr>
            <w:tcW w:w="2694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6379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center"/>
          </w:tcPr>
          <w:p w:rsidR="00787519" w:rsidRPr="00987576" w:rsidRDefault="00787519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</w:tr>
      <w:tr w:rsidR="00787519" w:rsidRPr="00987576" w:rsidTr="00F378B8">
        <w:trPr>
          <w:trHeight w:val="542"/>
        </w:trPr>
        <w:tc>
          <w:tcPr>
            <w:tcW w:w="2694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vAlign w:val="center"/>
          </w:tcPr>
          <w:p w:rsidR="00787519" w:rsidRPr="00987576" w:rsidRDefault="00787519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787519" w:rsidRPr="00987576" w:rsidTr="00F378B8">
        <w:trPr>
          <w:trHeight w:val="272"/>
        </w:trPr>
        <w:tc>
          <w:tcPr>
            <w:tcW w:w="2694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379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787519" w:rsidRPr="00987576" w:rsidRDefault="00787519" w:rsidP="00944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44159,2</w:t>
            </w:r>
          </w:p>
        </w:tc>
      </w:tr>
      <w:tr w:rsidR="00787519" w:rsidRPr="00987576" w:rsidTr="00F378B8">
        <w:trPr>
          <w:trHeight w:val="556"/>
        </w:trPr>
        <w:tc>
          <w:tcPr>
            <w:tcW w:w="2694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379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787519" w:rsidRPr="00987576" w:rsidRDefault="00787519" w:rsidP="00F3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897 858,1</w:t>
            </w:r>
          </w:p>
        </w:tc>
      </w:tr>
      <w:tr w:rsidR="00787519" w:rsidRPr="00987576" w:rsidTr="00F378B8">
        <w:trPr>
          <w:trHeight w:val="399"/>
        </w:trPr>
        <w:tc>
          <w:tcPr>
            <w:tcW w:w="2694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379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vAlign w:val="center"/>
          </w:tcPr>
          <w:p w:rsidR="00787519" w:rsidRPr="00987576" w:rsidRDefault="00787519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785 389,6</w:t>
            </w:r>
          </w:p>
        </w:tc>
      </w:tr>
      <w:tr w:rsidR="00787519" w:rsidRPr="00987576" w:rsidTr="00F378B8">
        <w:trPr>
          <w:trHeight w:val="399"/>
        </w:trPr>
        <w:tc>
          <w:tcPr>
            <w:tcW w:w="2694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6379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787519" w:rsidRPr="00987576" w:rsidRDefault="00787519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984,1</w:t>
            </w:r>
          </w:p>
          <w:p w:rsidR="00787519" w:rsidRPr="00987576" w:rsidRDefault="00787519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19" w:rsidRPr="00987576" w:rsidTr="00F378B8">
        <w:trPr>
          <w:trHeight w:val="556"/>
        </w:trPr>
        <w:tc>
          <w:tcPr>
            <w:tcW w:w="2694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6379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center"/>
          </w:tcPr>
          <w:p w:rsidR="00787519" w:rsidRPr="00987576" w:rsidRDefault="00787519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87519" w:rsidRPr="00987576" w:rsidTr="00F378B8">
        <w:trPr>
          <w:trHeight w:val="556"/>
        </w:trPr>
        <w:tc>
          <w:tcPr>
            <w:tcW w:w="2694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2 02 35179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787519" w:rsidRPr="00987576" w:rsidRDefault="00787519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4 339,4</w:t>
            </w:r>
          </w:p>
        </w:tc>
      </w:tr>
      <w:tr w:rsidR="00787519" w:rsidRPr="00987576" w:rsidTr="00F378B8">
        <w:trPr>
          <w:trHeight w:val="556"/>
        </w:trPr>
        <w:tc>
          <w:tcPr>
            <w:tcW w:w="2694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6379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787519" w:rsidRPr="00987576" w:rsidRDefault="00787519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071,1</w:t>
            </w:r>
          </w:p>
        </w:tc>
      </w:tr>
      <w:tr w:rsidR="00787519" w:rsidRPr="00987576" w:rsidTr="00F378B8">
        <w:trPr>
          <w:trHeight w:val="556"/>
        </w:trPr>
        <w:tc>
          <w:tcPr>
            <w:tcW w:w="2694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6379" w:type="dxa"/>
          </w:tcPr>
          <w:p w:rsidR="00787519" w:rsidRPr="00987576" w:rsidRDefault="00787519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787519" w:rsidRPr="00987576" w:rsidRDefault="00787519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054,9</w:t>
            </w:r>
          </w:p>
        </w:tc>
      </w:tr>
      <w:tr w:rsidR="00787519" w:rsidRPr="00944875" w:rsidTr="00944875">
        <w:trPr>
          <w:trHeight w:val="556"/>
        </w:trPr>
        <w:tc>
          <w:tcPr>
            <w:tcW w:w="2694" w:type="dxa"/>
          </w:tcPr>
          <w:p w:rsidR="00787519" w:rsidRPr="00944875" w:rsidRDefault="00787519" w:rsidP="0094487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  <w:p w:rsidR="00787519" w:rsidRPr="00944875" w:rsidRDefault="00787519" w:rsidP="0094487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787519" w:rsidRPr="00944875" w:rsidRDefault="00787519" w:rsidP="0094487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787519" w:rsidRPr="00944875" w:rsidRDefault="00787519" w:rsidP="0094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115,5</w:t>
            </w:r>
          </w:p>
        </w:tc>
      </w:tr>
      <w:tr w:rsidR="00787519" w:rsidRPr="00460F51" w:rsidTr="00944875">
        <w:trPr>
          <w:trHeight w:val="556"/>
        </w:trPr>
        <w:tc>
          <w:tcPr>
            <w:tcW w:w="2694" w:type="dxa"/>
          </w:tcPr>
          <w:p w:rsidR="00787519" w:rsidRPr="00944875" w:rsidRDefault="00787519" w:rsidP="0094487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6379" w:type="dxa"/>
          </w:tcPr>
          <w:p w:rsidR="00787519" w:rsidRPr="00944875" w:rsidRDefault="00787519" w:rsidP="0094487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787519" w:rsidRPr="00944875" w:rsidRDefault="00787519" w:rsidP="00944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19 115,5</w:t>
            </w:r>
          </w:p>
        </w:tc>
      </w:tr>
    </w:tbl>
    <w:p w:rsidR="00787519" w:rsidRPr="00987576" w:rsidRDefault="00787519" w:rsidP="00F378B8">
      <w:pPr>
        <w:ind w:left="9204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87519" w:rsidRPr="00987576" w:rsidRDefault="00787519" w:rsidP="00F378B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19" w:rsidRPr="00987576" w:rsidRDefault="00787519" w:rsidP="00F378B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19" w:rsidRPr="00987576" w:rsidRDefault="00787519" w:rsidP="00F378B8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787519" w:rsidRPr="00987576" w:rsidRDefault="00787519" w:rsidP="00F378B8">
      <w:pPr>
        <w:ind w:left="-426" w:right="-50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Отрадненский район                             Т.В.Моренко</w:t>
      </w:r>
    </w:p>
    <w:p w:rsidR="00787519" w:rsidRDefault="00787519" w:rsidP="00F378B8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F378B8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4" w:type="dxa"/>
        <w:tblInd w:w="-13" w:type="dxa"/>
        <w:tblLook w:val="00A0"/>
      </w:tblPr>
      <w:tblGrid>
        <w:gridCol w:w="883"/>
        <w:gridCol w:w="6766"/>
        <w:gridCol w:w="772"/>
        <w:gridCol w:w="662"/>
        <w:gridCol w:w="1361"/>
      </w:tblGrid>
      <w:tr w:rsidR="00787519" w:rsidRPr="005320BB" w:rsidTr="005320BB">
        <w:trPr>
          <w:trHeight w:val="364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«</w:t>
            </w: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787519" w:rsidRPr="005320BB" w:rsidTr="005320BB">
        <w:trPr>
          <w:trHeight w:val="364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787519" w:rsidRPr="005320BB" w:rsidTr="005320BB">
        <w:trPr>
          <w:trHeight w:val="364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787519" w:rsidRPr="005320BB" w:rsidTr="005320BB">
        <w:trPr>
          <w:trHeight w:val="364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787519" w:rsidRPr="005320BB" w:rsidTr="005320BB">
        <w:trPr>
          <w:trHeight w:val="364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787519" w:rsidRPr="005320BB" w:rsidTr="005320BB">
        <w:trPr>
          <w:trHeight w:val="36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787519" w:rsidRPr="005320BB" w:rsidTr="005320BB">
        <w:trPr>
          <w:trHeight w:val="364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787519" w:rsidRPr="005320BB" w:rsidTr="005320BB">
        <w:trPr>
          <w:trHeight w:val="36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519" w:rsidRPr="005320BB" w:rsidTr="005320BB">
        <w:trPr>
          <w:trHeight w:val="322"/>
        </w:trPr>
        <w:tc>
          <w:tcPr>
            <w:tcW w:w="104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год</w:t>
            </w:r>
          </w:p>
        </w:tc>
      </w:tr>
      <w:tr w:rsidR="00787519" w:rsidRPr="005320BB" w:rsidTr="005320BB">
        <w:trPr>
          <w:trHeight w:val="322"/>
        </w:trPr>
        <w:tc>
          <w:tcPr>
            <w:tcW w:w="104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7519" w:rsidRPr="005320BB" w:rsidTr="005320BB">
        <w:trPr>
          <w:trHeight w:val="322"/>
        </w:trPr>
        <w:tc>
          <w:tcPr>
            <w:tcW w:w="104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7519" w:rsidRPr="005320BB" w:rsidTr="005320BB">
        <w:trPr>
          <w:trHeight w:val="4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519" w:rsidRPr="005320BB" w:rsidTr="005320BB">
        <w:trPr>
          <w:trHeight w:val="364"/>
        </w:trPr>
        <w:tc>
          <w:tcPr>
            <w:tcW w:w="104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787519" w:rsidRPr="005320BB" w:rsidTr="005320BB">
        <w:trPr>
          <w:trHeight w:val="349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7519" w:rsidRPr="005320BB" w:rsidTr="005320BB">
        <w:trPr>
          <w:trHeight w:val="364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7519" w:rsidRPr="005320BB" w:rsidTr="005320BB">
        <w:trPr>
          <w:trHeight w:val="61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2202560,2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170078,0</w:t>
            </w:r>
          </w:p>
        </w:tc>
      </w:tr>
      <w:tr w:rsidR="00787519" w:rsidRPr="005320BB" w:rsidTr="005320BB">
        <w:trPr>
          <w:trHeight w:val="61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7519" w:rsidRPr="005320BB" w:rsidTr="005320BB">
        <w:trPr>
          <w:trHeight w:val="917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66772,6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87519" w:rsidRPr="005320BB" w:rsidTr="005320BB">
        <w:trPr>
          <w:trHeight w:val="61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19437,0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80020,4</w:t>
            </w:r>
          </w:p>
        </w:tc>
      </w:tr>
      <w:tr w:rsidR="00787519" w:rsidRPr="005320BB" w:rsidTr="005320BB">
        <w:trPr>
          <w:trHeight w:val="40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17324,6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7519" w:rsidRPr="005320BB" w:rsidTr="005320BB">
        <w:trPr>
          <w:trHeight w:val="67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16480,1</w:t>
            </w:r>
          </w:p>
        </w:tc>
      </w:tr>
      <w:tr w:rsidR="00787519" w:rsidRPr="005320BB" w:rsidTr="005320BB">
        <w:trPr>
          <w:trHeight w:val="61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34742,9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26425,2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8089,3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370098,4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370000,9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1169722,1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351576,9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710432,3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72893,0</w:t>
            </w:r>
          </w:p>
        </w:tc>
      </w:tr>
      <w:tr w:rsidR="00787519" w:rsidRPr="005320BB" w:rsidTr="005320BB">
        <w:trPr>
          <w:trHeight w:val="728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263,6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6734,4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27821,9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49149,8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47457,8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1692,0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121873,6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116853,6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162957,3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154657,7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6188,6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1911,0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5320BB" w:rsidTr="005320BB">
        <w:trPr>
          <w:trHeight w:val="451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5320BB" w:rsidTr="005320BB">
        <w:trPr>
          <w:trHeight w:val="61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39588,5</w:t>
            </w:r>
          </w:p>
        </w:tc>
      </w:tr>
      <w:tr w:rsidR="00787519" w:rsidRPr="005320BB" w:rsidTr="005320BB">
        <w:trPr>
          <w:trHeight w:val="61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787519" w:rsidRPr="005320BB" w:rsidTr="005320BB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27738,5</w:t>
            </w:r>
          </w:p>
        </w:tc>
      </w:tr>
      <w:tr w:rsidR="00787519" w:rsidRPr="005320BB" w:rsidTr="005320BB">
        <w:trPr>
          <w:trHeight w:val="364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87519" w:rsidRPr="005320BB" w:rsidTr="005320BB">
        <w:trPr>
          <w:trHeight w:val="728"/>
        </w:trPr>
        <w:tc>
          <w:tcPr>
            <w:tcW w:w="7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787519" w:rsidRPr="005320BB" w:rsidTr="005320BB">
        <w:trPr>
          <w:trHeight w:val="24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69" w:type="dxa"/>
        <w:tblInd w:w="-13" w:type="dxa"/>
        <w:tblLook w:val="00A0"/>
      </w:tblPr>
      <w:tblGrid>
        <w:gridCol w:w="777"/>
        <w:gridCol w:w="5957"/>
        <w:gridCol w:w="680"/>
        <w:gridCol w:w="583"/>
        <w:gridCol w:w="1236"/>
        <w:gridCol w:w="1236"/>
      </w:tblGrid>
      <w:tr w:rsidR="00787519" w:rsidRPr="005320BB" w:rsidTr="005320BB">
        <w:trPr>
          <w:trHeight w:val="367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7</w:t>
            </w:r>
          </w:p>
        </w:tc>
      </w:tr>
      <w:tr w:rsidR="00787519" w:rsidRPr="005320BB" w:rsidTr="005320BB">
        <w:trPr>
          <w:trHeight w:val="367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787519" w:rsidRPr="005320BB" w:rsidTr="005320BB">
        <w:trPr>
          <w:trHeight w:val="367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787519" w:rsidRPr="005320BB" w:rsidTr="005320BB">
        <w:trPr>
          <w:trHeight w:val="367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787519" w:rsidRPr="005320BB" w:rsidTr="005320BB">
        <w:trPr>
          <w:trHeight w:val="367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787519" w:rsidRPr="005320BB" w:rsidTr="005320BB">
        <w:trPr>
          <w:trHeight w:val="367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787519" w:rsidRPr="005320BB" w:rsidTr="005320BB">
        <w:trPr>
          <w:trHeight w:val="367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                  </w:t>
            </w:r>
          </w:p>
        </w:tc>
      </w:tr>
      <w:tr w:rsidR="00787519" w:rsidRPr="005320BB" w:rsidTr="005320BB">
        <w:trPr>
          <w:trHeight w:val="367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519" w:rsidRPr="005320BB" w:rsidTr="005320BB">
        <w:trPr>
          <w:trHeight w:val="322"/>
        </w:trPr>
        <w:tc>
          <w:tcPr>
            <w:tcW w:w="104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2024 и 2025 годы</w:t>
            </w:r>
          </w:p>
        </w:tc>
      </w:tr>
      <w:tr w:rsidR="00787519" w:rsidRPr="005320BB" w:rsidTr="005320BB">
        <w:trPr>
          <w:trHeight w:val="322"/>
        </w:trPr>
        <w:tc>
          <w:tcPr>
            <w:tcW w:w="104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7519" w:rsidRPr="005320BB" w:rsidTr="005320BB">
        <w:trPr>
          <w:trHeight w:val="322"/>
        </w:trPr>
        <w:tc>
          <w:tcPr>
            <w:tcW w:w="104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7519" w:rsidRPr="005320BB" w:rsidTr="005320BB">
        <w:trPr>
          <w:trHeight w:val="4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519" w:rsidRPr="005320BB" w:rsidTr="005320BB">
        <w:trPr>
          <w:trHeight w:val="367"/>
        </w:trPr>
        <w:tc>
          <w:tcPr>
            <w:tcW w:w="104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787519" w:rsidRPr="005320BB" w:rsidTr="005320BB">
        <w:trPr>
          <w:trHeight w:val="352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7519" w:rsidRPr="005320BB" w:rsidTr="005320BB">
        <w:trPr>
          <w:trHeight w:val="367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7519" w:rsidRPr="005320BB" w:rsidTr="005320BB">
        <w:trPr>
          <w:trHeight w:val="617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1531758,2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1538545,5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165973,8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164693,5</w:t>
            </w:r>
          </w:p>
        </w:tc>
      </w:tr>
      <w:tr w:rsidR="00787519" w:rsidRPr="005320BB" w:rsidTr="005320BB">
        <w:trPr>
          <w:trHeight w:val="617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7519" w:rsidRPr="005320BB" w:rsidTr="005320BB">
        <w:trPr>
          <w:trHeight w:val="925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87519" w:rsidRPr="005320BB" w:rsidTr="005320BB">
        <w:trPr>
          <w:trHeight w:val="617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18947,0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19447,0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76972,7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74686,3</w:t>
            </w:r>
          </w:p>
        </w:tc>
      </w:tr>
      <w:tr w:rsidR="00787519" w:rsidRPr="005320BB" w:rsidTr="005320BB">
        <w:trPr>
          <w:trHeight w:val="411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7519" w:rsidRPr="005320BB" w:rsidTr="005320BB">
        <w:trPr>
          <w:trHeight w:val="676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787519" w:rsidRPr="005320BB" w:rsidTr="005320BB">
        <w:trPr>
          <w:trHeight w:val="617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45941,5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62412,3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1009818,3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1046838,6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330057,5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331010,6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579512,5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615961,9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70096,3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71131,0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4643,4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105976,6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110097,3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101356,6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105677,3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5320BB" w:rsidTr="005320BB">
        <w:trPr>
          <w:trHeight w:val="455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5320BB" w:rsidTr="005320BB">
        <w:trPr>
          <w:trHeight w:val="61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7519" w:rsidRPr="005320BB" w:rsidTr="005320BB">
        <w:trPr>
          <w:trHeight w:val="61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7519" w:rsidRPr="005320BB" w:rsidTr="005320BB">
        <w:trPr>
          <w:trHeight w:val="36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787519" w:rsidRPr="005320BB" w:rsidTr="005320BB">
        <w:trPr>
          <w:trHeight w:val="30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787519" w:rsidRPr="005320BB" w:rsidTr="005320BB">
        <w:trPr>
          <w:trHeight w:val="367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87519" w:rsidRPr="005320BB" w:rsidTr="005320BB">
        <w:trPr>
          <w:trHeight w:val="308"/>
        </w:trPr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787519" w:rsidRPr="005320BB" w:rsidTr="005320BB">
        <w:trPr>
          <w:trHeight w:val="2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519" w:rsidRPr="005320BB" w:rsidTr="005320BB">
        <w:trPr>
          <w:trHeight w:val="2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  <w:sectPr w:rsidR="00787519" w:rsidSect="00ED287C">
          <w:footerReference w:type="default" r:id="rId7"/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</w:p>
    <w:tbl>
      <w:tblPr>
        <w:tblW w:w="16088" w:type="dxa"/>
        <w:tblInd w:w="144" w:type="dxa"/>
        <w:tblLayout w:type="fixed"/>
        <w:tblLook w:val="00A0"/>
      </w:tblPr>
      <w:tblGrid>
        <w:gridCol w:w="623"/>
        <w:gridCol w:w="8440"/>
        <w:gridCol w:w="718"/>
        <w:gridCol w:w="236"/>
        <w:gridCol w:w="473"/>
        <w:gridCol w:w="107"/>
        <w:gridCol w:w="580"/>
        <w:gridCol w:w="21"/>
        <w:gridCol w:w="993"/>
        <w:gridCol w:w="1275"/>
        <w:gridCol w:w="354"/>
        <w:gridCol w:w="497"/>
        <w:gridCol w:w="354"/>
        <w:gridCol w:w="1063"/>
        <w:gridCol w:w="354"/>
      </w:tblGrid>
      <w:tr w:rsidR="00787519" w:rsidRPr="005320BB" w:rsidTr="00C32B39">
        <w:trPr>
          <w:gridAfter w:val="1"/>
          <w:wAfter w:w="354" w:type="dxa"/>
          <w:trHeight w:val="25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5320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от 08.12.2022   № 267                                          </w:t>
            </w:r>
          </w:p>
        </w:tc>
      </w:tr>
      <w:tr w:rsidR="00787519" w:rsidRPr="005320BB" w:rsidTr="00C32B39">
        <w:trPr>
          <w:gridAfter w:val="1"/>
          <w:wAfter w:w="354" w:type="dxa"/>
          <w:trHeight w:val="306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519" w:rsidRPr="005320BB" w:rsidTr="00C32B39">
        <w:trPr>
          <w:gridAfter w:val="1"/>
          <w:wAfter w:w="354" w:type="dxa"/>
          <w:trHeight w:val="1560"/>
        </w:trPr>
        <w:tc>
          <w:tcPr>
            <w:tcW w:w="157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2023 год</w:t>
            </w:r>
          </w:p>
        </w:tc>
      </w:tr>
      <w:tr w:rsidR="00787519" w:rsidRPr="005320BB" w:rsidTr="00C32B39">
        <w:trPr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87519" w:rsidRPr="005320BB" w:rsidTr="00C32B39">
        <w:trPr>
          <w:gridAfter w:val="1"/>
          <w:wAfter w:w="354" w:type="dxa"/>
          <w:trHeight w:val="5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2202560,2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63280,0</w:t>
            </w:r>
          </w:p>
        </w:tc>
      </w:tr>
      <w:tr w:rsidR="00787519" w:rsidRPr="005320BB" w:rsidTr="00C32B39">
        <w:trPr>
          <w:gridAfter w:val="1"/>
          <w:wAfter w:w="354" w:type="dxa"/>
          <w:trHeight w:val="12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10805,0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25169,4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2448,1</w:t>
            </w:r>
          </w:p>
        </w:tc>
      </w:tr>
      <w:tr w:rsidR="00787519" w:rsidRPr="005320BB" w:rsidTr="00C32B39">
        <w:trPr>
          <w:gridAfter w:val="1"/>
          <w:wAfter w:w="354" w:type="dxa"/>
          <w:trHeight w:val="12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2448,1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1510,1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1382,1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7634,3</w:t>
            </w:r>
          </w:p>
        </w:tc>
      </w:tr>
      <w:tr w:rsidR="00787519" w:rsidRPr="005320BB" w:rsidTr="00C32B39">
        <w:trPr>
          <w:gridAfter w:val="1"/>
          <w:wAfter w:w="354" w:type="dxa"/>
          <w:trHeight w:val="12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7634,3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14937,0</w:t>
            </w:r>
          </w:p>
        </w:tc>
      </w:tr>
      <w:tr w:rsidR="00787519" w:rsidRPr="005320BB" w:rsidTr="00C32B39">
        <w:trPr>
          <w:gridAfter w:val="1"/>
          <w:wAfter w:w="354" w:type="dxa"/>
          <w:trHeight w:val="9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14937,0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9191,5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1767,5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787519" w:rsidRPr="005320BB" w:rsidTr="00C32B39">
        <w:trPr>
          <w:gridAfter w:val="1"/>
          <w:wAfter w:w="354" w:type="dxa"/>
          <w:trHeight w:val="12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27885,2</w:t>
            </w:r>
          </w:p>
        </w:tc>
      </w:tr>
      <w:tr w:rsidR="00787519" w:rsidRPr="005320BB" w:rsidTr="00C32B39">
        <w:trPr>
          <w:gridAfter w:val="1"/>
          <w:wAfter w:w="354" w:type="dxa"/>
          <w:trHeight w:val="12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27885,2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787519" w:rsidRPr="005320BB" w:rsidTr="00C32B39">
        <w:trPr>
          <w:gridAfter w:val="1"/>
          <w:wAfter w:w="354" w:type="dxa"/>
          <w:trHeight w:val="15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5320BB" w:rsidTr="00C32B39">
        <w:trPr>
          <w:gridAfter w:val="1"/>
          <w:wAfter w:w="354" w:type="dxa"/>
          <w:trHeight w:val="22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5320BB" w:rsidTr="00C32B39">
        <w:trPr>
          <w:gridAfter w:val="1"/>
          <w:wAfter w:w="354" w:type="dxa"/>
          <w:trHeight w:val="12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5385,5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5320BB" w:rsidTr="00C32B39">
        <w:trPr>
          <w:gridAfter w:val="1"/>
          <w:wAfter w:w="354" w:type="dxa"/>
          <w:trHeight w:val="18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787519" w:rsidRPr="005320BB" w:rsidTr="00C32B39">
        <w:trPr>
          <w:gridAfter w:val="1"/>
          <w:wAfter w:w="354" w:type="dxa"/>
          <w:trHeight w:val="10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</w:tr>
      <w:tr w:rsidR="00787519" w:rsidRPr="005320BB" w:rsidTr="00C32B39">
        <w:trPr>
          <w:gridAfter w:val="1"/>
          <w:wAfter w:w="354" w:type="dxa"/>
          <w:trHeight w:val="16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87519" w:rsidRPr="005320BB" w:rsidTr="00C32B39">
        <w:trPr>
          <w:gridAfter w:val="1"/>
          <w:wAfter w:w="354" w:type="dxa"/>
          <w:trHeight w:val="10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5320BB" w:rsidTr="00C32B39">
        <w:trPr>
          <w:gridAfter w:val="1"/>
          <w:wAfter w:w="354" w:type="dxa"/>
          <w:trHeight w:val="4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70865,6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68505,7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68505,7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66227,9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8162,9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21517,0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87519" w:rsidRPr="005320BB" w:rsidTr="00C32B39">
        <w:trPr>
          <w:gridAfter w:val="1"/>
          <w:wAfter w:w="354" w:type="dxa"/>
          <w:trHeight w:val="18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162977,3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162977,3</w:t>
            </w:r>
          </w:p>
        </w:tc>
      </w:tr>
      <w:tr w:rsidR="00787519" w:rsidRPr="005320BB" w:rsidTr="00C32B39">
        <w:trPr>
          <w:gridAfter w:val="1"/>
          <w:wAfter w:w="354" w:type="dxa"/>
          <w:trHeight w:val="16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162977,3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39483,7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37572,7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5320BB" w:rsidTr="00C32B39">
        <w:trPr>
          <w:gridAfter w:val="1"/>
          <w:wAfter w:w="354" w:type="dxa"/>
          <w:trHeight w:val="12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8200,0</w:t>
            </w:r>
          </w:p>
        </w:tc>
      </w:tr>
      <w:tr w:rsidR="00787519" w:rsidRPr="005320BB" w:rsidTr="00C32B39">
        <w:trPr>
          <w:gridAfter w:val="1"/>
          <w:wAfter w:w="354" w:type="dxa"/>
          <w:trHeight w:val="12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787519" w:rsidRPr="005320BB" w:rsidTr="00C32B39">
        <w:trPr>
          <w:gridAfter w:val="1"/>
          <w:wAfter w:w="354" w:type="dxa"/>
          <w:trHeight w:val="12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4329,0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74003,1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1470,2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62667,3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1127869,1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1107545,4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1094173,7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33705,5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33705,5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24823,4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10823,4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28071,1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28071,1</w:t>
            </w:r>
          </w:p>
        </w:tc>
      </w:tr>
      <w:tr w:rsidR="00787519" w:rsidRPr="005320BB" w:rsidTr="00C32B39">
        <w:trPr>
          <w:gridAfter w:val="1"/>
          <w:wAfter w:w="354" w:type="dxa"/>
          <w:trHeight w:val="12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787519" w:rsidRPr="005320BB" w:rsidTr="00C32B39">
        <w:trPr>
          <w:gridAfter w:val="1"/>
          <w:wAfter w:w="354" w:type="dxa"/>
          <w:trHeight w:val="18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10744,5</w:t>
            </w:r>
          </w:p>
        </w:tc>
      </w:tr>
      <w:tr w:rsidR="00787519" w:rsidRPr="005320BB" w:rsidTr="00C32B39">
        <w:trPr>
          <w:gridAfter w:val="1"/>
          <w:wAfter w:w="354" w:type="dxa"/>
          <w:trHeight w:val="11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10588,1</w:t>
            </w:r>
          </w:p>
        </w:tc>
      </w:tr>
      <w:tr w:rsidR="00787519" w:rsidRPr="005320BB" w:rsidTr="00C32B39">
        <w:trPr>
          <w:gridAfter w:val="1"/>
          <w:wAfter w:w="354" w:type="dxa"/>
          <w:trHeight w:val="12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624387,2</w:t>
            </w:r>
          </w:p>
        </w:tc>
      </w:tr>
      <w:tr w:rsidR="00787519" w:rsidRPr="005320BB" w:rsidTr="00C32B39">
        <w:trPr>
          <w:gridAfter w:val="1"/>
          <w:wAfter w:w="354" w:type="dxa"/>
          <w:trHeight w:val="11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9202,5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615184,7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1368,1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1348,0</w:t>
            </w:r>
          </w:p>
        </w:tc>
      </w:tr>
      <w:tr w:rsidR="00787519" w:rsidRPr="005320BB" w:rsidTr="00C32B39">
        <w:trPr>
          <w:gridAfter w:val="1"/>
          <w:wAfter w:w="354" w:type="dxa"/>
          <w:trHeight w:val="25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787519" w:rsidRPr="005320BB" w:rsidTr="00C32B39">
        <w:trPr>
          <w:gridAfter w:val="1"/>
          <w:wAfter w:w="354" w:type="dxa"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787519" w:rsidRPr="005320BB" w:rsidTr="00C32B39">
        <w:trPr>
          <w:gridAfter w:val="1"/>
          <w:wAfter w:w="354" w:type="dxa"/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787519" w:rsidRPr="005320BB" w:rsidTr="00C32B39">
        <w:trPr>
          <w:gridAfter w:val="1"/>
          <w:wAfter w:w="354" w:type="dxa"/>
          <w:trHeight w:val="15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787519" w:rsidRPr="005320BB" w:rsidTr="00C32B39">
        <w:trPr>
          <w:gridAfter w:val="1"/>
          <w:wAfter w:w="354" w:type="dxa"/>
          <w:trHeight w:val="11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787519" w:rsidRPr="005320BB" w:rsidTr="00C32B39">
        <w:trPr>
          <w:gridAfter w:val="1"/>
          <w:wAfter w:w="354" w:type="dxa"/>
          <w:trHeight w:val="8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787519" w:rsidRPr="005320BB" w:rsidTr="00C32B39">
        <w:trPr>
          <w:gridAfter w:val="1"/>
          <w:wAfter w:w="354" w:type="dxa"/>
          <w:trHeight w:val="10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787519" w:rsidRPr="005320BB" w:rsidTr="00C32B39">
        <w:trPr>
          <w:gridAfter w:val="1"/>
          <w:wAfter w:w="354" w:type="dxa"/>
          <w:trHeight w:val="7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5112,6</w:t>
            </w:r>
          </w:p>
        </w:tc>
      </w:tr>
      <w:tr w:rsidR="00787519" w:rsidRPr="005320BB" w:rsidTr="00C32B39">
        <w:trPr>
          <w:gridAfter w:val="1"/>
          <w:wAfter w:w="354" w:type="dxa"/>
          <w:trHeight w:val="11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787519" w:rsidRPr="005320BB" w:rsidTr="00C32B39">
        <w:trPr>
          <w:gridAfter w:val="1"/>
          <w:wAfter w:w="354" w:type="dxa"/>
          <w:trHeight w:val="11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787519" w:rsidRPr="005320BB" w:rsidTr="00C32B39">
        <w:trPr>
          <w:gridAfter w:val="1"/>
          <w:wAfter w:w="354" w:type="dxa"/>
          <w:trHeight w:val="6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8137,0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12146,7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1139,7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54218,9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54218,9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48262,6</w:t>
            </w:r>
          </w:p>
        </w:tc>
      </w:tr>
      <w:tr w:rsidR="00787519" w:rsidRPr="005320BB" w:rsidTr="00C32B39">
        <w:trPr>
          <w:gridAfter w:val="1"/>
          <w:wAfter w:w="354" w:type="dxa"/>
          <w:trHeight w:val="4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997,8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87519" w:rsidRPr="005320BB" w:rsidTr="00C32B39">
        <w:trPr>
          <w:gridAfter w:val="1"/>
          <w:wAfter w:w="354" w:type="dxa"/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87519" w:rsidRPr="005320BB" w:rsidTr="00C32B39">
        <w:trPr>
          <w:gridAfter w:val="1"/>
          <w:wAfter w:w="354" w:type="dxa"/>
          <w:trHeight w:val="12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47264,8</w:t>
            </w:r>
          </w:p>
        </w:tc>
      </w:tr>
      <w:tr w:rsidR="00787519" w:rsidRPr="005320BB" w:rsidTr="00C32B39">
        <w:trPr>
          <w:gridAfter w:val="1"/>
          <w:wAfter w:w="354" w:type="dxa"/>
          <w:trHeight w:val="6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47264,8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4350,3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87519" w:rsidRPr="005320BB" w:rsidTr="00C32B39">
        <w:trPr>
          <w:gridAfter w:val="1"/>
          <w:wAfter w:w="354" w:type="dxa"/>
          <w:trHeight w:val="12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3535,9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787519" w:rsidRPr="005320BB" w:rsidTr="00C32B39">
        <w:trPr>
          <w:gridAfter w:val="1"/>
          <w:wAfter w:w="354" w:type="dxa"/>
          <w:trHeight w:val="6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3484,0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387032,5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387032,5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370000,9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2921,5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2921,5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367079,4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367079,4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17031,6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67000,0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787519" w:rsidRPr="005320BB" w:rsidTr="00C32B39">
        <w:trPr>
          <w:gridAfter w:val="1"/>
          <w:wAfter w:w="354" w:type="dxa"/>
          <w:trHeight w:val="8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787519" w:rsidRPr="005320BB" w:rsidTr="00C32B39">
        <w:trPr>
          <w:gridAfter w:val="1"/>
          <w:wAfter w:w="354" w:type="dxa"/>
          <w:trHeight w:val="15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44822,0</w:t>
            </w:r>
          </w:p>
        </w:tc>
      </w:tr>
      <w:tr w:rsidR="00787519" w:rsidRPr="005320BB" w:rsidTr="00C32B39">
        <w:trPr>
          <w:gridAfter w:val="1"/>
          <w:wAfter w:w="354" w:type="dxa"/>
          <w:trHeight w:val="4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5320BB" w:rsidTr="00C32B39">
        <w:trPr>
          <w:gridAfter w:val="1"/>
          <w:wAfter w:w="354" w:type="dxa"/>
          <w:trHeight w:val="7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44797,0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44797,0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6819,0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4809,0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5320BB" w:rsidTr="00C32B39">
        <w:trPr>
          <w:gridAfter w:val="1"/>
          <w:wAfter w:w="354" w:type="dxa"/>
          <w:trHeight w:val="9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5320BB" w:rsidTr="00C32B39">
        <w:trPr>
          <w:gridAfter w:val="1"/>
          <w:wAfter w:w="354" w:type="dxa"/>
          <w:trHeight w:val="12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5320BB" w:rsidTr="00C32B39">
        <w:trPr>
          <w:gridAfter w:val="1"/>
          <w:wAfter w:w="354" w:type="dxa"/>
          <w:trHeight w:val="12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590,4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787519" w:rsidRPr="005320BB" w:rsidTr="00C32B39">
        <w:trPr>
          <w:gridAfter w:val="1"/>
          <w:wAfter w:w="354" w:type="dxa"/>
          <w:trHeight w:val="4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64883,4</w:t>
            </w:r>
          </w:p>
        </w:tc>
      </w:tr>
      <w:tr w:rsidR="00787519" w:rsidRPr="005320BB" w:rsidTr="00C32B39">
        <w:trPr>
          <w:gridAfter w:val="1"/>
          <w:wAfter w:w="354" w:type="dxa"/>
          <w:trHeight w:val="4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7519" w:rsidRPr="005320BB" w:rsidTr="00C32B39">
        <w:trPr>
          <w:gridAfter w:val="1"/>
          <w:wAfter w:w="354" w:type="dxa"/>
          <w:trHeight w:val="5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7519" w:rsidRPr="005320BB" w:rsidTr="00C32B39">
        <w:trPr>
          <w:gridAfter w:val="1"/>
          <w:wAfter w:w="354" w:type="dxa"/>
          <w:trHeight w:val="11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7519" w:rsidRPr="005320BB" w:rsidTr="00C32B39">
        <w:trPr>
          <w:gridAfter w:val="1"/>
          <w:wAfter w:w="354" w:type="dxa"/>
          <w:trHeight w:val="5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56846,0</w:t>
            </w:r>
          </w:p>
        </w:tc>
      </w:tr>
      <w:tr w:rsidR="00787519" w:rsidRPr="005320BB" w:rsidTr="00C32B39">
        <w:trPr>
          <w:gridAfter w:val="1"/>
          <w:wAfter w:w="354" w:type="dxa"/>
          <w:trHeight w:val="11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54031,0</w:t>
            </w:r>
          </w:p>
        </w:tc>
      </w:tr>
      <w:tr w:rsidR="00787519" w:rsidRPr="005320BB" w:rsidTr="00C32B39">
        <w:trPr>
          <w:gridAfter w:val="1"/>
          <w:wAfter w:w="354" w:type="dxa"/>
          <w:trHeight w:val="11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787519" w:rsidRPr="005320BB" w:rsidTr="00C32B39">
        <w:trPr>
          <w:gridAfter w:val="1"/>
          <w:wAfter w:w="354" w:type="dxa"/>
          <w:trHeight w:val="4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6804,9</w:t>
            </w:r>
          </w:p>
        </w:tc>
      </w:tr>
      <w:tr w:rsidR="00787519" w:rsidRPr="005320BB" w:rsidTr="00C32B39">
        <w:trPr>
          <w:gridAfter w:val="1"/>
          <w:wAfter w:w="354" w:type="dxa"/>
          <w:trHeight w:val="4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326,1</w:t>
            </w:r>
          </w:p>
        </w:tc>
      </w:tr>
      <w:tr w:rsidR="00787519" w:rsidRPr="005320BB" w:rsidTr="00C32B39">
        <w:trPr>
          <w:gridAfter w:val="1"/>
          <w:wAfter w:w="354" w:type="dxa"/>
          <w:trHeight w:val="4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87519" w:rsidRPr="005320BB" w:rsidTr="00C32B39">
        <w:trPr>
          <w:gridAfter w:val="1"/>
          <w:wAfter w:w="354" w:type="dxa"/>
          <w:trHeight w:val="7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87519" w:rsidRPr="005320BB" w:rsidTr="00C32B39">
        <w:trPr>
          <w:gridAfter w:val="1"/>
          <w:wAfter w:w="354" w:type="dxa"/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87519" w:rsidRPr="005320BB" w:rsidTr="00C32B39">
        <w:trPr>
          <w:gridAfter w:val="1"/>
          <w:wAfter w:w="354" w:type="dxa"/>
          <w:trHeight w:val="7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87519" w:rsidRPr="005320BB" w:rsidTr="00C32B39">
        <w:trPr>
          <w:gridAfter w:val="1"/>
          <w:wAfter w:w="354" w:type="dxa"/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87519" w:rsidRPr="005320BB" w:rsidTr="00C32B39">
        <w:trPr>
          <w:gridAfter w:val="1"/>
          <w:wAfter w:w="354" w:type="dxa"/>
          <w:trHeight w:val="7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87519" w:rsidRPr="005320BB" w:rsidTr="00C32B39">
        <w:trPr>
          <w:gridAfter w:val="1"/>
          <w:wAfter w:w="354" w:type="dxa"/>
          <w:trHeight w:val="7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4708,4</w:t>
            </w:r>
          </w:p>
        </w:tc>
      </w:tr>
      <w:tr w:rsidR="00787519" w:rsidRPr="005320BB" w:rsidTr="00C32B39">
        <w:trPr>
          <w:gridAfter w:val="1"/>
          <w:wAfter w:w="354" w:type="dxa"/>
          <w:trHeight w:val="11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87519" w:rsidRPr="005320BB" w:rsidTr="00C32B39">
        <w:trPr>
          <w:gridAfter w:val="1"/>
          <w:wAfter w:w="354" w:type="dxa"/>
          <w:trHeight w:val="6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87519" w:rsidRPr="005320BB" w:rsidTr="00C32B39">
        <w:trPr>
          <w:gridAfter w:val="1"/>
          <w:wAfter w:w="354" w:type="dxa"/>
          <w:trHeight w:val="18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</w:tr>
      <w:tr w:rsidR="00787519" w:rsidRPr="005320BB" w:rsidTr="00C32B39">
        <w:trPr>
          <w:gridAfter w:val="1"/>
          <w:wAfter w:w="354" w:type="dxa"/>
          <w:trHeight w:val="11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787519" w:rsidRPr="005320BB" w:rsidTr="00C32B39">
        <w:trPr>
          <w:gridAfter w:val="1"/>
          <w:wAfter w:w="354" w:type="dxa"/>
          <w:trHeight w:val="6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787519" w:rsidRPr="005320BB" w:rsidTr="00C32B39">
        <w:trPr>
          <w:gridAfter w:val="1"/>
          <w:wAfter w:w="354" w:type="dxa"/>
          <w:trHeight w:val="4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3959,6</w:t>
            </w:r>
          </w:p>
        </w:tc>
      </w:tr>
      <w:tr w:rsidR="00787519" w:rsidRPr="005320BB" w:rsidTr="00C32B39">
        <w:trPr>
          <w:gridAfter w:val="1"/>
          <w:wAfter w:w="354" w:type="dxa"/>
          <w:trHeight w:val="11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787519" w:rsidRPr="005320BB" w:rsidTr="00C32B39">
        <w:trPr>
          <w:gridAfter w:val="1"/>
          <w:wAfter w:w="354" w:type="dxa"/>
          <w:trHeight w:val="6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87519" w:rsidRPr="005320BB" w:rsidTr="00C32B39">
        <w:trPr>
          <w:gridAfter w:val="1"/>
          <w:wAfter w:w="354" w:type="dxa"/>
          <w:trHeight w:val="8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87519" w:rsidRPr="005320BB" w:rsidTr="00C32B39">
        <w:trPr>
          <w:gridAfter w:val="1"/>
          <w:wAfter w:w="354" w:type="dxa"/>
          <w:trHeight w:val="4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787519" w:rsidRPr="005320BB" w:rsidTr="00C32B39">
        <w:trPr>
          <w:gridAfter w:val="1"/>
          <w:wAfter w:w="354" w:type="dxa"/>
          <w:trHeight w:val="9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787519" w:rsidRPr="005320BB" w:rsidTr="00C32B39">
        <w:trPr>
          <w:gridAfter w:val="1"/>
          <w:wAfter w:w="354" w:type="dxa"/>
          <w:trHeight w:val="6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7519" w:rsidRPr="005320BB" w:rsidTr="00C32B39">
        <w:trPr>
          <w:gridAfter w:val="1"/>
          <w:wAfter w:w="354" w:type="dxa"/>
          <w:trHeight w:val="6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11938,5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320B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787519" w:rsidRPr="005320BB" w:rsidTr="00C32B39">
        <w:trPr>
          <w:gridAfter w:val="1"/>
          <w:wAfter w:w="354" w:type="dxa"/>
          <w:trHeight w:val="3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87519" w:rsidRPr="005320BB" w:rsidRDefault="00787519" w:rsidP="0053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C32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7519" w:rsidRPr="005320BB" w:rsidTr="00C32B39">
        <w:trPr>
          <w:gridAfter w:val="1"/>
          <w:wAfter w:w="354" w:type="dxa"/>
          <w:trHeight w:val="58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5320BB" w:rsidRDefault="00787519" w:rsidP="005320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5320B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5320BB" w:rsidRDefault="00787519" w:rsidP="00C32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  <w:sectPr w:rsidR="00787519" w:rsidSect="00796B1B">
          <w:pgSz w:w="16838" w:h="11905" w:orient="landscape" w:code="9"/>
          <w:pgMar w:top="993" w:right="539" w:bottom="565" w:left="284" w:header="720" w:footer="720" w:gutter="0"/>
          <w:pgNumType w:start="0"/>
          <w:cols w:space="720"/>
          <w:titlePg/>
          <w:docGrid w:linePitch="299"/>
        </w:sectPr>
      </w:pPr>
    </w:p>
    <w:tbl>
      <w:tblPr>
        <w:tblW w:w="15956" w:type="dxa"/>
        <w:tblInd w:w="144" w:type="dxa"/>
        <w:tblLook w:val="00A0"/>
      </w:tblPr>
      <w:tblGrid>
        <w:gridCol w:w="602"/>
        <w:gridCol w:w="8217"/>
        <w:gridCol w:w="715"/>
        <w:gridCol w:w="390"/>
        <w:gridCol w:w="523"/>
        <w:gridCol w:w="326"/>
        <w:gridCol w:w="1222"/>
        <w:gridCol w:w="576"/>
        <w:gridCol w:w="1668"/>
        <w:gridCol w:w="1717"/>
      </w:tblGrid>
      <w:tr w:rsidR="00787519" w:rsidRPr="00C32B39" w:rsidTr="00C32B39">
        <w:trPr>
          <w:trHeight w:val="254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32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  <w:r w:rsidRPr="00C32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от 08.12.2022  № 267       </w:t>
            </w:r>
          </w:p>
        </w:tc>
      </w:tr>
      <w:tr w:rsidR="00787519" w:rsidRPr="00C32B39" w:rsidTr="00C32B39">
        <w:trPr>
          <w:trHeight w:val="3044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519" w:rsidRPr="00C32B39" w:rsidTr="00C32B39">
        <w:trPr>
          <w:trHeight w:val="1552"/>
        </w:trPr>
        <w:tc>
          <w:tcPr>
            <w:tcW w:w="159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C32B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C32B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2024 и 2025 годы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87519" w:rsidRPr="00C32B39" w:rsidTr="00C32B39">
        <w:trPr>
          <w:trHeight w:val="522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7519" w:rsidRPr="00C32B39" w:rsidTr="00C32B39">
        <w:trPr>
          <w:trHeight w:val="52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1531758,2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1538545,5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59880,0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58580,0</w:t>
            </w:r>
          </w:p>
        </w:tc>
      </w:tr>
      <w:tr w:rsidR="00787519" w:rsidRPr="00C32B39" w:rsidTr="00C32B39">
        <w:trPr>
          <w:trHeight w:val="125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787519" w:rsidRPr="00C32B39" w:rsidTr="00C32B39">
        <w:trPr>
          <w:trHeight w:val="12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787519" w:rsidRPr="00C32B39" w:rsidTr="00C32B39">
        <w:trPr>
          <w:trHeight w:val="12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787519" w:rsidRPr="00C32B39" w:rsidTr="00C32B39">
        <w:trPr>
          <w:trHeight w:val="9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87519" w:rsidRPr="00C32B39" w:rsidTr="00C32B39">
        <w:trPr>
          <w:trHeight w:val="12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39918,6</w:t>
            </w:r>
          </w:p>
        </w:tc>
      </w:tr>
      <w:tr w:rsidR="00787519" w:rsidRPr="00C32B39" w:rsidTr="00C32B39">
        <w:trPr>
          <w:trHeight w:val="12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39918,6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787519" w:rsidRPr="00C32B39" w:rsidTr="00C32B39">
        <w:trPr>
          <w:trHeight w:val="1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C32B39" w:rsidTr="00C32B39">
        <w:trPr>
          <w:trHeight w:val="219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C32B39" w:rsidTr="00C32B39">
        <w:trPr>
          <w:trHeight w:val="12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5185,5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C32B39" w:rsidTr="00C32B39">
        <w:trPr>
          <w:trHeight w:val="188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5088,0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787519" w:rsidRPr="00C32B39" w:rsidTr="00C32B39">
        <w:trPr>
          <w:trHeight w:val="10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C32B39">
        <w:trPr>
          <w:trHeight w:val="162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C32B39" w:rsidTr="00C32B39">
        <w:trPr>
          <w:trHeight w:val="10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C32B39" w:rsidTr="00C32B39">
        <w:trPr>
          <w:trHeight w:val="49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66142,3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67081,6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62563,0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63563,0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87519" w:rsidRPr="00C32B39" w:rsidTr="00C32B39">
        <w:trPr>
          <w:trHeight w:val="188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37772,9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787519" w:rsidRPr="00C32B39" w:rsidTr="00C32B39">
        <w:trPr>
          <w:trHeight w:val="162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35620,4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35745,0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33689,4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75973,9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77140,6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1666,1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991311,3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1029186,1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970987,6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970987,6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787519" w:rsidRPr="00C32B39" w:rsidTr="00C32B39">
        <w:trPr>
          <w:trHeight w:val="12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787519" w:rsidRPr="00C32B39" w:rsidTr="00C32B39">
        <w:trPr>
          <w:trHeight w:val="188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11174,1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11621,1</w:t>
            </w:r>
          </w:p>
        </w:tc>
      </w:tr>
      <w:tr w:rsidR="00787519" w:rsidRPr="00C32B39" w:rsidTr="00C32B39">
        <w:trPr>
          <w:trHeight w:val="114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11450,0</w:t>
            </w:r>
          </w:p>
        </w:tc>
      </w:tr>
      <w:tr w:rsidR="00787519" w:rsidRPr="00C32B39" w:rsidTr="00C32B39">
        <w:trPr>
          <w:trHeight w:val="12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606842,0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606887,7</w:t>
            </w:r>
          </w:p>
        </w:tc>
      </w:tr>
      <w:tr w:rsidR="00787519" w:rsidRPr="00C32B39" w:rsidTr="00C32B39">
        <w:trPr>
          <w:trHeight w:val="114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597899,1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597944,1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787519" w:rsidRPr="00C32B39" w:rsidTr="00C32B39">
        <w:trPr>
          <w:trHeight w:val="250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2119,1</w:t>
            </w:r>
          </w:p>
        </w:tc>
      </w:tr>
      <w:tr w:rsidR="00787519" w:rsidRPr="00C32B39" w:rsidTr="00C32B39">
        <w:trPr>
          <w:trHeight w:val="102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787519" w:rsidRPr="00C32B39" w:rsidTr="00C32B39">
        <w:trPr>
          <w:trHeight w:val="1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220557,4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220557,4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787519" w:rsidRPr="00C32B39" w:rsidTr="00C32B39">
        <w:trPr>
          <w:trHeight w:val="105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5821,4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787519" w:rsidRPr="00C32B39" w:rsidTr="00C32B39">
        <w:trPr>
          <w:trHeight w:val="71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787519" w:rsidRPr="00C32B39" w:rsidTr="00C32B39">
        <w:trPr>
          <w:trHeight w:val="68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35154,0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38764,1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35154,0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38764,1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30562,9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34025,5</w:t>
            </w:r>
          </w:p>
        </w:tc>
      </w:tr>
      <w:tr w:rsidR="00787519" w:rsidRPr="00C32B39" w:rsidTr="00C32B39">
        <w:trPr>
          <w:trHeight w:val="4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1531,0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787519" w:rsidRPr="00C32B39" w:rsidTr="00C32B39">
        <w:trPr>
          <w:trHeight w:val="37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87519" w:rsidRPr="00C32B39" w:rsidTr="00C32B39">
        <w:trPr>
          <w:trHeight w:val="12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787519" w:rsidRPr="00C32B39" w:rsidTr="00C32B39">
        <w:trPr>
          <w:trHeight w:val="71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787519" w:rsidRPr="00C32B39" w:rsidTr="00C32B39">
        <w:trPr>
          <w:trHeight w:val="12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787519" w:rsidRPr="00C32B39" w:rsidTr="00C32B39">
        <w:trPr>
          <w:trHeight w:val="71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4091,1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4238,6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7519" w:rsidRPr="00C32B39" w:rsidTr="00C32B39">
        <w:trPr>
          <w:trHeight w:val="144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3676,7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3824,2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62314,8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62314,8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62314,8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58254,8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58254,8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787519" w:rsidRPr="00C32B39" w:rsidTr="00C32B39">
        <w:trPr>
          <w:trHeight w:val="86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787519" w:rsidRPr="00C32B39" w:rsidTr="00C32B39">
        <w:trPr>
          <w:trHeight w:val="1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787519" w:rsidRPr="00C32B39" w:rsidTr="00C32B39">
        <w:trPr>
          <w:trHeight w:val="86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787519" w:rsidRPr="00C32B39" w:rsidTr="00C32B39">
        <w:trPr>
          <w:trHeight w:val="313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787519" w:rsidRPr="00C32B39" w:rsidTr="00C32B39">
        <w:trPr>
          <w:trHeight w:val="313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787519" w:rsidRPr="00C32B39" w:rsidTr="00C32B39">
        <w:trPr>
          <w:trHeight w:val="40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C32B39" w:rsidTr="00C32B39">
        <w:trPr>
          <w:trHeight w:val="73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7319,0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C32B39" w:rsidTr="00C32B39">
        <w:trPr>
          <w:trHeight w:val="9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787519" w:rsidRPr="00C32B39" w:rsidTr="00C32B39">
        <w:trPr>
          <w:trHeight w:val="43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63011,2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63008,7</w:t>
            </w:r>
          </w:p>
        </w:tc>
      </w:tr>
      <w:tr w:rsidR="00787519" w:rsidRPr="00C32B39" w:rsidTr="00C32B39">
        <w:trPr>
          <w:trHeight w:val="40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7519" w:rsidRPr="00C32B39" w:rsidTr="00C32B39">
        <w:trPr>
          <w:trHeight w:val="50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7519" w:rsidRPr="00C32B39" w:rsidTr="00C32B39">
        <w:trPr>
          <w:trHeight w:val="113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7519" w:rsidRPr="00C32B39" w:rsidTr="00C32B39">
        <w:trPr>
          <w:trHeight w:val="50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</w:tr>
      <w:tr w:rsidR="00787519" w:rsidRPr="00C32B39" w:rsidTr="00C32B39">
        <w:trPr>
          <w:trHeight w:val="117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787519" w:rsidRPr="00C32B39" w:rsidTr="00C32B39">
        <w:trPr>
          <w:trHeight w:val="117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787519" w:rsidRPr="00C32B39" w:rsidTr="00C32B39">
        <w:trPr>
          <w:trHeight w:val="43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787519" w:rsidRPr="00C32B39" w:rsidTr="00C32B39">
        <w:trPr>
          <w:trHeight w:val="4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87519" w:rsidRPr="00C32B39" w:rsidTr="00C32B39">
        <w:trPr>
          <w:trHeight w:val="41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87519" w:rsidRPr="00C32B39" w:rsidTr="00C32B39">
        <w:trPr>
          <w:trHeight w:val="71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87519" w:rsidRPr="00C32B39" w:rsidTr="00C32B39">
        <w:trPr>
          <w:trHeight w:val="13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87519" w:rsidRPr="00C32B39" w:rsidTr="00C32B39">
        <w:trPr>
          <w:trHeight w:val="71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87519" w:rsidRPr="00C32B39" w:rsidTr="00C32B39">
        <w:trPr>
          <w:trHeight w:val="76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4833,7</w:t>
            </w:r>
          </w:p>
        </w:tc>
      </w:tr>
      <w:tr w:rsidR="00787519" w:rsidRPr="00C32B39" w:rsidTr="00C32B39">
        <w:trPr>
          <w:trHeight w:val="117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87519" w:rsidRPr="00C32B39" w:rsidTr="00C32B39">
        <w:trPr>
          <w:trHeight w:val="67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87519" w:rsidRPr="00C32B39" w:rsidTr="00C32B39">
        <w:trPr>
          <w:trHeight w:val="20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787519" w:rsidRPr="00C32B39" w:rsidTr="00C32B39">
        <w:trPr>
          <w:trHeight w:val="111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787519" w:rsidRPr="00C32B39" w:rsidTr="00C32B39">
        <w:trPr>
          <w:trHeight w:val="6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787519" w:rsidRPr="00C32B39" w:rsidTr="00C32B39">
        <w:trPr>
          <w:trHeight w:val="53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787519" w:rsidRPr="00C32B39" w:rsidTr="00C32B39">
        <w:trPr>
          <w:trHeight w:val="111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787519" w:rsidRPr="00C32B39" w:rsidTr="00C32B39">
        <w:trPr>
          <w:trHeight w:val="6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87519" w:rsidRPr="00C32B39" w:rsidTr="00C32B39">
        <w:trPr>
          <w:trHeight w:val="111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87519" w:rsidRPr="00C32B39" w:rsidTr="00C32B39">
        <w:trPr>
          <w:trHeight w:val="40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787519" w:rsidRPr="00C32B39" w:rsidTr="00C32B39">
        <w:trPr>
          <w:trHeight w:val="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787519" w:rsidRPr="00C32B39" w:rsidTr="00C32B39">
        <w:trPr>
          <w:trHeight w:val="6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32B3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787519" w:rsidRPr="00C32B39" w:rsidTr="00C32B39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787519" w:rsidRPr="00C32B39" w:rsidTr="00C32B39">
        <w:trPr>
          <w:trHeight w:val="254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87519" w:rsidRPr="00C32B39" w:rsidTr="00C32B39">
        <w:trPr>
          <w:trHeight w:val="254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7519" w:rsidRPr="00C32B39" w:rsidTr="00C32B39">
        <w:trPr>
          <w:trHeight w:val="582"/>
        </w:trPr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  <w:sectPr w:rsidR="00787519" w:rsidSect="00796B1B">
          <w:pgSz w:w="16838" w:h="11905" w:orient="landscape" w:code="9"/>
          <w:pgMar w:top="993" w:right="539" w:bottom="565" w:left="284" w:header="720" w:footer="720" w:gutter="0"/>
          <w:pgNumType w:start="0"/>
          <w:cols w:space="720"/>
          <w:titlePg/>
          <w:docGrid w:linePitch="299"/>
        </w:sectPr>
      </w:pPr>
    </w:p>
    <w:tbl>
      <w:tblPr>
        <w:tblW w:w="16212" w:type="dxa"/>
        <w:tblInd w:w="-13" w:type="dxa"/>
        <w:tblLayout w:type="fixed"/>
        <w:tblLook w:val="00A0"/>
      </w:tblPr>
      <w:tblGrid>
        <w:gridCol w:w="540"/>
        <w:gridCol w:w="7718"/>
        <w:gridCol w:w="404"/>
        <w:gridCol w:w="259"/>
        <w:gridCol w:w="450"/>
        <w:gridCol w:w="121"/>
        <w:gridCol w:w="446"/>
        <w:gridCol w:w="272"/>
        <w:gridCol w:w="437"/>
        <w:gridCol w:w="1258"/>
        <w:gridCol w:w="443"/>
        <w:gridCol w:w="220"/>
        <w:gridCol w:w="630"/>
        <w:gridCol w:w="1433"/>
        <w:gridCol w:w="1581"/>
      </w:tblGrid>
      <w:tr w:rsidR="00787519" w:rsidRPr="00C32B39" w:rsidTr="00363AE3">
        <w:trPr>
          <w:trHeight w:val="3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Приложение10</w:t>
            </w:r>
          </w:p>
        </w:tc>
      </w:tr>
      <w:tr w:rsidR="00787519" w:rsidRPr="00C32B39" w:rsidTr="00363AE3">
        <w:trPr>
          <w:trHeight w:val="3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787519" w:rsidRPr="00C32B39" w:rsidTr="00363AE3">
        <w:trPr>
          <w:trHeight w:val="3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787519" w:rsidRPr="00C32B39" w:rsidTr="00363AE3">
        <w:trPr>
          <w:trHeight w:val="3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787519" w:rsidRPr="00C32B39" w:rsidTr="00363AE3">
        <w:trPr>
          <w:trHeight w:val="3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787519" w:rsidRPr="00C32B39" w:rsidTr="00363AE3">
        <w:trPr>
          <w:trHeight w:val="3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787519" w:rsidRPr="00C32B39" w:rsidTr="00363AE3">
        <w:trPr>
          <w:trHeight w:val="42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787519" w:rsidRPr="00C32B39" w:rsidTr="00363AE3">
        <w:trPr>
          <w:trHeight w:val="1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519" w:rsidRPr="00C32B39" w:rsidTr="00363AE3">
        <w:trPr>
          <w:trHeight w:val="4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год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519" w:rsidRPr="00C32B39" w:rsidTr="00363AE3">
        <w:trPr>
          <w:trHeight w:val="308"/>
        </w:trPr>
        <w:tc>
          <w:tcPr>
            <w:tcW w:w="162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787519" w:rsidRPr="00C32B39" w:rsidTr="00363AE3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519" w:rsidRPr="00C32B39" w:rsidTr="00363AE3">
        <w:trPr>
          <w:trHeight w:val="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10868,7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2202560,2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768852,3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150641,0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787519" w:rsidRPr="00C32B39" w:rsidTr="00363AE3">
        <w:trPr>
          <w:trHeight w:val="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66772,6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1298,0</w:t>
            </w:r>
          </w:p>
        </w:tc>
      </w:tr>
      <w:tr w:rsidR="00787519" w:rsidRPr="00C32B39" w:rsidTr="00363AE3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787519" w:rsidRPr="00C32B39" w:rsidTr="00363AE3">
        <w:trPr>
          <w:trHeight w:val="9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4845,6</w:t>
            </w:r>
          </w:p>
        </w:tc>
      </w:tr>
      <w:tr w:rsidR="00787519" w:rsidRPr="00C32B39" w:rsidTr="00363AE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787519" w:rsidRPr="00C32B39" w:rsidTr="00363AE3">
        <w:trPr>
          <w:trHeight w:val="10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787519" w:rsidRPr="00C32B39" w:rsidTr="00363AE3"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893,6</w:t>
            </w:r>
          </w:p>
        </w:tc>
      </w:tr>
      <w:tr w:rsidR="00787519" w:rsidRPr="00C32B39" w:rsidTr="00363AE3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787519" w:rsidRPr="00C32B39" w:rsidTr="00363AE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58936,4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58936,4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54031,0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46900,0</w:t>
            </w:r>
          </w:p>
        </w:tc>
      </w:tr>
      <w:tr w:rsidR="00787519" w:rsidRPr="00C32B39" w:rsidTr="00363AE3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6804,9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787519" w:rsidRPr="00C32B39" w:rsidTr="00363AE3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787519" w:rsidRPr="00C32B39" w:rsidTr="00363AE3">
        <w:trPr>
          <w:trHeight w:val="8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787519" w:rsidRPr="00C32B39" w:rsidTr="00363AE3">
        <w:trPr>
          <w:trHeight w:val="1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787519" w:rsidRPr="00C32B39" w:rsidTr="00363AE3">
        <w:trPr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3959,6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3564,6</w:t>
            </w:r>
          </w:p>
        </w:tc>
      </w:tr>
      <w:tr w:rsidR="00787519" w:rsidRPr="00C32B39" w:rsidTr="00363AE3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787519" w:rsidRPr="00C32B39" w:rsidTr="00363AE3">
        <w:trPr>
          <w:trHeight w:val="7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80020,4</w:t>
            </w:r>
          </w:p>
        </w:tc>
      </w:tr>
      <w:tr w:rsidR="00787519" w:rsidRPr="00C32B39" w:rsidTr="00363AE3">
        <w:trPr>
          <w:trHeight w:val="9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787519" w:rsidRPr="00C32B39" w:rsidTr="00363AE3">
        <w:trPr>
          <w:trHeight w:val="9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23000,0</w:t>
            </w:r>
          </w:p>
        </w:tc>
      </w:tr>
      <w:tr w:rsidR="00787519" w:rsidRPr="00C32B39" w:rsidTr="00363AE3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13134,0</w:t>
            </w:r>
          </w:p>
        </w:tc>
      </w:tr>
      <w:tr w:rsidR="00787519" w:rsidRPr="00C32B39" w:rsidTr="00363AE3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2386,0</w:t>
            </w:r>
          </w:p>
        </w:tc>
      </w:tr>
      <w:tr w:rsidR="00787519" w:rsidRPr="00C32B39" w:rsidTr="00363AE3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10805,0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10805,0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9950,0</w:t>
            </w:r>
          </w:p>
        </w:tc>
      </w:tr>
      <w:tr w:rsidR="00787519" w:rsidRPr="00C32B39" w:rsidTr="00363AE3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C32B39" w:rsidTr="00363AE3">
        <w:trPr>
          <w:trHeight w:val="21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C32B39" w:rsidTr="00363AE3">
        <w:trPr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C32B39" w:rsidTr="00363AE3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9409,5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9409,5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9409,5</w:t>
            </w:r>
          </w:p>
        </w:tc>
      </w:tr>
      <w:tr w:rsidR="00787519" w:rsidRPr="00C32B39" w:rsidTr="00363AE3">
        <w:trPr>
          <w:trHeight w:val="1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787519" w:rsidRPr="00C32B39" w:rsidTr="00363AE3">
        <w:trPr>
          <w:trHeight w:val="10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9202,5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9202,5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787519" w:rsidRPr="00C32B39" w:rsidTr="00363AE3">
        <w:trPr>
          <w:trHeight w:val="24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87519" w:rsidRPr="00C32B39" w:rsidTr="00363AE3">
        <w:trPr>
          <w:trHeight w:val="17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87519" w:rsidRPr="00C32B39" w:rsidTr="00363AE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787519" w:rsidRPr="00C32B39" w:rsidTr="00363AE3">
        <w:trPr>
          <w:trHeight w:val="9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787519" w:rsidRPr="00C32B39" w:rsidTr="00363AE3">
        <w:trPr>
          <w:trHeight w:val="1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787519" w:rsidRPr="00C32B39" w:rsidTr="00363AE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87519" w:rsidRPr="00C32B39" w:rsidTr="00363AE3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6809,0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C32B39" w:rsidTr="00363AE3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4809,0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4809,0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4809,0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4439,0</w:t>
            </w:r>
          </w:p>
        </w:tc>
      </w:tr>
      <w:tr w:rsidR="00787519" w:rsidRPr="00C32B39" w:rsidTr="00363AE3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787519" w:rsidRPr="00C32B39" w:rsidTr="00363AE3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787519" w:rsidRPr="00C32B39" w:rsidTr="00363AE3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17324,6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787519" w:rsidRPr="00C32B39" w:rsidTr="00363AE3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16480,1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16480,1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1573,1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1573,1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1510,1</w:t>
            </w:r>
          </w:p>
        </w:tc>
      </w:tr>
      <w:tr w:rsidR="00787519" w:rsidRPr="00C32B39" w:rsidTr="00363AE3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1382,1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787519" w:rsidRPr="00C32B39" w:rsidTr="00363AE3">
        <w:trPr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14907,0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14907,0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9191,5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7419,0</w:t>
            </w:r>
          </w:p>
        </w:tc>
      </w:tr>
      <w:tr w:rsidR="00787519" w:rsidRPr="00C32B39" w:rsidTr="00363AE3">
        <w:trPr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-3002,5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1767,5</w:t>
            </w:r>
          </w:p>
        </w:tc>
      </w:tr>
      <w:tr w:rsidR="00787519" w:rsidRPr="00C32B39" w:rsidTr="00363AE3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87519" w:rsidRPr="00C32B39" w:rsidTr="00363AE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787519" w:rsidRPr="00C32B39" w:rsidTr="00363AE3">
        <w:trPr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787519" w:rsidRPr="00C32B39" w:rsidTr="00363AE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87519" w:rsidRPr="00C32B39" w:rsidTr="00363AE3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787519" w:rsidRPr="00C32B39" w:rsidTr="00363AE3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34742,9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787519" w:rsidRPr="00C32B39" w:rsidTr="00363AE3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787519" w:rsidRPr="00C32B39" w:rsidTr="00363AE3">
        <w:trPr>
          <w:trHeight w:val="1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787519" w:rsidRPr="00C32B39" w:rsidTr="00363AE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363AE3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787519" w:rsidRPr="00C32B39" w:rsidTr="00363AE3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8089,3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787519" w:rsidRPr="00C32B39" w:rsidTr="00363AE3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5288,0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787519" w:rsidRPr="00C32B39" w:rsidTr="00363AE3">
        <w:trPr>
          <w:trHeight w:val="9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3013,0</w:t>
            </w:r>
          </w:p>
        </w:tc>
      </w:tr>
      <w:tr w:rsidR="00787519" w:rsidRPr="00C32B39" w:rsidTr="00363AE3">
        <w:trPr>
          <w:trHeight w:val="1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787519" w:rsidRPr="00C32B39" w:rsidTr="00363AE3">
        <w:trPr>
          <w:trHeight w:val="1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C32B39" w:rsidTr="00363AE3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370098,4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2921,5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2921,5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367079,4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367079,4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C32B39" w:rsidTr="00363AE3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C32B39" w:rsidTr="00363AE3">
        <w:trPr>
          <w:trHeight w:val="1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1217,4</w:t>
            </w:r>
          </w:p>
        </w:tc>
      </w:tr>
      <w:tr w:rsidR="00787519" w:rsidRPr="00C32B39" w:rsidTr="00363AE3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787519" w:rsidRPr="00C32B39" w:rsidTr="00363AE3">
        <w:trPr>
          <w:trHeight w:val="10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7519" w:rsidRPr="00C32B39" w:rsidTr="00363AE3">
        <w:trPr>
          <w:trHeight w:val="8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7519" w:rsidRPr="00C32B39" w:rsidTr="00363AE3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87519" w:rsidRPr="00C32B39" w:rsidTr="00363AE3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7519" w:rsidRPr="00C32B39" w:rsidTr="00363AE3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87519" w:rsidRPr="00C32B39" w:rsidTr="00363AE3">
        <w:trPr>
          <w:trHeight w:val="3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1058,4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787519" w:rsidRPr="00C32B39" w:rsidTr="00363AE3">
        <w:trPr>
          <w:trHeight w:val="7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787519" w:rsidRPr="00C32B39" w:rsidTr="00363AE3">
        <w:trPr>
          <w:trHeight w:val="9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787519" w:rsidRPr="00C32B39" w:rsidTr="00363AE3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787519" w:rsidRPr="00C32B39" w:rsidTr="00363AE3">
        <w:trPr>
          <w:trHeight w:val="1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115889,5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787519" w:rsidRPr="00C32B39" w:rsidTr="00363AE3"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110869,5</w:t>
            </w:r>
          </w:p>
        </w:tc>
      </w:tr>
      <w:tr w:rsidR="00787519" w:rsidRPr="00C32B39" w:rsidTr="00363AE3">
        <w:trPr>
          <w:trHeight w:val="9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787519" w:rsidRPr="00C32B39" w:rsidTr="00363AE3">
        <w:trPr>
          <w:trHeight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787519" w:rsidRPr="00C32B39" w:rsidTr="00363AE3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932,2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62667,3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47270,0</w:t>
            </w:r>
          </w:p>
        </w:tc>
      </w:tr>
      <w:tr w:rsidR="00787519" w:rsidRPr="00C32B39" w:rsidTr="00363AE3">
        <w:trPr>
          <w:trHeight w:val="9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787519" w:rsidRPr="00C32B39" w:rsidTr="00363AE3">
        <w:trPr>
          <w:trHeight w:val="1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47264,8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47264,8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787519" w:rsidRPr="00C32B39" w:rsidTr="00363AE3">
        <w:trPr>
          <w:trHeight w:val="9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44822,0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787519" w:rsidRPr="00C32B39" w:rsidTr="00363AE3">
        <w:trPr>
          <w:trHeight w:val="10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14102,0</w:t>
            </w:r>
          </w:p>
        </w:tc>
      </w:tr>
      <w:tr w:rsidR="00787519" w:rsidRPr="00C32B39" w:rsidTr="00363AE3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3045,0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C32B39" w:rsidTr="00363AE3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27650,0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87519" w:rsidRPr="00C32B39" w:rsidTr="00363AE3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787519" w:rsidRPr="00C32B39" w:rsidTr="00363AE3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1027,0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787519" w:rsidRPr="00C32B39" w:rsidTr="00363AE3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1263,0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715,4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608,6</w:t>
            </w:r>
          </w:p>
        </w:tc>
      </w:tr>
      <w:tr w:rsidR="00787519" w:rsidRPr="00C32B39" w:rsidTr="00363AE3">
        <w:trPr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87519" w:rsidRPr="00C32B39" w:rsidTr="00363AE3">
        <w:trPr>
          <w:trHeight w:val="10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547,6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787519" w:rsidRPr="00C32B39" w:rsidTr="00363AE3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7519" w:rsidRPr="00C32B39" w:rsidTr="00363AE3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7519" w:rsidRPr="00C32B39" w:rsidTr="00363AE3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13684,2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1149258,0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13684,2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1143273,9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351576,9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787519" w:rsidRPr="00C32B39" w:rsidTr="00363AE3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349461,9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349461,9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349461,9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11750,0</w:t>
            </w:r>
          </w:p>
        </w:tc>
      </w:tr>
      <w:tr w:rsidR="00787519" w:rsidRPr="00C32B39" w:rsidTr="00363AE3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787519" w:rsidRPr="00C32B39" w:rsidTr="00363AE3">
        <w:trPr>
          <w:trHeight w:val="1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3626,6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3626,6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12034,2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710432,3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787519" w:rsidRPr="00C32B39" w:rsidTr="00363AE3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12034,2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690614,4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12034,2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690614,4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12034,2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678015,9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12773,4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9073,4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28071,1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28071,1</w:t>
            </w:r>
          </w:p>
        </w:tc>
      </w:tr>
      <w:tr w:rsidR="00787519" w:rsidRPr="00C32B39" w:rsidTr="00363AE3">
        <w:trPr>
          <w:trHeight w:val="1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6415,3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6415,3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400360,4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400360,4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1348,0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1348,0</w:t>
            </w:r>
          </w:p>
        </w:tc>
      </w:tr>
      <w:tr w:rsidR="00787519" w:rsidRPr="00C32B39" w:rsidTr="00363AE3">
        <w:trPr>
          <w:trHeight w:val="2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787519" w:rsidRPr="00C32B39" w:rsidTr="00363AE3">
        <w:trPr>
          <w:trHeight w:val="1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787519" w:rsidRPr="00C32B39" w:rsidTr="00363AE3">
        <w:trPr>
          <w:trHeight w:val="7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787519" w:rsidRPr="00C32B39" w:rsidTr="00363AE3">
        <w:trPr>
          <w:trHeight w:val="1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8259,1</w:t>
            </w:r>
          </w:p>
        </w:tc>
      </w:tr>
      <w:tr w:rsidR="00787519" w:rsidRPr="00C32B39" w:rsidTr="00363AE3">
        <w:trPr>
          <w:trHeight w:val="9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787519" w:rsidRPr="00C32B39" w:rsidTr="00363AE3">
        <w:trPr>
          <w:trHeight w:val="10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787519" w:rsidRPr="00C32B39" w:rsidTr="00363AE3">
        <w:trPr>
          <w:trHeight w:val="9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51096,8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787519" w:rsidRPr="00C32B39" w:rsidTr="00363AE3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51002,3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51002,3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51002,3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33705,5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33705,5</w:t>
            </w:r>
          </w:p>
        </w:tc>
      </w:tr>
      <w:tr w:rsidR="00787519" w:rsidRPr="00C32B39" w:rsidTr="00363AE3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16750,6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16390,1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360,5</w:t>
            </w:r>
          </w:p>
        </w:tc>
      </w:tr>
      <w:tr w:rsidR="00787519" w:rsidRPr="00C32B39" w:rsidTr="00363AE3">
        <w:trPr>
          <w:trHeight w:val="1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</w:tr>
      <w:tr w:rsidR="00787519" w:rsidRPr="00C32B39" w:rsidTr="00363AE3"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87519" w:rsidRPr="00C32B39" w:rsidTr="00363AE3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87519" w:rsidRPr="00C32B39" w:rsidTr="00363AE3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2306,0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2306,0</w:t>
            </w:r>
          </w:p>
        </w:tc>
      </w:tr>
      <w:tr w:rsidR="00787519" w:rsidRPr="00C32B39" w:rsidTr="00363AE3">
        <w:trPr>
          <w:trHeight w:val="9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2306,0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787519" w:rsidRPr="00C32B39" w:rsidTr="00363AE3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87519" w:rsidRPr="00C32B39" w:rsidTr="00363AE3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87519" w:rsidRPr="00C32B39" w:rsidTr="00363AE3">
        <w:trPr>
          <w:trHeight w:val="1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C32B39" w:rsidTr="00363AE3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27821,9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787519" w:rsidRPr="00C32B39" w:rsidTr="00363AE3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21356,9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1073,2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EB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787519" w:rsidRPr="00C32B39" w:rsidTr="00363AE3"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787519" w:rsidRPr="00C32B39" w:rsidTr="00363AE3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8137,0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7847,0</w:t>
            </w:r>
          </w:p>
        </w:tc>
      </w:tr>
      <w:tr w:rsidR="00787519" w:rsidRPr="00C32B39" w:rsidTr="00363AE3">
        <w:trPr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286,9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12146,7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10992,0</w:t>
            </w:r>
          </w:p>
        </w:tc>
      </w:tr>
      <w:tr w:rsidR="00787519" w:rsidRPr="00C32B39" w:rsidTr="00363AE3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1139,7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787519" w:rsidRPr="00C32B39" w:rsidTr="00363AE3">
        <w:trPr>
          <w:trHeight w:val="9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787519" w:rsidRPr="00C32B39" w:rsidTr="00363AE3">
        <w:trPr>
          <w:trHeight w:val="1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787519" w:rsidRPr="00C32B39" w:rsidTr="00363AE3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787519" w:rsidRPr="00C32B39" w:rsidTr="00363AE3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787519" w:rsidRPr="00C32B39" w:rsidTr="00363AE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787519" w:rsidRPr="00C32B39" w:rsidTr="00363AE3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70965,6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21815,8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787519" w:rsidRPr="00C32B39" w:rsidTr="00363AE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21517,0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21517,0</w:t>
            </w:r>
          </w:p>
        </w:tc>
      </w:tr>
      <w:tr w:rsidR="00787519" w:rsidRPr="00C32B39" w:rsidTr="00363AE3">
        <w:trPr>
          <w:trHeight w:val="1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787519" w:rsidRPr="00C32B39" w:rsidTr="00363AE3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787519" w:rsidRPr="00C32B39" w:rsidTr="00363AE3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787519" w:rsidRPr="00C32B39" w:rsidTr="00363AE3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49149,8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47457,8</w:t>
            </w:r>
          </w:p>
        </w:tc>
      </w:tr>
      <w:tr w:rsidR="00787519" w:rsidRPr="00C32B39" w:rsidTr="00363AE3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47357,8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C32B39" w:rsidTr="00363AE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44997,9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44997,9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44710,9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36052,0</w:t>
            </w:r>
          </w:p>
        </w:tc>
      </w:tr>
      <w:tr w:rsidR="00787519" w:rsidRPr="00C32B39" w:rsidTr="00363AE3">
        <w:trPr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8162,9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496,0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C32B39" w:rsidTr="00363AE3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C32B39" w:rsidTr="00363AE3">
        <w:trPr>
          <w:trHeight w:val="9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C32B39" w:rsidTr="00363AE3">
        <w:trPr>
          <w:trHeight w:val="8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C32B39" w:rsidTr="00363AE3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787519" w:rsidRPr="00C32B39" w:rsidTr="00363AE3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1452,0</w:t>
            </w:r>
          </w:p>
        </w:tc>
      </w:tr>
      <w:tr w:rsidR="00787519" w:rsidRPr="00C32B39" w:rsidTr="00363AE3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162977,3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7519" w:rsidRPr="00C32B39" w:rsidTr="00363AE3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7519" w:rsidRPr="00C32B39" w:rsidTr="00363AE3">
        <w:trPr>
          <w:trHeight w:val="9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7519" w:rsidRPr="00C32B39" w:rsidTr="00363AE3">
        <w:trPr>
          <w:trHeight w:val="1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162957,3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154657,7</w:t>
            </w:r>
          </w:p>
        </w:tc>
      </w:tr>
      <w:tr w:rsidR="00787519" w:rsidRPr="00C32B39" w:rsidTr="00363AE3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154657,7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154657,7</w:t>
            </w:r>
          </w:p>
        </w:tc>
      </w:tr>
      <w:tr w:rsidR="00787519" w:rsidRPr="00C32B39" w:rsidTr="00363AE3">
        <w:trPr>
          <w:trHeight w:val="1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154657,7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787519" w:rsidRPr="00C32B39" w:rsidTr="00363AE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787519" w:rsidRPr="00C32B39" w:rsidTr="00363AE3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8200,0</w:t>
            </w:r>
          </w:p>
        </w:tc>
      </w:tr>
      <w:tr w:rsidR="00787519" w:rsidRPr="00C32B39" w:rsidTr="00363AE3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106939,7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106939,7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C32B39" w:rsidTr="00363AE3">
        <w:trPr>
          <w:trHeight w:val="9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C32B39" w:rsidTr="00363AE3">
        <w:trPr>
          <w:trHeight w:val="1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C32B39" w:rsidTr="00363AE3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787519" w:rsidRPr="00C32B39" w:rsidTr="00363AE3">
        <w:trPr>
          <w:trHeight w:val="9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787519" w:rsidRPr="00C32B39" w:rsidTr="00363AE3">
        <w:trPr>
          <w:trHeight w:val="1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787519" w:rsidRPr="00C32B39" w:rsidTr="00363AE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787519" w:rsidRPr="00C32B39" w:rsidTr="00363AE3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787519" w:rsidRPr="00C32B39" w:rsidTr="00363AE3">
        <w:trPr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787519" w:rsidRPr="00C32B39" w:rsidTr="00363AE3">
        <w:trPr>
          <w:trHeight w:val="1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1791,0</w:t>
            </w:r>
          </w:p>
        </w:tc>
      </w:tr>
      <w:tr w:rsidR="00787519" w:rsidRPr="00C32B39" w:rsidTr="00363AE3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787519" w:rsidRPr="00C32B39" w:rsidTr="00363AE3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7519" w:rsidRPr="00C32B39" w:rsidTr="00363AE3">
        <w:trPr>
          <w:trHeight w:val="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7519" w:rsidRPr="00C32B39" w:rsidTr="00363AE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787519" w:rsidRPr="00C32B39" w:rsidTr="00363AE3">
        <w:trPr>
          <w:trHeight w:val="9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2270,0</w:t>
            </w:r>
          </w:p>
        </w:tc>
      </w:tr>
      <w:tr w:rsidR="00787519" w:rsidRPr="00C32B39" w:rsidTr="00363AE3">
        <w:trPr>
          <w:trHeight w:val="9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2085,0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87519" w:rsidRPr="00C32B39" w:rsidTr="00363AE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C32B39" w:rsidRDefault="00787519" w:rsidP="00C32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787519" w:rsidRPr="00C32B39" w:rsidTr="00363AE3">
        <w:trPr>
          <w:trHeight w:val="2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87519" w:rsidRPr="00C32B39" w:rsidTr="00363AE3">
        <w:trPr>
          <w:trHeight w:val="6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C32B39" w:rsidRDefault="00787519" w:rsidP="00C32B3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787519" w:rsidRDefault="00787519" w:rsidP="00363AE3">
      <w:pPr>
        <w:jc w:val="left"/>
        <w:rPr>
          <w:rFonts w:ascii="Arial CYR" w:hAnsi="Arial CYR" w:cs="Times New Roman"/>
          <w:sz w:val="20"/>
          <w:szCs w:val="20"/>
          <w:lang w:eastAsia="ru-RU"/>
        </w:rPr>
        <w:sectPr w:rsidR="00787519" w:rsidSect="00796B1B">
          <w:pgSz w:w="16838" w:h="11905" w:orient="landscape" w:code="9"/>
          <w:pgMar w:top="993" w:right="539" w:bottom="565" w:left="284" w:header="720" w:footer="720" w:gutter="0"/>
          <w:pgNumType w:start="0"/>
          <w:cols w:space="720"/>
          <w:titlePg/>
          <w:docGrid w:linePitch="299"/>
        </w:sectPr>
      </w:pPr>
    </w:p>
    <w:tbl>
      <w:tblPr>
        <w:tblW w:w="16188" w:type="dxa"/>
        <w:tblInd w:w="-13" w:type="dxa"/>
        <w:tblLayout w:type="fixed"/>
        <w:tblLook w:val="00A0"/>
      </w:tblPr>
      <w:tblGrid>
        <w:gridCol w:w="429"/>
        <w:gridCol w:w="6907"/>
        <w:gridCol w:w="593"/>
        <w:gridCol w:w="511"/>
        <w:gridCol w:w="643"/>
        <w:gridCol w:w="1516"/>
        <w:gridCol w:w="189"/>
        <w:gridCol w:w="404"/>
        <w:gridCol w:w="447"/>
        <w:gridCol w:w="707"/>
        <w:gridCol w:w="285"/>
        <w:gridCol w:w="1083"/>
        <w:gridCol w:w="193"/>
        <w:gridCol w:w="911"/>
        <w:gridCol w:w="1370"/>
      </w:tblGrid>
      <w:tr w:rsidR="00787519" w:rsidRPr="00363AE3" w:rsidTr="00363AE3">
        <w:trPr>
          <w:trHeight w:val="35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63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Приложение11</w:t>
            </w:r>
          </w:p>
        </w:tc>
      </w:tr>
      <w:tr w:rsidR="00787519" w:rsidRPr="00363AE3" w:rsidTr="00363AE3">
        <w:trPr>
          <w:trHeight w:val="35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787519" w:rsidRPr="00363AE3" w:rsidTr="00363AE3">
        <w:trPr>
          <w:trHeight w:val="35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787519" w:rsidRPr="00363AE3" w:rsidTr="00363AE3">
        <w:trPr>
          <w:trHeight w:val="35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787519" w:rsidRPr="00363AE3" w:rsidTr="00363AE3">
        <w:trPr>
          <w:trHeight w:val="368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787519" w:rsidRPr="00363AE3" w:rsidTr="00363AE3">
        <w:trPr>
          <w:trHeight w:val="32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787519" w:rsidRPr="00363AE3" w:rsidTr="00363AE3">
        <w:trPr>
          <w:trHeight w:val="411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</w:t>
            </w:r>
          </w:p>
        </w:tc>
      </w:tr>
      <w:tr w:rsidR="00787519" w:rsidRPr="00363AE3" w:rsidTr="00363AE3">
        <w:trPr>
          <w:trHeight w:val="17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7519" w:rsidRPr="00363AE3" w:rsidTr="00363AE3">
        <w:trPr>
          <w:trHeight w:val="482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2024 и 2025 годы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787519" w:rsidRPr="00363AE3" w:rsidTr="00363AE3">
        <w:trPr>
          <w:trHeight w:val="298"/>
        </w:trPr>
        <w:tc>
          <w:tcPr>
            <w:tcW w:w="161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19" w:rsidRPr="00363AE3" w:rsidTr="00363AE3">
        <w:trPr>
          <w:trHeight w:val="666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787519" w:rsidRPr="00363AE3" w:rsidTr="00363AE3">
        <w:trPr>
          <w:trHeight w:val="3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1531758,2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1538545,5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390805,0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343123,7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147026,8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145246,5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7519" w:rsidRPr="00363AE3" w:rsidTr="00363AE3">
        <w:trPr>
          <w:trHeight w:val="63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787519" w:rsidRPr="00363AE3" w:rsidTr="00363AE3">
        <w:trPr>
          <w:trHeight w:val="11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787519" w:rsidRPr="00363AE3" w:rsidTr="00363AE3">
        <w:trPr>
          <w:trHeight w:val="11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787519" w:rsidRPr="00363AE3" w:rsidTr="00363AE3">
        <w:trPr>
          <w:trHeight w:val="66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787519" w:rsidRPr="00363AE3" w:rsidTr="00363AE3">
        <w:trPr>
          <w:trHeight w:val="90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787519" w:rsidRPr="00363AE3" w:rsidTr="00363AE3">
        <w:trPr>
          <w:trHeight w:val="6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787519" w:rsidRPr="00363AE3" w:rsidTr="00363AE3">
        <w:trPr>
          <w:trHeight w:val="10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787519" w:rsidRPr="00363AE3" w:rsidTr="00363AE3">
        <w:trPr>
          <w:trHeight w:val="5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787519" w:rsidRPr="00363AE3" w:rsidTr="00363AE3">
        <w:trPr>
          <w:trHeight w:val="69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787519" w:rsidRPr="00363AE3" w:rsidTr="00363AE3">
        <w:trPr>
          <w:trHeight w:val="6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787519" w:rsidRPr="00363AE3" w:rsidTr="00363AE3">
        <w:trPr>
          <w:trHeight w:val="66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87519" w:rsidRPr="00363AE3" w:rsidTr="00363AE3">
        <w:trPr>
          <w:trHeight w:val="11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87519" w:rsidRPr="00363AE3" w:rsidTr="00363AE3">
        <w:trPr>
          <w:trHeight w:val="62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87519" w:rsidRPr="00363AE3" w:rsidTr="00363AE3">
        <w:trPr>
          <w:trHeight w:val="82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787519" w:rsidRPr="00363AE3" w:rsidTr="00363AE3">
        <w:trPr>
          <w:trHeight w:val="17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787519" w:rsidRPr="00363AE3" w:rsidTr="00363AE3">
        <w:trPr>
          <w:trHeight w:val="6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787519" w:rsidRPr="00363AE3" w:rsidTr="00363AE3">
        <w:trPr>
          <w:trHeight w:val="6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87519" w:rsidRPr="00363AE3" w:rsidTr="00363AE3">
        <w:trPr>
          <w:trHeight w:val="73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363AE3" w:rsidTr="00363AE3">
        <w:trPr>
          <w:trHeight w:val="11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76972,7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74686,3</w:t>
            </w:r>
          </w:p>
        </w:tc>
      </w:tr>
      <w:tr w:rsidR="00787519" w:rsidRPr="00363AE3" w:rsidTr="00363AE3">
        <w:trPr>
          <w:trHeight w:val="96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787519" w:rsidRPr="00363AE3" w:rsidTr="00363AE3">
        <w:trPr>
          <w:trHeight w:val="70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787519" w:rsidRPr="00363AE3" w:rsidTr="00363AE3">
        <w:trPr>
          <w:trHeight w:val="56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787519" w:rsidRPr="00363AE3" w:rsidTr="00363AE3">
        <w:trPr>
          <w:trHeight w:val="62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787519" w:rsidRPr="00363AE3" w:rsidTr="00363AE3">
        <w:trPr>
          <w:trHeight w:val="6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363AE3" w:rsidTr="00363AE3">
        <w:trPr>
          <w:trHeight w:val="208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363AE3" w:rsidTr="00363AE3">
        <w:trPr>
          <w:trHeight w:val="6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363AE3" w:rsidTr="00363AE3">
        <w:trPr>
          <w:trHeight w:val="62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787519" w:rsidRPr="00363AE3" w:rsidTr="00363AE3">
        <w:trPr>
          <w:trHeight w:val="188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787519" w:rsidRPr="00363AE3" w:rsidTr="00363AE3">
        <w:trPr>
          <w:trHeight w:val="104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787519" w:rsidRPr="00363AE3" w:rsidTr="00363AE3">
        <w:trPr>
          <w:trHeight w:val="11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787519" w:rsidRPr="00363AE3" w:rsidTr="00363AE3">
        <w:trPr>
          <w:trHeight w:val="2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787519" w:rsidRPr="00363AE3" w:rsidTr="00363AE3">
        <w:trPr>
          <w:trHeight w:val="6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787519" w:rsidRPr="00363AE3" w:rsidTr="00363AE3">
        <w:trPr>
          <w:trHeight w:val="92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787519" w:rsidRPr="00363AE3" w:rsidTr="00363AE3">
        <w:trPr>
          <w:trHeight w:val="12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787519" w:rsidRPr="00363AE3" w:rsidTr="00363AE3">
        <w:trPr>
          <w:trHeight w:val="6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787519" w:rsidRPr="00363AE3" w:rsidTr="00363AE3">
        <w:trPr>
          <w:trHeight w:val="65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7319,0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87519" w:rsidRPr="00363AE3" w:rsidTr="00363AE3">
        <w:trPr>
          <w:trHeight w:val="66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787519" w:rsidRPr="00363AE3" w:rsidTr="00363AE3">
        <w:trPr>
          <w:trHeight w:val="66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787519" w:rsidRPr="00363AE3" w:rsidTr="00363AE3">
        <w:trPr>
          <w:trHeight w:val="70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87519" w:rsidRPr="00363AE3" w:rsidTr="00363AE3">
        <w:trPr>
          <w:trHeight w:val="58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7519" w:rsidRPr="00363AE3" w:rsidTr="00363AE3">
        <w:trPr>
          <w:trHeight w:val="11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7519" w:rsidRPr="00363AE3" w:rsidTr="00363AE3">
        <w:trPr>
          <w:trHeight w:val="6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787519" w:rsidRPr="00363AE3" w:rsidTr="00363AE3">
        <w:trPr>
          <w:trHeight w:val="11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787519" w:rsidRPr="00363AE3" w:rsidTr="00363AE3">
        <w:trPr>
          <w:trHeight w:val="69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87519" w:rsidRPr="00363AE3" w:rsidTr="00363AE3">
        <w:trPr>
          <w:trHeight w:val="6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787519" w:rsidRPr="00363AE3" w:rsidTr="00363AE3">
        <w:trPr>
          <w:trHeight w:val="6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87519" w:rsidRPr="00363AE3" w:rsidTr="00363AE3">
        <w:trPr>
          <w:trHeight w:val="3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787519" w:rsidRPr="00363AE3" w:rsidTr="00363AE3">
        <w:trPr>
          <w:trHeight w:val="6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7519" w:rsidRPr="00363AE3" w:rsidTr="00363AE3">
        <w:trPr>
          <w:trHeight w:val="66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787519" w:rsidRPr="00363AE3" w:rsidTr="00363AE3">
        <w:trPr>
          <w:trHeight w:val="11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787519" w:rsidRPr="00363AE3" w:rsidTr="00363AE3">
        <w:trPr>
          <w:trHeight w:val="6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45941,5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787519" w:rsidRPr="00363AE3" w:rsidTr="00363AE3">
        <w:trPr>
          <w:trHeight w:val="11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787519" w:rsidRPr="00363AE3" w:rsidTr="00363AE3">
        <w:trPr>
          <w:trHeight w:val="11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787519" w:rsidRPr="00363AE3" w:rsidTr="00363AE3">
        <w:trPr>
          <w:trHeight w:val="69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787519" w:rsidRPr="00363AE3" w:rsidTr="00363AE3">
        <w:trPr>
          <w:trHeight w:val="148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787519" w:rsidRPr="00363AE3" w:rsidTr="00363AE3">
        <w:trPr>
          <w:trHeight w:val="6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363AE3" w:rsidTr="00363AE3">
        <w:trPr>
          <w:trHeight w:val="11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363AE3" w:rsidTr="00363AE3">
        <w:trPr>
          <w:trHeight w:val="62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787519" w:rsidRPr="00363AE3" w:rsidTr="00363AE3">
        <w:trPr>
          <w:trHeight w:val="66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7489,3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7519" w:rsidRPr="00363AE3" w:rsidTr="00363AE3">
        <w:trPr>
          <w:trHeight w:val="69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7519" w:rsidRPr="00363AE3" w:rsidTr="00363AE3">
        <w:trPr>
          <w:trHeight w:val="11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5088,0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787519" w:rsidRPr="00363AE3" w:rsidTr="00363AE3">
        <w:trPr>
          <w:trHeight w:val="93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363AE3" w:rsidTr="00363AE3">
        <w:trPr>
          <w:trHeight w:val="123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363AE3" w:rsidTr="00363AE3">
        <w:trPr>
          <w:trHeight w:val="123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62412,3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62314,8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62314,8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62314,8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62314,8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58254,8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58254,8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363AE3" w:rsidTr="00363AE3">
        <w:trPr>
          <w:trHeight w:val="11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363AE3" w:rsidTr="00363AE3">
        <w:trPr>
          <w:trHeight w:val="4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363AE3" w:rsidTr="00363AE3">
        <w:trPr>
          <w:trHeight w:val="11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363AE3" w:rsidTr="00363AE3">
        <w:trPr>
          <w:trHeight w:val="17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</w:tr>
      <w:tr w:rsidR="00787519" w:rsidRPr="00363AE3" w:rsidTr="00363AE3">
        <w:trPr>
          <w:trHeight w:val="72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787519" w:rsidRPr="00363AE3" w:rsidTr="00363AE3">
        <w:trPr>
          <w:trHeight w:val="93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787519" w:rsidRPr="00363AE3" w:rsidTr="00363AE3">
        <w:trPr>
          <w:trHeight w:val="65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787519" w:rsidRPr="00363AE3" w:rsidTr="00363AE3">
        <w:trPr>
          <w:trHeight w:val="160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787519" w:rsidRPr="00363AE3" w:rsidTr="00363AE3">
        <w:trPr>
          <w:trHeight w:val="69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787519" w:rsidRPr="00363AE3" w:rsidTr="00363AE3">
        <w:trPr>
          <w:trHeight w:val="160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787519" w:rsidRPr="00363AE3" w:rsidTr="00363AE3">
        <w:trPr>
          <w:trHeight w:val="160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104113,2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7519" w:rsidRPr="00363AE3" w:rsidTr="00363AE3">
        <w:trPr>
          <w:trHeight w:val="97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95372,5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99693,2</w:t>
            </w:r>
          </w:p>
        </w:tc>
      </w:tr>
      <w:tr w:rsidR="00787519" w:rsidRPr="00363AE3" w:rsidTr="00363AE3">
        <w:trPr>
          <w:trHeight w:val="92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787519" w:rsidRPr="00363AE3" w:rsidTr="00363AE3">
        <w:trPr>
          <w:trHeight w:val="45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787519" w:rsidRPr="00363AE3" w:rsidTr="00363AE3">
        <w:trPr>
          <w:trHeight w:val="58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984,6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787519" w:rsidRPr="00363AE3" w:rsidTr="00363AE3">
        <w:trPr>
          <w:trHeight w:val="96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87519" w:rsidRPr="00363AE3" w:rsidTr="00363AE3">
        <w:trPr>
          <w:trHeight w:val="12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787519" w:rsidRPr="00363AE3" w:rsidTr="00363AE3">
        <w:trPr>
          <w:trHeight w:val="12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87519" w:rsidRPr="00363AE3" w:rsidTr="00363AE3">
        <w:trPr>
          <w:trHeight w:val="93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787519" w:rsidRPr="00363AE3" w:rsidTr="00363AE3">
        <w:trPr>
          <w:trHeight w:val="10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787519" w:rsidRPr="00363AE3" w:rsidTr="00363AE3">
        <w:trPr>
          <w:trHeight w:val="58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363AE3" w:rsidTr="00363AE3">
        <w:trPr>
          <w:trHeight w:val="65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7519" w:rsidRPr="00363AE3" w:rsidTr="00363AE3">
        <w:trPr>
          <w:trHeight w:val="94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87519" w:rsidRPr="00363AE3" w:rsidTr="00363AE3">
        <w:trPr>
          <w:trHeight w:val="32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787519" w:rsidRPr="00363AE3" w:rsidTr="00363AE3">
        <w:trPr>
          <w:trHeight w:val="6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7519" w:rsidRPr="00363AE3" w:rsidTr="00363AE3">
        <w:trPr>
          <w:trHeight w:val="9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787519" w:rsidRPr="00363AE3" w:rsidTr="00363AE3">
        <w:trPr>
          <w:trHeight w:val="58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-8000,0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990951,6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1028960,3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984967,5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1022976,2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330057,5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331010,6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787519" w:rsidRPr="00363AE3" w:rsidTr="00363AE3">
        <w:trPr>
          <w:trHeight w:val="11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787519" w:rsidRPr="00363AE3" w:rsidTr="00363AE3">
        <w:trPr>
          <w:trHeight w:val="6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327942,5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327942,5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327942,5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787519" w:rsidRPr="00363AE3" w:rsidTr="00363AE3">
        <w:trPr>
          <w:trHeight w:val="17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787519" w:rsidRPr="00363AE3" w:rsidTr="00363AE3">
        <w:trPr>
          <w:trHeight w:val="11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114922,0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114922,0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579512,5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615961,9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787519" w:rsidRPr="00363AE3" w:rsidTr="00363AE3">
        <w:trPr>
          <w:trHeight w:val="11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787519" w:rsidRPr="00363AE3" w:rsidTr="00363AE3">
        <w:trPr>
          <w:trHeight w:val="66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577255,2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577255,2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572995,7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609445,1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787519" w:rsidRPr="00363AE3" w:rsidTr="00363AE3">
        <w:trPr>
          <w:trHeight w:val="17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787519" w:rsidRPr="00363AE3" w:rsidTr="00363AE3">
        <w:trPr>
          <w:trHeight w:val="11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787519" w:rsidRPr="00363AE3" w:rsidTr="00363AE3">
        <w:trPr>
          <w:trHeight w:val="245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787519" w:rsidRPr="00363AE3" w:rsidTr="00363AE3">
        <w:trPr>
          <w:trHeight w:val="162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105635,4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105635,4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787519" w:rsidRPr="00363AE3" w:rsidTr="00363AE3">
        <w:trPr>
          <w:trHeight w:val="90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787519" w:rsidRPr="00363AE3" w:rsidTr="00363AE3">
        <w:trPr>
          <w:trHeight w:val="72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787519" w:rsidRPr="00363AE3" w:rsidTr="00363AE3">
        <w:trPr>
          <w:trHeight w:val="6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787519" w:rsidRPr="00363AE3" w:rsidTr="00363AE3">
        <w:trPr>
          <w:trHeight w:val="65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787519" w:rsidRPr="00363AE3" w:rsidTr="00363AE3">
        <w:trPr>
          <w:trHeight w:val="17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87519" w:rsidRPr="00363AE3" w:rsidTr="00363AE3">
        <w:trPr>
          <w:trHeight w:val="96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7519" w:rsidRPr="00363AE3" w:rsidTr="00363AE3">
        <w:trPr>
          <w:trHeight w:val="65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7519" w:rsidRPr="00363AE3" w:rsidTr="00363AE3">
        <w:trPr>
          <w:trHeight w:val="12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363AE3" w:rsidTr="00363AE3">
        <w:trPr>
          <w:trHeight w:val="6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787519" w:rsidRPr="00363AE3" w:rsidTr="00363AE3">
        <w:trPr>
          <w:trHeight w:val="62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21885,6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363AE3" w:rsidTr="00363AE3">
        <w:trPr>
          <w:trHeight w:val="65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363AE3" w:rsidTr="00363AE3">
        <w:trPr>
          <w:trHeight w:val="109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787519" w:rsidRPr="00363AE3" w:rsidTr="00363AE3">
        <w:trPr>
          <w:trHeight w:val="62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787519" w:rsidRPr="00363AE3" w:rsidTr="00363AE3">
        <w:trPr>
          <w:trHeight w:val="6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787519" w:rsidRPr="00363AE3" w:rsidTr="00363AE3">
        <w:trPr>
          <w:trHeight w:val="65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787519" w:rsidRPr="00363AE3" w:rsidTr="00363AE3">
        <w:trPr>
          <w:trHeight w:val="96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787519" w:rsidRPr="00363AE3" w:rsidTr="00363AE3">
        <w:trPr>
          <w:trHeight w:val="12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787519" w:rsidRPr="00363AE3" w:rsidTr="00363AE3">
        <w:trPr>
          <w:trHeight w:val="6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787519" w:rsidRPr="00363AE3" w:rsidTr="00363AE3">
        <w:trPr>
          <w:trHeight w:val="6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787519" w:rsidRPr="00363AE3" w:rsidTr="00363AE3">
        <w:trPr>
          <w:trHeight w:val="119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787519" w:rsidRPr="00363AE3" w:rsidTr="00363AE3">
        <w:trPr>
          <w:trHeight w:val="66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66242,3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67181,6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787519" w:rsidRPr="00363AE3" w:rsidTr="00363AE3">
        <w:trPr>
          <w:trHeight w:val="6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787519" w:rsidRPr="00363AE3" w:rsidTr="00363AE3">
        <w:trPr>
          <w:trHeight w:val="17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787519" w:rsidRPr="00363AE3" w:rsidTr="00363AE3">
        <w:trPr>
          <w:trHeight w:val="65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43492,9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45420,6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87519" w:rsidRPr="00363AE3" w:rsidTr="00363AE3">
        <w:trPr>
          <w:trHeight w:val="6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41846,0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43846,0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787519" w:rsidRPr="00363AE3" w:rsidTr="00363AE3">
        <w:trPr>
          <w:trHeight w:val="6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363AE3" w:rsidTr="00363AE3">
        <w:trPr>
          <w:trHeight w:val="90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363AE3" w:rsidTr="00363AE3">
        <w:trPr>
          <w:trHeight w:val="8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363AE3" w:rsidTr="00363AE3">
        <w:trPr>
          <w:trHeight w:val="62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787519" w:rsidRPr="00363AE3" w:rsidTr="00363AE3">
        <w:trPr>
          <w:trHeight w:val="65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787519" w:rsidRPr="00363AE3" w:rsidTr="00363AE3">
        <w:trPr>
          <w:trHeight w:val="58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37772,9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787519" w:rsidRPr="00363AE3" w:rsidTr="00363AE3">
        <w:trPr>
          <w:trHeight w:val="94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787519" w:rsidRPr="00363AE3" w:rsidTr="00363AE3">
        <w:trPr>
          <w:trHeight w:val="158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33689,4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33689,4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87519" w:rsidRPr="00363AE3" w:rsidTr="00363AE3">
        <w:trPr>
          <w:trHeight w:val="6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363AE3" w:rsidTr="00363AE3">
        <w:trPr>
          <w:trHeight w:val="92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363AE3" w:rsidTr="00363AE3">
        <w:trPr>
          <w:trHeight w:val="151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7519" w:rsidRPr="00363AE3" w:rsidTr="00363AE3">
        <w:trPr>
          <w:trHeight w:val="6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87519" w:rsidRPr="00363AE3" w:rsidTr="00363AE3">
        <w:trPr>
          <w:trHeight w:val="66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787519" w:rsidRPr="00363AE3" w:rsidTr="00363AE3">
        <w:trPr>
          <w:trHeight w:val="6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787519" w:rsidRPr="00363AE3" w:rsidTr="00363AE3">
        <w:trPr>
          <w:trHeight w:val="15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787519" w:rsidRPr="00363AE3" w:rsidTr="00363AE3">
        <w:trPr>
          <w:trHeight w:val="58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787519" w:rsidRPr="00363AE3" w:rsidTr="00363AE3">
        <w:trPr>
          <w:trHeight w:val="93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</w:tr>
      <w:tr w:rsidR="00787519" w:rsidRPr="00363AE3" w:rsidTr="00363AE3">
        <w:trPr>
          <w:trHeight w:val="8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363AE3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787519" w:rsidRPr="00363AE3" w:rsidTr="00363AE3">
        <w:trPr>
          <w:trHeight w:val="29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363AE3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19" w:rsidRPr="00363AE3" w:rsidRDefault="00787519" w:rsidP="0036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787519" w:rsidRPr="00363AE3" w:rsidTr="00363AE3">
        <w:trPr>
          <w:trHeight w:val="241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righ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Arial CYR" w:hAnsi="Arial CYR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7519" w:rsidRPr="00363AE3" w:rsidTr="00363AE3">
        <w:trPr>
          <w:trHeight w:val="1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7519" w:rsidRPr="00363AE3" w:rsidTr="00363AE3">
        <w:trPr>
          <w:trHeight w:val="59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7519" w:rsidRPr="00363AE3" w:rsidRDefault="00787519" w:rsidP="00363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Pr="00AD0506" w:rsidRDefault="00787519" w:rsidP="009074FF">
      <w:pPr>
        <w:rPr>
          <w:rFonts w:ascii="Times New Roman" w:hAnsi="Times New Roman" w:cs="Times New Roman"/>
          <w:sz w:val="20"/>
          <w:szCs w:val="20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  <w:sectPr w:rsidR="00787519" w:rsidSect="00796B1B">
          <w:pgSz w:w="16838" w:h="11905" w:orient="landscape" w:code="9"/>
          <w:pgMar w:top="993" w:right="539" w:bottom="565" w:left="284" w:header="720" w:footer="720" w:gutter="0"/>
          <w:pgNumType w:start="0"/>
          <w:cols w:space="720"/>
          <w:titlePg/>
          <w:docGrid w:linePitch="299"/>
        </w:sectPr>
      </w:pPr>
    </w:p>
    <w:p w:rsidR="00787519" w:rsidRDefault="00787519" w:rsidP="009074FF">
      <w:pPr>
        <w:rPr>
          <w:rFonts w:ascii="Times New Roman" w:hAnsi="Times New Roman" w:cs="Times New Roman"/>
          <w:sz w:val="28"/>
          <w:szCs w:val="28"/>
        </w:rPr>
      </w:pPr>
    </w:p>
    <w:p w:rsidR="00787519" w:rsidRPr="00FC110F" w:rsidRDefault="00787519" w:rsidP="00FC110F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>Приложение 12</w:t>
      </w:r>
    </w:p>
    <w:p w:rsidR="00787519" w:rsidRPr="00FC110F" w:rsidRDefault="00787519" w:rsidP="00FC110F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787519" w:rsidRPr="00FC110F" w:rsidRDefault="00787519" w:rsidP="00FC110F">
      <w:pPr>
        <w:ind w:firstLine="430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    </w:t>
      </w:r>
    </w:p>
    <w:p w:rsidR="00787519" w:rsidRPr="00FC110F" w:rsidRDefault="00787519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19" w:rsidRPr="00FC110F" w:rsidRDefault="00787519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19" w:rsidRPr="00FC110F" w:rsidRDefault="00787519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2023 год и плановый период    2024 и 2025 годов</w:t>
      </w:r>
    </w:p>
    <w:p w:rsidR="00787519" w:rsidRPr="00FC110F" w:rsidRDefault="00787519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7519" w:rsidRPr="00FC110F" w:rsidRDefault="00787519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тыс. рублей</w:t>
      </w:r>
    </w:p>
    <w:tbl>
      <w:tblPr>
        <w:tblW w:w="1077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787519" w:rsidRPr="00FC110F" w:rsidTr="00FC110F"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</w:tr>
      <w:tr w:rsidR="00787519" w:rsidRPr="00FC110F" w:rsidTr="00FC110F"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2F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69844,0</w:t>
            </w:r>
          </w:p>
        </w:tc>
        <w:tc>
          <w:tcPr>
            <w:tcW w:w="1417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787519" w:rsidRPr="00FC110F" w:rsidTr="00FC110F"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FC110F" w:rsidTr="00FC110F">
        <w:trPr>
          <w:trHeight w:val="701"/>
        </w:trPr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787519" w:rsidRPr="00FC110F" w:rsidTr="00FC110F">
        <w:trPr>
          <w:trHeight w:val="940"/>
        </w:trPr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787519" w:rsidRPr="00FC110F" w:rsidTr="00FC110F">
        <w:trPr>
          <w:trHeight w:val="781"/>
        </w:trPr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787519" w:rsidRPr="00FC110F" w:rsidTr="00FC110F"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787519" w:rsidRPr="00FC110F" w:rsidTr="00FC110F"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2F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69934,0</w:t>
            </w:r>
          </w:p>
        </w:tc>
        <w:tc>
          <w:tcPr>
            <w:tcW w:w="1417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787519" w:rsidRPr="00FC110F" w:rsidTr="00FF0D5B"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787519" w:rsidRDefault="00787519" w:rsidP="00FF0D5B">
            <w:pPr>
              <w:jc w:val="center"/>
              <w:rPr>
                <w:rFonts w:cs="Times New Roman"/>
              </w:rPr>
            </w:pPr>
            <w:r w:rsidRPr="00C14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-2158950,9</w:t>
            </w:r>
          </w:p>
        </w:tc>
        <w:tc>
          <w:tcPr>
            <w:tcW w:w="1417" w:type="dxa"/>
            <w:vAlign w:val="bottom"/>
          </w:tcPr>
          <w:p w:rsidR="00787519" w:rsidRDefault="00787519" w:rsidP="002C4D34">
            <w:pPr>
              <w:jc w:val="center"/>
              <w:rPr>
                <w:rFonts w:cs="Times New Roman"/>
              </w:rPr>
            </w:pPr>
            <w:r w:rsidRPr="00D1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787519" w:rsidRDefault="00787519" w:rsidP="00E632F7">
            <w:pPr>
              <w:jc w:val="center"/>
              <w:rPr>
                <w:rFonts w:cs="Times New Roman"/>
              </w:rPr>
            </w:pPr>
            <w:r w:rsidRPr="000C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787519" w:rsidRPr="00FC110F" w:rsidTr="00FF0D5B"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787519" w:rsidRDefault="00787519" w:rsidP="00FF0D5B">
            <w:pPr>
              <w:jc w:val="center"/>
              <w:rPr>
                <w:rFonts w:cs="Times New Roman"/>
              </w:rPr>
            </w:pPr>
            <w:r w:rsidRPr="00C14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-2158950,9</w:t>
            </w:r>
          </w:p>
        </w:tc>
        <w:tc>
          <w:tcPr>
            <w:tcW w:w="1417" w:type="dxa"/>
            <w:vAlign w:val="bottom"/>
          </w:tcPr>
          <w:p w:rsidR="00787519" w:rsidRDefault="00787519" w:rsidP="002C4D34">
            <w:pPr>
              <w:jc w:val="center"/>
              <w:rPr>
                <w:rFonts w:cs="Times New Roman"/>
              </w:rPr>
            </w:pPr>
            <w:r w:rsidRPr="00D1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787519" w:rsidRDefault="00787519" w:rsidP="00E632F7">
            <w:pPr>
              <w:jc w:val="center"/>
              <w:rPr>
                <w:rFonts w:cs="Times New Roman"/>
              </w:rPr>
            </w:pPr>
            <w:r w:rsidRPr="000C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787519" w:rsidRPr="00FC110F" w:rsidTr="00FF0D5B"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787519" w:rsidRDefault="00787519" w:rsidP="00FF0D5B">
            <w:pPr>
              <w:jc w:val="center"/>
              <w:rPr>
                <w:rFonts w:cs="Times New Roman"/>
              </w:rPr>
            </w:pPr>
            <w:r w:rsidRPr="00C14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-2158950,9</w:t>
            </w:r>
          </w:p>
        </w:tc>
        <w:tc>
          <w:tcPr>
            <w:tcW w:w="1417" w:type="dxa"/>
            <w:vAlign w:val="bottom"/>
          </w:tcPr>
          <w:p w:rsidR="00787519" w:rsidRDefault="00787519" w:rsidP="002C4D34">
            <w:pPr>
              <w:jc w:val="center"/>
              <w:rPr>
                <w:rFonts w:cs="Times New Roman"/>
              </w:rPr>
            </w:pPr>
            <w:r w:rsidRPr="00D1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787519" w:rsidRDefault="00787519" w:rsidP="00E632F7">
            <w:pPr>
              <w:jc w:val="center"/>
              <w:rPr>
                <w:rFonts w:cs="Times New Roman"/>
              </w:rPr>
            </w:pPr>
            <w:r w:rsidRPr="000C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787519" w:rsidRPr="00FC110F" w:rsidTr="00FC110F">
        <w:trPr>
          <w:trHeight w:val="710"/>
        </w:trPr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787519" w:rsidRPr="00FC110F" w:rsidRDefault="00787519" w:rsidP="00FF0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-2158950,9</w:t>
            </w:r>
          </w:p>
        </w:tc>
        <w:tc>
          <w:tcPr>
            <w:tcW w:w="1417" w:type="dxa"/>
            <w:vAlign w:val="bottom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787519" w:rsidRPr="00FC110F" w:rsidRDefault="00787519" w:rsidP="00E63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787519" w:rsidRPr="00FC110F" w:rsidTr="00FF0D5B"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787519" w:rsidRDefault="00787519" w:rsidP="00FF0D5B">
            <w:pPr>
              <w:jc w:val="center"/>
              <w:rPr>
                <w:rFonts w:cs="Times New Roman"/>
              </w:rPr>
            </w:pPr>
            <w:r w:rsidRPr="00710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2228884,9</w:t>
            </w:r>
          </w:p>
        </w:tc>
        <w:tc>
          <w:tcPr>
            <w:tcW w:w="1417" w:type="dxa"/>
            <w:vAlign w:val="bottom"/>
          </w:tcPr>
          <w:p w:rsidR="00787519" w:rsidRDefault="00787519" w:rsidP="00E632F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787519" w:rsidRDefault="00787519" w:rsidP="00E632F7">
            <w:pPr>
              <w:jc w:val="center"/>
              <w:rPr>
                <w:rFonts w:cs="Times New Roman"/>
              </w:rPr>
            </w:pPr>
            <w:r w:rsidRPr="008E7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1558545,5</w:t>
            </w:r>
          </w:p>
        </w:tc>
      </w:tr>
      <w:tr w:rsidR="00787519" w:rsidRPr="00FC110F" w:rsidTr="00FF0D5B"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787519" w:rsidRDefault="00787519" w:rsidP="00FF0D5B">
            <w:pPr>
              <w:jc w:val="center"/>
              <w:rPr>
                <w:rFonts w:cs="Times New Roman"/>
              </w:rPr>
            </w:pPr>
            <w:r w:rsidRPr="00710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2228884,9</w:t>
            </w:r>
          </w:p>
        </w:tc>
        <w:tc>
          <w:tcPr>
            <w:tcW w:w="1417" w:type="dxa"/>
            <w:vAlign w:val="bottom"/>
          </w:tcPr>
          <w:p w:rsidR="00787519" w:rsidRDefault="00787519" w:rsidP="002C4D34">
            <w:pPr>
              <w:jc w:val="center"/>
              <w:rPr>
                <w:rFonts w:cs="Times New Roman"/>
              </w:rPr>
            </w:pPr>
            <w:r w:rsidRPr="00FE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787519" w:rsidRDefault="00787519" w:rsidP="00E632F7">
            <w:pPr>
              <w:jc w:val="center"/>
              <w:rPr>
                <w:rFonts w:cs="Times New Roman"/>
              </w:rPr>
            </w:pPr>
            <w:r w:rsidRPr="008E7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1558545,5</w:t>
            </w:r>
          </w:p>
        </w:tc>
      </w:tr>
      <w:tr w:rsidR="00787519" w:rsidRPr="00FC110F" w:rsidTr="00FF0D5B">
        <w:trPr>
          <w:trHeight w:val="653"/>
        </w:trPr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787519" w:rsidRDefault="00787519" w:rsidP="00FF0D5B">
            <w:pPr>
              <w:jc w:val="center"/>
              <w:rPr>
                <w:rFonts w:cs="Times New Roman"/>
              </w:rPr>
            </w:pPr>
            <w:r w:rsidRPr="00710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2228884,9</w:t>
            </w:r>
          </w:p>
        </w:tc>
        <w:tc>
          <w:tcPr>
            <w:tcW w:w="1417" w:type="dxa"/>
            <w:vAlign w:val="bottom"/>
          </w:tcPr>
          <w:p w:rsidR="00787519" w:rsidRDefault="00787519" w:rsidP="002C4D34">
            <w:pPr>
              <w:jc w:val="center"/>
              <w:rPr>
                <w:rFonts w:cs="Times New Roman"/>
              </w:rPr>
            </w:pPr>
            <w:r w:rsidRPr="00FE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787519" w:rsidRDefault="00787519" w:rsidP="00E632F7">
            <w:pPr>
              <w:jc w:val="center"/>
              <w:rPr>
                <w:rFonts w:cs="Times New Roman"/>
              </w:rPr>
            </w:pP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7519" w:rsidRPr="00FC110F" w:rsidTr="002C4D34"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787519" w:rsidRPr="00FC110F" w:rsidRDefault="00787519" w:rsidP="00FF0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2228884,9</w:t>
            </w:r>
          </w:p>
        </w:tc>
        <w:tc>
          <w:tcPr>
            <w:tcW w:w="1417" w:type="dxa"/>
            <w:vAlign w:val="bottom"/>
          </w:tcPr>
          <w:p w:rsidR="00787519" w:rsidRDefault="00787519" w:rsidP="002C4D34">
            <w:pPr>
              <w:jc w:val="center"/>
              <w:rPr>
                <w:rFonts w:cs="Times New Roman"/>
              </w:rPr>
            </w:pPr>
            <w:r w:rsidRPr="00FE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7519" w:rsidRPr="00FC110F" w:rsidTr="00FC110F"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F0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FC110F" w:rsidTr="00FC110F"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F0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7519" w:rsidRPr="00FC110F" w:rsidTr="00FC110F"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87519" w:rsidRPr="00FC110F" w:rsidTr="00FC110F"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87519" w:rsidRPr="00FC110F" w:rsidTr="00FC110F"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87519" w:rsidRPr="00FC110F" w:rsidTr="00FC110F"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87519" w:rsidRPr="00FC110F" w:rsidTr="00FC110F"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87519" w:rsidRPr="00FC110F" w:rsidTr="00FC110F">
        <w:tc>
          <w:tcPr>
            <w:tcW w:w="3119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787519" w:rsidRPr="00FC110F" w:rsidRDefault="00787519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7519" w:rsidRPr="00FC110F" w:rsidRDefault="00787519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</w:tbl>
    <w:p w:rsidR="00787519" w:rsidRPr="00FC110F" w:rsidRDefault="00787519" w:rsidP="00142AFB">
      <w:pPr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87519" w:rsidRPr="00FC110F" w:rsidRDefault="00787519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19" w:rsidRPr="00FC110F" w:rsidRDefault="00787519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Начальник Финансового управления </w:t>
      </w:r>
    </w:p>
    <w:p w:rsidR="00787519" w:rsidRPr="00FC110F" w:rsidRDefault="00787519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администрации муниципального </w:t>
      </w:r>
    </w:p>
    <w:p w:rsidR="00787519" w:rsidRPr="00463617" w:rsidRDefault="00787519" w:rsidP="00E77865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образования Отрадненский район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Т.В.Моренко</w:t>
      </w:r>
    </w:p>
    <w:sectPr w:rsidR="00787519" w:rsidRPr="00463617" w:rsidSect="00E77865">
      <w:pgSz w:w="11905" w:h="16838" w:code="9"/>
      <w:pgMar w:top="284" w:right="993" w:bottom="539" w:left="565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19" w:rsidRDefault="00787519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7519" w:rsidRDefault="00787519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19" w:rsidRDefault="00787519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19" w:rsidRDefault="00787519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7519" w:rsidRDefault="00787519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00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2AA9"/>
    <w:rsid w:val="00054D2D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68E"/>
    <w:rsid w:val="00084B1D"/>
    <w:rsid w:val="00085EF8"/>
    <w:rsid w:val="00085FD4"/>
    <w:rsid w:val="0008621C"/>
    <w:rsid w:val="00090200"/>
    <w:rsid w:val="00090AF6"/>
    <w:rsid w:val="00090F59"/>
    <w:rsid w:val="00091A61"/>
    <w:rsid w:val="00092FD5"/>
    <w:rsid w:val="000939A9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2108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325"/>
    <w:rsid w:val="000B5B69"/>
    <w:rsid w:val="000B60A9"/>
    <w:rsid w:val="000B75B7"/>
    <w:rsid w:val="000C05DF"/>
    <w:rsid w:val="000C1013"/>
    <w:rsid w:val="000C1EC9"/>
    <w:rsid w:val="000C2E75"/>
    <w:rsid w:val="000C380F"/>
    <w:rsid w:val="000C430F"/>
    <w:rsid w:val="000C4D53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4B4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289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143D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4DC8"/>
    <w:rsid w:val="0015523E"/>
    <w:rsid w:val="00155486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0A1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5D3"/>
    <w:rsid w:val="001A7678"/>
    <w:rsid w:val="001B05AA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880"/>
    <w:rsid w:val="001C1AD1"/>
    <w:rsid w:val="001C20BE"/>
    <w:rsid w:val="001C3746"/>
    <w:rsid w:val="001C3B2F"/>
    <w:rsid w:val="001C3E06"/>
    <w:rsid w:val="001C5C00"/>
    <w:rsid w:val="001C6933"/>
    <w:rsid w:val="001C6AA5"/>
    <w:rsid w:val="001C6CA9"/>
    <w:rsid w:val="001D0E9D"/>
    <w:rsid w:val="001D11D6"/>
    <w:rsid w:val="001D2F2D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5EDB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452E"/>
    <w:rsid w:val="0025649B"/>
    <w:rsid w:val="0026048B"/>
    <w:rsid w:val="0026192B"/>
    <w:rsid w:val="00262C5C"/>
    <w:rsid w:val="0026332E"/>
    <w:rsid w:val="0026345A"/>
    <w:rsid w:val="002635F8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F22"/>
    <w:rsid w:val="002A4A3F"/>
    <w:rsid w:val="002A6203"/>
    <w:rsid w:val="002A6899"/>
    <w:rsid w:val="002B0232"/>
    <w:rsid w:val="002B15B4"/>
    <w:rsid w:val="002B2239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DE8"/>
    <w:rsid w:val="002C0E5B"/>
    <w:rsid w:val="002C224C"/>
    <w:rsid w:val="002C3ECA"/>
    <w:rsid w:val="002C4D34"/>
    <w:rsid w:val="002C5739"/>
    <w:rsid w:val="002C5A27"/>
    <w:rsid w:val="002C621F"/>
    <w:rsid w:val="002C65BE"/>
    <w:rsid w:val="002C67E4"/>
    <w:rsid w:val="002C6E38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174A"/>
    <w:rsid w:val="002F22AD"/>
    <w:rsid w:val="002F38AA"/>
    <w:rsid w:val="002F4111"/>
    <w:rsid w:val="002F4846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4C9A"/>
    <w:rsid w:val="003156EE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50021"/>
    <w:rsid w:val="00350710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AE3"/>
    <w:rsid w:val="00363BCB"/>
    <w:rsid w:val="00364189"/>
    <w:rsid w:val="00364794"/>
    <w:rsid w:val="00365F17"/>
    <w:rsid w:val="00366A3C"/>
    <w:rsid w:val="0036765C"/>
    <w:rsid w:val="00371057"/>
    <w:rsid w:val="003723CB"/>
    <w:rsid w:val="00372E0C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1A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1A1C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0F51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7437"/>
    <w:rsid w:val="00467F6E"/>
    <w:rsid w:val="00467FF6"/>
    <w:rsid w:val="0047017C"/>
    <w:rsid w:val="00471297"/>
    <w:rsid w:val="00471A5B"/>
    <w:rsid w:val="00472F48"/>
    <w:rsid w:val="00472FE2"/>
    <w:rsid w:val="004736AC"/>
    <w:rsid w:val="004753A0"/>
    <w:rsid w:val="00476199"/>
    <w:rsid w:val="004768D3"/>
    <w:rsid w:val="00477E26"/>
    <w:rsid w:val="00481A60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F7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D6F46"/>
    <w:rsid w:val="004E1AE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FA8"/>
    <w:rsid w:val="004F3FDC"/>
    <w:rsid w:val="004F4D7D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EB1"/>
    <w:rsid w:val="00561F91"/>
    <w:rsid w:val="005627E9"/>
    <w:rsid w:val="00562A3A"/>
    <w:rsid w:val="00564541"/>
    <w:rsid w:val="00564B85"/>
    <w:rsid w:val="00564DC8"/>
    <w:rsid w:val="005715E2"/>
    <w:rsid w:val="00571E37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C10"/>
    <w:rsid w:val="00596D6A"/>
    <w:rsid w:val="005A0A51"/>
    <w:rsid w:val="005A1AC7"/>
    <w:rsid w:val="005A2059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130A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7D51"/>
    <w:rsid w:val="005F7F4D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060"/>
    <w:rsid w:val="006A56BD"/>
    <w:rsid w:val="006A57BF"/>
    <w:rsid w:val="006A5F5E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20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87519"/>
    <w:rsid w:val="00791F18"/>
    <w:rsid w:val="00793D20"/>
    <w:rsid w:val="007959BF"/>
    <w:rsid w:val="0079698B"/>
    <w:rsid w:val="00796B1B"/>
    <w:rsid w:val="007A1946"/>
    <w:rsid w:val="007A239B"/>
    <w:rsid w:val="007A2784"/>
    <w:rsid w:val="007A30A5"/>
    <w:rsid w:val="007A35B5"/>
    <w:rsid w:val="007A556D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BF7"/>
    <w:rsid w:val="007E47D8"/>
    <w:rsid w:val="007E6C23"/>
    <w:rsid w:val="007F15CB"/>
    <w:rsid w:val="007F2568"/>
    <w:rsid w:val="007F2777"/>
    <w:rsid w:val="007F6DF7"/>
    <w:rsid w:val="007F7B92"/>
    <w:rsid w:val="00800382"/>
    <w:rsid w:val="008008AF"/>
    <w:rsid w:val="008018BD"/>
    <w:rsid w:val="00801FB6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C49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7209"/>
    <w:rsid w:val="008E7344"/>
    <w:rsid w:val="008E7A1D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D98"/>
    <w:rsid w:val="00916231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37A9B"/>
    <w:rsid w:val="009400EE"/>
    <w:rsid w:val="00940E66"/>
    <w:rsid w:val="00941EB2"/>
    <w:rsid w:val="00943AF6"/>
    <w:rsid w:val="009443FE"/>
    <w:rsid w:val="009445A3"/>
    <w:rsid w:val="00944875"/>
    <w:rsid w:val="00944CEC"/>
    <w:rsid w:val="009451D1"/>
    <w:rsid w:val="00945559"/>
    <w:rsid w:val="00946753"/>
    <w:rsid w:val="00946D6D"/>
    <w:rsid w:val="00947721"/>
    <w:rsid w:val="00947903"/>
    <w:rsid w:val="009508AC"/>
    <w:rsid w:val="00952481"/>
    <w:rsid w:val="0095277B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37E3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2CA"/>
    <w:rsid w:val="009C678B"/>
    <w:rsid w:val="009C67AF"/>
    <w:rsid w:val="009C6A6B"/>
    <w:rsid w:val="009D13E2"/>
    <w:rsid w:val="009D2933"/>
    <w:rsid w:val="009D4E0A"/>
    <w:rsid w:val="009D54BA"/>
    <w:rsid w:val="009D5A2F"/>
    <w:rsid w:val="009E1719"/>
    <w:rsid w:val="009E1BEE"/>
    <w:rsid w:val="009E2742"/>
    <w:rsid w:val="009E3D79"/>
    <w:rsid w:val="009E5213"/>
    <w:rsid w:val="009E70D9"/>
    <w:rsid w:val="009E72B6"/>
    <w:rsid w:val="009E745F"/>
    <w:rsid w:val="009F093A"/>
    <w:rsid w:val="009F198C"/>
    <w:rsid w:val="009F2423"/>
    <w:rsid w:val="009F3A8D"/>
    <w:rsid w:val="009F3E90"/>
    <w:rsid w:val="009F4A6A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6CE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5CB7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47959"/>
    <w:rsid w:val="00A52287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305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6A9E"/>
    <w:rsid w:val="00AB6C96"/>
    <w:rsid w:val="00AC049D"/>
    <w:rsid w:val="00AC0782"/>
    <w:rsid w:val="00AC13B5"/>
    <w:rsid w:val="00AC6B6D"/>
    <w:rsid w:val="00AC7A89"/>
    <w:rsid w:val="00AD0506"/>
    <w:rsid w:val="00AD0A89"/>
    <w:rsid w:val="00AD0ABB"/>
    <w:rsid w:val="00AD0EBA"/>
    <w:rsid w:val="00AD1261"/>
    <w:rsid w:val="00AD1F1B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1F2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F68"/>
    <w:rsid w:val="00B46391"/>
    <w:rsid w:val="00B476AB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642D"/>
    <w:rsid w:val="00BE1009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4AD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9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66F6F"/>
    <w:rsid w:val="00C710C9"/>
    <w:rsid w:val="00C72005"/>
    <w:rsid w:val="00C7379E"/>
    <w:rsid w:val="00C753E5"/>
    <w:rsid w:val="00C7587E"/>
    <w:rsid w:val="00C7595C"/>
    <w:rsid w:val="00C76356"/>
    <w:rsid w:val="00C76D17"/>
    <w:rsid w:val="00C80678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1FFB"/>
    <w:rsid w:val="00C934E9"/>
    <w:rsid w:val="00C93CEE"/>
    <w:rsid w:val="00C96481"/>
    <w:rsid w:val="00C96B07"/>
    <w:rsid w:val="00CA00BD"/>
    <w:rsid w:val="00CA1D20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D39"/>
    <w:rsid w:val="00CC601C"/>
    <w:rsid w:val="00CC65B0"/>
    <w:rsid w:val="00CC6C73"/>
    <w:rsid w:val="00CD0030"/>
    <w:rsid w:val="00CD0120"/>
    <w:rsid w:val="00CD04D8"/>
    <w:rsid w:val="00CD0E6C"/>
    <w:rsid w:val="00CD12CC"/>
    <w:rsid w:val="00CD1D5A"/>
    <w:rsid w:val="00CD3730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D7F31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3CE6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3B2E"/>
    <w:rsid w:val="00D1417A"/>
    <w:rsid w:val="00D142BC"/>
    <w:rsid w:val="00D15538"/>
    <w:rsid w:val="00D16305"/>
    <w:rsid w:val="00D177D7"/>
    <w:rsid w:val="00D177E6"/>
    <w:rsid w:val="00D215FD"/>
    <w:rsid w:val="00D217EB"/>
    <w:rsid w:val="00D219E9"/>
    <w:rsid w:val="00D22415"/>
    <w:rsid w:val="00D22A49"/>
    <w:rsid w:val="00D22B42"/>
    <w:rsid w:val="00D22EEC"/>
    <w:rsid w:val="00D23480"/>
    <w:rsid w:val="00D234CC"/>
    <w:rsid w:val="00D23B2E"/>
    <w:rsid w:val="00D2487B"/>
    <w:rsid w:val="00D26787"/>
    <w:rsid w:val="00D26ABF"/>
    <w:rsid w:val="00D27914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1D1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55F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73D4"/>
    <w:rsid w:val="00DD7A87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4828"/>
    <w:rsid w:val="00E052EF"/>
    <w:rsid w:val="00E0547C"/>
    <w:rsid w:val="00E06335"/>
    <w:rsid w:val="00E117D6"/>
    <w:rsid w:val="00E118A4"/>
    <w:rsid w:val="00E11DFC"/>
    <w:rsid w:val="00E12185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2F7"/>
    <w:rsid w:val="00E63F07"/>
    <w:rsid w:val="00E6583E"/>
    <w:rsid w:val="00E660FB"/>
    <w:rsid w:val="00E6648A"/>
    <w:rsid w:val="00E6657B"/>
    <w:rsid w:val="00E67267"/>
    <w:rsid w:val="00E6778E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865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5712"/>
    <w:rsid w:val="00EA675D"/>
    <w:rsid w:val="00EA6784"/>
    <w:rsid w:val="00EA6B7C"/>
    <w:rsid w:val="00EB0CA5"/>
    <w:rsid w:val="00EB1DE0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71F5"/>
    <w:rsid w:val="00F67E7F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4F7"/>
    <w:rsid w:val="00F90711"/>
    <w:rsid w:val="00F91500"/>
    <w:rsid w:val="00F9240E"/>
    <w:rsid w:val="00F92AB1"/>
    <w:rsid w:val="00F93B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10F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27CF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EAE"/>
    <w:rsid w:val="00FE5F76"/>
    <w:rsid w:val="00FF09DB"/>
    <w:rsid w:val="00FF0C1B"/>
    <w:rsid w:val="00FF0D5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4A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EE04A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4A0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4A0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EE04A0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EE04A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04A0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A0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4A0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E04A0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2023-05-11T06:39:00Z</cp:lastPrinted>
  <dcterms:created xsi:type="dcterms:W3CDTF">2023-06-02T12:28:00Z</dcterms:created>
  <dcterms:modified xsi:type="dcterms:W3CDTF">2023-06-02T12:28:00Z</dcterms:modified>
</cp:coreProperties>
</file>