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33" w:rsidRDefault="007E3733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7E3733" w:rsidRPr="00AD1261" w:rsidRDefault="007E3733" w:rsidP="006669A6">
      <w:pPr>
        <w:pStyle w:val="Title"/>
        <w:ind w:left="-284"/>
        <w:rPr>
          <w:b w:val="0"/>
          <w:bCs w:val="0"/>
          <w:sz w:val="20"/>
          <w:szCs w:val="20"/>
        </w:rPr>
      </w:pPr>
    </w:p>
    <w:p w:rsidR="007E3733" w:rsidRPr="00943AF6" w:rsidRDefault="007E3733" w:rsidP="006669A6">
      <w:pPr>
        <w:pStyle w:val="Title"/>
        <w:ind w:left="-284"/>
      </w:pPr>
      <w:r>
        <w:t xml:space="preserve">СОРОК ДЕВЯТАЯ </w:t>
      </w:r>
      <w:r w:rsidRPr="00943AF6">
        <w:t>СЕССИЯ</w:t>
      </w:r>
    </w:p>
    <w:p w:rsidR="007E3733" w:rsidRPr="00AD1261" w:rsidRDefault="007E3733" w:rsidP="00A757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3733" w:rsidRDefault="007E3733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33" w:rsidRPr="00AD1261" w:rsidRDefault="007E3733" w:rsidP="009021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3733" w:rsidRDefault="007E3733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E3733" w:rsidRPr="00F4415A" w:rsidRDefault="007E3733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26.06.2023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319</w:t>
      </w:r>
    </w:p>
    <w:p w:rsidR="007E3733" w:rsidRDefault="007E3733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733" w:rsidRPr="00E06335" w:rsidRDefault="007E3733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7E3733" w:rsidRDefault="007E3733" w:rsidP="00063FD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E3733" w:rsidRDefault="007E3733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3733" w:rsidRPr="00AD1261" w:rsidRDefault="007E3733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3733" w:rsidRDefault="007E3733" w:rsidP="00555E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7E3733" w:rsidRDefault="007E3733" w:rsidP="00555E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7E3733" w:rsidRDefault="007E3733" w:rsidP="00555E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 год и на плановый период 2024 и 2025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3733" w:rsidRPr="00AD1261" w:rsidRDefault="007E3733" w:rsidP="00555ED5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E3733" w:rsidRDefault="007E3733" w:rsidP="00555ED5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7E3733" w:rsidRPr="00081927" w:rsidRDefault="007E3733" w:rsidP="00555ED5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7E3733" w:rsidRDefault="007E3733" w:rsidP="00555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E3733" w:rsidRDefault="007E3733" w:rsidP="00555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7E3733" w:rsidRDefault="007E3733" w:rsidP="00555ED5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2140716,2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2142197,4 тысяч </w:t>
      </w:r>
      <w:r w:rsidRPr="007747A3">
        <w:t>рублей»</w:t>
      </w:r>
      <w:r>
        <w:t>;</w:t>
      </w:r>
    </w:p>
    <w:p w:rsidR="007E3733" w:rsidRDefault="007E3733" w:rsidP="00555ED5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2210560,2тысяч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2212041,4 тысяч </w:t>
      </w:r>
      <w:r w:rsidRPr="007747A3">
        <w:t>рублей»</w:t>
      </w:r>
      <w:r>
        <w:t>;</w:t>
      </w:r>
    </w:p>
    <w:bookmarkEnd w:id="1"/>
    <w:p w:rsidR="007E3733" w:rsidRPr="00E7217F" w:rsidRDefault="007E3733" w:rsidP="00555E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7217F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1,2,6,8,10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12,13 Раздел 1 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7E3733" w:rsidRDefault="007E3733" w:rsidP="00555E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7E3733" w:rsidRDefault="007E3733" w:rsidP="00555ED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7E3733" w:rsidRDefault="007E3733" w:rsidP="00555ED5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E3733" w:rsidRDefault="007E3733" w:rsidP="00555ED5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E3733" w:rsidRDefault="007E3733" w:rsidP="00555ED5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E3733" w:rsidRDefault="007E3733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E3733" w:rsidRDefault="007E3733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E3733" w:rsidRDefault="007E3733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E3733" w:rsidRPr="00A47959" w:rsidRDefault="007E3733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E3733" w:rsidRPr="00410A4D" w:rsidRDefault="007E3733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E3733" w:rsidRPr="00410A4D" w:rsidRDefault="007E3733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3733" w:rsidRDefault="007E3733" w:rsidP="00D6579C">
      <w:pPr>
        <w:rPr>
          <w:rFonts w:ascii="Times New Roman" w:hAnsi="Times New Roman" w:cs="Times New Roman"/>
          <w:sz w:val="24"/>
          <w:szCs w:val="24"/>
        </w:rPr>
      </w:pPr>
    </w:p>
    <w:p w:rsidR="007E3733" w:rsidRPr="00A47959" w:rsidRDefault="007E3733" w:rsidP="00D6579C">
      <w:pPr>
        <w:rPr>
          <w:rFonts w:ascii="Times New Roman" w:hAnsi="Times New Roman" w:cs="Times New Roman"/>
          <w:sz w:val="24"/>
          <w:szCs w:val="24"/>
        </w:rPr>
      </w:pPr>
    </w:p>
    <w:p w:rsidR="007E3733" w:rsidRDefault="007E3733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7E3733" w:rsidRPr="000E7289" w:rsidRDefault="007E3733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7E3733" w:rsidRDefault="007E3733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EC7195">
      <w:pPr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7E3733" w:rsidRDefault="007E3733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7E3733" w:rsidRDefault="007E3733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7E3733" w:rsidRDefault="007E3733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2023 год и на плановый </w:t>
      </w:r>
    </w:p>
    <w:p w:rsidR="007E3733" w:rsidRDefault="007E3733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2024-2025 годов»</w:t>
      </w:r>
    </w:p>
    <w:p w:rsidR="007E3733" w:rsidRDefault="007E3733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26.06.2023 №319:</w:t>
      </w:r>
    </w:p>
    <w:p w:rsidR="007E3733" w:rsidRDefault="007E3733" w:rsidP="00B045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424" w:type="dxa"/>
        <w:tblLook w:val="00A0"/>
      </w:tblPr>
      <w:tblGrid>
        <w:gridCol w:w="2214"/>
        <w:gridCol w:w="764"/>
        <w:gridCol w:w="2292"/>
        <w:gridCol w:w="259"/>
        <w:gridCol w:w="426"/>
        <w:gridCol w:w="1380"/>
        <w:gridCol w:w="179"/>
        <w:gridCol w:w="1294"/>
        <w:gridCol w:w="407"/>
        <w:gridCol w:w="1701"/>
      </w:tblGrid>
      <w:tr w:rsidR="007E3733" w:rsidRPr="00B045B4" w:rsidTr="00B045B4">
        <w:trPr>
          <w:trHeight w:val="568"/>
        </w:trPr>
        <w:tc>
          <w:tcPr>
            <w:tcW w:w="2214" w:type="dxa"/>
            <w:vAlign w:val="bottom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gridSpan w:val="9"/>
            <w:vAlign w:val="bottom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7E3733" w:rsidRPr="00B045B4" w:rsidTr="00B045B4">
        <w:trPr>
          <w:trHeight w:val="1837"/>
        </w:trPr>
        <w:tc>
          <w:tcPr>
            <w:tcW w:w="2214" w:type="dxa"/>
            <w:vAlign w:val="bottom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7E3733" w:rsidRPr="00B045B4" w:rsidRDefault="007E3733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center"/>
          </w:tcPr>
          <w:p w:rsidR="007E3733" w:rsidRPr="00B045B4" w:rsidRDefault="007E3733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7E3733" w:rsidRPr="00B045B4" w:rsidRDefault="007E3733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      </w:r>
          </w:p>
        </w:tc>
      </w:tr>
      <w:tr w:rsidR="007E3733" w:rsidRPr="00B045B4" w:rsidTr="00B045B4">
        <w:trPr>
          <w:trHeight w:val="358"/>
        </w:trPr>
        <w:tc>
          <w:tcPr>
            <w:tcW w:w="2214" w:type="dxa"/>
            <w:tcBorders>
              <w:left w:val="nil"/>
            </w:tcBorders>
            <w:vAlign w:val="bottom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bottom"/>
          </w:tcPr>
          <w:p w:rsidR="007E3733" w:rsidRPr="00B045B4" w:rsidRDefault="007E3733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59" w:type="dxa"/>
            <w:vAlign w:val="bottom"/>
          </w:tcPr>
          <w:p w:rsidR="007E3733" w:rsidRPr="00B045B4" w:rsidRDefault="007E3733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vAlign w:val="bottom"/>
          </w:tcPr>
          <w:p w:rsidR="007E3733" w:rsidRPr="00B045B4" w:rsidRDefault="007E3733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7E3733" w:rsidRPr="00B045B4" w:rsidTr="00B045B4">
        <w:trPr>
          <w:trHeight w:val="358"/>
        </w:trPr>
        <w:tc>
          <w:tcPr>
            <w:tcW w:w="2214" w:type="dxa"/>
            <w:tcBorders>
              <w:left w:val="nil"/>
              <w:bottom w:val="nil"/>
              <w:right w:val="nil"/>
            </w:tcBorders>
            <w:vAlign w:val="bottom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02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33" w:rsidRPr="00B045B4" w:rsidTr="00B045B4">
        <w:trPr>
          <w:trHeight w:val="1376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2023 год и на плановый период 2024 и 2025 годов</w:t>
            </w:r>
          </w:p>
        </w:tc>
      </w:tr>
      <w:tr w:rsidR="007E3733" w:rsidRPr="00B045B4" w:rsidTr="00B045B4">
        <w:trPr>
          <w:trHeight w:val="31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E3733" w:rsidRPr="00B045B4" w:rsidTr="00B045B4">
        <w:trPr>
          <w:trHeight w:val="616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45B4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E3733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82436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</w:t>
            </w: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</w:t>
            </w: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441 598,00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450 600,00</w:t>
            </w:r>
          </w:p>
        </w:tc>
      </w:tr>
      <w:tr w:rsidR="007E3733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7E3733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</w:tr>
      <w:tr w:rsidR="007E3733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7E3733" w:rsidRPr="00B045B4" w:rsidTr="005D714E">
        <w:trPr>
          <w:trHeight w:val="69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</w:tr>
      <w:tr w:rsidR="007E3733" w:rsidRPr="00B045B4" w:rsidTr="00B045B4">
        <w:trPr>
          <w:trHeight w:val="7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733" w:rsidRPr="00B045B4" w:rsidRDefault="007E3733" w:rsidP="0082436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7E3733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82436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E3733" w:rsidRPr="00B045B4" w:rsidTr="00B045B4">
        <w:trPr>
          <w:trHeight w:val="61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7E3733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7E3733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7E3733" w:rsidRPr="00B045B4" w:rsidTr="00B045B4">
        <w:trPr>
          <w:trHeight w:val="12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733" w:rsidRPr="00B045B4" w:rsidTr="00B045B4">
        <w:trPr>
          <w:trHeight w:val="299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51 700,00</w:t>
            </w:r>
          </w:p>
        </w:tc>
      </w:tr>
      <w:tr w:rsidR="007E3733" w:rsidRPr="00B045B4" w:rsidTr="00B045B4">
        <w:trPr>
          <w:trHeight w:val="184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7E3733" w:rsidRPr="00B045B4" w:rsidTr="00B045B4">
        <w:trPr>
          <w:trHeight w:val="143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7E3733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E3733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5 108,60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5 100,70</w:t>
            </w:r>
          </w:p>
        </w:tc>
      </w:tr>
      <w:tr w:rsidR="007E3733" w:rsidRPr="00B045B4" w:rsidTr="00B045B4">
        <w:trPr>
          <w:trHeight w:val="280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E3733" w:rsidRPr="00B045B4" w:rsidTr="00B045B4">
        <w:trPr>
          <w:trHeight w:val="180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E3733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7E3733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254C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1667831,4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C66F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1095160,2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C66F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1 092 945,5</w:t>
            </w:r>
          </w:p>
        </w:tc>
      </w:tr>
      <w:tr w:rsidR="007E3733" w:rsidRPr="00B045B4" w:rsidTr="00B045B4">
        <w:trPr>
          <w:trHeight w:val="9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216799,0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166 215,30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168 939,80</w:t>
            </w:r>
          </w:p>
        </w:tc>
      </w:tr>
      <w:tr w:rsidR="007E3733" w:rsidRPr="00B045B4" w:rsidTr="00B045B4">
        <w:trPr>
          <w:trHeight w:val="90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529589,8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C66F6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90742,8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66750,2</w:t>
            </w:r>
          </w:p>
        </w:tc>
      </w:tr>
      <w:tr w:rsidR="007E3733" w:rsidRPr="00B045B4" w:rsidTr="00314C9A">
        <w:trPr>
          <w:trHeight w:val="90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897858,1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836995,1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856048,5</w:t>
            </w:r>
          </w:p>
        </w:tc>
      </w:tr>
      <w:tr w:rsidR="007E3733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254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20437,7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</w:tr>
      <w:tr w:rsidR="007E3733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B631AC" w:rsidRDefault="007E3733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631AC" w:rsidRDefault="007E3733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C40CD9" w:rsidRDefault="007E373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C40CD9" w:rsidRDefault="007E373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C40CD9" w:rsidRDefault="007E373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33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5D714E" w:rsidRDefault="007E3733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5D714E" w:rsidRDefault="007E3733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C40CD9" w:rsidRDefault="007E373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C40CD9" w:rsidRDefault="007E373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C40CD9" w:rsidRDefault="007E373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33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5D714E" w:rsidRDefault="007E3733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5D714E" w:rsidRDefault="007E3733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C40CD9" w:rsidRDefault="007E3733" w:rsidP="00481A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-6404,7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C40CD9" w:rsidRDefault="007E373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C40CD9" w:rsidRDefault="007E373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33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B631AC" w:rsidRDefault="007E3733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631AC" w:rsidRDefault="007E3733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C40CD9" w:rsidRDefault="007E373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C40CD9" w:rsidRDefault="007E373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C40CD9" w:rsidRDefault="007E373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33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B631AC" w:rsidRDefault="007E3733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631AC" w:rsidRDefault="007E3733" w:rsidP="00571E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C40CD9" w:rsidRDefault="007E373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C40CD9" w:rsidRDefault="007E373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C40CD9" w:rsidRDefault="007E373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33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B631AC" w:rsidRDefault="007E3733" w:rsidP="005D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631AC" w:rsidRDefault="007E3733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C40CD9" w:rsidRDefault="007E373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C40CD9" w:rsidRDefault="007E373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C40CD9" w:rsidRDefault="007E373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33" w:rsidRPr="00B045B4" w:rsidTr="00314C9A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DD6EF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2 142 197,4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9448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1536758,2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1543545,5</w:t>
            </w:r>
          </w:p>
        </w:tc>
      </w:tr>
      <w:tr w:rsidR="007E3733" w:rsidRPr="00B045B4" w:rsidTr="00B045B4">
        <w:trPr>
          <w:trHeight w:val="301"/>
        </w:trPr>
        <w:tc>
          <w:tcPr>
            <w:tcW w:w="109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7E3733" w:rsidRPr="00B045B4" w:rsidTr="00B045B4">
        <w:trPr>
          <w:trHeight w:val="674"/>
        </w:trPr>
        <w:tc>
          <w:tcPr>
            <w:tcW w:w="109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733" w:rsidRPr="00B045B4" w:rsidTr="00B045B4">
        <w:trPr>
          <w:trHeight w:val="29"/>
        </w:trPr>
        <w:tc>
          <w:tcPr>
            <w:tcW w:w="221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3733" w:rsidRPr="00B045B4" w:rsidRDefault="007E3733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3733" w:rsidRPr="00B045B4" w:rsidRDefault="007E3733" w:rsidP="00B045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E3733" w:rsidRPr="00B045B4" w:rsidTr="00B045B4">
        <w:trPr>
          <w:trHeight w:val="244"/>
        </w:trPr>
        <w:tc>
          <w:tcPr>
            <w:tcW w:w="10916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7E3733" w:rsidRPr="00B045B4" w:rsidRDefault="007E3733" w:rsidP="00B045B4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3733" w:rsidRPr="00B045B4" w:rsidTr="00B045B4">
        <w:trPr>
          <w:trHeight w:val="975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                                                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B045B4" w:rsidRDefault="007E373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7E3733" w:rsidRDefault="007E3733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33" w:rsidRDefault="007E3733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33" w:rsidRDefault="007E3733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33" w:rsidRDefault="007E3733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33" w:rsidRPr="00987576" w:rsidRDefault="007E3733" w:rsidP="00877B1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tbl>
      <w:tblPr>
        <w:tblW w:w="10916" w:type="dxa"/>
        <w:tblInd w:w="-424" w:type="dxa"/>
        <w:tblLook w:val="00A0"/>
      </w:tblPr>
      <w:tblGrid>
        <w:gridCol w:w="10916"/>
      </w:tblGrid>
      <w:tr w:rsidR="007E3733" w:rsidRPr="00B045B4" w:rsidTr="00877B16">
        <w:trPr>
          <w:trHeight w:val="1466"/>
        </w:trPr>
        <w:tc>
          <w:tcPr>
            <w:tcW w:w="5387" w:type="dxa"/>
            <w:vAlign w:val="center"/>
          </w:tcPr>
          <w:p w:rsidR="007E3733" w:rsidRDefault="007E3733" w:rsidP="00877B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</w:t>
            </w:r>
          </w:p>
          <w:p w:rsidR="007E3733" w:rsidRDefault="007E3733" w:rsidP="00877B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Отрадненский район "О бюджете муниципального</w:t>
            </w:r>
          </w:p>
          <w:p w:rsidR="007E3733" w:rsidRDefault="007E3733" w:rsidP="00877B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на 2023 год и на </w:t>
            </w:r>
          </w:p>
          <w:p w:rsidR="007E3733" w:rsidRPr="00B045B4" w:rsidRDefault="007E3733" w:rsidP="00877B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 2024 и 2025 годов"</w:t>
            </w:r>
          </w:p>
        </w:tc>
      </w:tr>
      <w:tr w:rsidR="007E3733" w:rsidRPr="00B045B4" w:rsidTr="00877B16">
        <w:trPr>
          <w:trHeight w:val="80"/>
        </w:trPr>
        <w:tc>
          <w:tcPr>
            <w:tcW w:w="5387" w:type="dxa"/>
            <w:vAlign w:val="bottom"/>
          </w:tcPr>
          <w:p w:rsidR="007E3733" w:rsidRPr="00B045B4" w:rsidRDefault="007E3733" w:rsidP="00877B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</w:tbl>
    <w:p w:rsidR="007E3733" w:rsidRPr="00987576" w:rsidRDefault="007E3733" w:rsidP="00877B16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33" w:rsidRPr="00987576" w:rsidRDefault="007E3733" w:rsidP="00877B16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33" w:rsidRPr="00987576" w:rsidRDefault="007E3733" w:rsidP="00877B1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на 2023 год</w:t>
      </w:r>
    </w:p>
    <w:p w:rsidR="007E3733" w:rsidRPr="00987576" w:rsidRDefault="007E3733" w:rsidP="00877B1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</w:p>
    <w:p w:rsidR="007E3733" w:rsidRPr="00987576" w:rsidRDefault="007E3733" w:rsidP="00877B1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W w:w="1077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379"/>
        <w:gridCol w:w="1701"/>
      </w:tblGrid>
      <w:tr w:rsidR="007E3733" w:rsidRPr="00987576" w:rsidTr="00877B16">
        <w:trPr>
          <w:trHeight w:val="272"/>
        </w:trPr>
        <w:tc>
          <w:tcPr>
            <w:tcW w:w="2694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79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E3733" w:rsidRPr="00987576" w:rsidTr="00877B16">
        <w:trPr>
          <w:trHeight w:val="272"/>
        </w:trPr>
        <w:tc>
          <w:tcPr>
            <w:tcW w:w="2694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379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1 663 477,6</w:t>
            </w:r>
          </w:p>
        </w:tc>
      </w:tr>
      <w:tr w:rsidR="007E3733" w:rsidRPr="00987576" w:rsidTr="00877B16">
        <w:trPr>
          <w:trHeight w:val="435"/>
        </w:trPr>
        <w:tc>
          <w:tcPr>
            <w:tcW w:w="2694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379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1 663 477,6</w:t>
            </w:r>
          </w:p>
        </w:tc>
      </w:tr>
      <w:tr w:rsidR="007E3733" w:rsidRPr="00987576" w:rsidTr="00877B16">
        <w:trPr>
          <w:trHeight w:val="556"/>
        </w:trPr>
        <w:tc>
          <w:tcPr>
            <w:tcW w:w="2694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6379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216 799,0</w:t>
            </w:r>
          </w:p>
        </w:tc>
      </w:tr>
      <w:tr w:rsidR="007E3733" w:rsidRPr="00987576" w:rsidTr="00877B16">
        <w:trPr>
          <w:trHeight w:val="542"/>
        </w:trPr>
        <w:tc>
          <w:tcPr>
            <w:tcW w:w="2694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6379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860,5</w:t>
            </w:r>
          </w:p>
        </w:tc>
      </w:tr>
      <w:tr w:rsidR="007E3733" w:rsidRPr="00460F51" w:rsidTr="00877B16">
        <w:trPr>
          <w:trHeight w:val="542"/>
        </w:trPr>
        <w:tc>
          <w:tcPr>
            <w:tcW w:w="2694" w:type="dxa"/>
          </w:tcPr>
          <w:p w:rsidR="007E3733" w:rsidRPr="00944875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2 02 19999 05 0000 150 </w:t>
            </w:r>
          </w:p>
        </w:tc>
        <w:tc>
          <w:tcPr>
            <w:tcW w:w="6379" w:type="dxa"/>
          </w:tcPr>
          <w:p w:rsidR="007E3733" w:rsidRPr="00944875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7E3733" w:rsidRPr="00944875" w:rsidRDefault="007E3733" w:rsidP="00877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119 38,5</w:t>
            </w:r>
          </w:p>
        </w:tc>
      </w:tr>
      <w:tr w:rsidR="007E3733" w:rsidRPr="00987576" w:rsidTr="00877B16">
        <w:trPr>
          <w:trHeight w:val="542"/>
        </w:trPr>
        <w:tc>
          <w:tcPr>
            <w:tcW w:w="2694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379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529 589,8</w:t>
            </w:r>
          </w:p>
        </w:tc>
      </w:tr>
      <w:tr w:rsidR="007E3733" w:rsidRPr="00987576" w:rsidTr="00877B16">
        <w:trPr>
          <w:trHeight w:val="542"/>
        </w:trPr>
        <w:tc>
          <w:tcPr>
            <w:tcW w:w="2694" w:type="dxa"/>
          </w:tcPr>
          <w:p w:rsidR="007E3733" w:rsidRPr="00987576" w:rsidRDefault="007E3733" w:rsidP="00877B16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6379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441 745,0</w:t>
            </w:r>
          </w:p>
        </w:tc>
      </w:tr>
      <w:tr w:rsidR="007E3733" w:rsidRPr="00987576" w:rsidTr="00877B16">
        <w:tc>
          <w:tcPr>
            <w:tcW w:w="2694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16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vAlign w:val="center"/>
          </w:tcPr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7 358,1</w:t>
            </w:r>
          </w:p>
        </w:tc>
      </w:tr>
      <w:tr w:rsidR="007E3733" w:rsidRPr="00987576" w:rsidTr="00877B16">
        <w:trPr>
          <w:trHeight w:val="542"/>
        </w:trPr>
        <w:tc>
          <w:tcPr>
            <w:tcW w:w="2694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6379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254,2</w:t>
            </w:r>
          </w:p>
        </w:tc>
      </w:tr>
      <w:tr w:rsidR="007E3733" w:rsidRPr="00987576" w:rsidTr="00877B16">
        <w:trPr>
          <w:trHeight w:val="542"/>
        </w:trPr>
        <w:tc>
          <w:tcPr>
            <w:tcW w:w="2694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6379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center"/>
          </w:tcPr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</w:tr>
      <w:tr w:rsidR="007E3733" w:rsidRPr="00987576" w:rsidTr="00877B16">
        <w:trPr>
          <w:trHeight w:val="542"/>
        </w:trPr>
        <w:tc>
          <w:tcPr>
            <w:tcW w:w="2694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vAlign w:val="center"/>
          </w:tcPr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7E3733" w:rsidRPr="00987576" w:rsidTr="00877B16">
        <w:trPr>
          <w:trHeight w:val="272"/>
        </w:trPr>
        <w:tc>
          <w:tcPr>
            <w:tcW w:w="2694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379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44159,2</w:t>
            </w:r>
          </w:p>
        </w:tc>
      </w:tr>
      <w:tr w:rsidR="007E3733" w:rsidRPr="00987576" w:rsidTr="00877B16">
        <w:trPr>
          <w:trHeight w:val="556"/>
        </w:trPr>
        <w:tc>
          <w:tcPr>
            <w:tcW w:w="2694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379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897 858,1</w:t>
            </w:r>
          </w:p>
        </w:tc>
      </w:tr>
      <w:tr w:rsidR="007E3733" w:rsidRPr="00987576" w:rsidTr="00877B16">
        <w:trPr>
          <w:trHeight w:val="399"/>
        </w:trPr>
        <w:tc>
          <w:tcPr>
            <w:tcW w:w="2694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379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vAlign w:val="center"/>
          </w:tcPr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785 389,6</w:t>
            </w:r>
          </w:p>
        </w:tc>
      </w:tr>
      <w:tr w:rsidR="007E3733" w:rsidRPr="00987576" w:rsidTr="00877B16">
        <w:trPr>
          <w:trHeight w:val="399"/>
        </w:trPr>
        <w:tc>
          <w:tcPr>
            <w:tcW w:w="2694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6379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984,1</w:t>
            </w:r>
          </w:p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33" w:rsidRPr="00987576" w:rsidTr="00877B16">
        <w:trPr>
          <w:trHeight w:val="556"/>
        </w:trPr>
        <w:tc>
          <w:tcPr>
            <w:tcW w:w="2694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6379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center"/>
          </w:tcPr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E3733" w:rsidRPr="00987576" w:rsidTr="00877B16">
        <w:trPr>
          <w:trHeight w:val="556"/>
        </w:trPr>
        <w:tc>
          <w:tcPr>
            <w:tcW w:w="2694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2 02 35179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4 339,4</w:t>
            </w:r>
          </w:p>
        </w:tc>
      </w:tr>
      <w:tr w:rsidR="007E3733" w:rsidRPr="00987576" w:rsidTr="00877B16">
        <w:trPr>
          <w:trHeight w:val="556"/>
        </w:trPr>
        <w:tc>
          <w:tcPr>
            <w:tcW w:w="2694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6379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071,1</w:t>
            </w:r>
          </w:p>
        </w:tc>
      </w:tr>
      <w:tr w:rsidR="007E3733" w:rsidRPr="00987576" w:rsidTr="00877B16">
        <w:trPr>
          <w:trHeight w:val="556"/>
        </w:trPr>
        <w:tc>
          <w:tcPr>
            <w:tcW w:w="2694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6379" w:type="dxa"/>
          </w:tcPr>
          <w:p w:rsidR="007E3733" w:rsidRPr="00987576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7E3733" w:rsidRPr="00987576" w:rsidRDefault="007E3733" w:rsidP="00877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054,9</w:t>
            </w:r>
          </w:p>
        </w:tc>
      </w:tr>
      <w:tr w:rsidR="007E3733" w:rsidRPr="00944875" w:rsidTr="00877B16">
        <w:trPr>
          <w:trHeight w:val="556"/>
        </w:trPr>
        <w:tc>
          <w:tcPr>
            <w:tcW w:w="2694" w:type="dxa"/>
          </w:tcPr>
          <w:p w:rsidR="007E3733" w:rsidRPr="00944875" w:rsidRDefault="007E3733" w:rsidP="00877B1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  <w:p w:rsidR="007E3733" w:rsidRPr="00944875" w:rsidRDefault="007E3733" w:rsidP="00877B1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7E3733" w:rsidRPr="00944875" w:rsidRDefault="007E3733" w:rsidP="00877B1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7E3733" w:rsidRPr="00944875" w:rsidRDefault="007E3733" w:rsidP="008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230,7</w:t>
            </w:r>
          </w:p>
        </w:tc>
      </w:tr>
      <w:tr w:rsidR="007E3733" w:rsidRPr="00460F51" w:rsidTr="00877B16">
        <w:trPr>
          <w:trHeight w:val="556"/>
        </w:trPr>
        <w:tc>
          <w:tcPr>
            <w:tcW w:w="2694" w:type="dxa"/>
          </w:tcPr>
          <w:p w:rsidR="007E3733" w:rsidRPr="00944875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6379" w:type="dxa"/>
          </w:tcPr>
          <w:p w:rsidR="007E3733" w:rsidRPr="00944875" w:rsidRDefault="007E3733" w:rsidP="00877B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7E3733" w:rsidRPr="00944875" w:rsidRDefault="007E3733" w:rsidP="00877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230,7</w:t>
            </w:r>
          </w:p>
        </w:tc>
      </w:tr>
    </w:tbl>
    <w:p w:rsidR="007E3733" w:rsidRPr="00987576" w:rsidRDefault="007E3733" w:rsidP="00877B16">
      <w:pPr>
        <w:ind w:left="9204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E3733" w:rsidRPr="00987576" w:rsidRDefault="007E3733" w:rsidP="00877B1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33" w:rsidRPr="00987576" w:rsidRDefault="007E3733" w:rsidP="00877B1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33" w:rsidRPr="00987576" w:rsidRDefault="007E3733" w:rsidP="00877B16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7E3733" w:rsidRPr="00987576" w:rsidRDefault="007E3733" w:rsidP="00877B16">
      <w:pPr>
        <w:ind w:left="-426" w:right="-50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Отрадненский район                             Т.В.Моренко</w:t>
      </w:r>
    </w:p>
    <w:p w:rsidR="007E3733" w:rsidRPr="00987576" w:rsidRDefault="007E3733" w:rsidP="00877B1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33" w:rsidRPr="00987576" w:rsidRDefault="007E3733" w:rsidP="00877B16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7E3733" w:rsidRPr="00987576" w:rsidRDefault="007E3733" w:rsidP="00877B16">
      <w:pPr>
        <w:ind w:left="-426" w:right="-50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Отрадненский район                             Т.В.Моренко</w:t>
      </w:r>
    </w:p>
    <w:p w:rsidR="007E3733" w:rsidRDefault="007E3733" w:rsidP="00877B1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33" w:rsidRDefault="007E373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9" w:type="dxa"/>
        <w:tblInd w:w="-13" w:type="dxa"/>
        <w:tblLook w:val="00A0"/>
      </w:tblPr>
      <w:tblGrid>
        <w:gridCol w:w="876"/>
        <w:gridCol w:w="6718"/>
        <w:gridCol w:w="767"/>
        <w:gridCol w:w="657"/>
        <w:gridCol w:w="1351"/>
      </w:tblGrid>
      <w:tr w:rsidR="007E3733" w:rsidRPr="00A44F5F" w:rsidTr="00A44F5F">
        <w:trPr>
          <w:trHeight w:val="361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4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7E3733" w:rsidRPr="00A44F5F" w:rsidTr="00A44F5F">
        <w:trPr>
          <w:trHeight w:val="361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7E3733" w:rsidRPr="00A44F5F" w:rsidTr="00A44F5F">
        <w:trPr>
          <w:trHeight w:val="361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7E3733" w:rsidRPr="00A44F5F" w:rsidTr="00A44F5F">
        <w:trPr>
          <w:trHeight w:val="361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7E3733" w:rsidRPr="00A44F5F" w:rsidTr="00A44F5F">
        <w:trPr>
          <w:trHeight w:val="361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7E3733" w:rsidRPr="00A44F5F" w:rsidTr="00A44F5F">
        <w:trPr>
          <w:trHeight w:val="361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7E3733" w:rsidRPr="00A44F5F" w:rsidTr="00A44F5F">
        <w:trPr>
          <w:trHeight w:val="361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7E3733" w:rsidRPr="00A44F5F" w:rsidTr="00A44F5F">
        <w:trPr>
          <w:trHeight w:val="361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733" w:rsidRPr="00A44F5F" w:rsidTr="00A44F5F">
        <w:trPr>
          <w:trHeight w:val="322"/>
        </w:trPr>
        <w:tc>
          <w:tcPr>
            <w:tcW w:w="10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год</w:t>
            </w:r>
          </w:p>
        </w:tc>
      </w:tr>
      <w:tr w:rsidR="007E3733" w:rsidRPr="00A44F5F" w:rsidTr="00A44F5F">
        <w:trPr>
          <w:trHeight w:val="322"/>
        </w:trPr>
        <w:tc>
          <w:tcPr>
            <w:tcW w:w="10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33" w:rsidRPr="00A44F5F" w:rsidTr="00A44F5F">
        <w:trPr>
          <w:trHeight w:val="322"/>
        </w:trPr>
        <w:tc>
          <w:tcPr>
            <w:tcW w:w="10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33" w:rsidRPr="00A44F5F" w:rsidTr="00A44F5F">
        <w:trPr>
          <w:trHeight w:val="43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733" w:rsidRPr="00A44F5F" w:rsidTr="00A44F5F">
        <w:trPr>
          <w:trHeight w:val="361"/>
        </w:trPr>
        <w:tc>
          <w:tcPr>
            <w:tcW w:w="10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7E3733" w:rsidRPr="00A44F5F" w:rsidTr="00A44F5F">
        <w:trPr>
          <w:trHeight w:val="34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3733" w:rsidRPr="00A44F5F" w:rsidTr="00A44F5F">
        <w:trPr>
          <w:trHeight w:val="361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3733" w:rsidRPr="00A44F5F" w:rsidTr="00A44F5F">
        <w:trPr>
          <w:trHeight w:val="60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2212041,4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170193,2</w:t>
            </w:r>
          </w:p>
        </w:tc>
      </w:tr>
      <w:tr w:rsidR="007E3733" w:rsidRPr="00A44F5F" w:rsidTr="00A44F5F">
        <w:trPr>
          <w:trHeight w:val="60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E3733" w:rsidRPr="00A44F5F" w:rsidTr="00A44F5F">
        <w:trPr>
          <w:trHeight w:val="90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66772,6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E3733" w:rsidRPr="00A44F5F" w:rsidTr="00A44F5F">
        <w:trPr>
          <w:trHeight w:val="60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19437,0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80135,6</w:t>
            </w:r>
          </w:p>
        </w:tc>
      </w:tr>
      <w:tr w:rsidR="007E3733" w:rsidRPr="00A44F5F" w:rsidTr="00A44F5F">
        <w:trPr>
          <w:trHeight w:val="40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19940,6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E3733" w:rsidRPr="00A44F5F" w:rsidTr="00A44F5F">
        <w:trPr>
          <w:trHeight w:val="66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19096,1</w:t>
            </w:r>
          </w:p>
        </w:tc>
      </w:tr>
      <w:tr w:rsidR="007E3733" w:rsidRPr="00A44F5F" w:rsidTr="00A44F5F">
        <w:trPr>
          <w:trHeight w:val="60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34742,9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26425,2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8089,3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370098,4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370000,9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1172227,1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351576,9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711732,3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74093,0</w:t>
            </w:r>
          </w:p>
        </w:tc>
      </w:tr>
      <w:tr w:rsidR="007E3733" w:rsidRPr="00A44F5F" w:rsidTr="00A44F5F">
        <w:trPr>
          <w:trHeight w:val="72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268,6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6034,4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28521,9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49894,8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48202,8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1692,0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121873,6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116853,6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166457,3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158157,7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6188,6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1911,0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3733" w:rsidRPr="00A44F5F" w:rsidTr="00A44F5F">
        <w:trPr>
          <w:trHeight w:val="44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3733" w:rsidRPr="00A44F5F" w:rsidTr="00A44F5F">
        <w:trPr>
          <w:trHeight w:val="60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39588,5</w:t>
            </w:r>
          </w:p>
        </w:tc>
      </w:tr>
      <w:tr w:rsidR="007E3733" w:rsidRPr="00A44F5F" w:rsidTr="00A44F5F">
        <w:trPr>
          <w:trHeight w:val="60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7E3733" w:rsidRPr="00A44F5F" w:rsidTr="00A44F5F">
        <w:trPr>
          <w:trHeight w:val="3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27738,5</w:t>
            </w:r>
          </w:p>
        </w:tc>
      </w:tr>
      <w:tr w:rsidR="007E3733" w:rsidRPr="00A44F5F" w:rsidTr="00A44F5F">
        <w:trPr>
          <w:trHeight w:val="361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E3733" w:rsidRPr="00A44F5F" w:rsidTr="00A44F5F">
        <w:trPr>
          <w:trHeight w:val="721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7E3733" w:rsidRPr="00A44F5F" w:rsidTr="00A44F5F">
        <w:trPr>
          <w:trHeight w:val="2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  <w:sectPr w:rsidR="007E3733" w:rsidSect="00ED287C">
          <w:footerReference w:type="default" r:id="rId7"/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</w:p>
    <w:tbl>
      <w:tblPr>
        <w:tblW w:w="16849" w:type="dxa"/>
        <w:tblInd w:w="-13" w:type="dxa"/>
        <w:tblLayout w:type="fixed"/>
        <w:tblLook w:val="00A0"/>
      </w:tblPr>
      <w:tblGrid>
        <w:gridCol w:w="780"/>
        <w:gridCol w:w="8440"/>
        <w:gridCol w:w="1180"/>
        <w:gridCol w:w="236"/>
        <w:gridCol w:w="344"/>
        <w:gridCol w:w="236"/>
        <w:gridCol w:w="423"/>
        <w:gridCol w:w="157"/>
        <w:gridCol w:w="693"/>
        <w:gridCol w:w="1276"/>
        <w:gridCol w:w="816"/>
        <w:gridCol w:w="35"/>
        <w:gridCol w:w="1417"/>
        <w:gridCol w:w="816"/>
      </w:tblGrid>
      <w:tr w:rsidR="007E3733" w:rsidRPr="00A44F5F" w:rsidTr="00AC29AA">
        <w:trPr>
          <w:gridAfter w:val="1"/>
          <w:wAfter w:w="816" w:type="dxa"/>
          <w:trHeight w:val="212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C29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4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A4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08.12.2022  № 267</w:t>
            </w:r>
            <w:r w:rsidRPr="00A4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E3733" w:rsidRPr="00A44F5F" w:rsidTr="00A44F5F">
        <w:trPr>
          <w:gridAfter w:val="1"/>
          <w:wAfter w:w="816" w:type="dxa"/>
          <w:trHeight w:val="1560"/>
        </w:trPr>
        <w:tc>
          <w:tcPr>
            <w:tcW w:w="160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2023 год</w:t>
            </w:r>
          </w:p>
        </w:tc>
      </w:tr>
      <w:tr w:rsidR="007E3733" w:rsidRPr="00A44F5F" w:rsidTr="00AC29AA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E3733" w:rsidRPr="00A44F5F" w:rsidTr="00A44F5F">
        <w:trPr>
          <w:gridAfter w:val="1"/>
          <w:wAfter w:w="816" w:type="dxa"/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2212041,4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63280,0</w:t>
            </w:r>
          </w:p>
        </w:tc>
      </w:tr>
      <w:tr w:rsidR="007E3733" w:rsidRPr="00A44F5F" w:rsidTr="00A44F5F">
        <w:trPr>
          <w:gridAfter w:val="1"/>
          <w:wAfter w:w="816" w:type="dxa"/>
          <w:trHeight w:val="9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7E3733" w:rsidRPr="00A44F5F" w:rsidTr="00A44F5F">
        <w:trPr>
          <w:gridAfter w:val="1"/>
          <w:wAfter w:w="816" w:type="dxa"/>
          <w:trHeight w:val="7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7E3733" w:rsidRPr="00A44F5F" w:rsidTr="00A44F5F">
        <w:trPr>
          <w:gridAfter w:val="1"/>
          <w:wAfter w:w="816" w:type="dxa"/>
          <w:trHeight w:val="66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</w:tr>
      <w:tr w:rsidR="007E3733" w:rsidRPr="00A44F5F" w:rsidTr="00A44F5F">
        <w:trPr>
          <w:gridAfter w:val="1"/>
          <w:wAfter w:w="816" w:type="dxa"/>
          <w:trHeight w:val="3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7E3733" w:rsidRPr="00A44F5F" w:rsidTr="00A44F5F">
        <w:trPr>
          <w:gridAfter w:val="1"/>
          <w:wAfter w:w="816" w:type="dxa"/>
          <w:trHeight w:val="4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7E3733" w:rsidRPr="00A44F5F" w:rsidTr="00A44F5F">
        <w:trPr>
          <w:gridAfter w:val="1"/>
          <w:wAfter w:w="816" w:type="dxa"/>
          <w:trHeight w:val="7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10805,0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27785,4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3814,1</w:t>
            </w:r>
          </w:p>
        </w:tc>
      </w:tr>
      <w:tr w:rsidR="007E3733" w:rsidRPr="00A44F5F" w:rsidTr="00A44F5F">
        <w:trPr>
          <w:gridAfter w:val="1"/>
          <w:wAfter w:w="816" w:type="dxa"/>
          <w:trHeight w:val="84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3814,1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2876,1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2748,1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E3733" w:rsidRPr="00A44F5F" w:rsidTr="00A44F5F">
        <w:trPr>
          <w:gridAfter w:val="1"/>
          <w:wAfter w:w="816" w:type="dxa"/>
          <w:trHeight w:val="47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E3733" w:rsidRPr="00A44F5F" w:rsidTr="00A44F5F">
        <w:trPr>
          <w:gridAfter w:val="1"/>
          <w:wAfter w:w="816" w:type="dxa"/>
          <w:trHeight w:val="4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7634,3</w:t>
            </w:r>
          </w:p>
        </w:tc>
      </w:tr>
      <w:tr w:rsidR="007E3733" w:rsidRPr="00A44F5F" w:rsidTr="00A44F5F">
        <w:trPr>
          <w:gridAfter w:val="1"/>
          <w:wAfter w:w="816" w:type="dxa"/>
          <w:trHeight w:val="9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7634,3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7E3733" w:rsidRPr="00A44F5F" w:rsidTr="00A44F5F">
        <w:trPr>
          <w:gridAfter w:val="1"/>
          <w:wAfter w:w="816" w:type="dxa"/>
          <w:trHeight w:val="3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16187,0</w:t>
            </w:r>
          </w:p>
        </w:tc>
      </w:tr>
      <w:tr w:rsidR="007E3733" w:rsidRPr="00A44F5F" w:rsidTr="00A44F5F">
        <w:trPr>
          <w:gridAfter w:val="1"/>
          <w:wAfter w:w="816" w:type="dxa"/>
          <w:trHeight w:val="56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16187,0</w:t>
            </w:r>
          </w:p>
        </w:tc>
      </w:tr>
      <w:tr w:rsidR="007E3733" w:rsidRPr="00A44F5F" w:rsidTr="00A44F5F">
        <w:trPr>
          <w:gridAfter w:val="1"/>
          <w:wAfter w:w="816" w:type="dxa"/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10441,5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7419,0</w:t>
            </w:r>
          </w:p>
        </w:tc>
      </w:tr>
      <w:tr w:rsidR="007E3733" w:rsidRPr="00A44F5F" w:rsidTr="00A44F5F">
        <w:trPr>
          <w:gridAfter w:val="1"/>
          <w:wAfter w:w="816" w:type="dxa"/>
          <w:trHeight w:val="2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3017,5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E3733" w:rsidRPr="00A44F5F" w:rsidTr="00A44F5F">
        <w:trPr>
          <w:gridAfter w:val="1"/>
          <w:wAfter w:w="816" w:type="dxa"/>
          <w:trHeight w:val="3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E3733" w:rsidRPr="00A44F5F" w:rsidTr="00A44F5F">
        <w:trPr>
          <w:gridAfter w:val="1"/>
          <w:wAfter w:w="816" w:type="dxa"/>
          <w:trHeight w:val="41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7E3733" w:rsidRPr="00A44F5F" w:rsidTr="00A44F5F">
        <w:trPr>
          <w:gridAfter w:val="1"/>
          <w:wAfter w:w="816" w:type="dxa"/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27885,2</w:t>
            </w:r>
          </w:p>
        </w:tc>
      </w:tr>
      <w:tr w:rsidR="007E3733" w:rsidRPr="00A44F5F" w:rsidTr="00A44F5F">
        <w:trPr>
          <w:gridAfter w:val="1"/>
          <w:wAfter w:w="816" w:type="dxa"/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27885,2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7E3733" w:rsidRPr="00A44F5F" w:rsidTr="00A44F5F">
        <w:trPr>
          <w:gridAfter w:val="1"/>
          <w:wAfter w:w="816" w:type="dxa"/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7E3733" w:rsidRPr="00A44F5F" w:rsidTr="002F4878">
        <w:trPr>
          <w:gridAfter w:val="1"/>
          <w:wAfter w:w="816" w:type="dxa"/>
          <w:trHeight w:val="64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3733" w:rsidRPr="00A44F5F" w:rsidTr="002F4878">
        <w:trPr>
          <w:gridAfter w:val="1"/>
          <w:wAfter w:w="816" w:type="dxa"/>
          <w:trHeight w:val="14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3733" w:rsidRPr="00A44F5F" w:rsidTr="002F4878">
        <w:trPr>
          <w:gridAfter w:val="1"/>
          <w:wAfter w:w="816" w:type="dxa"/>
          <w:trHeight w:val="9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5385,5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E3733" w:rsidRPr="00A44F5F" w:rsidTr="002F4878">
        <w:trPr>
          <w:gridAfter w:val="1"/>
          <w:wAfter w:w="816" w:type="dxa"/>
          <w:trHeight w:val="15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7E3733" w:rsidRPr="00A44F5F" w:rsidTr="002F4878">
        <w:trPr>
          <w:gridAfter w:val="1"/>
          <w:wAfter w:w="816" w:type="dxa"/>
          <w:trHeight w:val="6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</w:tr>
      <w:tr w:rsidR="007E3733" w:rsidRPr="00A44F5F" w:rsidTr="00A44F5F">
        <w:trPr>
          <w:gridAfter w:val="1"/>
          <w:wAfter w:w="816" w:type="dxa"/>
          <w:trHeight w:val="16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E3733" w:rsidRPr="00A44F5F" w:rsidTr="00A44F5F">
        <w:trPr>
          <w:gridAfter w:val="1"/>
          <w:wAfter w:w="816" w:type="dxa"/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E3733" w:rsidRPr="00A44F5F" w:rsidTr="00A44F5F">
        <w:trPr>
          <w:gridAfter w:val="1"/>
          <w:wAfter w:w="816" w:type="dxa"/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71615,6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69255,7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69255,7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66972,9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8907,9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21517,0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E3733" w:rsidRPr="00A44F5F" w:rsidTr="002F4878">
        <w:trPr>
          <w:gridAfter w:val="1"/>
          <w:wAfter w:w="816" w:type="dxa"/>
          <w:trHeight w:val="153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166477,3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166477,3</w:t>
            </w:r>
          </w:p>
        </w:tc>
      </w:tr>
      <w:tr w:rsidR="007E3733" w:rsidRPr="00A44F5F" w:rsidTr="00A44F5F">
        <w:trPr>
          <w:gridAfter w:val="1"/>
          <w:wAfter w:w="816" w:type="dxa"/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166477,3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39483,7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37572,7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E3733" w:rsidRPr="00A44F5F" w:rsidTr="002F4878">
        <w:trPr>
          <w:gridAfter w:val="1"/>
          <w:wAfter w:w="816" w:type="dxa"/>
          <w:trHeight w:val="90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7E3733" w:rsidRPr="00A44F5F" w:rsidTr="002F4878">
        <w:trPr>
          <w:gridAfter w:val="1"/>
          <w:wAfter w:w="816" w:type="dxa"/>
          <w:trHeight w:val="9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7E3733" w:rsidRPr="00A44F5F" w:rsidTr="002F4878">
        <w:trPr>
          <w:gridAfter w:val="1"/>
          <w:wAfter w:w="816" w:type="dxa"/>
          <w:trHeight w:val="62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4329,0</w:t>
            </w:r>
          </w:p>
        </w:tc>
      </w:tr>
      <w:tr w:rsidR="007E3733" w:rsidRPr="00A44F5F" w:rsidTr="002F4878">
        <w:trPr>
          <w:gridAfter w:val="1"/>
          <w:wAfter w:w="816" w:type="dxa"/>
          <w:trHeight w:val="7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E3733" w:rsidRPr="00A44F5F" w:rsidTr="002F4878">
        <w:trPr>
          <w:gridAfter w:val="1"/>
          <w:wAfter w:w="816" w:type="dxa"/>
          <w:trHeight w:val="65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74003,1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5020,0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1470,2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62667,3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1130369,1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1110045,4</w:t>
            </w:r>
          </w:p>
        </w:tc>
      </w:tr>
      <w:tr w:rsidR="007E3733" w:rsidRPr="00A44F5F" w:rsidTr="002F4878">
        <w:trPr>
          <w:gridAfter w:val="1"/>
          <w:wAfter w:w="816" w:type="dxa"/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1096673,7</w:t>
            </w:r>
          </w:p>
        </w:tc>
      </w:tr>
      <w:tr w:rsidR="007E3733" w:rsidRPr="00A44F5F" w:rsidTr="002F4878">
        <w:trPr>
          <w:gridAfter w:val="1"/>
          <w:wAfter w:w="816" w:type="dxa"/>
          <w:trHeight w:val="41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33705,5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33705,5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27323,4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12623,4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28071,1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28071,1</w:t>
            </w:r>
          </w:p>
        </w:tc>
      </w:tr>
      <w:tr w:rsidR="007E3733" w:rsidRPr="00A44F5F" w:rsidTr="00A44F5F">
        <w:trPr>
          <w:gridAfter w:val="1"/>
          <w:wAfter w:w="81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7E3733" w:rsidRPr="00A44F5F" w:rsidTr="002F4878">
        <w:trPr>
          <w:gridAfter w:val="1"/>
          <w:wAfter w:w="816" w:type="dxa"/>
          <w:trHeight w:val="15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10744,5</w:t>
            </w:r>
          </w:p>
        </w:tc>
      </w:tr>
      <w:tr w:rsidR="007E3733" w:rsidRPr="00A44F5F" w:rsidTr="002F4878">
        <w:trPr>
          <w:gridAfter w:val="1"/>
          <w:wAfter w:w="816" w:type="dxa"/>
          <w:trHeight w:val="84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10588,1</w:t>
            </w:r>
          </w:p>
        </w:tc>
      </w:tr>
      <w:tr w:rsidR="007E3733" w:rsidRPr="00A44F5F" w:rsidTr="002F4878">
        <w:trPr>
          <w:gridAfter w:val="1"/>
          <w:wAfter w:w="816" w:type="dxa"/>
          <w:trHeight w:val="87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624387,2</w:t>
            </w:r>
          </w:p>
        </w:tc>
      </w:tr>
      <w:tr w:rsidR="007E3733" w:rsidRPr="00A44F5F" w:rsidTr="00A44F5F">
        <w:trPr>
          <w:gridAfter w:val="1"/>
          <w:wAfter w:w="816" w:type="dxa"/>
          <w:trHeight w:val="1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9202,5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615184,7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1368,1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1348,0</w:t>
            </w:r>
          </w:p>
        </w:tc>
      </w:tr>
      <w:tr w:rsidR="007E3733" w:rsidRPr="00A44F5F" w:rsidTr="002F4878">
        <w:trPr>
          <w:gridAfter w:val="1"/>
          <w:wAfter w:w="816" w:type="dxa"/>
          <w:trHeight w:val="19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7E3733" w:rsidRPr="00A44F5F" w:rsidTr="00A44F5F">
        <w:trPr>
          <w:gridAfter w:val="1"/>
          <w:wAfter w:w="816" w:type="dxa"/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7E3733" w:rsidRPr="00A44F5F" w:rsidTr="00A44F5F">
        <w:trPr>
          <w:gridAfter w:val="1"/>
          <w:wAfter w:w="816" w:type="dxa"/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7E3733" w:rsidRPr="00A44F5F" w:rsidTr="002F4878">
        <w:trPr>
          <w:gridAfter w:val="1"/>
          <w:wAfter w:w="816" w:type="dxa"/>
          <w:trHeight w:val="12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7E3733" w:rsidRPr="00A44F5F" w:rsidTr="00A44F5F">
        <w:trPr>
          <w:gridAfter w:val="1"/>
          <w:wAfter w:w="816" w:type="dxa"/>
          <w:trHeight w:val="11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7E3733" w:rsidRPr="00A44F5F" w:rsidTr="00A44F5F">
        <w:trPr>
          <w:gridAfter w:val="1"/>
          <w:wAfter w:w="816" w:type="dxa"/>
          <w:trHeight w:val="8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7E3733" w:rsidRPr="00A44F5F" w:rsidTr="00A44F5F">
        <w:trPr>
          <w:gridAfter w:val="1"/>
          <w:wAfter w:w="816" w:type="dxa"/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7E3733" w:rsidRPr="00A44F5F" w:rsidTr="00A44F5F">
        <w:trPr>
          <w:gridAfter w:val="1"/>
          <w:wAfter w:w="816" w:type="dxa"/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5112,6</w:t>
            </w:r>
          </w:p>
        </w:tc>
      </w:tr>
      <w:tr w:rsidR="007E3733" w:rsidRPr="00A44F5F" w:rsidTr="00A44F5F">
        <w:trPr>
          <w:gridAfter w:val="1"/>
          <w:wAfter w:w="816" w:type="dxa"/>
          <w:trHeight w:val="1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7E3733" w:rsidRPr="00A44F5F" w:rsidTr="00A44F5F">
        <w:trPr>
          <w:gridAfter w:val="1"/>
          <w:wAfter w:w="816" w:type="dxa"/>
          <w:trHeight w:val="1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7E3733" w:rsidRPr="00A44F5F" w:rsidTr="00A44F5F">
        <w:trPr>
          <w:gridAfter w:val="1"/>
          <w:wAfter w:w="816" w:type="dxa"/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8137,0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12146,7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1139,7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54218,9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54218,9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48262,6</w:t>
            </w:r>
          </w:p>
        </w:tc>
      </w:tr>
      <w:tr w:rsidR="007E3733" w:rsidRPr="00A44F5F" w:rsidTr="00A44F5F">
        <w:trPr>
          <w:gridAfter w:val="1"/>
          <w:wAfter w:w="816" w:type="dxa"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997,8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E3733" w:rsidRPr="00A44F5F" w:rsidTr="00A44F5F">
        <w:trPr>
          <w:gridAfter w:val="1"/>
          <w:wAfter w:w="816" w:type="dxa"/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E3733" w:rsidRPr="00A44F5F" w:rsidTr="00A44F5F">
        <w:trPr>
          <w:gridAfter w:val="1"/>
          <w:wAfter w:w="816" w:type="dxa"/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47264,8</w:t>
            </w:r>
          </w:p>
        </w:tc>
      </w:tr>
      <w:tr w:rsidR="007E3733" w:rsidRPr="00A44F5F" w:rsidTr="00A44F5F">
        <w:trPr>
          <w:gridAfter w:val="1"/>
          <w:wAfter w:w="816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47264,8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4350,3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E3733" w:rsidRPr="00A44F5F" w:rsidTr="00A44F5F">
        <w:trPr>
          <w:gridAfter w:val="1"/>
          <w:wAfter w:w="816" w:type="dxa"/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3535,9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7E3733" w:rsidRPr="00A44F5F" w:rsidTr="00A44F5F">
        <w:trPr>
          <w:gridAfter w:val="1"/>
          <w:wAfter w:w="816" w:type="dxa"/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3484,0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387032,5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387032,5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370000,9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2921,5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2921,5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367079,4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367079,4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17031,6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67000,0</w:t>
            </w:r>
          </w:p>
        </w:tc>
      </w:tr>
      <w:tr w:rsidR="007E3733" w:rsidRPr="00A44F5F" w:rsidTr="002F4878">
        <w:trPr>
          <w:gridAfter w:val="1"/>
          <w:wAfter w:w="816" w:type="dxa"/>
          <w:trHeight w:val="6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7E3733" w:rsidRPr="00A44F5F" w:rsidTr="002F4878">
        <w:trPr>
          <w:gridAfter w:val="1"/>
          <w:wAfter w:w="816" w:type="dxa"/>
          <w:trHeight w:val="69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7E3733" w:rsidRPr="00A44F5F" w:rsidTr="00A44F5F">
        <w:trPr>
          <w:gridAfter w:val="1"/>
          <w:wAfter w:w="816" w:type="dxa"/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44822,0</w:t>
            </w:r>
          </w:p>
        </w:tc>
      </w:tr>
      <w:tr w:rsidR="007E3733" w:rsidRPr="00A44F5F" w:rsidTr="00A44F5F">
        <w:trPr>
          <w:gridAfter w:val="1"/>
          <w:wAfter w:w="816" w:type="dxa"/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3733" w:rsidRPr="00A44F5F" w:rsidTr="00A44F5F">
        <w:trPr>
          <w:gridAfter w:val="1"/>
          <w:wAfter w:w="816" w:type="dxa"/>
          <w:trHeight w:val="7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44797,0</w:t>
            </w:r>
          </w:p>
        </w:tc>
      </w:tr>
      <w:tr w:rsidR="007E3733" w:rsidRPr="00A44F5F" w:rsidTr="002F4878">
        <w:trPr>
          <w:gridAfter w:val="1"/>
          <w:wAfter w:w="816" w:type="dxa"/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44797,0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7E3733" w:rsidRPr="00A44F5F" w:rsidTr="002F4878">
        <w:trPr>
          <w:gridAfter w:val="1"/>
          <w:wAfter w:w="816" w:type="dxa"/>
          <w:trHeight w:val="4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7E3733" w:rsidRPr="00A44F5F" w:rsidTr="002F4878">
        <w:trPr>
          <w:gridAfter w:val="1"/>
          <w:wAfter w:w="816" w:type="dxa"/>
          <w:trHeight w:val="6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6819,0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E3733" w:rsidRPr="00A44F5F" w:rsidTr="002F4878">
        <w:trPr>
          <w:gridAfter w:val="1"/>
          <w:wAfter w:w="816" w:type="dxa"/>
          <w:trHeight w:val="6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4809,0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7E3733" w:rsidRPr="00A44F5F" w:rsidTr="002F4878">
        <w:trPr>
          <w:gridAfter w:val="1"/>
          <w:wAfter w:w="816" w:type="dxa"/>
          <w:trHeight w:val="5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E3733" w:rsidRPr="00A44F5F" w:rsidTr="002F4878">
        <w:trPr>
          <w:gridAfter w:val="1"/>
          <w:wAfter w:w="816" w:type="dxa"/>
          <w:trHeight w:val="73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E3733" w:rsidRPr="00A44F5F" w:rsidTr="002F4878">
        <w:trPr>
          <w:gridAfter w:val="1"/>
          <w:wAfter w:w="816" w:type="dxa"/>
          <w:trHeight w:val="7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E3733" w:rsidRPr="00A44F5F" w:rsidTr="002F4878">
        <w:trPr>
          <w:gridAfter w:val="1"/>
          <w:wAfter w:w="816" w:type="dxa"/>
          <w:trHeight w:val="41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3733" w:rsidRPr="00A44F5F" w:rsidTr="002F4878">
        <w:trPr>
          <w:gridAfter w:val="1"/>
          <w:wAfter w:w="816" w:type="dxa"/>
          <w:trHeight w:val="73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3733" w:rsidRPr="00A44F5F" w:rsidTr="002F4878">
        <w:trPr>
          <w:gridAfter w:val="1"/>
          <w:wAfter w:w="816" w:type="dxa"/>
          <w:trHeight w:val="68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 в  Отрадненском районе"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7E3733" w:rsidRPr="00A44F5F" w:rsidTr="002F4878">
        <w:trPr>
          <w:gridAfter w:val="1"/>
          <w:wAfter w:w="816" w:type="dxa"/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E3733" w:rsidRPr="00A44F5F" w:rsidTr="002F4878">
        <w:trPr>
          <w:gridAfter w:val="1"/>
          <w:wAfter w:w="816" w:type="dxa"/>
          <w:trHeight w:val="84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590,4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7E3733" w:rsidRPr="00A44F5F" w:rsidTr="00A44F5F">
        <w:trPr>
          <w:gridAfter w:val="1"/>
          <w:wAfter w:w="816" w:type="dxa"/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64883,4</w:t>
            </w:r>
          </w:p>
        </w:tc>
      </w:tr>
      <w:tr w:rsidR="007E3733" w:rsidRPr="00A44F5F" w:rsidTr="00A44F5F">
        <w:trPr>
          <w:gridAfter w:val="1"/>
          <w:wAfter w:w="816" w:type="dxa"/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E3733" w:rsidRPr="00A44F5F" w:rsidTr="00A44F5F">
        <w:trPr>
          <w:gridAfter w:val="1"/>
          <w:wAfter w:w="816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E3733" w:rsidRPr="00A44F5F" w:rsidTr="00A44F5F">
        <w:trPr>
          <w:gridAfter w:val="1"/>
          <w:wAfter w:w="816" w:type="dxa"/>
          <w:trHeight w:val="11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E3733" w:rsidRPr="00A44F5F" w:rsidTr="00A44F5F">
        <w:trPr>
          <w:gridAfter w:val="1"/>
          <w:wAfter w:w="816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56846,0</w:t>
            </w:r>
          </w:p>
        </w:tc>
      </w:tr>
      <w:tr w:rsidR="007E3733" w:rsidRPr="00A44F5F" w:rsidTr="00A44F5F">
        <w:trPr>
          <w:gridAfter w:val="1"/>
          <w:wAfter w:w="816" w:type="dxa"/>
          <w:trHeight w:val="11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54031,0</w:t>
            </w:r>
          </w:p>
        </w:tc>
      </w:tr>
      <w:tr w:rsidR="007E3733" w:rsidRPr="00A44F5F" w:rsidTr="00A44F5F">
        <w:trPr>
          <w:gridAfter w:val="1"/>
          <w:wAfter w:w="816" w:type="dxa"/>
          <w:trHeight w:val="11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7E3733" w:rsidRPr="00A44F5F" w:rsidTr="00A44F5F">
        <w:trPr>
          <w:gridAfter w:val="1"/>
          <w:wAfter w:w="816" w:type="dxa"/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6804,9</w:t>
            </w:r>
          </w:p>
        </w:tc>
      </w:tr>
      <w:tr w:rsidR="007E3733" w:rsidRPr="00A44F5F" w:rsidTr="00A44F5F">
        <w:trPr>
          <w:gridAfter w:val="1"/>
          <w:wAfter w:w="816" w:type="dxa"/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326,1</w:t>
            </w:r>
          </w:p>
        </w:tc>
      </w:tr>
      <w:tr w:rsidR="007E3733" w:rsidRPr="00A44F5F" w:rsidTr="00A44F5F">
        <w:trPr>
          <w:gridAfter w:val="1"/>
          <w:wAfter w:w="816" w:type="dxa"/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E3733" w:rsidRPr="00A44F5F" w:rsidTr="00A44F5F">
        <w:trPr>
          <w:gridAfter w:val="1"/>
          <w:wAfter w:w="816" w:type="dxa"/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E3733" w:rsidRPr="00A44F5F" w:rsidTr="002F4878">
        <w:trPr>
          <w:gridAfter w:val="1"/>
          <w:wAfter w:w="816" w:type="dxa"/>
          <w:trHeight w:val="9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E3733" w:rsidRPr="00A44F5F" w:rsidTr="00A44F5F">
        <w:trPr>
          <w:gridAfter w:val="1"/>
          <w:wAfter w:w="816" w:type="dxa"/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E3733" w:rsidRPr="00A44F5F" w:rsidTr="00A44F5F">
        <w:trPr>
          <w:gridAfter w:val="1"/>
          <w:wAfter w:w="816" w:type="dxa"/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E3733" w:rsidRPr="00A44F5F" w:rsidTr="00A44F5F">
        <w:trPr>
          <w:gridAfter w:val="1"/>
          <w:wAfter w:w="816" w:type="dxa"/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E3733" w:rsidRPr="00A44F5F" w:rsidTr="00A44F5F">
        <w:trPr>
          <w:gridAfter w:val="1"/>
          <w:wAfter w:w="816" w:type="dxa"/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4708,4</w:t>
            </w:r>
          </w:p>
        </w:tc>
      </w:tr>
      <w:tr w:rsidR="007E3733" w:rsidRPr="00A44F5F" w:rsidTr="002F4878">
        <w:trPr>
          <w:gridAfter w:val="1"/>
          <w:wAfter w:w="816" w:type="dxa"/>
          <w:trHeight w:val="6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E3733" w:rsidRPr="00A44F5F" w:rsidTr="00A44F5F">
        <w:trPr>
          <w:gridAfter w:val="1"/>
          <w:wAfter w:w="816" w:type="dxa"/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E3733" w:rsidRPr="00A44F5F" w:rsidTr="002F4878">
        <w:trPr>
          <w:gridAfter w:val="1"/>
          <w:wAfter w:w="816" w:type="dxa"/>
          <w:trHeight w:val="172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</w:tr>
      <w:tr w:rsidR="007E3733" w:rsidRPr="00A44F5F" w:rsidTr="00A44F5F">
        <w:trPr>
          <w:gridAfter w:val="1"/>
          <w:wAfter w:w="816" w:type="dxa"/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7E3733" w:rsidRPr="00A44F5F" w:rsidTr="00A44F5F">
        <w:trPr>
          <w:gridAfter w:val="1"/>
          <w:wAfter w:w="816" w:type="dxa"/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7E3733" w:rsidRPr="00A44F5F" w:rsidTr="00A44F5F">
        <w:trPr>
          <w:gridAfter w:val="1"/>
          <w:wAfter w:w="816" w:type="dxa"/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3959,6</w:t>
            </w:r>
          </w:p>
        </w:tc>
      </w:tr>
      <w:tr w:rsidR="007E3733" w:rsidRPr="00A44F5F" w:rsidTr="00A44F5F">
        <w:trPr>
          <w:gridAfter w:val="1"/>
          <w:wAfter w:w="816" w:type="dxa"/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7E3733" w:rsidRPr="00A44F5F" w:rsidTr="00A44F5F">
        <w:trPr>
          <w:gridAfter w:val="1"/>
          <w:wAfter w:w="816" w:type="dxa"/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E3733" w:rsidRPr="00A44F5F" w:rsidTr="00AC29AA">
        <w:trPr>
          <w:gridAfter w:val="1"/>
          <w:wAfter w:w="816" w:type="dxa"/>
          <w:trHeight w:val="84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E3733" w:rsidRPr="00A44F5F" w:rsidTr="00A44F5F">
        <w:trPr>
          <w:gridAfter w:val="1"/>
          <w:wAfter w:w="816" w:type="dxa"/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7E3733" w:rsidRPr="00A44F5F" w:rsidTr="00A44F5F">
        <w:trPr>
          <w:gridAfter w:val="1"/>
          <w:wAfter w:w="816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E3733" w:rsidRPr="00A44F5F" w:rsidTr="00A44F5F">
        <w:trPr>
          <w:gridAfter w:val="1"/>
          <w:wAfter w:w="816" w:type="dxa"/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12053,7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12053,7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7E3733" w:rsidRPr="00A44F5F" w:rsidTr="00A44F5F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7E3733" w:rsidRPr="00A44F5F" w:rsidTr="00AC29AA">
        <w:trPr>
          <w:gridAfter w:val="1"/>
          <w:wAfter w:w="816" w:type="dxa"/>
          <w:trHeight w:val="183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7E3733" w:rsidRPr="00A44F5F" w:rsidTr="00A44F5F">
        <w:trPr>
          <w:gridAfter w:val="1"/>
          <w:wAfter w:w="816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44F5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7E3733" w:rsidRPr="00A44F5F" w:rsidTr="00AC29AA">
        <w:trPr>
          <w:gridAfter w:val="1"/>
          <w:wAfter w:w="816" w:type="dxa"/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E3733" w:rsidRPr="00A44F5F" w:rsidRDefault="007E3733" w:rsidP="00A4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E3733" w:rsidRPr="00A44F5F" w:rsidTr="00A44F5F">
        <w:trPr>
          <w:gridAfter w:val="1"/>
          <w:wAfter w:w="816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7E3733" w:rsidRPr="00A44F5F" w:rsidTr="00A44F5F">
        <w:trPr>
          <w:gridAfter w:val="1"/>
          <w:wAfter w:w="816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E3733" w:rsidRPr="00A44F5F" w:rsidRDefault="007E3733" w:rsidP="00A44F5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733" w:rsidRPr="00A44F5F" w:rsidRDefault="007E3733" w:rsidP="00A44F5F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7E3733" w:rsidRPr="00A44F5F" w:rsidTr="00A44F5F">
        <w:trPr>
          <w:gridAfter w:val="1"/>
          <w:wAfter w:w="816" w:type="dxa"/>
          <w:trHeight w:val="58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44F5F" w:rsidRDefault="007E3733" w:rsidP="00A44F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44F5F" w:rsidRDefault="007E3733" w:rsidP="00A44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  <w:sectPr w:rsidR="007E3733" w:rsidSect="00A44F5F">
          <w:pgSz w:w="16838" w:h="11905" w:orient="landscape" w:code="9"/>
          <w:pgMar w:top="993" w:right="539" w:bottom="565" w:left="284" w:header="720" w:footer="720" w:gutter="0"/>
          <w:pgNumType w:start="0"/>
          <w:cols w:space="720"/>
          <w:titlePg/>
          <w:docGrid w:linePitch="299"/>
        </w:sectPr>
      </w:pPr>
    </w:p>
    <w:tbl>
      <w:tblPr>
        <w:tblW w:w="16140" w:type="dxa"/>
        <w:tblInd w:w="-13" w:type="dxa"/>
        <w:tblLook w:val="00A0"/>
      </w:tblPr>
      <w:tblGrid>
        <w:gridCol w:w="540"/>
        <w:gridCol w:w="8145"/>
        <w:gridCol w:w="700"/>
        <w:gridCol w:w="603"/>
        <w:gridCol w:w="758"/>
        <w:gridCol w:w="1788"/>
        <w:gridCol w:w="700"/>
        <w:gridCol w:w="1345"/>
        <w:gridCol w:w="1613"/>
      </w:tblGrid>
      <w:tr w:rsidR="007E3733" w:rsidRPr="00AC29AA" w:rsidTr="00AC29AA">
        <w:trPr>
          <w:trHeight w:val="37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C2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Приложение10</w:t>
            </w:r>
          </w:p>
        </w:tc>
      </w:tr>
      <w:tr w:rsidR="007E3733" w:rsidRPr="00AC29AA" w:rsidTr="00AC29AA">
        <w:trPr>
          <w:trHeight w:val="37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7E3733" w:rsidRPr="00AC29AA" w:rsidTr="00AC29AA">
        <w:trPr>
          <w:trHeight w:val="37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7E3733" w:rsidRPr="00AC29AA" w:rsidTr="00AC29AA">
        <w:trPr>
          <w:trHeight w:val="37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7E3733" w:rsidRPr="00AC29AA" w:rsidTr="00AC29AA">
        <w:trPr>
          <w:trHeight w:val="3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7E3733" w:rsidRPr="00AC29AA" w:rsidTr="00AC29AA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7E3733" w:rsidRPr="00AC29AA" w:rsidTr="00AC29AA">
        <w:trPr>
          <w:trHeight w:val="44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7E3733" w:rsidRPr="00AC29AA" w:rsidTr="00AC29AA">
        <w:trPr>
          <w:trHeight w:val="18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3733" w:rsidRPr="00AC29AA" w:rsidTr="00AC29AA">
        <w:trPr>
          <w:trHeight w:val="516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год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733" w:rsidRPr="00AC29AA" w:rsidTr="00AC29AA">
        <w:trPr>
          <w:trHeight w:val="319"/>
        </w:trPr>
        <w:tc>
          <w:tcPr>
            <w:tcW w:w="161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7E3733" w:rsidRPr="00AC29AA" w:rsidTr="00AC29AA">
        <w:trPr>
          <w:trHeight w:val="71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733" w:rsidRPr="00AC29AA" w:rsidTr="00AC29AA">
        <w:trPr>
          <w:trHeight w:val="37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1481,2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2212041,4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1481,2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771583,5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150756,2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7E3733" w:rsidRPr="00AC29AA" w:rsidTr="00AC29AA">
        <w:trPr>
          <w:trHeight w:val="6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66772,6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1298,0</w:t>
            </w:r>
          </w:p>
        </w:tc>
      </w:tr>
      <w:tr w:rsidR="007E3733" w:rsidRPr="00AC29AA" w:rsidTr="00AC29AA">
        <w:trPr>
          <w:trHeight w:val="71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7E3733" w:rsidRPr="00AC29AA" w:rsidTr="00AC29AA">
        <w:trPr>
          <w:trHeight w:val="97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4845,6</w:t>
            </w:r>
          </w:p>
        </w:tc>
      </w:tr>
      <w:tr w:rsidR="007E3733" w:rsidRPr="00AC29AA" w:rsidTr="00AC29AA">
        <w:trPr>
          <w:trHeight w:val="7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7E3733" w:rsidRPr="00AC29AA" w:rsidTr="00AC29AA">
        <w:trPr>
          <w:trHeight w:val="107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7E3733" w:rsidRPr="00AC29AA" w:rsidTr="00AC29AA">
        <w:trPr>
          <w:trHeight w:val="5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893,6</w:t>
            </w:r>
          </w:p>
        </w:tc>
      </w:tr>
      <w:tr w:rsidR="007E3733" w:rsidRPr="00AC29AA" w:rsidTr="00AC29AA">
        <w:trPr>
          <w:trHeight w:val="7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7E3733" w:rsidRPr="00AC29AA" w:rsidTr="00AC29AA">
        <w:trPr>
          <w:trHeight w:val="7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58936,4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58936,4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54031,0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46900,0</w:t>
            </w:r>
          </w:p>
        </w:tc>
      </w:tr>
      <w:tr w:rsidR="007E3733" w:rsidRPr="00AC29AA" w:rsidTr="00AC29AA">
        <w:trPr>
          <w:trHeight w:val="71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6804,9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7E3733" w:rsidRPr="00AC29AA" w:rsidTr="00AC29AA">
        <w:trPr>
          <w:trHeight w:val="66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7E3733" w:rsidRPr="00AC29AA" w:rsidTr="00AC29AA">
        <w:trPr>
          <w:trHeight w:val="8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7E3733" w:rsidRPr="00AC29AA" w:rsidTr="00AC29AA">
        <w:trPr>
          <w:trHeight w:val="191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7E3733" w:rsidRPr="00AC29AA" w:rsidTr="00AC29AA">
        <w:trPr>
          <w:trHeight w:val="65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3959,6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3564,6</w:t>
            </w:r>
          </w:p>
        </w:tc>
      </w:tr>
      <w:tr w:rsidR="007E3733" w:rsidRPr="00AC29AA" w:rsidTr="00AC29AA">
        <w:trPr>
          <w:trHeight w:val="6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7E3733" w:rsidRPr="00AC29AA" w:rsidTr="00AC29AA">
        <w:trPr>
          <w:trHeight w:val="78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80135,6</w:t>
            </w:r>
          </w:p>
        </w:tc>
      </w:tr>
      <w:tr w:rsidR="007E3733" w:rsidRPr="00AC29AA" w:rsidTr="00AC29AA">
        <w:trPr>
          <w:trHeight w:val="103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7E3733" w:rsidRPr="00AC29AA" w:rsidTr="00AC29AA">
        <w:trPr>
          <w:trHeight w:val="103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23000,0</w:t>
            </w:r>
          </w:p>
        </w:tc>
      </w:tr>
      <w:tr w:rsidR="007E3733" w:rsidRPr="00AC29AA" w:rsidTr="00AC29AA">
        <w:trPr>
          <w:trHeight w:val="75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13134,0</w:t>
            </w:r>
          </w:p>
        </w:tc>
      </w:tr>
      <w:tr w:rsidR="007E3733" w:rsidRPr="00AC29AA" w:rsidTr="00AC29AA">
        <w:trPr>
          <w:trHeight w:val="6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2386,0</w:t>
            </w:r>
          </w:p>
        </w:tc>
      </w:tr>
      <w:tr w:rsidR="007E3733" w:rsidRPr="00AC29AA" w:rsidTr="00AC29AA">
        <w:trPr>
          <w:trHeight w:val="66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10805,0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10805,0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9950,0</w:t>
            </w:r>
          </w:p>
        </w:tc>
      </w:tr>
      <w:tr w:rsidR="007E3733" w:rsidRPr="00AC29AA" w:rsidTr="00AC29AA">
        <w:trPr>
          <w:trHeight w:val="6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3733" w:rsidRPr="00AC29AA" w:rsidTr="00AC29AA">
        <w:trPr>
          <w:trHeight w:val="223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3733" w:rsidRPr="00AC29AA" w:rsidTr="00AC29AA">
        <w:trPr>
          <w:trHeight w:val="65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3733" w:rsidRPr="00AC29AA" w:rsidTr="00AC29AA">
        <w:trPr>
          <w:trHeight w:val="66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9409,5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9409,5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9409,5</w:t>
            </w:r>
          </w:p>
        </w:tc>
      </w:tr>
      <w:tr w:rsidR="007E3733" w:rsidRPr="00AC29AA" w:rsidTr="00AC29AA">
        <w:trPr>
          <w:trHeight w:val="20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7E3733" w:rsidRPr="00AC29AA" w:rsidTr="00AC29AA">
        <w:trPr>
          <w:trHeight w:val="112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9202,5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9202,5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7E3733" w:rsidRPr="00AC29AA" w:rsidTr="00AC29AA">
        <w:trPr>
          <w:trHeight w:val="24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E3733" w:rsidRPr="00AC29AA" w:rsidTr="00AC29AA">
        <w:trPr>
          <w:trHeight w:val="14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E3733" w:rsidRPr="00AC29AA" w:rsidTr="00AC29AA">
        <w:trPr>
          <w:trHeight w:val="7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7E3733" w:rsidRPr="00AC29AA" w:rsidTr="00AC29AA">
        <w:trPr>
          <w:trHeight w:val="98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7E3733" w:rsidRPr="00AC29AA" w:rsidTr="00AC29AA">
        <w:trPr>
          <w:trHeight w:val="135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7E3733" w:rsidRPr="00AC29AA" w:rsidTr="00AC29AA">
        <w:trPr>
          <w:trHeight w:val="7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E3733" w:rsidRPr="00AC29AA" w:rsidTr="00AC29AA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6809,0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E3733" w:rsidRPr="00AC29AA" w:rsidTr="00AC29AA">
        <w:trPr>
          <w:trHeight w:val="71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4809,0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4809,0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4809,0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4439,0</w:t>
            </w:r>
          </w:p>
        </w:tc>
      </w:tr>
      <w:tr w:rsidR="007E3733" w:rsidRPr="00AC29AA" w:rsidTr="00AC29AA">
        <w:trPr>
          <w:trHeight w:val="71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7E3733" w:rsidRPr="00AC29AA" w:rsidTr="00AC29AA">
        <w:trPr>
          <w:trHeight w:val="75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7E3733" w:rsidRPr="00AC29AA" w:rsidTr="00AC29AA">
        <w:trPr>
          <w:trHeight w:val="6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7E3733" w:rsidRPr="00AC29AA" w:rsidTr="00AC29AA">
        <w:trPr>
          <w:trHeight w:val="20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1366,0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19940,6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7E3733" w:rsidRPr="00AC29AA" w:rsidTr="00AC29AA">
        <w:trPr>
          <w:trHeight w:val="6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1366,0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19096,1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1366,0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19096,1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1366,0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2939,1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1366,0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2939,1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1366,0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2876,1</w:t>
            </w:r>
          </w:p>
        </w:tc>
      </w:tr>
      <w:tr w:rsidR="007E3733" w:rsidRPr="00AC29AA" w:rsidTr="00AC29AA">
        <w:trPr>
          <w:trHeight w:val="7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1366,0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2748,1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7E3733" w:rsidRPr="00AC29AA" w:rsidTr="00AC29AA">
        <w:trPr>
          <w:trHeight w:val="65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16157,0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16157,0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10441,5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7419,0</w:t>
            </w:r>
          </w:p>
        </w:tc>
      </w:tr>
      <w:tr w:rsidR="007E3733" w:rsidRPr="00AC29AA" w:rsidTr="00AC29AA">
        <w:trPr>
          <w:trHeight w:val="65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3017,5</w:t>
            </w:r>
          </w:p>
        </w:tc>
      </w:tr>
      <w:tr w:rsidR="007E3733" w:rsidRPr="00AC29AA" w:rsidTr="00AC29AA">
        <w:trPr>
          <w:trHeight w:val="33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E3733" w:rsidRPr="00AC29AA" w:rsidTr="00AC29AA">
        <w:trPr>
          <w:trHeight w:val="7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7E3733" w:rsidRPr="00AC29AA" w:rsidTr="00AC29AA">
        <w:trPr>
          <w:trHeight w:val="65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7E3733" w:rsidRPr="00AC29AA" w:rsidTr="00AC29AA">
        <w:trPr>
          <w:trHeight w:val="7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E3733" w:rsidRPr="00AC29AA" w:rsidTr="00AC29AA">
        <w:trPr>
          <w:trHeight w:val="71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7E3733" w:rsidRPr="00AC29AA" w:rsidTr="00AC29AA">
        <w:trPr>
          <w:trHeight w:val="6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34742,9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7E3733" w:rsidRPr="00AC29AA" w:rsidTr="00AC29AA">
        <w:trPr>
          <w:trHeight w:val="7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7E3733" w:rsidRPr="00AC29AA" w:rsidTr="00AC29AA">
        <w:trPr>
          <w:trHeight w:val="159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7E3733" w:rsidRPr="00AC29AA" w:rsidTr="00AC29AA">
        <w:trPr>
          <w:trHeight w:val="7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C29AA" w:rsidTr="00AC29AA">
        <w:trPr>
          <w:trHeight w:val="66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7E3733" w:rsidRPr="00AC29AA" w:rsidTr="00AC29AA">
        <w:trPr>
          <w:trHeight w:val="71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8089,3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7E3733" w:rsidRPr="00AC29AA" w:rsidTr="00AC29AA">
        <w:trPr>
          <w:trHeight w:val="7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5288,0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7E3733" w:rsidRPr="00AC29AA" w:rsidTr="00AC29AA">
        <w:trPr>
          <w:trHeight w:val="100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3013,0</w:t>
            </w:r>
          </w:p>
        </w:tc>
      </w:tr>
      <w:tr w:rsidR="007E3733" w:rsidRPr="00AC29AA" w:rsidTr="00AC29AA">
        <w:trPr>
          <w:trHeight w:val="13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7E3733" w:rsidRPr="00AC29AA" w:rsidTr="00AC29AA">
        <w:trPr>
          <w:trHeight w:val="13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3733" w:rsidRPr="00AC29AA" w:rsidTr="00AC29AA">
        <w:trPr>
          <w:trHeight w:val="71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370098,4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2921,5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2921,5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367079,4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367079,4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E3733" w:rsidRPr="00AC29AA" w:rsidTr="00AC29AA">
        <w:trPr>
          <w:trHeight w:val="4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E3733" w:rsidRPr="00AC29AA" w:rsidTr="00AC29AA">
        <w:trPr>
          <w:trHeight w:val="191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1217,4</w:t>
            </w:r>
          </w:p>
        </w:tc>
      </w:tr>
      <w:tr w:rsidR="007E3733" w:rsidRPr="00AC29AA" w:rsidTr="00AC29AA">
        <w:trPr>
          <w:trHeight w:val="6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7E3733" w:rsidRPr="00AC29AA" w:rsidTr="00AC29AA">
        <w:trPr>
          <w:trHeight w:val="107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E3733" w:rsidRPr="00AC29AA" w:rsidTr="00AC29AA">
        <w:trPr>
          <w:trHeight w:val="8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E3733" w:rsidRPr="00AC29AA" w:rsidTr="00AC29AA">
        <w:trPr>
          <w:trHeight w:val="66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E3733" w:rsidRPr="00AC29AA" w:rsidTr="00AC29AA">
        <w:trPr>
          <w:trHeight w:val="7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E3733" w:rsidRPr="00AC29AA" w:rsidTr="00AC29AA">
        <w:trPr>
          <w:trHeight w:val="6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E3733" w:rsidRPr="00AC29AA" w:rsidTr="00AC29AA">
        <w:trPr>
          <w:trHeight w:val="3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1058,4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7E3733" w:rsidRPr="00AC29AA" w:rsidTr="00AC29AA">
        <w:trPr>
          <w:trHeight w:val="77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7E3733" w:rsidRPr="00AC29AA" w:rsidTr="00AC29AA">
        <w:trPr>
          <w:trHeight w:val="100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7E3733" w:rsidRPr="00AC29AA" w:rsidTr="00AC29AA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7E3733" w:rsidRPr="00AC29AA" w:rsidTr="00AC29AA">
        <w:trPr>
          <w:trHeight w:val="17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115889,5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7E3733" w:rsidRPr="00AC29AA" w:rsidTr="00AC29AA">
        <w:trPr>
          <w:trHeight w:val="104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110869,5</w:t>
            </w:r>
          </w:p>
        </w:tc>
      </w:tr>
      <w:tr w:rsidR="007E3733" w:rsidRPr="00AC29AA" w:rsidTr="00AC29AA">
        <w:trPr>
          <w:trHeight w:val="98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7E3733" w:rsidRPr="00AC29AA" w:rsidTr="00AC29AA">
        <w:trPr>
          <w:trHeight w:val="4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7E3733" w:rsidRPr="00AC29AA" w:rsidTr="00AC29AA">
        <w:trPr>
          <w:trHeight w:val="6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932,2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62667,3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47270,0</w:t>
            </w:r>
          </w:p>
        </w:tc>
      </w:tr>
      <w:tr w:rsidR="007E3733" w:rsidRPr="00AC29AA" w:rsidTr="00AC29AA">
        <w:trPr>
          <w:trHeight w:val="103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7E3733" w:rsidRPr="00AC29AA" w:rsidTr="00AC29AA">
        <w:trPr>
          <w:trHeight w:val="1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47264,8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47264,8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7E3733" w:rsidRPr="00AC29AA" w:rsidTr="00AC29AA">
        <w:trPr>
          <w:trHeight w:val="100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44822,0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7E3733" w:rsidRPr="00AC29AA" w:rsidTr="00AC29AA">
        <w:trPr>
          <w:trHeight w:val="109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14102,0</w:t>
            </w:r>
          </w:p>
        </w:tc>
      </w:tr>
      <w:tr w:rsidR="007E3733" w:rsidRPr="00AC29AA" w:rsidTr="00AC29AA">
        <w:trPr>
          <w:trHeight w:val="6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3045,0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3733" w:rsidRPr="00AC29AA" w:rsidTr="00AC29AA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27650,0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E3733" w:rsidRPr="00AC29AA" w:rsidTr="00AC29AA">
        <w:trPr>
          <w:trHeight w:val="101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7E3733" w:rsidRPr="00AC29AA" w:rsidTr="00AC29AA">
        <w:trPr>
          <w:trHeight w:val="101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1027,0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7E3733" w:rsidRPr="00AC29AA" w:rsidTr="00AC29AA">
        <w:trPr>
          <w:trHeight w:val="34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1263,0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715,4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608,6</w:t>
            </w:r>
          </w:p>
        </w:tc>
      </w:tr>
      <w:tr w:rsidR="007E3733" w:rsidRPr="00AC29AA" w:rsidTr="00AC29AA">
        <w:trPr>
          <w:trHeight w:val="65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E3733" w:rsidRPr="00AC29AA" w:rsidTr="00AC29AA">
        <w:trPr>
          <w:trHeight w:val="10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547,6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7E3733" w:rsidRPr="00AC29AA" w:rsidTr="00AC29AA">
        <w:trPr>
          <w:trHeight w:val="6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E3733" w:rsidRPr="00AC29AA" w:rsidTr="00AC29AA">
        <w:trPr>
          <w:trHeight w:val="6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E3733" w:rsidRPr="00AC29AA" w:rsidTr="00AC29AA">
        <w:trPr>
          <w:trHeight w:val="34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1151758,0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1145773,9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351576,9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7E3733" w:rsidRPr="00AC29AA" w:rsidTr="00AC29AA">
        <w:trPr>
          <w:trHeight w:val="6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349461,9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349461,9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349461,9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11750,0</w:t>
            </w:r>
          </w:p>
        </w:tc>
      </w:tr>
      <w:tr w:rsidR="007E3733" w:rsidRPr="00AC29AA" w:rsidTr="00AC29AA">
        <w:trPr>
          <w:trHeight w:val="75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7E3733" w:rsidRPr="00AC29AA" w:rsidTr="00AC29AA">
        <w:trPr>
          <w:trHeight w:val="191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3626,6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3626,6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711732,3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7E3733" w:rsidRPr="00AC29AA" w:rsidTr="00AC29AA">
        <w:trPr>
          <w:trHeight w:val="71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691914,4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691914,4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679315,9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14073,4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9673,4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28071,1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28071,1</w:t>
            </w:r>
          </w:p>
        </w:tc>
      </w:tr>
      <w:tr w:rsidR="007E3733" w:rsidRPr="00AC29AA" w:rsidTr="00AC29AA">
        <w:trPr>
          <w:trHeight w:val="191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6415,3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6415,3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400360,4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400360,4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1348,0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1348,0</w:t>
            </w:r>
          </w:p>
        </w:tc>
      </w:tr>
      <w:tr w:rsidR="007E3733" w:rsidRPr="00AC29AA" w:rsidTr="00AC29AA">
        <w:trPr>
          <w:trHeight w:val="262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7E3733" w:rsidRPr="00AC29AA" w:rsidTr="00AC29AA">
        <w:trPr>
          <w:trHeight w:val="17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7E3733" w:rsidRPr="00AC29AA" w:rsidTr="00AC29AA">
        <w:trPr>
          <w:trHeight w:val="78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7E3733" w:rsidRPr="00AC29AA" w:rsidTr="00AC29AA">
        <w:trPr>
          <w:trHeight w:val="136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8259,1</w:t>
            </w:r>
          </w:p>
        </w:tc>
      </w:tr>
      <w:tr w:rsidR="007E3733" w:rsidRPr="00AC29AA" w:rsidTr="00AC29AA">
        <w:trPr>
          <w:trHeight w:val="103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7E3733" w:rsidRPr="00AC29AA" w:rsidTr="00AC29AA">
        <w:trPr>
          <w:trHeight w:val="110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7E3733" w:rsidRPr="00AC29AA" w:rsidTr="00AC29AA">
        <w:trPr>
          <w:trHeight w:val="98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52296,8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7E3733" w:rsidRPr="00AC29AA" w:rsidTr="00AC29AA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52202,3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52202,3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52202,3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33705,5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33705,5</w:t>
            </w:r>
          </w:p>
        </w:tc>
      </w:tr>
      <w:tr w:rsidR="007E3733" w:rsidRPr="00AC29AA" w:rsidTr="00AC29AA">
        <w:trPr>
          <w:trHeight w:val="75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7E3733" w:rsidRPr="00AC29AA" w:rsidTr="00AC29AA">
        <w:trPr>
          <w:trHeight w:val="8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16750,6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16390,1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360,5</w:t>
            </w:r>
          </w:p>
        </w:tc>
      </w:tr>
      <w:tr w:rsidR="007E3733" w:rsidRPr="00AC29AA" w:rsidTr="00AC29AA">
        <w:trPr>
          <w:trHeight w:val="191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</w:tr>
      <w:tr w:rsidR="007E3733" w:rsidRPr="00AC29AA" w:rsidTr="00AC29AA">
        <w:trPr>
          <w:trHeight w:val="5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E3733" w:rsidRPr="00AC29AA" w:rsidTr="00AC29AA">
        <w:trPr>
          <w:trHeight w:val="66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E3733" w:rsidRPr="00AC29AA" w:rsidTr="00AC29AA">
        <w:trPr>
          <w:trHeight w:val="66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7E3733" w:rsidRPr="00AC29AA" w:rsidTr="00AC29AA">
        <w:trPr>
          <w:trHeight w:val="103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7E3733" w:rsidRPr="00AC29AA" w:rsidTr="00AC29AA">
        <w:trPr>
          <w:trHeight w:val="71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3733" w:rsidRPr="00AC29AA" w:rsidTr="00AC29AA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3733" w:rsidRPr="00AC29AA" w:rsidTr="00AC29AA">
        <w:trPr>
          <w:trHeight w:val="135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3733" w:rsidRPr="00AC29AA" w:rsidTr="00AC29AA">
        <w:trPr>
          <w:trHeight w:val="6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28521,9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7E3733" w:rsidRPr="00AC29AA" w:rsidTr="00AC29AA">
        <w:trPr>
          <w:trHeight w:val="66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21356,9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1073,2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EB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7E3733" w:rsidRPr="00AC29AA" w:rsidTr="00AC29AA">
        <w:trPr>
          <w:trHeight w:val="104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7E3733" w:rsidRPr="00AC29AA" w:rsidTr="00AC29AA">
        <w:trPr>
          <w:trHeight w:val="66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8137,0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7847,0</w:t>
            </w:r>
          </w:p>
        </w:tc>
      </w:tr>
      <w:tr w:rsidR="007E3733" w:rsidRPr="00AC29AA" w:rsidTr="00AC29AA">
        <w:trPr>
          <w:trHeight w:val="65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286,9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12146,7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10992,0</w:t>
            </w:r>
          </w:p>
        </w:tc>
      </w:tr>
      <w:tr w:rsidR="007E3733" w:rsidRPr="00AC29AA" w:rsidTr="00AC29AA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1139,7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4184,0</w:t>
            </w:r>
          </w:p>
        </w:tc>
      </w:tr>
      <w:tr w:rsidR="007E3733" w:rsidRPr="00AC29AA" w:rsidTr="00AC29AA">
        <w:trPr>
          <w:trHeight w:val="103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4184,0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4184,0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E3733" w:rsidRPr="00AC29AA" w:rsidTr="00AC29AA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E3733" w:rsidRPr="00AC29AA" w:rsidTr="00AC29AA">
        <w:trPr>
          <w:trHeight w:val="135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7E3733" w:rsidRPr="00AC29AA" w:rsidTr="00AC29AA">
        <w:trPr>
          <w:trHeight w:val="6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7E3733" w:rsidRPr="00AC29AA" w:rsidTr="00AC29AA">
        <w:trPr>
          <w:trHeight w:val="66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Отрадненского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7E3733" w:rsidRPr="00AC29AA" w:rsidTr="00AC29AA">
        <w:trPr>
          <w:trHeight w:val="7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7E3733" w:rsidRPr="00AC29AA" w:rsidTr="00AC29AA">
        <w:trPr>
          <w:trHeight w:val="71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71715,6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21820,8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7E3733" w:rsidRPr="00AC29AA" w:rsidTr="00AC29AA">
        <w:trPr>
          <w:trHeight w:val="7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21517,0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21517,0</w:t>
            </w:r>
          </w:p>
        </w:tc>
      </w:tr>
      <w:tr w:rsidR="007E3733" w:rsidRPr="00AC29AA" w:rsidTr="00AC29AA">
        <w:trPr>
          <w:trHeight w:val="191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7E3733" w:rsidRPr="00AC29AA" w:rsidTr="00AC29AA">
        <w:trPr>
          <w:trHeight w:val="6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7E3733" w:rsidRPr="00AC29AA" w:rsidTr="00AC29AA">
        <w:trPr>
          <w:trHeight w:val="7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7E3733" w:rsidRPr="00AC29AA" w:rsidTr="00AC29AA">
        <w:trPr>
          <w:trHeight w:val="7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49894,8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48202,8</w:t>
            </w:r>
          </w:p>
        </w:tc>
      </w:tr>
      <w:tr w:rsidR="007E3733" w:rsidRPr="00AC29AA" w:rsidTr="00AC29AA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48102,8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E3733" w:rsidRPr="00AC29AA" w:rsidTr="00AC29AA">
        <w:trPr>
          <w:trHeight w:val="7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45742,9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45742,9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45455,9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36052,0</w:t>
            </w:r>
          </w:p>
        </w:tc>
      </w:tr>
      <w:tr w:rsidR="007E3733" w:rsidRPr="00AC29AA" w:rsidTr="00AC29AA">
        <w:trPr>
          <w:trHeight w:val="65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8907,9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496,0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3733" w:rsidRPr="00AC29AA" w:rsidTr="00AC29AA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3733" w:rsidRPr="00AC29AA" w:rsidTr="00AC29AA">
        <w:trPr>
          <w:trHeight w:val="97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3733" w:rsidRPr="00AC29AA" w:rsidTr="00AC29AA">
        <w:trPr>
          <w:trHeight w:val="92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3733" w:rsidRPr="00AC29AA" w:rsidTr="00AC29AA">
        <w:trPr>
          <w:trHeight w:val="66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7E3733" w:rsidRPr="00AC29AA" w:rsidTr="00AC29AA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1452,0</w:t>
            </w:r>
          </w:p>
        </w:tc>
      </w:tr>
      <w:tr w:rsidR="007E3733" w:rsidRPr="00AC29AA" w:rsidTr="00AC29AA">
        <w:trPr>
          <w:trHeight w:val="6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166477,3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E3733" w:rsidRPr="00AC29AA" w:rsidTr="00AC29AA">
        <w:trPr>
          <w:trHeight w:val="6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E3733" w:rsidRPr="00AC29AA" w:rsidTr="00AC29AA">
        <w:trPr>
          <w:trHeight w:val="97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E3733" w:rsidRPr="00AC29AA" w:rsidTr="00AC29AA">
        <w:trPr>
          <w:trHeight w:val="160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166457,3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158157,7</w:t>
            </w:r>
          </w:p>
        </w:tc>
      </w:tr>
      <w:tr w:rsidR="007E3733" w:rsidRPr="00AC29AA" w:rsidTr="00AC29AA">
        <w:trPr>
          <w:trHeight w:val="101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158157,7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158157,7</w:t>
            </w:r>
          </w:p>
        </w:tc>
      </w:tr>
      <w:tr w:rsidR="007E3733" w:rsidRPr="00AC29AA" w:rsidTr="00AC29AA">
        <w:trPr>
          <w:trHeight w:val="17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158157,7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7E3733" w:rsidRPr="00AC29AA" w:rsidTr="00AC29AA">
        <w:trPr>
          <w:trHeight w:val="7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7E3733" w:rsidRPr="00AC29AA" w:rsidTr="00AC29AA">
        <w:trPr>
          <w:trHeight w:val="12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11700,0</w:t>
            </w:r>
          </w:p>
        </w:tc>
      </w:tr>
      <w:tr w:rsidR="007E3733" w:rsidRPr="00AC29AA" w:rsidTr="00AC29AA">
        <w:trPr>
          <w:trHeight w:val="147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106939,7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106939,7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3733" w:rsidRPr="00AC29AA" w:rsidTr="00AC29AA">
        <w:trPr>
          <w:trHeight w:val="98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3733" w:rsidRPr="00AC29AA" w:rsidTr="00AC29AA">
        <w:trPr>
          <w:trHeight w:val="162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3733" w:rsidRPr="00AC29AA" w:rsidTr="00AC29AA">
        <w:trPr>
          <w:trHeight w:val="6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7E3733" w:rsidRPr="00AC29AA" w:rsidTr="00AC29AA">
        <w:trPr>
          <w:trHeight w:val="98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7E3733" w:rsidRPr="00AC29AA" w:rsidTr="00AC29AA">
        <w:trPr>
          <w:trHeight w:val="162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7E3733" w:rsidRPr="00AC29AA" w:rsidTr="00AC29AA">
        <w:trPr>
          <w:trHeight w:val="7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7E3733" w:rsidRPr="00AC29AA" w:rsidTr="00AC29AA">
        <w:trPr>
          <w:trHeight w:val="6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7E3733" w:rsidRPr="00AC29AA" w:rsidTr="00AC29AA">
        <w:trPr>
          <w:trHeight w:val="65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7E3733" w:rsidRPr="00AC29AA" w:rsidTr="00AC29AA">
        <w:trPr>
          <w:trHeight w:val="16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1791,0</w:t>
            </w:r>
          </w:p>
        </w:tc>
      </w:tr>
      <w:tr w:rsidR="007E3733" w:rsidRPr="00AC29AA" w:rsidTr="00AC29AA">
        <w:trPr>
          <w:trHeight w:val="6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7E3733" w:rsidRPr="00AC29AA" w:rsidTr="00AC29AA">
        <w:trPr>
          <w:trHeight w:val="6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E3733" w:rsidRPr="00AC29AA" w:rsidTr="00AC29AA">
        <w:trPr>
          <w:trHeight w:val="80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E3733" w:rsidRPr="00AC29AA" w:rsidTr="00AC29AA">
        <w:trPr>
          <w:trHeight w:val="7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7E3733" w:rsidRPr="00AC29AA" w:rsidTr="00AC29AA">
        <w:trPr>
          <w:trHeight w:val="100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2270,0</w:t>
            </w:r>
          </w:p>
        </w:tc>
      </w:tr>
      <w:tr w:rsidR="007E3733" w:rsidRPr="00AC29AA" w:rsidTr="00AC29AA">
        <w:trPr>
          <w:trHeight w:val="9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2085,0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E3733" w:rsidRPr="00AC29AA" w:rsidTr="00AC29AA">
        <w:trPr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733" w:rsidRPr="00AC29AA" w:rsidRDefault="007E3733" w:rsidP="00AC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7E3733" w:rsidRPr="00AC29AA" w:rsidTr="00AC29AA">
        <w:trPr>
          <w:trHeight w:val="25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F0400C" w:rsidRDefault="007E3733" w:rsidP="00F0400C">
            <w:pPr>
              <w:jc w:val="right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F0400C"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E3733" w:rsidRPr="00AC29AA" w:rsidTr="00AC29AA">
        <w:trPr>
          <w:trHeight w:val="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733" w:rsidRPr="00AC29AA" w:rsidTr="00AC29AA">
        <w:trPr>
          <w:trHeight w:val="637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733" w:rsidRPr="00AC29AA" w:rsidRDefault="007E3733" w:rsidP="00AC29A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9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  <w:sectPr w:rsidR="007E3733" w:rsidSect="00A44F5F">
          <w:pgSz w:w="16838" w:h="11905" w:orient="landscape" w:code="9"/>
          <w:pgMar w:top="993" w:right="539" w:bottom="565" w:left="284" w:header="720" w:footer="720" w:gutter="0"/>
          <w:pgNumType w:start="0"/>
          <w:cols w:space="720"/>
          <w:titlePg/>
          <w:docGrid w:linePitch="299"/>
        </w:sectPr>
      </w:pPr>
    </w:p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</w:pPr>
    </w:p>
    <w:p w:rsidR="007E3733" w:rsidRDefault="007E3733" w:rsidP="009074FF">
      <w:pPr>
        <w:rPr>
          <w:rFonts w:ascii="Times New Roman" w:hAnsi="Times New Roman" w:cs="Times New Roman"/>
          <w:sz w:val="28"/>
          <w:szCs w:val="28"/>
        </w:rPr>
      </w:pPr>
    </w:p>
    <w:p w:rsidR="007E3733" w:rsidRPr="00FC110F" w:rsidRDefault="007E3733" w:rsidP="00FC110F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>Приложение 12</w:t>
      </w:r>
    </w:p>
    <w:p w:rsidR="007E3733" w:rsidRPr="00FC110F" w:rsidRDefault="007E3733" w:rsidP="00FC110F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7E3733" w:rsidRPr="00FC110F" w:rsidRDefault="007E3733" w:rsidP="00FC110F">
      <w:pPr>
        <w:ind w:firstLine="430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    </w:t>
      </w:r>
    </w:p>
    <w:p w:rsidR="007E3733" w:rsidRPr="00FC110F" w:rsidRDefault="007E3733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33" w:rsidRPr="00FC110F" w:rsidRDefault="007E3733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33" w:rsidRPr="00FC110F" w:rsidRDefault="007E3733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2023 год и плановый период    2024 и 2025 годов</w:t>
      </w:r>
    </w:p>
    <w:p w:rsidR="007E3733" w:rsidRPr="00FC110F" w:rsidRDefault="007E3733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3733" w:rsidRPr="00FC110F" w:rsidRDefault="007E3733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   тыс. рублей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7E3733" w:rsidRPr="00FC110F" w:rsidTr="006C3D68"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</w:tr>
      <w:tr w:rsidR="007E3733" w:rsidRPr="00FC110F" w:rsidTr="006C3D68"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2F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69844,0</w:t>
            </w:r>
          </w:p>
        </w:tc>
        <w:tc>
          <w:tcPr>
            <w:tcW w:w="1417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7E3733" w:rsidRPr="00FC110F" w:rsidTr="006C3D68"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3733" w:rsidRPr="00FC110F" w:rsidTr="006C3D68">
        <w:trPr>
          <w:trHeight w:val="701"/>
        </w:trPr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7E3733" w:rsidRPr="00FC110F" w:rsidTr="006C3D68">
        <w:trPr>
          <w:trHeight w:val="940"/>
        </w:trPr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7E3733" w:rsidRPr="00FC110F" w:rsidTr="006C3D68">
        <w:trPr>
          <w:trHeight w:val="781"/>
        </w:trPr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7E3733" w:rsidRPr="00FC110F" w:rsidTr="006C3D68"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7E3733" w:rsidRPr="00FC110F" w:rsidTr="006C3D68"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2F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69934,0</w:t>
            </w:r>
          </w:p>
        </w:tc>
        <w:tc>
          <w:tcPr>
            <w:tcW w:w="1417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7E3733" w:rsidRPr="00FC110F" w:rsidTr="004356D7"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7E3733" w:rsidRDefault="007E3733" w:rsidP="004356D7">
            <w:pPr>
              <w:jc w:val="center"/>
              <w:rPr>
                <w:rFonts w:cs="Times New Roman"/>
              </w:rPr>
            </w:pPr>
            <w:r w:rsidRPr="00112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-2168432,1</w:t>
            </w:r>
          </w:p>
        </w:tc>
        <w:tc>
          <w:tcPr>
            <w:tcW w:w="1417" w:type="dxa"/>
            <w:vAlign w:val="bottom"/>
          </w:tcPr>
          <w:p w:rsidR="007E3733" w:rsidRDefault="007E3733" w:rsidP="002C4D34">
            <w:pPr>
              <w:jc w:val="center"/>
              <w:rPr>
                <w:rFonts w:cs="Times New Roman"/>
              </w:rPr>
            </w:pPr>
            <w:r w:rsidRPr="00D1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7E3733" w:rsidRDefault="007E3733" w:rsidP="00E632F7">
            <w:pPr>
              <w:jc w:val="center"/>
              <w:rPr>
                <w:rFonts w:cs="Times New Roman"/>
              </w:rPr>
            </w:pPr>
            <w:r w:rsidRPr="000C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7E3733" w:rsidRPr="00FC110F" w:rsidTr="004356D7"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7E3733" w:rsidRDefault="007E3733" w:rsidP="004356D7">
            <w:pPr>
              <w:jc w:val="center"/>
              <w:rPr>
                <w:rFonts w:cs="Times New Roman"/>
              </w:rPr>
            </w:pPr>
            <w:r w:rsidRPr="00112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-2168432,1</w:t>
            </w:r>
          </w:p>
        </w:tc>
        <w:tc>
          <w:tcPr>
            <w:tcW w:w="1417" w:type="dxa"/>
            <w:vAlign w:val="bottom"/>
          </w:tcPr>
          <w:p w:rsidR="007E3733" w:rsidRDefault="007E3733" w:rsidP="002C4D34">
            <w:pPr>
              <w:jc w:val="center"/>
              <w:rPr>
                <w:rFonts w:cs="Times New Roman"/>
              </w:rPr>
            </w:pPr>
            <w:r w:rsidRPr="00D1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7E3733" w:rsidRDefault="007E3733" w:rsidP="00E632F7">
            <w:pPr>
              <w:jc w:val="center"/>
              <w:rPr>
                <w:rFonts w:cs="Times New Roman"/>
              </w:rPr>
            </w:pPr>
            <w:r w:rsidRPr="000C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7E3733" w:rsidRPr="00FC110F" w:rsidTr="004356D7"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7E3733" w:rsidRDefault="007E3733" w:rsidP="004356D7">
            <w:pPr>
              <w:jc w:val="center"/>
              <w:rPr>
                <w:rFonts w:cs="Times New Roman"/>
              </w:rPr>
            </w:pPr>
            <w:r w:rsidRPr="00112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-2168432,1</w:t>
            </w:r>
          </w:p>
        </w:tc>
        <w:tc>
          <w:tcPr>
            <w:tcW w:w="1417" w:type="dxa"/>
            <w:vAlign w:val="bottom"/>
          </w:tcPr>
          <w:p w:rsidR="007E3733" w:rsidRDefault="007E3733" w:rsidP="002C4D34">
            <w:pPr>
              <w:jc w:val="center"/>
              <w:rPr>
                <w:rFonts w:cs="Times New Roman"/>
              </w:rPr>
            </w:pPr>
            <w:r w:rsidRPr="00D1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7E3733" w:rsidRDefault="007E3733" w:rsidP="00E632F7">
            <w:pPr>
              <w:jc w:val="center"/>
              <w:rPr>
                <w:rFonts w:cs="Times New Roman"/>
              </w:rPr>
            </w:pPr>
            <w:r w:rsidRPr="000C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7E3733" w:rsidRPr="00FC110F" w:rsidTr="006C3D68">
        <w:trPr>
          <w:trHeight w:val="710"/>
        </w:trPr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7E3733" w:rsidRPr="00FC110F" w:rsidRDefault="007E3733" w:rsidP="0043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-2168432,1</w:t>
            </w:r>
          </w:p>
        </w:tc>
        <w:tc>
          <w:tcPr>
            <w:tcW w:w="1417" w:type="dxa"/>
            <w:vAlign w:val="bottom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7E3733" w:rsidRPr="00FC110F" w:rsidRDefault="007E3733" w:rsidP="00E63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7E3733" w:rsidRPr="00FC110F" w:rsidTr="004356D7"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7E3733" w:rsidRDefault="007E3733" w:rsidP="004356D7">
            <w:pPr>
              <w:jc w:val="center"/>
              <w:rPr>
                <w:rFonts w:cs="Times New Roman"/>
              </w:rPr>
            </w:pPr>
            <w:r w:rsidRPr="00EB0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2238366,1</w:t>
            </w:r>
          </w:p>
        </w:tc>
        <w:tc>
          <w:tcPr>
            <w:tcW w:w="1417" w:type="dxa"/>
            <w:vAlign w:val="bottom"/>
          </w:tcPr>
          <w:p w:rsidR="007E3733" w:rsidRDefault="007E3733" w:rsidP="00E632F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7E3733" w:rsidRDefault="007E3733" w:rsidP="00E632F7">
            <w:pPr>
              <w:jc w:val="center"/>
              <w:rPr>
                <w:rFonts w:cs="Times New Roman"/>
              </w:rPr>
            </w:pPr>
            <w:r w:rsidRPr="008E7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1558545,5</w:t>
            </w:r>
          </w:p>
        </w:tc>
      </w:tr>
      <w:tr w:rsidR="007E3733" w:rsidRPr="00FC110F" w:rsidTr="004356D7"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7E3733" w:rsidRDefault="007E3733" w:rsidP="004356D7">
            <w:pPr>
              <w:jc w:val="center"/>
              <w:rPr>
                <w:rFonts w:cs="Times New Roman"/>
              </w:rPr>
            </w:pPr>
            <w:r w:rsidRPr="00EB0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2238366,1</w:t>
            </w:r>
          </w:p>
        </w:tc>
        <w:tc>
          <w:tcPr>
            <w:tcW w:w="1417" w:type="dxa"/>
            <w:vAlign w:val="bottom"/>
          </w:tcPr>
          <w:p w:rsidR="007E3733" w:rsidRDefault="007E3733" w:rsidP="002C4D34">
            <w:pPr>
              <w:jc w:val="center"/>
              <w:rPr>
                <w:rFonts w:cs="Times New Roman"/>
              </w:rPr>
            </w:pPr>
            <w:r w:rsidRPr="00FE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7E3733" w:rsidRDefault="007E3733" w:rsidP="00E632F7">
            <w:pPr>
              <w:jc w:val="center"/>
              <w:rPr>
                <w:rFonts w:cs="Times New Roman"/>
              </w:rPr>
            </w:pPr>
            <w:r w:rsidRPr="008E7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1558545,5</w:t>
            </w:r>
          </w:p>
        </w:tc>
      </w:tr>
      <w:tr w:rsidR="007E3733" w:rsidRPr="00FC110F" w:rsidTr="004356D7">
        <w:trPr>
          <w:trHeight w:val="653"/>
        </w:trPr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7E3733" w:rsidRDefault="007E3733" w:rsidP="004356D7">
            <w:pPr>
              <w:jc w:val="center"/>
              <w:rPr>
                <w:rFonts w:cs="Times New Roman"/>
              </w:rPr>
            </w:pPr>
            <w:r w:rsidRPr="00EB0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2238366,1</w:t>
            </w:r>
          </w:p>
        </w:tc>
        <w:tc>
          <w:tcPr>
            <w:tcW w:w="1417" w:type="dxa"/>
            <w:vAlign w:val="bottom"/>
          </w:tcPr>
          <w:p w:rsidR="007E3733" w:rsidRDefault="007E3733" w:rsidP="002C4D34">
            <w:pPr>
              <w:jc w:val="center"/>
              <w:rPr>
                <w:rFonts w:cs="Times New Roman"/>
              </w:rPr>
            </w:pPr>
            <w:r w:rsidRPr="00FE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7E3733" w:rsidRDefault="007E3733" w:rsidP="00E632F7">
            <w:pPr>
              <w:jc w:val="center"/>
              <w:rPr>
                <w:rFonts w:cs="Times New Roman"/>
              </w:rPr>
            </w:pP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3733" w:rsidRPr="00FC110F" w:rsidTr="006C3D68"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7E3733" w:rsidRPr="00FC110F" w:rsidRDefault="007E3733" w:rsidP="00EB5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2238366,1</w:t>
            </w:r>
          </w:p>
        </w:tc>
        <w:tc>
          <w:tcPr>
            <w:tcW w:w="1417" w:type="dxa"/>
            <w:vAlign w:val="bottom"/>
          </w:tcPr>
          <w:p w:rsidR="007E3733" w:rsidRDefault="007E3733" w:rsidP="002C4D34">
            <w:pPr>
              <w:jc w:val="center"/>
              <w:rPr>
                <w:rFonts w:cs="Times New Roman"/>
              </w:rPr>
            </w:pPr>
            <w:r w:rsidRPr="00FE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3733" w:rsidRPr="00FC110F" w:rsidTr="006C3D68"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F0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3733" w:rsidRPr="00FC110F" w:rsidTr="006C3D68"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F0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3733" w:rsidRPr="00FC110F" w:rsidTr="006C3D68"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E3733" w:rsidRPr="00FC110F" w:rsidTr="006C3D68"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E3733" w:rsidRPr="00FC110F" w:rsidTr="006C3D68"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E3733" w:rsidRPr="00FC110F" w:rsidTr="006C3D68"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E3733" w:rsidRPr="00FC110F" w:rsidTr="006C3D68"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E3733" w:rsidRPr="00FC110F" w:rsidTr="006C3D68">
        <w:tc>
          <w:tcPr>
            <w:tcW w:w="3119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7E3733" w:rsidRPr="00FC110F" w:rsidRDefault="007E373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33" w:rsidRPr="00FC110F" w:rsidRDefault="007E373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</w:tbl>
    <w:p w:rsidR="007E3733" w:rsidRPr="00FC110F" w:rsidRDefault="007E3733" w:rsidP="00142AFB">
      <w:pPr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E3733" w:rsidRPr="00FC110F" w:rsidRDefault="007E3733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33" w:rsidRPr="00FC110F" w:rsidRDefault="007E3733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7E3733" w:rsidRPr="00FC110F" w:rsidRDefault="007E3733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</w:t>
      </w:r>
    </w:p>
    <w:p w:rsidR="007E3733" w:rsidRDefault="007E3733" w:rsidP="00E77865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Т.В.Моренко</w:t>
      </w:r>
    </w:p>
    <w:p w:rsidR="007E3733" w:rsidRDefault="007E3733" w:rsidP="00E77865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33" w:rsidRDefault="007E3733" w:rsidP="00E77865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33" w:rsidRDefault="007E3733" w:rsidP="00E77865">
      <w:pPr>
        <w:ind w:left="-709" w:firstLine="142"/>
        <w:rPr>
          <w:rFonts w:ascii="Times New Roman" w:hAnsi="Times New Roman" w:cs="Times New Roman"/>
          <w:sz w:val="28"/>
          <w:szCs w:val="28"/>
        </w:rPr>
        <w:sectPr w:rsidR="007E3733" w:rsidSect="006C3D68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7E3733" w:rsidRPr="00695212" w:rsidRDefault="007E3733" w:rsidP="00C07FEF">
      <w:pPr>
        <w:ind w:firstLine="448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Приложение 13</w:t>
      </w:r>
    </w:p>
    <w:p w:rsidR="007E3733" w:rsidRPr="00695212" w:rsidRDefault="007E3733" w:rsidP="00C07FEF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7E3733" w:rsidRPr="00695212" w:rsidRDefault="007E3733" w:rsidP="00C07FEF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«О</w:t>
      </w:r>
    </w:p>
    <w:p w:rsidR="007E3733" w:rsidRPr="00695212" w:rsidRDefault="007E3733" w:rsidP="00C07FEF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бюджете муниципального образования</w:t>
      </w:r>
    </w:p>
    <w:p w:rsidR="007E3733" w:rsidRPr="00695212" w:rsidRDefault="007E3733" w:rsidP="00C07FEF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Отрадненский район на 2023 год и на</w:t>
      </w:r>
    </w:p>
    <w:p w:rsidR="007E3733" w:rsidRPr="00695212" w:rsidRDefault="007E3733" w:rsidP="00C07FEF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плановый период 2024 и 2025 годов»</w:t>
      </w:r>
    </w:p>
    <w:p w:rsidR="007E3733" w:rsidRDefault="007E3733" w:rsidP="00C07FE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</w:t>
      </w:r>
    </w:p>
    <w:p w:rsidR="007E3733" w:rsidRPr="00695212" w:rsidRDefault="007E3733" w:rsidP="00C07FE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7E3733" w:rsidRPr="00695212" w:rsidRDefault="007E3733" w:rsidP="00C07FE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 и их распределение между сельскими поселениями Отрадненского района на 2023 год и  плановый период 2024 и 2025 годов</w:t>
      </w:r>
    </w:p>
    <w:p w:rsidR="007E3733" w:rsidRPr="00695212" w:rsidRDefault="007E3733" w:rsidP="00C07FEF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1.</w:t>
      </w: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7E3733" w:rsidRPr="00695212" w:rsidRDefault="007E3733" w:rsidP="00C07FEF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Российской Федерации на 2023 год</w:t>
      </w:r>
    </w:p>
    <w:p w:rsidR="007E3733" w:rsidRPr="00695212" w:rsidRDefault="007E3733" w:rsidP="00C07FE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2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521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583" w:type="dxa"/>
        <w:tblInd w:w="12" w:type="dxa"/>
        <w:tblLayout w:type="fixed"/>
        <w:tblLook w:val="00A0"/>
      </w:tblPr>
      <w:tblGrid>
        <w:gridCol w:w="1888"/>
        <w:gridCol w:w="1504"/>
        <w:gridCol w:w="993"/>
        <w:gridCol w:w="1134"/>
        <w:gridCol w:w="1275"/>
        <w:gridCol w:w="1843"/>
        <w:gridCol w:w="1418"/>
        <w:gridCol w:w="1417"/>
        <w:gridCol w:w="1276"/>
        <w:gridCol w:w="1276"/>
        <w:gridCol w:w="1559"/>
      </w:tblGrid>
      <w:tr w:rsidR="007E3733" w:rsidRPr="00695212" w:rsidTr="00C07FEF">
        <w:trPr>
          <w:trHeight w:val="405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7E3733" w:rsidRPr="00695212" w:rsidTr="00C07FEF">
        <w:trPr>
          <w:trHeight w:val="1418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733" w:rsidRPr="00695212" w:rsidRDefault="007E3733" w:rsidP="00C07FEF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жилья, содержание жилищного фонда малоимущим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Терроризм и экстремизм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и защита от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2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Межбюжетные трансферты на поддержку местных инициатив сельских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3733" w:rsidRPr="00695212" w:rsidTr="00C07FEF">
        <w:trPr>
          <w:trHeight w:val="397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E3733" w:rsidRPr="00695212" w:rsidTr="00C07FEF">
        <w:trPr>
          <w:trHeight w:val="297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16,75</w:t>
            </w:r>
          </w:p>
        </w:tc>
      </w:tr>
      <w:tr w:rsidR="007E3733" w:rsidRPr="00695212" w:rsidTr="00C07FEF">
        <w:trPr>
          <w:trHeight w:val="426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3664,0</w:t>
            </w:r>
          </w:p>
        </w:tc>
      </w:tr>
      <w:tr w:rsidR="007E3733" w:rsidRPr="00695212" w:rsidTr="00C07FEF">
        <w:trPr>
          <w:trHeight w:val="404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7E3733" w:rsidRPr="00695212" w:rsidTr="00C07FEF">
        <w:trPr>
          <w:trHeight w:val="26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7E3733" w:rsidRPr="00695212" w:rsidTr="00C07FEF">
        <w:trPr>
          <w:trHeight w:val="286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2869,85</w:t>
            </w:r>
          </w:p>
        </w:tc>
      </w:tr>
      <w:tr w:rsidR="007E3733" w:rsidRPr="00695212" w:rsidTr="00C07FEF">
        <w:trPr>
          <w:trHeight w:val="26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149,1</w:t>
            </w:r>
          </w:p>
        </w:tc>
      </w:tr>
      <w:tr w:rsidR="007E3733" w:rsidRPr="00695212" w:rsidTr="00C07FEF">
        <w:trPr>
          <w:trHeight w:val="401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7E3733" w:rsidRPr="00695212" w:rsidTr="00C07FEF">
        <w:trPr>
          <w:trHeight w:val="26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2386,2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733" w:rsidRPr="00C07FEF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F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3570,3</w:t>
            </w:r>
          </w:p>
        </w:tc>
      </w:tr>
      <w:tr w:rsidR="007E3733" w:rsidRPr="00695212" w:rsidTr="00C07FEF">
        <w:trPr>
          <w:trHeight w:val="428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7E3733" w:rsidRPr="00695212" w:rsidTr="00C07FEF">
        <w:trPr>
          <w:trHeight w:val="52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16,75</w:t>
            </w:r>
          </w:p>
        </w:tc>
      </w:tr>
      <w:tr w:rsidR="007E3733" w:rsidRPr="00695212" w:rsidTr="00C07FEF">
        <w:trPr>
          <w:trHeight w:val="276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4317,3</w:t>
            </w:r>
          </w:p>
        </w:tc>
      </w:tr>
      <w:tr w:rsidR="007E3733" w:rsidRPr="00695212" w:rsidTr="00C07FEF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7E3733" w:rsidRPr="00695212" w:rsidTr="00C07FEF">
        <w:trPr>
          <w:trHeight w:val="27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7E3733" w:rsidRPr="00695212" w:rsidTr="00C07FEF">
        <w:trPr>
          <w:trHeight w:val="27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E3733" w:rsidRPr="00695212" w:rsidRDefault="007E3733" w:rsidP="00C07FE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7E3733" w:rsidRPr="00695212" w:rsidTr="00C07FEF">
        <w:trPr>
          <w:trHeight w:val="40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3733" w:rsidRPr="00695212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11938,5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3733" w:rsidRPr="00937A9B" w:rsidRDefault="007E3733" w:rsidP="00C07F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14871,55</w:t>
            </w:r>
          </w:p>
        </w:tc>
      </w:tr>
    </w:tbl>
    <w:p w:rsidR="007E3733" w:rsidRPr="00695212" w:rsidRDefault="007E3733" w:rsidP="00C07FE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7E3733" w:rsidRPr="00695212" w:rsidRDefault="007E3733" w:rsidP="00C07FE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E3733" w:rsidRDefault="007E3733" w:rsidP="00C07FEF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администрации </w:t>
      </w:r>
    </w:p>
    <w:p w:rsidR="007E3733" w:rsidRPr="00463617" w:rsidRDefault="007E3733" w:rsidP="00C07FEF">
      <w:pPr>
        <w:jc w:val="left"/>
        <w:rPr>
          <w:rFonts w:ascii="Times New Roman" w:hAnsi="Times New Roman" w:cs="Times New Roman"/>
          <w:sz w:val="28"/>
          <w:szCs w:val="28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Т</w:t>
      </w:r>
      <w:r w:rsidRPr="0046361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В. Моренко</w:t>
      </w:r>
    </w:p>
    <w:p w:rsidR="007E3733" w:rsidRPr="00463617" w:rsidRDefault="007E3733" w:rsidP="00C07FE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E3733" w:rsidRPr="00463617" w:rsidRDefault="007E3733" w:rsidP="00E77865">
      <w:pPr>
        <w:ind w:left="-709" w:firstLine="142"/>
        <w:rPr>
          <w:rFonts w:ascii="Times New Roman" w:hAnsi="Times New Roman" w:cs="Times New Roman"/>
          <w:sz w:val="28"/>
          <w:szCs w:val="28"/>
        </w:rPr>
      </w:pPr>
    </w:p>
    <w:sectPr w:rsidR="007E3733" w:rsidRPr="00463617" w:rsidSect="00695212">
      <w:pgSz w:w="16838" w:h="11905" w:orient="landscape" w:code="9"/>
      <w:pgMar w:top="565" w:right="284" w:bottom="993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33" w:rsidRDefault="007E3733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3733" w:rsidRDefault="007E3733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33" w:rsidRDefault="007E3733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33" w:rsidRDefault="007E3733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3733" w:rsidRDefault="007E3733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00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997"/>
    <w:rsid w:val="00043407"/>
    <w:rsid w:val="000434AD"/>
    <w:rsid w:val="000439CE"/>
    <w:rsid w:val="00044AC2"/>
    <w:rsid w:val="00046251"/>
    <w:rsid w:val="000504DE"/>
    <w:rsid w:val="000511BE"/>
    <w:rsid w:val="00051A9C"/>
    <w:rsid w:val="00051C6F"/>
    <w:rsid w:val="00052AA9"/>
    <w:rsid w:val="00054D2D"/>
    <w:rsid w:val="00056878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68E"/>
    <w:rsid w:val="00084B1D"/>
    <w:rsid w:val="00085EF8"/>
    <w:rsid w:val="00085FD4"/>
    <w:rsid w:val="0008621C"/>
    <w:rsid w:val="00090200"/>
    <w:rsid w:val="00090AF6"/>
    <w:rsid w:val="00090F59"/>
    <w:rsid w:val="00091A61"/>
    <w:rsid w:val="00092FD5"/>
    <w:rsid w:val="000939A9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325"/>
    <w:rsid w:val="000B5B69"/>
    <w:rsid w:val="000B60A9"/>
    <w:rsid w:val="000B75B7"/>
    <w:rsid w:val="000C05DF"/>
    <w:rsid w:val="000C1013"/>
    <w:rsid w:val="000C1EC9"/>
    <w:rsid w:val="000C2E75"/>
    <w:rsid w:val="000C380F"/>
    <w:rsid w:val="000C430F"/>
    <w:rsid w:val="000C4D53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4B4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289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143D"/>
    <w:rsid w:val="00112056"/>
    <w:rsid w:val="001120B1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4DC8"/>
    <w:rsid w:val="0015523E"/>
    <w:rsid w:val="00155486"/>
    <w:rsid w:val="00155C40"/>
    <w:rsid w:val="0015780D"/>
    <w:rsid w:val="001601B4"/>
    <w:rsid w:val="0016049F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0A1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5D3"/>
    <w:rsid w:val="001A7678"/>
    <w:rsid w:val="001B05AA"/>
    <w:rsid w:val="001B0A68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880"/>
    <w:rsid w:val="001C1AD1"/>
    <w:rsid w:val="001C20BE"/>
    <w:rsid w:val="001C3746"/>
    <w:rsid w:val="001C3B2F"/>
    <w:rsid w:val="001C3E06"/>
    <w:rsid w:val="001C5C00"/>
    <w:rsid w:val="001C6933"/>
    <w:rsid w:val="001C6AA5"/>
    <w:rsid w:val="001C6CA9"/>
    <w:rsid w:val="001D0E9D"/>
    <w:rsid w:val="001D11D6"/>
    <w:rsid w:val="001D2F2D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1F6154"/>
    <w:rsid w:val="0020098C"/>
    <w:rsid w:val="002009A9"/>
    <w:rsid w:val="00200D1E"/>
    <w:rsid w:val="00201EE2"/>
    <w:rsid w:val="0020306D"/>
    <w:rsid w:val="00205267"/>
    <w:rsid w:val="00205EDB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4774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452E"/>
    <w:rsid w:val="00254C0A"/>
    <w:rsid w:val="0025649B"/>
    <w:rsid w:val="0026048B"/>
    <w:rsid w:val="0026192B"/>
    <w:rsid w:val="00262C5C"/>
    <w:rsid w:val="00263247"/>
    <w:rsid w:val="0026332E"/>
    <w:rsid w:val="0026345A"/>
    <w:rsid w:val="002635F8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F22"/>
    <w:rsid w:val="002A4A3F"/>
    <w:rsid w:val="002A6203"/>
    <w:rsid w:val="002A6899"/>
    <w:rsid w:val="002B0232"/>
    <w:rsid w:val="002B15B4"/>
    <w:rsid w:val="002B2239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DE8"/>
    <w:rsid w:val="002C0E5B"/>
    <w:rsid w:val="002C224C"/>
    <w:rsid w:val="002C3ECA"/>
    <w:rsid w:val="002C4D34"/>
    <w:rsid w:val="002C5739"/>
    <w:rsid w:val="002C5A27"/>
    <w:rsid w:val="002C621F"/>
    <w:rsid w:val="002C65BE"/>
    <w:rsid w:val="002C67E4"/>
    <w:rsid w:val="002C6E38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174A"/>
    <w:rsid w:val="002F22AD"/>
    <w:rsid w:val="002F38AA"/>
    <w:rsid w:val="002F4111"/>
    <w:rsid w:val="002F4846"/>
    <w:rsid w:val="002F4878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4C9A"/>
    <w:rsid w:val="003156EE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50021"/>
    <w:rsid w:val="00350710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AE3"/>
    <w:rsid w:val="00363BCB"/>
    <w:rsid w:val="00364189"/>
    <w:rsid w:val="00364794"/>
    <w:rsid w:val="00365F17"/>
    <w:rsid w:val="00366A3C"/>
    <w:rsid w:val="0036765C"/>
    <w:rsid w:val="00371057"/>
    <w:rsid w:val="003723CB"/>
    <w:rsid w:val="00372E0C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1A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1A1C"/>
    <w:rsid w:val="003F29D1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56D7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0F51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7437"/>
    <w:rsid w:val="00467F6E"/>
    <w:rsid w:val="00467FF6"/>
    <w:rsid w:val="0047017C"/>
    <w:rsid w:val="00471297"/>
    <w:rsid w:val="00471A5B"/>
    <w:rsid w:val="00472F48"/>
    <w:rsid w:val="00472FE2"/>
    <w:rsid w:val="004736AC"/>
    <w:rsid w:val="004753A0"/>
    <w:rsid w:val="00476199"/>
    <w:rsid w:val="004768D3"/>
    <w:rsid w:val="00477E26"/>
    <w:rsid w:val="00481A60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F7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D6F46"/>
    <w:rsid w:val="004E1AE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FA8"/>
    <w:rsid w:val="004F3FDC"/>
    <w:rsid w:val="004F4D7D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6BB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5ED5"/>
    <w:rsid w:val="005560F4"/>
    <w:rsid w:val="00560DC1"/>
    <w:rsid w:val="00560E31"/>
    <w:rsid w:val="00561EB1"/>
    <w:rsid w:val="00561F91"/>
    <w:rsid w:val="005627E9"/>
    <w:rsid w:val="00562A3A"/>
    <w:rsid w:val="00564541"/>
    <w:rsid w:val="00564B85"/>
    <w:rsid w:val="00564DC8"/>
    <w:rsid w:val="005715E2"/>
    <w:rsid w:val="00571E37"/>
    <w:rsid w:val="005725FD"/>
    <w:rsid w:val="00572894"/>
    <w:rsid w:val="00575673"/>
    <w:rsid w:val="00577555"/>
    <w:rsid w:val="00580266"/>
    <w:rsid w:val="00581F38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C10"/>
    <w:rsid w:val="00596D6A"/>
    <w:rsid w:val="005A0A51"/>
    <w:rsid w:val="005A1AC7"/>
    <w:rsid w:val="005A2059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130A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5502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5B01"/>
    <w:rsid w:val="005F7D51"/>
    <w:rsid w:val="005F7F4D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969"/>
    <w:rsid w:val="00681E09"/>
    <w:rsid w:val="00682013"/>
    <w:rsid w:val="00683CBF"/>
    <w:rsid w:val="00684E33"/>
    <w:rsid w:val="00686202"/>
    <w:rsid w:val="00686CE9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060"/>
    <w:rsid w:val="006A56BD"/>
    <w:rsid w:val="006A57BF"/>
    <w:rsid w:val="006A5F5E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3D68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28F3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9698B"/>
    <w:rsid w:val="00796B1B"/>
    <w:rsid w:val="007A1946"/>
    <w:rsid w:val="007A239B"/>
    <w:rsid w:val="007A2784"/>
    <w:rsid w:val="007A30A5"/>
    <w:rsid w:val="007A35B5"/>
    <w:rsid w:val="007A556D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733"/>
    <w:rsid w:val="007E3BF7"/>
    <w:rsid w:val="007E47D8"/>
    <w:rsid w:val="007E6C23"/>
    <w:rsid w:val="007F15CB"/>
    <w:rsid w:val="007F2568"/>
    <w:rsid w:val="007F2777"/>
    <w:rsid w:val="007F5684"/>
    <w:rsid w:val="007F6DF7"/>
    <w:rsid w:val="007F7B92"/>
    <w:rsid w:val="00800382"/>
    <w:rsid w:val="008008AF"/>
    <w:rsid w:val="008018BD"/>
    <w:rsid w:val="00801FB6"/>
    <w:rsid w:val="0080272C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4366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C49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77B16"/>
    <w:rsid w:val="0088052B"/>
    <w:rsid w:val="00880AC4"/>
    <w:rsid w:val="008830EE"/>
    <w:rsid w:val="00883AE3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7209"/>
    <w:rsid w:val="008E7344"/>
    <w:rsid w:val="008E7A1D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D98"/>
    <w:rsid w:val="00916231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1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37A9B"/>
    <w:rsid w:val="009400EE"/>
    <w:rsid w:val="00940E66"/>
    <w:rsid w:val="00941EB2"/>
    <w:rsid w:val="00943AF6"/>
    <w:rsid w:val="009443FE"/>
    <w:rsid w:val="009445A3"/>
    <w:rsid w:val="00944875"/>
    <w:rsid w:val="00944CEC"/>
    <w:rsid w:val="009451D1"/>
    <w:rsid w:val="00945559"/>
    <w:rsid w:val="00946753"/>
    <w:rsid w:val="00946D6D"/>
    <w:rsid w:val="00947721"/>
    <w:rsid w:val="00947903"/>
    <w:rsid w:val="009508AC"/>
    <w:rsid w:val="00952481"/>
    <w:rsid w:val="0095277B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160"/>
    <w:rsid w:val="009803A6"/>
    <w:rsid w:val="0098138E"/>
    <w:rsid w:val="009825FB"/>
    <w:rsid w:val="009837E3"/>
    <w:rsid w:val="00984922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E1719"/>
    <w:rsid w:val="009E1BEE"/>
    <w:rsid w:val="009E2742"/>
    <w:rsid w:val="009E3D79"/>
    <w:rsid w:val="009E5213"/>
    <w:rsid w:val="009E70D9"/>
    <w:rsid w:val="009E72B6"/>
    <w:rsid w:val="009E745F"/>
    <w:rsid w:val="009F093A"/>
    <w:rsid w:val="009F198C"/>
    <w:rsid w:val="009F2423"/>
    <w:rsid w:val="009F3A8D"/>
    <w:rsid w:val="009F3E90"/>
    <w:rsid w:val="009F4A6A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6CE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5CB7"/>
    <w:rsid w:val="00A3667A"/>
    <w:rsid w:val="00A36DF0"/>
    <w:rsid w:val="00A36F0B"/>
    <w:rsid w:val="00A37B1F"/>
    <w:rsid w:val="00A4129A"/>
    <w:rsid w:val="00A439F5"/>
    <w:rsid w:val="00A445CF"/>
    <w:rsid w:val="00A44E48"/>
    <w:rsid w:val="00A44F5F"/>
    <w:rsid w:val="00A45592"/>
    <w:rsid w:val="00A46622"/>
    <w:rsid w:val="00A46B77"/>
    <w:rsid w:val="00A4714B"/>
    <w:rsid w:val="00A471B4"/>
    <w:rsid w:val="00A47878"/>
    <w:rsid w:val="00A47959"/>
    <w:rsid w:val="00A502C0"/>
    <w:rsid w:val="00A52287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305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6A9E"/>
    <w:rsid w:val="00AB6C96"/>
    <w:rsid w:val="00AC049D"/>
    <w:rsid w:val="00AC0782"/>
    <w:rsid w:val="00AC13B5"/>
    <w:rsid w:val="00AC29AA"/>
    <w:rsid w:val="00AC6B6D"/>
    <w:rsid w:val="00AC7A89"/>
    <w:rsid w:val="00AD0506"/>
    <w:rsid w:val="00AD0A89"/>
    <w:rsid w:val="00AD0ABB"/>
    <w:rsid w:val="00AD0EBA"/>
    <w:rsid w:val="00AD1261"/>
    <w:rsid w:val="00AD1F1B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492"/>
    <w:rsid w:val="00AF7FDE"/>
    <w:rsid w:val="00B02768"/>
    <w:rsid w:val="00B028E8"/>
    <w:rsid w:val="00B0334B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1F2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F68"/>
    <w:rsid w:val="00B46391"/>
    <w:rsid w:val="00B476AB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642D"/>
    <w:rsid w:val="00BE1009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07FEF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5FDA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9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66F6F"/>
    <w:rsid w:val="00C710C9"/>
    <w:rsid w:val="00C72005"/>
    <w:rsid w:val="00C7379E"/>
    <w:rsid w:val="00C753E5"/>
    <w:rsid w:val="00C7587E"/>
    <w:rsid w:val="00C7595C"/>
    <w:rsid w:val="00C76356"/>
    <w:rsid w:val="00C76D17"/>
    <w:rsid w:val="00C80678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1FFB"/>
    <w:rsid w:val="00C934E9"/>
    <w:rsid w:val="00C93CEE"/>
    <w:rsid w:val="00C96481"/>
    <w:rsid w:val="00C96B07"/>
    <w:rsid w:val="00CA00BD"/>
    <w:rsid w:val="00CA1D20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D39"/>
    <w:rsid w:val="00CC601C"/>
    <w:rsid w:val="00CC65B0"/>
    <w:rsid w:val="00CC6C73"/>
    <w:rsid w:val="00CD0030"/>
    <w:rsid w:val="00CD0120"/>
    <w:rsid w:val="00CD04D8"/>
    <w:rsid w:val="00CD0E6C"/>
    <w:rsid w:val="00CD12CC"/>
    <w:rsid w:val="00CD1D5A"/>
    <w:rsid w:val="00CD3730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D7F31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3CE6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3B2E"/>
    <w:rsid w:val="00D1417A"/>
    <w:rsid w:val="00D142BC"/>
    <w:rsid w:val="00D15538"/>
    <w:rsid w:val="00D16305"/>
    <w:rsid w:val="00D177D7"/>
    <w:rsid w:val="00D177E6"/>
    <w:rsid w:val="00D215FD"/>
    <w:rsid w:val="00D217EB"/>
    <w:rsid w:val="00D219E9"/>
    <w:rsid w:val="00D22415"/>
    <w:rsid w:val="00D22A49"/>
    <w:rsid w:val="00D22B42"/>
    <w:rsid w:val="00D22EEC"/>
    <w:rsid w:val="00D23480"/>
    <w:rsid w:val="00D234CC"/>
    <w:rsid w:val="00D23B2E"/>
    <w:rsid w:val="00D2487B"/>
    <w:rsid w:val="00D26787"/>
    <w:rsid w:val="00D26ABF"/>
    <w:rsid w:val="00D27914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1D1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55F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6EFC"/>
    <w:rsid w:val="00DD73D4"/>
    <w:rsid w:val="00DD7A87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1B61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2185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2F7"/>
    <w:rsid w:val="00E63F07"/>
    <w:rsid w:val="00E6583E"/>
    <w:rsid w:val="00E660FB"/>
    <w:rsid w:val="00E6648A"/>
    <w:rsid w:val="00E6657B"/>
    <w:rsid w:val="00E67267"/>
    <w:rsid w:val="00E6778E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865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3BE3"/>
    <w:rsid w:val="00EA5712"/>
    <w:rsid w:val="00EA675D"/>
    <w:rsid w:val="00EA6784"/>
    <w:rsid w:val="00EA6B7C"/>
    <w:rsid w:val="00EB0CA5"/>
    <w:rsid w:val="00EB0D03"/>
    <w:rsid w:val="00EB1DE0"/>
    <w:rsid w:val="00EB1F3A"/>
    <w:rsid w:val="00EB22CC"/>
    <w:rsid w:val="00EB46DF"/>
    <w:rsid w:val="00EB4E7F"/>
    <w:rsid w:val="00EB5795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195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00C"/>
    <w:rsid w:val="00F04B9B"/>
    <w:rsid w:val="00F055F1"/>
    <w:rsid w:val="00F067C7"/>
    <w:rsid w:val="00F07075"/>
    <w:rsid w:val="00F07A00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947"/>
    <w:rsid w:val="00F65E80"/>
    <w:rsid w:val="00F671F5"/>
    <w:rsid w:val="00F67E7F"/>
    <w:rsid w:val="00F70714"/>
    <w:rsid w:val="00F7165F"/>
    <w:rsid w:val="00F71B41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4F7"/>
    <w:rsid w:val="00F90711"/>
    <w:rsid w:val="00F91500"/>
    <w:rsid w:val="00F9240E"/>
    <w:rsid w:val="00F92AB1"/>
    <w:rsid w:val="00F93BC5"/>
    <w:rsid w:val="00F947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10F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11F3"/>
    <w:rsid w:val="00FD27CF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EAE"/>
    <w:rsid w:val="00FE5F76"/>
    <w:rsid w:val="00FF09DB"/>
    <w:rsid w:val="00FF0C1B"/>
    <w:rsid w:val="00FF0D5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0E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3670E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0E2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0E2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3670E2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3670E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70E2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E2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0E2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670E2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26183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2023-06-26T14:35:00Z</cp:lastPrinted>
  <dcterms:created xsi:type="dcterms:W3CDTF">2023-06-27T08:54:00Z</dcterms:created>
  <dcterms:modified xsi:type="dcterms:W3CDTF">2023-06-27T08:54:00Z</dcterms:modified>
</cp:coreProperties>
</file>