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97" w:rsidRDefault="000B5397" w:rsidP="00586DE8">
      <w:pPr>
        <w:pStyle w:val="Title"/>
        <w:ind w:left="-426"/>
      </w:pPr>
      <w:r>
        <w:t>СОВЕТ МУНИЦИПАЛЬНОГО ОБРАЗОВАНИЯ ОТРАДНЕНСКИЙ РАЙОН</w:t>
      </w:r>
    </w:p>
    <w:p w:rsidR="000B5397" w:rsidRPr="00AD1261" w:rsidRDefault="000B5397" w:rsidP="006669A6">
      <w:pPr>
        <w:pStyle w:val="Title"/>
        <w:ind w:left="-284"/>
        <w:rPr>
          <w:b w:val="0"/>
          <w:bCs w:val="0"/>
          <w:sz w:val="20"/>
          <w:szCs w:val="20"/>
        </w:rPr>
      </w:pPr>
    </w:p>
    <w:p w:rsidR="000B5397" w:rsidRPr="00943AF6" w:rsidRDefault="000B5397" w:rsidP="006669A6">
      <w:pPr>
        <w:pStyle w:val="Title"/>
        <w:ind w:left="-284"/>
      </w:pPr>
      <w:r>
        <w:t xml:space="preserve">ПЯТЬДЕСЯТ ВТОРАЯ </w:t>
      </w:r>
      <w:r w:rsidRPr="00943AF6">
        <w:t>СЕССИЯ</w:t>
      </w:r>
    </w:p>
    <w:p w:rsidR="000B5397" w:rsidRPr="00AD1261" w:rsidRDefault="000B5397" w:rsidP="00A757A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B5397" w:rsidRDefault="000B5397" w:rsidP="00902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397" w:rsidRPr="00AD1261" w:rsidRDefault="000B5397" w:rsidP="009021B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B5397" w:rsidRDefault="000B5397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B5397" w:rsidRPr="00F4415A" w:rsidRDefault="000B5397" w:rsidP="005B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24.08.2023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333</w:t>
      </w:r>
    </w:p>
    <w:p w:rsidR="000B5397" w:rsidRDefault="000B5397" w:rsidP="009021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397" w:rsidRPr="00E06335" w:rsidRDefault="000B5397" w:rsidP="00902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0B5397" w:rsidRDefault="000B5397" w:rsidP="00063FD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B5397" w:rsidRPr="00AD1261" w:rsidRDefault="000B5397" w:rsidP="00063FD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B5397" w:rsidRDefault="000B5397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</w:p>
    <w:p w:rsidR="000B5397" w:rsidRDefault="000B5397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Отрадненский район «О бюджете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</w:p>
    <w:p w:rsidR="000B5397" w:rsidRDefault="000B5397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Отрадненский район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23 год и на плановый период 2024 и 2025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B5397" w:rsidRPr="00AD1261" w:rsidRDefault="000B5397" w:rsidP="007747A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B5397" w:rsidRDefault="000B5397" w:rsidP="00851C73">
      <w:pPr>
        <w:pStyle w:val="Heading1"/>
        <w:spacing w:line="240" w:lineRule="auto"/>
        <w:ind w:firstLine="709"/>
        <w:rPr>
          <w:color w:val="000000"/>
        </w:rPr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</w:t>
      </w:r>
    </w:p>
    <w:p w:rsidR="000B5397" w:rsidRPr="00081927" w:rsidRDefault="000B5397" w:rsidP="00851C73">
      <w:pPr>
        <w:pStyle w:val="Heading1"/>
        <w:spacing w:line="240" w:lineRule="auto"/>
        <w:ind w:firstLine="709"/>
      </w:pPr>
      <w:r>
        <w:rPr>
          <w:color w:val="000000"/>
        </w:rPr>
        <w:t>р е ш и л:</w:t>
      </w:r>
    </w:p>
    <w:p w:rsidR="000B5397" w:rsidRDefault="000B5397" w:rsidP="00851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267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0B5397" w:rsidRDefault="000B5397" w:rsidP="00851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0C25">
        <w:rPr>
          <w:rFonts w:ascii="Times New Roman" w:hAnsi="Times New Roman" w:cs="Times New Roman"/>
          <w:sz w:val="28"/>
          <w:szCs w:val="28"/>
        </w:rPr>
        <w:t>1) в статье 1:</w:t>
      </w:r>
    </w:p>
    <w:p w:rsidR="000B5397" w:rsidRDefault="000B5397" w:rsidP="00956EBA">
      <w:pPr>
        <w:pStyle w:val="font5"/>
        <w:spacing w:before="0" w:beforeAutospacing="0" w:after="0" w:afterAutospacing="0"/>
        <w:ind w:firstLine="708"/>
      </w:pPr>
      <w:r>
        <w:t xml:space="preserve">а) </w:t>
      </w:r>
      <w:bookmarkStart w:id="0" w:name="_Hlk11933409"/>
      <w:r>
        <w:t xml:space="preserve">в подпункте 1 пункта 1 слова «в сумме 2211767,6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2229051,6 тысяч </w:t>
      </w:r>
      <w:r w:rsidRPr="007747A3">
        <w:t>рублей»</w:t>
      </w:r>
      <w:r>
        <w:t>;</w:t>
      </w:r>
    </w:p>
    <w:p w:rsidR="000B5397" w:rsidRDefault="000B5397" w:rsidP="00956EBA">
      <w:pPr>
        <w:pStyle w:val="font5"/>
        <w:spacing w:before="0" w:beforeAutospacing="0" w:after="0" w:afterAutospacing="0"/>
        <w:ind w:firstLine="708"/>
      </w:pPr>
      <w:bookmarkStart w:id="1" w:name="_Hlk11678683"/>
      <w:bookmarkEnd w:id="0"/>
      <w:r>
        <w:t xml:space="preserve">б) в подпункте 2 пункта 1 слова «в сумме 2281592,4 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2298876,4тысяч </w:t>
      </w:r>
      <w:r w:rsidRPr="007747A3">
        <w:t>рублей»</w:t>
      </w:r>
      <w:r>
        <w:t>;</w:t>
      </w:r>
    </w:p>
    <w:p w:rsidR="000B5397" w:rsidRDefault="000B5397" w:rsidP="002C1DC8">
      <w:pPr>
        <w:pStyle w:val="font5"/>
        <w:spacing w:before="0" w:beforeAutospacing="0" w:after="0" w:afterAutospacing="0"/>
        <w:ind w:firstLine="708"/>
      </w:pPr>
      <w:r>
        <w:t xml:space="preserve">в) в подпункте 1 пункта 2 слова «в сумме 1668171,9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1733010,5 тысяч </w:t>
      </w:r>
      <w:r w:rsidRPr="007747A3">
        <w:t>рублей»</w:t>
      </w:r>
      <w:r>
        <w:t xml:space="preserve">; </w:t>
      </w:r>
    </w:p>
    <w:p w:rsidR="000B5397" w:rsidRDefault="000B5397" w:rsidP="002C1DC8">
      <w:pPr>
        <w:pStyle w:val="font5"/>
        <w:spacing w:before="0" w:beforeAutospacing="0" w:after="0" w:afterAutospacing="0"/>
        <w:ind w:firstLine="708"/>
      </w:pPr>
      <w:r>
        <w:t>г</w:t>
      </w:r>
      <w:r w:rsidRPr="0027030D">
        <w:t xml:space="preserve">) </w:t>
      </w:r>
      <w:r w:rsidRPr="00844C67">
        <w:t xml:space="preserve">в подпункте </w:t>
      </w:r>
      <w:r>
        <w:t>2</w:t>
      </w:r>
      <w:r w:rsidRPr="00844C67">
        <w:t xml:space="preserve"> пункта </w:t>
      </w:r>
      <w:r>
        <w:t>2</w:t>
      </w:r>
      <w:r w:rsidRPr="00844C67">
        <w:t xml:space="preserve"> слова</w:t>
      </w:r>
      <w:r>
        <w:t xml:space="preserve"> «</w:t>
      </w:r>
      <w:r w:rsidRPr="0027030D">
        <w:t>в сумме</w:t>
      </w:r>
      <w:r>
        <w:t xml:space="preserve"> 1663171,9 тысяч</w:t>
      </w:r>
      <w:r w:rsidRPr="0027030D">
        <w:t xml:space="preserve"> рублей</w:t>
      </w:r>
      <w:r>
        <w:t xml:space="preserve">» </w:t>
      </w:r>
      <w:r w:rsidRPr="00844C67">
        <w:t>за</w:t>
      </w:r>
      <w:r>
        <w:t>менить словами «в сумме 1728010,5 тысяч</w:t>
      </w:r>
      <w:r w:rsidRPr="00844C67">
        <w:t xml:space="preserve"> рублей»</w:t>
      </w:r>
      <w:r>
        <w:t>;</w:t>
      </w:r>
      <w:r w:rsidRPr="0065111F">
        <w:t xml:space="preserve"> </w:t>
      </w:r>
    </w:p>
    <w:bookmarkEnd w:id="1"/>
    <w:p w:rsidR="000B5397" w:rsidRPr="00E7217F" w:rsidRDefault="000B5397" w:rsidP="00851C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7217F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1,2,3,6,7,8,9,10</w:t>
      </w:r>
      <w:r w:rsidRPr="00E72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11,12,13 Раздел 1 изложить</w:t>
      </w:r>
      <w:r w:rsidRPr="00E7217F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0B5397" w:rsidRDefault="000B5397" w:rsidP="00D657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</w:t>
      </w:r>
      <w:r w:rsidRPr="0085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Л.Н.) обеспечить опубликование</w:t>
      </w:r>
      <w:r w:rsidRPr="00DF2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решения в установленном законодательством порядке.</w:t>
      </w:r>
    </w:p>
    <w:p w:rsidR="000B5397" w:rsidRPr="000B1461" w:rsidRDefault="000B5397" w:rsidP="006A6FA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946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опубликования.</w:t>
      </w:r>
    </w:p>
    <w:p w:rsidR="000B5397" w:rsidRDefault="000B5397" w:rsidP="006A6FAA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0B5397" w:rsidRPr="00A47959" w:rsidRDefault="000B5397" w:rsidP="006A6FAA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0B5397" w:rsidRPr="00410A4D" w:rsidRDefault="000B5397" w:rsidP="00D6579C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0B5397" w:rsidRPr="00410A4D" w:rsidRDefault="000B5397" w:rsidP="00D6579C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>образования Отрадненский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А.В. Волненко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5397" w:rsidRPr="00A47959" w:rsidRDefault="000B5397" w:rsidP="00D6579C">
      <w:pPr>
        <w:rPr>
          <w:rFonts w:ascii="Times New Roman" w:hAnsi="Times New Roman" w:cs="Times New Roman"/>
          <w:sz w:val="24"/>
          <w:szCs w:val="24"/>
        </w:rPr>
      </w:pPr>
    </w:p>
    <w:p w:rsidR="000B5397" w:rsidRDefault="000B5397" w:rsidP="00D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0B5397" w:rsidRPr="000E7289" w:rsidRDefault="000B5397" w:rsidP="00D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         С.Н. Лазарев</w:t>
      </w:r>
    </w:p>
    <w:p w:rsidR="000B5397" w:rsidRDefault="000B5397" w:rsidP="00EC7195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EC7195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EC7195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EC7195">
      <w:pPr>
        <w:rPr>
          <w:rFonts w:ascii="Times New Roman" w:hAnsi="Times New Roman" w:cs="Times New Roman"/>
          <w:sz w:val="28"/>
          <w:szCs w:val="28"/>
        </w:rPr>
      </w:pPr>
    </w:p>
    <w:p w:rsidR="000B5397" w:rsidRPr="00A37E09" w:rsidRDefault="000B5397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B5397" w:rsidRDefault="000B5397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Совета муниципального</w:t>
      </w:r>
    </w:p>
    <w:p w:rsidR="000B5397" w:rsidRDefault="000B5397" w:rsidP="00F462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Отрадненский район </w:t>
      </w:r>
    </w:p>
    <w:p w:rsidR="000B5397" w:rsidRDefault="000B5397" w:rsidP="00F462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6276"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</w:p>
    <w:p w:rsidR="000B5397" w:rsidRDefault="000B5397" w:rsidP="00F46276">
      <w:pPr>
        <w:jc w:val="right"/>
        <w:rPr>
          <w:rFonts w:ascii="Times New Roman" w:hAnsi="Times New Roman" w:cs="Times New Roman"/>
          <w:sz w:val="28"/>
          <w:szCs w:val="28"/>
        </w:rPr>
      </w:pPr>
      <w:r w:rsidRPr="00F462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Отрадненский</w:t>
      </w:r>
    </w:p>
    <w:p w:rsidR="000B5397" w:rsidRPr="00F46276" w:rsidRDefault="000B5397" w:rsidP="00F46276">
      <w:pPr>
        <w:jc w:val="right"/>
        <w:rPr>
          <w:rFonts w:ascii="Times New Roman" w:hAnsi="Times New Roman" w:cs="Times New Roman"/>
          <w:sz w:val="28"/>
          <w:szCs w:val="28"/>
        </w:rPr>
      </w:pPr>
      <w:r w:rsidRPr="00F46276">
        <w:rPr>
          <w:rFonts w:ascii="Times New Roman" w:hAnsi="Times New Roman" w:cs="Times New Roman"/>
          <w:sz w:val="28"/>
          <w:szCs w:val="28"/>
        </w:rPr>
        <w:t xml:space="preserve"> район «О бюджете муниципального образования </w:t>
      </w:r>
    </w:p>
    <w:p w:rsidR="000B5397" w:rsidRDefault="000B5397" w:rsidP="00F46276">
      <w:pPr>
        <w:jc w:val="right"/>
        <w:rPr>
          <w:rFonts w:ascii="Times New Roman" w:hAnsi="Times New Roman" w:cs="Times New Roman"/>
          <w:sz w:val="28"/>
          <w:szCs w:val="28"/>
        </w:rPr>
      </w:pPr>
      <w:r w:rsidRPr="00F46276">
        <w:rPr>
          <w:rFonts w:ascii="Times New Roman" w:hAnsi="Times New Roman" w:cs="Times New Roman"/>
          <w:sz w:val="28"/>
          <w:szCs w:val="28"/>
        </w:rPr>
        <w:t xml:space="preserve">Отрадненский район на 2023 год </w:t>
      </w:r>
    </w:p>
    <w:p w:rsidR="000B5397" w:rsidRDefault="000B5397" w:rsidP="00F46276">
      <w:pPr>
        <w:jc w:val="right"/>
        <w:rPr>
          <w:rFonts w:ascii="Times New Roman" w:hAnsi="Times New Roman" w:cs="Times New Roman"/>
          <w:sz w:val="28"/>
          <w:szCs w:val="28"/>
        </w:rPr>
      </w:pPr>
      <w:r w:rsidRPr="00F46276">
        <w:rPr>
          <w:rFonts w:ascii="Times New Roman" w:hAnsi="Times New Roman" w:cs="Times New Roman"/>
          <w:sz w:val="28"/>
          <w:szCs w:val="28"/>
        </w:rPr>
        <w:t>и на плановый период 2024 и 2025 годов»</w:t>
      </w:r>
    </w:p>
    <w:p w:rsidR="000B5397" w:rsidRDefault="000B5397" w:rsidP="00F46276">
      <w:pPr>
        <w:jc w:val="right"/>
        <w:rPr>
          <w:rFonts w:ascii="Times New Roman" w:hAnsi="Times New Roman" w:cs="Times New Roman"/>
          <w:sz w:val="28"/>
          <w:szCs w:val="28"/>
        </w:rPr>
      </w:pPr>
      <w:r w:rsidRPr="00F46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24.08.2023 №333:</w:t>
      </w:r>
    </w:p>
    <w:tbl>
      <w:tblPr>
        <w:tblW w:w="10915" w:type="dxa"/>
        <w:tblInd w:w="-140" w:type="dxa"/>
        <w:tblLook w:val="00A0"/>
      </w:tblPr>
      <w:tblGrid>
        <w:gridCol w:w="1926"/>
        <w:gridCol w:w="906"/>
        <w:gridCol w:w="2150"/>
        <w:gridCol w:w="259"/>
        <w:gridCol w:w="1137"/>
        <w:gridCol w:w="669"/>
        <w:gridCol w:w="891"/>
        <w:gridCol w:w="582"/>
        <w:gridCol w:w="974"/>
        <w:gridCol w:w="1421"/>
      </w:tblGrid>
      <w:tr w:rsidR="000B5397" w:rsidRPr="00B045B4" w:rsidTr="00BE68F0">
        <w:trPr>
          <w:trHeight w:val="568"/>
        </w:trPr>
        <w:tc>
          <w:tcPr>
            <w:tcW w:w="1927" w:type="dxa"/>
            <w:vAlign w:val="bottom"/>
          </w:tcPr>
          <w:p w:rsidR="000B5397" w:rsidRPr="00B045B4" w:rsidRDefault="000B5397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8" w:type="dxa"/>
            <w:gridSpan w:val="9"/>
            <w:vAlign w:val="bottom"/>
          </w:tcPr>
          <w:p w:rsidR="000B5397" w:rsidRPr="00B045B4" w:rsidRDefault="000B5397" w:rsidP="00956E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0B5397" w:rsidRPr="00B045B4" w:rsidTr="00BE68F0">
        <w:trPr>
          <w:trHeight w:val="1837"/>
        </w:trPr>
        <w:tc>
          <w:tcPr>
            <w:tcW w:w="1927" w:type="dxa"/>
            <w:vAlign w:val="bottom"/>
          </w:tcPr>
          <w:p w:rsidR="000B5397" w:rsidRPr="00B045B4" w:rsidRDefault="000B5397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vAlign w:val="center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vAlign w:val="center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  <w:gridSpan w:val="6"/>
            <w:vAlign w:val="center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 и 2025 годов"</w:t>
            </w:r>
          </w:p>
        </w:tc>
      </w:tr>
      <w:tr w:rsidR="000B5397" w:rsidRPr="00B045B4" w:rsidTr="00BE68F0">
        <w:trPr>
          <w:trHeight w:val="358"/>
        </w:trPr>
        <w:tc>
          <w:tcPr>
            <w:tcW w:w="1927" w:type="dxa"/>
            <w:tcBorders>
              <w:left w:val="nil"/>
            </w:tcBorders>
            <w:vAlign w:val="bottom"/>
          </w:tcPr>
          <w:p w:rsidR="000B5397" w:rsidRPr="00B045B4" w:rsidRDefault="000B5397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259" w:type="dxa"/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  <w:gridSpan w:val="6"/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58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0B5397" w:rsidRPr="00B045B4" w:rsidTr="00BE68F0">
        <w:trPr>
          <w:trHeight w:val="358"/>
        </w:trPr>
        <w:tc>
          <w:tcPr>
            <w:tcW w:w="1927" w:type="dxa"/>
            <w:tcBorders>
              <w:left w:val="nil"/>
              <w:bottom w:val="nil"/>
              <w:right w:val="nil"/>
            </w:tcBorders>
            <w:vAlign w:val="bottom"/>
          </w:tcPr>
          <w:p w:rsidR="000B5397" w:rsidRPr="00B045B4" w:rsidRDefault="000B5397" w:rsidP="00956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88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0B5397" w:rsidRPr="00B045B4" w:rsidRDefault="000B5397" w:rsidP="00956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B5397" w:rsidRPr="00B045B4" w:rsidTr="000D5143">
        <w:trPr>
          <w:trHeight w:val="1376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97" w:rsidRPr="00B045B4" w:rsidRDefault="000B5397" w:rsidP="00956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поступлений доходов в бюджет муниципального образования Отрадненский район по кодам видов (подвидов) доходов  на  2023 год и на плановый период 2024 и 2025 годов</w:t>
            </w:r>
          </w:p>
        </w:tc>
      </w:tr>
      <w:tr w:rsidR="000B5397" w:rsidRPr="00B045B4" w:rsidTr="00BE68F0">
        <w:trPr>
          <w:trHeight w:val="315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97" w:rsidRPr="00B045B4" w:rsidRDefault="000B5397" w:rsidP="00956E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397" w:rsidRPr="00B045B4" w:rsidRDefault="000B5397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97" w:rsidRPr="00B045B4" w:rsidRDefault="000B5397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397" w:rsidRPr="00B045B4" w:rsidRDefault="000B5397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5397" w:rsidRPr="00B045B4" w:rsidRDefault="000B5397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0B5397" w:rsidRPr="00B045B4" w:rsidTr="00BE68F0">
        <w:trPr>
          <w:trHeight w:val="616"/>
        </w:trPr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397" w:rsidRPr="00B045B4" w:rsidRDefault="000B5397" w:rsidP="00956E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45B4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97" w:rsidRPr="00B045B4" w:rsidRDefault="000B5397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397" w:rsidRPr="00B045B4" w:rsidRDefault="000B5397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397" w:rsidRPr="00B045B4" w:rsidRDefault="000B5397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397" w:rsidRPr="00B045B4" w:rsidRDefault="000B5397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0B5397" w:rsidRPr="00B045B4" w:rsidTr="00BE68F0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B045B4" w:rsidRDefault="000B5397" w:rsidP="00956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B045B4" w:rsidRDefault="000B5397" w:rsidP="00956E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5617D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</w:t>
            </w: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441 598,00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450 600,00</w:t>
            </w:r>
          </w:p>
        </w:tc>
      </w:tr>
      <w:tr w:rsidR="000B5397" w:rsidRPr="00B045B4" w:rsidTr="00BE68F0">
        <w:trPr>
          <w:trHeight w:val="301"/>
        </w:trPr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B045B4" w:rsidRDefault="000B5397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B045B4" w:rsidRDefault="000B5397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</w:tr>
      <w:tr w:rsidR="000B5397" w:rsidRPr="00B045B4" w:rsidTr="00BE68F0">
        <w:trPr>
          <w:trHeight w:val="301"/>
        </w:trPr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B045B4" w:rsidRDefault="000B5397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B045B4" w:rsidRDefault="000B5397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117 400,00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</w:tr>
      <w:tr w:rsidR="000B5397" w:rsidRPr="00B045B4" w:rsidTr="00BE68F0">
        <w:trPr>
          <w:trHeight w:val="602"/>
        </w:trPr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B045B4" w:rsidRDefault="000B5397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B045B4" w:rsidRDefault="000B5397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179 600,00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</w:tr>
      <w:tr w:rsidR="000B5397" w:rsidRPr="00B045B4" w:rsidTr="00BE68F0">
        <w:trPr>
          <w:trHeight w:val="699"/>
        </w:trPr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B045B4" w:rsidRDefault="000B5397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B045B4" w:rsidRDefault="000B5397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(инжекторных) двигателей, автомобильный бензин,прямогонный бензин,подлежащие распределению между бюджетами субъектов 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49,30</w:t>
            </w:r>
          </w:p>
        </w:tc>
      </w:tr>
      <w:tr w:rsidR="000B5397" w:rsidRPr="00B045B4" w:rsidTr="00BE68F0">
        <w:trPr>
          <w:trHeight w:val="702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B045B4" w:rsidRDefault="000B5397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B045B4" w:rsidRDefault="000B5397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5397" w:rsidRPr="00B045B4" w:rsidRDefault="000B5397" w:rsidP="000D5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</w:tr>
      <w:tr w:rsidR="000B5397" w:rsidRPr="00B045B4" w:rsidTr="00BE68F0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B045B4" w:rsidRDefault="000B5397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B045B4" w:rsidRDefault="000B5397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B5397" w:rsidRPr="00B045B4" w:rsidTr="00BE68F0">
        <w:trPr>
          <w:trHeight w:val="616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B045B4" w:rsidRDefault="000B5397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B045B4" w:rsidRDefault="000B5397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0D5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0B5397" w:rsidRPr="00B045B4" w:rsidTr="00BE68F0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B045B4" w:rsidRDefault="000B5397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1 06 02000 02 0000 000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B045B4" w:rsidRDefault="000B5397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0B5397" w:rsidRPr="00B045B4" w:rsidTr="00BE68F0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B045B4" w:rsidRDefault="000B5397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B045B4" w:rsidRDefault="000B5397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0B5397" w:rsidRPr="00B045B4" w:rsidTr="00BE68F0">
        <w:trPr>
          <w:trHeight w:val="1204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B045B4" w:rsidRDefault="000B5397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B045B4" w:rsidRDefault="000B5397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397" w:rsidRPr="00B045B4" w:rsidTr="00BE68F0">
        <w:trPr>
          <w:trHeight w:val="2996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B045B4" w:rsidRDefault="000B5397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B045B4" w:rsidRDefault="000B5397" w:rsidP="00956E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51 300,00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51 500,00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51 700,00</w:t>
            </w:r>
          </w:p>
        </w:tc>
      </w:tr>
      <w:tr w:rsidR="000B5397" w:rsidRPr="00B045B4" w:rsidTr="00BE68F0">
        <w:trPr>
          <w:trHeight w:val="1849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B045B4" w:rsidRDefault="000B5397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B045B4" w:rsidRDefault="000B5397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0B5397" w:rsidRPr="00B045B4" w:rsidTr="00BE68F0">
        <w:trPr>
          <w:trHeight w:val="1433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B045B4" w:rsidRDefault="000B5397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B045B4" w:rsidRDefault="000B5397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0B5397" w:rsidRPr="00B045B4" w:rsidTr="00BE68F0">
        <w:trPr>
          <w:trHeight w:val="602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B045B4" w:rsidRDefault="000B5397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B045B4" w:rsidRDefault="000B5397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5397" w:rsidRPr="00B045B4" w:rsidTr="00BE68F0">
        <w:trPr>
          <w:trHeight w:val="602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B045B4" w:rsidRDefault="000B5397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B045B4" w:rsidRDefault="000B5397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5 108,60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5 102,20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5 100,70</w:t>
            </w:r>
          </w:p>
        </w:tc>
      </w:tr>
      <w:tr w:rsidR="000B5397" w:rsidRPr="00B045B4" w:rsidTr="00BE68F0">
        <w:trPr>
          <w:trHeight w:val="2809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B045B4" w:rsidRDefault="000B5397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B045B4" w:rsidRDefault="000B5397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5397" w:rsidRPr="00B045B4" w:rsidTr="00BE68F0">
        <w:trPr>
          <w:trHeight w:val="1806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B045B4" w:rsidRDefault="000B5397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B045B4" w:rsidRDefault="000B5397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B5397" w:rsidRPr="00B045B4" w:rsidTr="00BE68F0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B045B4" w:rsidRDefault="000B5397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B045B4" w:rsidRDefault="000B5397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2 300,00</w:t>
            </w:r>
          </w:p>
        </w:tc>
      </w:tr>
      <w:tr w:rsidR="000B5397" w:rsidRPr="00B045B4" w:rsidTr="00BE68F0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2B0C8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1 736 565,6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2B0C8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1 291 412,5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B23FB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1 097 558,6</w:t>
            </w:r>
          </w:p>
        </w:tc>
      </w:tr>
      <w:tr w:rsidR="000B5397" w:rsidRPr="00B045B4" w:rsidTr="00BE68F0">
        <w:trPr>
          <w:trHeight w:val="960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B045B4" w:rsidRDefault="000B5397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216 799,0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166 215,30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168 939,80</w:t>
            </w:r>
          </w:p>
        </w:tc>
      </w:tr>
      <w:tr w:rsidR="000B5397" w:rsidRPr="00B045B4" w:rsidTr="00BE68F0">
        <w:trPr>
          <w:trHeight w:val="903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B045B4" w:rsidRDefault="000B5397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2B0C82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555 750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2B0C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279 428,0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66 750,2</w:t>
            </w:r>
          </w:p>
        </w:tc>
      </w:tr>
      <w:tr w:rsidR="000B5397" w:rsidRPr="00B045B4" w:rsidTr="00BE68F0">
        <w:trPr>
          <w:trHeight w:val="903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B045B4" w:rsidRDefault="000B5397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1D38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940 212,0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844 562,2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860 661,6</w:t>
            </w:r>
          </w:p>
        </w:tc>
      </w:tr>
      <w:tr w:rsidR="000B5397" w:rsidRPr="00B045B4" w:rsidTr="00BE68F0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B045B4" w:rsidRDefault="000B5397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2B0C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20 657,3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1 207,00</w:t>
            </w:r>
          </w:p>
        </w:tc>
      </w:tr>
      <w:tr w:rsidR="000B5397" w:rsidRPr="00C40CD9" w:rsidTr="00BE68F0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B631AC" w:rsidRDefault="000B5397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2 18 00000 05 0000 1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631AC" w:rsidRDefault="000B5397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C40CD9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9551,5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C40CD9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C40CD9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97" w:rsidRPr="00C40CD9" w:rsidTr="00BE68F0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5D714E" w:rsidRDefault="000B5397" w:rsidP="00757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5D714E" w:rsidRDefault="000B5397" w:rsidP="007572C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C40CD9" w:rsidRDefault="000B5397" w:rsidP="003A453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9543,6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C40CD9" w:rsidRDefault="000B5397" w:rsidP="007572C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C40CD9" w:rsidRDefault="000B5397" w:rsidP="007572C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97" w:rsidRPr="00C40CD9" w:rsidTr="00BE68F0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5D714E" w:rsidRDefault="000B5397" w:rsidP="003A4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2 18 050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0 05 0000 150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5D714E" w:rsidRDefault="000B5397" w:rsidP="00D017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муниципальных районов от возврата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автономными</w:t>
            </w: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учреждениями остатков субсидий прошлых 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C40CD9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C40CD9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C40CD9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97" w:rsidRPr="00C40CD9" w:rsidTr="00BE68F0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5D714E" w:rsidRDefault="000B5397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5D714E" w:rsidRDefault="000B5397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C40CD9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-6404,7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C40CD9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C40CD9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97" w:rsidRPr="00C40CD9" w:rsidTr="00BE68F0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B631AC" w:rsidRDefault="000B5397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631AC" w:rsidRDefault="000B5397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C40CD9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-748,1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C40CD9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C40CD9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97" w:rsidRPr="00C40CD9" w:rsidTr="00BE68F0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B631AC" w:rsidRDefault="000B5397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2 19 25304 05 0000 150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631AC" w:rsidRDefault="000B5397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из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C40CD9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-4998,0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C40CD9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C40CD9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97" w:rsidRPr="00C40CD9" w:rsidTr="00BE68F0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B631AC" w:rsidRDefault="000B5397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5303 05 0000 150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631AC" w:rsidRDefault="000B5397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C40CD9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-658,6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C40CD9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C40CD9" w:rsidRDefault="000B5397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97" w:rsidRPr="00B045B4" w:rsidTr="00BE68F0">
        <w:trPr>
          <w:trHeight w:val="315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465C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6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D06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29 051</w:t>
            </w:r>
            <w:r w:rsidRPr="000D06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2B0C8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1 733 010,5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1 548 158,6</w:t>
            </w:r>
          </w:p>
        </w:tc>
      </w:tr>
      <w:tr w:rsidR="000B5397" w:rsidRPr="00B045B4" w:rsidTr="000D5143">
        <w:trPr>
          <w:trHeight w:val="301"/>
        </w:trPr>
        <w:tc>
          <w:tcPr>
            <w:tcW w:w="1091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B045B4" w:rsidRDefault="000B5397" w:rsidP="00956EB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*По видам и подвидам доходов, входящим в соответствующий группировочный код бюджетной классификации, зачисляемым в бюджет муниципального образования Отрадненский район в соответствии  с законодательством Российской Федерации</w:t>
            </w:r>
          </w:p>
        </w:tc>
      </w:tr>
      <w:tr w:rsidR="000B5397" w:rsidRPr="00B045B4" w:rsidTr="000D5143">
        <w:trPr>
          <w:trHeight w:val="674"/>
        </w:trPr>
        <w:tc>
          <w:tcPr>
            <w:tcW w:w="109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B045B4" w:rsidRDefault="000B5397" w:rsidP="00956EB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397" w:rsidRPr="00B045B4" w:rsidTr="00BE68F0">
        <w:trPr>
          <w:trHeight w:val="29"/>
        </w:trPr>
        <w:tc>
          <w:tcPr>
            <w:tcW w:w="192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B5397" w:rsidRPr="00B045B4" w:rsidRDefault="000B5397" w:rsidP="00956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8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B5397" w:rsidRPr="00B045B4" w:rsidRDefault="000B5397" w:rsidP="00956E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0B5397" w:rsidRPr="00B045B4" w:rsidTr="000D5143">
        <w:trPr>
          <w:trHeight w:val="244"/>
        </w:trPr>
        <w:tc>
          <w:tcPr>
            <w:tcW w:w="10915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0B5397" w:rsidRPr="00B045B4" w:rsidRDefault="000B5397" w:rsidP="00956EBA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B045B4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5397" w:rsidRPr="00B045B4" w:rsidTr="00BE68F0">
        <w:trPr>
          <w:trHeight w:val="975"/>
        </w:trPr>
        <w:tc>
          <w:tcPr>
            <w:tcW w:w="49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97" w:rsidRPr="00B045B4" w:rsidRDefault="000B5397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нистрации 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Отрадненский район                                                 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97" w:rsidRPr="00B045B4" w:rsidRDefault="000B5397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97" w:rsidRPr="00B045B4" w:rsidRDefault="000B5397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97" w:rsidRPr="00B045B4" w:rsidRDefault="000B5397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  <w:tr w:rsidR="000B5397" w:rsidRPr="00B045B4" w:rsidTr="00BE68F0">
        <w:trPr>
          <w:trHeight w:val="568"/>
        </w:trPr>
        <w:tc>
          <w:tcPr>
            <w:tcW w:w="1927" w:type="dxa"/>
            <w:vAlign w:val="bottom"/>
          </w:tcPr>
          <w:p w:rsidR="000B5397" w:rsidRPr="00B045B4" w:rsidRDefault="000B5397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8" w:type="dxa"/>
            <w:gridSpan w:val="9"/>
            <w:vAlign w:val="bottom"/>
          </w:tcPr>
          <w:p w:rsidR="000B5397" w:rsidRPr="00B045B4" w:rsidRDefault="000B5397" w:rsidP="00B045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  <w:sectPr w:rsidR="000B5397" w:rsidSect="00E21DB2">
          <w:footerReference w:type="default" r:id="rId7"/>
          <w:pgSz w:w="11905" w:h="16838" w:code="9"/>
          <w:pgMar w:top="426" w:right="993" w:bottom="539" w:left="565" w:header="720" w:footer="720" w:gutter="0"/>
          <w:pgNumType w:start="0"/>
          <w:cols w:space="720"/>
          <w:titlePg/>
          <w:docGrid w:linePitch="299"/>
        </w:sectPr>
      </w:pPr>
    </w:p>
    <w:p w:rsidR="000B5397" w:rsidRDefault="000B5397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0B5397" w:rsidRPr="00987576" w:rsidRDefault="000B5397" w:rsidP="00635A51">
      <w:pPr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tbl>
      <w:tblPr>
        <w:tblW w:w="10916" w:type="dxa"/>
        <w:tblInd w:w="-106" w:type="dxa"/>
        <w:tblLook w:val="00A0"/>
      </w:tblPr>
      <w:tblGrid>
        <w:gridCol w:w="10916"/>
      </w:tblGrid>
      <w:tr w:rsidR="000B5397" w:rsidRPr="00B045B4" w:rsidTr="003C2C59">
        <w:trPr>
          <w:trHeight w:val="1466"/>
        </w:trPr>
        <w:tc>
          <w:tcPr>
            <w:tcW w:w="10916" w:type="dxa"/>
            <w:vAlign w:val="center"/>
          </w:tcPr>
          <w:p w:rsidR="000B5397" w:rsidRDefault="000B5397" w:rsidP="003C2C5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муниципального образования</w:t>
            </w:r>
          </w:p>
          <w:p w:rsidR="000B5397" w:rsidRDefault="000B5397" w:rsidP="003C2C5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Отрадненский район "О бюджете муниципального</w:t>
            </w:r>
          </w:p>
          <w:p w:rsidR="000B5397" w:rsidRDefault="000B5397" w:rsidP="003C2C5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образования Отрадненский район на 2023 год и на </w:t>
            </w:r>
          </w:p>
          <w:p w:rsidR="000B5397" w:rsidRPr="00B045B4" w:rsidRDefault="000B5397" w:rsidP="003C2C5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плановый период 2024 и 2025 годов"</w:t>
            </w:r>
          </w:p>
        </w:tc>
      </w:tr>
      <w:tr w:rsidR="000B5397" w:rsidRPr="00B045B4" w:rsidTr="003C2C59">
        <w:trPr>
          <w:trHeight w:val="80"/>
        </w:trPr>
        <w:tc>
          <w:tcPr>
            <w:tcW w:w="10916" w:type="dxa"/>
            <w:vAlign w:val="bottom"/>
          </w:tcPr>
          <w:p w:rsidR="000B5397" w:rsidRPr="00B045B4" w:rsidRDefault="000B5397" w:rsidP="003C2C5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58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</w:tbl>
    <w:p w:rsidR="000B5397" w:rsidRPr="00987576" w:rsidRDefault="000B5397" w:rsidP="003C2C59">
      <w:pPr>
        <w:ind w:firstLine="450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397" w:rsidRPr="00987576" w:rsidRDefault="000B5397" w:rsidP="003C2C59">
      <w:pPr>
        <w:ind w:firstLine="450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397" w:rsidRPr="00987576" w:rsidRDefault="000B5397" w:rsidP="003C2C5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Безвозмездные поступления из краевого бюджета на 2023 год</w:t>
      </w:r>
    </w:p>
    <w:p w:rsidR="000B5397" w:rsidRPr="00987576" w:rsidRDefault="000B5397" w:rsidP="003C2C5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</w:p>
    <w:p w:rsidR="000B5397" w:rsidRPr="00987576" w:rsidRDefault="000B5397" w:rsidP="003C2C5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тыс.  рублей</w:t>
      </w: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6379"/>
        <w:gridCol w:w="1701"/>
      </w:tblGrid>
      <w:tr w:rsidR="000B5397" w:rsidRPr="00987576" w:rsidTr="000D5143">
        <w:trPr>
          <w:trHeight w:val="272"/>
        </w:trPr>
        <w:tc>
          <w:tcPr>
            <w:tcW w:w="2694" w:type="dxa"/>
          </w:tcPr>
          <w:p w:rsidR="000B5397" w:rsidRPr="00987576" w:rsidRDefault="000B5397" w:rsidP="003C2C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379" w:type="dxa"/>
          </w:tcPr>
          <w:p w:rsidR="000B5397" w:rsidRPr="00987576" w:rsidRDefault="000B5397" w:rsidP="003C2C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  <w:p w:rsidR="000B5397" w:rsidRPr="00987576" w:rsidRDefault="000B5397" w:rsidP="003C2C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B5397" w:rsidRPr="00987576" w:rsidRDefault="000B5397" w:rsidP="003C2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0B5397" w:rsidRPr="00987576" w:rsidTr="000D5143">
        <w:trPr>
          <w:trHeight w:val="272"/>
        </w:trPr>
        <w:tc>
          <w:tcPr>
            <w:tcW w:w="2694" w:type="dxa"/>
          </w:tcPr>
          <w:p w:rsidR="000B5397" w:rsidRPr="00987576" w:rsidRDefault="000B5397" w:rsidP="003C2C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379" w:type="dxa"/>
          </w:tcPr>
          <w:p w:rsidR="000B5397" w:rsidRPr="00987576" w:rsidRDefault="000B5397" w:rsidP="003C2C59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0B5397" w:rsidRPr="00987576" w:rsidRDefault="000B5397" w:rsidP="003C2C59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B5397" w:rsidRPr="00987576" w:rsidRDefault="000B5397" w:rsidP="002B0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1 732 211,8</w:t>
            </w:r>
          </w:p>
        </w:tc>
      </w:tr>
      <w:tr w:rsidR="000B5397" w:rsidRPr="00987576" w:rsidTr="000D5143">
        <w:trPr>
          <w:trHeight w:val="435"/>
        </w:trPr>
        <w:tc>
          <w:tcPr>
            <w:tcW w:w="2694" w:type="dxa"/>
          </w:tcPr>
          <w:p w:rsidR="000B5397" w:rsidRPr="00987576" w:rsidRDefault="000B5397" w:rsidP="003C2C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379" w:type="dxa"/>
          </w:tcPr>
          <w:p w:rsidR="000B5397" w:rsidRPr="00987576" w:rsidRDefault="000B5397" w:rsidP="003C2C59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0B5397" w:rsidRPr="00987576" w:rsidRDefault="000B5397" w:rsidP="00AB3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1 732 211,8</w:t>
            </w:r>
          </w:p>
        </w:tc>
      </w:tr>
      <w:tr w:rsidR="000B5397" w:rsidRPr="00987576" w:rsidTr="000D5143">
        <w:trPr>
          <w:trHeight w:val="556"/>
        </w:trPr>
        <w:tc>
          <w:tcPr>
            <w:tcW w:w="2694" w:type="dxa"/>
          </w:tcPr>
          <w:p w:rsidR="000B5397" w:rsidRPr="00987576" w:rsidRDefault="000B5397" w:rsidP="003C2C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2 02 10000 00 0000 000</w:t>
            </w:r>
          </w:p>
        </w:tc>
        <w:tc>
          <w:tcPr>
            <w:tcW w:w="6379" w:type="dxa"/>
          </w:tcPr>
          <w:p w:rsidR="000B5397" w:rsidRPr="00987576" w:rsidRDefault="000B5397" w:rsidP="003C2C59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701" w:type="dxa"/>
            <w:vAlign w:val="center"/>
          </w:tcPr>
          <w:p w:rsidR="000B5397" w:rsidRPr="00987576" w:rsidRDefault="000B5397" w:rsidP="003C2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216 799,0</w:t>
            </w:r>
          </w:p>
        </w:tc>
      </w:tr>
      <w:tr w:rsidR="000B5397" w:rsidRPr="00987576" w:rsidTr="000D5143">
        <w:trPr>
          <w:trHeight w:val="542"/>
        </w:trPr>
        <w:tc>
          <w:tcPr>
            <w:tcW w:w="2694" w:type="dxa"/>
          </w:tcPr>
          <w:p w:rsidR="000B5397" w:rsidRPr="00987576" w:rsidRDefault="000B5397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2 02 15001 05 0000 150 </w:t>
            </w:r>
          </w:p>
        </w:tc>
        <w:tc>
          <w:tcPr>
            <w:tcW w:w="6379" w:type="dxa"/>
          </w:tcPr>
          <w:p w:rsidR="000B5397" w:rsidRPr="00987576" w:rsidRDefault="000B5397" w:rsidP="003C2C59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0B5397" w:rsidRPr="00987576" w:rsidRDefault="000B5397" w:rsidP="003C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860,5</w:t>
            </w:r>
          </w:p>
        </w:tc>
      </w:tr>
      <w:tr w:rsidR="000B5397" w:rsidRPr="00460F51" w:rsidTr="000D5143">
        <w:trPr>
          <w:trHeight w:val="542"/>
        </w:trPr>
        <w:tc>
          <w:tcPr>
            <w:tcW w:w="2694" w:type="dxa"/>
          </w:tcPr>
          <w:p w:rsidR="000B5397" w:rsidRPr="00944875" w:rsidRDefault="000B5397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2 02 19999 05 0000 150 </w:t>
            </w:r>
          </w:p>
        </w:tc>
        <w:tc>
          <w:tcPr>
            <w:tcW w:w="6379" w:type="dxa"/>
          </w:tcPr>
          <w:p w:rsidR="000B5397" w:rsidRPr="00944875" w:rsidRDefault="000B5397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701" w:type="dxa"/>
            <w:vAlign w:val="center"/>
          </w:tcPr>
          <w:p w:rsidR="000B5397" w:rsidRPr="00944875" w:rsidRDefault="000B5397" w:rsidP="00364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11 938,5</w:t>
            </w:r>
          </w:p>
        </w:tc>
      </w:tr>
      <w:tr w:rsidR="000B5397" w:rsidRPr="00987576" w:rsidTr="000D5143">
        <w:trPr>
          <w:trHeight w:val="542"/>
        </w:trPr>
        <w:tc>
          <w:tcPr>
            <w:tcW w:w="2694" w:type="dxa"/>
          </w:tcPr>
          <w:p w:rsidR="000B5397" w:rsidRPr="00987576" w:rsidRDefault="000B5397" w:rsidP="003C2C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6379" w:type="dxa"/>
          </w:tcPr>
          <w:p w:rsidR="000B5397" w:rsidRPr="00987576" w:rsidRDefault="000B5397" w:rsidP="003C2C59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vAlign w:val="center"/>
          </w:tcPr>
          <w:p w:rsidR="000B5397" w:rsidRPr="00987576" w:rsidRDefault="000B5397" w:rsidP="00C55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555 750,5</w:t>
            </w:r>
          </w:p>
        </w:tc>
      </w:tr>
      <w:tr w:rsidR="000B5397" w:rsidRPr="00987576" w:rsidTr="000D5143">
        <w:trPr>
          <w:trHeight w:val="542"/>
        </w:trPr>
        <w:tc>
          <w:tcPr>
            <w:tcW w:w="2694" w:type="dxa"/>
          </w:tcPr>
          <w:p w:rsidR="000B5397" w:rsidRPr="00987576" w:rsidRDefault="000B5397" w:rsidP="003C2C59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987576" w:rsidRDefault="000B5397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6379" w:type="dxa"/>
          </w:tcPr>
          <w:p w:rsidR="000B5397" w:rsidRPr="00987576" w:rsidRDefault="000B5397" w:rsidP="003C2C59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vAlign w:val="center"/>
          </w:tcPr>
          <w:p w:rsidR="000B5397" w:rsidRPr="00987576" w:rsidRDefault="000B5397" w:rsidP="002B0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456 295,0</w:t>
            </w:r>
          </w:p>
        </w:tc>
      </w:tr>
      <w:tr w:rsidR="000B5397" w:rsidRPr="00987576" w:rsidTr="00F123A6">
        <w:trPr>
          <w:trHeight w:val="542"/>
        </w:trPr>
        <w:tc>
          <w:tcPr>
            <w:tcW w:w="2694" w:type="dxa"/>
          </w:tcPr>
          <w:p w:rsidR="000B5397" w:rsidRPr="00987576" w:rsidRDefault="000B5397" w:rsidP="00F123A6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987576" w:rsidRDefault="000B5397" w:rsidP="00F123A6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</w:t>
            </w:r>
            <w:r w:rsidRPr="00F123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6379" w:type="dxa"/>
          </w:tcPr>
          <w:p w:rsidR="000B5397" w:rsidRPr="00987576" w:rsidRDefault="000B5397" w:rsidP="00F123A6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123A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701" w:type="dxa"/>
            <w:vAlign w:val="center"/>
          </w:tcPr>
          <w:p w:rsidR="000B5397" w:rsidRPr="00987576" w:rsidRDefault="000B5397" w:rsidP="00F12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7584,9</w:t>
            </w:r>
          </w:p>
        </w:tc>
      </w:tr>
      <w:tr w:rsidR="000B5397" w:rsidRPr="00987576" w:rsidTr="00F123A6">
        <w:trPr>
          <w:trHeight w:val="542"/>
        </w:trPr>
        <w:tc>
          <w:tcPr>
            <w:tcW w:w="2694" w:type="dxa"/>
          </w:tcPr>
          <w:p w:rsidR="000B5397" w:rsidRPr="00987576" w:rsidRDefault="000B5397" w:rsidP="00F123A6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987576" w:rsidRDefault="000B5397" w:rsidP="00F123A6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6379" w:type="dxa"/>
          </w:tcPr>
          <w:p w:rsidR="000B5397" w:rsidRPr="00987576" w:rsidRDefault="000B5397" w:rsidP="00F123A6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55532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701" w:type="dxa"/>
            <w:vAlign w:val="center"/>
          </w:tcPr>
          <w:p w:rsidR="000B5397" w:rsidRPr="00987576" w:rsidRDefault="000B5397" w:rsidP="00F12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4025,8</w:t>
            </w:r>
          </w:p>
        </w:tc>
      </w:tr>
      <w:tr w:rsidR="000B5397" w:rsidRPr="00987576" w:rsidTr="000D5143">
        <w:tc>
          <w:tcPr>
            <w:tcW w:w="2694" w:type="dxa"/>
          </w:tcPr>
          <w:p w:rsidR="000B5397" w:rsidRPr="00987576" w:rsidRDefault="000B5397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987576" w:rsidRDefault="000B5397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5397" w:rsidRPr="00987576" w:rsidRDefault="000B5397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2 02 2509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6379" w:type="dxa"/>
          </w:tcPr>
          <w:p w:rsidR="000B5397" w:rsidRPr="00987576" w:rsidRDefault="000B5397" w:rsidP="003C2C59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162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01" w:type="dxa"/>
            <w:vAlign w:val="center"/>
          </w:tcPr>
          <w:p w:rsidR="000B5397" w:rsidRPr="00987576" w:rsidRDefault="000B5397" w:rsidP="003C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7 358,1</w:t>
            </w:r>
          </w:p>
        </w:tc>
      </w:tr>
      <w:tr w:rsidR="000B5397" w:rsidRPr="00987576" w:rsidTr="000D5143">
        <w:trPr>
          <w:trHeight w:val="542"/>
        </w:trPr>
        <w:tc>
          <w:tcPr>
            <w:tcW w:w="2694" w:type="dxa"/>
          </w:tcPr>
          <w:p w:rsidR="000B5397" w:rsidRPr="00987576" w:rsidRDefault="000B5397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6379" w:type="dxa"/>
          </w:tcPr>
          <w:p w:rsidR="000B5397" w:rsidRPr="00987576" w:rsidRDefault="000B5397" w:rsidP="003C2C59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701" w:type="dxa"/>
            <w:vAlign w:val="center"/>
          </w:tcPr>
          <w:p w:rsidR="000B5397" w:rsidRPr="00987576" w:rsidRDefault="000B5397" w:rsidP="003C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254,2</w:t>
            </w:r>
          </w:p>
        </w:tc>
      </w:tr>
      <w:tr w:rsidR="000B5397" w:rsidRPr="00987576" w:rsidTr="000D5143">
        <w:trPr>
          <w:trHeight w:val="542"/>
        </w:trPr>
        <w:tc>
          <w:tcPr>
            <w:tcW w:w="2694" w:type="dxa"/>
          </w:tcPr>
          <w:p w:rsidR="000B5397" w:rsidRPr="00987576" w:rsidRDefault="000B5397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6379" w:type="dxa"/>
          </w:tcPr>
          <w:p w:rsidR="000B5397" w:rsidRPr="00987576" w:rsidRDefault="000B5397" w:rsidP="003C2C59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vAlign w:val="center"/>
          </w:tcPr>
          <w:p w:rsidR="000B5397" w:rsidRPr="00987576" w:rsidRDefault="000B5397" w:rsidP="003C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323,3</w:t>
            </w:r>
          </w:p>
        </w:tc>
      </w:tr>
      <w:tr w:rsidR="000B5397" w:rsidRPr="00987576" w:rsidTr="000D5143">
        <w:trPr>
          <w:trHeight w:val="542"/>
        </w:trPr>
        <w:tc>
          <w:tcPr>
            <w:tcW w:w="2694" w:type="dxa"/>
          </w:tcPr>
          <w:p w:rsidR="000B5397" w:rsidRPr="00987576" w:rsidRDefault="000B5397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786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6379" w:type="dxa"/>
          </w:tcPr>
          <w:p w:rsidR="000B5397" w:rsidRPr="00987576" w:rsidRDefault="000B5397" w:rsidP="003C2C59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01" w:type="dxa"/>
            <w:vAlign w:val="center"/>
          </w:tcPr>
          <w:p w:rsidR="000B5397" w:rsidRPr="00987576" w:rsidRDefault="000B5397" w:rsidP="003C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0B5397" w:rsidRPr="00987576" w:rsidTr="000D5143">
        <w:trPr>
          <w:trHeight w:val="272"/>
        </w:trPr>
        <w:tc>
          <w:tcPr>
            <w:tcW w:w="2694" w:type="dxa"/>
          </w:tcPr>
          <w:p w:rsidR="000B5397" w:rsidRPr="00987576" w:rsidRDefault="000B5397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6379" w:type="dxa"/>
          </w:tcPr>
          <w:p w:rsidR="000B5397" w:rsidRPr="00987576" w:rsidRDefault="000B5397" w:rsidP="003C2C59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vAlign w:val="center"/>
          </w:tcPr>
          <w:p w:rsidR="000B5397" w:rsidRPr="00987576" w:rsidRDefault="000B5397" w:rsidP="003C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44159,2</w:t>
            </w:r>
          </w:p>
        </w:tc>
      </w:tr>
      <w:tr w:rsidR="000B5397" w:rsidRPr="00987576" w:rsidTr="000D5143">
        <w:trPr>
          <w:trHeight w:val="556"/>
        </w:trPr>
        <w:tc>
          <w:tcPr>
            <w:tcW w:w="2694" w:type="dxa"/>
          </w:tcPr>
          <w:p w:rsidR="000B5397" w:rsidRPr="00987576" w:rsidRDefault="000B5397" w:rsidP="003C2C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6379" w:type="dxa"/>
          </w:tcPr>
          <w:p w:rsidR="000B5397" w:rsidRPr="00987576" w:rsidRDefault="000B5397" w:rsidP="003C2C59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0B5397" w:rsidRPr="00987576" w:rsidRDefault="000B5397" w:rsidP="00AB3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940 212,0</w:t>
            </w:r>
          </w:p>
        </w:tc>
      </w:tr>
      <w:tr w:rsidR="000B5397" w:rsidRPr="00987576" w:rsidTr="000D5143">
        <w:trPr>
          <w:trHeight w:val="399"/>
        </w:trPr>
        <w:tc>
          <w:tcPr>
            <w:tcW w:w="2694" w:type="dxa"/>
          </w:tcPr>
          <w:p w:rsidR="000B5397" w:rsidRPr="00987576" w:rsidRDefault="000B5397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6379" w:type="dxa"/>
          </w:tcPr>
          <w:p w:rsidR="000B5397" w:rsidRPr="00987576" w:rsidRDefault="000B5397" w:rsidP="003C2C59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701" w:type="dxa"/>
            <w:vAlign w:val="center"/>
          </w:tcPr>
          <w:p w:rsidR="000B5397" w:rsidRPr="00987576" w:rsidRDefault="000B5397" w:rsidP="00AB3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825 860,5</w:t>
            </w:r>
          </w:p>
        </w:tc>
      </w:tr>
      <w:tr w:rsidR="000B5397" w:rsidRPr="00987576" w:rsidTr="000D5143">
        <w:trPr>
          <w:trHeight w:val="399"/>
        </w:trPr>
        <w:tc>
          <w:tcPr>
            <w:tcW w:w="2694" w:type="dxa"/>
          </w:tcPr>
          <w:p w:rsidR="000B5397" w:rsidRPr="00987576" w:rsidRDefault="000B5397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6379" w:type="dxa"/>
          </w:tcPr>
          <w:p w:rsidR="000B5397" w:rsidRPr="00987576" w:rsidRDefault="000B5397" w:rsidP="003C2C59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vAlign w:val="center"/>
          </w:tcPr>
          <w:p w:rsidR="000B5397" w:rsidRPr="00987576" w:rsidRDefault="000B5397" w:rsidP="003C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6 599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B5397" w:rsidRPr="00987576" w:rsidRDefault="000B5397" w:rsidP="003C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97" w:rsidRPr="00987576" w:rsidTr="000D5143">
        <w:trPr>
          <w:trHeight w:val="556"/>
        </w:trPr>
        <w:tc>
          <w:tcPr>
            <w:tcW w:w="2694" w:type="dxa"/>
          </w:tcPr>
          <w:p w:rsidR="000B5397" w:rsidRPr="00987576" w:rsidRDefault="000B5397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6379" w:type="dxa"/>
          </w:tcPr>
          <w:p w:rsidR="000B5397" w:rsidRPr="00987576" w:rsidRDefault="000B5397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vAlign w:val="center"/>
          </w:tcPr>
          <w:p w:rsidR="000B5397" w:rsidRPr="00987576" w:rsidRDefault="000B5397" w:rsidP="003C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0B5397" w:rsidRPr="00987576" w:rsidTr="000D5143">
        <w:trPr>
          <w:trHeight w:val="556"/>
        </w:trPr>
        <w:tc>
          <w:tcPr>
            <w:tcW w:w="2694" w:type="dxa"/>
          </w:tcPr>
          <w:p w:rsidR="000B5397" w:rsidRPr="00987576" w:rsidRDefault="000B5397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2 02 35179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6379" w:type="dxa"/>
          </w:tcPr>
          <w:p w:rsidR="000B5397" w:rsidRPr="00987576" w:rsidRDefault="000B5397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vAlign w:val="center"/>
          </w:tcPr>
          <w:p w:rsidR="000B5397" w:rsidRPr="00987576" w:rsidRDefault="000B5397" w:rsidP="003C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4 339,4</w:t>
            </w:r>
          </w:p>
        </w:tc>
      </w:tr>
      <w:tr w:rsidR="000B5397" w:rsidRPr="00987576" w:rsidTr="000D5143">
        <w:trPr>
          <w:trHeight w:val="556"/>
        </w:trPr>
        <w:tc>
          <w:tcPr>
            <w:tcW w:w="2694" w:type="dxa"/>
          </w:tcPr>
          <w:p w:rsidR="000B5397" w:rsidRPr="00987576" w:rsidRDefault="000B5397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6379" w:type="dxa"/>
          </w:tcPr>
          <w:p w:rsidR="000B5397" w:rsidRPr="00987576" w:rsidRDefault="000B5397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vAlign w:val="center"/>
          </w:tcPr>
          <w:p w:rsidR="000B5397" w:rsidRPr="00987576" w:rsidRDefault="000B5397" w:rsidP="00364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B5397" w:rsidRPr="00987576" w:rsidTr="000D5143">
        <w:trPr>
          <w:trHeight w:val="556"/>
        </w:trPr>
        <w:tc>
          <w:tcPr>
            <w:tcW w:w="2694" w:type="dxa"/>
          </w:tcPr>
          <w:p w:rsidR="000B5397" w:rsidRPr="00987576" w:rsidRDefault="000B5397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2 02 36900 05 0000 150</w:t>
            </w:r>
          </w:p>
        </w:tc>
        <w:tc>
          <w:tcPr>
            <w:tcW w:w="6379" w:type="dxa"/>
          </w:tcPr>
          <w:p w:rsidR="000B5397" w:rsidRPr="00987576" w:rsidRDefault="000B5397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0B5397" w:rsidRPr="00987576" w:rsidRDefault="000B5397" w:rsidP="00D07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0B5397" w:rsidRPr="00944875" w:rsidTr="000D5143">
        <w:trPr>
          <w:trHeight w:val="556"/>
        </w:trPr>
        <w:tc>
          <w:tcPr>
            <w:tcW w:w="2694" w:type="dxa"/>
          </w:tcPr>
          <w:p w:rsidR="000B5397" w:rsidRPr="00944875" w:rsidRDefault="000B5397" w:rsidP="003C2C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  <w:p w:rsidR="000B5397" w:rsidRPr="00944875" w:rsidRDefault="000B5397" w:rsidP="003C2C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0B5397" w:rsidRPr="00944875" w:rsidRDefault="000B5397" w:rsidP="003C2C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vAlign w:val="center"/>
          </w:tcPr>
          <w:p w:rsidR="000B5397" w:rsidRPr="00944875" w:rsidRDefault="000B5397" w:rsidP="002B0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19 450,3</w:t>
            </w:r>
          </w:p>
        </w:tc>
      </w:tr>
      <w:tr w:rsidR="000B5397" w:rsidRPr="00460F51" w:rsidTr="000D5143">
        <w:trPr>
          <w:trHeight w:val="556"/>
        </w:trPr>
        <w:tc>
          <w:tcPr>
            <w:tcW w:w="2694" w:type="dxa"/>
          </w:tcPr>
          <w:p w:rsidR="000B5397" w:rsidRPr="00944875" w:rsidRDefault="000B5397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6379" w:type="dxa"/>
          </w:tcPr>
          <w:p w:rsidR="000B5397" w:rsidRPr="00944875" w:rsidRDefault="000B5397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vAlign w:val="center"/>
          </w:tcPr>
          <w:p w:rsidR="000B5397" w:rsidRPr="003C2C59" w:rsidRDefault="000B5397" w:rsidP="003C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19 450</w:t>
            </w:r>
            <w:r w:rsidRPr="003C2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</w:tbl>
    <w:p w:rsidR="000B5397" w:rsidRPr="00987576" w:rsidRDefault="000B5397" w:rsidP="003C2C59">
      <w:pPr>
        <w:ind w:left="9204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B5397" w:rsidRPr="00987576" w:rsidRDefault="000B5397" w:rsidP="003C2C59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397" w:rsidRPr="00987576" w:rsidRDefault="000B5397" w:rsidP="003C2C59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397" w:rsidRPr="00987576" w:rsidRDefault="000B5397" w:rsidP="003C2C59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 администрации</w:t>
      </w:r>
    </w:p>
    <w:p w:rsidR="000B5397" w:rsidRPr="00987576" w:rsidRDefault="000B5397" w:rsidP="003C2C59">
      <w:pPr>
        <w:ind w:left="-426" w:right="-502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Отрадненский район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Т.В.Моренко</w:t>
      </w:r>
    </w:p>
    <w:p w:rsidR="000B5397" w:rsidRPr="00987576" w:rsidRDefault="000B5397" w:rsidP="003C2C59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397" w:rsidRDefault="000B5397" w:rsidP="003C2C59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397" w:rsidRDefault="000B5397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397" w:rsidRDefault="000B5397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397" w:rsidRDefault="000B5397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397" w:rsidRDefault="000B5397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397" w:rsidRDefault="000B5397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397" w:rsidRDefault="000B5397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397" w:rsidRDefault="000B5397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397" w:rsidRDefault="000B5397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397" w:rsidRDefault="000B5397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397" w:rsidRDefault="000B5397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397" w:rsidRDefault="000B5397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397" w:rsidRDefault="000B5397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397" w:rsidRDefault="000B5397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397" w:rsidRDefault="000B5397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397" w:rsidRDefault="000B5397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397" w:rsidRDefault="000B5397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397" w:rsidRPr="00EA31AE" w:rsidRDefault="000B5397" w:rsidP="002C1DC8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A31AE">
        <w:rPr>
          <w:rFonts w:ascii="Times New Roman" w:hAnsi="Times New Roman" w:cs="Times New Roman"/>
          <w:sz w:val="28"/>
          <w:szCs w:val="28"/>
          <w:lang w:eastAsia="ru-RU"/>
        </w:rPr>
        <w:t>Приложение 3</w:t>
      </w:r>
    </w:p>
    <w:p w:rsidR="000B5397" w:rsidRPr="00EA31AE" w:rsidRDefault="000B5397" w:rsidP="002C1DC8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Совета муниципального </w:t>
      </w:r>
    </w:p>
    <w:p w:rsidR="000B5397" w:rsidRPr="00EA31AE" w:rsidRDefault="000B5397" w:rsidP="002C1DC8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>образования Отрадненский район "О бюджете муниципального образования Отрадненский район на 2023 год и на плановый период 2024 и 2025 годов"</w:t>
      </w:r>
    </w:p>
    <w:p w:rsidR="000B5397" w:rsidRPr="00EA31AE" w:rsidRDefault="000B5397" w:rsidP="002C1DC8">
      <w:pPr>
        <w:tabs>
          <w:tab w:val="left" w:pos="4800"/>
        </w:tabs>
        <w:ind w:left="480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EE5854">
        <w:rPr>
          <w:rFonts w:ascii="Times New Roman" w:hAnsi="Times New Roman" w:cs="Times New Roman"/>
          <w:sz w:val="28"/>
          <w:szCs w:val="28"/>
          <w:lang w:eastAsia="ru-RU"/>
        </w:rPr>
        <w:t xml:space="preserve">от 08.12.2022   № 267       </w:t>
      </w:r>
    </w:p>
    <w:p w:rsidR="000B5397" w:rsidRPr="00EA31AE" w:rsidRDefault="000B5397" w:rsidP="002C1DC8">
      <w:pPr>
        <w:ind w:left="142" w:firstLine="4358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397" w:rsidRPr="00EA31AE" w:rsidRDefault="000B5397" w:rsidP="002C1DC8">
      <w:pPr>
        <w:ind w:left="142" w:firstLine="4358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397" w:rsidRPr="00EA31AE" w:rsidRDefault="000B5397" w:rsidP="002C1DC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Безвозмездные поступления из краевого бюджета </w:t>
      </w:r>
    </w:p>
    <w:p w:rsidR="000B5397" w:rsidRPr="00EA31AE" w:rsidRDefault="000B5397" w:rsidP="002C1DC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  2024 - 2025 годы</w:t>
      </w:r>
    </w:p>
    <w:p w:rsidR="000B5397" w:rsidRPr="00EA31AE" w:rsidRDefault="000B5397" w:rsidP="002C1DC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31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31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31A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B5397" w:rsidRPr="00EA31AE" w:rsidRDefault="000B5397" w:rsidP="002C1DC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31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31A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тыс. рублей      </w:t>
      </w:r>
    </w:p>
    <w:tbl>
      <w:tblPr>
        <w:tblW w:w="10632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5103"/>
        <w:gridCol w:w="1418"/>
        <w:gridCol w:w="1417"/>
      </w:tblGrid>
      <w:tr w:rsidR="000B5397" w:rsidRPr="00EA31AE" w:rsidTr="008E117D">
        <w:tc>
          <w:tcPr>
            <w:tcW w:w="2694" w:type="dxa"/>
          </w:tcPr>
          <w:p w:rsidR="000B5397" w:rsidRPr="00EA31AE" w:rsidRDefault="000B5397" w:rsidP="002C1DC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103" w:type="dxa"/>
          </w:tcPr>
          <w:p w:rsidR="000B5397" w:rsidRPr="00EA31AE" w:rsidRDefault="000B5397" w:rsidP="002C1DC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  <w:p w:rsidR="000B5397" w:rsidRPr="00EA31AE" w:rsidRDefault="000B5397" w:rsidP="002C1DC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5397" w:rsidRPr="00EA31AE" w:rsidRDefault="000B5397" w:rsidP="002C1DC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0B5397" w:rsidRPr="00EA31AE" w:rsidRDefault="000B5397" w:rsidP="002C1DC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</w:tr>
      <w:tr w:rsidR="000B5397" w:rsidRPr="00EA31AE" w:rsidTr="008E117D">
        <w:tc>
          <w:tcPr>
            <w:tcW w:w="2694" w:type="dxa"/>
          </w:tcPr>
          <w:p w:rsidR="000B5397" w:rsidRPr="00EA31AE" w:rsidRDefault="000B5397" w:rsidP="002C1D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  <w:p w:rsidR="000B5397" w:rsidRPr="00EA31AE" w:rsidRDefault="000B5397" w:rsidP="002C1D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B5397" w:rsidRPr="00EA31AE" w:rsidRDefault="000B5397" w:rsidP="002C1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</w:tcPr>
          <w:p w:rsidR="000B5397" w:rsidRPr="00EA31AE" w:rsidRDefault="000B5397" w:rsidP="002B0C8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1 290 205,5</w:t>
            </w:r>
          </w:p>
        </w:tc>
        <w:tc>
          <w:tcPr>
            <w:tcW w:w="1417" w:type="dxa"/>
          </w:tcPr>
          <w:p w:rsidR="000B5397" w:rsidRPr="00EA31AE" w:rsidRDefault="000B5397" w:rsidP="008E117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1 096 351,6</w:t>
            </w:r>
          </w:p>
        </w:tc>
      </w:tr>
      <w:tr w:rsidR="000B5397" w:rsidRPr="00EA31AE" w:rsidTr="008E117D">
        <w:tc>
          <w:tcPr>
            <w:tcW w:w="2694" w:type="dxa"/>
          </w:tcPr>
          <w:p w:rsidR="000B5397" w:rsidRPr="00EA31AE" w:rsidRDefault="000B5397" w:rsidP="002C1D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03" w:type="dxa"/>
          </w:tcPr>
          <w:p w:rsidR="000B5397" w:rsidRPr="00EA31AE" w:rsidRDefault="000B5397" w:rsidP="002C1D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0B5397" w:rsidRPr="00EA31AE" w:rsidRDefault="000B5397" w:rsidP="002C1DC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1 290 205,5</w:t>
            </w:r>
          </w:p>
        </w:tc>
        <w:tc>
          <w:tcPr>
            <w:tcW w:w="1417" w:type="dxa"/>
          </w:tcPr>
          <w:p w:rsidR="000B5397" w:rsidRPr="00EA31AE" w:rsidRDefault="000B5397" w:rsidP="002C1DC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1 096 351,6</w:t>
            </w:r>
          </w:p>
        </w:tc>
      </w:tr>
      <w:tr w:rsidR="000B5397" w:rsidRPr="00EA31AE" w:rsidTr="008E117D">
        <w:tc>
          <w:tcPr>
            <w:tcW w:w="2694" w:type="dxa"/>
          </w:tcPr>
          <w:p w:rsidR="000B5397" w:rsidRPr="00EA31AE" w:rsidRDefault="000B5397" w:rsidP="002C1D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2 02 10000 00 0000 000</w:t>
            </w:r>
          </w:p>
        </w:tc>
        <w:tc>
          <w:tcPr>
            <w:tcW w:w="5103" w:type="dxa"/>
          </w:tcPr>
          <w:p w:rsidR="000B5397" w:rsidRPr="00EA31AE" w:rsidRDefault="000B5397" w:rsidP="002C1D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 бюджетам бюджетной системы Российской Федерации</w:t>
            </w:r>
          </w:p>
        </w:tc>
        <w:tc>
          <w:tcPr>
            <w:tcW w:w="1418" w:type="dxa"/>
          </w:tcPr>
          <w:p w:rsidR="000B5397" w:rsidRPr="00EA31AE" w:rsidRDefault="000B5397" w:rsidP="002C1DC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1417" w:type="dxa"/>
          </w:tcPr>
          <w:p w:rsidR="000B5397" w:rsidRPr="00EA31AE" w:rsidRDefault="000B5397" w:rsidP="002C1DC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939,8</w:t>
            </w:r>
          </w:p>
        </w:tc>
      </w:tr>
      <w:tr w:rsidR="000B5397" w:rsidRPr="00EA31AE" w:rsidTr="008E117D">
        <w:tc>
          <w:tcPr>
            <w:tcW w:w="2694" w:type="dxa"/>
          </w:tcPr>
          <w:p w:rsidR="000B5397" w:rsidRPr="00EA31AE" w:rsidRDefault="000B5397" w:rsidP="002C1D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103" w:type="dxa"/>
          </w:tcPr>
          <w:p w:rsidR="000B5397" w:rsidRPr="00EA31AE" w:rsidRDefault="000B5397" w:rsidP="002C1D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</w:tcPr>
          <w:p w:rsidR="000B5397" w:rsidRPr="00EA31AE" w:rsidRDefault="000B5397" w:rsidP="002C1D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1417" w:type="dxa"/>
          </w:tcPr>
          <w:p w:rsidR="000B5397" w:rsidRPr="00EA31AE" w:rsidRDefault="000B5397" w:rsidP="002C1D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939,8</w:t>
            </w:r>
          </w:p>
        </w:tc>
      </w:tr>
      <w:tr w:rsidR="000B5397" w:rsidRPr="00EA31AE" w:rsidTr="008E117D">
        <w:tc>
          <w:tcPr>
            <w:tcW w:w="2694" w:type="dxa"/>
          </w:tcPr>
          <w:p w:rsidR="000B5397" w:rsidRPr="00EA31AE" w:rsidRDefault="000B5397" w:rsidP="002C1D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103" w:type="dxa"/>
          </w:tcPr>
          <w:p w:rsidR="000B5397" w:rsidRPr="00EA31AE" w:rsidRDefault="000B5397" w:rsidP="002C1D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418" w:type="dxa"/>
          </w:tcPr>
          <w:p w:rsidR="000B5397" w:rsidRPr="00EA31AE" w:rsidRDefault="000B5397" w:rsidP="002B0C8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279 428,0</w:t>
            </w:r>
          </w:p>
        </w:tc>
        <w:tc>
          <w:tcPr>
            <w:tcW w:w="1417" w:type="dxa"/>
          </w:tcPr>
          <w:p w:rsidR="000B5397" w:rsidRPr="00EA31AE" w:rsidRDefault="000B5397" w:rsidP="002C1DC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66 750,2</w:t>
            </w:r>
          </w:p>
        </w:tc>
      </w:tr>
      <w:tr w:rsidR="000B5397" w:rsidRPr="00987576" w:rsidTr="008E117D">
        <w:trPr>
          <w:trHeight w:val="542"/>
        </w:trPr>
        <w:tc>
          <w:tcPr>
            <w:tcW w:w="2694" w:type="dxa"/>
          </w:tcPr>
          <w:p w:rsidR="000B5397" w:rsidRPr="00987576" w:rsidRDefault="000B5397" w:rsidP="008E117D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987576" w:rsidRDefault="000B5397" w:rsidP="008E117D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</w:t>
            </w:r>
            <w:r w:rsidRPr="00F123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103" w:type="dxa"/>
          </w:tcPr>
          <w:p w:rsidR="000B5397" w:rsidRPr="00987576" w:rsidRDefault="000B5397" w:rsidP="008E117D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123A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418" w:type="dxa"/>
          </w:tcPr>
          <w:p w:rsidR="000B5397" w:rsidRPr="00987576" w:rsidRDefault="000B5397" w:rsidP="008E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80 904,8</w:t>
            </w:r>
          </w:p>
        </w:tc>
        <w:tc>
          <w:tcPr>
            <w:tcW w:w="1417" w:type="dxa"/>
          </w:tcPr>
          <w:p w:rsidR="000B5397" w:rsidRPr="00987576" w:rsidRDefault="000B5397" w:rsidP="008E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987576" w:rsidTr="008E117D">
        <w:trPr>
          <w:trHeight w:val="542"/>
        </w:trPr>
        <w:tc>
          <w:tcPr>
            <w:tcW w:w="2694" w:type="dxa"/>
          </w:tcPr>
          <w:p w:rsidR="000B5397" w:rsidRPr="00987576" w:rsidRDefault="000B5397" w:rsidP="008E117D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987576" w:rsidRDefault="000B5397" w:rsidP="008E117D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103" w:type="dxa"/>
          </w:tcPr>
          <w:p w:rsidR="000B5397" w:rsidRPr="00987576" w:rsidRDefault="000B5397" w:rsidP="008E117D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55532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418" w:type="dxa"/>
          </w:tcPr>
          <w:p w:rsidR="000B5397" w:rsidRPr="00987576" w:rsidRDefault="000B5397" w:rsidP="008E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42 941,8</w:t>
            </w:r>
          </w:p>
        </w:tc>
        <w:tc>
          <w:tcPr>
            <w:tcW w:w="1417" w:type="dxa"/>
          </w:tcPr>
          <w:p w:rsidR="000B5397" w:rsidRPr="00987576" w:rsidRDefault="000B5397" w:rsidP="008E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EA31AE" w:rsidTr="008E117D">
        <w:tc>
          <w:tcPr>
            <w:tcW w:w="2694" w:type="dxa"/>
          </w:tcPr>
          <w:p w:rsidR="000B5397" w:rsidRPr="00EA31AE" w:rsidRDefault="000B5397" w:rsidP="002C1D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EA31AE" w:rsidRDefault="000B5397" w:rsidP="002C1D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103" w:type="dxa"/>
          </w:tcPr>
          <w:p w:rsidR="000B5397" w:rsidRPr="00EA31AE" w:rsidRDefault="000B5397" w:rsidP="002C1DC8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</w:tcPr>
          <w:p w:rsidR="000B5397" w:rsidRPr="00EA31AE" w:rsidRDefault="000B5397" w:rsidP="008E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112 577,8</w:t>
            </w:r>
          </w:p>
        </w:tc>
        <w:tc>
          <w:tcPr>
            <w:tcW w:w="1417" w:type="dxa"/>
          </w:tcPr>
          <w:p w:rsidR="000B5397" w:rsidRPr="00EA31AE" w:rsidRDefault="000B5397" w:rsidP="008E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EA31AE" w:rsidTr="008E117D">
        <w:tc>
          <w:tcPr>
            <w:tcW w:w="2694" w:type="dxa"/>
          </w:tcPr>
          <w:p w:rsidR="000B5397" w:rsidRPr="00EA31AE" w:rsidRDefault="000B5397" w:rsidP="002C1D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103" w:type="dxa"/>
          </w:tcPr>
          <w:p w:rsidR="000B5397" w:rsidRPr="00EA31AE" w:rsidRDefault="000B5397" w:rsidP="002C1DC8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418" w:type="dxa"/>
          </w:tcPr>
          <w:p w:rsidR="000B5397" w:rsidRPr="00EA31AE" w:rsidRDefault="000B5397" w:rsidP="008E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500,5</w:t>
            </w:r>
          </w:p>
        </w:tc>
        <w:tc>
          <w:tcPr>
            <w:tcW w:w="1417" w:type="dxa"/>
          </w:tcPr>
          <w:p w:rsidR="000B5397" w:rsidRPr="00EA31AE" w:rsidRDefault="000B5397" w:rsidP="008E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043,0</w:t>
            </w:r>
          </w:p>
          <w:p w:rsidR="000B5397" w:rsidRPr="00EA31AE" w:rsidRDefault="000B5397" w:rsidP="008E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97" w:rsidRPr="00EA31AE" w:rsidTr="008E117D">
        <w:tc>
          <w:tcPr>
            <w:tcW w:w="2694" w:type="dxa"/>
          </w:tcPr>
          <w:p w:rsidR="000B5397" w:rsidRPr="00EA31AE" w:rsidRDefault="000B5397" w:rsidP="002C1D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5103" w:type="dxa"/>
          </w:tcPr>
          <w:p w:rsidR="000B5397" w:rsidRPr="00EA31AE" w:rsidRDefault="000B5397" w:rsidP="002C1DC8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18" w:type="dxa"/>
          </w:tcPr>
          <w:p w:rsidR="000B5397" w:rsidRPr="00EA31AE" w:rsidRDefault="000B5397" w:rsidP="008E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0B5397" w:rsidRPr="00EA31AE" w:rsidRDefault="000B5397" w:rsidP="008E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0B5397" w:rsidRPr="00EA31AE" w:rsidTr="008E117D">
        <w:tc>
          <w:tcPr>
            <w:tcW w:w="2694" w:type="dxa"/>
          </w:tcPr>
          <w:p w:rsidR="000B5397" w:rsidRPr="00987576" w:rsidRDefault="000B5397" w:rsidP="002C1D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786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103" w:type="dxa"/>
          </w:tcPr>
          <w:p w:rsidR="000B5397" w:rsidRPr="00987576" w:rsidRDefault="000B5397" w:rsidP="002C1DC8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418" w:type="dxa"/>
          </w:tcPr>
          <w:p w:rsidR="000B5397" w:rsidRPr="00987576" w:rsidRDefault="000B5397" w:rsidP="008E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1 515,0</w:t>
            </w:r>
          </w:p>
        </w:tc>
        <w:tc>
          <w:tcPr>
            <w:tcW w:w="1417" w:type="dxa"/>
          </w:tcPr>
          <w:p w:rsidR="000B5397" w:rsidRPr="00EA31AE" w:rsidRDefault="000B5397" w:rsidP="008E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EA31AE" w:rsidTr="008E117D">
        <w:tc>
          <w:tcPr>
            <w:tcW w:w="2694" w:type="dxa"/>
          </w:tcPr>
          <w:p w:rsidR="000B5397" w:rsidRPr="00EA31AE" w:rsidRDefault="000B5397" w:rsidP="002C1D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103" w:type="dxa"/>
          </w:tcPr>
          <w:p w:rsidR="000B5397" w:rsidRPr="00EA31AE" w:rsidRDefault="000B5397" w:rsidP="002C1D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</w:tcPr>
          <w:p w:rsidR="000B5397" w:rsidRPr="00EA31AE" w:rsidRDefault="000B5397" w:rsidP="008E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7 664,8</w:t>
            </w:r>
          </w:p>
          <w:p w:rsidR="000B5397" w:rsidRPr="00EA31AE" w:rsidRDefault="000B5397" w:rsidP="008E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B5397" w:rsidRPr="00EA31AE" w:rsidRDefault="000B5397" w:rsidP="008E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33 419,6</w:t>
            </w:r>
          </w:p>
        </w:tc>
      </w:tr>
      <w:tr w:rsidR="000B5397" w:rsidRPr="00EA31AE" w:rsidTr="008E117D">
        <w:tc>
          <w:tcPr>
            <w:tcW w:w="2694" w:type="dxa"/>
          </w:tcPr>
          <w:p w:rsidR="000B5397" w:rsidRPr="00EA31AE" w:rsidRDefault="000B5397" w:rsidP="002C1D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103" w:type="dxa"/>
          </w:tcPr>
          <w:p w:rsidR="000B5397" w:rsidRPr="00EA31AE" w:rsidRDefault="000B5397" w:rsidP="002C1D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</w:tcPr>
          <w:p w:rsidR="000B5397" w:rsidRPr="00EA31AE" w:rsidRDefault="000B5397" w:rsidP="000822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844 562,2</w:t>
            </w:r>
          </w:p>
        </w:tc>
        <w:tc>
          <w:tcPr>
            <w:tcW w:w="1417" w:type="dxa"/>
          </w:tcPr>
          <w:p w:rsidR="000B5397" w:rsidRPr="00EA31AE" w:rsidRDefault="000B5397" w:rsidP="002C1DC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860661,6</w:t>
            </w:r>
          </w:p>
        </w:tc>
      </w:tr>
      <w:tr w:rsidR="000B5397" w:rsidRPr="00EA31AE" w:rsidTr="008E117D">
        <w:tc>
          <w:tcPr>
            <w:tcW w:w="2694" w:type="dxa"/>
          </w:tcPr>
          <w:p w:rsidR="000B5397" w:rsidRPr="00EA31AE" w:rsidRDefault="000B5397" w:rsidP="002C1D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EA31A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024 05 0000 150</w:t>
            </w:r>
          </w:p>
        </w:tc>
        <w:tc>
          <w:tcPr>
            <w:tcW w:w="5103" w:type="dxa"/>
          </w:tcPr>
          <w:p w:rsidR="000B5397" w:rsidRPr="00EA31AE" w:rsidRDefault="000B5397" w:rsidP="002C1D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418" w:type="dxa"/>
          </w:tcPr>
          <w:p w:rsidR="000B5397" w:rsidRPr="00EA31AE" w:rsidRDefault="000B5397" w:rsidP="0008220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716 814,8</w:t>
            </w:r>
          </w:p>
        </w:tc>
        <w:tc>
          <w:tcPr>
            <w:tcW w:w="1417" w:type="dxa"/>
          </w:tcPr>
          <w:p w:rsidR="000B5397" w:rsidRPr="00EA31AE" w:rsidRDefault="000B5397" w:rsidP="002C1D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731 041,4</w:t>
            </w:r>
          </w:p>
        </w:tc>
      </w:tr>
      <w:tr w:rsidR="000B5397" w:rsidRPr="00EA31AE" w:rsidTr="008E117D">
        <w:tc>
          <w:tcPr>
            <w:tcW w:w="2694" w:type="dxa"/>
          </w:tcPr>
          <w:p w:rsidR="000B5397" w:rsidRPr="00EA31AE" w:rsidRDefault="000B5397" w:rsidP="002C1D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2 02 30029 05 0000 150</w:t>
            </w:r>
          </w:p>
        </w:tc>
        <w:tc>
          <w:tcPr>
            <w:tcW w:w="5103" w:type="dxa"/>
          </w:tcPr>
          <w:p w:rsidR="000B5397" w:rsidRPr="00EA31AE" w:rsidRDefault="000B5397" w:rsidP="002C1D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</w:tcPr>
          <w:p w:rsidR="000B5397" w:rsidRPr="00EA31AE" w:rsidRDefault="000B5397" w:rsidP="002C1D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984,1</w:t>
            </w:r>
          </w:p>
        </w:tc>
        <w:tc>
          <w:tcPr>
            <w:tcW w:w="1417" w:type="dxa"/>
          </w:tcPr>
          <w:p w:rsidR="000B5397" w:rsidRPr="00EA31AE" w:rsidRDefault="000B5397" w:rsidP="002C1D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984,1</w:t>
            </w:r>
          </w:p>
        </w:tc>
      </w:tr>
      <w:tr w:rsidR="000B5397" w:rsidRPr="00EA31AE" w:rsidTr="008E117D">
        <w:tc>
          <w:tcPr>
            <w:tcW w:w="2694" w:type="dxa"/>
          </w:tcPr>
          <w:p w:rsidR="000B5397" w:rsidRPr="00EA31AE" w:rsidRDefault="000B5397" w:rsidP="002C1D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103" w:type="dxa"/>
          </w:tcPr>
          <w:p w:rsidR="000B5397" w:rsidRPr="00EA31AE" w:rsidRDefault="000B5397" w:rsidP="002C1D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</w:tcPr>
          <w:p w:rsidR="000B5397" w:rsidRPr="00EA31AE" w:rsidRDefault="000B5397" w:rsidP="002C1D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12 308,0</w:t>
            </w:r>
          </w:p>
        </w:tc>
        <w:tc>
          <w:tcPr>
            <w:tcW w:w="1417" w:type="dxa"/>
          </w:tcPr>
          <w:p w:rsidR="000B5397" w:rsidRPr="00EA31AE" w:rsidRDefault="000B5397" w:rsidP="0008220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12 308,0</w:t>
            </w:r>
          </w:p>
        </w:tc>
      </w:tr>
      <w:tr w:rsidR="000B5397" w:rsidRPr="00EA31AE" w:rsidTr="008E117D">
        <w:tc>
          <w:tcPr>
            <w:tcW w:w="2694" w:type="dxa"/>
          </w:tcPr>
          <w:p w:rsidR="000B5397" w:rsidRPr="00EA31AE" w:rsidRDefault="000B5397" w:rsidP="002C1D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103" w:type="dxa"/>
          </w:tcPr>
          <w:p w:rsidR="000B5397" w:rsidRPr="00EA31AE" w:rsidRDefault="000B5397" w:rsidP="002C1D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</w:tcPr>
          <w:p w:rsidR="000B5397" w:rsidRPr="00EA31AE" w:rsidRDefault="000B5397" w:rsidP="002C1D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417" w:type="dxa"/>
          </w:tcPr>
          <w:p w:rsidR="000B5397" w:rsidRPr="00EA31AE" w:rsidRDefault="000B5397" w:rsidP="002C1D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0B5397" w:rsidRPr="00350710" w:rsidTr="008E117D">
        <w:tc>
          <w:tcPr>
            <w:tcW w:w="2694" w:type="dxa"/>
          </w:tcPr>
          <w:p w:rsidR="000B5397" w:rsidRPr="00350710" w:rsidRDefault="000B5397" w:rsidP="002C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10">
              <w:rPr>
                <w:rFonts w:ascii="Times New Roman" w:hAnsi="Times New Roman" w:cs="Times New Roman"/>
                <w:sz w:val="24"/>
                <w:szCs w:val="24"/>
              </w:rPr>
              <w:t>2 02 35179 05 0000 150</w:t>
            </w:r>
          </w:p>
        </w:tc>
        <w:tc>
          <w:tcPr>
            <w:tcW w:w="5103" w:type="dxa"/>
          </w:tcPr>
          <w:p w:rsidR="000B5397" w:rsidRPr="00350710" w:rsidRDefault="000B5397" w:rsidP="002C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1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</w:tcPr>
          <w:p w:rsidR="000B5397" w:rsidRPr="00350710" w:rsidRDefault="000B5397" w:rsidP="002C1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4 259,5</w:t>
            </w:r>
          </w:p>
        </w:tc>
        <w:tc>
          <w:tcPr>
            <w:tcW w:w="1417" w:type="dxa"/>
          </w:tcPr>
          <w:p w:rsidR="000B5397" w:rsidRPr="00350710" w:rsidRDefault="000B5397" w:rsidP="002C1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4 259,5</w:t>
            </w:r>
          </w:p>
        </w:tc>
      </w:tr>
      <w:tr w:rsidR="000B5397" w:rsidRPr="00EA31AE" w:rsidTr="008E117D">
        <w:tc>
          <w:tcPr>
            <w:tcW w:w="2694" w:type="dxa"/>
          </w:tcPr>
          <w:p w:rsidR="000B5397" w:rsidRPr="00987576" w:rsidRDefault="000B5397" w:rsidP="002C1D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5103" w:type="dxa"/>
          </w:tcPr>
          <w:p w:rsidR="000B5397" w:rsidRPr="00987576" w:rsidRDefault="000B5397" w:rsidP="002C1D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vAlign w:val="center"/>
          </w:tcPr>
          <w:p w:rsidR="000B5397" w:rsidRPr="00987576" w:rsidRDefault="000B5397" w:rsidP="002C1D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28 618,0</w:t>
            </w:r>
          </w:p>
        </w:tc>
        <w:tc>
          <w:tcPr>
            <w:tcW w:w="1417" w:type="dxa"/>
            <w:vAlign w:val="center"/>
          </w:tcPr>
          <w:p w:rsidR="000B5397" w:rsidRPr="00EA31AE" w:rsidRDefault="000B5397" w:rsidP="002C1D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28 618,0</w:t>
            </w:r>
          </w:p>
        </w:tc>
      </w:tr>
      <w:tr w:rsidR="000B5397" w:rsidRPr="00EA31AE" w:rsidTr="008E117D">
        <w:tc>
          <w:tcPr>
            <w:tcW w:w="2694" w:type="dxa"/>
          </w:tcPr>
          <w:p w:rsidR="000B5397" w:rsidRPr="00EA31AE" w:rsidRDefault="000B5397" w:rsidP="002C1D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2 02 36900 05 0000 150</w:t>
            </w:r>
          </w:p>
        </w:tc>
        <w:tc>
          <w:tcPr>
            <w:tcW w:w="5103" w:type="dxa"/>
          </w:tcPr>
          <w:p w:rsidR="000B5397" w:rsidRPr="00EA31AE" w:rsidRDefault="000B5397" w:rsidP="002C1D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418" w:type="dxa"/>
          </w:tcPr>
          <w:p w:rsidR="000B5397" w:rsidRPr="00EA31AE" w:rsidRDefault="000B5397" w:rsidP="002C1D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558,3</w:t>
            </w:r>
          </w:p>
        </w:tc>
        <w:tc>
          <w:tcPr>
            <w:tcW w:w="1417" w:type="dxa"/>
          </w:tcPr>
          <w:p w:rsidR="000B5397" w:rsidRPr="00EA31AE" w:rsidRDefault="000B5397" w:rsidP="002C1D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433,6</w:t>
            </w:r>
          </w:p>
        </w:tc>
      </w:tr>
    </w:tbl>
    <w:p w:rsidR="000B5397" w:rsidRPr="00EA31AE" w:rsidRDefault="000B5397" w:rsidP="002C1DC8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B5397" w:rsidRPr="00EA31AE" w:rsidRDefault="000B5397" w:rsidP="002C1DC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397" w:rsidRPr="00EA31AE" w:rsidRDefault="000B5397" w:rsidP="002C1DC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397" w:rsidRPr="00EA31AE" w:rsidRDefault="000B5397" w:rsidP="002C1DC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0B5397" w:rsidRPr="00EA31AE" w:rsidRDefault="000B5397" w:rsidP="002C1DC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0B5397" w:rsidRPr="00EA31AE" w:rsidRDefault="000B5397" w:rsidP="002C1DC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>образования Отрадненский район                                                           Т.В.Моренко</w:t>
      </w:r>
    </w:p>
    <w:p w:rsidR="000B5397" w:rsidRDefault="000B5397" w:rsidP="002C1DC8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397" w:rsidRDefault="000B5397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397" w:rsidRDefault="000B5397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397" w:rsidRDefault="000B5397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397" w:rsidRPr="00A37E09" w:rsidRDefault="000B5397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397" w:rsidRPr="00A37E09" w:rsidRDefault="000B5397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397" w:rsidRPr="00A37E09" w:rsidRDefault="000B5397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397" w:rsidRDefault="000B5397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397" w:rsidRDefault="000B5397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397" w:rsidRDefault="000B5397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788" w:type="dxa"/>
        <w:tblInd w:w="-13" w:type="dxa"/>
        <w:tblLayout w:type="fixed"/>
        <w:tblLook w:val="00A0"/>
      </w:tblPr>
      <w:tblGrid>
        <w:gridCol w:w="918"/>
        <w:gridCol w:w="7041"/>
        <w:gridCol w:w="804"/>
        <w:gridCol w:w="689"/>
        <w:gridCol w:w="1336"/>
      </w:tblGrid>
      <w:tr w:rsidR="000B5397" w:rsidRPr="00934D99" w:rsidTr="00934D99">
        <w:trPr>
          <w:trHeight w:val="363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4D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6</w:t>
            </w:r>
          </w:p>
        </w:tc>
      </w:tr>
      <w:tr w:rsidR="000B5397" w:rsidRPr="00934D99" w:rsidTr="00934D99">
        <w:trPr>
          <w:trHeight w:val="363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0B5397" w:rsidRPr="00934D99" w:rsidTr="00934D99">
        <w:trPr>
          <w:trHeight w:val="363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0B5397" w:rsidRPr="00934D99" w:rsidTr="00934D99">
        <w:trPr>
          <w:trHeight w:val="363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0B5397" w:rsidRPr="00934D99" w:rsidTr="00934D99">
        <w:trPr>
          <w:trHeight w:val="363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на  плановый </w:t>
            </w:r>
          </w:p>
        </w:tc>
      </w:tr>
      <w:tr w:rsidR="000B5397" w:rsidRPr="00934D99" w:rsidTr="00934D99">
        <w:trPr>
          <w:trHeight w:val="363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2024-2025 годов"</w:t>
            </w:r>
          </w:p>
        </w:tc>
      </w:tr>
      <w:tr w:rsidR="000B5397" w:rsidRPr="00934D99" w:rsidTr="00934D99">
        <w:trPr>
          <w:trHeight w:val="363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0B5397" w:rsidRPr="00934D99" w:rsidTr="00934D99">
        <w:trPr>
          <w:trHeight w:val="363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397" w:rsidRPr="00934D99" w:rsidTr="00934D99">
        <w:trPr>
          <w:trHeight w:val="322"/>
        </w:trPr>
        <w:tc>
          <w:tcPr>
            <w:tcW w:w="1078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2023 год</w:t>
            </w:r>
          </w:p>
        </w:tc>
      </w:tr>
      <w:tr w:rsidR="000B5397" w:rsidRPr="00934D99" w:rsidTr="00934D99">
        <w:trPr>
          <w:trHeight w:val="322"/>
        </w:trPr>
        <w:tc>
          <w:tcPr>
            <w:tcW w:w="107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B5397" w:rsidRPr="00934D99" w:rsidTr="00934D99">
        <w:trPr>
          <w:trHeight w:val="322"/>
        </w:trPr>
        <w:tc>
          <w:tcPr>
            <w:tcW w:w="107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B5397" w:rsidRPr="00934D99" w:rsidTr="00934D99">
        <w:trPr>
          <w:trHeight w:val="4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397" w:rsidRPr="00934D99" w:rsidTr="00934D99">
        <w:trPr>
          <w:trHeight w:val="363"/>
        </w:trPr>
        <w:tc>
          <w:tcPr>
            <w:tcW w:w="107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0B5397" w:rsidRPr="00934D99" w:rsidTr="00934D99">
        <w:trPr>
          <w:trHeight w:val="349"/>
        </w:trPr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B5397" w:rsidRPr="00934D99" w:rsidTr="00934D99">
        <w:trPr>
          <w:trHeight w:val="363"/>
        </w:trPr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97" w:rsidRPr="00934D99" w:rsidTr="00934D99">
        <w:trPr>
          <w:trHeight w:val="30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B5397" w:rsidRPr="00934D99" w:rsidTr="00934D99">
        <w:trPr>
          <w:trHeight w:val="610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2298876,4</w:t>
            </w:r>
          </w:p>
        </w:tc>
      </w:tr>
      <w:tr w:rsidR="000B5397" w:rsidRPr="00934D99" w:rsidTr="00934D99">
        <w:trPr>
          <w:trHeight w:val="30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178301,3</w:t>
            </w:r>
          </w:p>
        </w:tc>
      </w:tr>
      <w:tr w:rsidR="000B5397" w:rsidRPr="00934D99" w:rsidTr="00934D99">
        <w:trPr>
          <w:trHeight w:val="610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0B5397" w:rsidRPr="00934D99" w:rsidTr="00934D99">
        <w:trPr>
          <w:trHeight w:val="915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67772,6</w:t>
            </w:r>
          </w:p>
        </w:tc>
      </w:tr>
      <w:tr w:rsidR="000B5397" w:rsidRPr="00934D99" w:rsidTr="00934D99">
        <w:trPr>
          <w:trHeight w:val="305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0B5397" w:rsidRPr="00934D99" w:rsidTr="00934D99">
        <w:trPr>
          <w:trHeight w:val="610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19437,0</w:t>
            </w:r>
          </w:p>
        </w:tc>
      </w:tr>
      <w:tr w:rsidR="000B5397" w:rsidRPr="00934D99" w:rsidTr="00934D99">
        <w:trPr>
          <w:trHeight w:val="305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B5397" w:rsidRPr="00934D99" w:rsidTr="00934D99">
        <w:trPr>
          <w:trHeight w:val="305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87243,7</w:t>
            </w:r>
          </w:p>
        </w:tc>
      </w:tr>
      <w:tr w:rsidR="000B5397" w:rsidRPr="00934D99" w:rsidTr="00934D99">
        <w:trPr>
          <w:trHeight w:val="407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24426,4</w:t>
            </w:r>
          </w:p>
        </w:tc>
      </w:tr>
      <w:tr w:rsidR="000B5397" w:rsidRPr="00934D99" w:rsidTr="00934D99">
        <w:trPr>
          <w:trHeight w:val="305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0B5397" w:rsidRPr="00934D99" w:rsidTr="00934D99">
        <w:trPr>
          <w:trHeight w:val="668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23031,9</w:t>
            </w:r>
          </w:p>
        </w:tc>
      </w:tr>
      <w:tr w:rsidR="000B5397" w:rsidRPr="00934D99" w:rsidTr="00934D99">
        <w:trPr>
          <w:trHeight w:val="610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1032,5</w:t>
            </w:r>
          </w:p>
        </w:tc>
      </w:tr>
      <w:tr w:rsidR="000B5397" w:rsidRPr="00934D99" w:rsidTr="00934D99">
        <w:trPr>
          <w:trHeight w:val="30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34742,9</w:t>
            </w:r>
          </w:p>
        </w:tc>
      </w:tr>
      <w:tr w:rsidR="000B5397" w:rsidRPr="00934D99" w:rsidTr="00934D99">
        <w:trPr>
          <w:trHeight w:val="305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26425,2</w:t>
            </w:r>
          </w:p>
        </w:tc>
      </w:tr>
      <w:tr w:rsidR="000B5397" w:rsidRPr="00934D99" w:rsidTr="00934D99">
        <w:trPr>
          <w:trHeight w:val="305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934D99" w:rsidTr="00934D99">
        <w:trPr>
          <w:trHeight w:val="305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934D99" w:rsidTr="00934D99">
        <w:trPr>
          <w:trHeight w:val="305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0B5397" w:rsidRPr="00934D99" w:rsidTr="00934D99">
        <w:trPr>
          <w:trHeight w:val="305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8089,3</w:t>
            </w:r>
          </w:p>
        </w:tc>
      </w:tr>
      <w:tr w:rsidR="000B5397" w:rsidRPr="00934D99" w:rsidTr="00934D99">
        <w:trPr>
          <w:trHeight w:val="30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382409,1</w:t>
            </w:r>
          </w:p>
        </w:tc>
      </w:tr>
      <w:tr w:rsidR="000B5397" w:rsidRPr="00934D99" w:rsidTr="00934D99">
        <w:trPr>
          <w:trHeight w:val="305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382311,6</w:t>
            </w:r>
          </w:p>
        </w:tc>
      </w:tr>
      <w:tr w:rsidR="000B5397" w:rsidRPr="00934D99" w:rsidTr="00934D99">
        <w:trPr>
          <w:trHeight w:val="305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B5397" w:rsidRPr="00934D99" w:rsidTr="00934D99">
        <w:trPr>
          <w:trHeight w:val="305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B5397" w:rsidRPr="00934D99" w:rsidTr="00934D99">
        <w:trPr>
          <w:trHeight w:val="30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1167303,7</w:t>
            </w:r>
          </w:p>
        </w:tc>
      </w:tr>
      <w:tr w:rsidR="000B5397" w:rsidRPr="00934D99" w:rsidTr="00934D99">
        <w:trPr>
          <w:trHeight w:val="305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356380,3</w:t>
            </w:r>
          </w:p>
        </w:tc>
      </w:tr>
      <w:tr w:rsidR="000B5397" w:rsidRPr="00934D99" w:rsidTr="00934D99">
        <w:trPr>
          <w:trHeight w:val="305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730063,5</w:t>
            </w:r>
          </w:p>
        </w:tc>
      </w:tr>
      <w:tr w:rsidR="000B5397" w:rsidRPr="00934D99" w:rsidTr="00934D99">
        <w:trPr>
          <w:trHeight w:val="305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46001,5</w:t>
            </w:r>
          </w:p>
        </w:tc>
      </w:tr>
      <w:tr w:rsidR="000B5397" w:rsidRPr="00934D99" w:rsidTr="00934D99">
        <w:trPr>
          <w:trHeight w:val="726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305,4</w:t>
            </w:r>
          </w:p>
        </w:tc>
      </w:tr>
      <w:tr w:rsidR="000B5397" w:rsidRPr="00934D99" w:rsidTr="00934D99">
        <w:trPr>
          <w:trHeight w:val="305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6182,4</w:t>
            </w:r>
          </w:p>
        </w:tc>
      </w:tr>
      <w:tr w:rsidR="000B5397" w:rsidRPr="00934D99" w:rsidTr="00934D99">
        <w:trPr>
          <w:trHeight w:val="305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28370,6</w:t>
            </w:r>
          </w:p>
        </w:tc>
      </w:tr>
      <w:tr w:rsidR="000B5397" w:rsidRPr="00934D99" w:rsidTr="00934D99">
        <w:trPr>
          <w:trHeight w:val="30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53354,8</w:t>
            </w:r>
          </w:p>
        </w:tc>
      </w:tr>
      <w:tr w:rsidR="000B5397" w:rsidRPr="00934D99" w:rsidTr="00934D99">
        <w:trPr>
          <w:trHeight w:val="305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51312,8</w:t>
            </w:r>
          </w:p>
        </w:tc>
      </w:tr>
      <w:tr w:rsidR="000B5397" w:rsidRPr="00934D99" w:rsidTr="00934D99">
        <w:trPr>
          <w:trHeight w:val="305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2042,0</w:t>
            </w:r>
          </w:p>
        </w:tc>
      </w:tr>
      <w:tr w:rsidR="000B5397" w:rsidRPr="00934D99" w:rsidTr="00934D99">
        <w:trPr>
          <w:trHeight w:val="30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88493,2</w:t>
            </w:r>
          </w:p>
        </w:tc>
      </w:tr>
      <w:tr w:rsidR="000B5397" w:rsidRPr="00934D99" w:rsidTr="00934D99">
        <w:trPr>
          <w:trHeight w:val="305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88493,2</w:t>
            </w:r>
          </w:p>
        </w:tc>
      </w:tr>
      <w:tr w:rsidR="000B5397" w:rsidRPr="00934D99" w:rsidTr="00934D99">
        <w:trPr>
          <w:trHeight w:val="30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122454,1</w:t>
            </w:r>
          </w:p>
        </w:tc>
      </w:tr>
      <w:tr w:rsidR="000B5397" w:rsidRPr="00934D99" w:rsidTr="00934D99">
        <w:trPr>
          <w:trHeight w:val="305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0B5397" w:rsidRPr="00934D99" w:rsidTr="00934D99">
        <w:trPr>
          <w:trHeight w:val="305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116954,1</w:t>
            </w:r>
          </w:p>
        </w:tc>
      </w:tr>
      <w:tr w:rsidR="000B5397" w:rsidRPr="00934D99" w:rsidTr="00934D99">
        <w:trPr>
          <w:trHeight w:val="305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</w:t>
            </w:r>
          </w:p>
        </w:tc>
      </w:tr>
      <w:tr w:rsidR="000B5397" w:rsidRPr="00934D99" w:rsidTr="00934D99">
        <w:trPr>
          <w:trHeight w:val="30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210937,4</w:t>
            </w:r>
          </w:p>
        </w:tc>
      </w:tr>
      <w:tr w:rsidR="000B5397" w:rsidRPr="00934D99" w:rsidTr="00934D99">
        <w:trPr>
          <w:trHeight w:val="305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202544,0</w:t>
            </w:r>
          </w:p>
        </w:tc>
      </w:tr>
      <w:tr w:rsidR="000B5397" w:rsidRPr="00934D99" w:rsidTr="00934D99">
        <w:trPr>
          <w:trHeight w:val="305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B5397" w:rsidRPr="00934D99" w:rsidTr="00934D99">
        <w:trPr>
          <w:trHeight w:val="305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6282,4</w:t>
            </w:r>
          </w:p>
        </w:tc>
      </w:tr>
      <w:tr w:rsidR="000B5397" w:rsidRPr="00934D99" w:rsidTr="00934D99">
        <w:trPr>
          <w:trHeight w:val="30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1911,0</w:t>
            </w:r>
          </w:p>
        </w:tc>
      </w:tr>
      <w:tr w:rsidR="000B5397" w:rsidRPr="00934D99" w:rsidTr="00934D99">
        <w:trPr>
          <w:trHeight w:val="30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B5397" w:rsidRPr="00934D99" w:rsidTr="00934D99">
        <w:trPr>
          <w:trHeight w:val="450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B5397" w:rsidRPr="00934D99" w:rsidTr="00934D99">
        <w:trPr>
          <w:trHeight w:val="61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36428,5</w:t>
            </w:r>
          </w:p>
        </w:tc>
      </w:tr>
      <w:tr w:rsidR="000B5397" w:rsidRPr="00934D99" w:rsidTr="00934D99">
        <w:trPr>
          <w:trHeight w:val="61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0B5397" w:rsidRPr="00934D99" w:rsidTr="00934D99">
        <w:trPr>
          <w:trHeight w:val="30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24578,5</w:t>
            </w:r>
          </w:p>
        </w:tc>
      </w:tr>
      <w:tr w:rsidR="000B5397" w:rsidRPr="00934D99" w:rsidTr="00934D99">
        <w:trPr>
          <w:trHeight w:val="363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0B5397" w:rsidRPr="00934D99" w:rsidTr="00934D99">
        <w:trPr>
          <w:trHeight w:val="726"/>
        </w:trPr>
        <w:tc>
          <w:tcPr>
            <w:tcW w:w="7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33" w:type="dxa"/>
        <w:tblInd w:w="-13" w:type="dxa"/>
        <w:tblLook w:val="00A0"/>
      </w:tblPr>
      <w:tblGrid>
        <w:gridCol w:w="817"/>
        <w:gridCol w:w="6267"/>
        <w:gridCol w:w="715"/>
        <w:gridCol w:w="613"/>
        <w:gridCol w:w="1260"/>
        <w:gridCol w:w="1261"/>
      </w:tblGrid>
      <w:tr w:rsidR="000B5397" w:rsidRPr="00934D99" w:rsidTr="00934D99">
        <w:trPr>
          <w:trHeight w:val="368"/>
        </w:trPr>
        <w:tc>
          <w:tcPr>
            <w:tcW w:w="109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97" w:rsidRDefault="000B5397" w:rsidP="00934D9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4D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7</w:t>
            </w:r>
          </w:p>
        </w:tc>
      </w:tr>
      <w:tr w:rsidR="000B5397" w:rsidRPr="00934D99" w:rsidTr="00934D99">
        <w:trPr>
          <w:trHeight w:val="368"/>
        </w:trPr>
        <w:tc>
          <w:tcPr>
            <w:tcW w:w="109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0B5397" w:rsidRPr="00934D99" w:rsidTr="00934D99">
        <w:trPr>
          <w:trHeight w:val="368"/>
        </w:trPr>
        <w:tc>
          <w:tcPr>
            <w:tcW w:w="109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0B5397" w:rsidRPr="00934D99" w:rsidTr="00934D99">
        <w:trPr>
          <w:trHeight w:val="368"/>
        </w:trPr>
        <w:tc>
          <w:tcPr>
            <w:tcW w:w="109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0B5397" w:rsidRPr="00934D99" w:rsidTr="00934D99">
        <w:trPr>
          <w:trHeight w:val="368"/>
        </w:trPr>
        <w:tc>
          <w:tcPr>
            <w:tcW w:w="109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на  плановый </w:t>
            </w:r>
          </w:p>
        </w:tc>
      </w:tr>
      <w:tr w:rsidR="000B5397" w:rsidRPr="00934D99" w:rsidTr="00934D99">
        <w:trPr>
          <w:trHeight w:val="36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2024-2025 годов"</w:t>
            </w:r>
          </w:p>
        </w:tc>
      </w:tr>
      <w:tr w:rsidR="000B5397" w:rsidRPr="00934D99" w:rsidTr="00934D99">
        <w:trPr>
          <w:trHeight w:val="36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№ 267                         </w:t>
            </w:r>
          </w:p>
        </w:tc>
      </w:tr>
      <w:tr w:rsidR="000B5397" w:rsidRPr="00934D99" w:rsidTr="00934D99">
        <w:trPr>
          <w:trHeight w:val="36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397" w:rsidRPr="00934D99" w:rsidTr="00934D99">
        <w:trPr>
          <w:trHeight w:val="322"/>
        </w:trPr>
        <w:tc>
          <w:tcPr>
            <w:tcW w:w="1093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2024 и 2025 годы</w:t>
            </w:r>
          </w:p>
        </w:tc>
      </w:tr>
      <w:tr w:rsidR="000B5397" w:rsidRPr="00934D99" w:rsidTr="00934D99">
        <w:trPr>
          <w:trHeight w:val="322"/>
        </w:trPr>
        <w:tc>
          <w:tcPr>
            <w:tcW w:w="1093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B5397" w:rsidRPr="00934D99" w:rsidTr="00934D99">
        <w:trPr>
          <w:trHeight w:val="322"/>
        </w:trPr>
        <w:tc>
          <w:tcPr>
            <w:tcW w:w="1093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B5397" w:rsidRPr="00934D99" w:rsidTr="00934D99">
        <w:trPr>
          <w:trHeight w:val="4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397" w:rsidRPr="00934D99" w:rsidTr="00934D99">
        <w:trPr>
          <w:trHeight w:val="368"/>
        </w:trPr>
        <w:tc>
          <w:tcPr>
            <w:tcW w:w="109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0B5397" w:rsidRPr="00934D99" w:rsidTr="00934D99">
        <w:trPr>
          <w:trHeight w:val="353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B5397" w:rsidRPr="00934D99" w:rsidTr="00934D99">
        <w:trPr>
          <w:trHeight w:val="368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0B5397" w:rsidRPr="00934D99" w:rsidTr="00934D99">
        <w:trPr>
          <w:trHeight w:val="30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B5397" w:rsidRPr="00934D99" w:rsidTr="00934D99">
        <w:trPr>
          <w:trHeight w:val="618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1728010,5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1543158,6</w:t>
            </w:r>
          </w:p>
        </w:tc>
      </w:tr>
      <w:tr w:rsidR="000B5397" w:rsidRPr="00934D99" w:rsidTr="00934D99">
        <w:trPr>
          <w:trHeight w:val="30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165973,8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164693,5</w:t>
            </w:r>
          </w:p>
        </w:tc>
      </w:tr>
      <w:tr w:rsidR="000B5397" w:rsidRPr="00934D99" w:rsidTr="00934D99">
        <w:trPr>
          <w:trHeight w:val="618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0B5397" w:rsidRPr="00934D99" w:rsidTr="00934D99">
        <w:trPr>
          <w:trHeight w:val="927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66205,6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66714,2</w:t>
            </w:r>
          </w:p>
        </w:tc>
      </w:tr>
      <w:tr w:rsidR="000B5397" w:rsidRPr="00934D99" w:rsidTr="00934D99">
        <w:trPr>
          <w:trHeight w:val="309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0B5397" w:rsidRPr="00934D99" w:rsidTr="00934D99">
        <w:trPr>
          <w:trHeight w:val="618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18947,0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19447,0</w:t>
            </w:r>
          </w:p>
        </w:tc>
      </w:tr>
      <w:tr w:rsidR="000B5397" w:rsidRPr="00934D99" w:rsidTr="00934D99">
        <w:trPr>
          <w:trHeight w:val="309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B5397" w:rsidRPr="00934D99" w:rsidTr="00934D99">
        <w:trPr>
          <w:trHeight w:val="309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76972,7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74686,3</w:t>
            </w:r>
          </w:p>
        </w:tc>
      </w:tr>
      <w:tr w:rsidR="000B5397" w:rsidRPr="00934D99" w:rsidTr="00934D99">
        <w:trPr>
          <w:trHeight w:val="4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8623,5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8623,5</w:t>
            </w:r>
          </w:p>
        </w:tc>
      </w:tr>
      <w:tr w:rsidR="000B5397" w:rsidRPr="00934D99" w:rsidTr="00934D99">
        <w:trPr>
          <w:trHeight w:val="309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0B5397" w:rsidRPr="00934D99" w:rsidTr="00934D99">
        <w:trPr>
          <w:trHeight w:val="677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</w:tr>
      <w:tr w:rsidR="000B5397" w:rsidRPr="00934D99" w:rsidTr="00934D99">
        <w:trPr>
          <w:trHeight w:val="618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0B5397" w:rsidRPr="00934D99" w:rsidTr="00934D99">
        <w:trPr>
          <w:trHeight w:val="30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45941,5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42984,6</w:t>
            </w:r>
          </w:p>
        </w:tc>
      </w:tr>
      <w:tr w:rsidR="000B5397" w:rsidRPr="00934D99" w:rsidTr="00934D99">
        <w:trPr>
          <w:trHeight w:val="309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38380,4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38420,0</w:t>
            </w:r>
          </w:p>
        </w:tc>
      </w:tr>
      <w:tr w:rsidR="000B5397" w:rsidRPr="00934D99" w:rsidTr="00934D99">
        <w:trPr>
          <w:trHeight w:val="309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934D99" w:rsidTr="00934D99">
        <w:trPr>
          <w:trHeight w:val="309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934D99" w:rsidTr="00934D99">
        <w:trPr>
          <w:trHeight w:val="309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934D99" w:rsidTr="00934D99">
        <w:trPr>
          <w:trHeight w:val="309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0B5397" w:rsidRPr="00934D99" w:rsidTr="00934D99">
        <w:trPr>
          <w:trHeight w:val="309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7489,3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4489,3</w:t>
            </w:r>
          </w:p>
        </w:tc>
      </w:tr>
      <w:tr w:rsidR="000B5397" w:rsidRPr="00934D99" w:rsidTr="00934D99">
        <w:trPr>
          <w:trHeight w:val="30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187658,9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2097,5</w:t>
            </w:r>
          </w:p>
        </w:tc>
      </w:tr>
      <w:tr w:rsidR="000B5397" w:rsidRPr="00934D99" w:rsidTr="00934D99">
        <w:trPr>
          <w:trHeight w:val="309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187561,4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0B5397" w:rsidRPr="00934D99" w:rsidTr="00934D99">
        <w:trPr>
          <w:trHeight w:val="309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B5397" w:rsidRPr="00934D99" w:rsidTr="00934D99">
        <w:trPr>
          <w:trHeight w:val="309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B5397" w:rsidRPr="00934D99" w:rsidTr="00934D99">
        <w:trPr>
          <w:trHeight w:val="30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1008566,3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1046986,6</w:t>
            </w:r>
          </w:p>
        </w:tc>
      </w:tr>
      <w:tr w:rsidR="000B5397" w:rsidRPr="00934D99" w:rsidTr="00934D99">
        <w:trPr>
          <w:trHeight w:val="309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328657,5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331010,6</w:t>
            </w:r>
          </w:p>
        </w:tc>
      </w:tr>
      <w:tr w:rsidR="000B5397" w:rsidRPr="00934D99" w:rsidTr="00934D99">
        <w:trPr>
          <w:trHeight w:val="309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579512,5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615961,9</w:t>
            </w:r>
          </w:p>
        </w:tc>
      </w:tr>
      <w:tr w:rsidR="000B5397" w:rsidRPr="00934D99" w:rsidTr="00934D99">
        <w:trPr>
          <w:trHeight w:val="309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70096,3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71131,0</w:t>
            </w:r>
          </w:p>
        </w:tc>
      </w:tr>
      <w:tr w:rsidR="000B5397" w:rsidRPr="00934D99" w:rsidTr="00934D99">
        <w:trPr>
          <w:trHeight w:val="309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4791,4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4791,4</w:t>
            </w:r>
          </w:p>
        </w:tc>
      </w:tr>
      <w:tr w:rsidR="000B5397" w:rsidRPr="00934D99" w:rsidTr="00934D99">
        <w:trPr>
          <w:trHeight w:val="309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25508,6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24091,7</w:t>
            </w:r>
          </w:p>
        </w:tc>
      </w:tr>
      <w:tr w:rsidR="000B5397" w:rsidRPr="00934D99" w:rsidTr="00934D99">
        <w:trPr>
          <w:trHeight w:val="30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45234,9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47162,6</w:t>
            </w:r>
          </w:p>
        </w:tc>
      </w:tr>
      <w:tr w:rsidR="000B5397" w:rsidRPr="00934D99" w:rsidTr="00934D99">
        <w:trPr>
          <w:trHeight w:val="309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43592,9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45520,6</w:t>
            </w:r>
          </w:p>
        </w:tc>
      </w:tr>
      <w:tr w:rsidR="000B5397" w:rsidRPr="00934D99" w:rsidTr="00934D99">
        <w:trPr>
          <w:trHeight w:val="309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0B5397" w:rsidRPr="00934D99" w:rsidTr="00934D99">
        <w:trPr>
          <w:trHeight w:val="30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0B5397" w:rsidRPr="00934D99" w:rsidTr="00934D99">
        <w:trPr>
          <w:trHeight w:val="309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0B5397" w:rsidRPr="00934D99" w:rsidTr="00934D99">
        <w:trPr>
          <w:trHeight w:val="30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113395,7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114562,4</w:t>
            </w:r>
          </w:p>
        </w:tc>
      </w:tr>
      <w:tr w:rsidR="000B5397" w:rsidRPr="00934D99" w:rsidTr="00934D99">
        <w:trPr>
          <w:trHeight w:val="309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0B5397" w:rsidRPr="00934D99" w:rsidTr="00934D99">
        <w:trPr>
          <w:trHeight w:val="309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108775,7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110142,4</w:t>
            </w:r>
          </w:p>
        </w:tc>
      </w:tr>
      <w:tr w:rsidR="000B5397" w:rsidRPr="00934D99" w:rsidTr="00934D99">
        <w:trPr>
          <w:trHeight w:val="309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0B5397" w:rsidRPr="00934D99" w:rsidTr="00934D99">
        <w:trPr>
          <w:trHeight w:val="30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102486,9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37772,9</w:t>
            </w:r>
          </w:p>
        </w:tc>
      </w:tr>
      <w:tr w:rsidR="000B5397" w:rsidRPr="00934D99" w:rsidTr="00934D99">
        <w:trPr>
          <w:trHeight w:val="309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99228,0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34514,0</w:t>
            </w:r>
          </w:p>
        </w:tc>
      </w:tr>
      <w:tr w:rsidR="000B5397" w:rsidRPr="00934D99" w:rsidTr="00934D99">
        <w:trPr>
          <w:trHeight w:val="309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B5397" w:rsidRPr="00934D99" w:rsidTr="00934D99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0B5397" w:rsidRPr="00934D99" w:rsidTr="00934D99">
        <w:trPr>
          <w:trHeight w:val="30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0B5397" w:rsidRPr="00934D99" w:rsidTr="00934D99">
        <w:trPr>
          <w:trHeight w:val="30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B5397" w:rsidRPr="00934D99" w:rsidTr="00934D99">
        <w:trPr>
          <w:trHeight w:val="456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B5397" w:rsidRPr="00934D99" w:rsidTr="00934D99">
        <w:trPr>
          <w:trHeight w:val="6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0B5397" w:rsidRPr="00934D99" w:rsidTr="00934D99">
        <w:trPr>
          <w:trHeight w:val="6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0B5397" w:rsidRPr="00934D99" w:rsidTr="00934D99">
        <w:trPr>
          <w:trHeight w:val="3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31100,0</w:t>
            </w:r>
          </w:p>
        </w:tc>
      </w:tr>
      <w:tr w:rsidR="000B5397" w:rsidRPr="00934D99" w:rsidTr="00934D99">
        <w:trPr>
          <w:trHeight w:val="30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31100,0</w:t>
            </w:r>
          </w:p>
        </w:tc>
      </w:tr>
      <w:tr w:rsidR="000B5397" w:rsidRPr="00934D99" w:rsidTr="00934D99">
        <w:trPr>
          <w:trHeight w:val="36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0B5397" w:rsidRPr="00934D99" w:rsidTr="00934D99">
        <w:trPr>
          <w:trHeight w:val="309"/>
        </w:trPr>
        <w:tc>
          <w:tcPr>
            <w:tcW w:w="7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0B5397" w:rsidRPr="00934D99" w:rsidTr="00934D99">
        <w:trPr>
          <w:trHeight w:val="25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397" w:rsidRPr="00934D99" w:rsidTr="00934D99">
        <w:trPr>
          <w:trHeight w:val="25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  <w:sectPr w:rsidR="000B5397" w:rsidSect="005C7273">
          <w:pgSz w:w="11905" w:h="16838" w:code="9"/>
          <w:pgMar w:top="284" w:right="993" w:bottom="539" w:left="565" w:header="720" w:footer="720" w:gutter="0"/>
          <w:pgNumType w:start="0"/>
          <w:cols w:space="720"/>
          <w:titlePg/>
          <w:docGrid w:linePitch="299"/>
        </w:sectPr>
      </w:pPr>
    </w:p>
    <w:tbl>
      <w:tblPr>
        <w:tblW w:w="15820" w:type="dxa"/>
        <w:tblInd w:w="-13" w:type="dxa"/>
        <w:tblLayout w:type="fixed"/>
        <w:tblLook w:val="00A0"/>
      </w:tblPr>
      <w:tblGrid>
        <w:gridCol w:w="780"/>
        <w:gridCol w:w="8440"/>
        <w:gridCol w:w="718"/>
        <w:gridCol w:w="236"/>
        <w:gridCol w:w="331"/>
        <w:gridCol w:w="249"/>
        <w:gridCol w:w="226"/>
        <w:gridCol w:w="354"/>
        <w:gridCol w:w="305"/>
        <w:gridCol w:w="1276"/>
        <w:gridCol w:w="354"/>
        <w:gridCol w:w="496"/>
        <w:gridCol w:w="1701"/>
        <w:gridCol w:w="354"/>
      </w:tblGrid>
      <w:tr w:rsidR="000B5397" w:rsidRPr="006228F8" w:rsidTr="006228F8">
        <w:trPr>
          <w:gridAfter w:val="1"/>
          <w:wAfter w:w="354" w:type="dxa"/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5397" w:rsidRDefault="000B5397" w:rsidP="006228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228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8</w:t>
            </w:r>
            <w:r w:rsidRPr="006228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2024-2025 годов" </w:t>
            </w:r>
          </w:p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                                   </w:t>
            </w:r>
          </w:p>
        </w:tc>
      </w:tr>
      <w:tr w:rsidR="000B5397" w:rsidRPr="006228F8" w:rsidTr="006228F8">
        <w:trPr>
          <w:gridAfter w:val="1"/>
          <w:wAfter w:w="354" w:type="dxa"/>
          <w:trHeight w:val="30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5397" w:rsidRPr="006228F8" w:rsidTr="006228F8">
        <w:trPr>
          <w:gridAfter w:val="1"/>
          <w:wAfter w:w="354" w:type="dxa"/>
          <w:trHeight w:val="1560"/>
        </w:trPr>
        <w:tc>
          <w:tcPr>
            <w:tcW w:w="154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2023 год</w:t>
            </w:r>
          </w:p>
        </w:tc>
      </w:tr>
      <w:tr w:rsidR="000B5397" w:rsidRPr="006228F8" w:rsidTr="006228F8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0B5397" w:rsidRPr="006228F8" w:rsidTr="006228F8">
        <w:trPr>
          <w:gridAfter w:val="1"/>
          <w:wAfter w:w="354" w:type="dxa"/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2298876,4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в Отрадненском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68880,0</w:t>
            </w:r>
          </w:p>
        </w:tc>
      </w:tr>
      <w:tr w:rsidR="000B5397" w:rsidRPr="006228F8" w:rsidTr="006228F8">
        <w:trPr>
          <w:gridAfter w:val="1"/>
          <w:wAfter w:w="354" w:type="dxa"/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26080,0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26080,0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3030,0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26314,0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26314,0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26314,0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13134,0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13100,0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3261,0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3261,0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3261,0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2386,0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10825,0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10825,0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10803,2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853,2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в  Отрадненском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32306,2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7784,9</w:t>
            </w:r>
          </w:p>
        </w:tc>
      </w:tr>
      <w:tr w:rsidR="000B5397" w:rsidRPr="006228F8" w:rsidTr="006228F8">
        <w:trPr>
          <w:gridAfter w:val="1"/>
          <w:wAfter w:w="354" w:type="dxa"/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7784,9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6846,9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6718,9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8184,3</w:t>
            </w:r>
          </w:p>
        </w:tc>
      </w:tr>
      <w:tr w:rsidR="000B5397" w:rsidRPr="006228F8" w:rsidTr="006228F8">
        <w:trPr>
          <w:gridAfter w:val="1"/>
          <w:wAfter w:w="354" w:type="dxa"/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8184,3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911,5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4466,8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4466,8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16187,0</w:t>
            </w:r>
          </w:p>
        </w:tc>
      </w:tr>
      <w:tr w:rsidR="000B5397" w:rsidRPr="006228F8" w:rsidTr="006228F8">
        <w:trPr>
          <w:gridAfter w:val="1"/>
          <w:wAfter w:w="354" w:type="dxa"/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16187,0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10406,5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7419,0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2976,2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5715,5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5715,5</w:t>
            </w:r>
          </w:p>
        </w:tc>
      </w:tr>
      <w:tr w:rsidR="000B5397" w:rsidRPr="006228F8" w:rsidTr="006228F8">
        <w:trPr>
          <w:gridAfter w:val="1"/>
          <w:wAfter w:w="354" w:type="dxa"/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27885,2</w:t>
            </w:r>
          </w:p>
        </w:tc>
      </w:tr>
      <w:tr w:rsidR="000B5397" w:rsidRPr="006228F8" w:rsidTr="006228F8">
        <w:trPr>
          <w:gridAfter w:val="1"/>
          <w:wAfter w:w="354" w:type="dxa"/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27885,2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27687,3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27687,3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1298,0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0B5397" w:rsidRPr="006228F8" w:rsidTr="006228F8">
        <w:trPr>
          <w:gridAfter w:val="1"/>
          <w:wAfter w:w="354" w:type="dxa"/>
          <w:trHeight w:val="15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 в  Отрадненском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B5397" w:rsidRPr="006228F8" w:rsidTr="006228F8">
        <w:trPr>
          <w:gridAfter w:val="1"/>
          <w:wAfter w:w="354" w:type="dxa"/>
          <w:trHeight w:val="176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B5397" w:rsidRPr="006228F8" w:rsidTr="006228F8">
        <w:trPr>
          <w:gridAfter w:val="1"/>
          <w:wAfter w:w="354" w:type="dxa"/>
          <w:trHeight w:val="90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5385,5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B5397" w:rsidRPr="006228F8" w:rsidTr="006228F8">
        <w:trPr>
          <w:gridAfter w:val="1"/>
          <w:wAfter w:w="354" w:type="dxa"/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0B5397" w:rsidRPr="006228F8" w:rsidTr="006228F8">
        <w:trPr>
          <w:gridAfter w:val="1"/>
          <w:wAfter w:w="354" w:type="dxa"/>
          <w:trHeight w:val="10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3013,0</w:t>
            </w:r>
          </w:p>
        </w:tc>
      </w:tr>
      <w:tr w:rsidR="000B5397" w:rsidRPr="006228F8" w:rsidTr="006228F8">
        <w:trPr>
          <w:gridAfter w:val="1"/>
          <w:wAfter w:w="354" w:type="dxa"/>
          <w:trHeight w:val="16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0B5397" w:rsidRPr="006228F8" w:rsidTr="006228F8">
        <w:trPr>
          <w:gridAfter w:val="1"/>
          <w:wAfter w:w="354" w:type="dxa"/>
          <w:trHeight w:val="10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B5397" w:rsidRPr="006228F8" w:rsidTr="006228F8">
        <w:trPr>
          <w:gridAfter w:val="1"/>
          <w:wAfter w:w="354" w:type="dxa"/>
          <w:trHeight w:val="4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 Отрадненском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75075,6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72515,7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72515,7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2042,0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586,0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69827,9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11817,9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21462,0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496,0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0B5397" w:rsidRPr="006228F8" w:rsidTr="006228F8">
        <w:trPr>
          <w:gridAfter w:val="1"/>
          <w:wAfter w:w="354" w:type="dxa"/>
          <w:trHeight w:val="147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182461,1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182461,1</w:t>
            </w:r>
          </w:p>
        </w:tc>
      </w:tr>
      <w:tr w:rsidR="000B5397" w:rsidRPr="006228F8" w:rsidTr="006228F8">
        <w:trPr>
          <w:gridAfter w:val="1"/>
          <w:wAfter w:w="354" w:type="dxa"/>
          <w:trHeight w:val="16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182461,1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39483,7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37572,7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1340,0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B5397" w:rsidRPr="006228F8" w:rsidTr="006228F8">
        <w:trPr>
          <w:gridAfter w:val="1"/>
          <w:wAfter w:w="354" w:type="dxa"/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</w:tr>
      <w:tr w:rsidR="000B5397" w:rsidRPr="006228F8" w:rsidTr="006228F8">
        <w:trPr>
          <w:gridAfter w:val="1"/>
          <w:wAfter w:w="354" w:type="dxa"/>
          <w:trHeight w:val="83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121939,7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121939,7</w:t>
            </w:r>
          </w:p>
        </w:tc>
      </w:tr>
      <w:tr w:rsidR="000B5397" w:rsidRPr="006228F8" w:rsidTr="006228F8">
        <w:trPr>
          <w:gridAfter w:val="1"/>
          <w:wAfter w:w="354" w:type="dxa"/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S0740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S0740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1068,6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1068,6</w:t>
            </w:r>
          </w:p>
        </w:tc>
      </w:tr>
      <w:tr w:rsidR="000B5397" w:rsidRPr="006228F8" w:rsidTr="006228F8">
        <w:trPr>
          <w:gridAfter w:val="1"/>
          <w:wAfter w:w="354" w:type="dxa"/>
          <w:trHeight w:val="55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S3570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S3570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4329,0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муниципального образования Отрадненский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4329,0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4329,0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3214,0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2999,0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муниципального образования Отрадненский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74483,1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5500,0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68983,1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68983,1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68983,1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1470,2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62667,3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 в  Отрадненском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1154607,1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1134283,4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1120911,7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37430,7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37430,7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 Отрадненском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30273,4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14251,7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15721,7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13025,4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13025,4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29190,8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29190,8</w:t>
            </w:r>
          </w:p>
        </w:tc>
      </w:tr>
      <w:tr w:rsidR="000B5397" w:rsidRPr="006228F8" w:rsidTr="006228F8">
        <w:trPr>
          <w:gridAfter w:val="1"/>
          <w:wAfter w:w="354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6599,4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6501,9</w:t>
            </w:r>
          </w:p>
        </w:tc>
      </w:tr>
      <w:tr w:rsidR="000B5397" w:rsidRPr="006228F8" w:rsidTr="006228F8">
        <w:trPr>
          <w:gridAfter w:val="1"/>
          <w:wAfter w:w="354" w:type="dxa"/>
          <w:trHeight w:val="150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16786,1</w:t>
            </w:r>
          </w:p>
        </w:tc>
      </w:tr>
      <w:tr w:rsidR="000B5397" w:rsidRPr="006228F8" w:rsidTr="006228F8">
        <w:trPr>
          <w:gridAfter w:val="1"/>
          <w:wAfter w:w="354" w:type="dxa"/>
          <w:trHeight w:val="8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16571,3</w:t>
            </w:r>
          </w:p>
        </w:tc>
      </w:tr>
      <w:tr w:rsidR="000B5397" w:rsidRPr="006228F8" w:rsidTr="006228F8">
        <w:trPr>
          <w:gridAfter w:val="1"/>
          <w:wAfter w:w="354" w:type="dxa"/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637823,6</w:t>
            </w:r>
          </w:p>
        </w:tc>
      </w:tr>
      <w:tr w:rsidR="000B5397" w:rsidRPr="006228F8" w:rsidTr="006228F8">
        <w:trPr>
          <w:gridAfter w:val="1"/>
          <w:wAfter w:w="354" w:type="dxa"/>
          <w:trHeight w:val="11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9227,4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628596,2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1299,0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1278,9</w:t>
            </w:r>
          </w:p>
        </w:tc>
      </w:tr>
      <w:tr w:rsidR="000B5397" w:rsidRPr="006228F8" w:rsidTr="006228F8">
        <w:trPr>
          <w:gridAfter w:val="1"/>
          <w:wAfter w:w="354" w:type="dxa"/>
          <w:trHeight w:val="25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1871,7</w:t>
            </w:r>
          </w:p>
        </w:tc>
      </w:tr>
      <w:tr w:rsidR="000B5397" w:rsidRPr="006228F8" w:rsidTr="006228F8">
        <w:trPr>
          <w:gridAfter w:val="1"/>
          <w:wAfter w:w="354" w:type="dxa"/>
          <w:trHeight w:val="10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</w:tr>
      <w:tr w:rsidR="000B5397" w:rsidRPr="006228F8" w:rsidTr="006228F8">
        <w:trPr>
          <w:gridAfter w:val="1"/>
          <w:wAfter w:w="354" w:type="dxa"/>
          <w:trHeight w:val="7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13400,0</w:t>
            </w:r>
          </w:p>
        </w:tc>
      </w:tr>
      <w:tr w:rsidR="000B5397" w:rsidRPr="006228F8" w:rsidTr="006228F8">
        <w:trPr>
          <w:gridAfter w:val="1"/>
          <w:wAfter w:w="354" w:type="dxa"/>
          <w:trHeight w:val="15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404,3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400,5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253057,0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253057,0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36344,6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36344,6</w:t>
            </w:r>
          </w:p>
        </w:tc>
      </w:tr>
      <w:tr w:rsidR="000B5397" w:rsidRPr="006228F8" w:rsidTr="006228F8">
        <w:trPr>
          <w:gridAfter w:val="1"/>
          <w:wAfter w:w="354" w:type="dxa"/>
          <w:trHeight w:val="11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 спортивного назначения, физкультурно оздоровительных комплексов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8654,2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8654,2</w:t>
            </w:r>
          </w:p>
        </w:tc>
      </w:tr>
      <w:tr w:rsidR="000B5397" w:rsidRPr="006228F8" w:rsidTr="006228F8">
        <w:trPr>
          <w:gridAfter w:val="1"/>
          <w:wAfter w:w="354" w:type="dxa"/>
          <w:trHeight w:val="8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29700,0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29700,0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5051,5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5051,5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8259,1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7745,4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7745,4</w:t>
            </w:r>
          </w:p>
        </w:tc>
      </w:tr>
      <w:tr w:rsidR="000B5397" w:rsidRPr="006228F8" w:rsidTr="006228F8">
        <w:trPr>
          <w:gridAfter w:val="1"/>
          <w:wAfter w:w="354" w:type="dxa"/>
          <w:trHeight w:val="10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513,7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513,7</w:t>
            </w:r>
          </w:p>
        </w:tc>
      </w:tr>
      <w:tr w:rsidR="000B5397" w:rsidRPr="006228F8" w:rsidTr="006228F8">
        <w:trPr>
          <w:gridAfter w:val="1"/>
          <w:wAfter w:w="354" w:type="dxa"/>
          <w:trHeight w:val="7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5112,6</w:t>
            </w:r>
          </w:p>
        </w:tc>
      </w:tr>
      <w:tr w:rsidR="000B5397" w:rsidRPr="006228F8" w:rsidTr="006228F8">
        <w:trPr>
          <w:gridAfter w:val="1"/>
          <w:wAfter w:w="354" w:type="dxa"/>
          <w:trHeight w:val="11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0B5397" w:rsidRPr="006228F8" w:rsidTr="006228F8">
        <w:trPr>
          <w:gridAfter w:val="1"/>
          <w:wAfter w:w="354" w:type="dxa"/>
          <w:trHeight w:val="11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773,2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773,2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0B5397" w:rsidRPr="006228F8" w:rsidTr="006228F8">
        <w:trPr>
          <w:gridAfter w:val="1"/>
          <w:wAfter w:w="354" w:type="dxa"/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8137,0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286,9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12146,7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1139,7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53697,8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53697,8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47747,8</w:t>
            </w:r>
          </w:p>
        </w:tc>
      </w:tr>
      <w:tr w:rsidR="000B5397" w:rsidRPr="006228F8" w:rsidTr="006228F8">
        <w:trPr>
          <w:gridAfter w:val="1"/>
          <w:wAfter w:w="354" w:type="dxa"/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997,8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893,6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0B5397" w:rsidRPr="006228F8" w:rsidTr="006228F8">
        <w:trPr>
          <w:gridAfter w:val="1"/>
          <w:wAfter w:w="354" w:type="dxa"/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0B5397" w:rsidRPr="006228F8" w:rsidTr="006228F8">
        <w:trPr>
          <w:gridAfter w:val="1"/>
          <w:wAfter w:w="354" w:type="dxa"/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46750,0</w:t>
            </w:r>
          </w:p>
        </w:tc>
      </w:tr>
      <w:tr w:rsidR="000B5397" w:rsidRPr="006228F8" w:rsidTr="006228F8">
        <w:trPr>
          <w:gridAfter w:val="1"/>
          <w:wAfter w:w="354" w:type="dxa"/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46750,0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1606,0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1606,0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694,0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912,0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4344,0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0B5397" w:rsidRPr="006228F8" w:rsidTr="006228F8">
        <w:trPr>
          <w:gridAfter w:val="1"/>
          <w:wAfter w:w="354" w:type="dxa"/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3381,6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0B5397" w:rsidRPr="006228F8" w:rsidTr="006228F8">
        <w:trPr>
          <w:gridAfter w:val="1"/>
          <w:wAfter w:w="354" w:type="dxa"/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3332,7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387732,5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387732,5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370700,9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3621,5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3621,5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367079,4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367079,4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17031,6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100103,9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100103,9</w:t>
            </w:r>
          </w:p>
        </w:tc>
      </w:tr>
      <w:tr w:rsidR="000B5397" w:rsidRPr="006228F8" w:rsidTr="006228F8">
        <w:trPr>
          <w:gridAfter w:val="1"/>
          <w:wAfter w:w="354" w:type="dxa"/>
          <w:trHeight w:val="8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100103,9</w:t>
            </w:r>
          </w:p>
        </w:tc>
      </w:tr>
      <w:tr w:rsidR="000B5397" w:rsidRPr="006228F8" w:rsidTr="006228F8">
        <w:trPr>
          <w:gridAfter w:val="1"/>
          <w:wAfter w:w="354" w:type="dxa"/>
          <w:trHeight w:val="15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88493,2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88493,2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7584,9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7584,9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4025,8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4025,8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41662,0</w:t>
            </w:r>
          </w:p>
        </w:tc>
      </w:tr>
      <w:tr w:rsidR="000B5397" w:rsidRPr="006228F8" w:rsidTr="006228F8">
        <w:trPr>
          <w:gridAfter w:val="1"/>
          <w:wAfter w:w="354" w:type="dxa"/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B5397" w:rsidRPr="006228F8" w:rsidTr="006228F8">
        <w:trPr>
          <w:gridAfter w:val="1"/>
          <w:wAfter w:w="354" w:type="dxa"/>
          <w:trHeight w:val="7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41637,0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41637,0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 в  Отрадненском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8029,0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2950,0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5079,0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5079,0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5069,0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 в  Отрадненском районе"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 в Отрадненском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B5397" w:rsidRPr="006228F8" w:rsidTr="006228F8">
        <w:trPr>
          <w:gridAfter w:val="1"/>
          <w:wAfter w:w="354" w:type="dxa"/>
          <w:trHeight w:val="9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 в  Отрадненском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0B5397" w:rsidRPr="006228F8" w:rsidTr="006228F8">
        <w:trPr>
          <w:gridAfter w:val="1"/>
          <w:wAfter w:w="354" w:type="dxa"/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B5397" w:rsidRPr="006228F8" w:rsidTr="006228F8">
        <w:trPr>
          <w:gridAfter w:val="1"/>
          <w:wAfter w:w="354" w:type="dxa"/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 Отрадненского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590,4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590,4</w:t>
            </w:r>
          </w:p>
        </w:tc>
      </w:tr>
      <w:tr w:rsidR="000B5397" w:rsidRPr="006228F8" w:rsidTr="006228F8">
        <w:trPr>
          <w:gridAfter w:val="1"/>
          <w:wAfter w:w="354" w:type="dxa"/>
          <w:trHeight w:val="4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590,4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65883,4</w:t>
            </w:r>
          </w:p>
        </w:tc>
      </w:tr>
      <w:tr w:rsidR="000B5397" w:rsidRPr="006228F8" w:rsidTr="006228F8">
        <w:trPr>
          <w:gridAfter w:val="1"/>
          <w:wAfter w:w="354" w:type="dxa"/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0B5397" w:rsidRPr="006228F8" w:rsidTr="006228F8">
        <w:trPr>
          <w:gridAfter w:val="1"/>
          <w:wAfter w:w="354" w:type="dxa"/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0B5397" w:rsidRPr="006228F8" w:rsidTr="006228F8">
        <w:trPr>
          <w:gridAfter w:val="1"/>
          <w:wAfter w:w="354" w:type="dxa"/>
          <w:trHeight w:val="11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0B5397" w:rsidRPr="006228F8" w:rsidTr="006228F8">
        <w:trPr>
          <w:gridAfter w:val="1"/>
          <w:wAfter w:w="354" w:type="dxa"/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57846,0</w:t>
            </w:r>
          </w:p>
        </w:tc>
      </w:tr>
      <w:tr w:rsidR="000B5397" w:rsidRPr="006228F8" w:rsidTr="006228F8">
        <w:trPr>
          <w:gridAfter w:val="1"/>
          <w:wAfter w:w="354" w:type="dxa"/>
          <w:trHeight w:val="11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55031,0</w:t>
            </w:r>
          </w:p>
        </w:tc>
      </w:tr>
      <w:tr w:rsidR="000B5397" w:rsidRPr="006228F8" w:rsidTr="006228F8">
        <w:trPr>
          <w:gridAfter w:val="1"/>
          <w:wAfter w:w="354" w:type="dxa"/>
          <w:trHeight w:val="11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</w:tr>
      <w:tr w:rsidR="000B5397" w:rsidRPr="006228F8" w:rsidTr="006228F8">
        <w:trPr>
          <w:gridAfter w:val="1"/>
          <w:wAfter w:w="354" w:type="dxa"/>
          <w:trHeight w:val="4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7769,9</w:t>
            </w:r>
          </w:p>
        </w:tc>
      </w:tr>
      <w:tr w:rsidR="000B5397" w:rsidRPr="006228F8" w:rsidTr="006228F8">
        <w:trPr>
          <w:gridAfter w:val="1"/>
          <w:wAfter w:w="354" w:type="dxa"/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361,1</w:t>
            </w:r>
          </w:p>
        </w:tc>
      </w:tr>
      <w:tr w:rsidR="000B5397" w:rsidRPr="006228F8" w:rsidTr="006228F8">
        <w:trPr>
          <w:gridAfter w:val="1"/>
          <w:wAfter w:w="354" w:type="dxa"/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0B5397" w:rsidRPr="006228F8" w:rsidTr="006228F8">
        <w:trPr>
          <w:gridAfter w:val="1"/>
          <w:wAfter w:w="354" w:type="dxa"/>
          <w:trHeight w:val="7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0B5397" w:rsidRPr="006228F8" w:rsidTr="006228F8">
        <w:trPr>
          <w:gridAfter w:val="1"/>
          <w:wAfter w:w="354" w:type="dxa"/>
          <w:trHeight w:val="13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0B5397" w:rsidRPr="006228F8" w:rsidTr="006228F8">
        <w:trPr>
          <w:gridAfter w:val="1"/>
          <w:wAfter w:w="354" w:type="dxa"/>
          <w:trHeight w:val="7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0B5397" w:rsidRPr="006228F8" w:rsidTr="006228F8">
        <w:trPr>
          <w:gridAfter w:val="1"/>
          <w:wAfter w:w="354" w:type="dxa"/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0B5397" w:rsidRPr="006228F8" w:rsidTr="006228F8">
        <w:trPr>
          <w:gridAfter w:val="1"/>
          <w:wAfter w:w="354" w:type="dxa"/>
          <w:trHeight w:val="7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0B5397" w:rsidRPr="006228F8" w:rsidTr="006228F8">
        <w:trPr>
          <w:gridAfter w:val="1"/>
          <w:wAfter w:w="354" w:type="dxa"/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4708,4</w:t>
            </w:r>
          </w:p>
        </w:tc>
      </w:tr>
      <w:tr w:rsidR="000B5397" w:rsidRPr="006228F8" w:rsidTr="006228F8">
        <w:trPr>
          <w:gridAfter w:val="1"/>
          <w:wAfter w:w="354" w:type="dxa"/>
          <w:trHeight w:val="11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0B5397" w:rsidRPr="006228F8" w:rsidTr="006228F8">
        <w:trPr>
          <w:gridAfter w:val="1"/>
          <w:wAfter w:w="354" w:type="dxa"/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0B5397" w:rsidRPr="006228F8" w:rsidTr="006228F8">
        <w:trPr>
          <w:gridAfter w:val="1"/>
          <w:wAfter w:w="354" w:type="dxa"/>
          <w:trHeight w:val="175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</w:tr>
      <w:tr w:rsidR="000B5397" w:rsidRPr="006228F8" w:rsidTr="006228F8">
        <w:trPr>
          <w:gridAfter w:val="1"/>
          <w:wAfter w:w="354" w:type="dxa"/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0B5397" w:rsidRPr="006228F8" w:rsidTr="006228F8">
        <w:trPr>
          <w:gridAfter w:val="1"/>
          <w:wAfter w:w="354" w:type="dxa"/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0B5397" w:rsidRPr="006228F8" w:rsidTr="006228F8">
        <w:trPr>
          <w:gridAfter w:val="1"/>
          <w:wAfter w:w="354" w:type="dxa"/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3959,6</w:t>
            </w:r>
          </w:p>
        </w:tc>
      </w:tr>
      <w:tr w:rsidR="000B5397" w:rsidRPr="006228F8" w:rsidTr="006228F8">
        <w:trPr>
          <w:gridAfter w:val="1"/>
          <w:wAfter w:w="354" w:type="dxa"/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</w:tr>
      <w:tr w:rsidR="000B5397" w:rsidRPr="006228F8" w:rsidTr="006228F8">
        <w:trPr>
          <w:gridAfter w:val="1"/>
          <w:wAfter w:w="354" w:type="dxa"/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0B5397" w:rsidRPr="006228F8" w:rsidTr="006228F8">
        <w:trPr>
          <w:gridAfter w:val="1"/>
          <w:wAfter w:w="354" w:type="dxa"/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0B5397" w:rsidRPr="006228F8" w:rsidTr="006228F8">
        <w:trPr>
          <w:gridAfter w:val="1"/>
          <w:wAfter w:w="354" w:type="dxa"/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715,4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0B5397" w:rsidRPr="006228F8" w:rsidTr="006228F8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B5397" w:rsidRPr="006228F8" w:rsidTr="006228F8">
        <w:trPr>
          <w:gridAfter w:val="1"/>
          <w:wAfter w:w="354" w:type="dxa"/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12273,3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12273,3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0B5397" w:rsidRPr="006228F8" w:rsidTr="006228F8">
        <w:trPr>
          <w:gridAfter w:val="1"/>
          <w:wAfter w:w="354" w:type="dxa"/>
          <w:trHeight w:val="23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ассигонования резервного фонда администрации Краснодарского края местным бюджетам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334,8</w:t>
            </w:r>
          </w:p>
        </w:tc>
      </w:tr>
      <w:tr w:rsidR="000B5397" w:rsidRPr="006228F8" w:rsidTr="006228F8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228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334,8</w:t>
            </w:r>
          </w:p>
        </w:tc>
      </w:tr>
      <w:tr w:rsidR="000B5397" w:rsidRPr="006228F8" w:rsidTr="006228F8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B5397" w:rsidRPr="006228F8" w:rsidTr="006228F8">
        <w:trPr>
          <w:gridAfter w:val="1"/>
          <w:wAfter w:w="354" w:type="dxa"/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0B5397" w:rsidRPr="006228F8" w:rsidTr="006228F8">
        <w:trPr>
          <w:gridAfter w:val="1"/>
          <w:wAfter w:w="354" w:type="dxa"/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0B5397" w:rsidRPr="006228F8" w:rsidTr="006228F8">
        <w:trPr>
          <w:gridAfter w:val="1"/>
          <w:wAfter w:w="354" w:type="dxa"/>
          <w:trHeight w:val="58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  <w:sectPr w:rsidR="000B5397" w:rsidSect="006228F8">
          <w:pgSz w:w="16838" w:h="11905" w:orient="landscape" w:code="9"/>
          <w:pgMar w:top="565" w:right="284" w:bottom="993" w:left="539" w:header="720" w:footer="720" w:gutter="0"/>
          <w:pgNumType w:start="0"/>
          <w:cols w:space="720"/>
          <w:titlePg/>
          <w:docGrid w:linePitch="299"/>
        </w:sectPr>
      </w:pPr>
    </w:p>
    <w:tbl>
      <w:tblPr>
        <w:tblW w:w="15891" w:type="dxa"/>
        <w:tblInd w:w="-13" w:type="dxa"/>
        <w:tblLayout w:type="fixed"/>
        <w:tblLook w:val="00A0"/>
      </w:tblPr>
      <w:tblGrid>
        <w:gridCol w:w="780"/>
        <w:gridCol w:w="8440"/>
        <w:gridCol w:w="600"/>
        <w:gridCol w:w="580"/>
        <w:gridCol w:w="580"/>
        <w:gridCol w:w="1300"/>
        <w:gridCol w:w="760"/>
        <w:gridCol w:w="1434"/>
        <w:gridCol w:w="126"/>
        <w:gridCol w:w="1291"/>
      </w:tblGrid>
      <w:tr w:rsidR="000B5397" w:rsidRPr="00934D99" w:rsidTr="006228F8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4D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9</w:t>
            </w:r>
            <w:r w:rsidRPr="00934D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2024-2025 годов"                                       от 08.12.2022  № 267       </w:t>
            </w:r>
          </w:p>
        </w:tc>
      </w:tr>
      <w:tr w:rsidR="000B5397" w:rsidRPr="00934D99" w:rsidTr="006228F8">
        <w:trPr>
          <w:trHeight w:val="30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5397" w:rsidRPr="00934D99" w:rsidTr="006228F8">
        <w:trPr>
          <w:trHeight w:val="1560"/>
        </w:trPr>
        <w:tc>
          <w:tcPr>
            <w:tcW w:w="1589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</w:t>
            </w:r>
            <w:r w:rsidRPr="00934D9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группам  видов расходов классификации расходов бюджетов</w:t>
            </w:r>
            <w:r w:rsidRPr="00934D9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2024 и 2025 годы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0B5397" w:rsidRPr="00934D99" w:rsidTr="006228F8">
        <w:trPr>
          <w:trHeight w:val="52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B5397" w:rsidRPr="00934D99" w:rsidTr="006228F8">
        <w:trPr>
          <w:trHeight w:val="52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1728010,5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1543158,6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в Отрадненском районе"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59880,0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58580,0</w:t>
            </w:r>
          </w:p>
        </w:tc>
      </w:tr>
      <w:tr w:rsidR="000B5397" w:rsidRPr="00934D99" w:rsidTr="006228F8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22800,0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12634,0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2286,0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в  Отрадненском районе"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13508,8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13508,8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</w:tr>
      <w:tr w:rsidR="000B5397" w:rsidRPr="00934D99" w:rsidTr="006228F8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4704,8</w:t>
            </w:r>
          </w:p>
        </w:tc>
      </w:tr>
      <w:tr w:rsidR="000B5397" w:rsidRPr="00934D99" w:rsidTr="006228F8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4704,8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4372,3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4372,3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0B5397" w:rsidRPr="00934D99" w:rsidTr="006228F8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6419,0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B5397" w:rsidRPr="00934D99" w:rsidTr="006228F8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39879,0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39918,6</w:t>
            </w:r>
          </w:p>
        </w:tc>
      </w:tr>
      <w:tr w:rsidR="000B5397" w:rsidRPr="00934D99" w:rsidTr="006228F8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39879,0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39918,6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39654,7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39654,7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1336,6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0B5397" w:rsidRPr="00934D99" w:rsidTr="006228F8">
        <w:trPr>
          <w:trHeight w:val="15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 в  Отрадненском районе"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B5397" w:rsidRPr="00934D99" w:rsidTr="006228F8">
        <w:trPr>
          <w:trHeight w:val="22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B5397" w:rsidRPr="00934D99" w:rsidTr="006228F8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2185,5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B5397" w:rsidRPr="00934D99" w:rsidTr="006228F8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0B5397" w:rsidRPr="00934D99" w:rsidTr="006228F8">
        <w:trPr>
          <w:trHeight w:val="10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934D99" w:rsidTr="006228F8">
        <w:trPr>
          <w:trHeight w:val="16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934D99" w:rsidTr="006228F8">
        <w:trPr>
          <w:trHeight w:val="10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B5397" w:rsidRPr="00934D99" w:rsidTr="006228F8">
        <w:trPr>
          <w:trHeight w:val="4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 Отрадненском районе"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66142,3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67081,6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64782,4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65794,0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64782,4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65794,0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62563,0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63563,0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7373,0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19717,0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0B5397" w:rsidRPr="00934D99" w:rsidTr="006228F8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102486,9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37772,9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102486,9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37772,9</w:t>
            </w:r>
          </w:p>
        </w:tc>
      </w:tr>
      <w:tr w:rsidR="000B5397" w:rsidRPr="00934D99" w:rsidTr="006228F8">
        <w:trPr>
          <w:trHeight w:val="16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102486,9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37772,9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29600,4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35745,0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27669,4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33814,0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B5397" w:rsidRPr="00934D99" w:rsidTr="006228F8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934D99" w:rsidTr="006228F8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3729,0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3229,0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2999,0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75973,9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77140,6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4420,0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4420,0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71353,9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72720,6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71353,9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72720,6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71353,9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72720,6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1666,1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64861,7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66208,9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 в 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989911,3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1029186,1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969587,6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1008862,4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969587,6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1008862,4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31770,0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31770,0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16750,6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16390,1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0B5397" w:rsidRPr="00934D99" w:rsidTr="006228F8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</w:tr>
      <w:tr w:rsidR="000B5397" w:rsidRPr="00934D99" w:rsidTr="006228F8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11174,1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11621,1</w:t>
            </w:r>
          </w:p>
        </w:tc>
      </w:tr>
      <w:tr w:rsidR="000B5397" w:rsidRPr="00934D99" w:rsidTr="006228F8">
        <w:trPr>
          <w:trHeight w:val="11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11450,0</w:t>
            </w:r>
          </w:p>
        </w:tc>
      </w:tr>
      <w:tr w:rsidR="000B5397" w:rsidRPr="00934D99" w:rsidTr="006228F8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606842,0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606887,7</w:t>
            </w:r>
          </w:p>
        </w:tc>
      </w:tr>
      <w:tr w:rsidR="000B5397" w:rsidRPr="00934D99" w:rsidTr="006228F8">
        <w:trPr>
          <w:trHeight w:val="11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8943,6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597899,1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597944,1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1399,3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</w:tr>
      <w:tr w:rsidR="000B5397" w:rsidRPr="00934D99" w:rsidTr="006228F8">
        <w:trPr>
          <w:trHeight w:val="25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2119,1</w:t>
            </w:r>
          </w:p>
        </w:tc>
      </w:tr>
      <w:tr w:rsidR="000B5397" w:rsidRPr="00934D99" w:rsidTr="006228F8">
        <w:trPr>
          <w:trHeight w:val="10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0B5397" w:rsidRPr="00934D99" w:rsidTr="006228F8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219157,4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225762,1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219157,4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225762,1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34065,0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34065,0</w:t>
            </w:r>
          </w:p>
        </w:tc>
      </w:tr>
      <w:tr w:rsidR="000B5397" w:rsidRPr="00934D99" w:rsidTr="006228F8">
        <w:trPr>
          <w:trHeight w:val="10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31584,4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31584,4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5821,4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0B5397" w:rsidRPr="00934D99" w:rsidTr="006228F8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0B5397" w:rsidRPr="00934D99" w:rsidTr="006228F8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1184,7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42721,1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43377,2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42721,1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43377,2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37982,0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38490,6</w:t>
            </w:r>
          </w:p>
        </w:tc>
      </w:tr>
      <w:tr w:rsidR="000B5397" w:rsidRPr="00934D99" w:rsidTr="006228F8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1531,0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1402,2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</w:tr>
      <w:tr w:rsidR="000B5397" w:rsidRPr="00934D99" w:rsidTr="006228F8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0B5397" w:rsidRPr="00934D99" w:rsidTr="006228F8">
        <w:trPr>
          <w:trHeight w:val="1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12308,0</w:t>
            </w:r>
          </w:p>
        </w:tc>
      </w:tr>
      <w:tr w:rsidR="000B5397" w:rsidRPr="00934D99" w:rsidTr="006228F8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12308,0</w:t>
            </w:r>
          </w:p>
        </w:tc>
      </w:tr>
      <w:tr w:rsidR="000B5397" w:rsidRPr="00934D99" w:rsidTr="006228F8">
        <w:trPr>
          <w:trHeight w:val="1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24651,6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24651,6</w:t>
            </w:r>
          </w:p>
        </w:tc>
      </w:tr>
      <w:tr w:rsidR="000B5397" w:rsidRPr="00934D99" w:rsidTr="006228F8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24651,6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24651,6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4386,6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B5397" w:rsidRPr="00934D99" w:rsidTr="006228F8">
        <w:trPr>
          <w:trHeight w:val="14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3676,7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3824,2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63714,8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63714,8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63714,8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59654,8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59654,8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149596,6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39000,0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149596,6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0B5397" w:rsidRPr="00934D99" w:rsidTr="006228F8">
        <w:trPr>
          <w:trHeight w:val="8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148846,6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0B5397" w:rsidRPr="00934D99" w:rsidTr="006228F8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80904,8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80904,8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42941,8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42941,8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934D99" w:rsidTr="006228F8">
        <w:trPr>
          <w:trHeight w:val="8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</w:tr>
      <w:tr w:rsidR="000B5397" w:rsidRPr="00934D99" w:rsidTr="006228F8">
        <w:trPr>
          <w:trHeight w:val="31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0B5397" w:rsidRPr="00934D99" w:rsidTr="006228F8">
        <w:trPr>
          <w:trHeight w:val="31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C3651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C3651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25726,0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25322,0</w:t>
            </w:r>
          </w:p>
        </w:tc>
      </w:tr>
      <w:tr w:rsidR="000B5397" w:rsidRPr="00934D99" w:rsidTr="006228F8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B5397" w:rsidRPr="00934D99" w:rsidTr="006228F8">
        <w:trPr>
          <w:trHeight w:val="7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25297,0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25297,0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 в 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8319,0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7319,0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 в  Отрадненском районе"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B5397" w:rsidRPr="00934D99" w:rsidTr="006228F8">
        <w:trPr>
          <w:trHeight w:val="9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62,3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0B5397" w:rsidRPr="00934D99" w:rsidTr="006228F8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63011,2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63008,7</w:t>
            </w:r>
          </w:p>
        </w:tc>
      </w:tr>
      <w:tr w:rsidR="000B5397" w:rsidRPr="00934D99" w:rsidTr="006228F8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0B5397" w:rsidRPr="00934D99" w:rsidTr="006228F8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0B5397" w:rsidRPr="00934D99" w:rsidTr="006228F8">
        <w:trPr>
          <w:trHeight w:val="11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0B5397" w:rsidRPr="00934D99" w:rsidTr="006228F8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админстрации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54846,0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54846,0</w:t>
            </w:r>
          </w:p>
        </w:tc>
      </w:tr>
      <w:tr w:rsidR="000B5397" w:rsidRPr="00934D99" w:rsidTr="006228F8">
        <w:trPr>
          <w:trHeight w:val="11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53130,0</w:t>
            </w:r>
          </w:p>
        </w:tc>
      </w:tr>
      <w:tr w:rsidR="000B5397" w:rsidRPr="00934D99" w:rsidTr="006228F8">
        <w:trPr>
          <w:trHeight w:val="11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</w:tr>
      <w:tr w:rsidR="000B5397" w:rsidRPr="00934D99" w:rsidTr="006228F8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</w:tr>
      <w:tr w:rsidR="000B5397" w:rsidRPr="00934D99" w:rsidTr="006228F8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0B5397" w:rsidRPr="00934D99" w:rsidTr="006228F8">
        <w:trPr>
          <w:trHeight w:val="4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0B5397" w:rsidRPr="00934D99" w:rsidTr="006228F8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0B5397" w:rsidRPr="00934D99" w:rsidTr="006228F8">
        <w:trPr>
          <w:trHeight w:val="13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0B5397" w:rsidRPr="00934D99" w:rsidTr="006228F8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0B5397" w:rsidRPr="00934D99" w:rsidTr="006228F8">
        <w:trPr>
          <w:trHeight w:val="7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4833,7</w:t>
            </w:r>
          </w:p>
        </w:tc>
      </w:tr>
      <w:tr w:rsidR="000B5397" w:rsidRPr="00934D99" w:rsidTr="006228F8">
        <w:trPr>
          <w:trHeight w:val="11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0B5397" w:rsidRPr="00934D99" w:rsidTr="006228F8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0B5397" w:rsidRPr="00934D99" w:rsidTr="006228F8">
        <w:trPr>
          <w:trHeight w:val="20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</w:tr>
      <w:tr w:rsidR="000B5397" w:rsidRPr="00934D99" w:rsidTr="006228F8">
        <w:trPr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0B5397" w:rsidRPr="00934D99" w:rsidTr="006228F8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</w:tr>
      <w:tr w:rsidR="000B5397" w:rsidRPr="00934D99" w:rsidTr="006228F8">
        <w:trPr>
          <w:trHeight w:val="5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4067,6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4067,6</w:t>
            </w:r>
          </w:p>
        </w:tc>
      </w:tr>
      <w:tr w:rsidR="000B5397" w:rsidRPr="00934D99" w:rsidTr="006228F8">
        <w:trPr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</w:tr>
      <w:tr w:rsidR="000B5397" w:rsidRPr="00934D99" w:rsidTr="006228F8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0B5397" w:rsidRPr="00934D99" w:rsidTr="006228F8">
        <w:trPr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0B5397" w:rsidRPr="00934D99" w:rsidTr="006228F8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0B5397" w:rsidRPr="00934D99" w:rsidTr="006228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0B5397" w:rsidRPr="00934D99" w:rsidTr="006228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4D9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31100,0</w:t>
            </w:r>
          </w:p>
        </w:tc>
      </w:tr>
      <w:tr w:rsidR="000B5397" w:rsidRPr="00934D99" w:rsidTr="006228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31100,0</w:t>
            </w:r>
          </w:p>
        </w:tc>
      </w:tr>
      <w:tr w:rsidR="000B5397" w:rsidRPr="00934D99" w:rsidTr="006228F8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B5397" w:rsidRPr="00934D99" w:rsidRDefault="000B5397" w:rsidP="00934D9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0B5397" w:rsidRPr="00934D99" w:rsidTr="006228F8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B5397" w:rsidRPr="00934D99" w:rsidRDefault="000B5397" w:rsidP="00934D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0B5397" w:rsidRPr="00934D99" w:rsidTr="006228F8">
        <w:trPr>
          <w:trHeight w:val="585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97" w:rsidRPr="00934D99" w:rsidRDefault="000B5397" w:rsidP="00934D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934D99" w:rsidRDefault="000B5397" w:rsidP="00934D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5397" w:rsidRPr="00934D99" w:rsidRDefault="000B5397" w:rsidP="0093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795" w:type="dxa"/>
        <w:tblInd w:w="-13" w:type="dxa"/>
        <w:tblLook w:val="00A0"/>
      </w:tblPr>
      <w:tblGrid>
        <w:gridCol w:w="540"/>
        <w:gridCol w:w="7971"/>
        <w:gridCol w:w="685"/>
        <w:gridCol w:w="590"/>
        <w:gridCol w:w="742"/>
        <w:gridCol w:w="1750"/>
        <w:gridCol w:w="685"/>
        <w:gridCol w:w="1345"/>
        <w:gridCol w:w="1581"/>
      </w:tblGrid>
      <w:tr w:rsidR="000B5397" w:rsidRPr="006228F8" w:rsidTr="006228F8">
        <w:trPr>
          <w:trHeight w:val="371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97" w:rsidRPr="006228F8" w:rsidRDefault="000B5397" w:rsidP="006228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228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Приложение10</w:t>
            </w:r>
          </w:p>
        </w:tc>
      </w:tr>
      <w:tr w:rsidR="000B5397" w:rsidRPr="006228F8" w:rsidTr="006228F8">
        <w:trPr>
          <w:trHeight w:val="371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97" w:rsidRPr="006228F8" w:rsidRDefault="000B5397" w:rsidP="006228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0B5397" w:rsidRPr="006228F8" w:rsidTr="006228F8">
        <w:trPr>
          <w:trHeight w:val="371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97" w:rsidRPr="006228F8" w:rsidRDefault="000B5397" w:rsidP="006228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0B5397" w:rsidRPr="006228F8" w:rsidTr="006228F8">
        <w:trPr>
          <w:trHeight w:val="371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97" w:rsidRPr="006228F8" w:rsidRDefault="000B5397" w:rsidP="006228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0B5397" w:rsidRPr="006228F8" w:rsidTr="006228F8">
        <w:trPr>
          <w:trHeight w:val="38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97" w:rsidRPr="006228F8" w:rsidRDefault="000B5397" w:rsidP="006228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</w:t>
            </w:r>
          </w:p>
        </w:tc>
      </w:tr>
      <w:tr w:rsidR="000B5397" w:rsidRPr="006228F8" w:rsidTr="006228F8">
        <w:trPr>
          <w:trHeight w:val="341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97" w:rsidRPr="006228F8" w:rsidRDefault="000B5397" w:rsidP="006228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2024-2025 годов"</w:t>
            </w:r>
          </w:p>
        </w:tc>
      </w:tr>
      <w:tr w:rsidR="000B5397" w:rsidRPr="006228F8" w:rsidTr="006228F8">
        <w:trPr>
          <w:trHeight w:val="43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97" w:rsidRPr="006228F8" w:rsidRDefault="000B5397" w:rsidP="006228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0B5397" w:rsidRPr="006228F8" w:rsidTr="006228F8">
        <w:trPr>
          <w:trHeight w:val="178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B5397" w:rsidRPr="006228F8" w:rsidTr="006228F8">
        <w:trPr>
          <w:trHeight w:val="504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2023 год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B5397" w:rsidRPr="006228F8" w:rsidRDefault="000B5397" w:rsidP="006228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center"/>
              <w:rPr>
                <w:rFonts w:ascii="Arial CYR" w:hAnsi="Arial CY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5397" w:rsidRPr="006228F8" w:rsidTr="006228F8">
        <w:trPr>
          <w:trHeight w:val="311"/>
        </w:trPr>
        <w:tc>
          <w:tcPr>
            <w:tcW w:w="157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97" w:rsidRPr="006228F8" w:rsidRDefault="000B5397" w:rsidP="006228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0B5397" w:rsidRPr="006228F8" w:rsidTr="006228F8">
        <w:trPr>
          <w:trHeight w:val="697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5397" w:rsidRPr="006228F8" w:rsidTr="006228F8">
        <w:trPr>
          <w:trHeight w:val="3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17284,0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2298876,4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2892,9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818131,3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158864,3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0B5397" w:rsidRPr="006228F8" w:rsidTr="006228F8">
        <w:trPr>
          <w:trHeight w:val="66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67772,6</w:t>
            </w:r>
          </w:p>
        </w:tc>
      </w:tr>
      <w:tr w:rsidR="000B5397" w:rsidRPr="006228F8" w:rsidTr="006228F8">
        <w:trPr>
          <w:trHeight w:val="124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0B5397" w:rsidRPr="006228F8" w:rsidTr="006228F8">
        <w:trPr>
          <w:trHeight w:val="124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 в муниципальном образовании Отрадненский 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1298,0</w:t>
            </w:r>
          </w:p>
        </w:tc>
      </w:tr>
      <w:tr w:rsidR="000B5397" w:rsidRPr="006228F8" w:rsidTr="006228F8">
        <w:trPr>
          <w:trHeight w:val="69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0B5397" w:rsidRPr="006228F8" w:rsidTr="006228F8">
        <w:trPr>
          <w:trHeight w:val="94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4845,6</w:t>
            </w:r>
          </w:p>
        </w:tc>
      </w:tr>
      <w:tr w:rsidR="000B5397" w:rsidRPr="006228F8" w:rsidTr="006228F8">
        <w:trPr>
          <w:trHeight w:val="71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0B5397" w:rsidRPr="006228F8" w:rsidTr="006228F8">
        <w:trPr>
          <w:trHeight w:val="105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11 1 00 00000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0B5397" w:rsidRPr="006228F8" w:rsidTr="006228F8">
        <w:trPr>
          <w:trHeight w:val="54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893,6</w:t>
            </w:r>
          </w:p>
        </w:tc>
      </w:tr>
      <w:tr w:rsidR="000B5397" w:rsidRPr="006228F8" w:rsidTr="006228F8">
        <w:trPr>
          <w:trHeight w:val="72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0B5397" w:rsidRPr="006228F8" w:rsidTr="006228F8">
        <w:trPr>
          <w:trHeight w:val="71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59936,4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59936,4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55031,0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46900,0</w:t>
            </w:r>
          </w:p>
        </w:tc>
      </w:tr>
      <w:tr w:rsidR="000B5397" w:rsidRPr="006228F8" w:rsidTr="006228F8">
        <w:trPr>
          <w:trHeight w:val="69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7769,9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361,1</w:t>
            </w:r>
          </w:p>
        </w:tc>
      </w:tr>
      <w:tr w:rsidR="000B5397" w:rsidRPr="006228F8" w:rsidTr="006228F8">
        <w:trPr>
          <w:trHeight w:val="124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0B5397" w:rsidRPr="006228F8" w:rsidTr="006228F8">
        <w:trPr>
          <w:trHeight w:val="65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0B5397" w:rsidRPr="006228F8" w:rsidTr="006228F8">
        <w:trPr>
          <w:trHeight w:val="8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729,8</w:t>
            </w:r>
          </w:p>
        </w:tc>
      </w:tr>
      <w:tr w:rsidR="000B5397" w:rsidRPr="006228F8" w:rsidTr="006228F8">
        <w:trPr>
          <w:trHeight w:val="186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729,8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620,3</w:t>
            </w:r>
          </w:p>
        </w:tc>
      </w:tr>
      <w:tr w:rsidR="000B5397" w:rsidRPr="006228F8" w:rsidTr="006228F8">
        <w:trPr>
          <w:trHeight w:val="63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109,5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3959,6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3564,6</w:t>
            </w:r>
          </w:p>
        </w:tc>
      </w:tr>
      <w:tr w:rsidR="000B5397" w:rsidRPr="006228F8" w:rsidTr="006228F8">
        <w:trPr>
          <w:trHeight w:val="66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395,0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0B5397" w:rsidRPr="006228F8" w:rsidTr="006228F8">
        <w:trPr>
          <w:trHeight w:val="7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B5397" w:rsidRPr="006228F8" w:rsidTr="006228F8">
        <w:trPr>
          <w:trHeight w:val="124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87243,7</w:t>
            </w:r>
          </w:p>
        </w:tc>
      </w:tr>
      <w:tr w:rsidR="000B5397" w:rsidRPr="006228F8" w:rsidTr="006228F8">
        <w:trPr>
          <w:trHeight w:val="100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в Отрадненском районе 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0B5397" w:rsidRPr="006228F8" w:rsidTr="006228F8">
        <w:trPr>
          <w:trHeight w:val="100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23000,0</w:t>
            </w:r>
          </w:p>
        </w:tc>
      </w:tr>
      <w:tr w:rsidR="000B5397" w:rsidRPr="006228F8" w:rsidTr="006228F8">
        <w:trPr>
          <w:trHeight w:val="74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3030,0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26314,0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26314,0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26314,0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13134,0</w:t>
            </w:r>
          </w:p>
        </w:tc>
      </w:tr>
      <w:tr w:rsidR="000B5397" w:rsidRPr="006228F8" w:rsidTr="006228F8">
        <w:trPr>
          <w:trHeight w:val="59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13100,0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3261,0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3261,0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3261,0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2386,0</w:t>
            </w:r>
          </w:p>
        </w:tc>
      </w:tr>
      <w:tr w:rsidR="000B5397" w:rsidRPr="006228F8" w:rsidTr="006228F8">
        <w:trPr>
          <w:trHeight w:val="65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10803,2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10803,2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10803,2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9950,0</w:t>
            </w:r>
          </w:p>
        </w:tc>
      </w:tr>
      <w:tr w:rsidR="000B5397" w:rsidRPr="006228F8" w:rsidTr="006228F8">
        <w:trPr>
          <w:trHeight w:val="66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853,2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B5397" w:rsidRPr="006228F8" w:rsidTr="006228F8">
        <w:trPr>
          <w:trHeight w:val="21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B5397" w:rsidRPr="006228F8" w:rsidTr="006228F8">
        <w:trPr>
          <w:trHeight w:val="63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B5397" w:rsidRPr="006228F8" w:rsidTr="006228F8">
        <w:trPr>
          <w:trHeight w:val="65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9492,8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9492,8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9492,8</w:t>
            </w:r>
          </w:p>
        </w:tc>
      </w:tr>
      <w:tr w:rsidR="000B5397" w:rsidRPr="006228F8" w:rsidTr="006228F8">
        <w:trPr>
          <w:trHeight w:val="197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214,8</w:t>
            </w:r>
          </w:p>
        </w:tc>
      </w:tr>
      <w:tr w:rsidR="000B5397" w:rsidRPr="006228F8" w:rsidTr="006228F8">
        <w:trPr>
          <w:trHeight w:val="109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214,8</w:t>
            </w:r>
          </w:p>
        </w:tc>
      </w:tr>
      <w:tr w:rsidR="000B5397" w:rsidRPr="006228F8" w:rsidTr="006228F8">
        <w:trPr>
          <w:trHeight w:val="124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9227,4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9227,4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0B5397" w:rsidRPr="006228F8" w:rsidTr="006228F8">
        <w:trPr>
          <w:trHeight w:val="249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0B5397" w:rsidRPr="006228F8" w:rsidTr="006228F8">
        <w:trPr>
          <w:trHeight w:val="17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0B5397" w:rsidRPr="006228F8" w:rsidTr="006228F8">
        <w:trPr>
          <w:trHeight w:val="71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0B5397" w:rsidRPr="006228F8" w:rsidTr="006228F8">
        <w:trPr>
          <w:trHeight w:val="9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0B5397" w:rsidRPr="006228F8" w:rsidTr="006228F8">
        <w:trPr>
          <w:trHeight w:val="13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0B5397" w:rsidRPr="006228F8" w:rsidTr="006228F8">
        <w:trPr>
          <w:trHeight w:val="71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0B5397" w:rsidRPr="006228F8" w:rsidTr="006228F8">
        <w:trPr>
          <w:trHeight w:val="68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8019,0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2950,0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2950,0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2950,0</w:t>
            </w:r>
          </w:p>
        </w:tc>
      </w:tr>
      <w:tr w:rsidR="000B5397" w:rsidRPr="006228F8" w:rsidTr="006228F8">
        <w:trPr>
          <w:trHeight w:val="69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2950,0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5069,0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5069,0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5069,0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4439,0</w:t>
            </w:r>
          </w:p>
        </w:tc>
      </w:tr>
      <w:tr w:rsidR="000B5397" w:rsidRPr="006228F8" w:rsidTr="006228F8">
        <w:trPr>
          <w:trHeight w:val="69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0B5397" w:rsidRPr="006228F8" w:rsidTr="006228F8">
        <w:trPr>
          <w:trHeight w:val="74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0B5397" w:rsidRPr="006228F8" w:rsidTr="006228F8">
        <w:trPr>
          <w:trHeight w:val="60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334,8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334,8</w:t>
            </w:r>
          </w:p>
        </w:tc>
      </w:tr>
      <w:tr w:rsidR="000B5397" w:rsidRPr="006228F8" w:rsidTr="006228F8">
        <w:trPr>
          <w:trHeight w:val="238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ассигонования резервного фонда администрации Краснодарского края местным бюджетам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99 9 00 62590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334,8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99 9 00 62590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334,8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2760,0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24426,4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0B5397" w:rsidRPr="006228F8" w:rsidTr="006228F8">
        <w:trPr>
          <w:trHeight w:val="124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0B5397" w:rsidRPr="006228F8" w:rsidTr="006228F8">
        <w:trPr>
          <w:trHeight w:val="66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2760,0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23031,9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2760,0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23031,9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2760,0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6909,9</w:t>
            </w:r>
          </w:p>
        </w:tc>
      </w:tr>
      <w:tr w:rsidR="000B5397" w:rsidRPr="006228F8" w:rsidTr="006228F8">
        <w:trPr>
          <w:trHeight w:val="124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2760,0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6909,9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2760,0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6846,9</w:t>
            </w:r>
          </w:p>
        </w:tc>
      </w:tr>
      <w:tr w:rsidR="000B5397" w:rsidRPr="006228F8" w:rsidTr="006228F8">
        <w:trPr>
          <w:trHeight w:val="72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2760,0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6718,9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0B5397" w:rsidRPr="006228F8" w:rsidTr="006228F8">
        <w:trPr>
          <w:trHeight w:val="63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16122,0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16122,0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10406,5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7419,0</w:t>
            </w:r>
          </w:p>
        </w:tc>
      </w:tr>
      <w:tr w:rsidR="000B5397" w:rsidRPr="006228F8" w:rsidTr="006228F8">
        <w:trPr>
          <w:trHeight w:val="63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-4,0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2976,2</w:t>
            </w:r>
          </w:p>
        </w:tc>
      </w:tr>
      <w:tr w:rsidR="000B5397" w:rsidRPr="006228F8" w:rsidTr="006228F8">
        <w:trPr>
          <w:trHeight w:val="32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0B5397" w:rsidRPr="006228F8" w:rsidTr="006228F8">
        <w:trPr>
          <w:trHeight w:val="71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02 6 01 62980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5715,5</w:t>
            </w:r>
          </w:p>
        </w:tc>
      </w:tr>
      <w:tr w:rsidR="000B5397" w:rsidRPr="006228F8" w:rsidTr="006228F8">
        <w:trPr>
          <w:trHeight w:val="63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02 6 01 62980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5715,5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1032,5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1032,5</w:t>
            </w:r>
          </w:p>
        </w:tc>
      </w:tr>
      <w:tr w:rsidR="000B5397" w:rsidRPr="006228F8" w:rsidTr="006228F8">
        <w:trPr>
          <w:trHeight w:val="71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0B5397" w:rsidRPr="006228F8" w:rsidTr="006228F8">
        <w:trPr>
          <w:trHeight w:val="69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882,5</w:t>
            </w:r>
          </w:p>
        </w:tc>
      </w:tr>
      <w:tr w:rsidR="000B5397" w:rsidRPr="006228F8" w:rsidTr="006228F8">
        <w:trPr>
          <w:trHeight w:val="124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882,5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882,5</w:t>
            </w:r>
          </w:p>
        </w:tc>
      </w:tr>
      <w:tr w:rsidR="000B5397" w:rsidRPr="006228F8" w:rsidTr="006228F8">
        <w:trPr>
          <w:trHeight w:val="66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34742,9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0B5397" w:rsidRPr="006228F8" w:rsidTr="006228F8">
        <w:trPr>
          <w:trHeight w:val="124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0B5397" w:rsidRPr="006228F8" w:rsidTr="006228F8">
        <w:trPr>
          <w:trHeight w:val="124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0B5397" w:rsidRPr="006228F8" w:rsidTr="006228F8">
        <w:trPr>
          <w:trHeight w:val="72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0B5397" w:rsidRPr="006228F8" w:rsidTr="006228F8">
        <w:trPr>
          <w:trHeight w:val="15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0B5397" w:rsidRPr="006228F8" w:rsidTr="006228F8">
        <w:trPr>
          <w:trHeight w:val="71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6228F8" w:rsidTr="006228F8">
        <w:trPr>
          <w:trHeight w:val="124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6228F8" w:rsidTr="006228F8">
        <w:trPr>
          <w:trHeight w:val="65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0B5397" w:rsidRPr="006228F8" w:rsidTr="006228F8">
        <w:trPr>
          <w:trHeight w:val="69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8089,3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в Отрадненском районе 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0B5397" w:rsidRPr="006228F8" w:rsidTr="006228F8">
        <w:trPr>
          <w:trHeight w:val="72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0B5397" w:rsidRPr="006228F8" w:rsidTr="006228F8">
        <w:trPr>
          <w:trHeight w:val="124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5288,0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0B5397" w:rsidRPr="006228F8" w:rsidTr="006228F8">
        <w:trPr>
          <w:trHeight w:val="97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3013,0</w:t>
            </w:r>
          </w:p>
        </w:tc>
      </w:tr>
      <w:tr w:rsidR="000B5397" w:rsidRPr="006228F8" w:rsidTr="006228F8">
        <w:trPr>
          <w:trHeight w:val="12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-3000,0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6228F8" w:rsidTr="006228F8">
        <w:trPr>
          <w:trHeight w:val="12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B5397" w:rsidRPr="006228F8" w:rsidTr="006228F8">
        <w:trPr>
          <w:trHeight w:val="69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382409,1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382311,6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370700,9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370700,9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370700,9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3621,5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3621,5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367079,4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367079,4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11610,7</w:t>
            </w:r>
          </w:p>
        </w:tc>
      </w:tr>
      <w:tr w:rsidR="000B5397" w:rsidRPr="006228F8" w:rsidTr="006228F8">
        <w:trPr>
          <w:trHeight w:val="103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11610,7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11610,7</w:t>
            </w:r>
          </w:p>
        </w:tc>
      </w:tr>
      <w:tr w:rsidR="000B5397" w:rsidRPr="006228F8" w:rsidTr="006228F8">
        <w:trPr>
          <w:trHeight w:val="50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7584,9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7584,9</w:t>
            </w:r>
          </w:p>
        </w:tc>
      </w:tr>
      <w:tr w:rsidR="000B5397" w:rsidRPr="006228F8" w:rsidTr="006228F8">
        <w:trPr>
          <w:trHeight w:val="51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4025,8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4025,8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0B5397" w:rsidRPr="006228F8" w:rsidTr="006228F8">
        <w:trPr>
          <w:trHeight w:val="124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0B5397" w:rsidRPr="006228F8" w:rsidTr="006228F8">
        <w:trPr>
          <w:trHeight w:val="4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0B5397" w:rsidRPr="006228F8" w:rsidTr="006228F8">
        <w:trPr>
          <w:trHeight w:val="124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0B5397" w:rsidRPr="006228F8" w:rsidTr="006228F8">
        <w:trPr>
          <w:trHeight w:val="186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1402,2</w:t>
            </w:r>
          </w:p>
        </w:tc>
      </w:tr>
      <w:tr w:rsidR="000B5397" w:rsidRPr="006228F8" w:rsidTr="006228F8">
        <w:trPr>
          <w:trHeight w:val="60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195,8</w:t>
            </w:r>
          </w:p>
        </w:tc>
      </w:tr>
      <w:tr w:rsidR="000B5397" w:rsidRPr="006228F8" w:rsidTr="006228F8">
        <w:trPr>
          <w:trHeight w:val="105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в Отрадненском районе 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0B5397" w:rsidRPr="006228F8" w:rsidTr="006228F8">
        <w:trPr>
          <w:trHeight w:val="8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11200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11200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0B5397" w:rsidRPr="006228F8" w:rsidTr="006228F8">
        <w:trPr>
          <w:trHeight w:val="65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B5397" w:rsidRPr="006228F8" w:rsidTr="006228F8">
        <w:trPr>
          <w:trHeight w:val="72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02 6 01 11200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02 6 01 11200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16 2 01 11200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16 2 01 11200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B5397" w:rsidRPr="006228F8" w:rsidTr="006228F8">
        <w:trPr>
          <w:trHeight w:val="59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0B5397" w:rsidRPr="006228F8" w:rsidTr="006228F8">
        <w:trPr>
          <w:trHeight w:val="38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1206,4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914,0</w:t>
            </w:r>
          </w:p>
        </w:tc>
      </w:tr>
      <w:tr w:rsidR="000B5397" w:rsidRPr="006228F8" w:rsidTr="006228F8">
        <w:trPr>
          <w:trHeight w:val="75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</w:tr>
      <w:tr w:rsidR="000B5397" w:rsidRPr="006228F8" w:rsidTr="006228F8">
        <w:trPr>
          <w:trHeight w:val="97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</w:tr>
      <w:tr w:rsidR="000B5397" w:rsidRPr="006228F8" w:rsidTr="006228F8">
        <w:trPr>
          <w:trHeight w:val="68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0B5397" w:rsidRPr="006228F8" w:rsidTr="006228F8">
        <w:trPr>
          <w:trHeight w:val="167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115854,7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0B5397" w:rsidRPr="006228F8" w:rsidTr="006228F8">
        <w:trPr>
          <w:trHeight w:val="10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110354,7</w:t>
            </w:r>
          </w:p>
        </w:tc>
      </w:tr>
      <w:tr w:rsidR="000B5397" w:rsidRPr="006228F8" w:rsidTr="006228F8">
        <w:trPr>
          <w:trHeight w:val="9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0B5397" w:rsidRPr="006228F8" w:rsidTr="006228F8">
        <w:trPr>
          <w:trHeight w:val="4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0B5397" w:rsidRPr="006228F8" w:rsidTr="006228F8">
        <w:trPr>
          <w:trHeight w:val="60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932,2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62667,3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46755,2</w:t>
            </w:r>
          </w:p>
        </w:tc>
      </w:tr>
      <w:tr w:rsidR="000B5397" w:rsidRPr="006228F8" w:rsidTr="006228F8">
        <w:trPr>
          <w:trHeight w:val="100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46755,2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46755,2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0B5397" w:rsidRPr="006228F8" w:rsidTr="006228F8">
        <w:trPr>
          <w:trHeight w:val="13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46750,0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1750,0</w:t>
            </w:r>
          </w:p>
        </w:tc>
      </w:tr>
      <w:tr w:rsidR="000B5397" w:rsidRPr="006228F8" w:rsidTr="006228F8">
        <w:trPr>
          <w:trHeight w:val="97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1750,0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1750,0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-3160,0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41662,0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0B5397" w:rsidRPr="006228F8" w:rsidTr="006228F8">
        <w:trPr>
          <w:trHeight w:val="10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14102,0</w:t>
            </w:r>
          </w:p>
        </w:tc>
      </w:tr>
      <w:tr w:rsidR="000B5397" w:rsidRPr="006228F8" w:rsidTr="006228F8">
        <w:trPr>
          <w:trHeight w:val="60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3045,0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B5397" w:rsidRPr="006228F8" w:rsidTr="006228F8">
        <w:trPr>
          <w:trHeight w:val="68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-3160,0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24490,0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0B5397" w:rsidRPr="006228F8" w:rsidTr="006228F8">
        <w:trPr>
          <w:trHeight w:val="99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-3160,0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12640,0</w:t>
            </w:r>
          </w:p>
        </w:tc>
      </w:tr>
      <w:tr w:rsidR="000B5397" w:rsidRPr="006228F8" w:rsidTr="006228F8">
        <w:trPr>
          <w:trHeight w:val="99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-3160,0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12640,0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-3160,0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12640,0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-3160,0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12640,0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-3160,0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12640,0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-3160,0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12640,0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2300,0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1027,0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443,4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443,4</w:t>
            </w:r>
          </w:p>
        </w:tc>
      </w:tr>
      <w:tr w:rsidR="000B5397" w:rsidRPr="006228F8" w:rsidTr="006228F8">
        <w:trPr>
          <w:trHeight w:val="34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1263,0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715,4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608,6</w:t>
            </w:r>
          </w:p>
        </w:tc>
      </w:tr>
      <w:tr w:rsidR="000B5397" w:rsidRPr="006228F8" w:rsidTr="006228F8">
        <w:trPr>
          <w:trHeight w:val="63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0B5397" w:rsidRPr="006228F8" w:rsidTr="006228F8">
        <w:trPr>
          <w:trHeight w:val="103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547,6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464,4</w:t>
            </w:r>
          </w:p>
        </w:tc>
      </w:tr>
      <w:tr w:rsidR="000B5397" w:rsidRPr="006228F8" w:rsidTr="006228F8">
        <w:trPr>
          <w:trHeight w:val="60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B5397" w:rsidRPr="006228F8" w:rsidTr="006228F8">
        <w:trPr>
          <w:trHeight w:val="60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B5397" w:rsidRPr="006228F8" w:rsidTr="006228F8">
        <w:trPr>
          <w:trHeight w:val="34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79 2 00 11200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79 2 00 11200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2601,1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1175855,2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2601,1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1140665,7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356380,3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0B5397" w:rsidRPr="006228F8" w:rsidTr="006228F8">
        <w:trPr>
          <w:trHeight w:val="124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0B5397" w:rsidRPr="006228F8" w:rsidTr="006228F8">
        <w:trPr>
          <w:trHeight w:val="66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354265,3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354265,3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354265,3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13066,8</w:t>
            </w:r>
          </w:p>
        </w:tc>
      </w:tr>
      <w:tr w:rsidR="000B5397" w:rsidRPr="006228F8" w:rsidTr="006228F8">
        <w:trPr>
          <w:trHeight w:val="74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3066,8</w:t>
            </w:r>
          </w:p>
        </w:tc>
      </w:tr>
      <w:tr w:rsidR="000B5397" w:rsidRPr="006228F8" w:rsidTr="006228F8">
        <w:trPr>
          <w:trHeight w:val="186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7113,2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7113,2</w:t>
            </w:r>
          </w:p>
        </w:tc>
      </w:tr>
      <w:tr w:rsidR="000B5397" w:rsidRPr="006228F8" w:rsidTr="006228F8">
        <w:trPr>
          <w:trHeight w:val="124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214824,3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214824,3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10 1 01 62980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10 1 00 62980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117761,0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10 1 00 65860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117761,0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2601,1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730063,5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2286,3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2286,3</w:t>
            </w:r>
          </w:p>
        </w:tc>
      </w:tr>
      <w:tr w:rsidR="000B5397" w:rsidRPr="006228F8" w:rsidTr="006228F8">
        <w:trPr>
          <w:trHeight w:val="124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2286,3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2257,3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2257,3</w:t>
            </w:r>
          </w:p>
        </w:tc>
      </w:tr>
      <w:tr w:rsidR="000B5397" w:rsidRPr="006228F8" w:rsidTr="006228F8">
        <w:trPr>
          <w:trHeight w:val="69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2601,1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710245,6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2601,1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710245,6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2601,1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697647,1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15706,6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-148,3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4251,7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11454,9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29190,8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29190,8</w:t>
            </w:r>
          </w:p>
        </w:tc>
      </w:tr>
      <w:tr w:rsidR="000B5397" w:rsidRPr="006228F8" w:rsidTr="006228F8">
        <w:trPr>
          <w:trHeight w:val="186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8507,1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8507,1</w:t>
            </w:r>
          </w:p>
        </w:tc>
      </w:tr>
      <w:tr w:rsidR="000B5397" w:rsidRPr="006228F8" w:rsidTr="006228F8">
        <w:trPr>
          <w:trHeight w:val="124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2601,1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413771,9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2601,1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413771,9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1278,9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1278,9</w:t>
            </w:r>
          </w:p>
        </w:tc>
      </w:tr>
      <w:tr w:rsidR="000B5397" w:rsidRPr="006228F8" w:rsidTr="006228F8">
        <w:trPr>
          <w:trHeight w:val="256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1845,0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1845,0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10 1 01 62980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11900,0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10 1 00 62980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11900,0</w:t>
            </w:r>
          </w:p>
        </w:tc>
      </w:tr>
      <w:tr w:rsidR="000B5397" w:rsidRPr="006228F8" w:rsidTr="006228F8">
        <w:trPr>
          <w:trHeight w:val="170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400,5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400,5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135296,0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135296,0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36344,6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36344,6</w:t>
            </w:r>
          </w:p>
        </w:tc>
      </w:tr>
      <w:tr w:rsidR="000B5397" w:rsidRPr="006228F8" w:rsidTr="006228F8">
        <w:trPr>
          <w:trHeight w:val="7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S3370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29700,0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S3370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29700,0</w:t>
            </w:r>
          </w:p>
        </w:tc>
      </w:tr>
      <w:tr w:rsidR="000B5397" w:rsidRPr="006228F8" w:rsidTr="006228F8">
        <w:trPr>
          <w:trHeight w:val="133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 спортивного назначения, физкультурно оздоровительных комплексов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8654,2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8654,2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5051,5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5051,5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8259,1</w:t>
            </w:r>
          </w:p>
        </w:tc>
      </w:tr>
      <w:tr w:rsidR="000B5397" w:rsidRPr="006228F8" w:rsidTr="006228F8">
        <w:trPr>
          <w:trHeight w:val="100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50980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7745,4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50980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7745,4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S0980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513,7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S0980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513,7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0B5397" w:rsidRPr="006228F8" w:rsidTr="006228F8">
        <w:trPr>
          <w:trHeight w:val="108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51790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51790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S1070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14031,6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S1070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14031,6</w:t>
            </w:r>
          </w:p>
        </w:tc>
      </w:tr>
      <w:tr w:rsidR="000B5397" w:rsidRPr="006228F8" w:rsidTr="006228F8">
        <w:trPr>
          <w:trHeight w:val="9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B5397" w:rsidRPr="006228F8" w:rsidTr="006228F8">
        <w:trPr>
          <w:trHeight w:val="124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B5397" w:rsidRPr="006228F8" w:rsidTr="006228F8">
        <w:trPr>
          <w:trHeight w:val="124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19 1 01 11490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19 1 01 11490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24205,3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0B5397" w:rsidRPr="006228F8" w:rsidTr="006228F8">
        <w:trPr>
          <w:trHeight w:val="124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0B5397" w:rsidRPr="006228F8" w:rsidTr="006228F8">
        <w:trPr>
          <w:trHeight w:val="68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24171,1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24171,1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24171,1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9326,1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9326,1</w:t>
            </w:r>
          </w:p>
        </w:tc>
      </w:tr>
      <w:tr w:rsidR="000B5397" w:rsidRPr="006228F8" w:rsidTr="006228F8">
        <w:trPr>
          <w:trHeight w:val="74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 Отрадненском районе"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0B5397" w:rsidRPr="006228F8" w:rsidTr="006228F8">
        <w:trPr>
          <w:trHeight w:val="80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13025,4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13025,4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6228F8" w:rsidTr="006228F8">
        <w:trPr>
          <w:trHeight w:val="186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619,6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619,6</w:t>
            </w:r>
          </w:p>
        </w:tc>
      </w:tr>
      <w:tr w:rsidR="000B5397" w:rsidRPr="006228F8" w:rsidTr="006228F8">
        <w:trPr>
          <w:trHeight w:val="54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0B5397" w:rsidRPr="006228F8" w:rsidTr="006228F8">
        <w:trPr>
          <w:trHeight w:val="65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0B5397" w:rsidRPr="006228F8" w:rsidTr="006228F8">
        <w:trPr>
          <w:trHeight w:val="65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10 2 01 11200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10 2 01 11200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0B5397" w:rsidRPr="006228F8" w:rsidTr="006228F8">
        <w:trPr>
          <w:trHeight w:val="100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0B5397" w:rsidRPr="006228F8" w:rsidTr="006228F8">
        <w:trPr>
          <w:trHeight w:val="69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694,0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912,0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6228F8" w:rsidTr="006228F8">
        <w:trPr>
          <w:trHeight w:val="68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6228F8" w:rsidTr="006228F8">
        <w:trPr>
          <w:trHeight w:val="13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6228F8" w:rsidTr="006228F8">
        <w:trPr>
          <w:trHeight w:val="66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28370,6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0B5397" w:rsidRPr="006228F8" w:rsidTr="006228F8">
        <w:trPr>
          <w:trHeight w:val="124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0B5397" w:rsidRPr="006228F8" w:rsidTr="006228F8">
        <w:trPr>
          <w:trHeight w:val="65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21356,9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1073,2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Отрадненском районе"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EB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0B5397" w:rsidRPr="006228F8" w:rsidTr="006228F8">
        <w:trPr>
          <w:trHeight w:val="10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20283,7</w:t>
            </w:r>
          </w:p>
        </w:tc>
      </w:tr>
      <w:tr w:rsidR="000B5397" w:rsidRPr="006228F8" w:rsidTr="006228F8">
        <w:trPr>
          <w:trHeight w:val="65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20283,7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8137,0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7847,0</w:t>
            </w:r>
          </w:p>
        </w:tc>
      </w:tr>
      <w:tr w:rsidR="000B5397" w:rsidRPr="006228F8" w:rsidTr="006228F8">
        <w:trPr>
          <w:trHeight w:val="63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286,9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12146,7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10992,0</w:t>
            </w:r>
          </w:p>
        </w:tc>
      </w:tr>
      <w:tr w:rsidR="000B5397" w:rsidRPr="006228F8" w:rsidTr="006228F8">
        <w:trPr>
          <w:trHeight w:val="68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1139,7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4032,7</w:t>
            </w:r>
          </w:p>
        </w:tc>
      </w:tr>
      <w:tr w:rsidR="000B5397" w:rsidRPr="006228F8" w:rsidTr="006228F8">
        <w:trPr>
          <w:trHeight w:val="100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4032,7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4032,7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0B5397" w:rsidRPr="006228F8" w:rsidTr="006228F8">
        <w:trPr>
          <w:trHeight w:val="68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0B5397" w:rsidRPr="006228F8" w:rsidTr="006228F8">
        <w:trPr>
          <w:trHeight w:val="13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3332,7</w:t>
            </w:r>
          </w:p>
        </w:tc>
      </w:tr>
      <w:tr w:rsidR="000B5397" w:rsidRPr="006228F8" w:rsidTr="006228F8">
        <w:trPr>
          <w:trHeight w:val="66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3332,7</w:t>
            </w:r>
          </w:p>
        </w:tc>
      </w:tr>
      <w:tr w:rsidR="000B5397" w:rsidRPr="006228F8" w:rsidTr="006228F8">
        <w:trPr>
          <w:trHeight w:val="65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Отрадненского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20 1 01 12730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20 1 01 12730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6599,4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6599,4</w:t>
            </w:r>
          </w:p>
        </w:tc>
      </w:tr>
      <w:tr w:rsidR="000B5397" w:rsidRPr="006228F8" w:rsidTr="006228F8">
        <w:trPr>
          <w:trHeight w:val="71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6599,4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6599,4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6599,4</w:t>
            </w:r>
          </w:p>
        </w:tc>
      </w:tr>
      <w:tr w:rsidR="000B5397" w:rsidRPr="006228F8" w:rsidTr="006228F8">
        <w:trPr>
          <w:trHeight w:val="124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6599,4</w:t>
            </w:r>
          </w:p>
        </w:tc>
      </w:tr>
      <w:tr w:rsidR="000B5397" w:rsidRPr="006228F8" w:rsidTr="006228F8">
        <w:trPr>
          <w:trHeight w:val="69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6501,9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28590,1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28496,3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0B5397" w:rsidRPr="006228F8" w:rsidTr="006228F8">
        <w:trPr>
          <w:trHeight w:val="124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0B5397" w:rsidRPr="006228F8" w:rsidTr="006228F8">
        <w:trPr>
          <w:trHeight w:val="68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28436,0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28436,0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28436,0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28104,6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28104,6</w:t>
            </w:r>
          </w:p>
        </w:tc>
      </w:tr>
      <w:tr w:rsidR="000B5397" w:rsidRPr="006228F8" w:rsidTr="006228F8">
        <w:trPr>
          <w:trHeight w:val="186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331,4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331,4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 "Развитие физической культуры и массового спорта"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0B5397" w:rsidRPr="006228F8" w:rsidTr="006228F8">
        <w:trPr>
          <w:trHeight w:val="15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0B5397" w:rsidRPr="006228F8" w:rsidTr="006228F8">
        <w:trPr>
          <w:trHeight w:val="206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S0740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S0740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75175,6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21820,8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0B5397" w:rsidRPr="006228F8" w:rsidTr="006228F8">
        <w:trPr>
          <w:trHeight w:val="71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21462,0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21462,0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0B5397" w:rsidRPr="006228F8" w:rsidTr="006228F8">
        <w:trPr>
          <w:trHeight w:val="186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</w:tr>
      <w:tr w:rsidR="000B5397" w:rsidRPr="006228F8" w:rsidTr="006228F8">
        <w:trPr>
          <w:trHeight w:val="60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0B5397" w:rsidRPr="006228F8" w:rsidTr="006228F8">
        <w:trPr>
          <w:trHeight w:val="72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0B5397" w:rsidRPr="006228F8" w:rsidTr="006228F8">
        <w:trPr>
          <w:trHeight w:val="72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06 3  01 11200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06 3  01 11200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53354,8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51312,8</w:t>
            </w:r>
          </w:p>
        </w:tc>
      </w:tr>
      <w:tr w:rsidR="000B5397" w:rsidRPr="006228F8" w:rsidTr="006228F8">
        <w:trPr>
          <w:trHeight w:val="68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51212,8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</w:tr>
      <w:tr w:rsidR="000B5397" w:rsidRPr="006228F8" w:rsidTr="006228F8">
        <w:trPr>
          <w:trHeight w:val="71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48652,9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48652,9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48365,9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36052,0</w:t>
            </w:r>
          </w:p>
        </w:tc>
      </w:tr>
      <w:tr w:rsidR="000B5397" w:rsidRPr="006228F8" w:rsidTr="006228F8">
        <w:trPr>
          <w:trHeight w:val="63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11817,9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496,0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B5397" w:rsidRPr="006228F8" w:rsidTr="006228F8">
        <w:trPr>
          <w:trHeight w:val="124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B5397" w:rsidRPr="006228F8" w:rsidTr="006228F8">
        <w:trPr>
          <w:trHeight w:val="94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B5397" w:rsidRPr="006228F8" w:rsidTr="006228F8">
        <w:trPr>
          <w:trHeight w:val="9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B5397" w:rsidRPr="006228F8" w:rsidTr="006228F8">
        <w:trPr>
          <w:trHeight w:val="65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2042,0</w:t>
            </w:r>
          </w:p>
        </w:tc>
      </w:tr>
      <w:tr w:rsidR="000B5397" w:rsidRPr="006228F8" w:rsidTr="006228F8">
        <w:trPr>
          <w:trHeight w:val="68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Отрадненском районе"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2042,0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2042,0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2042,0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2042,0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1452,0</w:t>
            </w:r>
          </w:p>
        </w:tc>
      </w:tr>
      <w:tr w:rsidR="000B5397" w:rsidRPr="006228F8" w:rsidTr="006228F8">
        <w:trPr>
          <w:trHeight w:val="60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586,0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14550,0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182367,3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B5397" w:rsidRPr="006228F8" w:rsidTr="006228F8">
        <w:trPr>
          <w:trHeight w:val="60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B5397" w:rsidRPr="006228F8" w:rsidTr="006228F8">
        <w:trPr>
          <w:trHeight w:val="94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B5397" w:rsidRPr="006228F8" w:rsidTr="006228F8">
        <w:trPr>
          <w:trHeight w:val="157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14550,0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182347,3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14550,0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174047,7</w:t>
            </w:r>
          </w:p>
        </w:tc>
      </w:tr>
      <w:tr w:rsidR="000B5397" w:rsidRPr="006228F8" w:rsidTr="006228F8">
        <w:trPr>
          <w:trHeight w:val="99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14550,0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174047,7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14550,0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174047,7</w:t>
            </w:r>
          </w:p>
        </w:tc>
      </w:tr>
      <w:tr w:rsidR="000B5397" w:rsidRPr="006228F8" w:rsidTr="006228F8">
        <w:trPr>
          <w:trHeight w:val="166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14550,0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174047,7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37572,7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37572,7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1340,0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</w:tr>
      <w:tr w:rsidR="000B5397" w:rsidRPr="006228F8" w:rsidTr="006228F8">
        <w:trPr>
          <w:trHeight w:val="71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</w:tr>
      <w:tr w:rsidR="000B5397" w:rsidRPr="006228F8" w:rsidTr="006228F8">
        <w:trPr>
          <w:trHeight w:val="126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-450,0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11250,0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-450,0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11250,0</w:t>
            </w:r>
          </w:p>
        </w:tc>
      </w:tr>
      <w:tr w:rsidR="000B5397" w:rsidRPr="006228F8" w:rsidTr="006228F8">
        <w:trPr>
          <w:trHeight w:val="143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121939,7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121939,7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B5397" w:rsidRPr="006228F8" w:rsidTr="006228F8">
        <w:trPr>
          <w:trHeight w:val="9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B5397" w:rsidRPr="006228F8" w:rsidTr="006228F8">
        <w:trPr>
          <w:trHeight w:val="158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B5397" w:rsidRPr="006228F8" w:rsidTr="006228F8">
        <w:trPr>
          <w:trHeight w:val="66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6188,6</w:t>
            </w:r>
          </w:p>
        </w:tc>
      </w:tr>
      <w:tr w:rsidR="000B5397" w:rsidRPr="006228F8" w:rsidTr="006228F8">
        <w:trPr>
          <w:trHeight w:val="9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6188,6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6188,6</w:t>
            </w:r>
          </w:p>
        </w:tc>
      </w:tr>
      <w:tr w:rsidR="000B5397" w:rsidRPr="006228F8" w:rsidTr="006228F8">
        <w:trPr>
          <w:trHeight w:val="158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6188,6</w:t>
            </w:r>
          </w:p>
        </w:tc>
      </w:tr>
      <w:tr w:rsidR="000B5397" w:rsidRPr="006228F8" w:rsidTr="006228F8">
        <w:trPr>
          <w:trHeight w:val="71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1068,6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1068,6</w:t>
            </w:r>
          </w:p>
        </w:tc>
      </w:tr>
      <w:tr w:rsidR="000B5397" w:rsidRPr="006228F8" w:rsidTr="006228F8">
        <w:trPr>
          <w:trHeight w:val="66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5120,0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5120,0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0B5397" w:rsidRPr="006228F8" w:rsidTr="006228F8">
        <w:trPr>
          <w:trHeight w:val="63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0B5397" w:rsidRPr="006228F8" w:rsidTr="006228F8">
        <w:trPr>
          <w:trHeight w:val="164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1791,0</w:t>
            </w:r>
          </w:p>
        </w:tc>
      </w:tr>
      <w:tr w:rsidR="000B5397" w:rsidRPr="006228F8" w:rsidTr="006228F8">
        <w:trPr>
          <w:trHeight w:val="60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3385,0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3385,0</w:t>
            </w:r>
          </w:p>
        </w:tc>
      </w:tr>
      <w:tr w:rsidR="000B5397" w:rsidRPr="006228F8" w:rsidTr="006228F8">
        <w:trPr>
          <w:trHeight w:val="60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0B5397" w:rsidRPr="006228F8" w:rsidTr="006228F8">
        <w:trPr>
          <w:trHeight w:val="78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0B5397" w:rsidRPr="006228F8" w:rsidTr="006228F8">
        <w:trPr>
          <w:trHeight w:val="71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08 1 01 11200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08 1 01 11200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3370,0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3370,0</w:t>
            </w:r>
          </w:p>
        </w:tc>
      </w:tr>
      <w:tr w:rsidR="000B5397" w:rsidRPr="006228F8" w:rsidTr="006228F8">
        <w:trPr>
          <w:trHeight w:val="97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3370,0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3370,0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2270,0</w:t>
            </w:r>
          </w:p>
        </w:tc>
      </w:tr>
      <w:tr w:rsidR="000B5397" w:rsidRPr="006228F8" w:rsidTr="006228F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2085,0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0B5397" w:rsidRPr="006228F8" w:rsidTr="006228F8">
        <w:trPr>
          <w:trHeight w:val="3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программы"Молодежь муниципального образования Отрадненский район"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6228F8" w:rsidRDefault="000B5397" w:rsidP="00622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0B5397" w:rsidRPr="006228F8" w:rsidTr="006228F8">
        <w:trPr>
          <w:trHeight w:val="252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A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B5397" w:rsidRPr="006228F8" w:rsidTr="006228F8">
        <w:trPr>
          <w:trHeight w:val="1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5397" w:rsidRPr="006228F8" w:rsidTr="006228F8">
        <w:trPr>
          <w:trHeight w:val="623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6228F8" w:rsidRDefault="000B5397" w:rsidP="006228F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  <w:sectPr w:rsidR="000B5397" w:rsidSect="00690285">
          <w:pgSz w:w="16838" w:h="11905" w:orient="landscape" w:code="9"/>
          <w:pgMar w:top="565" w:right="284" w:bottom="993" w:left="539" w:header="720" w:footer="720" w:gutter="0"/>
          <w:pgNumType w:start="0"/>
          <w:cols w:space="720"/>
          <w:titlePg/>
          <w:docGrid w:linePitch="299"/>
        </w:sectPr>
      </w:pPr>
    </w:p>
    <w:tbl>
      <w:tblPr>
        <w:tblW w:w="16003" w:type="dxa"/>
        <w:tblInd w:w="-13" w:type="dxa"/>
        <w:tblLayout w:type="fixed"/>
        <w:tblLook w:val="00A0"/>
      </w:tblPr>
      <w:tblGrid>
        <w:gridCol w:w="540"/>
        <w:gridCol w:w="6129"/>
        <w:gridCol w:w="605"/>
        <w:gridCol w:w="470"/>
        <w:gridCol w:w="547"/>
        <w:gridCol w:w="1284"/>
        <w:gridCol w:w="363"/>
        <w:gridCol w:w="213"/>
        <w:gridCol w:w="496"/>
        <w:gridCol w:w="849"/>
        <w:gridCol w:w="568"/>
        <w:gridCol w:w="1013"/>
        <w:gridCol w:w="263"/>
        <w:gridCol w:w="1082"/>
        <w:gridCol w:w="1581"/>
      </w:tblGrid>
      <w:tr w:rsidR="000B5397" w:rsidRPr="003A7A99" w:rsidTr="00883F71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3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97" w:rsidRPr="003A7A99" w:rsidRDefault="000B5397" w:rsidP="003A7A9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A7A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Приложение11</w:t>
            </w:r>
          </w:p>
        </w:tc>
      </w:tr>
      <w:tr w:rsidR="000B5397" w:rsidRPr="003A7A99" w:rsidTr="00883F71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3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97" w:rsidRPr="003A7A99" w:rsidRDefault="000B5397" w:rsidP="003A7A9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0B5397" w:rsidRPr="003A7A99" w:rsidTr="00883F71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3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97" w:rsidRPr="003A7A99" w:rsidRDefault="000B5397" w:rsidP="003A7A9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0B5397" w:rsidRPr="003A7A99" w:rsidTr="00883F71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3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97" w:rsidRPr="003A7A99" w:rsidRDefault="000B5397" w:rsidP="003A7A9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0B5397" w:rsidRPr="003A7A99" w:rsidTr="00883F7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3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97" w:rsidRPr="003A7A99" w:rsidRDefault="000B5397" w:rsidP="003A7A9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</w:t>
            </w:r>
          </w:p>
        </w:tc>
      </w:tr>
      <w:tr w:rsidR="000B5397" w:rsidRPr="003A7A99" w:rsidTr="00883F71">
        <w:trPr>
          <w:trHeight w:val="3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3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97" w:rsidRPr="003A7A99" w:rsidRDefault="000B5397" w:rsidP="003A7A9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2024-2025 годов"</w:t>
            </w:r>
          </w:p>
        </w:tc>
      </w:tr>
      <w:tr w:rsidR="000B5397" w:rsidRPr="003A7A99" w:rsidTr="00883F71">
        <w:trPr>
          <w:trHeight w:val="41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3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97" w:rsidRPr="003A7A99" w:rsidRDefault="000B5397" w:rsidP="003A7A9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№ 267       </w:t>
            </w:r>
          </w:p>
        </w:tc>
      </w:tr>
      <w:tr w:rsidR="000B5397" w:rsidRPr="003A7A99" w:rsidTr="00883F71">
        <w:trPr>
          <w:trHeight w:val="17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B5397" w:rsidRPr="003A7A99" w:rsidRDefault="000B5397" w:rsidP="003A7A99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5397" w:rsidRPr="003A7A99" w:rsidTr="00883F71">
        <w:trPr>
          <w:trHeight w:val="4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2024 и 2025 годы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B5397" w:rsidRPr="003A7A99" w:rsidRDefault="000B5397" w:rsidP="003A7A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</w:tr>
      <w:tr w:rsidR="000B5397" w:rsidRPr="003A7A99" w:rsidTr="00883F71">
        <w:trPr>
          <w:trHeight w:val="303"/>
        </w:trPr>
        <w:tc>
          <w:tcPr>
            <w:tcW w:w="1600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97" w:rsidRPr="003A7A99" w:rsidRDefault="000B5397" w:rsidP="003A7A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66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97" w:rsidRPr="003A7A99" w:rsidTr="00883F71">
        <w:trPr>
          <w:trHeight w:val="6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0B5397" w:rsidRPr="003A7A99" w:rsidTr="00883F71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64838,6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1728010,5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1543158,6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523618,7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347736,8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147026,8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145246,5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0B5397" w:rsidRPr="003A7A99" w:rsidTr="00883F71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66205,6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66714,2</w:t>
            </w:r>
          </w:p>
        </w:tc>
      </w:tr>
      <w:tr w:rsidR="000B5397" w:rsidRPr="003A7A99" w:rsidTr="00883F71">
        <w:trPr>
          <w:trHeight w:val="1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0B5397" w:rsidRPr="003A7A99" w:rsidTr="00883F71">
        <w:trPr>
          <w:trHeight w:val="1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 в муниципальном образовании Отрадненский 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1336,6</w:t>
            </w:r>
          </w:p>
        </w:tc>
      </w:tr>
      <w:tr w:rsidR="000B5397" w:rsidRPr="003A7A99" w:rsidTr="00883F71">
        <w:trPr>
          <w:trHeight w:val="6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0B5397" w:rsidRPr="003A7A99" w:rsidTr="00883F71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</w:tr>
      <w:tr w:rsidR="000B5397" w:rsidRPr="003A7A99" w:rsidTr="00883F71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681,5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681,5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0B5397" w:rsidRPr="003A7A99" w:rsidTr="00883F71">
        <w:trPr>
          <w:trHeight w:val="10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11 1 00 00000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0B5397" w:rsidRPr="003A7A99" w:rsidTr="00883F71">
        <w:trPr>
          <w:trHeight w:val="5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1402,2</w:t>
            </w:r>
          </w:p>
        </w:tc>
      </w:tr>
      <w:tr w:rsidR="000B5397" w:rsidRPr="003A7A99" w:rsidTr="00883F71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</w:tr>
      <w:tr w:rsidR="000B5397" w:rsidRPr="003A7A99" w:rsidTr="00883F71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58162,7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58162,7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58162,7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58162,7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53130,0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</w:tr>
      <w:tr w:rsidR="000B5397" w:rsidRPr="003A7A99" w:rsidTr="00883F71">
        <w:trPr>
          <w:trHeight w:val="6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0B5397" w:rsidRPr="003A7A99" w:rsidTr="00883F71">
        <w:trPr>
          <w:trHeight w:val="1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0B5397" w:rsidRPr="003A7A99" w:rsidTr="00883F71">
        <w:trPr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0B5397" w:rsidRPr="003A7A99" w:rsidTr="00883F71">
        <w:trPr>
          <w:trHeight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</w:tr>
      <w:tr w:rsidR="000B5397" w:rsidRPr="003A7A99" w:rsidTr="00883F71">
        <w:trPr>
          <w:trHeight w:val="1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0B5397" w:rsidRPr="003A7A99" w:rsidTr="00883F71">
        <w:trPr>
          <w:trHeight w:val="6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4067,6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4067,6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</w:tr>
      <w:tr w:rsidR="000B5397" w:rsidRPr="003A7A99" w:rsidTr="00883F71">
        <w:trPr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0B5397" w:rsidRPr="003A7A99" w:rsidTr="00883F71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B5397" w:rsidRPr="003A7A99" w:rsidTr="00883F71">
        <w:trPr>
          <w:trHeight w:val="1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76972,7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74686,3</w:t>
            </w:r>
          </w:p>
        </w:tc>
      </w:tr>
      <w:tr w:rsidR="000B5397" w:rsidRPr="003A7A99" w:rsidTr="00883F71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22800,0</w:t>
            </w:r>
          </w:p>
        </w:tc>
      </w:tr>
      <w:tr w:rsidR="000B5397" w:rsidRPr="003A7A99" w:rsidTr="00883F71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13134,0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12634,0</w:t>
            </w:r>
          </w:p>
        </w:tc>
      </w:tr>
      <w:tr w:rsidR="000B5397" w:rsidRPr="003A7A99" w:rsidTr="00883F71">
        <w:trPr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2386,0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2286,0</w:t>
            </w:r>
          </w:p>
        </w:tc>
      </w:tr>
      <w:tr w:rsidR="000B5397" w:rsidRPr="003A7A99" w:rsidTr="00883F71">
        <w:trPr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8950,0</w:t>
            </w:r>
          </w:p>
        </w:tc>
      </w:tr>
      <w:tr w:rsidR="000B5397" w:rsidRPr="003A7A99" w:rsidTr="00883F71">
        <w:trPr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B5397" w:rsidRPr="003A7A99" w:rsidTr="00883F71">
        <w:trPr>
          <w:trHeight w:val="21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B5397" w:rsidRPr="003A7A99" w:rsidTr="00883F71">
        <w:trPr>
          <w:trHeight w:val="6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B5397" w:rsidRPr="003A7A99" w:rsidTr="00883F71">
        <w:trPr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9166,1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9166,1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9166,1</w:t>
            </w:r>
          </w:p>
        </w:tc>
      </w:tr>
      <w:tr w:rsidR="000B5397" w:rsidRPr="003A7A99" w:rsidTr="00883F71">
        <w:trPr>
          <w:trHeight w:val="1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</w:tr>
      <w:tr w:rsidR="000B5397" w:rsidRPr="003A7A99" w:rsidTr="00883F71">
        <w:trPr>
          <w:trHeight w:val="10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</w:tr>
      <w:tr w:rsidR="000B5397" w:rsidRPr="003A7A99" w:rsidTr="00883F71">
        <w:trPr>
          <w:trHeight w:val="1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8942,9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8943,6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8942,9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8943,6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0B5397" w:rsidRPr="003A7A99" w:rsidTr="00883F71">
        <w:trPr>
          <w:trHeight w:val="2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0B5397" w:rsidRPr="003A7A99" w:rsidTr="00883F71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0B5397" w:rsidRPr="003A7A99" w:rsidTr="00883F71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0B5397" w:rsidRPr="003A7A99" w:rsidTr="00883F71">
        <w:trPr>
          <w:trHeight w:val="1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0B5397" w:rsidRPr="003A7A99" w:rsidTr="00883F71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0B5397" w:rsidRPr="003A7A99" w:rsidTr="00883F71">
        <w:trPr>
          <w:trHeight w:val="6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8319,0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7319,0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0B5397" w:rsidRPr="003A7A99" w:rsidTr="00883F71">
        <w:trPr>
          <w:trHeight w:val="6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</w:tr>
      <w:tr w:rsidR="000B5397" w:rsidRPr="003A7A99" w:rsidTr="00883F71">
        <w:trPr>
          <w:trHeight w:val="6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0B5397" w:rsidRPr="003A7A99" w:rsidTr="00883F71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0B5397" w:rsidRPr="003A7A99" w:rsidTr="00883F71">
        <w:trPr>
          <w:trHeight w:val="5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8623,5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8623,5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0B5397" w:rsidRPr="003A7A99" w:rsidTr="00883F71">
        <w:trPr>
          <w:trHeight w:val="1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0B5397" w:rsidRPr="003A7A99" w:rsidTr="00883F71">
        <w:trPr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</w:tr>
      <w:tr w:rsidR="000B5397" w:rsidRPr="003A7A99" w:rsidTr="00883F71">
        <w:trPr>
          <w:trHeight w:val="1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</w:tr>
      <w:tr w:rsidR="000B5397" w:rsidRPr="003A7A99" w:rsidTr="00883F71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0B5397" w:rsidRPr="003A7A99" w:rsidTr="00883F71">
        <w:trPr>
          <w:trHeight w:val="6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6419,0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6419,0</w:t>
            </w:r>
          </w:p>
        </w:tc>
      </w:tr>
      <w:tr w:rsidR="000B5397" w:rsidRPr="003A7A99" w:rsidTr="00883F71">
        <w:trPr>
          <w:trHeight w:val="6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0B5397" w:rsidRPr="003A7A99" w:rsidTr="00883F71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0B5397" w:rsidRPr="003A7A99" w:rsidTr="00883F71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B5397" w:rsidRPr="003A7A99" w:rsidTr="00883F71">
        <w:trPr>
          <w:trHeight w:val="6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0B5397" w:rsidRPr="003A7A99" w:rsidTr="00883F71">
        <w:trPr>
          <w:trHeight w:val="1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0B5397" w:rsidRPr="003A7A99" w:rsidTr="00883F71">
        <w:trPr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45941,5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42984,6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38380,4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38420,0</w:t>
            </w:r>
          </w:p>
        </w:tc>
      </w:tr>
      <w:tr w:rsidR="000B5397" w:rsidRPr="003A7A99" w:rsidTr="00883F71">
        <w:trPr>
          <w:trHeight w:val="1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38380,4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38420,0</w:t>
            </w:r>
          </w:p>
        </w:tc>
      </w:tr>
      <w:tr w:rsidR="000B5397" w:rsidRPr="003A7A99" w:rsidTr="00883F71">
        <w:trPr>
          <w:trHeight w:val="1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38380,4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38420,0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0B5397" w:rsidRPr="003A7A99" w:rsidTr="00883F71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0B5397" w:rsidRPr="003A7A99" w:rsidTr="00883F71">
        <w:trPr>
          <w:trHeight w:val="15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0B5397" w:rsidRPr="003A7A99" w:rsidTr="00883F71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3A7A99" w:rsidTr="00883F71">
        <w:trPr>
          <w:trHeight w:val="1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3A7A99" w:rsidTr="00883F71">
        <w:trPr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0B5397" w:rsidRPr="003A7A99" w:rsidTr="00883F71">
        <w:trPr>
          <w:trHeight w:val="6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7489,3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4489,3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B5397" w:rsidRPr="003A7A99" w:rsidTr="00883F71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B5397" w:rsidRPr="003A7A99" w:rsidTr="00883F71">
        <w:trPr>
          <w:trHeight w:val="1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5088,0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0B5397" w:rsidRPr="003A7A99" w:rsidTr="00883F71">
        <w:trPr>
          <w:trHeight w:val="9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3013,0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3A7A99" w:rsidTr="00883F71">
        <w:trPr>
          <w:trHeight w:val="1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3A7A99" w:rsidTr="00883F71">
        <w:trPr>
          <w:trHeight w:val="1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187658,9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2097,5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187561,4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63714,8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63714,8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63714,8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59654,8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59654,8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123846,6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3A7A99" w:rsidTr="00883F71">
        <w:trPr>
          <w:trHeight w:val="10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123846,6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123846,6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3A7A99" w:rsidTr="00883F71">
        <w:trPr>
          <w:trHeight w:val="4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80904,8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80904,8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3A7A99" w:rsidTr="00883F71">
        <w:trPr>
          <w:trHeight w:val="5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42941,8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42941,8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B5397" w:rsidRPr="003A7A99" w:rsidTr="00883F71">
        <w:trPr>
          <w:trHeight w:val="1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B5397" w:rsidRPr="003A7A99" w:rsidTr="00883F71">
        <w:trPr>
          <w:trHeight w:val="4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B5397" w:rsidRPr="003A7A99" w:rsidTr="00883F71">
        <w:trPr>
          <w:trHeight w:val="1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B5397" w:rsidRPr="003A7A99" w:rsidTr="00883F71">
        <w:trPr>
          <w:trHeight w:val="1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1206,4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1206,4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1206,4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1206,4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914,0</w:t>
            </w:r>
          </w:p>
        </w:tc>
      </w:tr>
      <w:tr w:rsidR="000B5397" w:rsidRPr="003A7A99" w:rsidTr="00883F71">
        <w:trPr>
          <w:trHeight w:val="7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0B5397" w:rsidRPr="003A7A99" w:rsidTr="00883F71">
        <w:trPr>
          <w:trHeight w:val="9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0B5397" w:rsidRPr="003A7A99" w:rsidTr="00883F71">
        <w:trPr>
          <w:trHeight w:val="6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0B5397" w:rsidRPr="003A7A99" w:rsidTr="00883F71">
        <w:trPr>
          <w:trHeight w:val="16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0B5397" w:rsidRPr="003A7A99" w:rsidTr="00883F71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</w:tr>
      <w:tr w:rsidR="000B5397" w:rsidRPr="003A7A99" w:rsidTr="00883F71">
        <w:trPr>
          <w:trHeight w:val="16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53651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53651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0B5397" w:rsidRPr="003A7A99" w:rsidTr="00883F71">
        <w:trPr>
          <w:trHeight w:val="16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C3651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C3651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107411,6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108578,3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0B5397" w:rsidRPr="003A7A99" w:rsidTr="00883F71">
        <w:trPr>
          <w:trHeight w:val="9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102791,6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104158,3</w:t>
            </w:r>
          </w:p>
        </w:tc>
      </w:tr>
      <w:tr w:rsidR="000B5397" w:rsidRPr="003A7A99" w:rsidTr="00883F71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0B5397" w:rsidRPr="003A7A99" w:rsidTr="00883F71">
        <w:trPr>
          <w:trHeight w:val="4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0B5397" w:rsidRPr="003A7A99" w:rsidTr="00883F71">
        <w:trPr>
          <w:trHeight w:val="5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984,6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64861,7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66208,9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36964,8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36964,8</w:t>
            </w:r>
          </w:p>
        </w:tc>
      </w:tr>
      <w:tr w:rsidR="000B5397" w:rsidRPr="003A7A99" w:rsidTr="00883F71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36964,8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36964,8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36964,8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36964,8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0B5397" w:rsidRPr="003A7A99" w:rsidTr="00883F71">
        <w:trPr>
          <w:trHeight w:val="12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R0820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12308,0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12308,0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R0820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12308,0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12308,0</w:t>
            </w:r>
          </w:p>
        </w:tc>
      </w:tr>
      <w:tr w:rsidR="000B5397" w:rsidRPr="003A7A99" w:rsidTr="00883F71">
        <w:trPr>
          <w:trHeight w:val="12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24651,6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24651,6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24651,6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24651,6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0B5397" w:rsidRPr="003A7A99" w:rsidTr="00883F71">
        <w:trPr>
          <w:trHeight w:val="9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25726,0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25322,0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0B5397" w:rsidRPr="003A7A99" w:rsidTr="00883F71">
        <w:trPr>
          <w:trHeight w:val="10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13602,0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14102,0</w:t>
            </w:r>
          </w:p>
        </w:tc>
      </w:tr>
      <w:tr w:rsidR="000B5397" w:rsidRPr="003A7A99" w:rsidTr="00883F71">
        <w:trPr>
          <w:trHeight w:val="5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B5397" w:rsidRPr="003A7A99" w:rsidTr="00883F71">
        <w:trPr>
          <w:trHeight w:val="6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0B5397" w:rsidRPr="003A7A99" w:rsidTr="00883F71">
        <w:trPr>
          <w:trHeight w:val="9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0B5397" w:rsidRPr="003A7A99" w:rsidTr="00883F71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0B5397" w:rsidRPr="003A7A99" w:rsidTr="00883F71">
        <w:trPr>
          <w:trHeight w:val="6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B5397" w:rsidRPr="003A7A99" w:rsidTr="00883F71">
        <w:trPr>
          <w:trHeight w:val="10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0B5397" w:rsidRPr="003A7A99" w:rsidTr="00883F71">
        <w:trPr>
          <w:trHeight w:val="5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989551,6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1028960,3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983567,5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1022976,2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328657,5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331010,6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0B5397" w:rsidRPr="003A7A99" w:rsidTr="00883F71">
        <w:trPr>
          <w:trHeight w:val="1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0B5397" w:rsidRPr="003A7A99" w:rsidTr="00883F71">
        <w:trPr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326542,5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328895,6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326542,5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328895,6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326542,5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328895,6</w:t>
            </w:r>
          </w:p>
        </w:tc>
      </w:tr>
      <w:tr w:rsidR="000B5397" w:rsidRPr="003A7A99" w:rsidTr="00883F71">
        <w:trPr>
          <w:trHeight w:val="1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3772,1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3925,2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3772,1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3925,2</w:t>
            </w:r>
          </w:p>
        </w:tc>
      </w:tr>
      <w:tr w:rsidR="000B5397" w:rsidRPr="003A7A99" w:rsidTr="00883F71">
        <w:trPr>
          <w:trHeight w:val="1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209248,4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209248,4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209248,4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209248,4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113522,0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115722,0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113522,0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115722,0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579512,5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615961,9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0B5397" w:rsidRPr="003A7A99" w:rsidTr="00883F71">
        <w:trPr>
          <w:trHeight w:val="1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0B5397" w:rsidRPr="003A7A99" w:rsidTr="00883F71">
        <w:trPr>
          <w:trHeight w:val="6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577255,2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613704,6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577255,2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613704,6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572995,7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609445,1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0B5397" w:rsidRPr="003A7A99" w:rsidTr="00883F71">
        <w:trPr>
          <w:trHeight w:val="1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6668,6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6933,4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6668,6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6933,4</w:t>
            </w:r>
          </w:p>
        </w:tc>
      </w:tr>
      <w:tr w:rsidR="000B5397" w:rsidRPr="003A7A99" w:rsidTr="00883F71">
        <w:trPr>
          <w:trHeight w:val="1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388650,7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388695,7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388650,7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388695,7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</w:tr>
      <w:tr w:rsidR="000B5397" w:rsidRPr="003A7A99" w:rsidTr="00883F71">
        <w:trPr>
          <w:trHeight w:val="2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0B5397" w:rsidRPr="003A7A99" w:rsidTr="00883F71">
        <w:trPr>
          <w:trHeight w:val="16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105635,4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110040,1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105635,4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110040,1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34536,6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34065,0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34536,6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34065,0</w:t>
            </w:r>
          </w:p>
        </w:tc>
      </w:tr>
      <w:tr w:rsidR="000B5397" w:rsidRPr="003A7A99" w:rsidTr="00883F71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31584,4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31584,4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</w:tr>
      <w:tr w:rsidR="000B5397" w:rsidRPr="003A7A99" w:rsidTr="00883F71">
        <w:trPr>
          <w:trHeight w:val="7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0B5397" w:rsidRPr="003A7A99" w:rsidTr="00883F71">
        <w:trPr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51790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51790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49088,9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51112,0</w:t>
            </w:r>
          </w:p>
        </w:tc>
      </w:tr>
      <w:tr w:rsidR="000B5397" w:rsidRPr="003A7A99" w:rsidTr="00883F71">
        <w:trPr>
          <w:trHeight w:val="6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49088,9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49088,9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49088,9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31770,0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31770,0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</w:tr>
      <w:tr w:rsidR="000B5397" w:rsidRPr="003A7A99" w:rsidTr="00883F71">
        <w:trPr>
          <w:trHeight w:val="7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16750,6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16390,1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3A7A99" w:rsidTr="00883F71">
        <w:trPr>
          <w:trHeight w:val="1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568,3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591,4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568,3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591,4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0B5397" w:rsidRPr="003A7A99" w:rsidTr="00883F71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B5397" w:rsidRPr="003A7A99" w:rsidTr="00883F71">
        <w:trPr>
          <w:trHeight w:val="6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B5397" w:rsidRPr="003A7A99" w:rsidTr="00883F71">
        <w:trPr>
          <w:trHeight w:val="1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3A7A99" w:rsidTr="00883F71">
        <w:trPr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25508,6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24091,7</w:t>
            </w:r>
          </w:p>
        </w:tc>
      </w:tr>
      <w:tr w:rsidR="000B5397" w:rsidRPr="003A7A99" w:rsidTr="00883F71">
        <w:trPr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21885,6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3A7A99" w:rsidTr="00883F71">
        <w:trPr>
          <w:trHeight w:val="6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3A7A99" w:rsidTr="00883F71">
        <w:trPr>
          <w:trHeight w:val="1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0B5397" w:rsidRPr="003A7A99" w:rsidTr="00883F71">
        <w:trPr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</w:tr>
      <w:tr w:rsidR="000B5397" w:rsidRPr="003A7A99" w:rsidTr="00883F71">
        <w:trPr>
          <w:trHeight w:val="6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</w:tr>
      <w:tr w:rsidR="000B5397" w:rsidRPr="003A7A99" w:rsidTr="00883F71">
        <w:trPr>
          <w:trHeight w:val="6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1184,7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0B5397" w:rsidRPr="003A7A99" w:rsidTr="00883F71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0B5397" w:rsidRPr="003A7A99" w:rsidTr="00883F71">
        <w:trPr>
          <w:trHeight w:val="1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0B5397" w:rsidRPr="003A7A99" w:rsidTr="00883F71">
        <w:trPr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0B5397" w:rsidRPr="003A7A99" w:rsidTr="00883F71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0B5397" w:rsidRPr="003A7A99" w:rsidTr="00883F71">
        <w:trPr>
          <w:trHeight w:val="1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0B5397" w:rsidRPr="003A7A99" w:rsidTr="00883F71">
        <w:trPr>
          <w:trHeight w:val="6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66242,3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67181,6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0B5397" w:rsidRPr="003A7A99" w:rsidTr="00883F71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20717,0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19717,0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20717,0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19717,0</w:t>
            </w:r>
          </w:p>
        </w:tc>
      </w:tr>
      <w:tr w:rsidR="000B5397" w:rsidRPr="003A7A99" w:rsidTr="00883F71">
        <w:trPr>
          <w:trHeight w:val="1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45234,9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47162,6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43592,9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45520,6</w:t>
            </w:r>
          </w:p>
        </w:tc>
      </w:tr>
      <w:tr w:rsidR="000B5397" w:rsidRPr="003A7A99" w:rsidTr="00883F71">
        <w:trPr>
          <w:trHeight w:val="6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43492,9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45420,6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B5397" w:rsidRPr="003A7A99" w:rsidTr="00883F71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42133,0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44133,0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42133,0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44133,0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41846,0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43846,0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</w:tr>
      <w:tr w:rsidR="000B5397" w:rsidRPr="003A7A99" w:rsidTr="00883F71">
        <w:trPr>
          <w:trHeight w:val="6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5373,0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7373,0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B5397" w:rsidRPr="003A7A99" w:rsidTr="00883F71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B5397" w:rsidRPr="003A7A99" w:rsidTr="00883F71">
        <w:trPr>
          <w:trHeight w:val="8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B5397" w:rsidRPr="003A7A99" w:rsidTr="00883F71">
        <w:trPr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0B5397" w:rsidRPr="003A7A99" w:rsidTr="00883F71">
        <w:trPr>
          <w:trHeight w:val="6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0B5397" w:rsidRPr="003A7A99" w:rsidTr="00883F71">
        <w:trPr>
          <w:trHeight w:val="5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64838,6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102486,9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37772,9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64838,6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102486,9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37772,9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64838,6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99228,0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34514,0</w:t>
            </w:r>
          </w:p>
        </w:tc>
      </w:tr>
      <w:tr w:rsidR="000B5397" w:rsidRPr="003A7A99" w:rsidTr="00883F71">
        <w:trPr>
          <w:trHeight w:val="9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64838,6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99228,0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34514,0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64838,6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99228,0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34514,0</w:t>
            </w:r>
          </w:p>
        </w:tc>
      </w:tr>
      <w:tr w:rsidR="000B5397" w:rsidRPr="003A7A99" w:rsidTr="00883F71">
        <w:trPr>
          <w:trHeight w:val="16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64838,6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99228,0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34514,0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-6020,0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27669,4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33814,0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-6020,0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27669,4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33814,0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0B5397" w:rsidRPr="003A7A99" w:rsidTr="00883F71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0B5397" w:rsidRPr="003A7A99" w:rsidTr="00883F71">
        <w:trPr>
          <w:trHeight w:val="1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4014,6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3A7A99" w:rsidTr="00883F71">
        <w:trPr>
          <w:trHeight w:val="6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4014,6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3A7A99" w:rsidTr="00883F71">
        <w:trPr>
          <w:trHeight w:val="1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66844,0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3A7A99" w:rsidTr="00883F71">
        <w:trPr>
          <w:trHeight w:val="6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66844,0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B5397" w:rsidRPr="003A7A99" w:rsidTr="00883F71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B5397" w:rsidRPr="003A7A99" w:rsidTr="00883F71">
        <w:trPr>
          <w:trHeight w:val="1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B5397" w:rsidRPr="003A7A99" w:rsidTr="00883F71">
        <w:trPr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0B5397" w:rsidRPr="003A7A99" w:rsidTr="00883F71">
        <w:trPr>
          <w:trHeight w:val="6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0B5397" w:rsidRPr="003A7A99" w:rsidTr="00883F71">
        <w:trPr>
          <w:trHeight w:val="6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0B5397" w:rsidRPr="003A7A99" w:rsidTr="00883F71">
        <w:trPr>
          <w:trHeight w:val="1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0B5397" w:rsidRPr="003A7A99" w:rsidTr="00883F71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</w:tr>
      <w:tr w:rsidR="000B5397" w:rsidRPr="003A7A99" w:rsidTr="00883F71">
        <w:trPr>
          <w:trHeight w:val="5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2785,0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0B5397" w:rsidRPr="003A7A99" w:rsidTr="00883F71">
        <w:trPr>
          <w:trHeight w:val="9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2285,0</w:t>
            </w:r>
          </w:p>
        </w:tc>
      </w:tr>
      <w:tr w:rsidR="000B5397" w:rsidRPr="003A7A99" w:rsidTr="00883F71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2085,0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программы"Молодежь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3A7A99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31100,0</w:t>
            </w:r>
          </w:p>
        </w:tc>
      </w:tr>
      <w:tr w:rsidR="000B5397" w:rsidRPr="003A7A99" w:rsidTr="00883F71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3A7A99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397" w:rsidRPr="003A7A99" w:rsidRDefault="000B5397" w:rsidP="003A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31100,0</w:t>
            </w:r>
          </w:p>
        </w:tc>
      </w:tr>
      <w:tr w:rsidR="000B5397" w:rsidRPr="003A7A99" w:rsidTr="00883F71">
        <w:trPr>
          <w:trHeight w:val="2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B5397" w:rsidRPr="003A7A99" w:rsidRDefault="000B5397" w:rsidP="003A7A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883F71" w:rsidRDefault="000B5397" w:rsidP="00883F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3F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0B5397" w:rsidRPr="003A7A99" w:rsidTr="00883F71">
        <w:trPr>
          <w:trHeight w:val="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B5397" w:rsidRPr="003A7A99" w:rsidRDefault="000B5397" w:rsidP="003A7A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0B5397" w:rsidRPr="003A7A99" w:rsidTr="00883F71">
        <w:trPr>
          <w:trHeight w:val="6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397" w:rsidRPr="003A7A99" w:rsidRDefault="000B5397" w:rsidP="003A7A9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  <w:sectPr w:rsidR="000B5397" w:rsidSect="003A7A99">
          <w:pgSz w:w="16838" w:h="11905" w:orient="landscape" w:code="9"/>
          <w:pgMar w:top="565" w:right="284" w:bottom="993" w:left="539" w:header="720" w:footer="720" w:gutter="0"/>
          <w:pgNumType w:start="0"/>
          <w:cols w:space="720"/>
          <w:titlePg/>
          <w:docGrid w:linePitch="299"/>
        </w:sectPr>
      </w:pPr>
    </w:p>
    <w:p w:rsidR="000B5397" w:rsidRDefault="000B5397" w:rsidP="009074FF">
      <w:pPr>
        <w:rPr>
          <w:rFonts w:ascii="Times New Roman" w:hAnsi="Times New Roman" w:cs="Times New Roman"/>
          <w:sz w:val="28"/>
          <w:szCs w:val="28"/>
        </w:rPr>
      </w:pPr>
    </w:p>
    <w:p w:rsidR="000B5397" w:rsidRPr="00FC110F" w:rsidRDefault="000B5397" w:rsidP="00FC110F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>Приложение 12</w:t>
      </w:r>
    </w:p>
    <w:p w:rsidR="000B5397" w:rsidRPr="00FC110F" w:rsidRDefault="000B5397" w:rsidP="00FC110F">
      <w:pPr>
        <w:tabs>
          <w:tab w:val="left" w:pos="4800"/>
        </w:tabs>
        <w:ind w:left="4800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 и 2025 годов"</w:t>
      </w:r>
    </w:p>
    <w:p w:rsidR="000B5397" w:rsidRPr="00FC110F" w:rsidRDefault="000B5397" w:rsidP="00FC110F">
      <w:pPr>
        <w:ind w:firstLine="430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E5854">
        <w:rPr>
          <w:rFonts w:ascii="Times New Roman" w:hAnsi="Times New Roman" w:cs="Times New Roman"/>
          <w:sz w:val="28"/>
          <w:szCs w:val="28"/>
          <w:lang w:eastAsia="ru-RU"/>
        </w:rPr>
        <w:t xml:space="preserve">от 08.12.2022   № 267       </w:t>
      </w:r>
    </w:p>
    <w:p w:rsidR="000B5397" w:rsidRPr="00FC110F" w:rsidRDefault="000B5397" w:rsidP="00FC110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397" w:rsidRPr="00FC110F" w:rsidRDefault="000B5397" w:rsidP="00FC110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397" w:rsidRPr="00FC110F" w:rsidRDefault="000B5397" w:rsidP="00FC110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2023 год и плановый период    2024 и 2025 годов</w:t>
      </w:r>
    </w:p>
    <w:p w:rsidR="000B5397" w:rsidRPr="00FC110F" w:rsidRDefault="000B5397" w:rsidP="00FC110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B5397" w:rsidRPr="00FC110F" w:rsidRDefault="000B5397" w:rsidP="00FC110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        тыс. рублей</w:t>
      </w: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402"/>
        <w:gridCol w:w="1418"/>
        <w:gridCol w:w="1417"/>
        <w:gridCol w:w="1418"/>
      </w:tblGrid>
      <w:tr w:rsidR="000B5397" w:rsidRPr="00FC110F" w:rsidTr="006C3D68">
        <w:tc>
          <w:tcPr>
            <w:tcW w:w="3119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</w:tcPr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1418" w:type="dxa"/>
          </w:tcPr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2025год</w:t>
            </w:r>
          </w:p>
        </w:tc>
      </w:tr>
      <w:tr w:rsidR="000B5397" w:rsidRPr="00FC110F" w:rsidTr="006C3D68">
        <w:tc>
          <w:tcPr>
            <w:tcW w:w="3119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905 01 00 00 00 00 0000 000</w:t>
            </w:r>
          </w:p>
        </w:tc>
        <w:tc>
          <w:tcPr>
            <w:tcW w:w="3402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8" w:type="dxa"/>
          </w:tcPr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5E3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69824,8</w:t>
            </w:r>
          </w:p>
        </w:tc>
        <w:tc>
          <w:tcPr>
            <w:tcW w:w="1417" w:type="dxa"/>
          </w:tcPr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  <w:tc>
          <w:tcPr>
            <w:tcW w:w="1418" w:type="dxa"/>
          </w:tcPr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</w:tr>
      <w:tr w:rsidR="000B5397" w:rsidRPr="00FC110F" w:rsidTr="006C3D68">
        <w:tc>
          <w:tcPr>
            <w:tcW w:w="3119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3402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18" w:type="dxa"/>
          </w:tcPr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FC110F" w:rsidTr="006C3D68">
        <w:trPr>
          <w:trHeight w:val="701"/>
        </w:trPr>
        <w:tc>
          <w:tcPr>
            <w:tcW w:w="3119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905 01 03 00 00 00 0000 700</w:t>
            </w:r>
          </w:p>
        </w:tc>
        <w:tc>
          <w:tcPr>
            <w:tcW w:w="3402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0B5397" w:rsidRPr="00FC110F" w:rsidTr="006C3D68">
        <w:trPr>
          <w:trHeight w:val="940"/>
        </w:trPr>
        <w:tc>
          <w:tcPr>
            <w:tcW w:w="3119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905 01 03 01 00 05 0000 710</w:t>
            </w:r>
          </w:p>
        </w:tc>
        <w:tc>
          <w:tcPr>
            <w:tcW w:w="3402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8" w:type="dxa"/>
          </w:tcPr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0B5397" w:rsidRPr="00FC110F" w:rsidTr="006C3D68">
        <w:trPr>
          <w:trHeight w:val="781"/>
        </w:trPr>
        <w:tc>
          <w:tcPr>
            <w:tcW w:w="3119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905 01 03 00 00 00 0000 800</w:t>
            </w:r>
          </w:p>
        </w:tc>
        <w:tc>
          <w:tcPr>
            <w:tcW w:w="3402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418" w:type="dxa"/>
          </w:tcPr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0B5397" w:rsidRPr="00FC110F" w:rsidTr="006C3D68">
        <w:tc>
          <w:tcPr>
            <w:tcW w:w="3119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3402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0B5397" w:rsidRPr="00FC110F" w:rsidTr="006C3D68">
        <w:tc>
          <w:tcPr>
            <w:tcW w:w="3119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905 01 05 00 00 00 0000 000 </w:t>
            </w:r>
          </w:p>
        </w:tc>
        <w:tc>
          <w:tcPr>
            <w:tcW w:w="3402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2F0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69914,8</w:t>
            </w:r>
          </w:p>
        </w:tc>
        <w:tc>
          <w:tcPr>
            <w:tcW w:w="1417" w:type="dxa"/>
          </w:tcPr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  <w:tc>
          <w:tcPr>
            <w:tcW w:w="1418" w:type="dxa"/>
          </w:tcPr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</w:tr>
      <w:tr w:rsidR="000B5397" w:rsidRPr="00FC110F" w:rsidTr="003D7449">
        <w:tc>
          <w:tcPr>
            <w:tcW w:w="3119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3402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0B5397" w:rsidRDefault="000B5397" w:rsidP="003D7449">
            <w:pPr>
              <w:jc w:val="center"/>
              <w:rPr>
                <w:rFonts w:cs="Times New Roman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-2255286,3</w:t>
            </w:r>
          </w:p>
        </w:tc>
        <w:tc>
          <w:tcPr>
            <w:tcW w:w="1417" w:type="dxa"/>
            <w:vAlign w:val="bottom"/>
          </w:tcPr>
          <w:p w:rsidR="000B5397" w:rsidRDefault="000B5397" w:rsidP="00065F8C">
            <w:pPr>
              <w:jc w:val="center"/>
              <w:rPr>
                <w:rFonts w:cs="Times New Roman"/>
              </w:rPr>
            </w:pPr>
            <w:r w:rsidRPr="004040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-1753010,5</w:t>
            </w:r>
          </w:p>
        </w:tc>
        <w:tc>
          <w:tcPr>
            <w:tcW w:w="1418" w:type="dxa"/>
            <w:vAlign w:val="bottom"/>
          </w:tcPr>
          <w:p w:rsidR="000B5397" w:rsidRDefault="000B5397" w:rsidP="006029B5">
            <w:pPr>
              <w:jc w:val="center"/>
              <w:rPr>
                <w:rFonts w:cs="Times New Roman"/>
              </w:rPr>
            </w:pPr>
            <w:r w:rsidRPr="008223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-1568158,6</w:t>
            </w:r>
          </w:p>
        </w:tc>
      </w:tr>
      <w:tr w:rsidR="000B5397" w:rsidRPr="00FC110F" w:rsidTr="003D7449">
        <w:tc>
          <w:tcPr>
            <w:tcW w:w="3119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905 01 05 02 00 00 0000 500 </w:t>
            </w:r>
          </w:p>
        </w:tc>
        <w:tc>
          <w:tcPr>
            <w:tcW w:w="3402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0B5397" w:rsidRDefault="000B5397" w:rsidP="003D7449">
            <w:pPr>
              <w:jc w:val="center"/>
              <w:rPr>
                <w:rFonts w:cs="Times New Roman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-2255286,3</w:t>
            </w:r>
          </w:p>
        </w:tc>
        <w:tc>
          <w:tcPr>
            <w:tcW w:w="1417" w:type="dxa"/>
            <w:vAlign w:val="bottom"/>
          </w:tcPr>
          <w:p w:rsidR="000B5397" w:rsidRDefault="000B5397" w:rsidP="00065F8C">
            <w:pPr>
              <w:jc w:val="center"/>
              <w:rPr>
                <w:rFonts w:cs="Times New Roman"/>
              </w:rPr>
            </w:pPr>
            <w:r w:rsidRPr="004040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-1753010,5</w:t>
            </w:r>
          </w:p>
        </w:tc>
        <w:tc>
          <w:tcPr>
            <w:tcW w:w="1418" w:type="dxa"/>
            <w:vAlign w:val="bottom"/>
          </w:tcPr>
          <w:p w:rsidR="000B5397" w:rsidRDefault="000B5397" w:rsidP="006029B5">
            <w:pPr>
              <w:jc w:val="center"/>
              <w:rPr>
                <w:rFonts w:cs="Times New Roman"/>
              </w:rPr>
            </w:pPr>
            <w:r w:rsidRPr="008223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-1568158,6</w:t>
            </w:r>
          </w:p>
        </w:tc>
      </w:tr>
      <w:tr w:rsidR="000B5397" w:rsidRPr="00FC110F" w:rsidTr="003D7449">
        <w:tc>
          <w:tcPr>
            <w:tcW w:w="3119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905 01 05 02 01 00 0000 510 </w:t>
            </w:r>
          </w:p>
        </w:tc>
        <w:tc>
          <w:tcPr>
            <w:tcW w:w="3402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0B5397" w:rsidRDefault="000B5397" w:rsidP="003D7449">
            <w:pPr>
              <w:jc w:val="center"/>
              <w:rPr>
                <w:rFonts w:cs="Times New Roman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-2255286,3</w:t>
            </w:r>
          </w:p>
        </w:tc>
        <w:tc>
          <w:tcPr>
            <w:tcW w:w="1417" w:type="dxa"/>
            <w:vAlign w:val="bottom"/>
          </w:tcPr>
          <w:p w:rsidR="000B5397" w:rsidRDefault="000B5397" w:rsidP="00065F8C">
            <w:pPr>
              <w:jc w:val="center"/>
              <w:rPr>
                <w:rFonts w:cs="Times New Roman"/>
              </w:rPr>
            </w:pPr>
            <w:r w:rsidRPr="004040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-1753010,5</w:t>
            </w:r>
          </w:p>
        </w:tc>
        <w:tc>
          <w:tcPr>
            <w:tcW w:w="1418" w:type="dxa"/>
            <w:vAlign w:val="bottom"/>
          </w:tcPr>
          <w:p w:rsidR="000B5397" w:rsidRDefault="000B5397" w:rsidP="006029B5">
            <w:pPr>
              <w:jc w:val="center"/>
              <w:rPr>
                <w:rFonts w:cs="Times New Roman"/>
              </w:rPr>
            </w:pPr>
            <w:r w:rsidRPr="008223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-1568158,6</w:t>
            </w:r>
          </w:p>
        </w:tc>
      </w:tr>
      <w:tr w:rsidR="000B5397" w:rsidRPr="00FC110F" w:rsidTr="006C3D68">
        <w:trPr>
          <w:trHeight w:val="710"/>
        </w:trPr>
        <w:tc>
          <w:tcPr>
            <w:tcW w:w="3119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905 01 05 02 01 05 0000 510 </w:t>
            </w:r>
          </w:p>
        </w:tc>
        <w:tc>
          <w:tcPr>
            <w:tcW w:w="3402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0B5397" w:rsidRPr="00FC110F" w:rsidRDefault="000B5397" w:rsidP="003D7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-2255286,3</w:t>
            </w:r>
          </w:p>
        </w:tc>
        <w:tc>
          <w:tcPr>
            <w:tcW w:w="1417" w:type="dxa"/>
            <w:vAlign w:val="bottom"/>
          </w:tcPr>
          <w:p w:rsidR="000B5397" w:rsidRPr="00FC110F" w:rsidRDefault="000B5397" w:rsidP="00065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-1753010,5</w:t>
            </w:r>
          </w:p>
        </w:tc>
        <w:tc>
          <w:tcPr>
            <w:tcW w:w="1418" w:type="dxa"/>
            <w:vAlign w:val="bottom"/>
          </w:tcPr>
          <w:p w:rsidR="000B5397" w:rsidRPr="00FC110F" w:rsidRDefault="000B5397" w:rsidP="00602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-1568158,6</w:t>
            </w:r>
          </w:p>
        </w:tc>
      </w:tr>
      <w:tr w:rsidR="000B5397" w:rsidRPr="00FC110F" w:rsidTr="003D7449">
        <w:tc>
          <w:tcPr>
            <w:tcW w:w="3119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905 01 05 00 00 00 0000 600 </w:t>
            </w:r>
          </w:p>
        </w:tc>
        <w:tc>
          <w:tcPr>
            <w:tcW w:w="3402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0B5397" w:rsidRDefault="000B5397" w:rsidP="003D7449">
            <w:pPr>
              <w:jc w:val="center"/>
              <w:rPr>
                <w:rFonts w:cs="Times New Roman"/>
              </w:rPr>
            </w:pPr>
            <w:r w:rsidRPr="00EB3A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2325201,1</w:t>
            </w:r>
          </w:p>
        </w:tc>
        <w:tc>
          <w:tcPr>
            <w:tcW w:w="1417" w:type="dxa"/>
            <w:vAlign w:val="bottom"/>
          </w:tcPr>
          <w:p w:rsidR="000B5397" w:rsidRDefault="000B5397" w:rsidP="00065F8C">
            <w:pPr>
              <w:jc w:val="center"/>
              <w:rPr>
                <w:rFonts w:cs="Times New Roman"/>
              </w:rPr>
            </w:pPr>
            <w:r w:rsidRPr="0073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1748010,5</w:t>
            </w:r>
          </w:p>
        </w:tc>
        <w:tc>
          <w:tcPr>
            <w:tcW w:w="1418" w:type="dxa"/>
            <w:vAlign w:val="bottom"/>
          </w:tcPr>
          <w:p w:rsidR="000B5397" w:rsidRDefault="000B5397" w:rsidP="006029B5">
            <w:pPr>
              <w:jc w:val="center"/>
              <w:rPr>
                <w:rFonts w:cs="Times New Roman"/>
              </w:rPr>
            </w:pPr>
            <w:r w:rsidRPr="00965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1563158,6</w:t>
            </w:r>
          </w:p>
        </w:tc>
      </w:tr>
      <w:tr w:rsidR="000B5397" w:rsidRPr="00FC110F" w:rsidTr="003D7449">
        <w:tc>
          <w:tcPr>
            <w:tcW w:w="3119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905 01 05 02 00 00 0000 600 </w:t>
            </w:r>
          </w:p>
        </w:tc>
        <w:tc>
          <w:tcPr>
            <w:tcW w:w="3402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0B5397" w:rsidRDefault="000B5397" w:rsidP="003D7449">
            <w:pPr>
              <w:jc w:val="center"/>
              <w:rPr>
                <w:rFonts w:cs="Times New Roman"/>
              </w:rPr>
            </w:pPr>
            <w:r w:rsidRPr="00EB3A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2325201,1</w:t>
            </w:r>
          </w:p>
        </w:tc>
        <w:tc>
          <w:tcPr>
            <w:tcW w:w="1417" w:type="dxa"/>
            <w:vAlign w:val="bottom"/>
          </w:tcPr>
          <w:p w:rsidR="000B5397" w:rsidRDefault="000B5397" w:rsidP="00065F8C">
            <w:pPr>
              <w:jc w:val="center"/>
              <w:rPr>
                <w:rFonts w:cs="Times New Roman"/>
              </w:rPr>
            </w:pPr>
            <w:r w:rsidRPr="0073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1748010,5</w:t>
            </w:r>
          </w:p>
        </w:tc>
        <w:tc>
          <w:tcPr>
            <w:tcW w:w="1418" w:type="dxa"/>
            <w:vAlign w:val="bottom"/>
          </w:tcPr>
          <w:p w:rsidR="000B5397" w:rsidRDefault="000B5397" w:rsidP="006029B5">
            <w:pPr>
              <w:jc w:val="center"/>
              <w:rPr>
                <w:rFonts w:cs="Times New Roman"/>
              </w:rPr>
            </w:pPr>
            <w:r w:rsidRPr="00965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1563158,6</w:t>
            </w:r>
          </w:p>
        </w:tc>
      </w:tr>
      <w:tr w:rsidR="000B5397" w:rsidRPr="00FC110F" w:rsidTr="003D7449">
        <w:trPr>
          <w:trHeight w:val="653"/>
        </w:trPr>
        <w:tc>
          <w:tcPr>
            <w:tcW w:w="3119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905 01 05 02 01 00 0000 610 </w:t>
            </w:r>
          </w:p>
        </w:tc>
        <w:tc>
          <w:tcPr>
            <w:tcW w:w="3402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0B5397" w:rsidRDefault="000B5397" w:rsidP="003D7449">
            <w:pPr>
              <w:jc w:val="center"/>
              <w:rPr>
                <w:rFonts w:cs="Times New Roman"/>
              </w:rPr>
            </w:pPr>
            <w:r w:rsidRPr="00EB3A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2325201,1</w:t>
            </w:r>
          </w:p>
        </w:tc>
        <w:tc>
          <w:tcPr>
            <w:tcW w:w="1417" w:type="dxa"/>
            <w:vAlign w:val="bottom"/>
          </w:tcPr>
          <w:p w:rsidR="000B5397" w:rsidRDefault="000B5397" w:rsidP="00065F8C">
            <w:pPr>
              <w:jc w:val="center"/>
              <w:rPr>
                <w:rFonts w:cs="Times New Roman"/>
              </w:rPr>
            </w:pPr>
            <w:r w:rsidRPr="0073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1748010,5</w:t>
            </w:r>
          </w:p>
        </w:tc>
        <w:tc>
          <w:tcPr>
            <w:tcW w:w="1418" w:type="dxa"/>
            <w:vAlign w:val="bottom"/>
          </w:tcPr>
          <w:p w:rsidR="000B5397" w:rsidRDefault="000B5397" w:rsidP="006029B5">
            <w:pPr>
              <w:jc w:val="center"/>
              <w:rPr>
                <w:rFonts w:cs="Times New Roman"/>
              </w:rPr>
            </w:pPr>
            <w:r w:rsidRPr="00965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1563158,6</w:t>
            </w:r>
          </w:p>
        </w:tc>
      </w:tr>
      <w:tr w:rsidR="000B5397" w:rsidRPr="00FC110F" w:rsidTr="006C3D68">
        <w:tc>
          <w:tcPr>
            <w:tcW w:w="3119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905 01 05 02 01 05 0000 610 </w:t>
            </w:r>
          </w:p>
        </w:tc>
        <w:tc>
          <w:tcPr>
            <w:tcW w:w="3402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0B5397" w:rsidRPr="00FC110F" w:rsidRDefault="000B5397" w:rsidP="00065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2325201,1</w:t>
            </w:r>
          </w:p>
        </w:tc>
        <w:tc>
          <w:tcPr>
            <w:tcW w:w="1417" w:type="dxa"/>
            <w:vAlign w:val="bottom"/>
          </w:tcPr>
          <w:p w:rsidR="000B5397" w:rsidRDefault="000B5397" w:rsidP="002C4D34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1748010,5</w:t>
            </w:r>
          </w:p>
        </w:tc>
        <w:tc>
          <w:tcPr>
            <w:tcW w:w="1418" w:type="dxa"/>
            <w:vAlign w:val="bottom"/>
          </w:tcPr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1563158,6</w:t>
            </w:r>
          </w:p>
        </w:tc>
      </w:tr>
      <w:tr w:rsidR="000B5397" w:rsidRPr="00FC110F" w:rsidTr="006C3D68">
        <w:tc>
          <w:tcPr>
            <w:tcW w:w="3119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905 01 06 00 00 00 0000 000</w:t>
            </w:r>
          </w:p>
        </w:tc>
        <w:tc>
          <w:tcPr>
            <w:tcW w:w="3402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F0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-90</w:t>
            </w: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FC110F" w:rsidTr="006C3D68">
        <w:tc>
          <w:tcPr>
            <w:tcW w:w="3119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3402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РФ</w:t>
            </w:r>
          </w:p>
        </w:tc>
        <w:tc>
          <w:tcPr>
            <w:tcW w:w="1418" w:type="dxa"/>
          </w:tcPr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F0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397" w:rsidRPr="00FC110F" w:rsidTr="006C3D68">
        <w:tc>
          <w:tcPr>
            <w:tcW w:w="3119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3402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8" w:type="dxa"/>
          </w:tcPr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</w:tcPr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0B5397" w:rsidRPr="00FC110F" w:rsidTr="006C3D68">
        <w:tc>
          <w:tcPr>
            <w:tcW w:w="3119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905 01 06 05 02 00 0000 600</w:t>
            </w:r>
          </w:p>
        </w:tc>
        <w:tc>
          <w:tcPr>
            <w:tcW w:w="3402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8" w:type="dxa"/>
          </w:tcPr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</w:tcPr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0B5397" w:rsidRPr="00FC110F" w:rsidTr="006C3D68">
        <w:tc>
          <w:tcPr>
            <w:tcW w:w="3119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3402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</w:tcPr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0B5397" w:rsidRPr="00FC110F" w:rsidTr="006C3D68">
        <w:tc>
          <w:tcPr>
            <w:tcW w:w="3119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3402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РФ</w:t>
            </w:r>
          </w:p>
        </w:tc>
        <w:tc>
          <w:tcPr>
            <w:tcW w:w="1418" w:type="dxa"/>
          </w:tcPr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4920,0</w:t>
            </w:r>
          </w:p>
        </w:tc>
        <w:tc>
          <w:tcPr>
            <w:tcW w:w="1417" w:type="dxa"/>
          </w:tcPr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0B5397" w:rsidRPr="00FC110F" w:rsidTr="006C3D68">
        <w:tc>
          <w:tcPr>
            <w:tcW w:w="3119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905 01 06 05 02 00 0000 500</w:t>
            </w:r>
          </w:p>
        </w:tc>
        <w:tc>
          <w:tcPr>
            <w:tcW w:w="3402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8" w:type="dxa"/>
          </w:tcPr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4920,0</w:t>
            </w:r>
          </w:p>
        </w:tc>
        <w:tc>
          <w:tcPr>
            <w:tcW w:w="1417" w:type="dxa"/>
          </w:tcPr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0B5397" w:rsidRPr="00FC110F" w:rsidTr="006C3D68">
        <w:tc>
          <w:tcPr>
            <w:tcW w:w="3119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905 01 06 05 02 05 0000 540               </w:t>
            </w:r>
          </w:p>
        </w:tc>
        <w:tc>
          <w:tcPr>
            <w:tcW w:w="3402" w:type="dxa"/>
          </w:tcPr>
          <w:p w:rsidR="000B5397" w:rsidRPr="00FC110F" w:rsidRDefault="000B5397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4920,0</w:t>
            </w:r>
          </w:p>
        </w:tc>
        <w:tc>
          <w:tcPr>
            <w:tcW w:w="1417" w:type="dxa"/>
          </w:tcPr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397" w:rsidRPr="00FC110F" w:rsidRDefault="000B5397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</w:tbl>
    <w:p w:rsidR="000B5397" w:rsidRPr="00FC110F" w:rsidRDefault="000B5397" w:rsidP="00142AFB">
      <w:pPr>
        <w:ind w:left="-709" w:firstLine="14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B5397" w:rsidRPr="00FC110F" w:rsidRDefault="000B5397" w:rsidP="00FC110F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397" w:rsidRPr="00FC110F" w:rsidRDefault="000B5397" w:rsidP="00FC110F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</w:t>
      </w:r>
    </w:p>
    <w:p w:rsidR="000B5397" w:rsidRPr="00FC110F" w:rsidRDefault="000B5397" w:rsidP="00FC110F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</w:t>
      </w:r>
    </w:p>
    <w:p w:rsidR="000B5397" w:rsidRDefault="000B5397" w:rsidP="00E77865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Отрадненский район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Т.В.Моренко</w:t>
      </w:r>
    </w:p>
    <w:p w:rsidR="000B5397" w:rsidRDefault="000B5397" w:rsidP="00E77865">
      <w:pPr>
        <w:ind w:left="-709" w:firstLine="142"/>
        <w:rPr>
          <w:rFonts w:ascii="Times New Roman" w:hAnsi="Times New Roman" w:cs="Times New Roman"/>
          <w:sz w:val="28"/>
          <w:szCs w:val="28"/>
        </w:rPr>
        <w:sectPr w:rsidR="000B5397" w:rsidSect="00883F71">
          <w:pgSz w:w="11905" w:h="16838" w:code="9"/>
          <w:pgMar w:top="284" w:right="993" w:bottom="539" w:left="565" w:header="720" w:footer="720" w:gutter="0"/>
          <w:pgNumType w:start="0"/>
          <w:cols w:space="720"/>
          <w:titlePg/>
          <w:docGrid w:linePitch="299"/>
        </w:sectPr>
      </w:pPr>
    </w:p>
    <w:p w:rsidR="000B5397" w:rsidRPr="00695212" w:rsidRDefault="000B5397" w:rsidP="00252C27">
      <w:pPr>
        <w:ind w:firstLine="448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95212">
        <w:rPr>
          <w:rFonts w:ascii="Times New Roman" w:hAnsi="Times New Roman" w:cs="Times New Roman"/>
          <w:sz w:val="28"/>
          <w:szCs w:val="28"/>
          <w:lang w:eastAsia="ru-RU"/>
        </w:rPr>
        <w:t>Приложение 13</w:t>
      </w:r>
    </w:p>
    <w:p w:rsidR="000B5397" w:rsidRPr="00695212" w:rsidRDefault="000B5397" w:rsidP="00252C27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:rsidR="000B5397" w:rsidRPr="00695212" w:rsidRDefault="000B5397" w:rsidP="00252C27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образования Отрадненский район «О</w:t>
      </w:r>
    </w:p>
    <w:p w:rsidR="000B5397" w:rsidRPr="00695212" w:rsidRDefault="000B5397" w:rsidP="00252C27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бюджете муниципального образования</w:t>
      </w:r>
    </w:p>
    <w:p w:rsidR="000B5397" w:rsidRPr="00695212" w:rsidRDefault="000B5397" w:rsidP="00252C27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Отрадненский район на 2023 год и на</w:t>
      </w:r>
    </w:p>
    <w:p w:rsidR="000B5397" w:rsidRPr="00695212" w:rsidRDefault="000B5397" w:rsidP="00252C27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плановый период 2024 и 2025 годов»</w:t>
      </w:r>
    </w:p>
    <w:p w:rsidR="000B5397" w:rsidRDefault="000B5397" w:rsidP="00252C27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E5854">
        <w:rPr>
          <w:rFonts w:ascii="Times New Roman" w:hAnsi="Times New Roman" w:cs="Times New Roman"/>
          <w:sz w:val="28"/>
          <w:szCs w:val="28"/>
          <w:lang w:eastAsia="ru-RU"/>
        </w:rPr>
        <w:t xml:space="preserve">от 08.12.2022   № 267   </w:t>
      </w:r>
    </w:p>
    <w:p w:rsidR="000B5397" w:rsidRPr="00695212" w:rsidRDefault="000B5397" w:rsidP="00252C27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E585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0B5397" w:rsidRPr="00695212" w:rsidRDefault="000B5397" w:rsidP="00252C2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межбюджетных трансфертов, предоставляемых другим бюджетам бюджетной системы Российской Федерации и их распределение между сельскими поселениями Отрадненского района на 2023 год и  плановый период 2024 и 2025 годов</w:t>
      </w:r>
    </w:p>
    <w:p w:rsidR="000B5397" w:rsidRPr="00695212" w:rsidRDefault="000B5397" w:rsidP="00252C27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 1.</w:t>
      </w:r>
      <w:r w:rsidRPr="0069521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952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Объем межбюджетных трансфертов, предоставляемых другим бюджетам бюджетной </w:t>
      </w:r>
    </w:p>
    <w:p w:rsidR="000B5397" w:rsidRPr="00695212" w:rsidRDefault="000B5397" w:rsidP="00252C27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системы Российской Федерации на 2023 год</w:t>
      </w:r>
    </w:p>
    <w:p w:rsidR="000B5397" w:rsidRPr="00695212" w:rsidRDefault="000B5397" w:rsidP="00252C2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521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95212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5583" w:type="dxa"/>
        <w:tblInd w:w="12" w:type="dxa"/>
        <w:tblLayout w:type="fixed"/>
        <w:tblLook w:val="00A0"/>
      </w:tblPr>
      <w:tblGrid>
        <w:gridCol w:w="1888"/>
        <w:gridCol w:w="1504"/>
        <w:gridCol w:w="993"/>
        <w:gridCol w:w="1134"/>
        <w:gridCol w:w="1275"/>
        <w:gridCol w:w="1843"/>
        <w:gridCol w:w="1418"/>
        <w:gridCol w:w="1417"/>
        <w:gridCol w:w="1276"/>
        <w:gridCol w:w="1276"/>
        <w:gridCol w:w="1559"/>
      </w:tblGrid>
      <w:tr w:rsidR="000B5397" w:rsidRPr="00695212" w:rsidTr="001B5035">
        <w:trPr>
          <w:trHeight w:val="405"/>
        </w:trPr>
        <w:tc>
          <w:tcPr>
            <w:tcW w:w="1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0B5397" w:rsidRPr="00695212" w:rsidTr="001B5035">
        <w:trPr>
          <w:trHeight w:val="1418"/>
        </w:trPr>
        <w:tc>
          <w:tcPr>
            <w:tcW w:w="1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B5397" w:rsidRPr="00695212" w:rsidRDefault="000B5397" w:rsidP="001B5035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Предоставление жилья, содержание жилищного фонда малоимущим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Терроризм и экстремизм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 и защита от 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выявлению правообладателей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Курорты и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Водные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Твердые коммунальные отходы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2F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Межбюжетные трансферты на поддержку местных инициатив сельских поселений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5397" w:rsidRPr="00695212" w:rsidTr="001B5035">
        <w:trPr>
          <w:trHeight w:val="397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B5397" w:rsidRPr="00695212" w:rsidTr="001B5035">
        <w:trPr>
          <w:trHeight w:val="297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Бесстрашненское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403,53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937A9B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5397" w:rsidRPr="00937A9B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410,03</w:t>
            </w:r>
          </w:p>
        </w:tc>
      </w:tr>
      <w:tr w:rsidR="000B5397" w:rsidRPr="00695212" w:rsidTr="001B5035">
        <w:trPr>
          <w:trHeight w:val="426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Благодарненское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937A9B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3630,5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5397" w:rsidRPr="00937A9B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3664,0</w:t>
            </w:r>
          </w:p>
        </w:tc>
      </w:tr>
      <w:tr w:rsidR="000B5397" w:rsidRPr="00695212" w:rsidTr="001B5035">
        <w:trPr>
          <w:trHeight w:val="404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B5397" w:rsidRPr="00252C27" w:rsidRDefault="000B5397" w:rsidP="001B50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C2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937A9B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5397" w:rsidRPr="00937A9B" w:rsidRDefault="000B5397" w:rsidP="001B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0B5397" w:rsidRPr="00695212" w:rsidTr="001B5035">
        <w:trPr>
          <w:trHeight w:val="267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95212" w:rsidRDefault="000B5397" w:rsidP="001B503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Малотенгинское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937A9B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397" w:rsidRPr="00937A9B" w:rsidRDefault="000B5397" w:rsidP="00AF5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0B5397" w:rsidRPr="00695212" w:rsidTr="001B5035">
        <w:trPr>
          <w:trHeight w:val="286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B5397" w:rsidRPr="00695212" w:rsidRDefault="000B5397" w:rsidP="001B503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Маякское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937A9B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5397" w:rsidRPr="00937A9B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2869,85</w:t>
            </w:r>
          </w:p>
        </w:tc>
      </w:tr>
      <w:tr w:rsidR="000B5397" w:rsidRPr="00695212" w:rsidTr="001B5035">
        <w:trPr>
          <w:trHeight w:val="265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B5397" w:rsidRPr="00695212" w:rsidRDefault="000B5397" w:rsidP="001B503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Надежненское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937A9B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5397" w:rsidRPr="00937A9B" w:rsidRDefault="000B5397" w:rsidP="001B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149,1</w:t>
            </w:r>
          </w:p>
        </w:tc>
      </w:tr>
      <w:tr w:rsidR="000B5397" w:rsidRPr="00695212" w:rsidTr="001B5035">
        <w:trPr>
          <w:trHeight w:val="401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B5397" w:rsidRPr="00695212" w:rsidRDefault="000B5397" w:rsidP="001B503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Отрадненское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937A9B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5397" w:rsidRPr="00937A9B" w:rsidRDefault="000B5397" w:rsidP="001B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</w:tr>
      <w:tr w:rsidR="000B5397" w:rsidRPr="00695212" w:rsidTr="001B5035">
        <w:trPr>
          <w:trHeight w:val="269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Передовское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AF5EB6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3056,2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937A9B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397" w:rsidRPr="00C07FEF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4240</w:t>
            </w:r>
            <w:r w:rsidRPr="00C07F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</w:tr>
      <w:tr w:rsidR="000B5397" w:rsidRPr="00695212" w:rsidTr="00B6779F">
        <w:trPr>
          <w:trHeight w:val="428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B5397" w:rsidRPr="00695212" w:rsidRDefault="000B5397" w:rsidP="001B503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Подгорненское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252C27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297,75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937A9B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5397" w:rsidRPr="00937A9B" w:rsidRDefault="000B5397" w:rsidP="001B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310,75</w:t>
            </w:r>
          </w:p>
        </w:tc>
      </w:tr>
      <w:tr w:rsidR="000B5397" w:rsidRPr="00695212" w:rsidTr="00B6779F">
        <w:trPr>
          <w:trHeight w:val="525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95212" w:rsidRDefault="000B5397" w:rsidP="001B503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Подгорно-Синюхинское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937A9B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397" w:rsidRPr="00937A9B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16,75</w:t>
            </w:r>
          </w:p>
        </w:tc>
      </w:tr>
      <w:tr w:rsidR="000B5397" w:rsidRPr="00695212" w:rsidTr="001B5035">
        <w:trPr>
          <w:trHeight w:val="276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7" w:rsidRPr="00695212" w:rsidRDefault="000B5397" w:rsidP="001B503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Попутненское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937A9B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4283,8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397" w:rsidRPr="00937A9B" w:rsidRDefault="000B5397" w:rsidP="001B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4317,3</w:t>
            </w:r>
          </w:p>
        </w:tc>
      </w:tr>
      <w:tr w:rsidR="000B5397" w:rsidRPr="00695212" w:rsidTr="001B5035">
        <w:trPr>
          <w:trHeight w:val="251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B5397" w:rsidRPr="00695212" w:rsidRDefault="000B5397" w:rsidP="001B503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Рудьевское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937A9B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5397" w:rsidRPr="00937A9B" w:rsidRDefault="000B5397" w:rsidP="001B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0B5397" w:rsidRPr="00695212" w:rsidTr="001B5035">
        <w:trPr>
          <w:trHeight w:val="270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B5397" w:rsidRPr="00695212" w:rsidRDefault="000B5397" w:rsidP="001B503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Спокойненское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937A9B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5397" w:rsidRPr="00937A9B" w:rsidRDefault="000B5397" w:rsidP="001B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0B5397" w:rsidRPr="00695212" w:rsidTr="001B5035">
        <w:trPr>
          <w:trHeight w:val="273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B5397" w:rsidRPr="00695212" w:rsidRDefault="000B5397" w:rsidP="001B503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Удобненское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2100,77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97" w:rsidRPr="00937A9B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5397" w:rsidRPr="00937A9B" w:rsidRDefault="000B5397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2124,27</w:t>
            </w:r>
          </w:p>
        </w:tc>
      </w:tr>
      <w:tr w:rsidR="000B5397" w:rsidRPr="00695212" w:rsidTr="001B5035">
        <w:trPr>
          <w:trHeight w:val="406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AF5E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6718,6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16,25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5397" w:rsidRPr="00695212" w:rsidRDefault="000B5397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B5397" w:rsidRPr="00937A9B" w:rsidRDefault="000B5397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A9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11938,5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B5397" w:rsidRPr="00937A9B" w:rsidRDefault="000B5397" w:rsidP="002C6A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18842,35 </w:t>
            </w:r>
          </w:p>
        </w:tc>
      </w:tr>
    </w:tbl>
    <w:p w:rsidR="000B5397" w:rsidRPr="00695212" w:rsidRDefault="000B5397" w:rsidP="00252C27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0B5397" w:rsidRPr="00695212" w:rsidRDefault="000B5397" w:rsidP="00252C27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B5397" w:rsidRDefault="000B5397" w:rsidP="00252C27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23EAE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Финансового управления администрации </w:t>
      </w:r>
    </w:p>
    <w:p w:rsidR="000B5397" w:rsidRPr="00463617" w:rsidRDefault="000B5397" w:rsidP="00252C27">
      <w:pPr>
        <w:jc w:val="left"/>
        <w:rPr>
          <w:rFonts w:ascii="Times New Roman" w:hAnsi="Times New Roman" w:cs="Times New Roman"/>
          <w:sz w:val="28"/>
          <w:szCs w:val="28"/>
        </w:rPr>
      </w:pPr>
      <w:r w:rsidRPr="00023EAE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Отрадненский район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Т</w:t>
      </w:r>
      <w:r w:rsidRPr="0046361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В. Моренко</w:t>
      </w:r>
    </w:p>
    <w:p w:rsidR="000B5397" w:rsidRPr="00463617" w:rsidRDefault="000B5397" w:rsidP="00252C2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B5397" w:rsidRPr="00463617" w:rsidRDefault="000B5397" w:rsidP="00E77865">
      <w:pPr>
        <w:ind w:left="-709" w:firstLine="142"/>
        <w:rPr>
          <w:rFonts w:ascii="Times New Roman" w:hAnsi="Times New Roman" w:cs="Times New Roman"/>
          <w:sz w:val="28"/>
          <w:szCs w:val="28"/>
        </w:rPr>
      </w:pPr>
    </w:p>
    <w:sectPr w:rsidR="000B5397" w:rsidRPr="00463617" w:rsidSect="00252C27">
      <w:pgSz w:w="16838" w:h="11905" w:orient="landscape" w:code="9"/>
      <w:pgMar w:top="565" w:right="284" w:bottom="993" w:left="539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397" w:rsidRDefault="000B5397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B5397" w:rsidRDefault="000B5397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397" w:rsidRDefault="000B5397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397" w:rsidRDefault="000B5397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B5397" w:rsidRDefault="000B5397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19D"/>
    <w:rsid w:val="0000057D"/>
    <w:rsid w:val="00000DE9"/>
    <w:rsid w:val="00001002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6840"/>
    <w:rsid w:val="00006B01"/>
    <w:rsid w:val="000070BB"/>
    <w:rsid w:val="00007472"/>
    <w:rsid w:val="00010962"/>
    <w:rsid w:val="000112D7"/>
    <w:rsid w:val="00011790"/>
    <w:rsid w:val="00011974"/>
    <w:rsid w:val="0001225F"/>
    <w:rsid w:val="000127ED"/>
    <w:rsid w:val="00012AF3"/>
    <w:rsid w:val="00013727"/>
    <w:rsid w:val="00013ABC"/>
    <w:rsid w:val="00013DC1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66AB"/>
    <w:rsid w:val="00017330"/>
    <w:rsid w:val="0002048D"/>
    <w:rsid w:val="00021A9F"/>
    <w:rsid w:val="00021E13"/>
    <w:rsid w:val="00022422"/>
    <w:rsid w:val="00023EAE"/>
    <w:rsid w:val="00024315"/>
    <w:rsid w:val="0002434F"/>
    <w:rsid w:val="0002439C"/>
    <w:rsid w:val="00024B2C"/>
    <w:rsid w:val="000263AA"/>
    <w:rsid w:val="00026D1E"/>
    <w:rsid w:val="000270F2"/>
    <w:rsid w:val="000275BF"/>
    <w:rsid w:val="00027D37"/>
    <w:rsid w:val="00030300"/>
    <w:rsid w:val="00030406"/>
    <w:rsid w:val="00031947"/>
    <w:rsid w:val="000325BB"/>
    <w:rsid w:val="00032605"/>
    <w:rsid w:val="00033668"/>
    <w:rsid w:val="000357D7"/>
    <w:rsid w:val="00035B91"/>
    <w:rsid w:val="00037BE8"/>
    <w:rsid w:val="0004149B"/>
    <w:rsid w:val="0004186D"/>
    <w:rsid w:val="00041899"/>
    <w:rsid w:val="000428F4"/>
    <w:rsid w:val="00042997"/>
    <w:rsid w:val="000434AD"/>
    <w:rsid w:val="000439CE"/>
    <w:rsid w:val="00044AC2"/>
    <w:rsid w:val="00046251"/>
    <w:rsid w:val="000504DE"/>
    <w:rsid w:val="000511BE"/>
    <w:rsid w:val="00051A9C"/>
    <w:rsid w:val="00051C6F"/>
    <w:rsid w:val="00052AA9"/>
    <w:rsid w:val="00054D2D"/>
    <w:rsid w:val="00056878"/>
    <w:rsid w:val="0006261D"/>
    <w:rsid w:val="00063435"/>
    <w:rsid w:val="000637C7"/>
    <w:rsid w:val="00063FD5"/>
    <w:rsid w:val="000640CA"/>
    <w:rsid w:val="00064D82"/>
    <w:rsid w:val="00065F8C"/>
    <w:rsid w:val="00066B0C"/>
    <w:rsid w:val="000701E1"/>
    <w:rsid w:val="000702A1"/>
    <w:rsid w:val="0007084E"/>
    <w:rsid w:val="00074082"/>
    <w:rsid w:val="0007651B"/>
    <w:rsid w:val="00081032"/>
    <w:rsid w:val="0008171E"/>
    <w:rsid w:val="00081927"/>
    <w:rsid w:val="0008220B"/>
    <w:rsid w:val="0008290F"/>
    <w:rsid w:val="00082C8D"/>
    <w:rsid w:val="0008301B"/>
    <w:rsid w:val="00083449"/>
    <w:rsid w:val="00083BFD"/>
    <w:rsid w:val="0008468E"/>
    <w:rsid w:val="00084B1D"/>
    <w:rsid w:val="00085EF8"/>
    <w:rsid w:val="00085FD4"/>
    <w:rsid w:val="0008621C"/>
    <w:rsid w:val="00086F6F"/>
    <w:rsid w:val="00090200"/>
    <w:rsid w:val="00090AF6"/>
    <w:rsid w:val="00090F59"/>
    <w:rsid w:val="00091A61"/>
    <w:rsid w:val="00092FD5"/>
    <w:rsid w:val="000939A9"/>
    <w:rsid w:val="00093BC0"/>
    <w:rsid w:val="00095CFF"/>
    <w:rsid w:val="00096C6E"/>
    <w:rsid w:val="000970FE"/>
    <w:rsid w:val="000A0147"/>
    <w:rsid w:val="000A0F17"/>
    <w:rsid w:val="000A15B6"/>
    <w:rsid w:val="000A1852"/>
    <w:rsid w:val="000A1BFF"/>
    <w:rsid w:val="000A35FA"/>
    <w:rsid w:val="000A364B"/>
    <w:rsid w:val="000A4AEF"/>
    <w:rsid w:val="000A524D"/>
    <w:rsid w:val="000A620C"/>
    <w:rsid w:val="000A6357"/>
    <w:rsid w:val="000A7E1A"/>
    <w:rsid w:val="000B1188"/>
    <w:rsid w:val="000B1461"/>
    <w:rsid w:val="000B1548"/>
    <w:rsid w:val="000B39DB"/>
    <w:rsid w:val="000B4171"/>
    <w:rsid w:val="000B4202"/>
    <w:rsid w:val="000B5325"/>
    <w:rsid w:val="000B5397"/>
    <w:rsid w:val="000B58F3"/>
    <w:rsid w:val="000B5B69"/>
    <w:rsid w:val="000B60A9"/>
    <w:rsid w:val="000B75B7"/>
    <w:rsid w:val="000C05DF"/>
    <w:rsid w:val="000C1013"/>
    <w:rsid w:val="000C1B71"/>
    <w:rsid w:val="000C1EC9"/>
    <w:rsid w:val="000C2E75"/>
    <w:rsid w:val="000C430F"/>
    <w:rsid w:val="000C480E"/>
    <w:rsid w:val="000C4D53"/>
    <w:rsid w:val="000C727C"/>
    <w:rsid w:val="000C7673"/>
    <w:rsid w:val="000D065D"/>
    <w:rsid w:val="000D09A6"/>
    <w:rsid w:val="000D0C6C"/>
    <w:rsid w:val="000D11DB"/>
    <w:rsid w:val="000D17D8"/>
    <w:rsid w:val="000D1B26"/>
    <w:rsid w:val="000D3D2B"/>
    <w:rsid w:val="000D3FC6"/>
    <w:rsid w:val="000D4B46"/>
    <w:rsid w:val="000D5143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21A7"/>
    <w:rsid w:val="000E231D"/>
    <w:rsid w:val="000E3991"/>
    <w:rsid w:val="000E3B84"/>
    <w:rsid w:val="000E4068"/>
    <w:rsid w:val="000E4BDA"/>
    <w:rsid w:val="000E4F6B"/>
    <w:rsid w:val="000E7289"/>
    <w:rsid w:val="000E7824"/>
    <w:rsid w:val="000F037A"/>
    <w:rsid w:val="000F0A52"/>
    <w:rsid w:val="000F19DA"/>
    <w:rsid w:val="000F1ED7"/>
    <w:rsid w:val="000F2867"/>
    <w:rsid w:val="000F2FA7"/>
    <w:rsid w:val="000F302B"/>
    <w:rsid w:val="000F44A6"/>
    <w:rsid w:val="000F752F"/>
    <w:rsid w:val="00100858"/>
    <w:rsid w:val="00100E79"/>
    <w:rsid w:val="0010145B"/>
    <w:rsid w:val="001019E6"/>
    <w:rsid w:val="00101BEA"/>
    <w:rsid w:val="00102D33"/>
    <w:rsid w:val="0011143D"/>
    <w:rsid w:val="00112056"/>
    <w:rsid w:val="0011248F"/>
    <w:rsid w:val="00112D6E"/>
    <w:rsid w:val="00117352"/>
    <w:rsid w:val="00117418"/>
    <w:rsid w:val="00117AD4"/>
    <w:rsid w:val="00120932"/>
    <w:rsid w:val="00120C48"/>
    <w:rsid w:val="00121BD4"/>
    <w:rsid w:val="00122A36"/>
    <w:rsid w:val="001235CC"/>
    <w:rsid w:val="00125541"/>
    <w:rsid w:val="001268BA"/>
    <w:rsid w:val="001274D3"/>
    <w:rsid w:val="00132BB0"/>
    <w:rsid w:val="00132F7D"/>
    <w:rsid w:val="00134717"/>
    <w:rsid w:val="00135EE2"/>
    <w:rsid w:val="00137024"/>
    <w:rsid w:val="00137423"/>
    <w:rsid w:val="00137479"/>
    <w:rsid w:val="00137528"/>
    <w:rsid w:val="00140F67"/>
    <w:rsid w:val="00141315"/>
    <w:rsid w:val="001420CA"/>
    <w:rsid w:val="00142AFB"/>
    <w:rsid w:val="00143057"/>
    <w:rsid w:val="0014494A"/>
    <w:rsid w:val="00145607"/>
    <w:rsid w:val="00145A0A"/>
    <w:rsid w:val="00150353"/>
    <w:rsid w:val="0015119B"/>
    <w:rsid w:val="001518C7"/>
    <w:rsid w:val="001518E1"/>
    <w:rsid w:val="00154DC8"/>
    <w:rsid w:val="0015523E"/>
    <w:rsid w:val="00155486"/>
    <w:rsid w:val="00155C40"/>
    <w:rsid w:val="0015780D"/>
    <w:rsid w:val="001601B4"/>
    <w:rsid w:val="00160648"/>
    <w:rsid w:val="001623F5"/>
    <w:rsid w:val="00162688"/>
    <w:rsid w:val="00162B09"/>
    <w:rsid w:val="00163A4F"/>
    <w:rsid w:val="00166CF3"/>
    <w:rsid w:val="00166D73"/>
    <w:rsid w:val="00167073"/>
    <w:rsid w:val="00170491"/>
    <w:rsid w:val="00170A11"/>
    <w:rsid w:val="00172CDC"/>
    <w:rsid w:val="0017364E"/>
    <w:rsid w:val="001745A9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1FBA"/>
    <w:rsid w:val="00192744"/>
    <w:rsid w:val="0019287F"/>
    <w:rsid w:val="00192AFD"/>
    <w:rsid w:val="00192CE3"/>
    <w:rsid w:val="001930E4"/>
    <w:rsid w:val="0019336D"/>
    <w:rsid w:val="00194B75"/>
    <w:rsid w:val="0019517A"/>
    <w:rsid w:val="00195631"/>
    <w:rsid w:val="001963D5"/>
    <w:rsid w:val="001967EA"/>
    <w:rsid w:val="00197904"/>
    <w:rsid w:val="00197C40"/>
    <w:rsid w:val="00197CC6"/>
    <w:rsid w:val="001A20E8"/>
    <w:rsid w:val="001A215D"/>
    <w:rsid w:val="001A3385"/>
    <w:rsid w:val="001A3E35"/>
    <w:rsid w:val="001A4572"/>
    <w:rsid w:val="001A4D09"/>
    <w:rsid w:val="001A5250"/>
    <w:rsid w:val="001A59F5"/>
    <w:rsid w:val="001A65D3"/>
    <w:rsid w:val="001A7678"/>
    <w:rsid w:val="001B05AA"/>
    <w:rsid w:val="001B0A68"/>
    <w:rsid w:val="001B0D87"/>
    <w:rsid w:val="001B2073"/>
    <w:rsid w:val="001B257F"/>
    <w:rsid w:val="001B364C"/>
    <w:rsid w:val="001B37E2"/>
    <w:rsid w:val="001B3BBB"/>
    <w:rsid w:val="001B5035"/>
    <w:rsid w:val="001B5710"/>
    <w:rsid w:val="001C0103"/>
    <w:rsid w:val="001C0454"/>
    <w:rsid w:val="001C1880"/>
    <w:rsid w:val="001C1AD1"/>
    <w:rsid w:val="001C20BE"/>
    <w:rsid w:val="001C3746"/>
    <w:rsid w:val="001C3B2F"/>
    <w:rsid w:val="001C3E06"/>
    <w:rsid w:val="001C5C00"/>
    <w:rsid w:val="001C6933"/>
    <w:rsid w:val="001C6AA5"/>
    <w:rsid w:val="001C6CA9"/>
    <w:rsid w:val="001D0E9D"/>
    <w:rsid w:val="001D11D6"/>
    <w:rsid w:val="001D2F2D"/>
    <w:rsid w:val="001D381D"/>
    <w:rsid w:val="001D3E58"/>
    <w:rsid w:val="001D58CF"/>
    <w:rsid w:val="001D5F46"/>
    <w:rsid w:val="001D71DE"/>
    <w:rsid w:val="001D74EB"/>
    <w:rsid w:val="001E00EA"/>
    <w:rsid w:val="001E08F5"/>
    <w:rsid w:val="001E313D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1ABB"/>
    <w:rsid w:val="001F3FD5"/>
    <w:rsid w:val="001F4241"/>
    <w:rsid w:val="001F4459"/>
    <w:rsid w:val="001F449B"/>
    <w:rsid w:val="0020098C"/>
    <w:rsid w:val="002009A9"/>
    <w:rsid w:val="00200D1E"/>
    <w:rsid w:val="00201EE2"/>
    <w:rsid w:val="0020306D"/>
    <w:rsid w:val="00205267"/>
    <w:rsid w:val="002069F8"/>
    <w:rsid w:val="00207382"/>
    <w:rsid w:val="00207ECB"/>
    <w:rsid w:val="00211C5D"/>
    <w:rsid w:val="00211E4A"/>
    <w:rsid w:val="00212865"/>
    <w:rsid w:val="0021457B"/>
    <w:rsid w:val="00216390"/>
    <w:rsid w:val="00216E28"/>
    <w:rsid w:val="002177F6"/>
    <w:rsid w:val="00220BCC"/>
    <w:rsid w:val="002213F5"/>
    <w:rsid w:val="00221730"/>
    <w:rsid w:val="00222B8D"/>
    <w:rsid w:val="00222EA0"/>
    <w:rsid w:val="00223C1F"/>
    <w:rsid w:val="00224976"/>
    <w:rsid w:val="00225147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51D"/>
    <w:rsid w:val="00232C6A"/>
    <w:rsid w:val="00233EE3"/>
    <w:rsid w:val="00234626"/>
    <w:rsid w:val="002352EC"/>
    <w:rsid w:val="00235609"/>
    <w:rsid w:val="00236F40"/>
    <w:rsid w:val="002401CB"/>
    <w:rsid w:val="00240B47"/>
    <w:rsid w:val="00243D29"/>
    <w:rsid w:val="0024587A"/>
    <w:rsid w:val="002464D5"/>
    <w:rsid w:val="00246981"/>
    <w:rsid w:val="00247104"/>
    <w:rsid w:val="002472D9"/>
    <w:rsid w:val="00247969"/>
    <w:rsid w:val="0025041A"/>
    <w:rsid w:val="00251743"/>
    <w:rsid w:val="00252675"/>
    <w:rsid w:val="00252C27"/>
    <w:rsid w:val="00252E33"/>
    <w:rsid w:val="0025452E"/>
    <w:rsid w:val="00254C0A"/>
    <w:rsid w:val="0025649B"/>
    <w:rsid w:val="0025795A"/>
    <w:rsid w:val="0026048B"/>
    <w:rsid w:val="0026192B"/>
    <w:rsid w:val="00262C5C"/>
    <w:rsid w:val="0026332E"/>
    <w:rsid w:val="0026345A"/>
    <w:rsid w:val="002635F8"/>
    <w:rsid w:val="00264666"/>
    <w:rsid w:val="00264880"/>
    <w:rsid w:val="00264EF0"/>
    <w:rsid w:val="00266834"/>
    <w:rsid w:val="002669D4"/>
    <w:rsid w:val="00266E5A"/>
    <w:rsid w:val="0027030D"/>
    <w:rsid w:val="0027129B"/>
    <w:rsid w:val="00271761"/>
    <w:rsid w:val="002752C6"/>
    <w:rsid w:val="00276414"/>
    <w:rsid w:val="00280899"/>
    <w:rsid w:val="00282B69"/>
    <w:rsid w:val="00284360"/>
    <w:rsid w:val="00284E90"/>
    <w:rsid w:val="00285117"/>
    <w:rsid w:val="00285F25"/>
    <w:rsid w:val="002869AB"/>
    <w:rsid w:val="0029106F"/>
    <w:rsid w:val="0029174A"/>
    <w:rsid w:val="00291E93"/>
    <w:rsid w:val="00293768"/>
    <w:rsid w:val="00293B91"/>
    <w:rsid w:val="00293C1E"/>
    <w:rsid w:val="00293F01"/>
    <w:rsid w:val="002946F8"/>
    <w:rsid w:val="00295265"/>
    <w:rsid w:val="0029596F"/>
    <w:rsid w:val="00296257"/>
    <w:rsid w:val="002970C5"/>
    <w:rsid w:val="00297964"/>
    <w:rsid w:val="00297D17"/>
    <w:rsid w:val="002A03EF"/>
    <w:rsid w:val="002A0655"/>
    <w:rsid w:val="002A2161"/>
    <w:rsid w:val="002A38B1"/>
    <w:rsid w:val="002A3F22"/>
    <w:rsid w:val="002A4A3F"/>
    <w:rsid w:val="002A6203"/>
    <w:rsid w:val="002A6899"/>
    <w:rsid w:val="002B0232"/>
    <w:rsid w:val="002B0C82"/>
    <w:rsid w:val="002B15B4"/>
    <w:rsid w:val="002B16FB"/>
    <w:rsid w:val="002B2239"/>
    <w:rsid w:val="002B2F21"/>
    <w:rsid w:val="002B2F36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DE8"/>
    <w:rsid w:val="002C0E5B"/>
    <w:rsid w:val="002C1DC8"/>
    <w:rsid w:val="002C224C"/>
    <w:rsid w:val="002C3ECA"/>
    <w:rsid w:val="002C4D34"/>
    <w:rsid w:val="002C5739"/>
    <w:rsid w:val="002C5A27"/>
    <w:rsid w:val="002C621F"/>
    <w:rsid w:val="002C65BE"/>
    <w:rsid w:val="002C67E4"/>
    <w:rsid w:val="002C6AE4"/>
    <w:rsid w:val="002C6E38"/>
    <w:rsid w:val="002C72C8"/>
    <w:rsid w:val="002C7969"/>
    <w:rsid w:val="002D0279"/>
    <w:rsid w:val="002D03D5"/>
    <w:rsid w:val="002D0628"/>
    <w:rsid w:val="002D07FE"/>
    <w:rsid w:val="002D3274"/>
    <w:rsid w:val="002D3344"/>
    <w:rsid w:val="002D3AF3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105"/>
    <w:rsid w:val="002E5BED"/>
    <w:rsid w:val="002E656F"/>
    <w:rsid w:val="002E7252"/>
    <w:rsid w:val="002E78FE"/>
    <w:rsid w:val="002E7C73"/>
    <w:rsid w:val="002E7C99"/>
    <w:rsid w:val="002F07ED"/>
    <w:rsid w:val="002F0C2A"/>
    <w:rsid w:val="002F0C82"/>
    <w:rsid w:val="002F174A"/>
    <w:rsid w:val="002F22AD"/>
    <w:rsid w:val="002F38AA"/>
    <w:rsid w:val="002F4111"/>
    <w:rsid w:val="002F4846"/>
    <w:rsid w:val="002F51D3"/>
    <w:rsid w:val="002F6193"/>
    <w:rsid w:val="002F7394"/>
    <w:rsid w:val="002F7E70"/>
    <w:rsid w:val="00300C6F"/>
    <w:rsid w:val="00300D04"/>
    <w:rsid w:val="00301956"/>
    <w:rsid w:val="00302A3E"/>
    <w:rsid w:val="003042D5"/>
    <w:rsid w:val="00305878"/>
    <w:rsid w:val="00306ACF"/>
    <w:rsid w:val="00307AF4"/>
    <w:rsid w:val="00307B66"/>
    <w:rsid w:val="00307E9C"/>
    <w:rsid w:val="00307EA7"/>
    <w:rsid w:val="00310C22"/>
    <w:rsid w:val="0031118F"/>
    <w:rsid w:val="00312ED7"/>
    <w:rsid w:val="00312EEA"/>
    <w:rsid w:val="00313725"/>
    <w:rsid w:val="00313DBE"/>
    <w:rsid w:val="00313EF0"/>
    <w:rsid w:val="00314C9A"/>
    <w:rsid w:val="003156EE"/>
    <w:rsid w:val="00315EE9"/>
    <w:rsid w:val="00317BA4"/>
    <w:rsid w:val="00317F90"/>
    <w:rsid w:val="00320EEE"/>
    <w:rsid w:val="00321D29"/>
    <w:rsid w:val="00323727"/>
    <w:rsid w:val="00324150"/>
    <w:rsid w:val="00331392"/>
    <w:rsid w:val="00331F6B"/>
    <w:rsid w:val="00334969"/>
    <w:rsid w:val="00334A8D"/>
    <w:rsid w:val="00334EE8"/>
    <w:rsid w:val="00335CD8"/>
    <w:rsid w:val="00336878"/>
    <w:rsid w:val="003368C6"/>
    <w:rsid w:val="00336ECC"/>
    <w:rsid w:val="00340D3F"/>
    <w:rsid w:val="00341588"/>
    <w:rsid w:val="003416B1"/>
    <w:rsid w:val="0034192E"/>
    <w:rsid w:val="00343176"/>
    <w:rsid w:val="00343702"/>
    <w:rsid w:val="0034379B"/>
    <w:rsid w:val="0034507C"/>
    <w:rsid w:val="00345140"/>
    <w:rsid w:val="003463A0"/>
    <w:rsid w:val="00350021"/>
    <w:rsid w:val="00350710"/>
    <w:rsid w:val="003507D0"/>
    <w:rsid w:val="00353984"/>
    <w:rsid w:val="00354950"/>
    <w:rsid w:val="003557C3"/>
    <w:rsid w:val="003566AA"/>
    <w:rsid w:val="00356BD8"/>
    <w:rsid w:val="00357CA4"/>
    <w:rsid w:val="00361992"/>
    <w:rsid w:val="003622C3"/>
    <w:rsid w:val="00362954"/>
    <w:rsid w:val="003629A8"/>
    <w:rsid w:val="003635DE"/>
    <w:rsid w:val="00363AE3"/>
    <w:rsid w:val="00363BCB"/>
    <w:rsid w:val="00364189"/>
    <w:rsid w:val="003642E7"/>
    <w:rsid w:val="00364794"/>
    <w:rsid w:val="00365F17"/>
    <w:rsid w:val="00366A3C"/>
    <w:rsid w:val="0036765C"/>
    <w:rsid w:val="00371057"/>
    <w:rsid w:val="003723CB"/>
    <w:rsid w:val="00372E0C"/>
    <w:rsid w:val="00373002"/>
    <w:rsid w:val="00375B7F"/>
    <w:rsid w:val="00375F52"/>
    <w:rsid w:val="00376FA0"/>
    <w:rsid w:val="00377368"/>
    <w:rsid w:val="003774FA"/>
    <w:rsid w:val="00377523"/>
    <w:rsid w:val="00380902"/>
    <w:rsid w:val="00380C9E"/>
    <w:rsid w:val="00380DCC"/>
    <w:rsid w:val="00381127"/>
    <w:rsid w:val="003816F2"/>
    <w:rsid w:val="0038248C"/>
    <w:rsid w:val="00383A2F"/>
    <w:rsid w:val="003851AF"/>
    <w:rsid w:val="00385915"/>
    <w:rsid w:val="003866BB"/>
    <w:rsid w:val="00387A77"/>
    <w:rsid w:val="00387EFB"/>
    <w:rsid w:val="00390834"/>
    <w:rsid w:val="003914C1"/>
    <w:rsid w:val="00391ACB"/>
    <w:rsid w:val="00391B22"/>
    <w:rsid w:val="003922FC"/>
    <w:rsid w:val="00392E5C"/>
    <w:rsid w:val="00393E3D"/>
    <w:rsid w:val="003941BA"/>
    <w:rsid w:val="00394A05"/>
    <w:rsid w:val="0039697F"/>
    <w:rsid w:val="00396CFA"/>
    <w:rsid w:val="003A06E3"/>
    <w:rsid w:val="003A0EF0"/>
    <w:rsid w:val="003A14B7"/>
    <w:rsid w:val="003A16A1"/>
    <w:rsid w:val="003A273E"/>
    <w:rsid w:val="003A4459"/>
    <w:rsid w:val="003A453D"/>
    <w:rsid w:val="003A47A6"/>
    <w:rsid w:val="003A4BEF"/>
    <w:rsid w:val="003A50E6"/>
    <w:rsid w:val="003A5F80"/>
    <w:rsid w:val="003A6FA6"/>
    <w:rsid w:val="003A7061"/>
    <w:rsid w:val="003A75FA"/>
    <w:rsid w:val="003A7A99"/>
    <w:rsid w:val="003A7FCF"/>
    <w:rsid w:val="003B005E"/>
    <w:rsid w:val="003B1049"/>
    <w:rsid w:val="003B32E3"/>
    <w:rsid w:val="003B3F96"/>
    <w:rsid w:val="003B5494"/>
    <w:rsid w:val="003B5A5E"/>
    <w:rsid w:val="003B624C"/>
    <w:rsid w:val="003B64A3"/>
    <w:rsid w:val="003B6A80"/>
    <w:rsid w:val="003B707E"/>
    <w:rsid w:val="003B7EC0"/>
    <w:rsid w:val="003C03B3"/>
    <w:rsid w:val="003C1A20"/>
    <w:rsid w:val="003C1C2B"/>
    <w:rsid w:val="003C2C59"/>
    <w:rsid w:val="003C36A6"/>
    <w:rsid w:val="003C3B44"/>
    <w:rsid w:val="003C4357"/>
    <w:rsid w:val="003C5479"/>
    <w:rsid w:val="003C5A93"/>
    <w:rsid w:val="003C5AAA"/>
    <w:rsid w:val="003C7455"/>
    <w:rsid w:val="003D0192"/>
    <w:rsid w:val="003D03DB"/>
    <w:rsid w:val="003D2146"/>
    <w:rsid w:val="003D2D4E"/>
    <w:rsid w:val="003D3794"/>
    <w:rsid w:val="003D3AC9"/>
    <w:rsid w:val="003D436D"/>
    <w:rsid w:val="003D6307"/>
    <w:rsid w:val="003D68FB"/>
    <w:rsid w:val="003D7449"/>
    <w:rsid w:val="003D79E1"/>
    <w:rsid w:val="003E0777"/>
    <w:rsid w:val="003E1090"/>
    <w:rsid w:val="003E1A79"/>
    <w:rsid w:val="003E2561"/>
    <w:rsid w:val="003E364F"/>
    <w:rsid w:val="003E4FAD"/>
    <w:rsid w:val="003E51D9"/>
    <w:rsid w:val="003E5E8C"/>
    <w:rsid w:val="003E60FB"/>
    <w:rsid w:val="003E63CF"/>
    <w:rsid w:val="003E66B0"/>
    <w:rsid w:val="003E7B9C"/>
    <w:rsid w:val="003F0312"/>
    <w:rsid w:val="003F0464"/>
    <w:rsid w:val="003F1499"/>
    <w:rsid w:val="003F1A1C"/>
    <w:rsid w:val="003F29D1"/>
    <w:rsid w:val="003F2B75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40C1"/>
    <w:rsid w:val="004075A5"/>
    <w:rsid w:val="00407C37"/>
    <w:rsid w:val="00410A4D"/>
    <w:rsid w:val="0041154F"/>
    <w:rsid w:val="0041220D"/>
    <w:rsid w:val="00413009"/>
    <w:rsid w:val="0041300C"/>
    <w:rsid w:val="004135B4"/>
    <w:rsid w:val="00413678"/>
    <w:rsid w:val="00413B96"/>
    <w:rsid w:val="00413C4C"/>
    <w:rsid w:val="004141C1"/>
    <w:rsid w:val="00414476"/>
    <w:rsid w:val="00415660"/>
    <w:rsid w:val="00416071"/>
    <w:rsid w:val="0041668D"/>
    <w:rsid w:val="004167D7"/>
    <w:rsid w:val="004170FB"/>
    <w:rsid w:val="00417463"/>
    <w:rsid w:val="00417648"/>
    <w:rsid w:val="004206E9"/>
    <w:rsid w:val="00420C35"/>
    <w:rsid w:val="00421428"/>
    <w:rsid w:val="0042325C"/>
    <w:rsid w:val="00423468"/>
    <w:rsid w:val="00423E85"/>
    <w:rsid w:val="00424805"/>
    <w:rsid w:val="00425394"/>
    <w:rsid w:val="00426A38"/>
    <w:rsid w:val="00426E80"/>
    <w:rsid w:val="00427CA5"/>
    <w:rsid w:val="0043075B"/>
    <w:rsid w:val="00430FA8"/>
    <w:rsid w:val="00431FE4"/>
    <w:rsid w:val="0043268D"/>
    <w:rsid w:val="00432733"/>
    <w:rsid w:val="00432AE6"/>
    <w:rsid w:val="004341C6"/>
    <w:rsid w:val="00436A78"/>
    <w:rsid w:val="00436EE5"/>
    <w:rsid w:val="00436FDC"/>
    <w:rsid w:val="0043712F"/>
    <w:rsid w:val="00442B37"/>
    <w:rsid w:val="00444208"/>
    <w:rsid w:val="00446CA1"/>
    <w:rsid w:val="00447473"/>
    <w:rsid w:val="004509A7"/>
    <w:rsid w:val="00452381"/>
    <w:rsid w:val="00454CF6"/>
    <w:rsid w:val="00454D5D"/>
    <w:rsid w:val="004569F3"/>
    <w:rsid w:val="00460495"/>
    <w:rsid w:val="00460D6D"/>
    <w:rsid w:val="00460F51"/>
    <w:rsid w:val="0046100E"/>
    <w:rsid w:val="00461155"/>
    <w:rsid w:val="00461192"/>
    <w:rsid w:val="00461380"/>
    <w:rsid w:val="004613B6"/>
    <w:rsid w:val="00461B0C"/>
    <w:rsid w:val="00461C8C"/>
    <w:rsid w:val="004628A9"/>
    <w:rsid w:val="00463617"/>
    <w:rsid w:val="00463DD3"/>
    <w:rsid w:val="0046476E"/>
    <w:rsid w:val="00464F50"/>
    <w:rsid w:val="004656C9"/>
    <w:rsid w:val="00465CE2"/>
    <w:rsid w:val="00467437"/>
    <w:rsid w:val="00467F6E"/>
    <w:rsid w:val="00467FF6"/>
    <w:rsid w:val="0047017C"/>
    <w:rsid w:val="00470D57"/>
    <w:rsid w:val="00471297"/>
    <w:rsid w:val="00471A5B"/>
    <w:rsid w:val="00472F48"/>
    <w:rsid w:val="00472FE2"/>
    <w:rsid w:val="004736AC"/>
    <w:rsid w:val="004753A0"/>
    <w:rsid w:val="00476199"/>
    <w:rsid w:val="004768D3"/>
    <w:rsid w:val="00477E26"/>
    <w:rsid w:val="00481A60"/>
    <w:rsid w:val="00482815"/>
    <w:rsid w:val="00483A91"/>
    <w:rsid w:val="0048442F"/>
    <w:rsid w:val="00484D76"/>
    <w:rsid w:val="00484FD0"/>
    <w:rsid w:val="00485470"/>
    <w:rsid w:val="00490822"/>
    <w:rsid w:val="00490878"/>
    <w:rsid w:val="00490CC7"/>
    <w:rsid w:val="0049231B"/>
    <w:rsid w:val="00492952"/>
    <w:rsid w:val="004929BA"/>
    <w:rsid w:val="00493081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4F75"/>
    <w:rsid w:val="004A546D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C36"/>
    <w:rsid w:val="004B7F56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55FD"/>
    <w:rsid w:val="004D5C1F"/>
    <w:rsid w:val="004D60C7"/>
    <w:rsid w:val="004D6F46"/>
    <w:rsid w:val="004D7CA6"/>
    <w:rsid w:val="004E1AE6"/>
    <w:rsid w:val="004E2828"/>
    <w:rsid w:val="004E3113"/>
    <w:rsid w:val="004E382C"/>
    <w:rsid w:val="004E7892"/>
    <w:rsid w:val="004F00BA"/>
    <w:rsid w:val="004F13F4"/>
    <w:rsid w:val="004F13F8"/>
    <w:rsid w:val="004F1E11"/>
    <w:rsid w:val="004F203E"/>
    <w:rsid w:val="004F29B9"/>
    <w:rsid w:val="004F2FA8"/>
    <w:rsid w:val="004F3FDC"/>
    <w:rsid w:val="004F4D7D"/>
    <w:rsid w:val="004F4E77"/>
    <w:rsid w:val="004F5CBA"/>
    <w:rsid w:val="004F7B9A"/>
    <w:rsid w:val="00503936"/>
    <w:rsid w:val="00504B7D"/>
    <w:rsid w:val="00505A15"/>
    <w:rsid w:val="00505D0C"/>
    <w:rsid w:val="00506368"/>
    <w:rsid w:val="0050738F"/>
    <w:rsid w:val="00507B8D"/>
    <w:rsid w:val="0051019C"/>
    <w:rsid w:val="005102D6"/>
    <w:rsid w:val="00510C9D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299"/>
    <w:rsid w:val="00514A2C"/>
    <w:rsid w:val="00515824"/>
    <w:rsid w:val="00515AEC"/>
    <w:rsid w:val="0051624D"/>
    <w:rsid w:val="005206BB"/>
    <w:rsid w:val="00520D57"/>
    <w:rsid w:val="00521E1C"/>
    <w:rsid w:val="005225FC"/>
    <w:rsid w:val="00523498"/>
    <w:rsid w:val="00524472"/>
    <w:rsid w:val="00524C24"/>
    <w:rsid w:val="00525113"/>
    <w:rsid w:val="005258F7"/>
    <w:rsid w:val="00525C3C"/>
    <w:rsid w:val="00525D0C"/>
    <w:rsid w:val="00525F30"/>
    <w:rsid w:val="005264D0"/>
    <w:rsid w:val="005274C3"/>
    <w:rsid w:val="005304ED"/>
    <w:rsid w:val="0053076C"/>
    <w:rsid w:val="00530EBE"/>
    <w:rsid w:val="00531426"/>
    <w:rsid w:val="00531AB0"/>
    <w:rsid w:val="005320BB"/>
    <w:rsid w:val="005320F5"/>
    <w:rsid w:val="00532F3A"/>
    <w:rsid w:val="00534D96"/>
    <w:rsid w:val="00534EA1"/>
    <w:rsid w:val="00536695"/>
    <w:rsid w:val="005377C9"/>
    <w:rsid w:val="00541EBB"/>
    <w:rsid w:val="00542706"/>
    <w:rsid w:val="00542773"/>
    <w:rsid w:val="005437CD"/>
    <w:rsid w:val="00543888"/>
    <w:rsid w:val="00544026"/>
    <w:rsid w:val="00545D79"/>
    <w:rsid w:val="00546166"/>
    <w:rsid w:val="0054626A"/>
    <w:rsid w:val="005468CE"/>
    <w:rsid w:val="005472DF"/>
    <w:rsid w:val="00552130"/>
    <w:rsid w:val="00555D0A"/>
    <w:rsid w:val="005560F4"/>
    <w:rsid w:val="00560DC1"/>
    <w:rsid w:val="00560E31"/>
    <w:rsid w:val="005617D1"/>
    <w:rsid w:val="00561EB1"/>
    <w:rsid w:val="00561F91"/>
    <w:rsid w:val="005627E9"/>
    <w:rsid w:val="005628A1"/>
    <w:rsid w:val="00562A3A"/>
    <w:rsid w:val="00564541"/>
    <w:rsid w:val="00564B85"/>
    <w:rsid w:val="00564DC8"/>
    <w:rsid w:val="005715E2"/>
    <w:rsid w:val="00571E37"/>
    <w:rsid w:val="005725FD"/>
    <w:rsid w:val="00572894"/>
    <w:rsid w:val="00575673"/>
    <w:rsid w:val="00577555"/>
    <w:rsid w:val="00580266"/>
    <w:rsid w:val="00582BEE"/>
    <w:rsid w:val="005838E6"/>
    <w:rsid w:val="0058426E"/>
    <w:rsid w:val="00584FE3"/>
    <w:rsid w:val="00585C0C"/>
    <w:rsid w:val="00586DE8"/>
    <w:rsid w:val="005909CE"/>
    <w:rsid w:val="00592DB1"/>
    <w:rsid w:val="00593695"/>
    <w:rsid w:val="0059489D"/>
    <w:rsid w:val="00595AD9"/>
    <w:rsid w:val="00596428"/>
    <w:rsid w:val="00596C10"/>
    <w:rsid w:val="00596D6A"/>
    <w:rsid w:val="005A0A51"/>
    <w:rsid w:val="005A1AC7"/>
    <w:rsid w:val="005A2059"/>
    <w:rsid w:val="005A2557"/>
    <w:rsid w:val="005A2D7A"/>
    <w:rsid w:val="005A3540"/>
    <w:rsid w:val="005A3D54"/>
    <w:rsid w:val="005A538A"/>
    <w:rsid w:val="005A5C88"/>
    <w:rsid w:val="005A6656"/>
    <w:rsid w:val="005A6FFC"/>
    <w:rsid w:val="005A7D05"/>
    <w:rsid w:val="005B09C1"/>
    <w:rsid w:val="005B130A"/>
    <w:rsid w:val="005B13F8"/>
    <w:rsid w:val="005B251E"/>
    <w:rsid w:val="005B282E"/>
    <w:rsid w:val="005B2A09"/>
    <w:rsid w:val="005B2A89"/>
    <w:rsid w:val="005B30B0"/>
    <w:rsid w:val="005B40C0"/>
    <w:rsid w:val="005B46CF"/>
    <w:rsid w:val="005B482E"/>
    <w:rsid w:val="005B4997"/>
    <w:rsid w:val="005B67E5"/>
    <w:rsid w:val="005B77CC"/>
    <w:rsid w:val="005B7EF2"/>
    <w:rsid w:val="005C064D"/>
    <w:rsid w:val="005C14ED"/>
    <w:rsid w:val="005C3EA3"/>
    <w:rsid w:val="005C7273"/>
    <w:rsid w:val="005C7F4F"/>
    <w:rsid w:val="005D06DB"/>
    <w:rsid w:val="005D1733"/>
    <w:rsid w:val="005D2939"/>
    <w:rsid w:val="005D3374"/>
    <w:rsid w:val="005D5A0A"/>
    <w:rsid w:val="005D5A85"/>
    <w:rsid w:val="005D5CDC"/>
    <w:rsid w:val="005D5DF6"/>
    <w:rsid w:val="005D68BE"/>
    <w:rsid w:val="005D6C1D"/>
    <w:rsid w:val="005D6D78"/>
    <w:rsid w:val="005D714E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35E3"/>
    <w:rsid w:val="005E40B7"/>
    <w:rsid w:val="005E42B5"/>
    <w:rsid w:val="005E47B7"/>
    <w:rsid w:val="005E5E35"/>
    <w:rsid w:val="005E7214"/>
    <w:rsid w:val="005E7DE3"/>
    <w:rsid w:val="005F18DB"/>
    <w:rsid w:val="005F1AF0"/>
    <w:rsid w:val="005F2859"/>
    <w:rsid w:val="005F333D"/>
    <w:rsid w:val="005F5B01"/>
    <w:rsid w:val="005F7D51"/>
    <w:rsid w:val="005F7F4D"/>
    <w:rsid w:val="006029B5"/>
    <w:rsid w:val="0060481C"/>
    <w:rsid w:val="00605107"/>
    <w:rsid w:val="00605838"/>
    <w:rsid w:val="00605D17"/>
    <w:rsid w:val="00605F4F"/>
    <w:rsid w:val="0060684E"/>
    <w:rsid w:val="0060747D"/>
    <w:rsid w:val="00607FFC"/>
    <w:rsid w:val="00610552"/>
    <w:rsid w:val="00610B7A"/>
    <w:rsid w:val="00610F58"/>
    <w:rsid w:val="00611995"/>
    <w:rsid w:val="0061207C"/>
    <w:rsid w:val="00612270"/>
    <w:rsid w:val="00612344"/>
    <w:rsid w:val="006128FE"/>
    <w:rsid w:val="006140AA"/>
    <w:rsid w:val="00614B36"/>
    <w:rsid w:val="00615750"/>
    <w:rsid w:val="00615D58"/>
    <w:rsid w:val="00617523"/>
    <w:rsid w:val="0061765E"/>
    <w:rsid w:val="00617B36"/>
    <w:rsid w:val="00617DF7"/>
    <w:rsid w:val="00620F6A"/>
    <w:rsid w:val="006228F8"/>
    <w:rsid w:val="00623B94"/>
    <w:rsid w:val="00624E88"/>
    <w:rsid w:val="00624FC3"/>
    <w:rsid w:val="0062551B"/>
    <w:rsid w:val="00627FE2"/>
    <w:rsid w:val="00630859"/>
    <w:rsid w:val="00630AD0"/>
    <w:rsid w:val="00630BCF"/>
    <w:rsid w:val="006321BF"/>
    <w:rsid w:val="0063267D"/>
    <w:rsid w:val="00632D23"/>
    <w:rsid w:val="006331AC"/>
    <w:rsid w:val="00633239"/>
    <w:rsid w:val="00634915"/>
    <w:rsid w:val="00635A51"/>
    <w:rsid w:val="00636B0E"/>
    <w:rsid w:val="006374F6"/>
    <w:rsid w:val="00637B64"/>
    <w:rsid w:val="006413B5"/>
    <w:rsid w:val="00642793"/>
    <w:rsid w:val="006428E9"/>
    <w:rsid w:val="00642DEF"/>
    <w:rsid w:val="0064307F"/>
    <w:rsid w:val="006430D5"/>
    <w:rsid w:val="00643B5B"/>
    <w:rsid w:val="00644447"/>
    <w:rsid w:val="00645F0F"/>
    <w:rsid w:val="00647589"/>
    <w:rsid w:val="00647D8F"/>
    <w:rsid w:val="0065111F"/>
    <w:rsid w:val="00652E40"/>
    <w:rsid w:val="00652F07"/>
    <w:rsid w:val="00653567"/>
    <w:rsid w:val="00653A52"/>
    <w:rsid w:val="006550AC"/>
    <w:rsid w:val="00656689"/>
    <w:rsid w:val="00660414"/>
    <w:rsid w:val="006608BC"/>
    <w:rsid w:val="006620AD"/>
    <w:rsid w:val="006627B8"/>
    <w:rsid w:val="00662D3C"/>
    <w:rsid w:val="00662DE7"/>
    <w:rsid w:val="0066506E"/>
    <w:rsid w:val="00665F9B"/>
    <w:rsid w:val="00666738"/>
    <w:rsid w:val="006669A6"/>
    <w:rsid w:val="00667133"/>
    <w:rsid w:val="00667BB9"/>
    <w:rsid w:val="00670AFA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0222"/>
    <w:rsid w:val="00681969"/>
    <w:rsid w:val="00681E09"/>
    <w:rsid w:val="00682013"/>
    <w:rsid w:val="00683CBF"/>
    <w:rsid w:val="00684E33"/>
    <w:rsid w:val="00686202"/>
    <w:rsid w:val="00686CE9"/>
    <w:rsid w:val="00690285"/>
    <w:rsid w:val="0069083B"/>
    <w:rsid w:val="00690C35"/>
    <w:rsid w:val="00690EF0"/>
    <w:rsid w:val="00691A5C"/>
    <w:rsid w:val="00691DB9"/>
    <w:rsid w:val="00693646"/>
    <w:rsid w:val="00693D26"/>
    <w:rsid w:val="00694D1C"/>
    <w:rsid w:val="00695212"/>
    <w:rsid w:val="00696943"/>
    <w:rsid w:val="00697690"/>
    <w:rsid w:val="006A1C08"/>
    <w:rsid w:val="006A2DEA"/>
    <w:rsid w:val="006A36B8"/>
    <w:rsid w:val="006A3922"/>
    <w:rsid w:val="006A422F"/>
    <w:rsid w:val="006A5060"/>
    <w:rsid w:val="006A56BD"/>
    <w:rsid w:val="006A57BF"/>
    <w:rsid w:val="006A5F5E"/>
    <w:rsid w:val="006A65CF"/>
    <w:rsid w:val="006A6710"/>
    <w:rsid w:val="006A6FAA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C06E2"/>
    <w:rsid w:val="006C0B63"/>
    <w:rsid w:val="006C197A"/>
    <w:rsid w:val="006C1D25"/>
    <w:rsid w:val="006C2506"/>
    <w:rsid w:val="006C3D68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DC1"/>
    <w:rsid w:val="006D5B95"/>
    <w:rsid w:val="006D6B65"/>
    <w:rsid w:val="006D6C1E"/>
    <w:rsid w:val="006D7590"/>
    <w:rsid w:val="006D75F2"/>
    <w:rsid w:val="006E0273"/>
    <w:rsid w:val="006E0EA5"/>
    <w:rsid w:val="006E175E"/>
    <w:rsid w:val="006E19B8"/>
    <w:rsid w:val="006E19D2"/>
    <w:rsid w:val="006E1ED7"/>
    <w:rsid w:val="006E2AB5"/>
    <w:rsid w:val="006E2BF2"/>
    <w:rsid w:val="006E5CB9"/>
    <w:rsid w:val="006E6A8A"/>
    <w:rsid w:val="006F0BB7"/>
    <w:rsid w:val="006F1931"/>
    <w:rsid w:val="006F29B1"/>
    <w:rsid w:val="006F2A06"/>
    <w:rsid w:val="006F2F83"/>
    <w:rsid w:val="006F3E30"/>
    <w:rsid w:val="006F41AD"/>
    <w:rsid w:val="006F49D5"/>
    <w:rsid w:val="006F5AB6"/>
    <w:rsid w:val="006F630B"/>
    <w:rsid w:val="006F7349"/>
    <w:rsid w:val="006F7392"/>
    <w:rsid w:val="006F7845"/>
    <w:rsid w:val="00700A9A"/>
    <w:rsid w:val="0070101F"/>
    <w:rsid w:val="00701768"/>
    <w:rsid w:val="007027CF"/>
    <w:rsid w:val="007031D3"/>
    <w:rsid w:val="00703405"/>
    <w:rsid w:val="007035CC"/>
    <w:rsid w:val="007057E0"/>
    <w:rsid w:val="00705BC1"/>
    <w:rsid w:val="00706F43"/>
    <w:rsid w:val="007078EC"/>
    <w:rsid w:val="00710AB7"/>
    <w:rsid w:val="00711133"/>
    <w:rsid w:val="00712AA2"/>
    <w:rsid w:val="00713FA9"/>
    <w:rsid w:val="00716B70"/>
    <w:rsid w:val="0072321D"/>
    <w:rsid w:val="00723A8D"/>
    <w:rsid w:val="00726595"/>
    <w:rsid w:val="00726C01"/>
    <w:rsid w:val="00727EEC"/>
    <w:rsid w:val="00730C36"/>
    <w:rsid w:val="00730DF9"/>
    <w:rsid w:val="0073113C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768"/>
    <w:rsid w:val="00737929"/>
    <w:rsid w:val="00737A2D"/>
    <w:rsid w:val="00740008"/>
    <w:rsid w:val="00740D2B"/>
    <w:rsid w:val="00741D96"/>
    <w:rsid w:val="00742894"/>
    <w:rsid w:val="007428F3"/>
    <w:rsid w:val="00744C38"/>
    <w:rsid w:val="007454BD"/>
    <w:rsid w:val="0074604F"/>
    <w:rsid w:val="007462C0"/>
    <w:rsid w:val="00746559"/>
    <w:rsid w:val="00746F27"/>
    <w:rsid w:val="007470C0"/>
    <w:rsid w:val="007474D0"/>
    <w:rsid w:val="007478C8"/>
    <w:rsid w:val="00753A5C"/>
    <w:rsid w:val="00755AC0"/>
    <w:rsid w:val="0075651B"/>
    <w:rsid w:val="007572CD"/>
    <w:rsid w:val="00757B28"/>
    <w:rsid w:val="00762A56"/>
    <w:rsid w:val="00764957"/>
    <w:rsid w:val="007649C5"/>
    <w:rsid w:val="00766232"/>
    <w:rsid w:val="007664CA"/>
    <w:rsid w:val="007669BB"/>
    <w:rsid w:val="00767C63"/>
    <w:rsid w:val="00770D62"/>
    <w:rsid w:val="0077129D"/>
    <w:rsid w:val="007747A3"/>
    <w:rsid w:val="00774AD0"/>
    <w:rsid w:val="00774FAE"/>
    <w:rsid w:val="007758C9"/>
    <w:rsid w:val="00776AB3"/>
    <w:rsid w:val="00777B18"/>
    <w:rsid w:val="00781C9C"/>
    <w:rsid w:val="00781EA2"/>
    <w:rsid w:val="00784109"/>
    <w:rsid w:val="007845A5"/>
    <w:rsid w:val="007855BC"/>
    <w:rsid w:val="007862F2"/>
    <w:rsid w:val="00786345"/>
    <w:rsid w:val="007874F0"/>
    <w:rsid w:val="00791F18"/>
    <w:rsid w:val="00793D20"/>
    <w:rsid w:val="007959BF"/>
    <w:rsid w:val="0079698B"/>
    <w:rsid w:val="00796B1B"/>
    <w:rsid w:val="007A1946"/>
    <w:rsid w:val="007A239B"/>
    <w:rsid w:val="007A2784"/>
    <w:rsid w:val="007A30A5"/>
    <w:rsid w:val="007A35B5"/>
    <w:rsid w:val="007A556D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EF0"/>
    <w:rsid w:val="007B6ABA"/>
    <w:rsid w:val="007B6B8B"/>
    <w:rsid w:val="007B6EAA"/>
    <w:rsid w:val="007C082A"/>
    <w:rsid w:val="007C0898"/>
    <w:rsid w:val="007C09CA"/>
    <w:rsid w:val="007C17E7"/>
    <w:rsid w:val="007C2727"/>
    <w:rsid w:val="007C2F8C"/>
    <w:rsid w:val="007C39F9"/>
    <w:rsid w:val="007C59D0"/>
    <w:rsid w:val="007D2B6D"/>
    <w:rsid w:val="007D3C98"/>
    <w:rsid w:val="007D41B1"/>
    <w:rsid w:val="007D43D3"/>
    <w:rsid w:val="007D450D"/>
    <w:rsid w:val="007D5064"/>
    <w:rsid w:val="007D5660"/>
    <w:rsid w:val="007D5970"/>
    <w:rsid w:val="007D5B25"/>
    <w:rsid w:val="007D5DF3"/>
    <w:rsid w:val="007D6CDF"/>
    <w:rsid w:val="007D6D10"/>
    <w:rsid w:val="007D7350"/>
    <w:rsid w:val="007E187F"/>
    <w:rsid w:val="007E1E15"/>
    <w:rsid w:val="007E240F"/>
    <w:rsid w:val="007E3BF7"/>
    <w:rsid w:val="007E47D8"/>
    <w:rsid w:val="007E545B"/>
    <w:rsid w:val="007E6C23"/>
    <w:rsid w:val="007F15CB"/>
    <w:rsid w:val="007F2568"/>
    <w:rsid w:val="007F2777"/>
    <w:rsid w:val="007F5684"/>
    <w:rsid w:val="007F6DF7"/>
    <w:rsid w:val="007F7B92"/>
    <w:rsid w:val="00800382"/>
    <w:rsid w:val="008008AF"/>
    <w:rsid w:val="008018BD"/>
    <w:rsid w:val="00801FB6"/>
    <w:rsid w:val="0080272C"/>
    <w:rsid w:val="00803018"/>
    <w:rsid w:val="00803AD4"/>
    <w:rsid w:val="00803E93"/>
    <w:rsid w:val="00804487"/>
    <w:rsid w:val="00804606"/>
    <w:rsid w:val="00804D0F"/>
    <w:rsid w:val="00805069"/>
    <w:rsid w:val="00805787"/>
    <w:rsid w:val="00805C2A"/>
    <w:rsid w:val="00805C45"/>
    <w:rsid w:val="00806B6F"/>
    <w:rsid w:val="00807AE9"/>
    <w:rsid w:val="00807D50"/>
    <w:rsid w:val="00813977"/>
    <w:rsid w:val="00813D51"/>
    <w:rsid w:val="0081491D"/>
    <w:rsid w:val="00815234"/>
    <w:rsid w:val="008173A8"/>
    <w:rsid w:val="0081772A"/>
    <w:rsid w:val="0081798B"/>
    <w:rsid w:val="008208D8"/>
    <w:rsid w:val="00821A4D"/>
    <w:rsid w:val="008223DA"/>
    <w:rsid w:val="00823EF1"/>
    <w:rsid w:val="00825F92"/>
    <w:rsid w:val="00825FDC"/>
    <w:rsid w:val="008266A3"/>
    <w:rsid w:val="00826B3F"/>
    <w:rsid w:val="00827C88"/>
    <w:rsid w:val="00830195"/>
    <w:rsid w:val="008305AE"/>
    <w:rsid w:val="008325C2"/>
    <w:rsid w:val="008337EF"/>
    <w:rsid w:val="008339B2"/>
    <w:rsid w:val="0083573F"/>
    <w:rsid w:val="008372C8"/>
    <w:rsid w:val="00837BA5"/>
    <w:rsid w:val="00840017"/>
    <w:rsid w:val="00840CC7"/>
    <w:rsid w:val="00843A4A"/>
    <w:rsid w:val="0084440C"/>
    <w:rsid w:val="00844C67"/>
    <w:rsid w:val="00844CF4"/>
    <w:rsid w:val="008456FB"/>
    <w:rsid w:val="00845AA1"/>
    <w:rsid w:val="00845F94"/>
    <w:rsid w:val="008477D6"/>
    <w:rsid w:val="00850343"/>
    <w:rsid w:val="0085067F"/>
    <w:rsid w:val="008513BE"/>
    <w:rsid w:val="00851499"/>
    <w:rsid w:val="00851C73"/>
    <w:rsid w:val="00851E10"/>
    <w:rsid w:val="008521A9"/>
    <w:rsid w:val="008526EB"/>
    <w:rsid w:val="00852A21"/>
    <w:rsid w:val="008533FC"/>
    <w:rsid w:val="008539C9"/>
    <w:rsid w:val="00854B40"/>
    <w:rsid w:val="00856263"/>
    <w:rsid w:val="00857118"/>
    <w:rsid w:val="008572CA"/>
    <w:rsid w:val="00857A60"/>
    <w:rsid w:val="00860206"/>
    <w:rsid w:val="008609B7"/>
    <w:rsid w:val="008610D5"/>
    <w:rsid w:val="00861A4B"/>
    <w:rsid w:val="00862C49"/>
    <w:rsid w:val="008641B1"/>
    <w:rsid w:val="00865B33"/>
    <w:rsid w:val="0086666E"/>
    <w:rsid w:val="00866FED"/>
    <w:rsid w:val="00870C25"/>
    <w:rsid w:val="00872494"/>
    <w:rsid w:val="00874E08"/>
    <w:rsid w:val="008767BA"/>
    <w:rsid w:val="0087725D"/>
    <w:rsid w:val="00877B16"/>
    <w:rsid w:val="0088052B"/>
    <w:rsid w:val="00880AC4"/>
    <w:rsid w:val="008830EE"/>
    <w:rsid w:val="00883AE3"/>
    <w:rsid w:val="00883F71"/>
    <w:rsid w:val="00884683"/>
    <w:rsid w:val="008850C8"/>
    <w:rsid w:val="008856FD"/>
    <w:rsid w:val="0088645F"/>
    <w:rsid w:val="00886A44"/>
    <w:rsid w:val="008873D1"/>
    <w:rsid w:val="008879B2"/>
    <w:rsid w:val="00887F66"/>
    <w:rsid w:val="00887FB4"/>
    <w:rsid w:val="0089101F"/>
    <w:rsid w:val="00891882"/>
    <w:rsid w:val="008930A0"/>
    <w:rsid w:val="0089439A"/>
    <w:rsid w:val="00895BA1"/>
    <w:rsid w:val="008979C4"/>
    <w:rsid w:val="00897A7C"/>
    <w:rsid w:val="008A02DD"/>
    <w:rsid w:val="008A2272"/>
    <w:rsid w:val="008A2B05"/>
    <w:rsid w:val="008A3DA1"/>
    <w:rsid w:val="008A3F71"/>
    <w:rsid w:val="008A48FB"/>
    <w:rsid w:val="008A67FA"/>
    <w:rsid w:val="008A6A94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C71"/>
    <w:rsid w:val="008B4EC5"/>
    <w:rsid w:val="008B5A6E"/>
    <w:rsid w:val="008B7302"/>
    <w:rsid w:val="008B7BA8"/>
    <w:rsid w:val="008B7E18"/>
    <w:rsid w:val="008C124E"/>
    <w:rsid w:val="008C187A"/>
    <w:rsid w:val="008C4C67"/>
    <w:rsid w:val="008C6407"/>
    <w:rsid w:val="008C6F56"/>
    <w:rsid w:val="008C751D"/>
    <w:rsid w:val="008D1042"/>
    <w:rsid w:val="008D14BC"/>
    <w:rsid w:val="008D1E47"/>
    <w:rsid w:val="008D1EE8"/>
    <w:rsid w:val="008D26A1"/>
    <w:rsid w:val="008D2840"/>
    <w:rsid w:val="008D473A"/>
    <w:rsid w:val="008D5332"/>
    <w:rsid w:val="008D6EF7"/>
    <w:rsid w:val="008D733C"/>
    <w:rsid w:val="008D74D2"/>
    <w:rsid w:val="008D793A"/>
    <w:rsid w:val="008D7F80"/>
    <w:rsid w:val="008E000C"/>
    <w:rsid w:val="008E0EC1"/>
    <w:rsid w:val="008E117D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734"/>
    <w:rsid w:val="008E5A40"/>
    <w:rsid w:val="008E5ACA"/>
    <w:rsid w:val="008E5B37"/>
    <w:rsid w:val="008E5B83"/>
    <w:rsid w:val="008E5DDC"/>
    <w:rsid w:val="008E7209"/>
    <w:rsid w:val="008E7344"/>
    <w:rsid w:val="008F1945"/>
    <w:rsid w:val="008F2700"/>
    <w:rsid w:val="008F42B0"/>
    <w:rsid w:val="008F4D60"/>
    <w:rsid w:val="008F5143"/>
    <w:rsid w:val="008F5A83"/>
    <w:rsid w:val="008F7156"/>
    <w:rsid w:val="008F7DBD"/>
    <w:rsid w:val="00900A72"/>
    <w:rsid w:val="00900A9F"/>
    <w:rsid w:val="0090133C"/>
    <w:rsid w:val="00901898"/>
    <w:rsid w:val="00901D93"/>
    <w:rsid w:val="009021BE"/>
    <w:rsid w:val="00902CC5"/>
    <w:rsid w:val="00903BCE"/>
    <w:rsid w:val="00905CF7"/>
    <w:rsid w:val="00905E0F"/>
    <w:rsid w:val="009074FF"/>
    <w:rsid w:val="009102D6"/>
    <w:rsid w:val="00911022"/>
    <w:rsid w:val="0091249C"/>
    <w:rsid w:val="00912A22"/>
    <w:rsid w:val="00912C85"/>
    <w:rsid w:val="00912E28"/>
    <w:rsid w:val="0091317C"/>
    <w:rsid w:val="00913921"/>
    <w:rsid w:val="009140C8"/>
    <w:rsid w:val="00914C7A"/>
    <w:rsid w:val="00914D98"/>
    <w:rsid w:val="00916231"/>
    <w:rsid w:val="00916664"/>
    <w:rsid w:val="00916D04"/>
    <w:rsid w:val="00917031"/>
    <w:rsid w:val="00917B9D"/>
    <w:rsid w:val="00920B53"/>
    <w:rsid w:val="00921B98"/>
    <w:rsid w:val="00922402"/>
    <w:rsid w:val="00924AC7"/>
    <w:rsid w:val="00924C1E"/>
    <w:rsid w:val="00925372"/>
    <w:rsid w:val="0092623E"/>
    <w:rsid w:val="00927CE9"/>
    <w:rsid w:val="00930335"/>
    <w:rsid w:val="00930933"/>
    <w:rsid w:val="00930C98"/>
    <w:rsid w:val="00932DE4"/>
    <w:rsid w:val="00933BD8"/>
    <w:rsid w:val="00934AEB"/>
    <w:rsid w:val="00934D99"/>
    <w:rsid w:val="00936A6D"/>
    <w:rsid w:val="00937112"/>
    <w:rsid w:val="00937532"/>
    <w:rsid w:val="0093757C"/>
    <w:rsid w:val="00937A9B"/>
    <w:rsid w:val="00937ACA"/>
    <w:rsid w:val="009400EE"/>
    <w:rsid w:val="00940E66"/>
    <w:rsid w:val="00941EB2"/>
    <w:rsid w:val="00943AF6"/>
    <w:rsid w:val="009443FE"/>
    <w:rsid w:val="009445A3"/>
    <w:rsid w:val="00944875"/>
    <w:rsid w:val="00944CEC"/>
    <w:rsid w:val="009451D1"/>
    <w:rsid w:val="00945559"/>
    <w:rsid w:val="00945E8E"/>
    <w:rsid w:val="00946753"/>
    <w:rsid w:val="00946D6D"/>
    <w:rsid w:val="00947721"/>
    <w:rsid w:val="00947903"/>
    <w:rsid w:val="009508AC"/>
    <w:rsid w:val="00952481"/>
    <w:rsid w:val="0095277B"/>
    <w:rsid w:val="009539A1"/>
    <w:rsid w:val="00953BB4"/>
    <w:rsid w:val="0095464D"/>
    <w:rsid w:val="00956B27"/>
    <w:rsid w:val="00956EBA"/>
    <w:rsid w:val="009572FA"/>
    <w:rsid w:val="009579E2"/>
    <w:rsid w:val="00960C93"/>
    <w:rsid w:val="00960E3F"/>
    <w:rsid w:val="00961D13"/>
    <w:rsid w:val="00962284"/>
    <w:rsid w:val="009624AF"/>
    <w:rsid w:val="00963597"/>
    <w:rsid w:val="009648E2"/>
    <w:rsid w:val="0096535C"/>
    <w:rsid w:val="00965710"/>
    <w:rsid w:val="00965A53"/>
    <w:rsid w:val="00965F9E"/>
    <w:rsid w:val="00966413"/>
    <w:rsid w:val="009667F5"/>
    <w:rsid w:val="00966BD4"/>
    <w:rsid w:val="009675A8"/>
    <w:rsid w:val="0096763C"/>
    <w:rsid w:val="00970076"/>
    <w:rsid w:val="00970F33"/>
    <w:rsid w:val="009713A7"/>
    <w:rsid w:val="0097180E"/>
    <w:rsid w:val="00971E73"/>
    <w:rsid w:val="00972DB3"/>
    <w:rsid w:val="00972FA1"/>
    <w:rsid w:val="009746B4"/>
    <w:rsid w:val="0097486D"/>
    <w:rsid w:val="00975146"/>
    <w:rsid w:val="009766E0"/>
    <w:rsid w:val="0097685B"/>
    <w:rsid w:val="00977526"/>
    <w:rsid w:val="00980101"/>
    <w:rsid w:val="00980160"/>
    <w:rsid w:val="009803A6"/>
    <w:rsid w:val="0098138E"/>
    <w:rsid w:val="009825FB"/>
    <w:rsid w:val="00982ECB"/>
    <w:rsid w:val="009837E3"/>
    <w:rsid w:val="00984922"/>
    <w:rsid w:val="00984D1B"/>
    <w:rsid w:val="00984F06"/>
    <w:rsid w:val="0098582C"/>
    <w:rsid w:val="009858E5"/>
    <w:rsid w:val="009869A0"/>
    <w:rsid w:val="0098748C"/>
    <w:rsid w:val="009874C2"/>
    <w:rsid w:val="00987576"/>
    <w:rsid w:val="00991089"/>
    <w:rsid w:val="009911B2"/>
    <w:rsid w:val="0099165B"/>
    <w:rsid w:val="00991BBA"/>
    <w:rsid w:val="00991D47"/>
    <w:rsid w:val="00992AA6"/>
    <w:rsid w:val="00992DEC"/>
    <w:rsid w:val="0099482D"/>
    <w:rsid w:val="0099570D"/>
    <w:rsid w:val="00996583"/>
    <w:rsid w:val="0099776F"/>
    <w:rsid w:val="009A06EA"/>
    <w:rsid w:val="009A21F9"/>
    <w:rsid w:val="009A2B48"/>
    <w:rsid w:val="009A485B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521"/>
    <w:rsid w:val="009C0D2B"/>
    <w:rsid w:val="009C0F40"/>
    <w:rsid w:val="009C21EA"/>
    <w:rsid w:val="009C348E"/>
    <w:rsid w:val="009C3CA9"/>
    <w:rsid w:val="009C678B"/>
    <w:rsid w:val="009C67AF"/>
    <w:rsid w:val="009C6A6B"/>
    <w:rsid w:val="009D13E2"/>
    <w:rsid w:val="009D2933"/>
    <w:rsid w:val="009D4E0A"/>
    <w:rsid w:val="009D54BA"/>
    <w:rsid w:val="009D5A2F"/>
    <w:rsid w:val="009D6C3A"/>
    <w:rsid w:val="009E0B00"/>
    <w:rsid w:val="009E1719"/>
    <w:rsid w:val="009E1BEE"/>
    <w:rsid w:val="009E2742"/>
    <w:rsid w:val="009E3D79"/>
    <w:rsid w:val="009E5213"/>
    <w:rsid w:val="009E70D9"/>
    <w:rsid w:val="009E72B6"/>
    <w:rsid w:val="009E745F"/>
    <w:rsid w:val="009F093A"/>
    <w:rsid w:val="009F198C"/>
    <w:rsid w:val="009F2423"/>
    <w:rsid w:val="009F3A8D"/>
    <w:rsid w:val="009F3E90"/>
    <w:rsid w:val="009F4A6A"/>
    <w:rsid w:val="009F50E4"/>
    <w:rsid w:val="009F53FA"/>
    <w:rsid w:val="009F5AF0"/>
    <w:rsid w:val="009F5E2B"/>
    <w:rsid w:val="009F5E92"/>
    <w:rsid w:val="009F6392"/>
    <w:rsid w:val="009F639A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1F47"/>
    <w:rsid w:val="00A12539"/>
    <w:rsid w:val="00A14358"/>
    <w:rsid w:val="00A151B3"/>
    <w:rsid w:val="00A156CE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5B8D"/>
    <w:rsid w:val="00A2660B"/>
    <w:rsid w:val="00A26C34"/>
    <w:rsid w:val="00A278D1"/>
    <w:rsid w:val="00A3080C"/>
    <w:rsid w:val="00A30934"/>
    <w:rsid w:val="00A30C8C"/>
    <w:rsid w:val="00A32C51"/>
    <w:rsid w:val="00A3400D"/>
    <w:rsid w:val="00A342C3"/>
    <w:rsid w:val="00A35CB7"/>
    <w:rsid w:val="00A3667A"/>
    <w:rsid w:val="00A36DF0"/>
    <w:rsid w:val="00A36F0B"/>
    <w:rsid w:val="00A37B1F"/>
    <w:rsid w:val="00A37E09"/>
    <w:rsid w:val="00A4129A"/>
    <w:rsid w:val="00A439F5"/>
    <w:rsid w:val="00A445CF"/>
    <w:rsid w:val="00A44E48"/>
    <w:rsid w:val="00A45592"/>
    <w:rsid w:val="00A46622"/>
    <w:rsid w:val="00A46B77"/>
    <w:rsid w:val="00A4714B"/>
    <w:rsid w:val="00A471B4"/>
    <w:rsid w:val="00A47878"/>
    <w:rsid w:val="00A47959"/>
    <w:rsid w:val="00A52287"/>
    <w:rsid w:val="00A52A57"/>
    <w:rsid w:val="00A53253"/>
    <w:rsid w:val="00A5353A"/>
    <w:rsid w:val="00A53658"/>
    <w:rsid w:val="00A54435"/>
    <w:rsid w:val="00A54764"/>
    <w:rsid w:val="00A55847"/>
    <w:rsid w:val="00A55C69"/>
    <w:rsid w:val="00A55FA3"/>
    <w:rsid w:val="00A56C56"/>
    <w:rsid w:val="00A56D1A"/>
    <w:rsid w:val="00A57A8B"/>
    <w:rsid w:val="00A60B7F"/>
    <w:rsid w:val="00A61305"/>
    <w:rsid w:val="00A61EA8"/>
    <w:rsid w:val="00A62AE8"/>
    <w:rsid w:val="00A6307A"/>
    <w:rsid w:val="00A66DC6"/>
    <w:rsid w:val="00A70708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ED6"/>
    <w:rsid w:val="00A811CA"/>
    <w:rsid w:val="00A83F75"/>
    <w:rsid w:val="00A85019"/>
    <w:rsid w:val="00A852D1"/>
    <w:rsid w:val="00A85D13"/>
    <w:rsid w:val="00A8696F"/>
    <w:rsid w:val="00A90197"/>
    <w:rsid w:val="00A901C0"/>
    <w:rsid w:val="00A90E51"/>
    <w:rsid w:val="00A91BDD"/>
    <w:rsid w:val="00A92141"/>
    <w:rsid w:val="00A9291F"/>
    <w:rsid w:val="00A938AE"/>
    <w:rsid w:val="00A955B5"/>
    <w:rsid w:val="00A962D3"/>
    <w:rsid w:val="00A96840"/>
    <w:rsid w:val="00AA0606"/>
    <w:rsid w:val="00AA0FF4"/>
    <w:rsid w:val="00AA36C8"/>
    <w:rsid w:val="00AA4306"/>
    <w:rsid w:val="00AA4476"/>
    <w:rsid w:val="00AA5D1E"/>
    <w:rsid w:val="00AA62CE"/>
    <w:rsid w:val="00AA71D3"/>
    <w:rsid w:val="00AA72A1"/>
    <w:rsid w:val="00AA7AB5"/>
    <w:rsid w:val="00AA7E48"/>
    <w:rsid w:val="00AB0705"/>
    <w:rsid w:val="00AB334A"/>
    <w:rsid w:val="00AB6A9E"/>
    <w:rsid w:val="00AB6C96"/>
    <w:rsid w:val="00AC049D"/>
    <w:rsid w:val="00AC0782"/>
    <w:rsid w:val="00AC13B5"/>
    <w:rsid w:val="00AC6B6D"/>
    <w:rsid w:val="00AC7A89"/>
    <w:rsid w:val="00AD0506"/>
    <w:rsid w:val="00AD0A89"/>
    <w:rsid w:val="00AD0ABB"/>
    <w:rsid w:val="00AD0EBA"/>
    <w:rsid w:val="00AD1261"/>
    <w:rsid w:val="00AD1F1B"/>
    <w:rsid w:val="00AD3B54"/>
    <w:rsid w:val="00AD4A68"/>
    <w:rsid w:val="00AD4EED"/>
    <w:rsid w:val="00AD5995"/>
    <w:rsid w:val="00AD59BE"/>
    <w:rsid w:val="00AD6D69"/>
    <w:rsid w:val="00AD7034"/>
    <w:rsid w:val="00AD77D6"/>
    <w:rsid w:val="00AD7D6C"/>
    <w:rsid w:val="00AE086F"/>
    <w:rsid w:val="00AE1E8D"/>
    <w:rsid w:val="00AE2795"/>
    <w:rsid w:val="00AE2BC1"/>
    <w:rsid w:val="00AE2E6E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F01D5"/>
    <w:rsid w:val="00AF0D21"/>
    <w:rsid w:val="00AF155E"/>
    <w:rsid w:val="00AF28CD"/>
    <w:rsid w:val="00AF3285"/>
    <w:rsid w:val="00AF4C13"/>
    <w:rsid w:val="00AF4F3F"/>
    <w:rsid w:val="00AF538F"/>
    <w:rsid w:val="00AF53E6"/>
    <w:rsid w:val="00AF5EB6"/>
    <w:rsid w:val="00AF7FDE"/>
    <w:rsid w:val="00B02768"/>
    <w:rsid w:val="00B028E8"/>
    <w:rsid w:val="00B0334B"/>
    <w:rsid w:val="00B045B4"/>
    <w:rsid w:val="00B0478E"/>
    <w:rsid w:val="00B04DCD"/>
    <w:rsid w:val="00B050E6"/>
    <w:rsid w:val="00B05B61"/>
    <w:rsid w:val="00B05F40"/>
    <w:rsid w:val="00B07040"/>
    <w:rsid w:val="00B0745A"/>
    <w:rsid w:val="00B11060"/>
    <w:rsid w:val="00B111C9"/>
    <w:rsid w:val="00B1153B"/>
    <w:rsid w:val="00B116FB"/>
    <w:rsid w:val="00B11E2B"/>
    <w:rsid w:val="00B11E37"/>
    <w:rsid w:val="00B124A6"/>
    <w:rsid w:val="00B126D4"/>
    <w:rsid w:val="00B12E98"/>
    <w:rsid w:val="00B13801"/>
    <w:rsid w:val="00B13CC3"/>
    <w:rsid w:val="00B13F1F"/>
    <w:rsid w:val="00B142BE"/>
    <w:rsid w:val="00B147E2"/>
    <w:rsid w:val="00B154A0"/>
    <w:rsid w:val="00B15C48"/>
    <w:rsid w:val="00B15CF5"/>
    <w:rsid w:val="00B1656C"/>
    <w:rsid w:val="00B21DA4"/>
    <w:rsid w:val="00B236EF"/>
    <w:rsid w:val="00B23E99"/>
    <w:rsid w:val="00B23FB8"/>
    <w:rsid w:val="00B2435B"/>
    <w:rsid w:val="00B247AA"/>
    <w:rsid w:val="00B24C10"/>
    <w:rsid w:val="00B25931"/>
    <w:rsid w:val="00B27A11"/>
    <w:rsid w:val="00B301F2"/>
    <w:rsid w:val="00B3081D"/>
    <w:rsid w:val="00B31E34"/>
    <w:rsid w:val="00B31F75"/>
    <w:rsid w:val="00B3221A"/>
    <w:rsid w:val="00B32AA6"/>
    <w:rsid w:val="00B33FA6"/>
    <w:rsid w:val="00B344E7"/>
    <w:rsid w:val="00B3490E"/>
    <w:rsid w:val="00B35199"/>
    <w:rsid w:val="00B3534E"/>
    <w:rsid w:val="00B35C8E"/>
    <w:rsid w:val="00B40FF7"/>
    <w:rsid w:val="00B41403"/>
    <w:rsid w:val="00B43994"/>
    <w:rsid w:val="00B43F11"/>
    <w:rsid w:val="00B441D4"/>
    <w:rsid w:val="00B441D9"/>
    <w:rsid w:val="00B448B8"/>
    <w:rsid w:val="00B450D1"/>
    <w:rsid w:val="00B45B15"/>
    <w:rsid w:val="00B45F68"/>
    <w:rsid w:val="00B46391"/>
    <w:rsid w:val="00B476AB"/>
    <w:rsid w:val="00B503E5"/>
    <w:rsid w:val="00B51545"/>
    <w:rsid w:val="00B51928"/>
    <w:rsid w:val="00B52D9B"/>
    <w:rsid w:val="00B53081"/>
    <w:rsid w:val="00B530B5"/>
    <w:rsid w:val="00B578B8"/>
    <w:rsid w:val="00B57ED1"/>
    <w:rsid w:val="00B57EF4"/>
    <w:rsid w:val="00B602AE"/>
    <w:rsid w:val="00B604D6"/>
    <w:rsid w:val="00B60933"/>
    <w:rsid w:val="00B61E67"/>
    <w:rsid w:val="00B631AC"/>
    <w:rsid w:val="00B63D39"/>
    <w:rsid w:val="00B63F7B"/>
    <w:rsid w:val="00B65365"/>
    <w:rsid w:val="00B653AF"/>
    <w:rsid w:val="00B6583F"/>
    <w:rsid w:val="00B65BE5"/>
    <w:rsid w:val="00B67786"/>
    <w:rsid w:val="00B6779F"/>
    <w:rsid w:val="00B70181"/>
    <w:rsid w:val="00B70BC9"/>
    <w:rsid w:val="00B716DC"/>
    <w:rsid w:val="00B73549"/>
    <w:rsid w:val="00B736BF"/>
    <w:rsid w:val="00B74C09"/>
    <w:rsid w:val="00B76659"/>
    <w:rsid w:val="00B77844"/>
    <w:rsid w:val="00B778B7"/>
    <w:rsid w:val="00B800AF"/>
    <w:rsid w:val="00B8035F"/>
    <w:rsid w:val="00B80892"/>
    <w:rsid w:val="00B81742"/>
    <w:rsid w:val="00B81808"/>
    <w:rsid w:val="00B81DD1"/>
    <w:rsid w:val="00B82035"/>
    <w:rsid w:val="00B82068"/>
    <w:rsid w:val="00B823CB"/>
    <w:rsid w:val="00B906AE"/>
    <w:rsid w:val="00B90F76"/>
    <w:rsid w:val="00B921B0"/>
    <w:rsid w:val="00B92DFD"/>
    <w:rsid w:val="00B94611"/>
    <w:rsid w:val="00B960F8"/>
    <w:rsid w:val="00B96E98"/>
    <w:rsid w:val="00B9709D"/>
    <w:rsid w:val="00BA16CE"/>
    <w:rsid w:val="00BA17BD"/>
    <w:rsid w:val="00BA1A37"/>
    <w:rsid w:val="00BA2825"/>
    <w:rsid w:val="00BA2E06"/>
    <w:rsid w:val="00BA3100"/>
    <w:rsid w:val="00BA52A9"/>
    <w:rsid w:val="00BA5495"/>
    <w:rsid w:val="00BA6373"/>
    <w:rsid w:val="00BA6A57"/>
    <w:rsid w:val="00BA6E11"/>
    <w:rsid w:val="00BA6E6A"/>
    <w:rsid w:val="00BA7AA6"/>
    <w:rsid w:val="00BB1EEE"/>
    <w:rsid w:val="00BB2058"/>
    <w:rsid w:val="00BB2230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8A9"/>
    <w:rsid w:val="00BC1914"/>
    <w:rsid w:val="00BC3DAE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3FCA"/>
    <w:rsid w:val="00BD40E7"/>
    <w:rsid w:val="00BD4BB0"/>
    <w:rsid w:val="00BD642D"/>
    <w:rsid w:val="00BE1009"/>
    <w:rsid w:val="00BE2804"/>
    <w:rsid w:val="00BE3B1E"/>
    <w:rsid w:val="00BE49F1"/>
    <w:rsid w:val="00BE4AF1"/>
    <w:rsid w:val="00BE68F0"/>
    <w:rsid w:val="00BE6A93"/>
    <w:rsid w:val="00BE77A8"/>
    <w:rsid w:val="00BE7A0A"/>
    <w:rsid w:val="00BF00C9"/>
    <w:rsid w:val="00BF0C26"/>
    <w:rsid w:val="00BF0E9C"/>
    <w:rsid w:val="00BF21A4"/>
    <w:rsid w:val="00BF3247"/>
    <w:rsid w:val="00BF4808"/>
    <w:rsid w:val="00BF50CC"/>
    <w:rsid w:val="00BF55C9"/>
    <w:rsid w:val="00BF59A4"/>
    <w:rsid w:val="00BF6FF5"/>
    <w:rsid w:val="00C008DD"/>
    <w:rsid w:val="00C011FA"/>
    <w:rsid w:val="00C01A37"/>
    <w:rsid w:val="00C01E02"/>
    <w:rsid w:val="00C03445"/>
    <w:rsid w:val="00C0370E"/>
    <w:rsid w:val="00C05215"/>
    <w:rsid w:val="00C05DC0"/>
    <w:rsid w:val="00C07FEF"/>
    <w:rsid w:val="00C10617"/>
    <w:rsid w:val="00C10B36"/>
    <w:rsid w:val="00C11CC5"/>
    <w:rsid w:val="00C1210C"/>
    <w:rsid w:val="00C12389"/>
    <w:rsid w:val="00C123FA"/>
    <w:rsid w:val="00C153DE"/>
    <w:rsid w:val="00C15697"/>
    <w:rsid w:val="00C15DA7"/>
    <w:rsid w:val="00C16ACA"/>
    <w:rsid w:val="00C16D3E"/>
    <w:rsid w:val="00C20ACF"/>
    <w:rsid w:val="00C22256"/>
    <w:rsid w:val="00C22DAC"/>
    <w:rsid w:val="00C23161"/>
    <w:rsid w:val="00C23270"/>
    <w:rsid w:val="00C235F8"/>
    <w:rsid w:val="00C24213"/>
    <w:rsid w:val="00C249EB"/>
    <w:rsid w:val="00C25C4E"/>
    <w:rsid w:val="00C25CD9"/>
    <w:rsid w:val="00C25FDA"/>
    <w:rsid w:val="00C27092"/>
    <w:rsid w:val="00C271A1"/>
    <w:rsid w:val="00C27FC7"/>
    <w:rsid w:val="00C30706"/>
    <w:rsid w:val="00C30762"/>
    <w:rsid w:val="00C30D03"/>
    <w:rsid w:val="00C31778"/>
    <w:rsid w:val="00C3198D"/>
    <w:rsid w:val="00C3200F"/>
    <w:rsid w:val="00C32B39"/>
    <w:rsid w:val="00C32FB0"/>
    <w:rsid w:val="00C33F36"/>
    <w:rsid w:val="00C3447D"/>
    <w:rsid w:val="00C35201"/>
    <w:rsid w:val="00C3543C"/>
    <w:rsid w:val="00C3574B"/>
    <w:rsid w:val="00C3675F"/>
    <w:rsid w:val="00C40CD9"/>
    <w:rsid w:val="00C4251E"/>
    <w:rsid w:val="00C42AE9"/>
    <w:rsid w:val="00C430B1"/>
    <w:rsid w:val="00C4398B"/>
    <w:rsid w:val="00C43FD7"/>
    <w:rsid w:val="00C4669A"/>
    <w:rsid w:val="00C46BE0"/>
    <w:rsid w:val="00C476B8"/>
    <w:rsid w:val="00C50F6B"/>
    <w:rsid w:val="00C52831"/>
    <w:rsid w:val="00C53931"/>
    <w:rsid w:val="00C53AE6"/>
    <w:rsid w:val="00C549D2"/>
    <w:rsid w:val="00C55532"/>
    <w:rsid w:val="00C55997"/>
    <w:rsid w:val="00C55BCC"/>
    <w:rsid w:val="00C55E08"/>
    <w:rsid w:val="00C57497"/>
    <w:rsid w:val="00C6074E"/>
    <w:rsid w:val="00C62A62"/>
    <w:rsid w:val="00C63F2D"/>
    <w:rsid w:val="00C640F3"/>
    <w:rsid w:val="00C64230"/>
    <w:rsid w:val="00C64511"/>
    <w:rsid w:val="00C6470B"/>
    <w:rsid w:val="00C648B3"/>
    <w:rsid w:val="00C64CB4"/>
    <w:rsid w:val="00C66F6F"/>
    <w:rsid w:val="00C710C9"/>
    <w:rsid w:val="00C72005"/>
    <w:rsid w:val="00C7379E"/>
    <w:rsid w:val="00C74A31"/>
    <w:rsid w:val="00C753E5"/>
    <w:rsid w:val="00C7587E"/>
    <w:rsid w:val="00C7595C"/>
    <w:rsid w:val="00C76356"/>
    <w:rsid w:val="00C76879"/>
    <w:rsid w:val="00C76D17"/>
    <w:rsid w:val="00C80678"/>
    <w:rsid w:val="00C821FC"/>
    <w:rsid w:val="00C82362"/>
    <w:rsid w:val="00C82BA9"/>
    <w:rsid w:val="00C83554"/>
    <w:rsid w:val="00C83A5E"/>
    <w:rsid w:val="00C83EB7"/>
    <w:rsid w:val="00C847F3"/>
    <w:rsid w:val="00C852A3"/>
    <w:rsid w:val="00C85511"/>
    <w:rsid w:val="00C86987"/>
    <w:rsid w:val="00C87E6E"/>
    <w:rsid w:val="00C902E2"/>
    <w:rsid w:val="00C90D09"/>
    <w:rsid w:val="00C91FFB"/>
    <w:rsid w:val="00C934E9"/>
    <w:rsid w:val="00C93CEE"/>
    <w:rsid w:val="00C96481"/>
    <w:rsid w:val="00C96B07"/>
    <w:rsid w:val="00CA00BD"/>
    <w:rsid w:val="00CA1D20"/>
    <w:rsid w:val="00CA1FDC"/>
    <w:rsid w:val="00CA33F5"/>
    <w:rsid w:val="00CA356E"/>
    <w:rsid w:val="00CA379E"/>
    <w:rsid w:val="00CA3AE9"/>
    <w:rsid w:val="00CA4A31"/>
    <w:rsid w:val="00CA7565"/>
    <w:rsid w:val="00CA7CBB"/>
    <w:rsid w:val="00CB07DB"/>
    <w:rsid w:val="00CB0AE8"/>
    <w:rsid w:val="00CB23FD"/>
    <w:rsid w:val="00CB28FF"/>
    <w:rsid w:val="00CB3C57"/>
    <w:rsid w:val="00CB3EEC"/>
    <w:rsid w:val="00CB587C"/>
    <w:rsid w:val="00CB5920"/>
    <w:rsid w:val="00CC0300"/>
    <w:rsid w:val="00CC28BB"/>
    <w:rsid w:val="00CC4093"/>
    <w:rsid w:val="00CC4619"/>
    <w:rsid w:val="00CC4CF1"/>
    <w:rsid w:val="00CC5297"/>
    <w:rsid w:val="00CC551B"/>
    <w:rsid w:val="00CC57BC"/>
    <w:rsid w:val="00CC5D39"/>
    <w:rsid w:val="00CC601C"/>
    <w:rsid w:val="00CC65B0"/>
    <w:rsid w:val="00CC6C73"/>
    <w:rsid w:val="00CD0030"/>
    <w:rsid w:val="00CD0120"/>
    <w:rsid w:val="00CD04D8"/>
    <w:rsid w:val="00CD0E6C"/>
    <w:rsid w:val="00CD12CC"/>
    <w:rsid w:val="00CD1D5A"/>
    <w:rsid w:val="00CD3730"/>
    <w:rsid w:val="00CD4A89"/>
    <w:rsid w:val="00CD4F1F"/>
    <w:rsid w:val="00CD5AD4"/>
    <w:rsid w:val="00CD698D"/>
    <w:rsid w:val="00CD6E4A"/>
    <w:rsid w:val="00CD6E9A"/>
    <w:rsid w:val="00CD76B4"/>
    <w:rsid w:val="00CD7C01"/>
    <w:rsid w:val="00CD7D89"/>
    <w:rsid w:val="00CD7F31"/>
    <w:rsid w:val="00CE0C08"/>
    <w:rsid w:val="00CE1736"/>
    <w:rsid w:val="00CE29C1"/>
    <w:rsid w:val="00CE2BCA"/>
    <w:rsid w:val="00CE47CF"/>
    <w:rsid w:val="00CE4CEA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3CE6"/>
    <w:rsid w:val="00CF42DE"/>
    <w:rsid w:val="00CF4A33"/>
    <w:rsid w:val="00CF6630"/>
    <w:rsid w:val="00CF6ECA"/>
    <w:rsid w:val="00CF7F5D"/>
    <w:rsid w:val="00D00CE8"/>
    <w:rsid w:val="00D0175E"/>
    <w:rsid w:val="00D021DB"/>
    <w:rsid w:val="00D033BA"/>
    <w:rsid w:val="00D04EB2"/>
    <w:rsid w:val="00D054FD"/>
    <w:rsid w:val="00D05919"/>
    <w:rsid w:val="00D05F78"/>
    <w:rsid w:val="00D06A0C"/>
    <w:rsid w:val="00D07B88"/>
    <w:rsid w:val="00D07DA2"/>
    <w:rsid w:val="00D10754"/>
    <w:rsid w:val="00D1178C"/>
    <w:rsid w:val="00D1208D"/>
    <w:rsid w:val="00D12A91"/>
    <w:rsid w:val="00D13B2E"/>
    <w:rsid w:val="00D1417A"/>
    <w:rsid w:val="00D142BC"/>
    <w:rsid w:val="00D15538"/>
    <w:rsid w:val="00D177D7"/>
    <w:rsid w:val="00D177E6"/>
    <w:rsid w:val="00D215FD"/>
    <w:rsid w:val="00D217EB"/>
    <w:rsid w:val="00D219E9"/>
    <w:rsid w:val="00D22415"/>
    <w:rsid w:val="00D22A49"/>
    <w:rsid w:val="00D22B42"/>
    <w:rsid w:val="00D22EEC"/>
    <w:rsid w:val="00D23480"/>
    <w:rsid w:val="00D234CC"/>
    <w:rsid w:val="00D23B2E"/>
    <w:rsid w:val="00D2487B"/>
    <w:rsid w:val="00D26787"/>
    <w:rsid w:val="00D26ABF"/>
    <w:rsid w:val="00D27914"/>
    <w:rsid w:val="00D30F95"/>
    <w:rsid w:val="00D33851"/>
    <w:rsid w:val="00D33BEC"/>
    <w:rsid w:val="00D33CD7"/>
    <w:rsid w:val="00D3495E"/>
    <w:rsid w:val="00D34E57"/>
    <w:rsid w:val="00D34FFF"/>
    <w:rsid w:val="00D35221"/>
    <w:rsid w:val="00D3643D"/>
    <w:rsid w:val="00D37E95"/>
    <w:rsid w:val="00D4064E"/>
    <w:rsid w:val="00D407AA"/>
    <w:rsid w:val="00D408DA"/>
    <w:rsid w:val="00D419B1"/>
    <w:rsid w:val="00D41CA0"/>
    <w:rsid w:val="00D42153"/>
    <w:rsid w:val="00D423AC"/>
    <w:rsid w:val="00D431D8"/>
    <w:rsid w:val="00D43E9F"/>
    <w:rsid w:val="00D44B9B"/>
    <w:rsid w:val="00D45369"/>
    <w:rsid w:val="00D45CCB"/>
    <w:rsid w:val="00D47498"/>
    <w:rsid w:val="00D4787F"/>
    <w:rsid w:val="00D47FB0"/>
    <w:rsid w:val="00D50409"/>
    <w:rsid w:val="00D50DEC"/>
    <w:rsid w:val="00D52007"/>
    <w:rsid w:val="00D52438"/>
    <w:rsid w:val="00D52D19"/>
    <w:rsid w:val="00D53E8E"/>
    <w:rsid w:val="00D5623B"/>
    <w:rsid w:val="00D56EA1"/>
    <w:rsid w:val="00D57068"/>
    <w:rsid w:val="00D60B09"/>
    <w:rsid w:val="00D61EBC"/>
    <w:rsid w:val="00D62A28"/>
    <w:rsid w:val="00D630EC"/>
    <w:rsid w:val="00D6311B"/>
    <w:rsid w:val="00D637AB"/>
    <w:rsid w:val="00D639EC"/>
    <w:rsid w:val="00D641D5"/>
    <w:rsid w:val="00D655A0"/>
    <w:rsid w:val="00D6579C"/>
    <w:rsid w:val="00D65B7C"/>
    <w:rsid w:val="00D65BF7"/>
    <w:rsid w:val="00D661D1"/>
    <w:rsid w:val="00D662AB"/>
    <w:rsid w:val="00D66C61"/>
    <w:rsid w:val="00D66FB9"/>
    <w:rsid w:val="00D67626"/>
    <w:rsid w:val="00D71339"/>
    <w:rsid w:val="00D71BD4"/>
    <w:rsid w:val="00D72354"/>
    <w:rsid w:val="00D7283E"/>
    <w:rsid w:val="00D728D2"/>
    <w:rsid w:val="00D7298C"/>
    <w:rsid w:val="00D72F01"/>
    <w:rsid w:val="00D73245"/>
    <w:rsid w:val="00D7384E"/>
    <w:rsid w:val="00D74060"/>
    <w:rsid w:val="00D740B7"/>
    <w:rsid w:val="00D755F2"/>
    <w:rsid w:val="00D810E2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C5B"/>
    <w:rsid w:val="00D919D8"/>
    <w:rsid w:val="00D92560"/>
    <w:rsid w:val="00D93818"/>
    <w:rsid w:val="00D94151"/>
    <w:rsid w:val="00D97196"/>
    <w:rsid w:val="00D975ED"/>
    <w:rsid w:val="00DA18DE"/>
    <w:rsid w:val="00DA252A"/>
    <w:rsid w:val="00DA2EB0"/>
    <w:rsid w:val="00DA303B"/>
    <w:rsid w:val="00DA4CA0"/>
    <w:rsid w:val="00DA51B1"/>
    <w:rsid w:val="00DA54B1"/>
    <w:rsid w:val="00DA63E2"/>
    <w:rsid w:val="00DA63F7"/>
    <w:rsid w:val="00DB0B17"/>
    <w:rsid w:val="00DB10C0"/>
    <w:rsid w:val="00DB13FB"/>
    <w:rsid w:val="00DB16B8"/>
    <w:rsid w:val="00DB2576"/>
    <w:rsid w:val="00DB56EE"/>
    <w:rsid w:val="00DC115B"/>
    <w:rsid w:val="00DC3E6F"/>
    <w:rsid w:val="00DC5164"/>
    <w:rsid w:val="00DC6C3C"/>
    <w:rsid w:val="00DC7ED9"/>
    <w:rsid w:val="00DD0364"/>
    <w:rsid w:val="00DD0A77"/>
    <w:rsid w:val="00DD0EB7"/>
    <w:rsid w:val="00DD2EB6"/>
    <w:rsid w:val="00DD3108"/>
    <w:rsid w:val="00DD496E"/>
    <w:rsid w:val="00DD502A"/>
    <w:rsid w:val="00DD5084"/>
    <w:rsid w:val="00DD526E"/>
    <w:rsid w:val="00DD6EFC"/>
    <w:rsid w:val="00DD73D4"/>
    <w:rsid w:val="00DD7A87"/>
    <w:rsid w:val="00DE0136"/>
    <w:rsid w:val="00DE1542"/>
    <w:rsid w:val="00DE28BD"/>
    <w:rsid w:val="00DE3473"/>
    <w:rsid w:val="00DE482C"/>
    <w:rsid w:val="00DE4911"/>
    <w:rsid w:val="00DE5118"/>
    <w:rsid w:val="00DE5A07"/>
    <w:rsid w:val="00DE61F5"/>
    <w:rsid w:val="00DE7618"/>
    <w:rsid w:val="00DF0989"/>
    <w:rsid w:val="00DF0B0A"/>
    <w:rsid w:val="00DF0E8B"/>
    <w:rsid w:val="00DF0EBE"/>
    <w:rsid w:val="00DF14EC"/>
    <w:rsid w:val="00DF1B61"/>
    <w:rsid w:val="00DF2AE4"/>
    <w:rsid w:val="00DF2BAD"/>
    <w:rsid w:val="00DF337D"/>
    <w:rsid w:val="00DF368B"/>
    <w:rsid w:val="00DF5CC1"/>
    <w:rsid w:val="00E00407"/>
    <w:rsid w:val="00E00BDE"/>
    <w:rsid w:val="00E0139E"/>
    <w:rsid w:val="00E02290"/>
    <w:rsid w:val="00E02B19"/>
    <w:rsid w:val="00E052EF"/>
    <w:rsid w:val="00E0547C"/>
    <w:rsid w:val="00E0625C"/>
    <w:rsid w:val="00E06335"/>
    <w:rsid w:val="00E117D6"/>
    <w:rsid w:val="00E118A4"/>
    <w:rsid w:val="00E11DFC"/>
    <w:rsid w:val="00E12185"/>
    <w:rsid w:val="00E132D9"/>
    <w:rsid w:val="00E1364B"/>
    <w:rsid w:val="00E17EE2"/>
    <w:rsid w:val="00E20DFB"/>
    <w:rsid w:val="00E21D2C"/>
    <w:rsid w:val="00E21DB2"/>
    <w:rsid w:val="00E22656"/>
    <w:rsid w:val="00E230F0"/>
    <w:rsid w:val="00E242C6"/>
    <w:rsid w:val="00E24D05"/>
    <w:rsid w:val="00E25CEB"/>
    <w:rsid w:val="00E263F3"/>
    <w:rsid w:val="00E269F3"/>
    <w:rsid w:val="00E26EBD"/>
    <w:rsid w:val="00E27B1F"/>
    <w:rsid w:val="00E3043B"/>
    <w:rsid w:val="00E306F3"/>
    <w:rsid w:val="00E312B9"/>
    <w:rsid w:val="00E3171A"/>
    <w:rsid w:val="00E31E11"/>
    <w:rsid w:val="00E353A7"/>
    <w:rsid w:val="00E35DE8"/>
    <w:rsid w:val="00E40D56"/>
    <w:rsid w:val="00E4377C"/>
    <w:rsid w:val="00E446DE"/>
    <w:rsid w:val="00E45CED"/>
    <w:rsid w:val="00E466BE"/>
    <w:rsid w:val="00E478B4"/>
    <w:rsid w:val="00E50372"/>
    <w:rsid w:val="00E51DA0"/>
    <w:rsid w:val="00E53CE6"/>
    <w:rsid w:val="00E54785"/>
    <w:rsid w:val="00E56A93"/>
    <w:rsid w:val="00E5729F"/>
    <w:rsid w:val="00E5767C"/>
    <w:rsid w:val="00E60E59"/>
    <w:rsid w:val="00E61EC1"/>
    <w:rsid w:val="00E62C7D"/>
    <w:rsid w:val="00E632E0"/>
    <w:rsid w:val="00E632F7"/>
    <w:rsid w:val="00E63766"/>
    <w:rsid w:val="00E63F07"/>
    <w:rsid w:val="00E6583E"/>
    <w:rsid w:val="00E660FB"/>
    <w:rsid w:val="00E6648A"/>
    <w:rsid w:val="00E6657B"/>
    <w:rsid w:val="00E669E8"/>
    <w:rsid w:val="00E67267"/>
    <w:rsid w:val="00E6778E"/>
    <w:rsid w:val="00E71AAE"/>
    <w:rsid w:val="00E720DD"/>
    <w:rsid w:val="00E7217F"/>
    <w:rsid w:val="00E740B7"/>
    <w:rsid w:val="00E74373"/>
    <w:rsid w:val="00E744A0"/>
    <w:rsid w:val="00E74662"/>
    <w:rsid w:val="00E76376"/>
    <w:rsid w:val="00E77199"/>
    <w:rsid w:val="00E77865"/>
    <w:rsid w:val="00E802E1"/>
    <w:rsid w:val="00E803AD"/>
    <w:rsid w:val="00E80ECA"/>
    <w:rsid w:val="00E80EFF"/>
    <w:rsid w:val="00E81B98"/>
    <w:rsid w:val="00E81F46"/>
    <w:rsid w:val="00E82791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631"/>
    <w:rsid w:val="00E92E35"/>
    <w:rsid w:val="00E936FC"/>
    <w:rsid w:val="00E948DE"/>
    <w:rsid w:val="00E94FE1"/>
    <w:rsid w:val="00E95B00"/>
    <w:rsid w:val="00E9688C"/>
    <w:rsid w:val="00E97126"/>
    <w:rsid w:val="00EA0C1A"/>
    <w:rsid w:val="00EA0CE6"/>
    <w:rsid w:val="00EA1043"/>
    <w:rsid w:val="00EA1454"/>
    <w:rsid w:val="00EA17FB"/>
    <w:rsid w:val="00EA22B3"/>
    <w:rsid w:val="00EA31AE"/>
    <w:rsid w:val="00EA3235"/>
    <w:rsid w:val="00EA374A"/>
    <w:rsid w:val="00EA393B"/>
    <w:rsid w:val="00EA3BE3"/>
    <w:rsid w:val="00EA5712"/>
    <w:rsid w:val="00EA675D"/>
    <w:rsid w:val="00EA6784"/>
    <w:rsid w:val="00EA6B7C"/>
    <w:rsid w:val="00EB0CA5"/>
    <w:rsid w:val="00EB1DE0"/>
    <w:rsid w:val="00EB1F3A"/>
    <w:rsid w:val="00EB22CC"/>
    <w:rsid w:val="00EB3A6F"/>
    <w:rsid w:val="00EB46DF"/>
    <w:rsid w:val="00EB4E7F"/>
    <w:rsid w:val="00EB5795"/>
    <w:rsid w:val="00EB6B79"/>
    <w:rsid w:val="00EC2F85"/>
    <w:rsid w:val="00EC31A8"/>
    <w:rsid w:val="00EC3C80"/>
    <w:rsid w:val="00EC4206"/>
    <w:rsid w:val="00EC42FB"/>
    <w:rsid w:val="00EC4D4B"/>
    <w:rsid w:val="00EC4EC9"/>
    <w:rsid w:val="00EC64D1"/>
    <w:rsid w:val="00EC6511"/>
    <w:rsid w:val="00EC7195"/>
    <w:rsid w:val="00EC732B"/>
    <w:rsid w:val="00ED160C"/>
    <w:rsid w:val="00ED2472"/>
    <w:rsid w:val="00ED287C"/>
    <w:rsid w:val="00ED28A5"/>
    <w:rsid w:val="00ED2A8F"/>
    <w:rsid w:val="00ED3D2C"/>
    <w:rsid w:val="00ED52CA"/>
    <w:rsid w:val="00ED53B4"/>
    <w:rsid w:val="00ED6C6B"/>
    <w:rsid w:val="00ED7454"/>
    <w:rsid w:val="00EE0DFC"/>
    <w:rsid w:val="00EE306B"/>
    <w:rsid w:val="00EE31E6"/>
    <w:rsid w:val="00EE3E11"/>
    <w:rsid w:val="00EE4EEC"/>
    <w:rsid w:val="00EE5854"/>
    <w:rsid w:val="00EE6A1B"/>
    <w:rsid w:val="00EF02EF"/>
    <w:rsid w:val="00EF0CA4"/>
    <w:rsid w:val="00EF1371"/>
    <w:rsid w:val="00EF2E74"/>
    <w:rsid w:val="00EF3ECE"/>
    <w:rsid w:val="00EF4185"/>
    <w:rsid w:val="00EF42B6"/>
    <w:rsid w:val="00EF68A8"/>
    <w:rsid w:val="00EF7E29"/>
    <w:rsid w:val="00F01B45"/>
    <w:rsid w:val="00F02059"/>
    <w:rsid w:val="00F0289C"/>
    <w:rsid w:val="00F04B9B"/>
    <w:rsid w:val="00F055F1"/>
    <w:rsid w:val="00F067C7"/>
    <w:rsid w:val="00F07075"/>
    <w:rsid w:val="00F07A00"/>
    <w:rsid w:val="00F103E3"/>
    <w:rsid w:val="00F113C8"/>
    <w:rsid w:val="00F123A6"/>
    <w:rsid w:val="00F12A98"/>
    <w:rsid w:val="00F12BB3"/>
    <w:rsid w:val="00F12FF5"/>
    <w:rsid w:val="00F134F9"/>
    <w:rsid w:val="00F15274"/>
    <w:rsid w:val="00F15F10"/>
    <w:rsid w:val="00F163A1"/>
    <w:rsid w:val="00F16866"/>
    <w:rsid w:val="00F2152F"/>
    <w:rsid w:val="00F21A95"/>
    <w:rsid w:val="00F2287E"/>
    <w:rsid w:val="00F22D36"/>
    <w:rsid w:val="00F24712"/>
    <w:rsid w:val="00F26A23"/>
    <w:rsid w:val="00F276F3"/>
    <w:rsid w:val="00F3025E"/>
    <w:rsid w:val="00F30D6E"/>
    <w:rsid w:val="00F31027"/>
    <w:rsid w:val="00F314C9"/>
    <w:rsid w:val="00F31A44"/>
    <w:rsid w:val="00F33FEE"/>
    <w:rsid w:val="00F3447D"/>
    <w:rsid w:val="00F378B8"/>
    <w:rsid w:val="00F42500"/>
    <w:rsid w:val="00F42FBA"/>
    <w:rsid w:val="00F433C6"/>
    <w:rsid w:val="00F43703"/>
    <w:rsid w:val="00F4415A"/>
    <w:rsid w:val="00F44E50"/>
    <w:rsid w:val="00F46249"/>
    <w:rsid w:val="00F46276"/>
    <w:rsid w:val="00F462A3"/>
    <w:rsid w:val="00F46DBB"/>
    <w:rsid w:val="00F4753A"/>
    <w:rsid w:val="00F47873"/>
    <w:rsid w:val="00F47A57"/>
    <w:rsid w:val="00F47B0F"/>
    <w:rsid w:val="00F51440"/>
    <w:rsid w:val="00F53254"/>
    <w:rsid w:val="00F5411C"/>
    <w:rsid w:val="00F54BA8"/>
    <w:rsid w:val="00F56063"/>
    <w:rsid w:val="00F573C6"/>
    <w:rsid w:val="00F57B25"/>
    <w:rsid w:val="00F57D25"/>
    <w:rsid w:val="00F61BFB"/>
    <w:rsid w:val="00F62204"/>
    <w:rsid w:val="00F62F0C"/>
    <w:rsid w:val="00F6410F"/>
    <w:rsid w:val="00F65947"/>
    <w:rsid w:val="00F65E80"/>
    <w:rsid w:val="00F671F5"/>
    <w:rsid w:val="00F67E7F"/>
    <w:rsid w:val="00F70714"/>
    <w:rsid w:val="00F7165F"/>
    <w:rsid w:val="00F71B41"/>
    <w:rsid w:val="00F7267E"/>
    <w:rsid w:val="00F726DD"/>
    <w:rsid w:val="00F726EB"/>
    <w:rsid w:val="00F748A7"/>
    <w:rsid w:val="00F75163"/>
    <w:rsid w:val="00F7543D"/>
    <w:rsid w:val="00F756C1"/>
    <w:rsid w:val="00F76261"/>
    <w:rsid w:val="00F76C90"/>
    <w:rsid w:val="00F77244"/>
    <w:rsid w:val="00F77DD6"/>
    <w:rsid w:val="00F82653"/>
    <w:rsid w:val="00F839C3"/>
    <w:rsid w:val="00F83D59"/>
    <w:rsid w:val="00F84006"/>
    <w:rsid w:val="00F842E6"/>
    <w:rsid w:val="00F85EFD"/>
    <w:rsid w:val="00F8601A"/>
    <w:rsid w:val="00F86275"/>
    <w:rsid w:val="00F86754"/>
    <w:rsid w:val="00F87A39"/>
    <w:rsid w:val="00F90292"/>
    <w:rsid w:val="00F904F7"/>
    <w:rsid w:val="00F90711"/>
    <w:rsid w:val="00F91500"/>
    <w:rsid w:val="00F9240E"/>
    <w:rsid w:val="00F92AB1"/>
    <w:rsid w:val="00F93BC5"/>
    <w:rsid w:val="00F947C5"/>
    <w:rsid w:val="00F95030"/>
    <w:rsid w:val="00F95728"/>
    <w:rsid w:val="00F95A6F"/>
    <w:rsid w:val="00F95F5A"/>
    <w:rsid w:val="00F95FB1"/>
    <w:rsid w:val="00F96C60"/>
    <w:rsid w:val="00F97231"/>
    <w:rsid w:val="00FA03D3"/>
    <w:rsid w:val="00FA1AD9"/>
    <w:rsid w:val="00FA38A6"/>
    <w:rsid w:val="00FA44C8"/>
    <w:rsid w:val="00FA4B90"/>
    <w:rsid w:val="00FA5067"/>
    <w:rsid w:val="00FA5329"/>
    <w:rsid w:val="00FA7DC2"/>
    <w:rsid w:val="00FB104D"/>
    <w:rsid w:val="00FB19D7"/>
    <w:rsid w:val="00FB2187"/>
    <w:rsid w:val="00FB4C58"/>
    <w:rsid w:val="00FB53A5"/>
    <w:rsid w:val="00FB59DA"/>
    <w:rsid w:val="00FB69C7"/>
    <w:rsid w:val="00FB6C06"/>
    <w:rsid w:val="00FB7D01"/>
    <w:rsid w:val="00FC0C2D"/>
    <w:rsid w:val="00FC110F"/>
    <w:rsid w:val="00FC1717"/>
    <w:rsid w:val="00FC1B55"/>
    <w:rsid w:val="00FC1C93"/>
    <w:rsid w:val="00FC24B4"/>
    <w:rsid w:val="00FC2BF5"/>
    <w:rsid w:val="00FC3579"/>
    <w:rsid w:val="00FC3673"/>
    <w:rsid w:val="00FC39C8"/>
    <w:rsid w:val="00FC4052"/>
    <w:rsid w:val="00FC5562"/>
    <w:rsid w:val="00FC63B7"/>
    <w:rsid w:val="00FC7A72"/>
    <w:rsid w:val="00FD044E"/>
    <w:rsid w:val="00FD11F3"/>
    <w:rsid w:val="00FD27CF"/>
    <w:rsid w:val="00FD3A51"/>
    <w:rsid w:val="00FD4784"/>
    <w:rsid w:val="00FD65D6"/>
    <w:rsid w:val="00FD72C9"/>
    <w:rsid w:val="00FD7AB9"/>
    <w:rsid w:val="00FD7D8E"/>
    <w:rsid w:val="00FE0878"/>
    <w:rsid w:val="00FE1D4E"/>
    <w:rsid w:val="00FE2201"/>
    <w:rsid w:val="00FE2D40"/>
    <w:rsid w:val="00FE2D4C"/>
    <w:rsid w:val="00FE37D2"/>
    <w:rsid w:val="00FE549E"/>
    <w:rsid w:val="00FE59B8"/>
    <w:rsid w:val="00FE5B0E"/>
    <w:rsid w:val="00FE5F76"/>
    <w:rsid w:val="00FF09DB"/>
    <w:rsid w:val="00FF0C1B"/>
    <w:rsid w:val="00FF0D5B"/>
    <w:rsid w:val="00FF1A37"/>
    <w:rsid w:val="00FF37A2"/>
    <w:rsid w:val="00FF556E"/>
    <w:rsid w:val="00FF56EA"/>
    <w:rsid w:val="00FF594C"/>
    <w:rsid w:val="00FF5C22"/>
    <w:rsid w:val="00FF64E6"/>
    <w:rsid w:val="00FF68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7D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21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1C521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21D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21D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1C521D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1C521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521D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1D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21D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1C521D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Normal"/>
    <w:uiPriority w:val="99"/>
    <w:rsid w:val="009837E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Normal"/>
    <w:uiPriority w:val="99"/>
    <w:rsid w:val="009837E3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Normal"/>
    <w:uiPriority w:val="99"/>
    <w:rsid w:val="00A3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7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-32766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2023-09-06T12:52:00Z</cp:lastPrinted>
  <dcterms:created xsi:type="dcterms:W3CDTF">2023-10-20T14:22:00Z</dcterms:created>
  <dcterms:modified xsi:type="dcterms:W3CDTF">2023-10-20T14:22:00Z</dcterms:modified>
</cp:coreProperties>
</file>