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4" w:rsidRDefault="005A7B64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5A7B64" w:rsidRPr="00AD1261" w:rsidRDefault="005A7B64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5A7B64" w:rsidRPr="00943AF6" w:rsidRDefault="005A7B64" w:rsidP="006669A6">
      <w:pPr>
        <w:pStyle w:val="Title"/>
        <w:ind w:left="-284"/>
      </w:pPr>
      <w:r>
        <w:t xml:space="preserve">ПЯТЬДЕСЯТ ТРЕТЬЯ </w:t>
      </w:r>
      <w:r w:rsidRPr="00943AF6">
        <w:t>СЕССИЯ</w:t>
      </w:r>
    </w:p>
    <w:p w:rsidR="005A7B64" w:rsidRPr="00AD1261" w:rsidRDefault="005A7B64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7B64" w:rsidRDefault="005A7B64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64" w:rsidRPr="00AD1261" w:rsidRDefault="005A7B64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7B64" w:rsidRDefault="005A7B64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7B64" w:rsidRPr="00F4415A" w:rsidRDefault="005A7B64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338</w:t>
      </w:r>
    </w:p>
    <w:p w:rsidR="005A7B64" w:rsidRDefault="005A7B64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B64" w:rsidRPr="00E06335" w:rsidRDefault="005A7B64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5A7B64" w:rsidRDefault="005A7B64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7B64" w:rsidRPr="00AD1261" w:rsidRDefault="005A7B64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7B64" w:rsidRDefault="005A7B64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5A7B64" w:rsidRDefault="005A7B64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5A7B64" w:rsidRDefault="005A7B64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B64" w:rsidRPr="00AD1261" w:rsidRDefault="005A7B64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7B64" w:rsidRDefault="005A7B64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5A7B64" w:rsidRPr="00081927" w:rsidRDefault="005A7B64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5A7B64" w:rsidRDefault="005A7B64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A7B64" w:rsidRDefault="005A7B64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5A7B64" w:rsidRDefault="005A7B64" w:rsidP="00956EBA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2229051,6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2275363,7 тысяч </w:t>
      </w:r>
      <w:r w:rsidRPr="007747A3">
        <w:t>рублей»</w:t>
      </w:r>
      <w:r>
        <w:t>;</w:t>
      </w:r>
    </w:p>
    <w:p w:rsidR="005A7B64" w:rsidRDefault="005A7B64" w:rsidP="00956EBA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2298876,4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2313751,0  тысяч </w:t>
      </w:r>
      <w:r w:rsidRPr="007747A3">
        <w:t>рублей»</w:t>
      </w:r>
      <w:r>
        <w:t>;</w:t>
      </w:r>
    </w:p>
    <w:p w:rsidR="005A7B64" w:rsidRDefault="005A7B64" w:rsidP="004D1A78">
      <w:pPr>
        <w:pStyle w:val="font5"/>
        <w:spacing w:before="0" w:beforeAutospacing="0" w:after="0" w:afterAutospacing="0"/>
        <w:ind w:firstLine="708"/>
      </w:pPr>
      <w:r>
        <w:t>в)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 xml:space="preserve">69824,8 </w:t>
      </w:r>
      <w:r w:rsidRPr="004E1AE6">
        <w:t xml:space="preserve">тысяч рублей» заменить словами «в сумме </w:t>
      </w:r>
      <w:r>
        <w:t xml:space="preserve">38387,3 </w:t>
      </w:r>
      <w:r w:rsidRPr="004E1AE6">
        <w:t>тысяч рублей»;</w:t>
      </w:r>
    </w:p>
    <w:p w:rsidR="005A7B64" w:rsidRPr="00CB1BC9" w:rsidRDefault="005A7B64" w:rsidP="003524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2 пункта 5 статьи 5</w:t>
      </w:r>
      <w:r w:rsidRPr="00CB1BC9">
        <w:rPr>
          <w:rFonts w:ascii="Times New Roman" w:hAnsi="Times New Roman" w:cs="Times New Roman"/>
          <w:sz w:val="28"/>
          <w:szCs w:val="28"/>
        </w:rPr>
        <w:t xml:space="preserve"> слова «в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CB1BC9">
        <w:rPr>
          <w:rFonts w:ascii="Times New Roman" w:hAnsi="Times New Roman" w:cs="Times New Roman"/>
          <w:sz w:val="28"/>
          <w:szCs w:val="28"/>
        </w:rPr>
        <w:t xml:space="preserve"> 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7400</w:t>
      </w:r>
      <w:r w:rsidRPr="00CB1BC9">
        <w:rPr>
          <w:rFonts w:ascii="Times New Roman" w:hAnsi="Times New Roman" w:cs="Times New Roman"/>
          <w:sz w:val="28"/>
          <w:szCs w:val="28"/>
        </w:rPr>
        <w:t>,0 тысяч рублей»;</w:t>
      </w:r>
    </w:p>
    <w:bookmarkEnd w:id="1"/>
    <w:p w:rsidR="005A7B64" w:rsidRPr="00E7217F" w:rsidRDefault="005A7B64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1,2,6,8,10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5A7B64" w:rsidRDefault="005A7B64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5A7B64" w:rsidRPr="000B1461" w:rsidRDefault="005A7B64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5A7B64" w:rsidRDefault="005A7B64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7B64" w:rsidRPr="00A47959" w:rsidRDefault="005A7B64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7B64" w:rsidRPr="00410A4D" w:rsidRDefault="005A7B64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A7B64" w:rsidRPr="00410A4D" w:rsidRDefault="005A7B64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B64" w:rsidRPr="00A47959" w:rsidRDefault="005A7B64" w:rsidP="00D6579C">
      <w:pPr>
        <w:rPr>
          <w:rFonts w:ascii="Times New Roman" w:hAnsi="Times New Roman" w:cs="Times New Roman"/>
          <w:sz w:val="24"/>
          <w:szCs w:val="24"/>
        </w:rPr>
      </w:pPr>
    </w:p>
    <w:p w:rsidR="005A7B64" w:rsidRDefault="005A7B64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5A7B64" w:rsidRPr="000E7289" w:rsidRDefault="005A7B64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5A7B64" w:rsidRDefault="005A7B64" w:rsidP="00EC7195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EC7195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EC7195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EC7195">
      <w:pPr>
        <w:rPr>
          <w:rFonts w:ascii="Times New Roman" w:hAnsi="Times New Roman" w:cs="Times New Roman"/>
          <w:sz w:val="28"/>
          <w:szCs w:val="28"/>
        </w:rPr>
      </w:pPr>
    </w:p>
    <w:p w:rsidR="005A7B64" w:rsidRPr="00A37E09" w:rsidRDefault="005A7B64" w:rsidP="004E427A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7B64" w:rsidRDefault="005A7B64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5A7B64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5A7B64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5A7B64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5A7B64" w:rsidRPr="00F46276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5A7B64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5A7B64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5A7B64" w:rsidRDefault="005A7B64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14.09.2023 №338:</w:t>
      </w:r>
    </w:p>
    <w:tbl>
      <w:tblPr>
        <w:tblW w:w="10915" w:type="dxa"/>
        <w:tblInd w:w="-140" w:type="dxa"/>
        <w:tblLook w:val="00A0"/>
      </w:tblPr>
      <w:tblGrid>
        <w:gridCol w:w="1926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1"/>
      </w:tblGrid>
      <w:tr w:rsidR="005A7B64" w:rsidRPr="00B045B4" w:rsidTr="00BE68F0">
        <w:trPr>
          <w:trHeight w:val="568"/>
        </w:trPr>
        <w:tc>
          <w:tcPr>
            <w:tcW w:w="1927" w:type="dxa"/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5A7B64" w:rsidRPr="00B045B4" w:rsidTr="00BE68F0">
        <w:trPr>
          <w:trHeight w:val="1837"/>
        </w:trPr>
        <w:tc>
          <w:tcPr>
            <w:tcW w:w="1927" w:type="dxa"/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5A7B64" w:rsidRPr="00B045B4" w:rsidTr="00BE68F0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5A7B64" w:rsidRPr="00B045B4" w:rsidTr="00BE68F0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7B64" w:rsidRPr="00B045B4" w:rsidTr="000D5143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5A7B64" w:rsidRPr="00B045B4" w:rsidTr="00BE68F0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A7B64" w:rsidRPr="00B045B4" w:rsidTr="00BE68F0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5617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5A7B64" w:rsidRPr="00B045B4" w:rsidTr="00BE68F0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5A7B64" w:rsidRPr="00B045B4" w:rsidTr="00BE68F0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5A7B64" w:rsidRPr="00B045B4" w:rsidTr="00BE68F0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B64" w:rsidRPr="00B045B4" w:rsidRDefault="005A7B64" w:rsidP="000D5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A7B64" w:rsidRPr="00B045B4" w:rsidTr="00BE68F0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0D5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5A7B64" w:rsidRPr="00B045B4" w:rsidTr="00BE68F0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B64" w:rsidRPr="00B045B4" w:rsidTr="00BE68F0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5A7B64" w:rsidRPr="00B045B4" w:rsidTr="00BE68F0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A7B64" w:rsidRPr="00B045B4" w:rsidTr="00BE68F0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A7B64" w:rsidRPr="00B045B4" w:rsidTr="00BE68F0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A7B64" w:rsidRPr="00B045B4" w:rsidTr="00BE68F0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5A7B64" w:rsidRPr="00B045B4" w:rsidTr="00BE68F0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A7B64" w:rsidRPr="00B045B4" w:rsidTr="00BE68F0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364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1 782 877,7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1 291 412,5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B23F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5A7B64" w:rsidRPr="00B045B4" w:rsidTr="00BE68F0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254 036,3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5A7B64" w:rsidRPr="00B045B4" w:rsidTr="00BE68F0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2B0C82" w:rsidRDefault="005A7B64" w:rsidP="00364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2B0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5A7B64" w:rsidRPr="00B045B4" w:rsidTr="00BE68F0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1D38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940 212,0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5A7B64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443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20 768,9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631AC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631AC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5D714E" w:rsidRDefault="005A7B64" w:rsidP="00757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5D714E" w:rsidRDefault="005A7B64" w:rsidP="007572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3A45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7572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7572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5D714E" w:rsidRDefault="005A7B64" w:rsidP="003A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5D714E" w:rsidRDefault="005A7B64" w:rsidP="00D017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автономными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5D714E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5D714E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631AC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631AC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631AC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631AC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631AC" w:rsidRDefault="005A7B64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631AC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C40CD9" w:rsidRDefault="005A7B64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B045B4" w:rsidTr="00BE68F0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364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75 363</w:t>
            </w: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1 733 010,5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5A7B64" w:rsidRPr="00B045B4" w:rsidTr="000D5143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5A7B64" w:rsidRPr="00B045B4" w:rsidTr="000D5143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64" w:rsidRPr="00B045B4" w:rsidTr="00BE68F0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A7B64" w:rsidRPr="00B045B4" w:rsidTr="000D5143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7B64" w:rsidRPr="00B045B4" w:rsidTr="00BE68F0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B045B4" w:rsidRDefault="005A7B64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5A7B64" w:rsidRPr="00B045B4" w:rsidTr="00BE68F0">
        <w:trPr>
          <w:trHeight w:val="568"/>
        </w:trPr>
        <w:tc>
          <w:tcPr>
            <w:tcW w:w="1927" w:type="dxa"/>
            <w:vAlign w:val="bottom"/>
          </w:tcPr>
          <w:p w:rsidR="005A7B64" w:rsidRPr="00B045B4" w:rsidRDefault="005A7B64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5A7B64" w:rsidRPr="00B045B4" w:rsidRDefault="005A7B64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  <w:sectPr w:rsidR="005A7B64" w:rsidSect="00E21DB2">
          <w:footerReference w:type="default" r:id="rId7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A7B64" w:rsidRPr="00987576" w:rsidRDefault="005A7B64" w:rsidP="00635A51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106" w:type="dxa"/>
        <w:tblLook w:val="00A0"/>
      </w:tblPr>
      <w:tblGrid>
        <w:gridCol w:w="10916"/>
      </w:tblGrid>
      <w:tr w:rsidR="005A7B64" w:rsidRPr="00B045B4" w:rsidTr="003C2C59">
        <w:trPr>
          <w:trHeight w:val="1466"/>
        </w:trPr>
        <w:tc>
          <w:tcPr>
            <w:tcW w:w="10916" w:type="dxa"/>
            <w:vAlign w:val="center"/>
          </w:tcPr>
          <w:p w:rsidR="005A7B64" w:rsidRDefault="005A7B64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5A7B64" w:rsidRDefault="005A7B64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5A7B64" w:rsidRDefault="005A7B64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5A7B64" w:rsidRPr="00B045B4" w:rsidRDefault="005A7B64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5A7B64" w:rsidRPr="00B045B4" w:rsidTr="003C2C59">
        <w:trPr>
          <w:trHeight w:val="80"/>
        </w:trPr>
        <w:tc>
          <w:tcPr>
            <w:tcW w:w="10916" w:type="dxa"/>
            <w:vAlign w:val="bottom"/>
          </w:tcPr>
          <w:p w:rsidR="005A7B64" w:rsidRPr="00B045B4" w:rsidRDefault="005A7B64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5A7B64" w:rsidRPr="00987576" w:rsidRDefault="005A7B64" w:rsidP="003C2C5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987576" w:rsidRDefault="005A7B64" w:rsidP="003C2C5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987576" w:rsidRDefault="005A7B64" w:rsidP="003C2C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5A7B64" w:rsidRPr="00987576" w:rsidRDefault="005A7B64" w:rsidP="003C2C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5A7B64" w:rsidRPr="00987576" w:rsidRDefault="005A7B64" w:rsidP="003C2C5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5A7B64" w:rsidRPr="00987576" w:rsidTr="000D5143">
        <w:trPr>
          <w:trHeight w:val="27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A7B64" w:rsidRPr="00987576" w:rsidTr="000D5143">
        <w:trPr>
          <w:trHeight w:val="27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A7B64" w:rsidRPr="00987576" w:rsidRDefault="005A7B64" w:rsidP="003F0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1 778 523,9</w:t>
            </w:r>
          </w:p>
        </w:tc>
      </w:tr>
      <w:tr w:rsidR="005A7B64" w:rsidRPr="00987576" w:rsidTr="000D5143">
        <w:trPr>
          <w:trHeight w:val="435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170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1 778 523,9</w:t>
            </w:r>
          </w:p>
        </w:tc>
      </w:tr>
      <w:tr w:rsidR="005A7B64" w:rsidRPr="00987576" w:rsidTr="000D5143">
        <w:trPr>
          <w:trHeight w:val="556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117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254 036,3</w:t>
            </w:r>
          </w:p>
        </w:tc>
      </w:tr>
      <w:tr w:rsidR="005A7B64" w:rsidRPr="00987576" w:rsidTr="000D5143">
        <w:trPr>
          <w:trHeight w:val="54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5A7B64" w:rsidRPr="003F0733" w:rsidTr="003F0733">
        <w:trPr>
          <w:trHeight w:val="542"/>
        </w:trPr>
        <w:tc>
          <w:tcPr>
            <w:tcW w:w="2694" w:type="dxa"/>
          </w:tcPr>
          <w:p w:rsidR="005A7B64" w:rsidRPr="003F0733" w:rsidRDefault="005A7B64" w:rsidP="003F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6379" w:type="dxa"/>
          </w:tcPr>
          <w:p w:rsidR="005A7B64" w:rsidRPr="003F0733" w:rsidRDefault="005A7B64" w:rsidP="003F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5A7B64" w:rsidRPr="003F0733" w:rsidRDefault="005A7B64" w:rsidP="003F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31 437,5</w:t>
            </w:r>
          </w:p>
        </w:tc>
      </w:tr>
      <w:tr w:rsidR="005A7B64" w:rsidRPr="00460F51" w:rsidTr="000D5143">
        <w:trPr>
          <w:trHeight w:val="542"/>
        </w:trPr>
        <w:tc>
          <w:tcPr>
            <w:tcW w:w="2694" w:type="dxa"/>
          </w:tcPr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6379" w:type="dxa"/>
          </w:tcPr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5A7B64" w:rsidRPr="00944875" w:rsidRDefault="005A7B64" w:rsidP="003F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17 738,3</w:t>
            </w:r>
          </w:p>
        </w:tc>
      </w:tr>
      <w:tr w:rsidR="005A7B64" w:rsidRPr="00987576" w:rsidTr="000D5143">
        <w:trPr>
          <w:trHeight w:val="54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64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564 713,7</w:t>
            </w:r>
          </w:p>
        </w:tc>
      </w:tr>
      <w:tr w:rsidR="005A7B64" w:rsidRPr="00987576" w:rsidTr="000D5143">
        <w:trPr>
          <w:trHeight w:val="542"/>
        </w:trPr>
        <w:tc>
          <w:tcPr>
            <w:tcW w:w="2694" w:type="dxa"/>
          </w:tcPr>
          <w:p w:rsidR="005A7B64" w:rsidRPr="00987576" w:rsidRDefault="005A7B64" w:rsidP="003C2C59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465 258,2</w:t>
            </w:r>
          </w:p>
        </w:tc>
      </w:tr>
      <w:tr w:rsidR="005A7B64" w:rsidRPr="00987576" w:rsidTr="00F123A6">
        <w:trPr>
          <w:trHeight w:val="542"/>
        </w:trPr>
        <w:tc>
          <w:tcPr>
            <w:tcW w:w="2694" w:type="dxa"/>
          </w:tcPr>
          <w:p w:rsidR="005A7B64" w:rsidRPr="00987576" w:rsidRDefault="005A7B64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987576" w:rsidRDefault="005A7B64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5A7B64" w:rsidRPr="00987576" w:rsidRDefault="005A7B64" w:rsidP="00F123A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F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5A7B64" w:rsidRPr="00987576" w:rsidTr="00F123A6">
        <w:trPr>
          <w:trHeight w:val="542"/>
        </w:trPr>
        <w:tc>
          <w:tcPr>
            <w:tcW w:w="2694" w:type="dxa"/>
          </w:tcPr>
          <w:p w:rsidR="005A7B64" w:rsidRPr="00987576" w:rsidRDefault="005A7B64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987576" w:rsidRDefault="005A7B64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5A7B64" w:rsidRPr="00987576" w:rsidRDefault="005A7B64" w:rsidP="00F123A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F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5A7B64" w:rsidRPr="00987576" w:rsidTr="000D5143"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5A7B64" w:rsidRPr="00987576" w:rsidTr="000D5143">
        <w:trPr>
          <w:trHeight w:val="54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5A7B64" w:rsidRPr="00987576" w:rsidTr="000D5143">
        <w:trPr>
          <w:trHeight w:val="54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5A7B64" w:rsidRPr="00987576" w:rsidTr="000D5143">
        <w:trPr>
          <w:trHeight w:val="54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A7B64" w:rsidRPr="00987576" w:rsidTr="000D5143">
        <w:trPr>
          <w:trHeight w:val="272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44159,2</w:t>
            </w:r>
          </w:p>
        </w:tc>
      </w:tr>
      <w:tr w:rsidR="005A7B64" w:rsidRPr="00987576" w:rsidTr="000D5143">
        <w:trPr>
          <w:trHeight w:val="556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AB3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940 212,0</w:t>
            </w:r>
          </w:p>
        </w:tc>
      </w:tr>
      <w:tr w:rsidR="005A7B64" w:rsidRPr="00987576" w:rsidTr="000D5143">
        <w:trPr>
          <w:trHeight w:val="399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AB3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825 860,5</w:t>
            </w:r>
          </w:p>
        </w:tc>
      </w:tr>
      <w:tr w:rsidR="005A7B64" w:rsidRPr="00987576" w:rsidTr="000D5143">
        <w:trPr>
          <w:trHeight w:val="399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6 599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987576" w:rsidTr="000D5143">
        <w:trPr>
          <w:trHeight w:val="556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987576" w:rsidTr="000D5143">
        <w:trPr>
          <w:trHeight w:val="556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5A7B64" w:rsidRPr="00987576" w:rsidTr="000D5143">
        <w:trPr>
          <w:trHeight w:val="556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36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7B64" w:rsidRPr="00987576" w:rsidTr="000D5143">
        <w:trPr>
          <w:trHeight w:val="556"/>
        </w:trPr>
        <w:tc>
          <w:tcPr>
            <w:tcW w:w="2694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5A7B64" w:rsidRPr="00987576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5A7B64" w:rsidRPr="00987576" w:rsidRDefault="005A7B64" w:rsidP="00D07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5A7B64" w:rsidRPr="00944875" w:rsidTr="000D5143">
        <w:trPr>
          <w:trHeight w:val="556"/>
        </w:trPr>
        <w:tc>
          <w:tcPr>
            <w:tcW w:w="2694" w:type="dxa"/>
          </w:tcPr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5A7B64" w:rsidRPr="00117D82" w:rsidRDefault="005A7B64" w:rsidP="002B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D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19 561,9</w:t>
            </w:r>
          </w:p>
        </w:tc>
      </w:tr>
      <w:tr w:rsidR="005A7B64" w:rsidRPr="00460F51" w:rsidTr="000D5143">
        <w:trPr>
          <w:trHeight w:val="556"/>
        </w:trPr>
        <w:tc>
          <w:tcPr>
            <w:tcW w:w="2694" w:type="dxa"/>
          </w:tcPr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379" w:type="dxa"/>
          </w:tcPr>
          <w:p w:rsidR="005A7B64" w:rsidRPr="00944875" w:rsidRDefault="005A7B64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5A7B64" w:rsidRPr="003C2C59" w:rsidRDefault="005A7B64" w:rsidP="00117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19 561</w:t>
            </w:r>
            <w:r w:rsidRPr="003C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A7B64" w:rsidRPr="00987576" w:rsidRDefault="005A7B64" w:rsidP="003C2C59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A7B64" w:rsidRPr="00987576" w:rsidRDefault="005A7B64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987576" w:rsidRDefault="005A7B64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987576" w:rsidRDefault="005A7B64" w:rsidP="003C2C59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5A7B64" w:rsidRPr="00987576" w:rsidRDefault="005A7B64" w:rsidP="003C2C59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Т.В.Моренко</w:t>
      </w:r>
    </w:p>
    <w:p w:rsidR="005A7B64" w:rsidRPr="00987576" w:rsidRDefault="005A7B64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14" w:type="dxa"/>
        <w:tblInd w:w="-13" w:type="dxa"/>
        <w:tblLook w:val="00A0"/>
      </w:tblPr>
      <w:tblGrid>
        <w:gridCol w:w="905"/>
        <w:gridCol w:w="6942"/>
        <w:gridCol w:w="792"/>
        <w:gridCol w:w="679"/>
        <w:gridCol w:w="1396"/>
      </w:tblGrid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5A7B64" w:rsidRPr="009260A6" w:rsidTr="009260A6">
        <w:trPr>
          <w:trHeight w:val="37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5A7B64" w:rsidRPr="009260A6" w:rsidTr="009260A6">
        <w:trPr>
          <w:trHeight w:val="37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64" w:rsidRPr="009260A6" w:rsidTr="009260A6">
        <w:trPr>
          <w:trHeight w:val="322"/>
        </w:trPr>
        <w:tc>
          <w:tcPr>
            <w:tcW w:w="107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5A7B64" w:rsidRPr="009260A6" w:rsidTr="009260A6">
        <w:trPr>
          <w:trHeight w:val="322"/>
        </w:trPr>
        <w:tc>
          <w:tcPr>
            <w:tcW w:w="107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7B64" w:rsidRPr="009260A6" w:rsidTr="009260A6">
        <w:trPr>
          <w:trHeight w:val="322"/>
        </w:trPr>
        <w:tc>
          <w:tcPr>
            <w:tcW w:w="107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7B64" w:rsidRPr="009260A6" w:rsidTr="009260A6">
        <w:trPr>
          <w:trHeight w:val="4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64" w:rsidRPr="009260A6" w:rsidTr="009260A6">
        <w:trPr>
          <w:trHeight w:val="371"/>
        </w:trPr>
        <w:tc>
          <w:tcPr>
            <w:tcW w:w="10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A7B64" w:rsidRPr="009260A6" w:rsidTr="009260A6">
        <w:trPr>
          <w:trHeight w:val="35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A7B64" w:rsidRPr="009260A6" w:rsidTr="009260A6">
        <w:trPr>
          <w:trHeight w:val="37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B64" w:rsidRPr="009260A6" w:rsidTr="009260A6">
        <w:trPr>
          <w:trHeight w:val="624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2313751,0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185312,9</w:t>
            </w:r>
          </w:p>
        </w:tc>
      </w:tr>
      <w:tr w:rsidR="005A7B64" w:rsidRPr="009260A6" w:rsidTr="009260A6">
        <w:trPr>
          <w:trHeight w:val="624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9260A6" w:rsidTr="009260A6">
        <w:trPr>
          <w:trHeight w:val="93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67772,6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9260A6" w:rsidTr="009260A6">
        <w:trPr>
          <w:trHeight w:val="624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87355,3</w:t>
            </w:r>
          </w:p>
        </w:tc>
      </w:tr>
      <w:tr w:rsidR="005A7B64" w:rsidRPr="009260A6" w:rsidTr="009260A6">
        <w:trPr>
          <w:trHeight w:val="41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25736,4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9260A6" w:rsidTr="009260A6">
        <w:trPr>
          <w:trHeight w:val="68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24341,9</w:t>
            </w:r>
          </w:p>
        </w:tc>
      </w:tr>
      <w:tr w:rsidR="005A7B64" w:rsidRPr="009260A6" w:rsidTr="009260A6">
        <w:trPr>
          <w:trHeight w:val="624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391488,3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391390,8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1167303,7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356380,3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730063,5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46001,5</w:t>
            </w:r>
          </w:p>
        </w:tc>
      </w:tr>
      <w:tr w:rsidR="005A7B64" w:rsidRPr="009260A6" w:rsidTr="009260A6">
        <w:trPr>
          <w:trHeight w:val="74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6182,4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28370,6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53354,8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51312,8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122729,1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210937,4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202544,0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6282,4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9260A6" w:rsidTr="009260A6">
        <w:trPr>
          <w:trHeight w:val="460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9260A6" w:rsidTr="009260A6">
        <w:trPr>
          <w:trHeight w:val="62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33627,3</w:t>
            </w:r>
          </w:p>
        </w:tc>
      </w:tr>
      <w:tr w:rsidR="005A7B64" w:rsidRPr="009260A6" w:rsidTr="009260A6">
        <w:trPr>
          <w:trHeight w:val="62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9260A6" w:rsidTr="009260A6">
        <w:trPr>
          <w:trHeight w:val="31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21777,3</w:t>
            </w:r>
          </w:p>
        </w:tc>
      </w:tr>
      <w:tr w:rsidR="005A7B64" w:rsidRPr="009260A6" w:rsidTr="009260A6">
        <w:trPr>
          <w:trHeight w:val="37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A7B64" w:rsidRPr="009260A6" w:rsidTr="009260A6">
        <w:trPr>
          <w:trHeight w:val="742"/>
        </w:trPr>
        <w:tc>
          <w:tcPr>
            <w:tcW w:w="7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  <w:sectPr w:rsidR="005A7B64" w:rsidSect="005C7273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608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2360"/>
        <w:gridCol w:w="850"/>
        <w:gridCol w:w="1418"/>
      </w:tblGrid>
      <w:tr w:rsidR="005A7B64" w:rsidRPr="009260A6" w:rsidTr="009260A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926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5A7B64" w:rsidRPr="009260A6" w:rsidTr="009260A6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B64" w:rsidRPr="009260A6" w:rsidTr="009260A6">
        <w:trPr>
          <w:trHeight w:val="156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A7B64" w:rsidRPr="009260A6" w:rsidTr="009260A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2313751,0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68880,0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40516,2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15994,9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15994,9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8028,9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5A7B64" w:rsidRPr="009260A6" w:rsidTr="009260A6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10406,5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2976,2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5A7B64" w:rsidRPr="009260A6" w:rsidTr="009260A6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22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9260A6" w:rsidTr="009260A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9260A6" w:rsidTr="009260A6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5A7B64" w:rsidRPr="009260A6" w:rsidTr="009260A6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9260A6" w:rsidTr="009260A6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75075,6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72515,7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72515,7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69827,9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11817,9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A7B64" w:rsidRPr="009260A6" w:rsidTr="009260A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182461,1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5A7B64" w:rsidRPr="009260A6" w:rsidTr="009260A6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5A7B64" w:rsidRPr="009260A6" w:rsidTr="009260A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5A7B64" w:rsidRPr="009260A6" w:rsidTr="009260A6">
        <w:trPr>
          <w:trHeight w:val="12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74758,1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1154607,1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1134283,4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1120911,7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30273,4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15721,7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5A7B64" w:rsidRPr="009260A6" w:rsidTr="009260A6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5A7B64" w:rsidRPr="009260A6" w:rsidTr="009260A6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16571,3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637823,6</w:t>
            </w:r>
          </w:p>
        </w:tc>
      </w:tr>
      <w:tr w:rsidR="005A7B64" w:rsidRPr="009260A6" w:rsidTr="009260A6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628596,2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5A7B64" w:rsidRPr="009260A6" w:rsidTr="009260A6">
        <w:trPr>
          <w:trHeight w:val="2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5A7B64" w:rsidRPr="009260A6" w:rsidTr="009260A6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5A7B64" w:rsidRPr="009260A6" w:rsidTr="009260A6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5A7B64" w:rsidRPr="009260A6" w:rsidTr="009260A6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5A7B64" w:rsidRPr="009260A6" w:rsidTr="009260A6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5A7B64" w:rsidRPr="009260A6" w:rsidTr="009260A6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5A7B64" w:rsidRPr="009260A6" w:rsidTr="009260A6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5A7B64" w:rsidRPr="009260A6" w:rsidTr="009260A6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5A7B64" w:rsidRPr="009260A6" w:rsidTr="009260A6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5A7B64" w:rsidRPr="009260A6" w:rsidTr="009260A6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5A7B64" w:rsidRPr="009260A6" w:rsidTr="009260A6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5A7B64" w:rsidRPr="009260A6" w:rsidTr="009260A6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9260A6" w:rsidTr="009260A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A7B64" w:rsidRPr="009260A6" w:rsidTr="009260A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5A7B64" w:rsidRPr="009260A6" w:rsidTr="009260A6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A7B64" w:rsidRPr="009260A6" w:rsidTr="009260A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5A7B64" w:rsidRPr="009260A6" w:rsidTr="009260A6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3332,7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5A7B64" w:rsidRPr="009260A6" w:rsidTr="009260A6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5A7B64" w:rsidRPr="009260A6" w:rsidTr="009260A6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33061,0</w:t>
            </w:r>
          </w:p>
        </w:tc>
      </w:tr>
      <w:tr w:rsidR="005A7B64" w:rsidRPr="009260A6" w:rsidTr="009260A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9260A6" w:rsidTr="009260A6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33036,0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33036,0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9260A6" w:rsidTr="009260A6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5A7B64" w:rsidRPr="009260A6" w:rsidTr="009260A6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65883,4</w:t>
            </w:r>
          </w:p>
        </w:tc>
      </w:tr>
      <w:tr w:rsidR="005A7B64" w:rsidRPr="009260A6" w:rsidTr="009260A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9260A6" w:rsidTr="009260A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9260A6" w:rsidTr="009260A6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9260A6" w:rsidTr="009260A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57846,0</w:t>
            </w:r>
          </w:p>
        </w:tc>
      </w:tr>
      <w:tr w:rsidR="005A7B64" w:rsidRPr="009260A6" w:rsidTr="009260A6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55031,0</w:t>
            </w:r>
          </w:p>
        </w:tc>
      </w:tr>
      <w:tr w:rsidR="005A7B64" w:rsidRPr="009260A6" w:rsidTr="009260A6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5A7B64" w:rsidRPr="009260A6" w:rsidTr="009260A6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7769,9</w:t>
            </w:r>
          </w:p>
        </w:tc>
      </w:tr>
      <w:tr w:rsidR="005A7B64" w:rsidRPr="009260A6" w:rsidTr="009260A6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5A7B64" w:rsidRPr="009260A6" w:rsidTr="009260A6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A7B64" w:rsidRPr="009260A6" w:rsidTr="009260A6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A7B64" w:rsidRPr="009260A6" w:rsidTr="009260A6">
        <w:trPr>
          <w:trHeight w:val="13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A7B64" w:rsidRPr="009260A6" w:rsidTr="009260A6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A7B64" w:rsidRPr="009260A6" w:rsidTr="009260A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9260A6" w:rsidTr="009260A6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9260A6" w:rsidTr="009260A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5A7B64" w:rsidRPr="009260A6" w:rsidTr="009260A6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9260A6" w:rsidTr="009260A6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9260A6" w:rsidTr="009260A6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5A7B64" w:rsidRPr="009260A6" w:rsidTr="009260A6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A7B64" w:rsidRPr="009260A6" w:rsidTr="009260A6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5A7B64" w:rsidRPr="009260A6" w:rsidTr="009260A6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5A7B64" w:rsidRPr="009260A6" w:rsidTr="009260A6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5A7B64" w:rsidRPr="009260A6" w:rsidTr="009260A6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A7B64" w:rsidRPr="009260A6" w:rsidTr="009260A6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A7B64" w:rsidRPr="009260A6" w:rsidTr="009260A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5A7B64" w:rsidRPr="009260A6" w:rsidTr="009260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A7B64" w:rsidRPr="009260A6" w:rsidTr="009260A6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18184,7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18184,7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9260A6" w:rsidTr="009260A6">
        <w:trPr>
          <w:trHeight w:val="19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5A7B64" w:rsidRPr="009260A6" w:rsidTr="009260A6">
        <w:trPr>
          <w:trHeight w:val="23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5A7B64" w:rsidRPr="009260A6" w:rsidTr="009260A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0A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5A7B64" w:rsidRPr="009260A6" w:rsidTr="009260A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A7B64" w:rsidRPr="009260A6" w:rsidRDefault="005A7B64" w:rsidP="009260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7B64" w:rsidRPr="009260A6" w:rsidTr="009260A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5A7B64" w:rsidRPr="009260A6" w:rsidTr="009260A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64" w:rsidRPr="009260A6" w:rsidRDefault="005A7B64" w:rsidP="009260A6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5A7B64" w:rsidRPr="009260A6" w:rsidTr="00AF1092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9260A6" w:rsidRDefault="005A7B64" w:rsidP="009260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9260A6" w:rsidRDefault="005A7B64" w:rsidP="009260A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  <w:p w:rsidR="005A7B64" w:rsidRPr="009260A6" w:rsidRDefault="005A7B64" w:rsidP="0092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-13" w:type="dxa"/>
        <w:tblLook w:val="00A0"/>
      </w:tblPr>
      <w:tblGrid>
        <w:gridCol w:w="540"/>
        <w:gridCol w:w="7903"/>
        <w:gridCol w:w="679"/>
        <w:gridCol w:w="585"/>
        <w:gridCol w:w="736"/>
        <w:gridCol w:w="1735"/>
        <w:gridCol w:w="679"/>
        <w:gridCol w:w="1345"/>
        <w:gridCol w:w="1581"/>
      </w:tblGrid>
      <w:tr w:rsidR="005A7B64" w:rsidRPr="00AF1092" w:rsidTr="00AF1092">
        <w:trPr>
          <w:trHeight w:val="37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5A7B64" w:rsidRPr="00AF1092" w:rsidTr="00AF1092">
        <w:trPr>
          <w:trHeight w:val="37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5A7B64" w:rsidRPr="00AF1092" w:rsidTr="00AF1092">
        <w:trPr>
          <w:trHeight w:val="37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5A7B64" w:rsidRPr="00AF1092" w:rsidTr="00AF1092">
        <w:trPr>
          <w:trHeight w:val="37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A7B64" w:rsidRPr="00AF1092" w:rsidTr="00AF1092">
        <w:trPr>
          <w:trHeight w:val="3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5A7B64" w:rsidRPr="00AF1092" w:rsidTr="00AF1092">
        <w:trPr>
          <w:trHeight w:val="34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5A7B64" w:rsidRPr="00AF1092" w:rsidTr="00AF1092">
        <w:trPr>
          <w:trHeight w:val="431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5A7B64" w:rsidRPr="00AF1092" w:rsidTr="00AF1092">
        <w:trPr>
          <w:trHeight w:val="17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B64" w:rsidRPr="00AF1092" w:rsidTr="00AF1092">
        <w:trPr>
          <w:trHeight w:val="50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B64" w:rsidRPr="00AF1092" w:rsidTr="00AF1092">
        <w:trPr>
          <w:trHeight w:val="312"/>
        </w:trPr>
        <w:tc>
          <w:tcPr>
            <w:tcW w:w="15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B64" w:rsidRPr="00AF1092" w:rsidTr="00AF1092">
        <w:trPr>
          <w:trHeight w:val="3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14874,6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2313751,0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23475,6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841606,9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165875,9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67772,6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A7B64" w:rsidRPr="00AF1092" w:rsidTr="00AF1092">
        <w:trPr>
          <w:trHeight w:val="95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5A7B64" w:rsidRPr="00AF1092" w:rsidTr="00AF1092">
        <w:trPr>
          <w:trHeight w:val="10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5A7B64" w:rsidRPr="00AF1092" w:rsidTr="00AF1092">
        <w:trPr>
          <w:trHeight w:val="5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59936,4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59936,4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55031,0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7769,9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5A7B64" w:rsidRPr="00AF1092" w:rsidTr="00AF1092">
        <w:trPr>
          <w:trHeight w:val="86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AF1092" w:rsidTr="00AF1092">
        <w:trPr>
          <w:trHeight w:val="7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87355,3</w:t>
            </w:r>
          </w:p>
        </w:tc>
      </w:tr>
      <w:tr w:rsidR="005A7B64" w:rsidRPr="00AF1092" w:rsidTr="00AF1092">
        <w:trPr>
          <w:trHeight w:val="10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AF1092" w:rsidTr="00AF1092">
        <w:trPr>
          <w:trHeight w:val="10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5A7B64" w:rsidRPr="00AF1092" w:rsidTr="00AF1092">
        <w:trPr>
          <w:trHeight w:val="74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5A7B64" w:rsidRPr="00AF1092" w:rsidTr="00AF1092">
        <w:trPr>
          <w:trHeight w:val="5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21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9492,8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9492,8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9492,8</w:t>
            </w:r>
          </w:p>
        </w:tc>
      </w:tr>
      <w:tr w:rsidR="005A7B64" w:rsidRPr="00AF1092" w:rsidTr="00AF1092">
        <w:trPr>
          <w:trHeight w:val="197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5A7B64" w:rsidRPr="00AF1092" w:rsidTr="00AF1092">
        <w:trPr>
          <w:trHeight w:val="11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5A7B64" w:rsidRPr="00AF1092" w:rsidTr="00AF1092">
        <w:trPr>
          <w:trHeight w:val="24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5A7B64" w:rsidRPr="00AF1092" w:rsidTr="00AF1092">
        <w:trPr>
          <w:trHeight w:val="179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5A7B64" w:rsidRPr="00AF1092" w:rsidTr="00AF1092">
        <w:trPr>
          <w:trHeight w:val="9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5A7B64" w:rsidRPr="00AF1092" w:rsidTr="00AF1092">
        <w:trPr>
          <w:trHeight w:val="132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A7B64" w:rsidRPr="00AF1092" w:rsidTr="00AF1092">
        <w:trPr>
          <w:trHeight w:val="74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5A7B64" w:rsidRPr="00AF1092" w:rsidTr="00AF1092">
        <w:trPr>
          <w:trHeight w:val="23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5A7B64" w:rsidRPr="00AF1092" w:rsidTr="00AF1092">
        <w:trPr>
          <w:trHeight w:val="23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25736,4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24341,9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24341,9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8156,9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8028,9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10406,5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2976,2</w:t>
            </w:r>
          </w:p>
        </w:tc>
      </w:tr>
      <w:tr w:rsidR="005A7B64" w:rsidRPr="00AF1092" w:rsidTr="00AF1092">
        <w:trPr>
          <w:trHeight w:val="32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5A7B64" w:rsidRPr="00AF1092" w:rsidTr="00AF1092">
        <w:trPr>
          <w:trHeight w:val="156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AF1092" w:rsidTr="00AF109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5A7B64" w:rsidRPr="00AF1092" w:rsidTr="00AF1092">
        <w:trPr>
          <w:trHeight w:val="12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12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9079,2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391488,3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9079,2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391390,8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9079,2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9079,2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9079,2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9396,4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9396,4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5A7B64" w:rsidRPr="00AF1092" w:rsidTr="00AF1092">
        <w:trPr>
          <w:trHeight w:val="10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5A7B64" w:rsidRPr="00AF1092" w:rsidTr="00AF1092">
        <w:trPr>
          <w:trHeight w:val="5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5A7B64" w:rsidRPr="00AF1092" w:rsidTr="00AF1092">
        <w:trPr>
          <w:trHeight w:val="5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44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5A7B64" w:rsidRPr="00AF1092" w:rsidTr="00AF1092">
        <w:trPr>
          <w:trHeight w:val="10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AF1092" w:rsidTr="00AF1092">
        <w:trPr>
          <w:trHeight w:val="86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5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AF1092" w:rsidTr="00AF1092">
        <w:trPr>
          <w:trHeight w:val="38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5A7B64" w:rsidRPr="00AF1092" w:rsidTr="00AF1092">
        <w:trPr>
          <w:trHeight w:val="7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AF1092" w:rsidTr="00AF109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16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116129,7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AF1092" w:rsidTr="00AF1092">
        <w:trPr>
          <w:trHeight w:val="102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5A7B64" w:rsidRPr="00AF1092" w:rsidTr="00AF1092">
        <w:trPr>
          <w:trHeight w:val="9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5A7B64" w:rsidRPr="00AF1092" w:rsidTr="00AF1092">
        <w:trPr>
          <w:trHeight w:val="47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5A7B64" w:rsidRPr="00AF1092" w:rsidTr="00AF1092">
        <w:trPr>
          <w:trHeight w:val="10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A7B64" w:rsidRPr="00AF1092" w:rsidTr="00AF1092">
        <w:trPr>
          <w:trHeight w:val="130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AF1092" w:rsidTr="00AF109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33061,0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AF1092" w:rsidTr="00AF1092">
        <w:trPr>
          <w:trHeight w:val="10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AF1092" w:rsidTr="00AF1092">
        <w:trPr>
          <w:trHeight w:val="9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4039,0</w:t>
            </w:r>
          </w:p>
        </w:tc>
      </w:tr>
      <w:tr w:rsidR="005A7B64" w:rsidRPr="00AF1092" w:rsidTr="00AF1092">
        <w:trPr>
          <w:trHeight w:val="9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4039,0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4039,0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4039,0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-8601,0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5A7B64" w:rsidRPr="00AF1092" w:rsidTr="00AF1092">
        <w:trPr>
          <w:trHeight w:val="34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A7B64" w:rsidRPr="00AF1092" w:rsidTr="00AF1092">
        <w:trPr>
          <w:trHeight w:val="10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34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1175855,2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1140665,7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356380,3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13066,8</w:t>
            </w:r>
          </w:p>
        </w:tc>
      </w:tr>
      <w:tr w:rsidR="005A7B64" w:rsidRPr="00AF1092" w:rsidTr="00AF1092">
        <w:trPr>
          <w:trHeight w:val="74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3066,8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730063,5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710245,6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710245,6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697647,1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15706,6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11454,9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8507,1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8507,1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5A7B64" w:rsidRPr="00AF1092" w:rsidTr="00AF1092">
        <w:trPr>
          <w:trHeight w:val="257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5A7B64" w:rsidRPr="00AF1092" w:rsidTr="00AF1092">
        <w:trPr>
          <w:trHeight w:val="17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5A7B64" w:rsidRPr="00AF1092" w:rsidTr="00AF1092">
        <w:trPr>
          <w:trHeight w:val="7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5A7B64" w:rsidRPr="00AF1092" w:rsidTr="00AF1092">
        <w:trPr>
          <w:trHeight w:val="133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5A7B64" w:rsidRPr="00AF1092" w:rsidTr="00AF1092">
        <w:trPr>
          <w:trHeight w:val="10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5A7B64" w:rsidRPr="00AF1092" w:rsidTr="00AF1092">
        <w:trPr>
          <w:trHeight w:val="10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5A7B64" w:rsidRPr="00AF1092" w:rsidTr="00AF1092">
        <w:trPr>
          <w:trHeight w:val="9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24205,3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5A7B64" w:rsidRPr="00AF1092" w:rsidTr="00AF1092">
        <w:trPr>
          <w:trHeight w:val="74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5A7B64" w:rsidRPr="00AF1092" w:rsidTr="00AF1092">
        <w:trPr>
          <w:trHeight w:val="80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5A7B64" w:rsidRPr="00AF1092" w:rsidTr="00AF1092">
        <w:trPr>
          <w:trHeight w:val="5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AF1092" w:rsidTr="00AF1092">
        <w:trPr>
          <w:trHeight w:val="10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132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28370,6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5A7B64" w:rsidRPr="00AF1092" w:rsidTr="00AF1092">
        <w:trPr>
          <w:trHeight w:val="102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5A7B64" w:rsidRPr="00AF1092" w:rsidTr="00AF1092">
        <w:trPr>
          <w:trHeight w:val="10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A7B64" w:rsidRPr="00AF1092" w:rsidTr="00AF1092">
        <w:trPr>
          <w:trHeight w:val="132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5A7B64" w:rsidRPr="00AF1092" w:rsidTr="00AF1092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28590,1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28496,3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AF1092" w:rsidTr="00AF1092">
        <w:trPr>
          <w:trHeight w:val="156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AF1092" w:rsidTr="00AF1092">
        <w:trPr>
          <w:trHeight w:val="20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75175,6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A7B64" w:rsidRPr="00AF1092" w:rsidTr="00AF1092">
        <w:trPr>
          <w:trHeight w:val="187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AF1092" w:rsidTr="00AF1092">
        <w:trPr>
          <w:trHeight w:val="7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53354,8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51312,8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51212,8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48365,9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11817,9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12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95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90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6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AF1092" w:rsidTr="00AF1092">
        <w:trPr>
          <w:trHeight w:val="6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182367,3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95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157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182347,3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5A7B64" w:rsidRPr="00AF1092" w:rsidTr="00AF1092">
        <w:trPr>
          <w:trHeight w:val="9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5A7B64" w:rsidRPr="00AF1092" w:rsidTr="00AF1092">
        <w:trPr>
          <w:trHeight w:val="16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5A7B64" w:rsidRPr="00AF1092" w:rsidTr="00AF1092">
        <w:trPr>
          <w:trHeight w:val="1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5A7B64" w:rsidRPr="00AF1092" w:rsidTr="00AF1092">
        <w:trPr>
          <w:trHeight w:val="144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9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15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5A7B64" w:rsidRPr="00AF1092" w:rsidTr="00AF1092">
        <w:trPr>
          <w:trHeight w:val="9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5A7B64" w:rsidRPr="00AF1092" w:rsidTr="00AF1092">
        <w:trPr>
          <w:trHeight w:val="15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5A7B64" w:rsidRPr="00AF1092" w:rsidTr="00AF1092">
        <w:trPr>
          <w:trHeight w:val="6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5A7B64" w:rsidRPr="00AF1092" w:rsidTr="00AF1092">
        <w:trPr>
          <w:trHeight w:val="6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5A7B64" w:rsidRPr="00AF1092" w:rsidTr="00AF1092">
        <w:trPr>
          <w:trHeight w:val="16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5A7B64" w:rsidRPr="00AF1092" w:rsidTr="00AF1092">
        <w:trPr>
          <w:trHeight w:val="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78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5A7B64" w:rsidRPr="00AF1092" w:rsidTr="00AF109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5A7B64" w:rsidRPr="00AF1092" w:rsidTr="00AF1092">
        <w:trPr>
          <w:trHeight w:val="9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A7B64" w:rsidRPr="00AF1092" w:rsidTr="00AF1092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64" w:rsidRPr="00AF1092" w:rsidRDefault="005A7B64" w:rsidP="00AF1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5A7B64" w:rsidRPr="00AF1092" w:rsidTr="00AF1092">
        <w:trPr>
          <w:trHeight w:val="253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A7B64" w:rsidRPr="00AF1092" w:rsidTr="00AF1092">
        <w:trPr>
          <w:trHeight w:val="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B64" w:rsidRPr="00AF1092" w:rsidTr="00AF1092">
        <w:trPr>
          <w:trHeight w:val="62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B64" w:rsidRPr="00AF1092" w:rsidRDefault="005A7B64" w:rsidP="00AF10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  <w:sectPr w:rsidR="005A7B64" w:rsidSect="009260A6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5A7B64" w:rsidRDefault="005A7B64" w:rsidP="009074FF">
      <w:pPr>
        <w:rPr>
          <w:rFonts w:ascii="Times New Roman" w:hAnsi="Times New Roman" w:cs="Times New Roman"/>
          <w:sz w:val="28"/>
          <w:szCs w:val="28"/>
        </w:rPr>
      </w:pPr>
    </w:p>
    <w:p w:rsidR="005A7B64" w:rsidRPr="00FC110F" w:rsidRDefault="005A7B64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5A7B64" w:rsidRPr="00FC110F" w:rsidRDefault="005A7B64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5A7B64" w:rsidRPr="00FC110F" w:rsidRDefault="005A7B64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5A7B64" w:rsidRPr="00FC110F" w:rsidRDefault="005A7B64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FC110F" w:rsidRDefault="005A7B64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FC110F" w:rsidRDefault="005A7B64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5A7B64" w:rsidRPr="00FC110F" w:rsidRDefault="005A7B64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7B64" w:rsidRPr="00FC110F" w:rsidRDefault="005A7B64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B3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38387,3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FC110F" w:rsidTr="006C3D68">
        <w:trPr>
          <w:trHeight w:val="701"/>
        </w:trPr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5A7B64" w:rsidRPr="00FC110F" w:rsidTr="006C3D68">
        <w:trPr>
          <w:trHeight w:val="940"/>
        </w:trPr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5A7B64" w:rsidRPr="00FC110F" w:rsidTr="006C3D68">
        <w:trPr>
          <w:trHeight w:val="781"/>
        </w:trPr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B3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38477,3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5A7B64" w:rsidRPr="00FC110F" w:rsidTr="00B72745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5A7B64" w:rsidRDefault="005A7B64" w:rsidP="00B72745">
            <w:pPr>
              <w:jc w:val="center"/>
              <w:rPr>
                <w:rFonts w:cs="Times New Roman"/>
              </w:rPr>
            </w:pPr>
            <w:r w:rsidRPr="00CB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5A7B64" w:rsidRDefault="005A7B64" w:rsidP="00065F8C">
            <w:pPr>
              <w:jc w:val="center"/>
              <w:rPr>
                <w:rFonts w:cs="Times New Roman"/>
              </w:rPr>
            </w:pPr>
            <w:r w:rsidRPr="0040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5A7B64" w:rsidRDefault="005A7B64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5A7B64" w:rsidRPr="00FC110F" w:rsidTr="00B72745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5A7B64" w:rsidRDefault="005A7B64" w:rsidP="00B72745">
            <w:pPr>
              <w:jc w:val="center"/>
              <w:rPr>
                <w:rFonts w:cs="Times New Roman"/>
              </w:rPr>
            </w:pPr>
            <w:r w:rsidRPr="00CB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5A7B64" w:rsidRDefault="005A7B64" w:rsidP="00065F8C">
            <w:pPr>
              <w:jc w:val="center"/>
              <w:rPr>
                <w:rFonts w:cs="Times New Roman"/>
              </w:rPr>
            </w:pPr>
            <w:r w:rsidRPr="0040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5A7B64" w:rsidRDefault="005A7B64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5A7B64" w:rsidRPr="00FC110F" w:rsidTr="00B72745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5A7B64" w:rsidRDefault="005A7B64" w:rsidP="00B72745">
            <w:pPr>
              <w:jc w:val="center"/>
              <w:rPr>
                <w:rFonts w:cs="Times New Roman"/>
              </w:rPr>
            </w:pPr>
            <w:r w:rsidRPr="00CB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5A7B64" w:rsidRDefault="005A7B64" w:rsidP="00065F8C">
            <w:pPr>
              <w:jc w:val="center"/>
              <w:rPr>
                <w:rFonts w:cs="Times New Roman"/>
              </w:rPr>
            </w:pPr>
            <w:r w:rsidRPr="0040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5A7B64" w:rsidRDefault="005A7B64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5A7B64" w:rsidRPr="00FC110F" w:rsidTr="006C3D68">
        <w:trPr>
          <w:trHeight w:val="710"/>
        </w:trPr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5A7B64" w:rsidRPr="00FC110F" w:rsidRDefault="005A7B64" w:rsidP="00B7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5A7B64" w:rsidRPr="00FC110F" w:rsidRDefault="005A7B64" w:rsidP="00065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5A7B64" w:rsidRPr="00FC110F" w:rsidRDefault="005A7B64" w:rsidP="00602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5A7B64" w:rsidRPr="00FC110F" w:rsidTr="00B72745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5A7B64" w:rsidRDefault="005A7B64" w:rsidP="00B72745">
            <w:pPr>
              <w:jc w:val="center"/>
              <w:rPr>
                <w:rFonts w:cs="Times New Roman"/>
              </w:rPr>
            </w:pPr>
            <w:r w:rsidRPr="006E6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2340075,7</w:t>
            </w:r>
          </w:p>
        </w:tc>
        <w:tc>
          <w:tcPr>
            <w:tcW w:w="1417" w:type="dxa"/>
            <w:vAlign w:val="bottom"/>
          </w:tcPr>
          <w:p w:rsidR="005A7B64" w:rsidRDefault="005A7B64" w:rsidP="00065F8C">
            <w:pPr>
              <w:jc w:val="center"/>
              <w:rPr>
                <w:rFonts w:cs="Times New Roman"/>
              </w:rPr>
            </w:pPr>
            <w:r w:rsidRPr="0073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5A7B64" w:rsidRDefault="005A7B64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5A7B64" w:rsidRPr="00FC110F" w:rsidTr="00B72745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5A7B64" w:rsidRDefault="005A7B64" w:rsidP="00B72745">
            <w:pPr>
              <w:jc w:val="center"/>
              <w:rPr>
                <w:rFonts w:cs="Times New Roman"/>
              </w:rPr>
            </w:pPr>
            <w:r w:rsidRPr="006E6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2340075,7</w:t>
            </w:r>
          </w:p>
        </w:tc>
        <w:tc>
          <w:tcPr>
            <w:tcW w:w="1417" w:type="dxa"/>
            <w:vAlign w:val="bottom"/>
          </w:tcPr>
          <w:p w:rsidR="005A7B64" w:rsidRDefault="005A7B64" w:rsidP="00065F8C">
            <w:pPr>
              <w:jc w:val="center"/>
              <w:rPr>
                <w:rFonts w:cs="Times New Roman"/>
              </w:rPr>
            </w:pPr>
            <w:r w:rsidRPr="0073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5A7B64" w:rsidRDefault="005A7B64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5A7B64" w:rsidRPr="00FC110F" w:rsidTr="00B72745">
        <w:trPr>
          <w:trHeight w:val="653"/>
        </w:trPr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5A7B64" w:rsidRDefault="005A7B64" w:rsidP="00B72745">
            <w:pPr>
              <w:jc w:val="center"/>
              <w:rPr>
                <w:rFonts w:cs="Times New Roman"/>
              </w:rPr>
            </w:pPr>
            <w:r w:rsidRPr="006E6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2340075,7</w:t>
            </w:r>
          </w:p>
        </w:tc>
        <w:tc>
          <w:tcPr>
            <w:tcW w:w="1417" w:type="dxa"/>
            <w:vAlign w:val="bottom"/>
          </w:tcPr>
          <w:p w:rsidR="005A7B64" w:rsidRDefault="005A7B64" w:rsidP="00065F8C">
            <w:pPr>
              <w:jc w:val="center"/>
              <w:rPr>
                <w:rFonts w:cs="Times New Roman"/>
              </w:rPr>
            </w:pPr>
            <w:r w:rsidRPr="0073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5A7B64" w:rsidRDefault="005A7B64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5A7B64" w:rsidRPr="00FC110F" w:rsidRDefault="005A7B64" w:rsidP="008C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2340075,7</w:t>
            </w:r>
          </w:p>
        </w:tc>
        <w:tc>
          <w:tcPr>
            <w:tcW w:w="1417" w:type="dxa"/>
            <w:vAlign w:val="bottom"/>
          </w:tcPr>
          <w:p w:rsidR="005A7B64" w:rsidRDefault="005A7B64" w:rsidP="002C4D3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A7B64" w:rsidRPr="00FC110F" w:rsidTr="006C3D68">
        <w:tc>
          <w:tcPr>
            <w:tcW w:w="3119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5A7B64" w:rsidRPr="00FC110F" w:rsidRDefault="005A7B64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B64" w:rsidRPr="00FC110F" w:rsidRDefault="005A7B64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5A7B64" w:rsidRPr="00FC110F" w:rsidRDefault="005A7B64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A7B64" w:rsidRPr="00FC110F" w:rsidRDefault="005A7B64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B64" w:rsidRPr="00FC110F" w:rsidRDefault="005A7B64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5A7B64" w:rsidRPr="00FC110F" w:rsidRDefault="005A7B64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5A7B64" w:rsidRDefault="005A7B64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5A7B64" w:rsidRDefault="005A7B64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5A7B64" w:rsidSect="00AF1092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5A7B64" w:rsidRPr="00695212" w:rsidRDefault="005A7B64" w:rsidP="00252C27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5A7B64" w:rsidRPr="00695212" w:rsidRDefault="005A7B64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5A7B64" w:rsidRPr="00695212" w:rsidRDefault="005A7B64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5A7B64" w:rsidRPr="00695212" w:rsidRDefault="005A7B64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5A7B64" w:rsidRPr="00695212" w:rsidRDefault="005A7B64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5A7B64" w:rsidRPr="00695212" w:rsidRDefault="005A7B64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5A7B64" w:rsidRDefault="005A7B64" w:rsidP="00252C2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5A7B64" w:rsidRPr="00695212" w:rsidRDefault="005A7B64" w:rsidP="00252C2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5A7B64" w:rsidRPr="00695212" w:rsidRDefault="005A7B64" w:rsidP="00252C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5A7B64" w:rsidRPr="00695212" w:rsidRDefault="005A7B64" w:rsidP="00252C2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5A7B64" w:rsidRPr="00695212" w:rsidRDefault="005A7B64" w:rsidP="00252C2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5A7B64" w:rsidRPr="00695212" w:rsidRDefault="005A7B64" w:rsidP="00252C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3" w:type="dxa"/>
        <w:tblInd w:w="12" w:type="dxa"/>
        <w:tblLayout w:type="fixed"/>
        <w:tblLook w:val="00A0"/>
      </w:tblPr>
      <w:tblGrid>
        <w:gridCol w:w="1888"/>
        <w:gridCol w:w="1504"/>
        <w:gridCol w:w="993"/>
        <w:gridCol w:w="1134"/>
        <w:gridCol w:w="1275"/>
        <w:gridCol w:w="1843"/>
        <w:gridCol w:w="1418"/>
        <w:gridCol w:w="1417"/>
        <w:gridCol w:w="1276"/>
        <w:gridCol w:w="1276"/>
        <w:gridCol w:w="1559"/>
      </w:tblGrid>
      <w:tr w:rsidR="005A7B64" w:rsidRPr="00695212" w:rsidTr="001B5035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A7B64" w:rsidRPr="00695212" w:rsidTr="001B5035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2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7B64" w:rsidRPr="00695212" w:rsidTr="001B5035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7B64" w:rsidRPr="00695212" w:rsidTr="001B5035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410,03</w:t>
            </w:r>
          </w:p>
        </w:tc>
      </w:tr>
      <w:tr w:rsidR="005A7B64" w:rsidRPr="00695212" w:rsidTr="001B5035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3664,0</w:t>
            </w:r>
          </w:p>
        </w:tc>
      </w:tr>
      <w:tr w:rsidR="005A7B64" w:rsidRPr="00695212" w:rsidTr="001B5035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7B64" w:rsidRPr="00252C27" w:rsidRDefault="005A7B64" w:rsidP="001B5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5A7B64" w:rsidRPr="00695212" w:rsidTr="001B5035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937A9B" w:rsidRDefault="005A7B64" w:rsidP="00AF5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3511,2</w:t>
            </w:r>
          </w:p>
        </w:tc>
      </w:tr>
      <w:tr w:rsidR="005A7B64" w:rsidRPr="00695212" w:rsidTr="001B5035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2869,85</w:t>
            </w:r>
          </w:p>
        </w:tc>
      </w:tr>
      <w:tr w:rsidR="005A7B64" w:rsidRPr="00695212" w:rsidTr="001B5035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5A7B64" w:rsidRPr="00695212" w:rsidTr="001B5035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5A7B64" w:rsidRPr="00695212" w:rsidTr="001B5035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0C11F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C07FEF" w:rsidRDefault="005A7B64" w:rsidP="009E4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7112,4</w:t>
            </w:r>
          </w:p>
        </w:tc>
      </w:tr>
      <w:tr w:rsidR="005A7B64" w:rsidRPr="00695212" w:rsidTr="00B6779F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252C2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310,75</w:t>
            </w:r>
          </w:p>
        </w:tc>
      </w:tr>
      <w:tr w:rsidR="005A7B64" w:rsidRPr="00695212" w:rsidTr="00B6779F">
        <w:trPr>
          <w:trHeight w:val="5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5A7B64" w:rsidRPr="00695212" w:rsidTr="001B5035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4317,3</w:t>
            </w:r>
          </w:p>
        </w:tc>
      </w:tr>
      <w:tr w:rsidR="005A7B64" w:rsidRPr="00695212" w:rsidTr="001B5035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5A7B64" w:rsidRPr="00695212" w:rsidTr="001B5035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5A7B64" w:rsidRPr="00695212" w:rsidTr="001B5035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B64" w:rsidRPr="00695212" w:rsidRDefault="005A7B64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2124,27</w:t>
            </w:r>
          </w:p>
        </w:tc>
      </w:tr>
      <w:tr w:rsidR="005A7B64" w:rsidRPr="00695212" w:rsidTr="001B5035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AF5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6718,6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7B64" w:rsidRPr="00695212" w:rsidRDefault="005A7B64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7B64" w:rsidRPr="00937A9B" w:rsidRDefault="005A7B64" w:rsidP="00D261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7738,3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B64" w:rsidRPr="00937A9B" w:rsidRDefault="005A7B64" w:rsidP="009E4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24642,15 </w:t>
            </w:r>
          </w:p>
        </w:tc>
      </w:tr>
    </w:tbl>
    <w:p w:rsidR="005A7B64" w:rsidRPr="00695212" w:rsidRDefault="005A7B64" w:rsidP="00252C2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5A7B64" w:rsidRPr="00695212" w:rsidRDefault="005A7B64" w:rsidP="00252C2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7B64" w:rsidRDefault="005A7B64" w:rsidP="00252C27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5A7B64" w:rsidRPr="00463617" w:rsidRDefault="005A7B64" w:rsidP="00252C27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5A7B64" w:rsidRPr="00463617" w:rsidRDefault="005A7B64" w:rsidP="00252C2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7B64" w:rsidRPr="00463617" w:rsidRDefault="005A7B64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sectPr w:rsidR="005A7B64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64" w:rsidRDefault="005A7B64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7B64" w:rsidRDefault="005A7B6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64" w:rsidRDefault="005A7B64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64" w:rsidRDefault="005A7B64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7B64" w:rsidRDefault="005A7B6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1F1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304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45B1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129B"/>
    <w:rsid w:val="00271761"/>
    <w:rsid w:val="00271FC9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B0232"/>
    <w:rsid w:val="002B0C82"/>
    <w:rsid w:val="002B15B4"/>
    <w:rsid w:val="002B16FB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783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40C1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427A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C88"/>
    <w:rsid w:val="005A6656"/>
    <w:rsid w:val="005A6FFC"/>
    <w:rsid w:val="005A7B64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7C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0DF9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23DA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0A6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5F9E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43F1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3DB2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092"/>
    <w:rsid w:val="00AF155E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07FEF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4A31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1BC9"/>
    <w:rsid w:val="00CB23FD"/>
    <w:rsid w:val="00CB25A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5A0"/>
    <w:rsid w:val="00D6579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2FE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2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2042E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2E9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2E9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2042E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2042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2E9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E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E9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042E9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27469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2023-09-26T07:42:00Z</cp:lastPrinted>
  <dcterms:created xsi:type="dcterms:W3CDTF">2023-10-20T14:20:00Z</dcterms:created>
  <dcterms:modified xsi:type="dcterms:W3CDTF">2023-10-20T14:20:00Z</dcterms:modified>
</cp:coreProperties>
</file>