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8E" w:rsidRDefault="0062378E" w:rsidP="00A55F72">
      <w:pPr>
        <w:pStyle w:val="Title"/>
        <w:ind w:left="-426"/>
      </w:pPr>
      <w:r>
        <w:t>СОВЕТ МУНИЦИПАЛЬНОГО ОБРАЗОВАНИЯ ОТРАДНЕНСКИЙ РАЙОН</w:t>
      </w:r>
    </w:p>
    <w:p w:rsidR="0062378E" w:rsidRPr="00AD1261" w:rsidRDefault="0062378E" w:rsidP="00A55F72">
      <w:pPr>
        <w:pStyle w:val="Title"/>
        <w:ind w:left="-284"/>
        <w:rPr>
          <w:b w:val="0"/>
          <w:bCs w:val="0"/>
          <w:sz w:val="20"/>
          <w:szCs w:val="20"/>
        </w:rPr>
      </w:pPr>
    </w:p>
    <w:p w:rsidR="0062378E" w:rsidRPr="00943AF6" w:rsidRDefault="0062378E" w:rsidP="00A55F72">
      <w:pPr>
        <w:pStyle w:val="Title"/>
        <w:ind w:left="-284"/>
      </w:pPr>
      <w:r>
        <w:t xml:space="preserve">ПЯТЬДЕСЯТ ЧЕТВЕРТАЯ </w:t>
      </w:r>
      <w:r w:rsidRPr="00943AF6">
        <w:t>СЕССИЯ</w:t>
      </w:r>
    </w:p>
    <w:p w:rsidR="0062378E" w:rsidRPr="00AD1261" w:rsidRDefault="0062378E" w:rsidP="00A55F7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378E" w:rsidRDefault="0062378E" w:rsidP="00A55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>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62378E" w:rsidRPr="00AD1261" w:rsidRDefault="0062378E" w:rsidP="00A55F7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378E" w:rsidRDefault="0062378E" w:rsidP="00A55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2378E" w:rsidRPr="00F4415A" w:rsidRDefault="0062378E" w:rsidP="00A55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28.09.2023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343</w:t>
      </w:r>
    </w:p>
    <w:p w:rsidR="0062378E" w:rsidRDefault="0062378E" w:rsidP="00A55F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78E" w:rsidRPr="00E06335" w:rsidRDefault="0062378E" w:rsidP="00A55F72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62378E" w:rsidRDefault="0062378E" w:rsidP="00063FD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2378E" w:rsidRPr="00AD1261" w:rsidRDefault="0062378E" w:rsidP="00063FD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378E" w:rsidRDefault="0062378E" w:rsidP="00445E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62378E" w:rsidRDefault="0062378E" w:rsidP="00445E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«О бюджете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62378E" w:rsidRDefault="0062378E" w:rsidP="00445E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 год и на плановый период 2024 и 2025 годов»</w:t>
      </w:r>
    </w:p>
    <w:p w:rsidR="0062378E" w:rsidRPr="00AD1261" w:rsidRDefault="0062378E" w:rsidP="007747A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378E" w:rsidRDefault="0062378E" w:rsidP="00851C73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62378E" w:rsidRPr="00081927" w:rsidRDefault="0062378E" w:rsidP="00851C73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62378E" w:rsidRDefault="0062378E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267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2378E" w:rsidRDefault="0062378E" w:rsidP="00642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62378E" w:rsidRDefault="0062378E" w:rsidP="00642C34">
      <w:pPr>
        <w:pStyle w:val="font5"/>
        <w:spacing w:before="0" w:beforeAutospacing="0" w:after="0" w:afterAutospacing="0"/>
        <w:ind w:firstLine="708"/>
      </w:pPr>
      <w:r>
        <w:t>а) в подпункте 2 пункта 1 слова «</w:t>
      </w:r>
      <w:r w:rsidRPr="007747A3">
        <w:t>в сумме</w:t>
      </w:r>
      <w:r>
        <w:t xml:space="preserve"> 2313751,0 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2328951,0  тысяч </w:t>
      </w:r>
      <w:r w:rsidRPr="007747A3">
        <w:t>рублей»</w:t>
      </w:r>
      <w:r>
        <w:t>;</w:t>
      </w:r>
    </w:p>
    <w:p w:rsidR="0062378E" w:rsidRDefault="0062378E" w:rsidP="00642C34">
      <w:pPr>
        <w:pStyle w:val="font5"/>
        <w:spacing w:before="0" w:beforeAutospacing="0" w:after="0" w:afterAutospacing="0"/>
        <w:ind w:firstLine="708"/>
      </w:pPr>
      <w:r>
        <w:t>б)</w:t>
      </w:r>
      <w:r w:rsidRPr="006A65CF">
        <w:t xml:space="preserve"> </w:t>
      </w:r>
      <w:r w:rsidRPr="004E1AE6">
        <w:t xml:space="preserve">в подпункте 4 пункта 1 слова «в сумме </w:t>
      </w:r>
      <w:r>
        <w:t xml:space="preserve">38387,3 </w:t>
      </w:r>
      <w:r w:rsidRPr="004E1AE6">
        <w:t xml:space="preserve">тысяч рублей» заменить словами «в сумме </w:t>
      </w:r>
      <w:r>
        <w:t xml:space="preserve">53587,3 </w:t>
      </w:r>
      <w:r w:rsidRPr="004E1AE6">
        <w:t>тысяч рублей»;</w:t>
      </w:r>
    </w:p>
    <w:p w:rsidR="0062378E" w:rsidRPr="00803AD4" w:rsidRDefault="0062378E" w:rsidP="00D35FC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217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пункт 1 статьи 13 изложить в новой редакции:</w:t>
      </w:r>
      <w:r w:rsidRPr="007D7350">
        <w:rPr>
          <w:rFonts w:ascii="Times New Roman" w:hAnsi="Times New Roman" w:cs="Times New Roman"/>
          <w:sz w:val="28"/>
          <w:szCs w:val="28"/>
        </w:rPr>
        <w:t xml:space="preserve"> «</w:t>
      </w:r>
      <w:r w:rsidRPr="00803AD4">
        <w:rPr>
          <w:rFonts w:ascii="Times New Roman" w:hAnsi="Times New Roman" w:cs="Times New Roman"/>
          <w:sz w:val="28"/>
          <w:szCs w:val="28"/>
        </w:rPr>
        <w:t xml:space="preserve">1. Установить, что в 2023 году бюджетные кредиты бюджетам сельских поселений Отрадненского района из бюджета муниципального образования Отрадненский район предоставляются на срок до одного года в сумме </w:t>
      </w:r>
      <w:r>
        <w:rPr>
          <w:rFonts w:ascii="Times New Roman" w:hAnsi="Times New Roman" w:cs="Times New Roman"/>
          <w:sz w:val="28"/>
          <w:szCs w:val="28"/>
        </w:rPr>
        <w:t>5920</w:t>
      </w:r>
      <w:r w:rsidRPr="00803AD4">
        <w:rPr>
          <w:rFonts w:ascii="Times New Roman" w:hAnsi="Times New Roman" w:cs="Times New Roman"/>
          <w:sz w:val="28"/>
          <w:szCs w:val="28"/>
        </w:rPr>
        <w:t xml:space="preserve">,0 тысяч рублей, в том числе со сроком возврата в 2023 году в сумме 0,0 тыс. рублей и в 2024 году в сумме  </w:t>
      </w:r>
      <w:r>
        <w:rPr>
          <w:rFonts w:ascii="Times New Roman" w:hAnsi="Times New Roman" w:cs="Times New Roman"/>
          <w:sz w:val="28"/>
          <w:szCs w:val="28"/>
        </w:rPr>
        <w:t>5920</w:t>
      </w:r>
      <w:r w:rsidRPr="00803AD4">
        <w:rPr>
          <w:rFonts w:ascii="Times New Roman" w:hAnsi="Times New Roman" w:cs="Times New Roman"/>
          <w:sz w:val="28"/>
          <w:szCs w:val="28"/>
        </w:rPr>
        <w:t>,0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378E" w:rsidRPr="00E7217F" w:rsidRDefault="0062378E" w:rsidP="00851C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7217F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>6,8,10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12, </w:t>
      </w:r>
      <w:r w:rsidRPr="00EC1B86">
        <w:rPr>
          <w:rFonts w:ascii="Times New Roman" w:hAnsi="Times New Roman" w:cs="Times New Roman"/>
          <w:sz w:val="28"/>
          <w:szCs w:val="28"/>
        </w:rPr>
        <w:t xml:space="preserve">13 Раздел 1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62378E" w:rsidRDefault="0062378E" w:rsidP="00D65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решения в установленном законодательством порядке.</w:t>
      </w:r>
    </w:p>
    <w:p w:rsidR="0062378E" w:rsidRPr="006C7E7D" w:rsidRDefault="0062378E" w:rsidP="006A6FAA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62378E" w:rsidRDefault="0062378E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62378E" w:rsidRDefault="0062378E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62378E" w:rsidRPr="00A47959" w:rsidRDefault="0062378E" w:rsidP="006A6FAA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62378E" w:rsidRPr="00410A4D" w:rsidRDefault="0062378E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62378E" w:rsidRPr="00410A4D" w:rsidRDefault="0062378E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378E" w:rsidRPr="00A47959" w:rsidRDefault="0062378E" w:rsidP="00D6579C">
      <w:pPr>
        <w:rPr>
          <w:rFonts w:ascii="Times New Roman" w:hAnsi="Times New Roman" w:cs="Times New Roman"/>
          <w:sz w:val="24"/>
          <w:szCs w:val="24"/>
        </w:rPr>
      </w:pPr>
    </w:p>
    <w:p w:rsidR="0062378E" w:rsidRDefault="0062378E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62378E" w:rsidRPr="000E7289" w:rsidRDefault="0062378E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С.Н. Лазарев</w:t>
      </w:r>
    </w:p>
    <w:p w:rsidR="0062378E" w:rsidRDefault="0062378E" w:rsidP="00EC7195">
      <w:pPr>
        <w:rPr>
          <w:rFonts w:ascii="Times New Roman" w:hAnsi="Times New Roman" w:cs="Times New Roman"/>
          <w:sz w:val="28"/>
          <w:szCs w:val="28"/>
        </w:rPr>
      </w:pPr>
    </w:p>
    <w:p w:rsidR="0062378E" w:rsidRDefault="0062378E" w:rsidP="00AF18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2378E" w:rsidRDefault="0062378E" w:rsidP="00AF18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 муниципального</w:t>
      </w:r>
    </w:p>
    <w:p w:rsidR="0062378E" w:rsidRDefault="0062378E" w:rsidP="00AF18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Отрадненский район </w:t>
      </w:r>
    </w:p>
    <w:p w:rsidR="0062378E" w:rsidRDefault="0062378E" w:rsidP="00AF18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6276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62378E" w:rsidRDefault="0062378E" w:rsidP="00AF18AF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Отрадненский</w:t>
      </w:r>
    </w:p>
    <w:p w:rsidR="0062378E" w:rsidRPr="00F46276" w:rsidRDefault="0062378E" w:rsidP="00AF18AF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 район «О бюджете муниципального образования </w:t>
      </w:r>
    </w:p>
    <w:p w:rsidR="0062378E" w:rsidRDefault="0062378E" w:rsidP="00AF18AF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Отрадненский район на 2023 год </w:t>
      </w:r>
    </w:p>
    <w:p w:rsidR="0062378E" w:rsidRDefault="0062378E" w:rsidP="00AF18AF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>и на плановый период 2024 и 2025 годов»</w:t>
      </w:r>
    </w:p>
    <w:p w:rsidR="0062378E" w:rsidRDefault="0062378E" w:rsidP="00AF18AF">
      <w:pPr>
        <w:jc w:val="right"/>
        <w:rPr>
          <w:rFonts w:ascii="Times New Roman" w:hAnsi="Times New Roman" w:cs="Times New Roman"/>
          <w:sz w:val="28"/>
          <w:szCs w:val="28"/>
        </w:rPr>
      </w:pPr>
      <w:r w:rsidRPr="00F46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28.09.2023 №343:</w:t>
      </w:r>
    </w:p>
    <w:p w:rsidR="0062378E" w:rsidRDefault="0062378E" w:rsidP="00EC71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424" w:type="dxa"/>
        <w:tblLayout w:type="fixed"/>
        <w:tblLook w:val="00A0"/>
      </w:tblPr>
      <w:tblGrid>
        <w:gridCol w:w="852"/>
        <w:gridCol w:w="463"/>
        <w:gridCol w:w="6199"/>
        <w:gridCol w:w="733"/>
        <w:gridCol w:w="401"/>
        <w:gridCol w:w="390"/>
        <w:gridCol w:w="319"/>
        <w:gridCol w:w="359"/>
        <w:gridCol w:w="916"/>
      </w:tblGrid>
      <w:tr w:rsidR="0062378E" w:rsidRPr="002C0E04" w:rsidTr="006C7E7D">
        <w:trPr>
          <w:trHeight w:val="354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C0E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Приложение 6</w:t>
            </w:r>
          </w:p>
        </w:tc>
      </w:tr>
      <w:tr w:rsidR="0062378E" w:rsidRPr="002C0E04" w:rsidTr="006C7E7D">
        <w:trPr>
          <w:trHeight w:val="354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62378E" w:rsidRPr="002C0E04" w:rsidTr="006C7E7D">
        <w:trPr>
          <w:trHeight w:val="354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62378E" w:rsidRPr="002C0E04" w:rsidTr="006C7E7D">
        <w:trPr>
          <w:trHeight w:val="354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62378E" w:rsidRPr="002C0E04" w:rsidTr="006C7E7D">
        <w:trPr>
          <w:trHeight w:val="354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на  плановый </w:t>
            </w:r>
          </w:p>
        </w:tc>
      </w:tr>
      <w:tr w:rsidR="0062378E" w:rsidRPr="002C0E04" w:rsidTr="006C7E7D">
        <w:trPr>
          <w:trHeight w:val="354"/>
        </w:trPr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2024-2025 годов"</w:t>
            </w:r>
          </w:p>
        </w:tc>
      </w:tr>
      <w:tr w:rsidR="0062378E" w:rsidRPr="002C0E04" w:rsidTr="006C7E7D">
        <w:trPr>
          <w:trHeight w:val="354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62378E" w:rsidRPr="002C0E04" w:rsidTr="006C7E7D">
        <w:trPr>
          <w:trHeight w:val="354"/>
        </w:trPr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78E" w:rsidRPr="002C0E04" w:rsidTr="006C7E7D">
        <w:trPr>
          <w:trHeight w:val="322"/>
        </w:trPr>
        <w:tc>
          <w:tcPr>
            <w:tcW w:w="106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2023 год</w:t>
            </w:r>
          </w:p>
        </w:tc>
      </w:tr>
      <w:tr w:rsidR="0062378E" w:rsidRPr="002C0E04" w:rsidTr="006C7E7D">
        <w:trPr>
          <w:trHeight w:val="322"/>
        </w:trPr>
        <w:tc>
          <w:tcPr>
            <w:tcW w:w="106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378E" w:rsidRPr="002C0E04" w:rsidTr="006C7E7D">
        <w:trPr>
          <w:trHeight w:val="322"/>
        </w:trPr>
        <w:tc>
          <w:tcPr>
            <w:tcW w:w="106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378E" w:rsidRPr="002C0E04" w:rsidTr="006C7E7D">
        <w:trPr>
          <w:trHeight w:val="42"/>
        </w:trPr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78E" w:rsidRPr="002C0E04" w:rsidTr="006C7E7D">
        <w:trPr>
          <w:trHeight w:val="354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62378E" w:rsidRPr="002C0E04" w:rsidTr="006C7E7D">
        <w:trPr>
          <w:trHeight w:val="34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2378E" w:rsidRPr="002C0E04" w:rsidTr="006C7E7D">
        <w:trPr>
          <w:trHeight w:val="35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378E" w:rsidRPr="002C0E04" w:rsidTr="006C7E7D">
        <w:trPr>
          <w:trHeight w:val="595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2328951,0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188848,5</w:t>
            </w:r>
          </w:p>
        </w:tc>
      </w:tr>
      <w:tr w:rsidR="0062378E" w:rsidRPr="002C0E04" w:rsidTr="006C7E7D">
        <w:trPr>
          <w:trHeight w:val="595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2378E" w:rsidRPr="002C0E04" w:rsidTr="006C7E7D">
        <w:trPr>
          <w:trHeight w:val="892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69072,6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62378E" w:rsidRPr="002C0E04" w:rsidTr="006C7E7D">
        <w:trPr>
          <w:trHeight w:val="595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19437,0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7400,0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89590,9</w:t>
            </w:r>
          </w:p>
        </w:tc>
      </w:tr>
      <w:tr w:rsidR="0062378E" w:rsidRPr="002C0E04" w:rsidTr="006C7E7D">
        <w:trPr>
          <w:trHeight w:val="39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25736,4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2378E" w:rsidRPr="002C0E04" w:rsidTr="006C7E7D">
        <w:trPr>
          <w:trHeight w:val="651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24341,9</w:t>
            </w:r>
          </w:p>
        </w:tc>
      </w:tr>
      <w:tr w:rsidR="0062378E" w:rsidRPr="002C0E04" w:rsidTr="006C7E7D">
        <w:trPr>
          <w:trHeight w:val="595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1032,5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34742,9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26425,2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8089,3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391488,3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391390,8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1177968,1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357236,3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739609,9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46013,5</w:t>
            </w:r>
          </w:p>
        </w:tc>
      </w:tr>
      <w:tr w:rsidR="0062378E" w:rsidRPr="002C0E04" w:rsidTr="006C7E7D">
        <w:trPr>
          <w:trHeight w:val="708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305,4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6182,4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28620,6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56704,8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54652,8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2052,0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122729,1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116954,1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210937,4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202544,0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6282,4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1911,0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2378E" w:rsidRPr="002C0E04" w:rsidTr="006C7E7D">
        <w:trPr>
          <w:trHeight w:val="439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2378E" w:rsidRPr="002C0E04" w:rsidTr="006C7E7D">
        <w:trPr>
          <w:trHeight w:val="5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31277,3</w:t>
            </w:r>
          </w:p>
        </w:tc>
      </w:tr>
      <w:tr w:rsidR="0062378E" w:rsidRPr="002C0E04" w:rsidTr="006C7E7D">
        <w:trPr>
          <w:trHeight w:val="5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62378E" w:rsidRPr="002C0E04" w:rsidTr="006C7E7D">
        <w:trPr>
          <w:trHeight w:val="29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19427,3</w:t>
            </w:r>
          </w:p>
        </w:tc>
      </w:tr>
      <w:tr w:rsidR="0062378E" w:rsidRPr="002C0E04" w:rsidTr="006C7E7D">
        <w:trPr>
          <w:trHeight w:val="354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2378E" w:rsidRPr="002C0E04" w:rsidTr="006C7E7D">
        <w:trPr>
          <w:trHeight w:val="708"/>
        </w:trPr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62378E" w:rsidRDefault="0062378E" w:rsidP="00EC7195">
      <w:pPr>
        <w:rPr>
          <w:rFonts w:ascii="Times New Roman" w:hAnsi="Times New Roman" w:cs="Times New Roman"/>
          <w:sz w:val="28"/>
          <w:szCs w:val="28"/>
        </w:rPr>
      </w:pPr>
    </w:p>
    <w:p w:rsidR="0062378E" w:rsidRDefault="0062378E" w:rsidP="00EC7195">
      <w:pPr>
        <w:rPr>
          <w:rFonts w:ascii="Times New Roman" w:hAnsi="Times New Roman" w:cs="Times New Roman"/>
          <w:sz w:val="28"/>
          <w:szCs w:val="28"/>
        </w:rPr>
      </w:pPr>
    </w:p>
    <w:p w:rsidR="0062378E" w:rsidRDefault="0062378E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378E" w:rsidRDefault="0062378E" w:rsidP="00D6579C">
      <w:pPr>
        <w:jc w:val="right"/>
        <w:rPr>
          <w:rFonts w:ascii="Times New Roman" w:hAnsi="Times New Roman" w:cs="Times New Roman"/>
          <w:sz w:val="28"/>
          <w:szCs w:val="28"/>
        </w:rPr>
        <w:sectPr w:rsidR="0062378E" w:rsidSect="00445E45">
          <w:footerReference w:type="default" r:id="rId7"/>
          <w:pgSz w:w="11905" w:h="16838" w:code="9"/>
          <w:pgMar w:top="425" w:right="851" w:bottom="539" w:left="1418" w:header="720" w:footer="720" w:gutter="0"/>
          <w:pgNumType w:start="0"/>
          <w:cols w:space="720"/>
          <w:titlePg/>
          <w:docGrid w:linePitch="299"/>
        </w:sectPr>
      </w:pPr>
    </w:p>
    <w:tbl>
      <w:tblPr>
        <w:tblW w:w="16104" w:type="dxa"/>
        <w:tblInd w:w="-13" w:type="dxa"/>
        <w:tblLayout w:type="fixed"/>
        <w:tblLook w:val="00A0"/>
      </w:tblPr>
      <w:tblGrid>
        <w:gridCol w:w="582"/>
        <w:gridCol w:w="198"/>
        <w:gridCol w:w="8440"/>
        <w:gridCol w:w="860"/>
        <w:gridCol w:w="236"/>
        <w:gridCol w:w="472"/>
        <w:gridCol w:w="108"/>
        <w:gridCol w:w="459"/>
        <w:gridCol w:w="121"/>
        <w:gridCol w:w="588"/>
        <w:gridCol w:w="1276"/>
        <w:gridCol w:w="496"/>
        <w:gridCol w:w="213"/>
        <w:gridCol w:w="1559"/>
        <w:gridCol w:w="496"/>
      </w:tblGrid>
      <w:tr w:rsidR="0062378E" w:rsidRPr="002C0E04" w:rsidTr="002C0E04">
        <w:trPr>
          <w:gridAfter w:val="1"/>
          <w:wAfter w:w="496" w:type="dxa"/>
          <w:trHeight w:val="255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C0E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  <w:r w:rsidRPr="002C0E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2024-2025 годов"              от 08.12.2022   № 267                                          </w:t>
            </w:r>
          </w:p>
        </w:tc>
      </w:tr>
      <w:tr w:rsidR="0062378E" w:rsidRPr="002C0E04" w:rsidTr="002C0E04">
        <w:trPr>
          <w:gridAfter w:val="1"/>
          <w:wAfter w:w="496" w:type="dxa"/>
          <w:trHeight w:val="3060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378E" w:rsidRPr="002C0E04" w:rsidTr="002C0E04">
        <w:trPr>
          <w:gridAfter w:val="1"/>
          <w:wAfter w:w="496" w:type="dxa"/>
          <w:trHeight w:val="1560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2023 год</w:t>
            </w:r>
          </w:p>
        </w:tc>
      </w:tr>
      <w:tr w:rsidR="0062378E" w:rsidRPr="002C0E04" w:rsidTr="002C0E04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2378E" w:rsidRPr="002C0E04" w:rsidTr="002C0E04">
        <w:trPr>
          <w:gridAfter w:val="1"/>
          <w:wAfter w:w="496" w:type="dxa"/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2328951,0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в Отрадненском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68880,0</w:t>
            </w:r>
          </w:p>
        </w:tc>
      </w:tr>
      <w:tr w:rsidR="0062378E" w:rsidRPr="002C0E04" w:rsidTr="002C0E04">
        <w:trPr>
          <w:gridAfter w:val="1"/>
          <w:wAfter w:w="496" w:type="dxa"/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26080,0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26314,0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26314,0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26314,0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13134,0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13100,0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3261,0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2386,0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</w:tr>
      <w:tr w:rsidR="0062378E" w:rsidRPr="002C0E04" w:rsidTr="002C0E04">
        <w:trPr>
          <w:gridAfter w:val="1"/>
          <w:wAfter w:w="496" w:type="dxa"/>
          <w:trHeight w:val="6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10825,0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10803,2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853,2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в  Отрадненском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40516,2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15994,9</w:t>
            </w:r>
          </w:p>
        </w:tc>
      </w:tr>
      <w:tr w:rsidR="0062378E" w:rsidRPr="002C0E04" w:rsidTr="002C0E04">
        <w:trPr>
          <w:gridAfter w:val="1"/>
          <w:wAfter w:w="496" w:type="dxa"/>
          <w:trHeight w:val="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15994,9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8156,9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8028,9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7400,0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7400,0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8184,3</w:t>
            </w:r>
          </w:p>
        </w:tc>
      </w:tr>
      <w:tr w:rsidR="0062378E" w:rsidRPr="002C0E04" w:rsidTr="002C0E04">
        <w:trPr>
          <w:gridAfter w:val="1"/>
          <w:wAfter w:w="496" w:type="dxa"/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8184,3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911,5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4466,8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16187,0</w:t>
            </w:r>
          </w:p>
        </w:tc>
      </w:tr>
      <w:tr w:rsidR="0062378E" w:rsidRPr="002C0E04" w:rsidTr="002C0E04">
        <w:trPr>
          <w:gridAfter w:val="1"/>
          <w:wAfter w:w="496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16187,0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10406,5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7419,0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2976,2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5715,5</w:t>
            </w:r>
          </w:p>
        </w:tc>
      </w:tr>
      <w:tr w:rsidR="0062378E" w:rsidRPr="002C0E04" w:rsidTr="002C0E04">
        <w:trPr>
          <w:gridAfter w:val="1"/>
          <w:wAfter w:w="496" w:type="dxa"/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27885,2</w:t>
            </w:r>
          </w:p>
        </w:tc>
      </w:tr>
      <w:tr w:rsidR="0062378E" w:rsidRPr="002C0E04" w:rsidTr="002C0E04">
        <w:trPr>
          <w:gridAfter w:val="1"/>
          <w:wAfter w:w="496" w:type="dxa"/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27885,2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27687,3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1298,0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62378E" w:rsidRPr="002C0E04" w:rsidTr="002C0E04">
        <w:trPr>
          <w:gridAfter w:val="1"/>
          <w:wAfter w:w="496" w:type="dxa"/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 в  Отрадненском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378E" w:rsidRPr="002C0E04" w:rsidTr="002C0E04">
        <w:trPr>
          <w:gridAfter w:val="1"/>
          <w:wAfter w:w="496" w:type="dxa"/>
          <w:trHeight w:val="14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378E" w:rsidRPr="002C0E04" w:rsidTr="002C0E04">
        <w:trPr>
          <w:gridAfter w:val="1"/>
          <w:wAfter w:w="496" w:type="dxa"/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5385,5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2378E" w:rsidRPr="002C0E04" w:rsidTr="002C0E04">
        <w:trPr>
          <w:gridAfter w:val="1"/>
          <w:wAfter w:w="496" w:type="dxa"/>
          <w:trHeight w:val="1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62378E" w:rsidRPr="002C0E04" w:rsidTr="002C0E04">
        <w:trPr>
          <w:gridAfter w:val="1"/>
          <w:wAfter w:w="496" w:type="dxa"/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2275,0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3013,0</w:t>
            </w:r>
          </w:p>
        </w:tc>
      </w:tr>
      <w:tr w:rsidR="0062378E" w:rsidRPr="002C0E04" w:rsidTr="002C0E04">
        <w:trPr>
          <w:gridAfter w:val="1"/>
          <w:wAfter w:w="496" w:type="dxa"/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62378E" w:rsidRPr="002C0E04" w:rsidTr="002C0E04">
        <w:trPr>
          <w:gridAfter w:val="1"/>
          <w:wAfter w:w="496" w:type="dxa"/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2378E" w:rsidRPr="002C0E04" w:rsidTr="002C0E04">
        <w:trPr>
          <w:gridAfter w:val="1"/>
          <w:wAfter w:w="496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 Отрадненском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78425,6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2290,0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2290,0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359,9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75775,7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75775,7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2052,0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73077,9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36052,0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15067,9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21462,0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62378E" w:rsidRPr="002C0E04" w:rsidTr="002C0E04">
        <w:trPr>
          <w:gridAfter w:val="1"/>
          <w:wAfter w:w="496" w:type="dxa"/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182461,1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182461,1</w:t>
            </w:r>
          </w:p>
        </w:tc>
      </w:tr>
      <w:tr w:rsidR="0062378E" w:rsidRPr="002C0E04" w:rsidTr="002C0E04">
        <w:trPr>
          <w:gridAfter w:val="1"/>
          <w:wAfter w:w="496" w:type="dxa"/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182461,1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39483,7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1791,0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37572,7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2378E" w:rsidRPr="002C0E04" w:rsidTr="002C0E04">
        <w:trPr>
          <w:gridAfter w:val="1"/>
          <w:wAfter w:w="496" w:type="dxa"/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11250,0</w:t>
            </w:r>
          </w:p>
        </w:tc>
      </w:tr>
      <w:tr w:rsidR="0062378E" w:rsidRPr="002C0E04" w:rsidTr="002C0E04">
        <w:trPr>
          <w:gridAfter w:val="1"/>
          <w:wAfter w:w="496" w:type="dxa"/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121939,7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121939,7</w:t>
            </w:r>
          </w:p>
        </w:tc>
      </w:tr>
      <w:tr w:rsidR="0062378E" w:rsidRPr="002C0E04" w:rsidTr="002C0E04">
        <w:trPr>
          <w:gridAfter w:val="1"/>
          <w:wAfter w:w="496" w:type="dxa"/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1068,6</w:t>
            </w:r>
          </w:p>
        </w:tc>
      </w:tr>
      <w:tr w:rsidR="0062378E" w:rsidRPr="002C0E04" w:rsidTr="002C0E04">
        <w:trPr>
          <w:gridAfter w:val="1"/>
          <w:wAfter w:w="496" w:type="dxa"/>
          <w:trHeight w:val="6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4329,0</w:t>
            </w:r>
          </w:p>
        </w:tc>
      </w:tr>
      <w:tr w:rsidR="0062378E" w:rsidRPr="002C0E04" w:rsidTr="002C0E04">
        <w:trPr>
          <w:gridAfter w:val="1"/>
          <w:wAfter w:w="496" w:type="dxa"/>
          <w:trHeight w:val="6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74758,1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5775,0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5775,0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3750,0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68983,1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4845,6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1470,2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62667,3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 в  Отрадненском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1165307,1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1144983,4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1131611,7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37430,7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37430,7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40973,4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14251,7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26171,7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13025,4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13025,4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29190,8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29190,8</w:t>
            </w:r>
          </w:p>
        </w:tc>
      </w:tr>
      <w:tr w:rsidR="0062378E" w:rsidRPr="002C0E04" w:rsidTr="002C0E04">
        <w:trPr>
          <w:gridAfter w:val="1"/>
          <w:wAfter w:w="496" w:type="dxa"/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6599,4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6501,9</w:t>
            </w:r>
          </w:p>
        </w:tc>
      </w:tr>
      <w:tr w:rsidR="0062378E" w:rsidRPr="002C0E04" w:rsidTr="002C0E04">
        <w:trPr>
          <w:gridAfter w:val="1"/>
          <w:wAfter w:w="496" w:type="dxa"/>
          <w:trHeight w:val="14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16786,1</w:t>
            </w:r>
          </w:p>
        </w:tc>
      </w:tr>
      <w:tr w:rsidR="0062378E" w:rsidRPr="002C0E04" w:rsidTr="002C0E04">
        <w:trPr>
          <w:gridAfter w:val="1"/>
          <w:wAfter w:w="496" w:type="dxa"/>
          <w:trHeight w:val="8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248,3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16537,8</w:t>
            </w:r>
          </w:p>
        </w:tc>
      </w:tr>
      <w:tr w:rsidR="0062378E" w:rsidRPr="002C0E04" w:rsidTr="002C0E04">
        <w:trPr>
          <w:gridAfter w:val="1"/>
          <w:wAfter w:w="496" w:type="dxa"/>
          <w:trHeight w:val="9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637823,6</w:t>
            </w:r>
          </w:p>
        </w:tc>
      </w:tr>
      <w:tr w:rsidR="0062378E" w:rsidRPr="002C0E04" w:rsidTr="002C0E04">
        <w:trPr>
          <w:gridAfter w:val="1"/>
          <w:wAfter w:w="496" w:type="dxa"/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9227,4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628596,2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1278,9</w:t>
            </w:r>
          </w:p>
        </w:tc>
      </w:tr>
      <w:tr w:rsidR="0062378E" w:rsidRPr="002C0E04" w:rsidTr="002C0E04">
        <w:trPr>
          <w:gridAfter w:val="1"/>
          <w:wAfter w:w="496" w:type="dxa"/>
          <w:trHeight w:val="2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1871,7</w:t>
            </w:r>
          </w:p>
        </w:tc>
      </w:tr>
      <w:tr w:rsidR="0062378E" w:rsidRPr="002C0E04" w:rsidTr="002C0E04">
        <w:trPr>
          <w:gridAfter w:val="1"/>
          <w:wAfter w:w="496" w:type="dxa"/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1845,0</w:t>
            </w:r>
          </w:p>
        </w:tc>
      </w:tr>
      <w:tr w:rsidR="0062378E" w:rsidRPr="002C0E04" w:rsidTr="002C0E04">
        <w:trPr>
          <w:gridAfter w:val="1"/>
          <w:wAfter w:w="496" w:type="dxa"/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13400,0</w:t>
            </w:r>
          </w:p>
        </w:tc>
      </w:tr>
      <w:tr w:rsidR="0062378E" w:rsidRPr="002C0E04" w:rsidTr="002C0E04">
        <w:trPr>
          <w:gridAfter w:val="1"/>
          <w:wAfter w:w="496" w:type="dxa"/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404,3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253057,0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36344,6</w:t>
            </w:r>
          </w:p>
        </w:tc>
      </w:tr>
      <w:tr w:rsidR="0062378E" w:rsidRPr="002C0E04" w:rsidTr="002C0E04">
        <w:trPr>
          <w:gridAfter w:val="1"/>
          <w:wAfter w:w="496" w:type="dxa"/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8654,2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8654,2</w:t>
            </w:r>
          </w:p>
        </w:tc>
      </w:tr>
      <w:tr w:rsidR="0062378E" w:rsidRPr="002C0E04" w:rsidTr="002C0E04">
        <w:trPr>
          <w:gridAfter w:val="1"/>
          <w:wAfter w:w="496" w:type="dxa"/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29700,0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5051,5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7745,4</w:t>
            </w:r>
          </w:p>
        </w:tc>
      </w:tr>
      <w:tr w:rsidR="0062378E" w:rsidRPr="002C0E04" w:rsidTr="002C0E04">
        <w:trPr>
          <w:gridAfter w:val="1"/>
          <w:wAfter w:w="496" w:type="dxa"/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513,7</w:t>
            </w:r>
          </w:p>
        </w:tc>
      </w:tr>
      <w:tr w:rsidR="0062378E" w:rsidRPr="002C0E04" w:rsidTr="002C0E04">
        <w:trPr>
          <w:gridAfter w:val="1"/>
          <w:wAfter w:w="496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5112,6</w:t>
            </w:r>
          </w:p>
        </w:tc>
      </w:tr>
      <w:tr w:rsidR="0062378E" w:rsidRPr="002C0E04" w:rsidTr="002C0E04">
        <w:trPr>
          <w:gridAfter w:val="1"/>
          <w:wAfter w:w="496" w:type="dxa"/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62378E" w:rsidRPr="002C0E04" w:rsidTr="002C0E04">
        <w:trPr>
          <w:gridAfter w:val="1"/>
          <w:wAfter w:w="496" w:type="dxa"/>
          <w:trHeight w:val="11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773,2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62378E" w:rsidRPr="002C0E04" w:rsidTr="002C0E04">
        <w:trPr>
          <w:gridAfter w:val="1"/>
          <w:wAfter w:w="496" w:type="dxa"/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20323,7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8137,0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7847,0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286,9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12146,7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10992,0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1139,7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53697,8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53697,8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47747,8</w:t>
            </w:r>
          </w:p>
        </w:tc>
      </w:tr>
      <w:tr w:rsidR="0062378E" w:rsidRPr="002C0E04" w:rsidTr="002C0E04">
        <w:trPr>
          <w:gridAfter w:val="1"/>
          <w:wAfter w:w="496" w:type="dxa"/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997,8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893,6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62378E" w:rsidRPr="002C0E04" w:rsidTr="002C0E04">
        <w:trPr>
          <w:gridAfter w:val="1"/>
          <w:wAfter w:w="496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2378E" w:rsidRPr="002C0E04" w:rsidTr="002C0E04">
        <w:trPr>
          <w:gridAfter w:val="1"/>
          <w:wAfter w:w="496" w:type="dxa"/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46750,0</w:t>
            </w:r>
          </w:p>
        </w:tc>
      </w:tr>
      <w:tr w:rsidR="0062378E" w:rsidRPr="002C0E04" w:rsidTr="002C0E04">
        <w:trPr>
          <w:gridAfter w:val="1"/>
          <w:wAfter w:w="496" w:type="dxa"/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46750,0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4344,0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62378E" w:rsidRPr="002C0E04" w:rsidTr="002C0E04">
        <w:trPr>
          <w:gridAfter w:val="1"/>
          <w:wAfter w:w="496" w:type="dxa"/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3381,6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</w:tr>
      <w:tr w:rsidR="0062378E" w:rsidRPr="002C0E04" w:rsidTr="002C0E04">
        <w:trPr>
          <w:gridAfter w:val="1"/>
          <w:wAfter w:w="496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3332,7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262,4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396811,7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 в  Отрадненском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396811,7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379780,1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3304,3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3304,3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376475,8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376475,8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17031,6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14031,6</w:t>
            </w:r>
          </w:p>
        </w:tc>
      </w:tr>
      <w:tr w:rsidR="0062378E" w:rsidRPr="002C0E04" w:rsidTr="002C0E04">
        <w:trPr>
          <w:gridAfter w:val="1"/>
          <w:wAfter w:w="496" w:type="dxa"/>
          <w:trHeight w:val="7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100103,9</w:t>
            </w:r>
          </w:p>
        </w:tc>
      </w:tr>
      <w:tr w:rsidR="0062378E" w:rsidRPr="002C0E04" w:rsidTr="002C0E04">
        <w:trPr>
          <w:gridAfter w:val="1"/>
          <w:wAfter w:w="496" w:type="dxa"/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 в  Отрадненском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100103,9</w:t>
            </w:r>
          </w:p>
        </w:tc>
      </w:tr>
      <w:tr w:rsidR="0062378E" w:rsidRPr="002C0E04" w:rsidTr="002C0E04">
        <w:trPr>
          <w:gridAfter w:val="1"/>
          <w:wAfter w:w="496" w:type="dxa"/>
          <w:trHeight w:val="6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100103,9</w:t>
            </w:r>
          </w:p>
        </w:tc>
      </w:tr>
      <w:tr w:rsidR="0062378E" w:rsidRPr="002C0E04" w:rsidTr="002C0E04">
        <w:trPr>
          <w:gridAfter w:val="1"/>
          <w:wAfter w:w="496" w:type="dxa"/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88493,2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7584,9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S7472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4025,8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30711,0</w:t>
            </w:r>
          </w:p>
        </w:tc>
      </w:tr>
      <w:tr w:rsidR="0062378E" w:rsidRPr="002C0E04" w:rsidTr="002C0E04">
        <w:trPr>
          <w:gridAfter w:val="1"/>
          <w:wAfter w:w="496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2378E" w:rsidRPr="002C0E04" w:rsidTr="002C0E04">
        <w:trPr>
          <w:gridAfter w:val="1"/>
          <w:wAfter w:w="496" w:type="dxa"/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30686,0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30686,0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17147,0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14102,0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3045,0</w:t>
            </w:r>
          </w:p>
        </w:tc>
      </w:tr>
      <w:tr w:rsidR="0062378E" w:rsidRPr="002C0E04" w:rsidTr="002C0E04">
        <w:trPr>
          <w:gridAfter w:val="1"/>
          <w:wAfter w:w="496" w:type="dxa"/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11850,0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 в  Отрадненском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10229,0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5079,0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5079,0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5069,0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4439,0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 в  Отрадненском районе"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46,3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 в Отрадненском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378E" w:rsidRPr="002C0E04" w:rsidTr="002C0E04">
        <w:trPr>
          <w:gridAfter w:val="1"/>
          <w:wAfter w:w="496" w:type="dxa"/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 в  Отрадненском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62378E" w:rsidRPr="002C0E04" w:rsidTr="002C0E04">
        <w:trPr>
          <w:gridAfter w:val="1"/>
          <w:wAfter w:w="496" w:type="dxa"/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2378E" w:rsidRPr="002C0E04" w:rsidTr="002C0E04">
        <w:trPr>
          <w:gridAfter w:val="1"/>
          <w:wAfter w:w="496" w:type="dxa"/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 Отрадненского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590,4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62378E" w:rsidRPr="002C0E04" w:rsidTr="002C0E04">
        <w:trPr>
          <w:gridAfter w:val="1"/>
          <w:wAfter w:w="496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590,4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202,4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67183,4</w:t>
            </w:r>
          </w:p>
        </w:tc>
      </w:tr>
      <w:tr w:rsidR="0062378E" w:rsidRPr="002C0E04" w:rsidTr="002C0E04">
        <w:trPr>
          <w:gridAfter w:val="1"/>
          <w:wAfter w:w="496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2378E" w:rsidRPr="002C0E04" w:rsidTr="002C0E04">
        <w:trPr>
          <w:gridAfter w:val="1"/>
          <w:wAfter w:w="49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2378E" w:rsidRPr="002C0E04" w:rsidTr="002C0E04">
        <w:trPr>
          <w:gridAfter w:val="1"/>
          <w:wAfter w:w="496" w:type="dxa"/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3329,0</w:t>
            </w:r>
          </w:p>
        </w:tc>
      </w:tr>
      <w:tr w:rsidR="0062378E" w:rsidRPr="002C0E04" w:rsidTr="002C0E04">
        <w:trPr>
          <w:gridAfter w:val="1"/>
          <w:wAfter w:w="496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админстрации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59146,0</w:t>
            </w:r>
          </w:p>
        </w:tc>
      </w:tr>
      <w:tr w:rsidR="0062378E" w:rsidRPr="002C0E04" w:rsidTr="002C0E04">
        <w:trPr>
          <w:gridAfter w:val="1"/>
          <w:wAfter w:w="496" w:type="dxa"/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56331,0</w:t>
            </w:r>
          </w:p>
        </w:tc>
      </w:tr>
      <w:tr w:rsidR="0062378E" w:rsidRPr="002C0E04" w:rsidTr="002C0E04">
        <w:trPr>
          <w:gridAfter w:val="1"/>
          <w:wAfter w:w="496" w:type="dxa"/>
          <w:trHeight w:val="11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46900,0</w:t>
            </w:r>
          </w:p>
        </w:tc>
      </w:tr>
      <w:tr w:rsidR="0062378E" w:rsidRPr="002C0E04" w:rsidTr="002C0E04">
        <w:trPr>
          <w:gridAfter w:val="1"/>
          <w:wAfter w:w="496" w:type="dxa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9069,9</w:t>
            </w:r>
          </w:p>
        </w:tc>
      </w:tr>
      <w:tr w:rsidR="0062378E" w:rsidRPr="002C0E04" w:rsidTr="002C0E04">
        <w:trPr>
          <w:gridAfter w:val="1"/>
          <w:wAfter w:w="496" w:type="dxa"/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361,1</w:t>
            </w:r>
          </w:p>
        </w:tc>
      </w:tr>
      <w:tr w:rsidR="0062378E" w:rsidRPr="002C0E04" w:rsidTr="002C0E04">
        <w:trPr>
          <w:gridAfter w:val="1"/>
          <w:wAfter w:w="496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2378E" w:rsidRPr="002C0E04" w:rsidTr="002C0E04">
        <w:trPr>
          <w:gridAfter w:val="1"/>
          <w:wAfter w:w="496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62378E" w:rsidRPr="002C0E04" w:rsidTr="002C0E04">
        <w:trPr>
          <w:gridAfter w:val="1"/>
          <w:wAfter w:w="496" w:type="dxa"/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62378E" w:rsidRPr="002C0E04" w:rsidTr="002C0E04">
        <w:trPr>
          <w:gridAfter w:val="1"/>
          <w:wAfter w:w="496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62378E" w:rsidRPr="002C0E04" w:rsidTr="002C0E04">
        <w:trPr>
          <w:gridAfter w:val="1"/>
          <w:wAfter w:w="496" w:type="dxa"/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62378E" w:rsidRPr="002C0E04" w:rsidTr="002C0E04">
        <w:trPr>
          <w:gridAfter w:val="1"/>
          <w:wAfter w:w="496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62378E" w:rsidRPr="002C0E04" w:rsidTr="002C0E04">
        <w:trPr>
          <w:gridAfter w:val="1"/>
          <w:wAfter w:w="496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4708,4</w:t>
            </w:r>
          </w:p>
        </w:tc>
      </w:tr>
      <w:tr w:rsidR="0062378E" w:rsidRPr="002C0E04" w:rsidTr="002C0E04">
        <w:trPr>
          <w:gridAfter w:val="1"/>
          <w:wAfter w:w="496" w:type="dxa"/>
          <w:trHeight w:val="6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62378E" w:rsidRPr="002C0E04" w:rsidTr="002C0E04">
        <w:trPr>
          <w:gridAfter w:val="1"/>
          <w:wAfter w:w="496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62378E" w:rsidRPr="002C0E04" w:rsidTr="002C0E04">
        <w:trPr>
          <w:gridAfter w:val="1"/>
          <w:wAfter w:w="496" w:type="dxa"/>
          <w:trHeight w:val="1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</w:tr>
      <w:tr w:rsidR="0062378E" w:rsidRPr="002C0E04" w:rsidTr="002C0E04">
        <w:trPr>
          <w:gridAfter w:val="1"/>
          <w:wAfter w:w="496" w:type="dxa"/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62378E" w:rsidRPr="002C0E04" w:rsidTr="002C0E04">
        <w:trPr>
          <w:gridAfter w:val="1"/>
          <w:wAfter w:w="496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62378E" w:rsidRPr="002C0E04" w:rsidTr="002C0E04">
        <w:trPr>
          <w:gridAfter w:val="1"/>
          <w:wAfter w:w="496" w:type="dxa"/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3959,6</w:t>
            </w:r>
          </w:p>
        </w:tc>
      </w:tr>
      <w:tr w:rsidR="0062378E" w:rsidRPr="002C0E04" w:rsidTr="002C0E04">
        <w:trPr>
          <w:gridAfter w:val="1"/>
          <w:wAfter w:w="496" w:type="dxa"/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3564,6</w:t>
            </w:r>
          </w:p>
        </w:tc>
      </w:tr>
      <w:tr w:rsidR="0062378E" w:rsidRPr="002C0E04" w:rsidTr="002C0E04">
        <w:trPr>
          <w:gridAfter w:val="1"/>
          <w:wAfter w:w="496" w:type="dxa"/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649,6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649,6</w:t>
            </w:r>
          </w:p>
        </w:tc>
      </w:tr>
      <w:tr w:rsidR="0062378E" w:rsidRPr="002C0E04" w:rsidTr="002C0E04">
        <w:trPr>
          <w:gridAfter w:val="1"/>
          <w:wAfter w:w="496" w:type="dxa"/>
          <w:trHeight w:val="7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</w:t>
            </w:r>
          </w:p>
        </w:tc>
      </w:tr>
      <w:tr w:rsidR="0062378E" w:rsidRPr="002C0E04" w:rsidTr="002C0E04">
        <w:trPr>
          <w:gridAfter w:val="1"/>
          <w:wAfter w:w="496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957,0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649,4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542,6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297,6</w:t>
            </w:r>
          </w:p>
        </w:tc>
      </w:tr>
      <w:tr w:rsidR="0062378E" w:rsidRPr="002C0E04" w:rsidTr="002C0E04">
        <w:trPr>
          <w:gridAfter w:val="1"/>
          <w:wAfter w:w="496" w:type="dxa"/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214,4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2378E" w:rsidRPr="002C0E04" w:rsidTr="002C0E04">
        <w:trPr>
          <w:gridAfter w:val="1"/>
          <w:wAfter w:w="496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18184,7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18184,7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62378E" w:rsidRPr="002C0E04" w:rsidTr="002C0E04">
        <w:trPr>
          <w:gridAfter w:val="1"/>
          <w:wAfter w:w="496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62378E" w:rsidRPr="002C0E04" w:rsidTr="002C0E04">
        <w:trPr>
          <w:gridAfter w:val="1"/>
          <w:wAfter w:w="496" w:type="dxa"/>
          <w:trHeight w:val="1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размещение и питание граждан Российской Федерации, иностранных граждан и лиц без гражданства, по-стоянно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62378E" w:rsidRPr="002C0E04" w:rsidTr="002C0E04">
        <w:trPr>
          <w:gridAfter w:val="1"/>
          <w:wAfter w:w="496" w:type="dxa"/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62378E" w:rsidRPr="002C0E04" w:rsidTr="002C0E04">
        <w:trPr>
          <w:gridAfter w:val="1"/>
          <w:wAfter w:w="496" w:type="dxa"/>
          <w:trHeight w:val="17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ассигонования резервного фонда администрации Краснодарского края местным бюджетам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62378E" w:rsidRPr="002C0E04" w:rsidTr="002C0E04">
        <w:trPr>
          <w:gridAfter w:val="1"/>
          <w:wAfter w:w="496" w:type="dxa"/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C0E0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62378E" w:rsidRPr="002C0E04" w:rsidTr="002C0E04">
        <w:trPr>
          <w:gridAfter w:val="1"/>
          <w:wAfter w:w="496" w:type="dxa"/>
          <w:trHeight w:val="202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vAlign w:val="bottom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2378E" w:rsidRPr="002C0E04" w:rsidTr="002C0E04">
        <w:trPr>
          <w:gridAfter w:val="1"/>
          <w:wAfter w:w="496" w:type="dxa"/>
          <w:trHeight w:val="585"/>
        </w:trPr>
        <w:tc>
          <w:tcPr>
            <w:tcW w:w="10080" w:type="dxa"/>
            <w:gridSpan w:val="4"/>
            <w:vAlign w:val="bottom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noWrap/>
            <w:vAlign w:val="bottom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62378E" w:rsidRDefault="0062378E" w:rsidP="00D6579C">
      <w:pPr>
        <w:jc w:val="right"/>
        <w:rPr>
          <w:rFonts w:ascii="Times New Roman" w:hAnsi="Times New Roman" w:cs="Times New Roman"/>
          <w:sz w:val="28"/>
          <w:szCs w:val="28"/>
        </w:rPr>
        <w:sectPr w:rsidR="0062378E" w:rsidSect="002C0E04">
          <w:pgSz w:w="16838" w:h="11905" w:orient="landscape" w:code="9"/>
          <w:pgMar w:top="565" w:right="426" w:bottom="993" w:left="539" w:header="720" w:footer="720" w:gutter="0"/>
          <w:pgNumType w:start="0"/>
          <w:cols w:space="720"/>
          <w:titlePg/>
          <w:docGrid w:linePitch="299"/>
        </w:sectPr>
      </w:pPr>
    </w:p>
    <w:tbl>
      <w:tblPr>
        <w:tblW w:w="15585" w:type="dxa"/>
        <w:tblInd w:w="-13" w:type="dxa"/>
        <w:tblLook w:val="00A0"/>
      </w:tblPr>
      <w:tblGrid>
        <w:gridCol w:w="540"/>
        <w:gridCol w:w="7865"/>
        <w:gridCol w:w="676"/>
        <w:gridCol w:w="582"/>
        <w:gridCol w:w="732"/>
        <w:gridCol w:w="1727"/>
        <w:gridCol w:w="676"/>
        <w:gridCol w:w="1345"/>
        <w:gridCol w:w="1581"/>
      </w:tblGrid>
      <w:tr w:rsidR="0062378E" w:rsidRPr="002C0E04" w:rsidTr="00A55F72">
        <w:trPr>
          <w:trHeight w:val="37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C0E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Приложение10</w:t>
            </w:r>
          </w:p>
        </w:tc>
      </w:tr>
      <w:tr w:rsidR="0062378E" w:rsidRPr="002C0E04" w:rsidTr="00A55F72">
        <w:trPr>
          <w:trHeight w:val="37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62378E" w:rsidRPr="002C0E04" w:rsidTr="00A55F72">
        <w:trPr>
          <w:trHeight w:val="37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62378E" w:rsidRPr="002C0E04" w:rsidTr="00A55F72">
        <w:trPr>
          <w:trHeight w:val="37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62378E" w:rsidRPr="002C0E04" w:rsidTr="00A55F72">
        <w:trPr>
          <w:trHeight w:val="389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2023 год и </w:t>
            </w:r>
          </w:p>
        </w:tc>
      </w:tr>
      <w:tr w:rsidR="0062378E" w:rsidRPr="002C0E04" w:rsidTr="00A55F72">
        <w:trPr>
          <w:trHeight w:val="34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2024-2025 годов"</w:t>
            </w:r>
          </w:p>
        </w:tc>
      </w:tr>
      <w:tr w:rsidR="0062378E" w:rsidRPr="002C0E04" w:rsidTr="00A55F72">
        <w:trPr>
          <w:trHeight w:val="43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08.12.2022   № 267       </w:t>
            </w:r>
          </w:p>
        </w:tc>
      </w:tr>
      <w:tr w:rsidR="0062378E" w:rsidRPr="002C0E04" w:rsidTr="00A55F72">
        <w:trPr>
          <w:trHeight w:val="179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378E" w:rsidRPr="002C0E04" w:rsidTr="00A55F72">
        <w:trPr>
          <w:trHeight w:val="509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2023 год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center"/>
              <w:rPr>
                <w:rFonts w:ascii="Arial CYR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78E" w:rsidRPr="002C0E04" w:rsidTr="00A55F72">
        <w:trPr>
          <w:trHeight w:val="314"/>
        </w:trPr>
        <w:tc>
          <w:tcPr>
            <w:tcW w:w="155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62378E" w:rsidRPr="002C0E04" w:rsidTr="00A55F72">
        <w:trPr>
          <w:trHeight w:val="703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378E" w:rsidRPr="002C0E04" w:rsidTr="00A55F72">
        <w:trPr>
          <w:trHeight w:val="3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2328951,0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3535,6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845142,5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3535,6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169411,5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62378E" w:rsidRPr="002C0E04" w:rsidTr="00A55F72">
        <w:trPr>
          <w:trHeight w:val="67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3329,0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69072,6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 район"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 в муниципальном образовании Отрадненский  район"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1298,0</w:t>
            </w:r>
          </w:p>
        </w:tc>
      </w:tr>
      <w:tr w:rsidR="0062378E" w:rsidRPr="002C0E04" w:rsidTr="00A55F72">
        <w:trPr>
          <w:trHeight w:val="70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62378E" w:rsidRPr="002C0E04" w:rsidTr="00A55F72">
        <w:trPr>
          <w:trHeight w:val="95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4845,6</w:t>
            </w:r>
          </w:p>
        </w:tc>
      </w:tr>
      <w:tr w:rsidR="0062378E" w:rsidRPr="002C0E04" w:rsidTr="00A55F72">
        <w:trPr>
          <w:trHeight w:val="71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62378E" w:rsidRPr="002C0E04" w:rsidTr="00A55F72">
        <w:trPr>
          <w:trHeight w:val="106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11 1 00 00000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62378E" w:rsidRPr="002C0E04" w:rsidTr="00A55F72">
        <w:trPr>
          <w:trHeight w:val="55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992,6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893,6</w:t>
            </w:r>
          </w:p>
        </w:tc>
      </w:tr>
      <w:tr w:rsidR="0062378E" w:rsidRPr="002C0E04" w:rsidTr="00A55F72">
        <w:trPr>
          <w:trHeight w:val="73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62378E" w:rsidRPr="002C0E04" w:rsidTr="00A55F72">
        <w:trPr>
          <w:trHeight w:val="71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61236,4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61236,4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56331,0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46900,0</w:t>
            </w:r>
          </w:p>
        </w:tc>
      </w:tr>
      <w:tr w:rsidR="0062378E" w:rsidRPr="002C0E04" w:rsidTr="00A55F72">
        <w:trPr>
          <w:trHeight w:val="70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9069,9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361,1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62378E" w:rsidRPr="002C0E04" w:rsidTr="00A55F72">
        <w:trPr>
          <w:trHeight w:val="6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216,0</w:t>
            </w:r>
          </w:p>
        </w:tc>
      </w:tr>
      <w:tr w:rsidR="0062378E" w:rsidRPr="002C0E04" w:rsidTr="00A55F72">
        <w:trPr>
          <w:trHeight w:val="86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62378E" w:rsidRPr="002C0E04" w:rsidTr="00A55F72">
        <w:trPr>
          <w:trHeight w:val="18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729,8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620,3</w:t>
            </w:r>
          </w:p>
        </w:tc>
      </w:tr>
      <w:tr w:rsidR="0062378E" w:rsidRPr="002C0E04" w:rsidTr="00A55F72">
        <w:trPr>
          <w:trHeight w:val="64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3959,6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3564,6</w:t>
            </w:r>
          </w:p>
        </w:tc>
      </w:tr>
      <w:tr w:rsidR="0062378E" w:rsidRPr="002C0E04" w:rsidTr="00A55F72">
        <w:trPr>
          <w:trHeight w:val="67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62378E" w:rsidRPr="002C0E04" w:rsidTr="00A55F72">
        <w:trPr>
          <w:trHeight w:val="77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7400,0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7400,0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7400,0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7400,0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7400,0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7400,0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2235,6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89590,9</w:t>
            </w:r>
          </w:p>
        </w:tc>
      </w:tr>
      <w:tr w:rsidR="0062378E" w:rsidRPr="002C0E04" w:rsidTr="00A55F72">
        <w:trPr>
          <w:trHeight w:val="10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62378E" w:rsidRPr="002C0E04" w:rsidTr="00A55F72">
        <w:trPr>
          <w:trHeight w:val="10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26080,0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23000,0</w:t>
            </w:r>
          </w:p>
        </w:tc>
      </w:tr>
      <w:tr w:rsidR="0062378E" w:rsidRPr="002C0E04" w:rsidTr="00A55F72">
        <w:trPr>
          <w:trHeight w:val="74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26314,0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26314,0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26314,0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13134,0</w:t>
            </w:r>
          </w:p>
        </w:tc>
      </w:tr>
      <w:tr w:rsidR="0062378E" w:rsidRPr="002C0E04" w:rsidTr="00A55F72">
        <w:trPr>
          <w:trHeight w:val="59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13100,0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3261,0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2386,0</w:t>
            </w:r>
          </w:p>
        </w:tc>
      </w:tr>
      <w:tr w:rsidR="0062378E" w:rsidRPr="002C0E04" w:rsidTr="00A55F72">
        <w:trPr>
          <w:trHeight w:val="6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10803,2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9950,0</w:t>
            </w:r>
          </w:p>
        </w:tc>
      </w:tr>
      <w:tr w:rsidR="0062378E" w:rsidRPr="002C0E04" w:rsidTr="00A55F72">
        <w:trPr>
          <w:trHeight w:val="67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853,2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2378E" w:rsidRPr="002C0E04" w:rsidTr="00A55F72">
        <w:trPr>
          <w:trHeight w:val="21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2378E" w:rsidRPr="002C0E04" w:rsidTr="00A55F72">
        <w:trPr>
          <w:trHeight w:val="64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2378E" w:rsidRPr="002C0E04" w:rsidTr="00A55F72">
        <w:trPr>
          <w:trHeight w:val="65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9528,4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9528,4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9528,4</w:t>
            </w:r>
          </w:p>
        </w:tc>
      </w:tr>
      <w:tr w:rsidR="0062378E" w:rsidRPr="002C0E04" w:rsidTr="00A55F72">
        <w:trPr>
          <w:trHeight w:val="198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62378E" w:rsidRPr="002C0E04" w:rsidTr="00A55F72">
        <w:trPr>
          <w:trHeight w:val="110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248,3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9227,4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9227,4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62378E" w:rsidRPr="002C0E04" w:rsidTr="00A55F72">
        <w:trPr>
          <w:trHeight w:val="251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62378E" w:rsidRPr="002C0E04" w:rsidTr="00A55F72">
        <w:trPr>
          <w:trHeight w:val="146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62378E" w:rsidRPr="002C0E04" w:rsidTr="00A55F72">
        <w:trPr>
          <w:trHeight w:val="71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62378E" w:rsidRPr="002C0E04" w:rsidTr="00A55F72">
        <w:trPr>
          <w:trHeight w:val="97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62378E" w:rsidRPr="002C0E04" w:rsidTr="00A55F72">
        <w:trPr>
          <w:trHeight w:val="133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62378E" w:rsidRPr="002C0E04" w:rsidTr="00A55F72">
        <w:trPr>
          <w:trHeight w:val="71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62378E" w:rsidRPr="002C0E04" w:rsidTr="00A55F72">
        <w:trPr>
          <w:trHeight w:val="68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10219,0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62378E" w:rsidRPr="002C0E04" w:rsidTr="00A55F72">
        <w:trPr>
          <w:trHeight w:val="70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16 1 01 10010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5150,0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5069,0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4439,0</w:t>
            </w:r>
          </w:p>
        </w:tc>
      </w:tr>
      <w:tr w:rsidR="0062378E" w:rsidRPr="002C0E04" w:rsidTr="00A55F72">
        <w:trPr>
          <w:trHeight w:val="70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</w:tr>
      <w:tr w:rsidR="0062378E" w:rsidRPr="002C0E04" w:rsidTr="00A55F72">
        <w:trPr>
          <w:trHeight w:val="74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62378E" w:rsidRPr="002C0E04" w:rsidTr="00A55F72">
        <w:trPr>
          <w:trHeight w:val="61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446,4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446,4</w:t>
            </w:r>
          </w:p>
        </w:tc>
      </w:tr>
      <w:tr w:rsidR="0062378E" w:rsidRPr="002C0E04" w:rsidTr="00A55F72">
        <w:trPr>
          <w:trHeight w:val="20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размещение и питание граждан Российской Федерации, иностранных граждан и лиц без гражданства, по-стоянно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99 9 00 13690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99 9 00 13690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62378E" w:rsidRPr="002C0E04" w:rsidTr="00A55F72">
        <w:trPr>
          <w:trHeight w:val="240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ассигонования резервного фонда администрации Краснодарского края местным бюджетам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99 9 00 62590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99 9 00 62590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25736,4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62378E" w:rsidRPr="002C0E04" w:rsidTr="00A55F72">
        <w:trPr>
          <w:trHeight w:val="67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24341,9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24341,9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8219,9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8219,9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8156,9</w:t>
            </w:r>
          </w:p>
        </w:tc>
      </w:tr>
      <w:tr w:rsidR="0062378E" w:rsidRPr="002C0E04" w:rsidTr="00A55F72">
        <w:trPr>
          <w:trHeight w:val="73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8028,9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62378E" w:rsidRPr="002C0E04" w:rsidTr="00A55F72">
        <w:trPr>
          <w:trHeight w:val="64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16122,0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16122,0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10406,5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7419,0</w:t>
            </w:r>
          </w:p>
        </w:tc>
      </w:tr>
      <w:tr w:rsidR="0062378E" w:rsidRPr="002C0E04" w:rsidTr="00A55F72">
        <w:trPr>
          <w:trHeight w:val="64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2976,2</w:t>
            </w:r>
          </w:p>
        </w:tc>
      </w:tr>
      <w:tr w:rsidR="0062378E" w:rsidRPr="002C0E04" w:rsidTr="00A55F72">
        <w:trPr>
          <w:trHeight w:val="32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62378E" w:rsidRPr="002C0E04" w:rsidTr="00A55F72">
        <w:trPr>
          <w:trHeight w:val="71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62378E" w:rsidRPr="002C0E04" w:rsidTr="00A55F72">
        <w:trPr>
          <w:trHeight w:val="64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02 6 01 62980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5715,5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1032,5</w:t>
            </w:r>
          </w:p>
        </w:tc>
      </w:tr>
      <w:tr w:rsidR="0062378E" w:rsidRPr="002C0E04" w:rsidTr="00A55F72">
        <w:trPr>
          <w:trHeight w:val="71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2378E" w:rsidRPr="002C0E04" w:rsidTr="00A55F72">
        <w:trPr>
          <w:trHeight w:val="70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882,5</w:t>
            </w:r>
          </w:p>
        </w:tc>
      </w:tr>
      <w:tr w:rsidR="0062378E" w:rsidRPr="002C0E04" w:rsidTr="00A55F72">
        <w:trPr>
          <w:trHeight w:val="67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34742,9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26425,2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62378E" w:rsidRPr="002C0E04" w:rsidTr="00A55F72">
        <w:trPr>
          <w:trHeight w:val="73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26227,3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62378E" w:rsidRPr="002C0E04" w:rsidTr="00A55F72">
        <w:trPr>
          <w:trHeight w:val="157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62378E" w:rsidRPr="002C0E04" w:rsidTr="00A55F72">
        <w:trPr>
          <w:trHeight w:val="7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197,9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2378E" w:rsidRPr="002C0E04" w:rsidTr="00A55F72">
        <w:trPr>
          <w:trHeight w:val="65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62378E" w:rsidRPr="002C0E04" w:rsidTr="00A55F72">
        <w:trPr>
          <w:trHeight w:val="70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20 1 01 10430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8089,3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2400,0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Отрадненском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2378E" w:rsidRPr="002C0E04" w:rsidTr="00A55F72">
        <w:trPr>
          <w:trHeight w:val="73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5288,0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62378E" w:rsidRPr="002C0E04" w:rsidTr="00A55F72">
        <w:trPr>
          <w:trHeight w:val="98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3013,0</w:t>
            </w:r>
          </w:p>
        </w:tc>
      </w:tr>
      <w:tr w:rsidR="0062378E" w:rsidRPr="002C0E04" w:rsidTr="00A55F72">
        <w:trPr>
          <w:trHeight w:val="130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изменений в правила землепользования и застройки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S2570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78E" w:rsidRPr="002C0E04" w:rsidTr="00A55F72">
        <w:trPr>
          <w:trHeight w:val="130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в Отрадненском районе"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17 1 01 11310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Отрадненского района"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Отрадненского района"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2378E" w:rsidRPr="002C0E04" w:rsidTr="00A55F72">
        <w:trPr>
          <w:trHeight w:val="70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391488,3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391390,8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379780,1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379780,1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379780,1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3304,3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12 1 01 10070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3304,3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376475,8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S0620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376475,8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62378E" w:rsidRPr="002C0E04" w:rsidTr="00A55F72">
        <w:trPr>
          <w:trHeight w:val="104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11610,7</w:t>
            </w:r>
          </w:p>
        </w:tc>
      </w:tr>
      <w:tr w:rsidR="0062378E" w:rsidRPr="002C0E04" w:rsidTr="00A55F72">
        <w:trPr>
          <w:trHeight w:val="50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7584,9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7584,9</w:t>
            </w:r>
          </w:p>
        </w:tc>
      </w:tr>
      <w:tr w:rsidR="0062378E" w:rsidRPr="002C0E04" w:rsidTr="00A55F72">
        <w:trPr>
          <w:trHeight w:val="52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Модернизация объектов коммунальной инфраструктуры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4025,8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S7472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4025,8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62378E" w:rsidRPr="002C0E04" w:rsidTr="00A55F72">
        <w:trPr>
          <w:trHeight w:val="44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градостроительства"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2378E" w:rsidRPr="002C0E04" w:rsidTr="00A55F72">
        <w:trPr>
          <w:trHeight w:val="18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1402,2</w:t>
            </w:r>
          </w:p>
        </w:tc>
      </w:tr>
      <w:tr w:rsidR="0062378E" w:rsidRPr="002C0E04" w:rsidTr="00A55F72">
        <w:trPr>
          <w:trHeight w:val="6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195,8</w:t>
            </w:r>
          </w:p>
        </w:tc>
      </w:tr>
      <w:tr w:rsidR="0062378E" w:rsidRPr="002C0E04" w:rsidTr="00A55F72">
        <w:trPr>
          <w:trHeight w:val="106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"Создание условий для развития муниципальной политики в отдельных секторах экономики в Отрадненском районе 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62378E" w:rsidRPr="002C0E04" w:rsidTr="00A55F72">
        <w:trPr>
          <w:trHeight w:val="8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11200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62378E" w:rsidRPr="002C0E04" w:rsidTr="00A55F72">
        <w:trPr>
          <w:trHeight w:val="65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2378E" w:rsidRPr="002C0E04" w:rsidTr="00A55F72">
        <w:trPr>
          <w:trHeight w:val="73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02 6 01 11200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16 2 01 11200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2378E" w:rsidRPr="002C0E04" w:rsidTr="00A55F72">
        <w:trPr>
          <w:trHeight w:val="59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62378E" w:rsidRPr="002C0E04" w:rsidTr="00A55F72">
        <w:trPr>
          <w:trHeight w:val="38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1206,4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944,0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</w:tc>
      </w:tr>
      <w:tr w:rsidR="0062378E" w:rsidRPr="002C0E04" w:rsidTr="00A55F72">
        <w:trPr>
          <w:trHeight w:val="7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62378E" w:rsidRPr="002C0E04" w:rsidTr="00A55F72">
        <w:trPr>
          <w:trHeight w:val="98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62378E" w:rsidRPr="002C0E04" w:rsidTr="00A55F72">
        <w:trPr>
          <w:trHeight w:val="6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11 1 03 69000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262,4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"Развитие общественной инфраструктуры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62378E" w:rsidRPr="002C0E04" w:rsidTr="00A55F72">
        <w:trPr>
          <w:trHeight w:val="16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13 1 01 60960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88493,2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116129,7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62378E" w:rsidRPr="002C0E04" w:rsidTr="00A55F72">
        <w:trPr>
          <w:trHeight w:val="10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110354,7</w:t>
            </w:r>
          </w:p>
        </w:tc>
      </w:tr>
      <w:tr w:rsidR="0062378E" w:rsidRPr="002C0E04" w:rsidTr="00A55F72">
        <w:trPr>
          <w:trHeight w:val="9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62378E" w:rsidRPr="002C0E04" w:rsidTr="00A55F72">
        <w:trPr>
          <w:trHeight w:val="4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63599,5</w:t>
            </w:r>
          </w:p>
        </w:tc>
      </w:tr>
      <w:tr w:rsidR="0062378E" w:rsidRPr="002C0E04" w:rsidTr="00A55F72">
        <w:trPr>
          <w:trHeight w:val="6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932,2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62667,3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62378E" w:rsidRPr="002C0E04" w:rsidTr="00A55F72">
        <w:trPr>
          <w:trHeight w:val="10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46755,2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11 1 01 69000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62378E" w:rsidRPr="002C0E04" w:rsidTr="00A55F72">
        <w:trPr>
          <w:trHeight w:val="131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С0820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46750,0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62378E" w:rsidRPr="002C0E04" w:rsidTr="00A55F72">
        <w:trPr>
          <w:trHeight w:val="98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17738,3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-2350,0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30711,0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62378E" w:rsidRPr="002C0E04" w:rsidTr="00A55F72">
        <w:trPr>
          <w:trHeight w:val="107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17147,0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14102,0</w:t>
            </w:r>
          </w:p>
        </w:tc>
      </w:tr>
      <w:tr w:rsidR="0062378E" w:rsidRPr="002C0E04" w:rsidTr="00A55F72">
        <w:trPr>
          <w:trHeight w:val="6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3045,0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2378E" w:rsidRPr="002C0E04" w:rsidTr="00A55F72">
        <w:trPr>
          <w:trHeight w:val="6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14 1 01 10520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-2350,0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13539,0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62378E" w:rsidRPr="002C0E04" w:rsidTr="00A55F72">
        <w:trPr>
          <w:trHeight w:val="100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11850,0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-2350,0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1689,0</w:t>
            </w:r>
          </w:p>
        </w:tc>
      </w:tr>
      <w:tr w:rsidR="0062378E" w:rsidRPr="002C0E04" w:rsidTr="00A55F72">
        <w:trPr>
          <w:trHeight w:val="100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-2350,0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1689,0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-2350,0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1689,0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-2350,0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1689,0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-2350,0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1689,0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14 2 01 11050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-2350,0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1689,0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1343,0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649,6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649,6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693,4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693,4</w:t>
            </w:r>
          </w:p>
        </w:tc>
      </w:tr>
      <w:tr w:rsidR="0062378E" w:rsidRPr="002C0E04" w:rsidTr="00A55F72">
        <w:trPr>
          <w:trHeight w:val="34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-316,0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947,0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649,4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-66,0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542,6</w:t>
            </w:r>
          </w:p>
        </w:tc>
      </w:tr>
      <w:tr w:rsidR="0062378E" w:rsidRPr="002C0E04" w:rsidTr="00A55F72">
        <w:trPr>
          <w:trHeight w:val="64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2378E" w:rsidRPr="002C0E04" w:rsidTr="00A55F72">
        <w:trPr>
          <w:trHeight w:val="104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297,6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214,4</w:t>
            </w:r>
          </w:p>
        </w:tc>
      </w:tr>
      <w:tr w:rsidR="0062378E" w:rsidRPr="002C0E04" w:rsidTr="00A55F72">
        <w:trPr>
          <w:trHeight w:val="6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2378E" w:rsidRPr="002C0E04" w:rsidTr="00A55F72">
        <w:trPr>
          <w:trHeight w:val="6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2378E" w:rsidRPr="002C0E04" w:rsidTr="00A55F72">
        <w:trPr>
          <w:trHeight w:val="34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79 2 00 11200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10664,4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1186519,6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10664,4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1151330,1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357236,3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2115,0</w:t>
            </w:r>
          </w:p>
        </w:tc>
      </w:tr>
      <w:tr w:rsidR="0062378E" w:rsidRPr="002C0E04" w:rsidTr="00A55F72">
        <w:trPr>
          <w:trHeight w:val="67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355121,3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355121,3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355121,3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13922,8</w:t>
            </w:r>
          </w:p>
        </w:tc>
      </w:tr>
      <w:tr w:rsidR="0062378E" w:rsidRPr="002C0E04" w:rsidTr="00A55F72">
        <w:trPr>
          <w:trHeight w:val="74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856,0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3922,8</w:t>
            </w:r>
          </w:p>
        </w:tc>
      </w:tr>
      <w:tr w:rsidR="0062378E" w:rsidRPr="002C0E04" w:rsidTr="00A55F72">
        <w:trPr>
          <w:trHeight w:val="18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7113,2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7113,2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214824,3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214824,3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10 1 00 65860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117761,0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9546,4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739609,9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2286,3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2257,3</w:t>
            </w:r>
          </w:p>
        </w:tc>
      </w:tr>
      <w:tr w:rsidR="0062378E" w:rsidRPr="002C0E04" w:rsidTr="00A55F72">
        <w:trPr>
          <w:trHeight w:val="70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9546,4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719792,0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9546,4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719792,0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9546,4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707193,5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9582,0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25288,6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4251,7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9582,0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21036,9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29190,8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10 1 01 53032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29190,8</w:t>
            </w:r>
          </w:p>
        </w:tc>
      </w:tr>
      <w:tr w:rsidR="0062378E" w:rsidRPr="002C0E04" w:rsidTr="00A55F72">
        <w:trPr>
          <w:trHeight w:val="18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-33,5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8473,6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-33,5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8473,6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413771,9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413771,9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1278,9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10 1 01 62370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1278,9</w:t>
            </w:r>
          </w:p>
        </w:tc>
      </w:tr>
      <w:tr w:rsidR="0062378E" w:rsidRPr="002C0E04" w:rsidTr="00A55F72">
        <w:trPr>
          <w:trHeight w:val="25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10 1 01 62500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10 1 01 62980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10 1 00 62980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11900,0</w:t>
            </w:r>
          </w:p>
        </w:tc>
      </w:tr>
      <w:tr w:rsidR="0062378E" w:rsidRPr="002C0E04" w:rsidTr="00A55F72">
        <w:trPr>
          <w:trHeight w:val="17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398,4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10 1 01 63540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398,4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10 1 01 65860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135296,0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L3040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36344,6</w:t>
            </w:r>
          </w:p>
        </w:tc>
      </w:tr>
      <w:tr w:rsidR="0062378E" w:rsidRPr="002C0E04" w:rsidTr="00A55F72">
        <w:trPr>
          <w:trHeight w:val="77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движимого имущества для оснащения вновь созданных мест в муниципальных общеобразовательных организациях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S3370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29700,0</w:t>
            </w:r>
          </w:p>
        </w:tc>
      </w:tr>
      <w:tr w:rsidR="0062378E" w:rsidRPr="002C0E04" w:rsidTr="00A55F72">
        <w:trPr>
          <w:trHeight w:val="134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 спортивного назначения, физкультурно оздоровительных комплексов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8654,2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S0100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8654,2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S3550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5051,5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8259,1</w:t>
            </w:r>
          </w:p>
        </w:tc>
      </w:tr>
      <w:tr w:rsidR="0062378E" w:rsidRPr="002C0E04" w:rsidTr="00A55F72">
        <w:trPr>
          <w:trHeight w:val="10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50980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7745,4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E2 S0980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513,7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62378E" w:rsidRPr="002C0E04" w:rsidTr="00A55F72">
        <w:trPr>
          <w:trHeight w:val="109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ЕВ 51790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4339,4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17031,6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12 1 02 10020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S1070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14031,6</w:t>
            </w:r>
          </w:p>
        </w:tc>
      </w:tr>
      <w:tr w:rsidR="0062378E" w:rsidRPr="002C0E04" w:rsidTr="00A55F72">
        <w:trPr>
          <w:trHeight w:val="9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19 1 01 11490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24217,3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62378E" w:rsidRPr="002C0E04" w:rsidTr="00A55F72">
        <w:trPr>
          <w:trHeight w:val="6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24183,1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24183,1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24183,1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9326,1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9326,1</w:t>
            </w:r>
          </w:p>
        </w:tc>
      </w:tr>
      <w:tr w:rsidR="0062378E" w:rsidRPr="002C0E04" w:rsidTr="00A55F72">
        <w:trPr>
          <w:trHeight w:val="74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1212,0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1212,0</w:t>
            </w:r>
          </w:p>
        </w:tc>
      </w:tr>
      <w:tr w:rsidR="0062378E" w:rsidRPr="002C0E04" w:rsidTr="00A55F72">
        <w:trPr>
          <w:trHeight w:val="8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13025,4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13025,4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10 1 01 10850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78E" w:rsidRPr="002C0E04" w:rsidTr="00A55F72">
        <w:trPr>
          <w:trHeight w:val="18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619,6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619,6</w:t>
            </w:r>
          </w:p>
        </w:tc>
      </w:tr>
      <w:tr w:rsidR="0062378E" w:rsidRPr="002C0E04" w:rsidTr="00A55F72">
        <w:trPr>
          <w:trHeight w:val="5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2378E" w:rsidRPr="002C0E04" w:rsidTr="00A55F72">
        <w:trPr>
          <w:trHeight w:val="65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2378E" w:rsidRPr="002C0E04" w:rsidTr="00A55F72">
        <w:trPr>
          <w:trHeight w:val="65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10 2 01 11200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62378E" w:rsidRPr="002C0E04" w:rsidTr="00A55F72">
        <w:trPr>
          <w:trHeight w:val="10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1606,0</w:t>
            </w:r>
          </w:p>
        </w:tc>
      </w:tr>
      <w:tr w:rsidR="0062378E" w:rsidRPr="002C0E04" w:rsidTr="00A55F72">
        <w:trPr>
          <w:trHeight w:val="70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694,0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11 1 02 10400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912,0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78E" w:rsidRPr="002C0E04" w:rsidTr="00A55F72">
        <w:trPr>
          <w:trHeight w:val="6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78E" w:rsidRPr="002C0E04" w:rsidTr="00A55F72">
        <w:trPr>
          <w:trHeight w:val="133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78E" w:rsidRPr="002C0E04" w:rsidTr="00A55F72">
        <w:trPr>
          <w:trHeight w:val="67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28620,6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2806,0</w:t>
            </w:r>
          </w:p>
        </w:tc>
      </w:tr>
      <w:tr w:rsidR="0062378E" w:rsidRPr="002C0E04" w:rsidTr="00A55F72">
        <w:trPr>
          <w:trHeight w:val="65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21606,9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1323,2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10 1 01 09130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EB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62378E" w:rsidRPr="002C0E04" w:rsidTr="00A55F72">
        <w:trPr>
          <w:trHeight w:val="10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773,2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EВ 57860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20283,7</w:t>
            </w:r>
          </w:p>
        </w:tc>
      </w:tr>
      <w:tr w:rsidR="0062378E" w:rsidRPr="002C0E04" w:rsidTr="00A55F72">
        <w:trPr>
          <w:trHeight w:val="65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20283,7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8137,0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7847,0</w:t>
            </w:r>
          </w:p>
        </w:tc>
      </w:tr>
      <w:tr w:rsidR="0062378E" w:rsidRPr="002C0E04" w:rsidTr="00A55F72">
        <w:trPr>
          <w:trHeight w:val="64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286,9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12146,7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10992,0</w:t>
            </w:r>
          </w:p>
        </w:tc>
      </w:tr>
      <w:tr w:rsidR="0062378E" w:rsidRPr="002C0E04" w:rsidTr="00A55F72">
        <w:trPr>
          <w:trHeight w:val="6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1139,7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4032,7</w:t>
            </w:r>
          </w:p>
        </w:tc>
      </w:tr>
      <w:tr w:rsidR="0062378E" w:rsidRPr="002C0E04" w:rsidTr="00A55F72">
        <w:trPr>
          <w:trHeight w:val="10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4032,7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4032,7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2378E" w:rsidRPr="002C0E04" w:rsidTr="00A55F72">
        <w:trPr>
          <w:trHeight w:val="6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11 1 03 10400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2378E" w:rsidRPr="002C0E04" w:rsidTr="00A55F72">
        <w:trPr>
          <w:trHeight w:val="133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3332,7</w:t>
            </w:r>
          </w:p>
        </w:tc>
      </w:tr>
      <w:tr w:rsidR="0062378E" w:rsidRPr="002C0E04" w:rsidTr="00A55F72">
        <w:trPr>
          <w:trHeight w:val="67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11 1 03 63110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3332,7</w:t>
            </w:r>
          </w:p>
        </w:tc>
      </w:tr>
      <w:tr w:rsidR="0062378E" w:rsidRPr="002C0E04" w:rsidTr="00A55F72">
        <w:trPr>
          <w:trHeight w:val="65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 Отрадненского района"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 Отрадненского района"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20 1 01 12730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62378E" w:rsidRPr="002C0E04" w:rsidTr="00A55F72">
        <w:trPr>
          <w:trHeight w:val="7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6599,4</w:t>
            </w:r>
          </w:p>
        </w:tc>
      </w:tr>
      <w:tr w:rsidR="0062378E" w:rsidRPr="002C0E04" w:rsidTr="00A55F72">
        <w:trPr>
          <w:trHeight w:val="70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10 1 01 60710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6501,9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28590,1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28496,3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</w:tr>
      <w:tr w:rsidR="0062378E" w:rsidRPr="002C0E04" w:rsidTr="00A55F72">
        <w:trPr>
          <w:trHeight w:val="6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28436,0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28436,0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28436,0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28104,6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28104,6</w:t>
            </w:r>
          </w:p>
        </w:tc>
      </w:tr>
      <w:tr w:rsidR="0062378E" w:rsidRPr="002C0E04" w:rsidTr="00A55F72">
        <w:trPr>
          <w:trHeight w:val="18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331,4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331,4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62378E" w:rsidRPr="002C0E04" w:rsidTr="00A55F72">
        <w:trPr>
          <w:trHeight w:val="157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62378E" w:rsidRPr="002C0E04" w:rsidTr="00A55F72">
        <w:trPr>
          <w:trHeight w:val="20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 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S0740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S0740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78525,6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21820,8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62378E" w:rsidRPr="002C0E04" w:rsidTr="00A55F72">
        <w:trPr>
          <w:trHeight w:val="7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21796,2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21462,0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21462,0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62378E" w:rsidRPr="002C0E04" w:rsidTr="00A55F72">
        <w:trPr>
          <w:trHeight w:val="18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279,2</w:t>
            </w:r>
          </w:p>
        </w:tc>
      </w:tr>
      <w:tr w:rsidR="0062378E" w:rsidRPr="002C0E04" w:rsidTr="00A55F72">
        <w:trPr>
          <w:trHeight w:val="6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62378E" w:rsidRPr="002C0E04" w:rsidTr="00A55F72">
        <w:trPr>
          <w:trHeight w:val="73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62378E" w:rsidRPr="002C0E04" w:rsidTr="00A55F72">
        <w:trPr>
          <w:trHeight w:val="73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06 3  01 11200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56704,8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3340,0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54652,8</w:t>
            </w:r>
          </w:p>
        </w:tc>
      </w:tr>
      <w:tr w:rsidR="0062378E" w:rsidRPr="002C0E04" w:rsidTr="00A55F72">
        <w:trPr>
          <w:trHeight w:val="6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3340,0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54552,8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62378E" w:rsidRPr="002C0E04" w:rsidTr="00A55F72">
        <w:trPr>
          <w:trHeight w:val="7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359,9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51902,9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51902,9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51615,9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36052,0</w:t>
            </w:r>
          </w:p>
        </w:tc>
      </w:tr>
      <w:tr w:rsidR="0062378E" w:rsidRPr="002C0E04" w:rsidTr="00A55F72">
        <w:trPr>
          <w:trHeight w:val="64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3250,0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15067,9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496,0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287,0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2378E" w:rsidRPr="002C0E04" w:rsidTr="00A55F72">
        <w:trPr>
          <w:trHeight w:val="125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2378E" w:rsidRPr="002C0E04" w:rsidTr="00A55F72">
        <w:trPr>
          <w:trHeight w:val="95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2378E" w:rsidRPr="002C0E04" w:rsidTr="00A55F72">
        <w:trPr>
          <w:trHeight w:val="91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национальных культур 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2378E" w:rsidRPr="002C0E04" w:rsidTr="00A55F72">
        <w:trPr>
          <w:trHeight w:val="65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2052,0</w:t>
            </w:r>
          </w:p>
        </w:tc>
      </w:tr>
      <w:tr w:rsidR="0062378E" w:rsidRPr="002C0E04" w:rsidTr="00A55F72">
        <w:trPr>
          <w:trHeight w:val="6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2052,0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2052,0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2052,0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2052,0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1452,0</w:t>
            </w:r>
          </w:p>
        </w:tc>
      </w:tr>
      <w:tr w:rsidR="0062378E" w:rsidRPr="002C0E04" w:rsidTr="00A55F72">
        <w:trPr>
          <w:trHeight w:val="6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182367,3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2378E" w:rsidRPr="002C0E04" w:rsidTr="00A55F72">
        <w:trPr>
          <w:trHeight w:val="6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2378E" w:rsidRPr="002C0E04" w:rsidTr="00A55F72">
        <w:trPr>
          <w:trHeight w:val="95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2378E" w:rsidRPr="002C0E04" w:rsidTr="00A55F72">
        <w:trPr>
          <w:trHeight w:val="15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182347,3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174047,7</w:t>
            </w:r>
          </w:p>
        </w:tc>
      </w:tr>
      <w:tr w:rsidR="0062378E" w:rsidRPr="002C0E04" w:rsidTr="00A55F72">
        <w:trPr>
          <w:trHeight w:val="100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174047,7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174047,7</w:t>
            </w:r>
          </w:p>
        </w:tc>
      </w:tr>
      <w:tr w:rsidR="0062378E" w:rsidRPr="002C0E04" w:rsidTr="00A55F72">
        <w:trPr>
          <w:trHeight w:val="167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174047,7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37572,7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62378E" w:rsidRPr="002C0E04" w:rsidTr="00A55F72">
        <w:trPr>
          <w:trHeight w:val="7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</w:tr>
      <w:tr w:rsidR="0062378E" w:rsidRPr="002C0E04" w:rsidTr="00A55F72">
        <w:trPr>
          <w:trHeight w:val="127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11250,0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11250,0</w:t>
            </w:r>
          </w:p>
        </w:tc>
      </w:tr>
      <w:tr w:rsidR="0062378E" w:rsidRPr="002C0E04" w:rsidTr="00A55F72">
        <w:trPr>
          <w:trHeight w:val="145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 (в том числе реконструкция 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121939,7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121939,7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2378E" w:rsidRPr="002C0E04" w:rsidTr="00A55F72">
        <w:trPr>
          <w:trHeight w:val="9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2378E" w:rsidRPr="002C0E04" w:rsidTr="00A55F72">
        <w:trPr>
          <w:trHeight w:val="16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2378E" w:rsidRPr="002C0E04" w:rsidTr="00A55F72">
        <w:trPr>
          <w:trHeight w:val="67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62378E" w:rsidRPr="002C0E04" w:rsidTr="00A55F72">
        <w:trPr>
          <w:trHeight w:val="9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62378E" w:rsidRPr="002C0E04" w:rsidTr="00A55F72">
        <w:trPr>
          <w:trHeight w:val="16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6188,6</w:t>
            </w:r>
          </w:p>
        </w:tc>
      </w:tr>
      <w:tr w:rsidR="0062378E" w:rsidRPr="002C0E04" w:rsidTr="00A55F72">
        <w:trPr>
          <w:trHeight w:val="7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1068,6</w:t>
            </w:r>
          </w:p>
        </w:tc>
      </w:tr>
      <w:tr w:rsidR="0062378E" w:rsidRPr="002C0E04" w:rsidTr="00A55F72">
        <w:trPr>
          <w:trHeight w:val="67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5120,0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62378E" w:rsidRPr="002C0E04" w:rsidTr="00A55F72">
        <w:trPr>
          <w:trHeight w:val="64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муниципальном образовании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62378E" w:rsidRPr="002C0E04" w:rsidTr="00A55F72">
        <w:trPr>
          <w:trHeight w:val="16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1911,0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1791,0</w:t>
            </w:r>
          </w:p>
        </w:tc>
      </w:tr>
      <w:tr w:rsidR="0062378E" w:rsidRPr="002C0E04" w:rsidTr="00A55F72">
        <w:trPr>
          <w:trHeight w:val="6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3385,0</w:t>
            </w:r>
          </w:p>
        </w:tc>
      </w:tr>
      <w:tr w:rsidR="0062378E" w:rsidRPr="002C0E04" w:rsidTr="00A55F72">
        <w:trPr>
          <w:trHeight w:val="61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2378E" w:rsidRPr="002C0E04" w:rsidTr="00A55F72">
        <w:trPr>
          <w:trHeight w:val="79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2378E" w:rsidRPr="002C0E04" w:rsidTr="00A55F72">
        <w:trPr>
          <w:trHeight w:val="71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08 1 01 11200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62378E" w:rsidRPr="002C0E04" w:rsidTr="00A55F72">
        <w:trPr>
          <w:trHeight w:val="98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3370,0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2270,0</w:t>
            </w:r>
          </w:p>
        </w:tc>
      </w:tr>
      <w:tr w:rsidR="0062378E" w:rsidRPr="002C0E04" w:rsidTr="00A55F72">
        <w:trPr>
          <w:trHeight w:val="9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2085,0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62378E" w:rsidRPr="002C0E04" w:rsidTr="00A55F72">
        <w:trPr>
          <w:trHeight w:val="31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программы"Молодежь муниципального образования Отрадненский район"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78E" w:rsidRPr="002C0E04" w:rsidRDefault="0062378E" w:rsidP="002C0E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62378E" w:rsidRPr="002C0E04" w:rsidTr="00A55F72">
        <w:trPr>
          <w:trHeight w:val="25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A55F72" w:rsidRDefault="0062378E" w:rsidP="00A55F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2378E" w:rsidRPr="002C0E04" w:rsidTr="00A55F72">
        <w:trPr>
          <w:trHeight w:val="1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378E" w:rsidRPr="002C0E04" w:rsidTr="00A55F72">
        <w:trPr>
          <w:trHeight w:val="62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78E" w:rsidRPr="002C0E04" w:rsidRDefault="0062378E" w:rsidP="002C0E0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0E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62378E" w:rsidRPr="00A37E09" w:rsidRDefault="0062378E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378E" w:rsidRDefault="0062378E" w:rsidP="009074FF">
      <w:pPr>
        <w:rPr>
          <w:rFonts w:ascii="Times New Roman" w:hAnsi="Times New Roman" w:cs="Times New Roman"/>
          <w:sz w:val="28"/>
          <w:szCs w:val="28"/>
        </w:rPr>
        <w:sectPr w:rsidR="0062378E" w:rsidSect="002C0E04">
          <w:pgSz w:w="16838" w:h="11905" w:orient="landscape" w:code="9"/>
          <w:pgMar w:top="565" w:right="426" w:bottom="993" w:left="539" w:header="720" w:footer="720" w:gutter="0"/>
          <w:pgNumType w:start="0"/>
          <w:cols w:space="720"/>
          <w:titlePg/>
          <w:docGrid w:linePitch="299"/>
        </w:sectPr>
      </w:pPr>
    </w:p>
    <w:p w:rsidR="0062378E" w:rsidRDefault="0062378E" w:rsidP="009074FF">
      <w:pPr>
        <w:rPr>
          <w:rFonts w:ascii="Times New Roman" w:hAnsi="Times New Roman" w:cs="Times New Roman"/>
          <w:sz w:val="28"/>
          <w:szCs w:val="28"/>
        </w:rPr>
      </w:pPr>
    </w:p>
    <w:p w:rsidR="0062378E" w:rsidRPr="00FC110F" w:rsidRDefault="0062378E" w:rsidP="00FC110F">
      <w:pPr>
        <w:ind w:firstLine="448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>Приложение 12</w:t>
      </w:r>
    </w:p>
    <w:p w:rsidR="0062378E" w:rsidRPr="00FC110F" w:rsidRDefault="0062378E" w:rsidP="00FC110F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Отрадненский район "О бюджете муниципального образования Отрадненский район на 2023 год и на плановый период 2024 и 2025 годов"</w:t>
      </w:r>
    </w:p>
    <w:p w:rsidR="0062378E" w:rsidRPr="00FC110F" w:rsidRDefault="0062378E" w:rsidP="00FC110F">
      <w:pPr>
        <w:ind w:firstLine="4301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    </w:t>
      </w:r>
    </w:p>
    <w:p w:rsidR="0062378E" w:rsidRPr="00FC110F" w:rsidRDefault="0062378E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78E" w:rsidRPr="00FC110F" w:rsidRDefault="0062378E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78E" w:rsidRPr="00FC110F" w:rsidRDefault="0062378E" w:rsidP="00FC11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2023 год и плановый период    2024 и 2025 годов</w:t>
      </w:r>
    </w:p>
    <w:p w:rsidR="0062378E" w:rsidRPr="00FC110F" w:rsidRDefault="0062378E" w:rsidP="00FC110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378E" w:rsidRPr="00FC110F" w:rsidRDefault="0062378E" w:rsidP="00FC110F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       тыс. рублей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62378E" w:rsidRPr="00FC110F" w:rsidTr="006C3D68">
        <w:tc>
          <w:tcPr>
            <w:tcW w:w="3119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418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2025год</w:t>
            </w:r>
          </w:p>
        </w:tc>
      </w:tr>
      <w:tr w:rsidR="0062378E" w:rsidRPr="00FC110F" w:rsidTr="006C3D68">
        <w:tc>
          <w:tcPr>
            <w:tcW w:w="3119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905 01 00 00 00 00 0000 000</w:t>
            </w:r>
          </w:p>
        </w:tc>
        <w:tc>
          <w:tcPr>
            <w:tcW w:w="3402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B34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53587,3</w:t>
            </w:r>
          </w:p>
        </w:tc>
        <w:tc>
          <w:tcPr>
            <w:tcW w:w="1417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62378E" w:rsidRPr="00FC110F" w:rsidTr="006C3D68">
        <w:tc>
          <w:tcPr>
            <w:tcW w:w="3119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402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378E" w:rsidRPr="00FC110F" w:rsidTr="006C3D68">
        <w:trPr>
          <w:trHeight w:val="701"/>
        </w:trPr>
        <w:tc>
          <w:tcPr>
            <w:tcW w:w="3119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905 01 03 00 00 00 0000 700</w:t>
            </w:r>
          </w:p>
        </w:tc>
        <w:tc>
          <w:tcPr>
            <w:tcW w:w="3402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62378E" w:rsidRPr="00FC110F" w:rsidTr="006C3D68">
        <w:trPr>
          <w:trHeight w:val="940"/>
        </w:trPr>
        <w:tc>
          <w:tcPr>
            <w:tcW w:w="3119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905 01 03 01 00 05 0000 710</w:t>
            </w:r>
          </w:p>
        </w:tc>
        <w:tc>
          <w:tcPr>
            <w:tcW w:w="3402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62378E" w:rsidRPr="00FC110F" w:rsidTr="006C3D68">
        <w:trPr>
          <w:trHeight w:val="781"/>
        </w:trPr>
        <w:tc>
          <w:tcPr>
            <w:tcW w:w="3119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905 01 03 00 00 00 0000 800</w:t>
            </w:r>
          </w:p>
        </w:tc>
        <w:tc>
          <w:tcPr>
            <w:tcW w:w="3402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62378E" w:rsidRPr="00FC110F" w:rsidTr="006C3D68">
        <w:tc>
          <w:tcPr>
            <w:tcW w:w="3119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3402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7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18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62378E" w:rsidRPr="00FC110F" w:rsidTr="006C3D68">
        <w:tc>
          <w:tcPr>
            <w:tcW w:w="3119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905 01 05 00 00 00 0000 000 </w:t>
            </w:r>
          </w:p>
        </w:tc>
        <w:tc>
          <w:tcPr>
            <w:tcW w:w="3402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B348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54677,3</w:t>
            </w:r>
          </w:p>
        </w:tc>
        <w:tc>
          <w:tcPr>
            <w:tcW w:w="1417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  <w:tc>
          <w:tcPr>
            <w:tcW w:w="1418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-5000,0</w:t>
            </w:r>
          </w:p>
        </w:tc>
      </w:tr>
      <w:tr w:rsidR="0062378E" w:rsidRPr="00FC110F" w:rsidTr="003612E1">
        <w:tc>
          <w:tcPr>
            <w:tcW w:w="3119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402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62378E" w:rsidRDefault="0062378E" w:rsidP="00B72745">
            <w:pPr>
              <w:jc w:val="center"/>
              <w:rPr>
                <w:rFonts w:cs="Times New Roman"/>
              </w:rPr>
            </w:pPr>
            <w:r w:rsidRPr="00CB2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-2301598,4</w:t>
            </w:r>
          </w:p>
        </w:tc>
        <w:tc>
          <w:tcPr>
            <w:tcW w:w="1417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A52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1753930,5</w:t>
            </w:r>
          </w:p>
        </w:tc>
        <w:tc>
          <w:tcPr>
            <w:tcW w:w="1418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BF6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-1569078,6</w:t>
            </w:r>
          </w:p>
        </w:tc>
      </w:tr>
      <w:tr w:rsidR="0062378E" w:rsidRPr="00FC110F" w:rsidTr="003612E1">
        <w:tc>
          <w:tcPr>
            <w:tcW w:w="3119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905 01 05 02 00 00 0000 500 </w:t>
            </w:r>
          </w:p>
        </w:tc>
        <w:tc>
          <w:tcPr>
            <w:tcW w:w="3402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62378E" w:rsidRDefault="0062378E" w:rsidP="00B72745">
            <w:pPr>
              <w:jc w:val="center"/>
              <w:rPr>
                <w:rFonts w:cs="Times New Roman"/>
              </w:rPr>
            </w:pPr>
            <w:r w:rsidRPr="00CB2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-2301598,4</w:t>
            </w:r>
          </w:p>
        </w:tc>
        <w:tc>
          <w:tcPr>
            <w:tcW w:w="1417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A52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1753930,5</w:t>
            </w:r>
          </w:p>
        </w:tc>
        <w:tc>
          <w:tcPr>
            <w:tcW w:w="1418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BF6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-1569078,6</w:t>
            </w:r>
          </w:p>
        </w:tc>
      </w:tr>
      <w:tr w:rsidR="0062378E" w:rsidRPr="00FC110F" w:rsidTr="003612E1">
        <w:tc>
          <w:tcPr>
            <w:tcW w:w="3119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905 01 05 02 01 00 0000 510 </w:t>
            </w:r>
          </w:p>
        </w:tc>
        <w:tc>
          <w:tcPr>
            <w:tcW w:w="3402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62378E" w:rsidRDefault="0062378E" w:rsidP="00B72745">
            <w:pPr>
              <w:jc w:val="center"/>
              <w:rPr>
                <w:rFonts w:cs="Times New Roman"/>
              </w:rPr>
            </w:pPr>
            <w:r w:rsidRPr="00CB25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-2301598,4</w:t>
            </w:r>
          </w:p>
        </w:tc>
        <w:tc>
          <w:tcPr>
            <w:tcW w:w="1417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A52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1753930,5</w:t>
            </w:r>
          </w:p>
        </w:tc>
        <w:tc>
          <w:tcPr>
            <w:tcW w:w="1418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BF6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-1569078,6</w:t>
            </w:r>
          </w:p>
        </w:tc>
      </w:tr>
      <w:tr w:rsidR="0062378E" w:rsidRPr="00FC110F" w:rsidTr="003612E1">
        <w:trPr>
          <w:trHeight w:val="710"/>
        </w:trPr>
        <w:tc>
          <w:tcPr>
            <w:tcW w:w="3119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905 01 05 02 01 05 0000 510 </w:t>
            </w:r>
          </w:p>
        </w:tc>
        <w:tc>
          <w:tcPr>
            <w:tcW w:w="3402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62378E" w:rsidRPr="00FC110F" w:rsidRDefault="0062378E" w:rsidP="00B72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-2301598,4</w:t>
            </w:r>
          </w:p>
        </w:tc>
        <w:tc>
          <w:tcPr>
            <w:tcW w:w="1417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A523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1753930,5</w:t>
            </w:r>
          </w:p>
        </w:tc>
        <w:tc>
          <w:tcPr>
            <w:tcW w:w="1418" w:type="dxa"/>
            <w:vAlign w:val="bottom"/>
          </w:tcPr>
          <w:p w:rsidR="0062378E" w:rsidRPr="00FC110F" w:rsidRDefault="0062378E" w:rsidP="00361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-1569078,6</w:t>
            </w:r>
          </w:p>
        </w:tc>
      </w:tr>
      <w:tr w:rsidR="0062378E" w:rsidRPr="00FC110F" w:rsidTr="003612E1">
        <w:tc>
          <w:tcPr>
            <w:tcW w:w="3119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905 01 05 00 00 00 0000 600 </w:t>
            </w:r>
          </w:p>
        </w:tc>
        <w:tc>
          <w:tcPr>
            <w:tcW w:w="3402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bottom"/>
          </w:tcPr>
          <w:p w:rsidR="0062378E" w:rsidRDefault="0062378E" w:rsidP="00B72745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2356275,7</w:t>
            </w:r>
          </w:p>
        </w:tc>
        <w:tc>
          <w:tcPr>
            <w:tcW w:w="1417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1C0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1748930,5</w:t>
            </w:r>
          </w:p>
        </w:tc>
        <w:tc>
          <w:tcPr>
            <w:tcW w:w="1418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EF3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1564078,6</w:t>
            </w:r>
          </w:p>
        </w:tc>
      </w:tr>
      <w:tr w:rsidR="0062378E" w:rsidRPr="00FC110F" w:rsidTr="003612E1">
        <w:tc>
          <w:tcPr>
            <w:tcW w:w="3119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905 01 05 02 00 00 0000 600 </w:t>
            </w:r>
          </w:p>
        </w:tc>
        <w:tc>
          <w:tcPr>
            <w:tcW w:w="3402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:rsidR="0062378E" w:rsidRDefault="0062378E" w:rsidP="007D5107">
            <w:pPr>
              <w:jc w:val="center"/>
              <w:rPr>
                <w:rFonts w:cs="Times New Roman"/>
              </w:rPr>
            </w:pPr>
            <w:r w:rsidRPr="0036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2356275,7</w:t>
            </w:r>
          </w:p>
        </w:tc>
        <w:tc>
          <w:tcPr>
            <w:tcW w:w="1417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1C0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1748930,5</w:t>
            </w:r>
          </w:p>
        </w:tc>
        <w:tc>
          <w:tcPr>
            <w:tcW w:w="1418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EF3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1564078,6</w:t>
            </w:r>
          </w:p>
        </w:tc>
      </w:tr>
      <w:tr w:rsidR="0062378E" w:rsidRPr="00FC110F" w:rsidTr="003612E1">
        <w:trPr>
          <w:trHeight w:val="653"/>
        </w:trPr>
        <w:tc>
          <w:tcPr>
            <w:tcW w:w="3119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905 01 05 02 01 00 0000 610 </w:t>
            </w:r>
          </w:p>
        </w:tc>
        <w:tc>
          <w:tcPr>
            <w:tcW w:w="3402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:rsidR="0062378E" w:rsidRDefault="0062378E" w:rsidP="007D5107">
            <w:pPr>
              <w:jc w:val="center"/>
              <w:rPr>
                <w:rFonts w:cs="Times New Roman"/>
              </w:rPr>
            </w:pPr>
            <w:r w:rsidRPr="0036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2356275,7</w:t>
            </w:r>
          </w:p>
        </w:tc>
        <w:tc>
          <w:tcPr>
            <w:tcW w:w="1417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1C0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1748930,5</w:t>
            </w:r>
          </w:p>
        </w:tc>
        <w:tc>
          <w:tcPr>
            <w:tcW w:w="1418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EF37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1564078,6</w:t>
            </w:r>
          </w:p>
        </w:tc>
      </w:tr>
      <w:tr w:rsidR="0062378E" w:rsidRPr="00FC110F" w:rsidTr="007D5107">
        <w:tc>
          <w:tcPr>
            <w:tcW w:w="3119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905 01 05 02 01 05 0000 610 </w:t>
            </w:r>
          </w:p>
        </w:tc>
        <w:tc>
          <w:tcPr>
            <w:tcW w:w="3402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:rsidR="0062378E" w:rsidRDefault="0062378E" w:rsidP="007D5107">
            <w:pPr>
              <w:jc w:val="center"/>
              <w:rPr>
                <w:rFonts w:cs="Times New Roman"/>
              </w:rPr>
            </w:pPr>
            <w:r w:rsidRPr="00365E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2356275,7</w:t>
            </w:r>
          </w:p>
        </w:tc>
        <w:tc>
          <w:tcPr>
            <w:tcW w:w="1417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1748930,5</w:t>
            </w:r>
          </w:p>
        </w:tc>
        <w:tc>
          <w:tcPr>
            <w:tcW w:w="1418" w:type="dxa"/>
            <w:vAlign w:val="bottom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1564078,6</w:t>
            </w:r>
          </w:p>
        </w:tc>
      </w:tr>
      <w:tr w:rsidR="0062378E" w:rsidRPr="00FC110F" w:rsidTr="006C3D68">
        <w:tc>
          <w:tcPr>
            <w:tcW w:w="3119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905 01 06 00 00 00 0000 000</w:t>
            </w:r>
          </w:p>
        </w:tc>
        <w:tc>
          <w:tcPr>
            <w:tcW w:w="3402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F0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-1090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378E" w:rsidRPr="00FC110F" w:rsidTr="006C3D68">
        <w:tc>
          <w:tcPr>
            <w:tcW w:w="3119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402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F0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-109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FC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378E" w:rsidRPr="00FC110F" w:rsidTr="003612E1">
        <w:tc>
          <w:tcPr>
            <w:tcW w:w="3119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905 01 06 05 00 00 0000 600</w:t>
            </w:r>
          </w:p>
        </w:tc>
        <w:tc>
          <w:tcPr>
            <w:tcW w:w="3402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224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  <w:vAlign w:val="bottom"/>
          </w:tcPr>
          <w:p w:rsidR="0062378E" w:rsidRPr="00FC110F" w:rsidRDefault="0062378E" w:rsidP="00361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361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:rsidR="0062378E" w:rsidRPr="00FC110F" w:rsidRDefault="0062378E" w:rsidP="00361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361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2378E" w:rsidRPr="00FC110F" w:rsidTr="003612E1">
        <w:tc>
          <w:tcPr>
            <w:tcW w:w="3119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905 01 06 05 02 00 0000 600</w:t>
            </w:r>
          </w:p>
        </w:tc>
        <w:tc>
          <w:tcPr>
            <w:tcW w:w="3402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224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E46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E46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62378E" w:rsidRPr="00FC110F" w:rsidTr="003612E1">
        <w:tc>
          <w:tcPr>
            <w:tcW w:w="3119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402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224C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4830,0</w:t>
            </w:r>
          </w:p>
        </w:tc>
        <w:tc>
          <w:tcPr>
            <w:tcW w:w="1417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E46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E46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62378E" w:rsidRPr="00FC110F" w:rsidTr="003612E1">
        <w:tc>
          <w:tcPr>
            <w:tcW w:w="3119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402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  <w:vAlign w:val="bottom"/>
          </w:tcPr>
          <w:p w:rsidR="0062378E" w:rsidRPr="00FC110F" w:rsidRDefault="0062378E" w:rsidP="00361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78E" w:rsidRPr="00FC110F" w:rsidRDefault="0062378E" w:rsidP="003612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7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E46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E46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62378E" w:rsidRPr="00FC110F" w:rsidTr="003612E1">
        <w:tc>
          <w:tcPr>
            <w:tcW w:w="3119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905 01 06 05 02 00 0000 500</w:t>
            </w:r>
          </w:p>
        </w:tc>
        <w:tc>
          <w:tcPr>
            <w:tcW w:w="3402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024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7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E46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E46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  <w:tr w:rsidR="0062378E" w:rsidRPr="00FC110F" w:rsidTr="003612E1">
        <w:tc>
          <w:tcPr>
            <w:tcW w:w="3119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62378E" w:rsidRPr="00FC110F" w:rsidRDefault="0062378E" w:rsidP="00FC110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0245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7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E46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  <w:tc>
          <w:tcPr>
            <w:tcW w:w="1418" w:type="dxa"/>
            <w:vAlign w:val="bottom"/>
          </w:tcPr>
          <w:p w:rsidR="0062378E" w:rsidRDefault="0062378E" w:rsidP="003612E1">
            <w:pPr>
              <w:jc w:val="center"/>
              <w:rPr>
                <w:rFonts w:cs="Times New Roman"/>
              </w:rPr>
            </w:pPr>
            <w:r w:rsidRPr="00E469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5920,0</w:t>
            </w:r>
          </w:p>
        </w:tc>
      </w:tr>
    </w:tbl>
    <w:p w:rsidR="0062378E" w:rsidRPr="00FC110F" w:rsidRDefault="0062378E" w:rsidP="00142AFB">
      <w:pPr>
        <w:ind w:left="-709" w:firstLine="14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2378E" w:rsidRPr="00FC110F" w:rsidRDefault="0062378E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78E" w:rsidRPr="00FC110F" w:rsidRDefault="0062378E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62378E" w:rsidRPr="00FC110F" w:rsidRDefault="0062378E" w:rsidP="00FC110F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</w:t>
      </w:r>
    </w:p>
    <w:p w:rsidR="0062378E" w:rsidRDefault="0062378E" w:rsidP="00E77865">
      <w:pPr>
        <w:ind w:left="-709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C110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Отрадненский район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Т.В.Моренко</w:t>
      </w:r>
    </w:p>
    <w:p w:rsidR="0062378E" w:rsidRDefault="0062378E" w:rsidP="00E77865">
      <w:pPr>
        <w:ind w:left="-709" w:firstLine="142"/>
        <w:rPr>
          <w:rFonts w:ascii="Times New Roman" w:hAnsi="Times New Roman" w:cs="Times New Roman"/>
          <w:sz w:val="28"/>
          <w:szCs w:val="28"/>
        </w:rPr>
        <w:sectPr w:rsidR="0062378E" w:rsidSect="00883F71">
          <w:pgSz w:w="11905" w:h="16838" w:code="9"/>
          <w:pgMar w:top="284" w:right="993" w:bottom="539" w:left="565" w:header="720" w:footer="720" w:gutter="0"/>
          <w:pgNumType w:start="0"/>
          <w:cols w:space="720"/>
          <w:titlePg/>
          <w:docGrid w:linePitch="299"/>
        </w:sectPr>
      </w:pPr>
    </w:p>
    <w:p w:rsidR="0062378E" w:rsidRPr="00695212" w:rsidRDefault="0062378E" w:rsidP="00A31C51">
      <w:pPr>
        <w:ind w:firstLine="448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95212">
        <w:rPr>
          <w:rFonts w:ascii="Times New Roman" w:hAnsi="Times New Roman" w:cs="Times New Roman"/>
          <w:sz w:val="28"/>
          <w:szCs w:val="28"/>
          <w:lang w:eastAsia="ru-RU"/>
        </w:rPr>
        <w:t>Приложение 13</w:t>
      </w:r>
    </w:p>
    <w:p w:rsidR="0062378E" w:rsidRPr="00695212" w:rsidRDefault="0062378E" w:rsidP="00A31C51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62378E" w:rsidRPr="00695212" w:rsidRDefault="0062378E" w:rsidP="00A31C51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образования Отрадненский район «О</w:t>
      </w:r>
    </w:p>
    <w:p w:rsidR="0062378E" w:rsidRPr="00695212" w:rsidRDefault="0062378E" w:rsidP="00A31C51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бюджете муниципального образования</w:t>
      </w:r>
    </w:p>
    <w:p w:rsidR="0062378E" w:rsidRPr="00695212" w:rsidRDefault="0062378E" w:rsidP="00A31C51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Отрадненский район на 2023 год и на</w:t>
      </w:r>
    </w:p>
    <w:p w:rsidR="0062378E" w:rsidRPr="00695212" w:rsidRDefault="0062378E" w:rsidP="00A31C51">
      <w:pPr>
        <w:ind w:firstLine="430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sz w:val="28"/>
          <w:szCs w:val="28"/>
          <w:lang w:eastAsia="ru-RU"/>
        </w:rPr>
        <w:t>плановый период 2024 и 2025 годов»</w:t>
      </w:r>
    </w:p>
    <w:p w:rsidR="0062378E" w:rsidRDefault="0062378E" w:rsidP="00A31C5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от 08.12.2022   № 267   </w:t>
      </w:r>
    </w:p>
    <w:p w:rsidR="0062378E" w:rsidRPr="00695212" w:rsidRDefault="0062378E" w:rsidP="00A31C51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E585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62378E" w:rsidRPr="00695212" w:rsidRDefault="0062378E" w:rsidP="00A31C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межбюджетных трансфертов, предоставляемых другим бюджетам бюджетной системы Российской Федерации и их распределение между сельскими поселениями Отрадненского района на 2023 год и  плановый период 2024 и 2025 годов</w:t>
      </w:r>
    </w:p>
    <w:p w:rsidR="0062378E" w:rsidRPr="00695212" w:rsidRDefault="0062378E" w:rsidP="00A31C5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1.</w:t>
      </w:r>
      <w:r w:rsidRPr="006952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другим бюджетам бюджетной </w:t>
      </w:r>
    </w:p>
    <w:p w:rsidR="0062378E" w:rsidRPr="00695212" w:rsidRDefault="0062378E" w:rsidP="00A31C51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5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Российской Федерации на 2023 год</w:t>
      </w:r>
    </w:p>
    <w:p w:rsidR="0062378E" w:rsidRDefault="0062378E" w:rsidP="00A31C51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21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521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4800" w:type="dxa"/>
        <w:tblInd w:w="-13" w:type="dxa"/>
        <w:tblLook w:val="00A0"/>
      </w:tblPr>
      <w:tblGrid>
        <w:gridCol w:w="1872"/>
        <w:gridCol w:w="1688"/>
        <w:gridCol w:w="1550"/>
        <w:gridCol w:w="1273"/>
        <w:gridCol w:w="879"/>
        <w:gridCol w:w="1868"/>
        <w:gridCol w:w="1038"/>
        <w:gridCol w:w="991"/>
        <w:gridCol w:w="1598"/>
        <w:gridCol w:w="1584"/>
        <w:gridCol w:w="1460"/>
      </w:tblGrid>
      <w:tr w:rsidR="0062378E" w:rsidRPr="005B4C57" w:rsidTr="005B4C57">
        <w:trPr>
          <w:trHeight w:val="300"/>
        </w:trPr>
        <w:tc>
          <w:tcPr>
            <w:tcW w:w="2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72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62378E" w:rsidRPr="005B4C57" w:rsidTr="005B4C57">
        <w:trPr>
          <w:trHeight w:val="315"/>
        </w:trPr>
        <w:tc>
          <w:tcPr>
            <w:tcW w:w="2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2378E" w:rsidRPr="005B4C57" w:rsidRDefault="0062378E" w:rsidP="005B4C57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378E" w:rsidRPr="005B4C57" w:rsidTr="005B4C57">
        <w:trPr>
          <w:trHeight w:val="2310"/>
        </w:trPr>
        <w:tc>
          <w:tcPr>
            <w:tcW w:w="22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жилья, содержание жилищного фонда малоимущим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Терроризм и экстремизм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и защита от ЧС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Курорты и туризм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Водные объекты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Межбюжетные трансферты на поддержку местных инициатив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378E" w:rsidRPr="005B4C57" w:rsidTr="005B4C57">
        <w:trPr>
          <w:trHeight w:val="315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2378E" w:rsidRPr="005B4C57" w:rsidTr="005B4C57">
        <w:trPr>
          <w:trHeight w:val="315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Бесстрашненское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403,53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2378E" w:rsidRPr="005B4C57" w:rsidRDefault="0062378E" w:rsidP="005B4C57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410,03</w:t>
            </w:r>
          </w:p>
        </w:tc>
      </w:tr>
      <w:tr w:rsidR="0062378E" w:rsidRPr="005B4C57" w:rsidTr="005B4C57">
        <w:trPr>
          <w:trHeight w:val="315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Благодарненское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2378E" w:rsidRPr="005B4C57" w:rsidRDefault="0062378E" w:rsidP="005B4C57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3630,5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3664</w:t>
            </w:r>
          </w:p>
        </w:tc>
      </w:tr>
      <w:tr w:rsidR="0062378E" w:rsidRPr="005B4C57" w:rsidTr="005B4C57">
        <w:trPr>
          <w:trHeight w:val="315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Красногвардейское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2378E" w:rsidRPr="005B4C57" w:rsidRDefault="0062378E" w:rsidP="005B4C57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62378E" w:rsidRPr="005B4C57" w:rsidTr="005B4C57">
        <w:trPr>
          <w:trHeight w:val="315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Малотенгинское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570,5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2378E" w:rsidRPr="005B4C57" w:rsidRDefault="0062378E" w:rsidP="005B4C57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2927,7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3511,2</w:t>
            </w:r>
          </w:p>
        </w:tc>
      </w:tr>
      <w:tr w:rsidR="0062378E" w:rsidRPr="005B4C57" w:rsidTr="005B4C57">
        <w:trPr>
          <w:trHeight w:val="315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Маякское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2378E" w:rsidRPr="005B4C57" w:rsidRDefault="0062378E" w:rsidP="005B4C57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2853,1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2869,85</w:t>
            </w:r>
          </w:p>
        </w:tc>
      </w:tr>
      <w:tr w:rsidR="0062378E" w:rsidRPr="005B4C57" w:rsidTr="005B4C57">
        <w:trPr>
          <w:trHeight w:val="315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Надежненское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2378E" w:rsidRPr="005B4C57" w:rsidRDefault="0062378E" w:rsidP="005B4C57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149,1</w:t>
            </w:r>
          </w:p>
        </w:tc>
      </w:tr>
      <w:tr w:rsidR="0062378E" w:rsidRPr="005B4C57" w:rsidTr="005B4C57">
        <w:trPr>
          <w:trHeight w:val="315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Отрадненское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30,75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62378E" w:rsidRPr="005B4C57" w:rsidTr="005B4C57">
        <w:trPr>
          <w:trHeight w:val="315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Передовское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4273,8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2378E" w:rsidRPr="005B4C57" w:rsidRDefault="0062378E" w:rsidP="005B4C57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8330</w:t>
            </w:r>
          </w:p>
        </w:tc>
      </w:tr>
      <w:tr w:rsidR="0062378E" w:rsidRPr="005B4C57" w:rsidTr="005B4C57">
        <w:trPr>
          <w:trHeight w:val="315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Подгорненское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297,75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2378E" w:rsidRPr="005B4C57" w:rsidRDefault="0062378E" w:rsidP="005B4C57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310,75</w:t>
            </w:r>
          </w:p>
        </w:tc>
      </w:tr>
      <w:tr w:rsidR="0062378E" w:rsidRPr="005B4C57" w:rsidTr="005B4C57">
        <w:trPr>
          <w:trHeight w:val="315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Подгорно-Синюхинское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2378E" w:rsidRPr="005B4C57" w:rsidRDefault="0062378E" w:rsidP="005B4C57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16,75</w:t>
            </w:r>
          </w:p>
        </w:tc>
      </w:tr>
      <w:tr w:rsidR="0062378E" w:rsidRPr="005B4C57" w:rsidTr="005B4C57">
        <w:trPr>
          <w:trHeight w:val="315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Попутненское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2378E" w:rsidRPr="005B4C57" w:rsidRDefault="0062378E" w:rsidP="005B4C57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4283,8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4317,3</w:t>
            </w:r>
          </w:p>
        </w:tc>
      </w:tr>
      <w:tr w:rsidR="0062378E" w:rsidRPr="005B4C57" w:rsidTr="005B4C57">
        <w:trPr>
          <w:trHeight w:val="315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Рудьевское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2378E" w:rsidRPr="005B4C57" w:rsidRDefault="0062378E" w:rsidP="005B4C57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62378E" w:rsidRPr="005B4C57" w:rsidTr="005B4C57">
        <w:trPr>
          <w:trHeight w:val="315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Спокойненское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2378E" w:rsidRPr="005B4C57" w:rsidRDefault="0062378E" w:rsidP="005B4C57">
            <w:pPr>
              <w:jc w:val="lef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33,5</w:t>
            </w:r>
          </w:p>
        </w:tc>
      </w:tr>
      <w:tr w:rsidR="0062378E" w:rsidRPr="005B4C57" w:rsidTr="005B4C57">
        <w:trPr>
          <w:trHeight w:val="315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Удобненское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2100,77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2124,27</w:t>
            </w:r>
          </w:p>
        </w:tc>
      </w:tr>
      <w:tr w:rsidR="0062378E" w:rsidRPr="005B4C57" w:rsidTr="005B4C57">
        <w:trPr>
          <w:trHeight w:val="315"/>
        </w:trPr>
        <w:tc>
          <w:tcPr>
            <w:tcW w:w="2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7936,2</w:t>
            </w: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17738,3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62378E" w:rsidRPr="005B4C57" w:rsidRDefault="0062378E" w:rsidP="005B4C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4C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25859,75</w:t>
            </w:r>
          </w:p>
        </w:tc>
      </w:tr>
    </w:tbl>
    <w:p w:rsidR="0062378E" w:rsidRPr="00695212" w:rsidRDefault="0062378E" w:rsidP="00A31C5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62378E" w:rsidRPr="00695212" w:rsidRDefault="0062378E" w:rsidP="00A31C51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2378E" w:rsidRDefault="0062378E" w:rsidP="00A31C51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23EAE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Финансового управления администрации </w:t>
      </w:r>
    </w:p>
    <w:p w:rsidR="0062378E" w:rsidRPr="00463617" w:rsidRDefault="0062378E" w:rsidP="00A31C51">
      <w:pPr>
        <w:jc w:val="left"/>
        <w:rPr>
          <w:rFonts w:ascii="Times New Roman" w:hAnsi="Times New Roman" w:cs="Times New Roman"/>
          <w:sz w:val="28"/>
          <w:szCs w:val="28"/>
        </w:rPr>
      </w:pPr>
      <w:r w:rsidRPr="00023EAE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Т</w:t>
      </w:r>
      <w:r w:rsidRPr="0046361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В. Моренко</w:t>
      </w:r>
    </w:p>
    <w:p w:rsidR="0062378E" w:rsidRPr="00463617" w:rsidRDefault="0062378E" w:rsidP="00A31C5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2378E" w:rsidRPr="00463617" w:rsidRDefault="0062378E" w:rsidP="00A31C51">
      <w:pPr>
        <w:ind w:left="-709" w:firstLine="142"/>
        <w:rPr>
          <w:rFonts w:ascii="Times New Roman" w:hAnsi="Times New Roman" w:cs="Times New Roman"/>
          <w:sz w:val="28"/>
          <w:szCs w:val="28"/>
        </w:rPr>
      </w:pPr>
    </w:p>
    <w:p w:rsidR="0062378E" w:rsidRPr="00463617" w:rsidRDefault="0062378E" w:rsidP="001C31D5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sectPr w:rsidR="0062378E" w:rsidRPr="00463617" w:rsidSect="00252C27">
      <w:pgSz w:w="16838" w:h="11905" w:orient="landscape" w:code="9"/>
      <w:pgMar w:top="565" w:right="284" w:bottom="993" w:left="539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8E" w:rsidRDefault="0062378E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378E" w:rsidRDefault="0062378E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8E" w:rsidRDefault="0062378E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8E" w:rsidRDefault="0062378E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378E" w:rsidRDefault="0062378E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19D"/>
    <w:rsid w:val="0000057D"/>
    <w:rsid w:val="00000DE9"/>
    <w:rsid w:val="00001002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840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66AB"/>
    <w:rsid w:val="00017330"/>
    <w:rsid w:val="0002048D"/>
    <w:rsid w:val="00021A9F"/>
    <w:rsid w:val="00021E13"/>
    <w:rsid w:val="00022422"/>
    <w:rsid w:val="00023EAE"/>
    <w:rsid w:val="00024315"/>
    <w:rsid w:val="0002434F"/>
    <w:rsid w:val="0002439C"/>
    <w:rsid w:val="00024535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28F4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2AA9"/>
    <w:rsid w:val="00054D2D"/>
    <w:rsid w:val="00056878"/>
    <w:rsid w:val="0006261D"/>
    <w:rsid w:val="00063435"/>
    <w:rsid w:val="000637C7"/>
    <w:rsid w:val="00063FD5"/>
    <w:rsid w:val="000640CA"/>
    <w:rsid w:val="00064D82"/>
    <w:rsid w:val="00065F8C"/>
    <w:rsid w:val="00066B0C"/>
    <w:rsid w:val="000701E1"/>
    <w:rsid w:val="000702A1"/>
    <w:rsid w:val="0007084E"/>
    <w:rsid w:val="00074082"/>
    <w:rsid w:val="0007651B"/>
    <w:rsid w:val="00081032"/>
    <w:rsid w:val="0008171E"/>
    <w:rsid w:val="00081927"/>
    <w:rsid w:val="0008220B"/>
    <w:rsid w:val="0008290F"/>
    <w:rsid w:val="00082C8D"/>
    <w:rsid w:val="0008301B"/>
    <w:rsid w:val="00083449"/>
    <w:rsid w:val="00083BFD"/>
    <w:rsid w:val="0008468E"/>
    <w:rsid w:val="00084B1D"/>
    <w:rsid w:val="00085EF8"/>
    <w:rsid w:val="00085FD4"/>
    <w:rsid w:val="0008621C"/>
    <w:rsid w:val="00086F6F"/>
    <w:rsid w:val="00090200"/>
    <w:rsid w:val="00090AF6"/>
    <w:rsid w:val="00090F59"/>
    <w:rsid w:val="00091A61"/>
    <w:rsid w:val="00092FD5"/>
    <w:rsid w:val="000939A9"/>
    <w:rsid w:val="00093BC0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461"/>
    <w:rsid w:val="000B1548"/>
    <w:rsid w:val="000B39DB"/>
    <w:rsid w:val="000B4171"/>
    <w:rsid w:val="000B4202"/>
    <w:rsid w:val="000B5325"/>
    <w:rsid w:val="000B58F3"/>
    <w:rsid w:val="000B5B69"/>
    <w:rsid w:val="000B60A9"/>
    <w:rsid w:val="000B75B7"/>
    <w:rsid w:val="000C05DF"/>
    <w:rsid w:val="000C1013"/>
    <w:rsid w:val="000C1B71"/>
    <w:rsid w:val="000C1EC9"/>
    <w:rsid w:val="000C2E75"/>
    <w:rsid w:val="000C430F"/>
    <w:rsid w:val="000C480E"/>
    <w:rsid w:val="000C4D53"/>
    <w:rsid w:val="000C727C"/>
    <w:rsid w:val="000C7673"/>
    <w:rsid w:val="000D065D"/>
    <w:rsid w:val="000D09A6"/>
    <w:rsid w:val="000D0C6C"/>
    <w:rsid w:val="000D11DB"/>
    <w:rsid w:val="000D17D8"/>
    <w:rsid w:val="000D1B26"/>
    <w:rsid w:val="000D3D2B"/>
    <w:rsid w:val="000D3FC6"/>
    <w:rsid w:val="000D4B46"/>
    <w:rsid w:val="000D5143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15DB"/>
    <w:rsid w:val="000E21A7"/>
    <w:rsid w:val="000E231D"/>
    <w:rsid w:val="000E3991"/>
    <w:rsid w:val="000E3B84"/>
    <w:rsid w:val="000E4068"/>
    <w:rsid w:val="000E4BDA"/>
    <w:rsid w:val="000E4F6B"/>
    <w:rsid w:val="000E7289"/>
    <w:rsid w:val="000E7824"/>
    <w:rsid w:val="000F037A"/>
    <w:rsid w:val="000F0A52"/>
    <w:rsid w:val="000F19DA"/>
    <w:rsid w:val="000F1ED7"/>
    <w:rsid w:val="000F2867"/>
    <w:rsid w:val="000F2FA7"/>
    <w:rsid w:val="000F302B"/>
    <w:rsid w:val="000F44A6"/>
    <w:rsid w:val="000F5579"/>
    <w:rsid w:val="000F5AA3"/>
    <w:rsid w:val="000F752F"/>
    <w:rsid w:val="00100858"/>
    <w:rsid w:val="00100E79"/>
    <w:rsid w:val="0010145B"/>
    <w:rsid w:val="001019E6"/>
    <w:rsid w:val="00101BEA"/>
    <w:rsid w:val="00102D33"/>
    <w:rsid w:val="0011143D"/>
    <w:rsid w:val="00112056"/>
    <w:rsid w:val="0011248F"/>
    <w:rsid w:val="00112D6E"/>
    <w:rsid w:val="00117352"/>
    <w:rsid w:val="00117418"/>
    <w:rsid w:val="00117AD4"/>
    <w:rsid w:val="00117D82"/>
    <w:rsid w:val="00120932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2AFB"/>
    <w:rsid w:val="00143057"/>
    <w:rsid w:val="0014494A"/>
    <w:rsid w:val="00145607"/>
    <w:rsid w:val="00145A0A"/>
    <w:rsid w:val="00150353"/>
    <w:rsid w:val="0015119B"/>
    <w:rsid w:val="001518C7"/>
    <w:rsid w:val="001518E1"/>
    <w:rsid w:val="00154DC8"/>
    <w:rsid w:val="0015523E"/>
    <w:rsid w:val="00155486"/>
    <w:rsid w:val="00155C40"/>
    <w:rsid w:val="0015780D"/>
    <w:rsid w:val="001601B4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077E"/>
    <w:rsid w:val="00170A11"/>
    <w:rsid w:val="00172CDC"/>
    <w:rsid w:val="0017364E"/>
    <w:rsid w:val="001745A9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FBA"/>
    <w:rsid w:val="00192744"/>
    <w:rsid w:val="0019287F"/>
    <w:rsid w:val="00192AFD"/>
    <w:rsid w:val="00192CE3"/>
    <w:rsid w:val="001930E4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3385"/>
    <w:rsid w:val="001A3E35"/>
    <w:rsid w:val="001A4572"/>
    <w:rsid w:val="001A4D09"/>
    <w:rsid w:val="001A5250"/>
    <w:rsid w:val="001A59F5"/>
    <w:rsid w:val="001A65D3"/>
    <w:rsid w:val="001A7678"/>
    <w:rsid w:val="001B05AA"/>
    <w:rsid w:val="001B0A68"/>
    <w:rsid w:val="001B0D87"/>
    <w:rsid w:val="001B2073"/>
    <w:rsid w:val="001B257F"/>
    <w:rsid w:val="001B364C"/>
    <w:rsid w:val="001B37E2"/>
    <w:rsid w:val="001B3BBB"/>
    <w:rsid w:val="001B5035"/>
    <w:rsid w:val="001B5710"/>
    <w:rsid w:val="001C00B9"/>
    <w:rsid w:val="001C0103"/>
    <w:rsid w:val="001C0454"/>
    <w:rsid w:val="001C1880"/>
    <w:rsid w:val="001C1AD1"/>
    <w:rsid w:val="001C20BE"/>
    <w:rsid w:val="001C31D5"/>
    <w:rsid w:val="001C3746"/>
    <w:rsid w:val="001C3B2F"/>
    <w:rsid w:val="001C3E06"/>
    <w:rsid w:val="001C5C00"/>
    <w:rsid w:val="001C6933"/>
    <w:rsid w:val="001C6AA5"/>
    <w:rsid w:val="001C6CA9"/>
    <w:rsid w:val="001D0E9D"/>
    <w:rsid w:val="001D11D6"/>
    <w:rsid w:val="001D2F2D"/>
    <w:rsid w:val="001D381D"/>
    <w:rsid w:val="001D3E58"/>
    <w:rsid w:val="001D58CF"/>
    <w:rsid w:val="001D5F46"/>
    <w:rsid w:val="001D71DE"/>
    <w:rsid w:val="001D74EB"/>
    <w:rsid w:val="001E00EA"/>
    <w:rsid w:val="001E08F5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3FD5"/>
    <w:rsid w:val="001F4241"/>
    <w:rsid w:val="001F4459"/>
    <w:rsid w:val="001F449B"/>
    <w:rsid w:val="00200125"/>
    <w:rsid w:val="0020098C"/>
    <w:rsid w:val="002009A9"/>
    <w:rsid w:val="00200D1E"/>
    <w:rsid w:val="00201EE2"/>
    <w:rsid w:val="0020306D"/>
    <w:rsid w:val="00205267"/>
    <w:rsid w:val="002069F8"/>
    <w:rsid w:val="00207382"/>
    <w:rsid w:val="00207ECB"/>
    <w:rsid w:val="00211C5D"/>
    <w:rsid w:val="00211E4A"/>
    <w:rsid w:val="00212865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4C22"/>
    <w:rsid w:val="00225147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C27"/>
    <w:rsid w:val="00252E33"/>
    <w:rsid w:val="0025452E"/>
    <w:rsid w:val="00254C0A"/>
    <w:rsid w:val="0025649B"/>
    <w:rsid w:val="0025795A"/>
    <w:rsid w:val="0026048B"/>
    <w:rsid w:val="0026192B"/>
    <w:rsid w:val="00262C5C"/>
    <w:rsid w:val="0026332E"/>
    <w:rsid w:val="0026345A"/>
    <w:rsid w:val="002635F8"/>
    <w:rsid w:val="00264666"/>
    <w:rsid w:val="00264880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2B69"/>
    <w:rsid w:val="00284360"/>
    <w:rsid w:val="00284E90"/>
    <w:rsid w:val="00285117"/>
    <w:rsid w:val="00285F25"/>
    <w:rsid w:val="002869AB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3EF"/>
    <w:rsid w:val="002A0655"/>
    <w:rsid w:val="002A2161"/>
    <w:rsid w:val="002A38B1"/>
    <w:rsid w:val="002A3F22"/>
    <w:rsid w:val="002A4A3F"/>
    <w:rsid w:val="002A6203"/>
    <w:rsid w:val="002A6899"/>
    <w:rsid w:val="002B0232"/>
    <w:rsid w:val="002B0C82"/>
    <w:rsid w:val="002B15B4"/>
    <w:rsid w:val="002B16FB"/>
    <w:rsid w:val="002B2239"/>
    <w:rsid w:val="002B2F21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DE8"/>
    <w:rsid w:val="002C0E04"/>
    <w:rsid w:val="002C0E5B"/>
    <w:rsid w:val="002C1DC8"/>
    <w:rsid w:val="002C224C"/>
    <w:rsid w:val="002C3ECA"/>
    <w:rsid w:val="002C4D34"/>
    <w:rsid w:val="002C5739"/>
    <w:rsid w:val="002C5A27"/>
    <w:rsid w:val="002C621F"/>
    <w:rsid w:val="002C65BE"/>
    <w:rsid w:val="002C67E4"/>
    <w:rsid w:val="002C6AE4"/>
    <w:rsid w:val="002C6E38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105"/>
    <w:rsid w:val="002E5BED"/>
    <w:rsid w:val="002E656F"/>
    <w:rsid w:val="002E7252"/>
    <w:rsid w:val="002E78FE"/>
    <w:rsid w:val="002E7C73"/>
    <w:rsid w:val="002E7C99"/>
    <w:rsid w:val="002F07ED"/>
    <w:rsid w:val="002F0C2A"/>
    <w:rsid w:val="002F0C82"/>
    <w:rsid w:val="002F174A"/>
    <w:rsid w:val="002F22AD"/>
    <w:rsid w:val="002F38AA"/>
    <w:rsid w:val="002F4111"/>
    <w:rsid w:val="002F4846"/>
    <w:rsid w:val="002F51D3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4C9A"/>
    <w:rsid w:val="003156EE"/>
    <w:rsid w:val="00315720"/>
    <w:rsid w:val="00315EE9"/>
    <w:rsid w:val="00317BA4"/>
    <w:rsid w:val="00317F90"/>
    <w:rsid w:val="00320EEE"/>
    <w:rsid w:val="00321D29"/>
    <w:rsid w:val="00323727"/>
    <w:rsid w:val="00324150"/>
    <w:rsid w:val="00331392"/>
    <w:rsid w:val="00331F6B"/>
    <w:rsid w:val="00334969"/>
    <w:rsid w:val="00334A8D"/>
    <w:rsid w:val="00334EE8"/>
    <w:rsid w:val="00335CD8"/>
    <w:rsid w:val="00336878"/>
    <w:rsid w:val="003368C6"/>
    <w:rsid w:val="00336ECC"/>
    <w:rsid w:val="00340557"/>
    <w:rsid w:val="00340D3F"/>
    <w:rsid w:val="00341588"/>
    <w:rsid w:val="003416B1"/>
    <w:rsid w:val="0034192E"/>
    <w:rsid w:val="00343176"/>
    <w:rsid w:val="00343702"/>
    <w:rsid w:val="0034379B"/>
    <w:rsid w:val="0034507C"/>
    <w:rsid w:val="00345140"/>
    <w:rsid w:val="003463A0"/>
    <w:rsid w:val="00350021"/>
    <w:rsid w:val="00350710"/>
    <w:rsid w:val="003507D0"/>
    <w:rsid w:val="00352405"/>
    <w:rsid w:val="00353984"/>
    <w:rsid w:val="00354950"/>
    <w:rsid w:val="003557C3"/>
    <w:rsid w:val="003566AA"/>
    <w:rsid w:val="00356BD8"/>
    <w:rsid w:val="00357CA4"/>
    <w:rsid w:val="003612E1"/>
    <w:rsid w:val="00361992"/>
    <w:rsid w:val="003622C3"/>
    <w:rsid w:val="00362954"/>
    <w:rsid w:val="003629A8"/>
    <w:rsid w:val="003635DE"/>
    <w:rsid w:val="00363AE3"/>
    <w:rsid w:val="00363BCB"/>
    <w:rsid w:val="00364189"/>
    <w:rsid w:val="003642E7"/>
    <w:rsid w:val="00364794"/>
    <w:rsid w:val="00364A3F"/>
    <w:rsid w:val="00365EA7"/>
    <w:rsid w:val="00365F17"/>
    <w:rsid w:val="00366A3C"/>
    <w:rsid w:val="0036765C"/>
    <w:rsid w:val="00371057"/>
    <w:rsid w:val="003723CB"/>
    <w:rsid w:val="00372E0C"/>
    <w:rsid w:val="00373002"/>
    <w:rsid w:val="00375B7F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248C"/>
    <w:rsid w:val="00383A2F"/>
    <w:rsid w:val="003851AF"/>
    <w:rsid w:val="00385915"/>
    <w:rsid w:val="003866BB"/>
    <w:rsid w:val="00386932"/>
    <w:rsid w:val="00387A77"/>
    <w:rsid w:val="00387EFB"/>
    <w:rsid w:val="00390834"/>
    <w:rsid w:val="003914C1"/>
    <w:rsid w:val="00391ACB"/>
    <w:rsid w:val="00391B22"/>
    <w:rsid w:val="003922FC"/>
    <w:rsid w:val="00392E5C"/>
    <w:rsid w:val="00393E3D"/>
    <w:rsid w:val="003941BA"/>
    <w:rsid w:val="00394A05"/>
    <w:rsid w:val="0039697F"/>
    <w:rsid w:val="00396CFA"/>
    <w:rsid w:val="003A06E3"/>
    <w:rsid w:val="003A0EF0"/>
    <w:rsid w:val="003A14B7"/>
    <w:rsid w:val="003A16A1"/>
    <w:rsid w:val="003A273E"/>
    <w:rsid w:val="003A4459"/>
    <w:rsid w:val="003A453D"/>
    <w:rsid w:val="003A47A6"/>
    <w:rsid w:val="003A4BEF"/>
    <w:rsid w:val="003A50E6"/>
    <w:rsid w:val="003A5F80"/>
    <w:rsid w:val="003A6FA6"/>
    <w:rsid w:val="003A7061"/>
    <w:rsid w:val="003A75FA"/>
    <w:rsid w:val="003A7A99"/>
    <w:rsid w:val="003A7FCF"/>
    <w:rsid w:val="003B005E"/>
    <w:rsid w:val="003B1049"/>
    <w:rsid w:val="003B32E3"/>
    <w:rsid w:val="003B3F96"/>
    <w:rsid w:val="003B5494"/>
    <w:rsid w:val="003B5A5E"/>
    <w:rsid w:val="003B624C"/>
    <w:rsid w:val="003B64A3"/>
    <w:rsid w:val="003B6A80"/>
    <w:rsid w:val="003B707E"/>
    <w:rsid w:val="003B7EC0"/>
    <w:rsid w:val="003C03B3"/>
    <w:rsid w:val="003C1A20"/>
    <w:rsid w:val="003C1C2B"/>
    <w:rsid w:val="003C2C59"/>
    <w:rsid w:val="003C36A6"/>
    <w:rsid w:val="003C3B44"/>
    <w:rsid w:val="003C4357"/>
    <w:rsid w:val="003C5479"/>
    <w:rsid w:val="003C5A93"/>
    <w:rsid w:val="003C5AAA"/>
    <w:rsid w:val="003C60A3"/>
    <w:rsid w:val="003C7455"/>
    <w:rsid w:val="003D0192"/>
    <w:rsid w:val="003D03DB"/>
    <w:rsid w:val="003D1E7C"/>
    <w:rsid w:val="003D2146"/>
    <w:rsid w:val="003D2D4E"/>
    <w:rsid w:val="003D3794"/>
    <w:rsid w:val="003D3AC9"/>
    <w:rsid w:val="003D436D"/>
    <w:rsid w:val="003D6307"/>
    <w:rsid w:val="003D68FB"/>
    <w:rsid w:val="003D7449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0FB"/>
    <w:rsid w:val="003E63CF"/>
    <w:rsid w:val="003E66B0"/>
    <w:rsid w:val="003E7B9C"/>
    <w:rsid w:val="003F0312"/>
    <w:rsid w:val="003F0464"/>
    <w:rsid w:val="003F0733"/>
    <w:rsid w:val="003F1499"/>
    <w:rsid w:val="003F1A1C"/>
    <w:rsid w:val="003F29D1"/>
    <w:rsid w:val="003F2B75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0FA8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4208"/>
    <w:rsid w:val="00445E45"/>
    <w:rsid w:val="00445EE7"/>
    <w:rsid w:val="00446CA1"/>
    <w:rsid w:val="00447473"/>
    <w:rsid w:val="004509A7"/>
    <w:rsid w:val="00452381"/>
    <w:rsid w:val="00454CF6"/>
    <w:rsid w:val="00454D5D"/>
    <w:rsid w:val="004569F3"/>
    <w:rsid w:val="00460495"/>
    <w:rsid w:val="00460D6D"/>
    <w:rsid w:val="0046100E"/>
    <w:rsid w:val="00461155"/>
    <w:rsid w:val="00461192"/>
    <w:rsid w:val="00461380"/>
    <w:rsid w:val="004613B6"/>
    <w:rsid w:val="00461B0C"/>
    <w:rsid w:val="00461C8C"/>
    <w:rsid w:val="00463617"/>
    <w:rsid w:val="00463DD3"/>
    <w:rsid w:val="0046476E"/>
    <w:rsid w:val="00464F50"/>
    <w:rsid w:val="004656C9"/>
    <w:rsid w:val="00465CE2"/>
    <w:rsid w:val="00467437"/>
    <w:rsid w:val="00467F6E"/>
    <w:rsid w:val="00467FF6"/>
    <w:rsid w:val="0047017C"/>
    <w:rsid w:val="00470D57"/>
    <w:rsid w:val="00471297"/>
    <w:rsid w:val="00471A5B"/>
    <w:rsid w:val="00472F48"/>
    <w:rsid w:val="00472FE2"/>
    <w:rsid w:val="004736AC"/>
    <w:rsid w:val="004753A0"/>
    <w:rsid w:val="00476199"/>
    <w:rsid w:val="004768D3"/>
    <w:rsid w:val="00477E26"/>
    <w:rsid w:val="00481A60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3081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4F75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B7F5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1A78"/>
    <w:rsid w:val="004D55FD"/>
    <w:rsid w:val="004D5C1F"/>
    <w:rsid w:val="004D60C7"/>
    <w:rsid w:val="004D6F46"/>
    <w:rsid w:val="004D7CA6"/>
    <w:rsid w:val="004E1AE6"/>
    <w:rsid w:val="004E2828"/>
    <w:rsid w:val="004E3113"/>
    <w:rsid w:val="004E382C"/>
    <w:rsid w:val="004E7892"/>
    <w:rsid w:val="004F00BA"/>
    <w:rsid w:val="004F13F4"/>
    <w:rsid w:val="004F13F8"/>
    <w:rsid w:val="004F1E11"/>
    <w:rsid w:val="004F203E"/>
    <w:rsid w:val="004F29B9"/>
    <w:rsid w:val="004F2FA8"/>
    <w:rsid w:val="004F3FDC"/>
    <w:rsid w:val="004F4D7D"/>
    <w:rsid w:val="004F4E77"/>
    <w:rsid w:val="004F5CBA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C9D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299"/>
    <w:rsid w:val="00514A2C"/>
    <w:rsid w:val="00515824"/>
    <w:rsid w:val="00515AEC"/>
    <w:rsid w:val="0051624D"/>
    <w:rsid w:val="005206BB"/>
    <w:rsid w:val="00520D57"/>
    <w:rsid w:val="00521E1C"/>
    <w:rsid w:val="005225FC"/>
    <w:rsid w:val="00523498"/>
    <w:rsid w:val="00524472"/>
    <w:rsid w:val="00524C24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BB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472DF"/>
    <w:rsid w:val="00552130"/>
    <w:rsid w:val="00555D0A"/>
    <w:rsid w:val="005560F4"/>
    <w:rsid w:val="00560DC1"/>
    <w:rsid w:val="00560E31"/>
    <w:rsid w:val="005617D1"/>
    <w:rsid w:val="00561EB1"/>
    <w:rsid w:val="00561F91"/>
    <w:rsid w:val="005627E9"/>
    <w:rsid w:val="005628A1"/>
    <w:rsid w:val="00562A3A"/>
    <w:rsid w:val="00564541"/>
    <w:rsid w:val="00564B85"/>
    <w:rsid w:val="00564DC8"/>
    <w:rsid w:val="005715E2"/>
    <w:rsid w:val="00571E37"/>
    <w:rsid w:val="005721F4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5C0C"/>
    <w:rsid w:val="00586DE8"/>
    <w:rsid w:val="005909CE"/>
    <w:rsid w:val="00592DB1"/>
    <w:rsid w:val="00593695"/>
    <w:rsid w:val="0059489D"/>
    <w:rsid w:val="00595AD9"/>
    <w:rsid w:val="00596428"/>
    <w:rsid w:val="00596C10"/>
    <w:rsid w:val="00596D6A"/>
    <w:rsid w:val="005A0A51"/>
    <w:rsid w:val="005A1AC7"/>
    <w:rsid w:val="005A2059"/>
    <w:rsid w:val="005A2557"/>
    <w:rsid w:val="005A2D7A"/>
    <w:rsid w:val="005A3540"/>
    <w:rsid w:val="005A3D54"/>
    <w:rsid w:val="005A538A"/>
    <w:rsid w:val="005A5C88"/>
    <w:rsid w:val="005A6656"/>
    <w:rsid w:val="005A6FFC"/>
    <w:rsid w:val="005A7D05"/>
    <w:rsid w:val="005B09C1"/>
    <w:rsid w:val="005B130A"/>
    <w:rsid w:val="005B13F8"/>
    <w:rsid w:val="005B251E"/>
    <w:rsid w:val="005B282E"/>
    <w:rsid w:val="005B2A09"/>
    <w:rsid w:val="005B2A89"/>
    <w:rsid w:val="005B30B0"/>
    <w:rsid w:val="005B40C0"/>
    <w:rsid w:val="005B46CF"/>
    <w:rsid w:val="005B482E"/>
    <w:rsid w:val="005B4997"/>
    <w:rsid w:val="005B4C57"/>
    <w:rsid w:val="005B67E5"/>
    <w:rsid w:val="005B77CC"/>
    <w:rsid w:val="005B7EF2"/>
    <w:rsid w:val="005C064D"/>
    <w:rsid w:val="005C14ED"/>
    <w:rsid w:val="005C3EA3"/>
    <w:rsid w:val="005C7273"/>
    <w:rsid w:val="005C7F4F"/>
    <w:rsid w:val="005D06DB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14E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35E3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333D"/>
    <w:rsid w:val="005F5B01"/>
    <w:rsid w:val="005F7D51"/>
    <w:rsid w:val="005F7F4D"/>
    <w:rsid w:val="006029B5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B7A"/>
    <w:rsid w:val="00610F58"/>
    <w:rsid w:val="00611995"/>
    <w:rsid w:val="0061207C"/>
    <w:rsid w:val="00612270"/>
    <w:rsid w:val="00612344"/>
    <w:rsid w:val="006128FE"/>
    <w:rsid w:val="006140AA"/>
    <w:rsid w:val="00614B36"/>
    <w:rsid w:val="00615750"/>
    <w:rsid w:val="00615D58"/>
    <w:rsid w:val="00617523"/>
    <w:rsid w:val="0061765E"/>
    <w:rsid w:val="00617B36"/>
    <w:rsid w:val="00617DF7"/>
    <w:rsid w:val="00620F6A"/>
    <w:rsid w:val="006228F8"/>
    <w:rsid w:val="0062378E"/>
    <w:rsid w:val="00623B94"/>
    <w:rsid w:val="00624E88"/>
    <w:rsid w:val="00624FC3"/>
    <w:rsid w:val="0062551B"/>
    <w:rsid w:val="00627FE2"/>
    <w:rsid w:val="00630859"/>
    <w:rsid w:val="00630AD0"/>
    <w:rsid w:val="00630BCF"/>
    <w:rsid w:val="006321BF"/>
    <w:rsid w:val="0063267D"/>
    <w:rsid w:val="00632D23"/>
    <w:rsid w:val="006331AC"/>
    <w:rsid w:val="00633239"/>
    <w:rsid w:val="00634915"/>
    <w:rsid w:val="00635A51"/>
    <w:rsid w:val="00636B0E"/>
    <w:rsid w:val="006374F6"/>
    <w:rsid w:val="00637A34"/>
    <w:rsid w:val="00637B64"/>
    <w:rsid w:val="006413B5"/>
    <w:rsid w:val="00642793"/>
    <w:rsid w:val="006428E9"/>
    <w:rsid w:val="00642C34"/>
    <w:rsid w:val="00642DEF"/>
    <w:rsid w:val="0064307F"/>
    <w:rsid w:val="006430D5"/>
    <w:rsid w:val="00643B5B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738"/>
    <w:rsid w:val="006669A6"/>
    <w:rsid w:val="00667133"/>
    <w:rsid w:val="00667BB9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0222"/>
    <w:rsid w:val="00681969"/>
    <w:rsid w:val="00681E09"/>
    <w:rsid w:val="00682013"/>
    <w:rsid w:val="00683CBF"/>
    <w:rsid w:val="00684E33"/>
    <w:rsid w:val="00686202"/>
    <w:rsid w:val="00686CE9"/>
    <w:rsid w:val="00690285"/>
    <w:rsid w:val="0069083B"/>
    <w:rsid w:val="00690C35"/>
    <w:rsid w:val="00690EF0"/>
    <w:rsid w:val="00691A5C"/>
    <w:rsid w:val="00691DB9"/>
    <w:rsid w:val="00693646"/>
    <w:rsid w:val="00693D26"/>
    <w:rsid w:val="00694D1C"/>
    <w:rsid w:val="00695212"/>
    <w:rsid w:val="00696943"/>
    <w:rsid w:val="00697690"/>
    <w:rsid w:val="006A1C08"/>
    <w:rsid w:val="006A2DEA"/>
    <w:rsid w:val="006A36B8"/>
    <w:rsid w:val="006A3922"/>
    <w:rsid w:val="006A422F"/>
    <w:rsid w:val="006A5060"/>
    <w:rsid w:val="006A56BD"/>
    <w:rsid w:val="006A57BF"/>
    <w:rsid w:val="006A5F5E"/>
    <w:rsid w:val="006A65CF"/>
    <w:rsid w:val="006A6710"/>
    <w:rsid w:val="006A6FAA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3D68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C7E7D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01F"/>
    <w:rsid w:val="00701768"/>
    <w:rsid w:val="007027CF"/>
    <w:rsid w:val="007031D3"/>
    <w:rsid w:val="00703405"/>
    <w:rsid w:val="007035CC"/>
    <w:rsid w:val="007057E0"/>
    <w:rsid w:val="00705BC1"/>
    <w:rsid w:val="00706F43"/>
    <w:rsid w:val="007078EC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13C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8CB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28F3"/>
    <w:rsid w:val="00744C38"/>
    <w:rsid w:val="007454BD"/>
    <w:rsid w:val="0074604F"/>
    <w:rsid w:val="007462C0"/>
    <w:rsid w:val="00746559"/>
    <w:rsid w:val="00746F27"/>
    <w:rsid w:val="007470C0"/>
    <w:rsid w:val="007474D0"/>
    <w:rsid w:val="007478C8"/>
    <w:rsid w:val="00753A5C"/>
    <w:rsid w:val="00755AC0"/>
    <w:rsid w:val="0075651B"/>
    <w:rsid w:val="007572CD"/>
    <w:rsid w:val="00757B28"/>
    <w:rsid w:val="00762A56"/>
    <w:rsid w:val="00764957"/>
    <w:rsid w:val="007649C5"/>
    <w:rsid w:val="00766232"/>
    <w:rsid w:val="007664CA"/>
    <w:rsid w:val="007669BB"/>
    <w:rsid w:val="00767C63"/>
    <w:rsid w:val="00770D62"/>
    <w:rsid w:val="0077129D"/>
    <w:rsid w:val="007747A3"/>
    <w:rsid w:val="00774AD0"/>
    <w:rsid w:val="00774FAE"/>
    <w:rsid w:val="007758C9"/>
    <w:rsid w:val="00776AB3"/>
    <w:rsid w:val="00777B18"/>
    <w:rsid w:val="00781C9C"/>
    <w:rsid w:val="00781EA2"/>
    <w:rsid w:val="00784109"/>
    <w:rsid w:val="007845A5"/>
    <w:rsid w:val="007855BC"/>
    <w:rsid w:val="007862F2"/>
    <w:rsid w:val="00786345"/>
    <w:rsid w:val="007874F0"/>
    <w:rsid w:val="00791F18"/>
    <w:rsid w:val="00793D20"/>
    <w:rsid w:val="007959BF"/>
    <w:rsid w:val="0079698B"/>
    <w:rsid w:val="00796B1B"/>
    <w:rsid w:val="007A1946"/>
    <w:rsid w:val="007A239B"/>
    <w:rsid w:val="007A2784"/>
    <w:rsid w:val="007A30A5"/>
    <w:rsid w:val="007A35B5"/>
    <w:rsid w:val="007A556D"/>
    <w:rsid w:val="007A5BDF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B6B8B"/>
    <w:rsid w:val="007B6EAA"/>
    <w:rsid w:val="007C082A"/>
    <w:rsid w:val="007C0898"/>
    <w:rsid w:val="007C09CA"/>
    <w:rsid w:val="007C17E7"/>
    <w:rsid w:val="007C2727"/>
    <w:rsid w:val="007C2F8C"/>
    <w:rsid w:val="007C39F9"/>
    <w:rsid w:val="007C59D0"/>
    <w:rsid w:val="007D2B6D"/>
    <w:rsid w:val="007D3C98"/>
    <w:rsid w:val="007D41B1"/>
    <w:rsid w:val="007D43D3"/>
    <w:rsid w:val="007D450D"/>
    <w:rsid w:val="007D5064"/>
    <w:rsid w:val="007D5107"/>
    <w:rsid w:val="007D5660"/>
    <w:rsid w:val="007D5970"/>
    <w:rsid w:val="007D5B25"/>
    <w:rsid w:val="007D5DF3"/>
    <w:rsid w:val="007D6CDF"/>
    <w:rsid w:val="007D6D10"/>
    <w:rsid w:val="007D7350"/>
    <w:rsid w:val="007E187F"/>
    <w:rsid w:val="007E1E15"/>
    <w:rsid w:val="007E240F"/>
    <w:rsid w:val="007E3BF7"/>
    <w:rsid w:val="007E47D8"/>
    <w:rsid w:val="007E545B"/>
    <w:rsid w:val="007E6C23"/>
    <w:rsid w:val="007F15CB"/>
    <w:rsid w:val="007F2568"/>
    <w:rsid w:val="007F2777"/>
    <w:rsid w:val="007F5684"/>
    <w:rsid w:val="007F6DF7"/>
    <w:rsid w:val="007F7B92"/>
    <w:rsid w:val="00800382"/>
    <w:rsid w:val="008008AF"/>
    <w:rsid w:val="008018BD"/>
    <w:rsid w:val="00801FB6"/>
    <w:rsid w:val="0080272C"/>
    <w:rsid w:val="00803018"/>
    <w:rsid w:val="00803AD4"/>
    <w:rsid w:val="00803E93"/>
    <w:rsid w:val="00804487"/>
    <w:rsid w:val="00804606"/>
    <w:rsid w:val="00804D0F"/>
    <w:rsid w:val="00805069"/>
    <w:rsid w:val="00805787"/>
    <w:rsid w:val="00805C2A"/>
    <w:rsid w:val="00805C45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EF1"/>
    <w:rsid w:val="00825F92"/>
    <w:rsid w:val="00825FDC"/>
    <w:rsid w:val="008266A3"/>
    <w:rsid w:val="00826B3F"/>
    <w:rsid w:val="00827C88"/>
    <w:rsid w:val="00830195"/>
    <w:rsid w:val="008305AE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6FB"/>
    <w:rsid w:val="00845AA1"/>
    <w:rsid w:val="00845F94"/>
    <w:rsid w:val="008477D6"/>
    <w:rsid w:val="00850343"/>
    <w:rsid w:val="0085067F"/>
    <w:rsid w:val="008513BE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0D5"/>
    <w:rsid w:val="00861A4B"/>
    <w:rsid w:val="00862C49"/>
    <w:rsid w:val="008641B1"/>
    <w:rsid w:val="00865B33"/>
    <w:rsid w:val="0086666E"/>
    <w:rsid w:val="00866A8C"/>
    <w:rsid w:val="00866FED"/>
    <w:rsid w:val="00870C25"/>
    <w:rsid w:val="00872494"/>
    <w:rsid w:val="00874E08"/>
    <w:rsid w:val="008767BA"/>
    <w:rsid w:val="0087725D"/>
    <w:rsid w:val="00877B16"/>
    <w:rsid w:val="0088052B"/>
    <w:rsid w:val="00880AC4"/>
    <w:rsid w:val="008830EE"/>
    <w:rsid w:val="00883AE3"/>
    <w:rsid w:val="00883F71"/>
    <w:rsid w:val="00884683"/>
    <w:rsid w:val="008850C8"/>
    <w:rsid w:val="008856FD"/>
    <w:rsid w:val="0088645F"/>
    <w:rsid w:val="00886A44"/>
    <w:rsid w:val="008873D1"/>
    <w:rsid w:val="008879B2"/>
    <w:rsid w:val="00887F66"/>
    <w:rsid w:val="00887FB4"/>
    <w:rsid w:val="0089101F"/>
    <w:rsid w:val="00891882"/>
    <w:rsid w:val="008930A0"/>
    <w:rsid w:val="0089439A"/>
    <w:rsid w:val="00895BA1"/>
    <w:rsid w:val="008979C4"/>
    <w:rsid w:val="00897A7C"/>
    <w:rsid w:val="008A02DD"/>
    <w:rsid w:val="008A2272"/>
    <w:rsid w:val="008A2B05"/>
    <w:rsid w:val="008A3DA1"/>
    <w:rsid w:val="008A3F71"/>
    <w:rsid w:val="008A48FB"/>
    <w:rsid w:val="008A67FA"/>
    <w:rsid w:val="008A6A94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24E"/>
    <w:rsid w:val="008C1766"/>
    <w:rsid w:val="008C187A"/>
    <w:rsid w:val="008C4C67"/>
    <w:rsid w:val="008C6407"/>
    <w:rsid w:val="008C6F56"/>
    <w:rsid w:val="008C751D"/>
    <w:rsid w:val="008D1042"/>
    <w:rsid w:val="008D14BC"/>
    <w:rsid w:val="008D1AAB"/>
    <w:rsid w:val="008D1E47"/>
    <w:rsid w:val="008D1EE8"/>
    <w:rsid w:val="008D26A1"/>
    <w:rsid w:val="008D2840"/>
    <w:rsid w:val="008D473A"/>
    <w:rsid w:val="008D5332"/>
    <w:rsid w:val="008D6EF7"/>
    <w:rsid w:val="008D733C"/>
    <w:rsid w:val="008D74D2"/>
    <w:rsid w:val="008D793A"/>
    <w:rsid w:val="008D7F80"/>
    <w:rsid w:val="008E000C"/>
    <w:rsid w:val="008E0EC1"/>
    <w:rsid w:val="008E117D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734"/>
    <w:rsid w:val="008E5A40"/>
    <w:rsid w:val="008E5ACA"/>
    <w:rsid w:val="008E5B37"/>
    <w:rsid w:val="008E5B83"/>
    <w:rsid w:val="008E5DDC"/>
    <w:rsid w:val="008E7209"/>
    <w:rsid w:val="008E7344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074FF"/>
    <w:rsid w:val="009102D6"/>
    <w:rsid w:val="00911022"/>
    <w:rsid w:val="0091249C"/>
    <w:rsid w:val="00912A22"/>
    <w:rsid w:val="00912C85"/>
    <w:rsid w:val="00912E28"/>
    <w:rsid w:val="0091317C"/>
    <w:rsid w:val="00913921"/>
    <w:rsid w:val="009140C8"/>
    <w:rsid w:val="00914C7A"/>
    <w:rsid w:val="00914D98"/>
    <w:rsid w:val="00916231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2DE4"/>
    <w:rsid w:val="00933BD8"/>
    <w:rsid w:val="00934AEB"/>
    <w:rsid w:val="00934D99"/>
    <w:rsid w:val="00936A6D"/>
    <w:rsid w:val="00937112"/>
    <w:rsid w:val="00937532"/>
    <w:rsid w:val="0093757C"/>
    <w:rsid w:val="00937A9B"/>
    <w:rsid w:val="00937ACA"/>
    <w:rsid w:val="009400EE"/>
    <w:rsid w:val="00940E66"/>
    <w:rsid w:val="00941EB2"/>
    <w:rsid w:val="00943AF6"/>
    <w:rsid w:val="0094437D"/>
    <w:rsid w:val="009443FE"/>
    <w:rsid w:val="009445A3"/>
    <w:rsid w:val="00944875"/>
    <w:rsid w:val="00944CEC"/>
    <w:rsid w:val="009451D1"/>
    <w:rsid w:val="00945559"/>
    <w:rsid w:val="00945E8E"/>
    <w:rsid w:val="00946753"/>
    <w:rsid w:val="00946D6D"/>
    <w:rsid w:val="00947721"/>
    <w:rsid w:val="00947903"/>
    <w:rsid w:val="009508AC"/>
    <w:rsid w:val="00952481"/>
    <w:rsid w:val="0095277B"/>
    <w:rsid w:val="009539A1"/>
    <w:rsid w:val="00953BB4"/>
    <w:rsid w:val="0095464D"/>
    <w:rsid w:val="00956B27"/>
    <w:rsid w:val="00956EBA"/>
    <w:rsid w:val="009572FA"/>
    <w:rsid w:val="009579E2"/>
    <w:rsid w:val="00960C93"/>
    <w:rsid w:val="00960E3F"/>
    <w:rsid w:val="00961D13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6BD4"/>
    <w:rsid w:val="009675A8"/>
    <w:rsid w:val="0096763C"/>
    <w:rsid w:val="00970076"/>
    <w:rsid w:val="00970F33"/>
    <w:rsid w:val="009713A7"/>
    <w:rsid w:val="0097180E"/>
    <w:rsid w:val="00971E73"/>
    <w:rsid w:val="00972DB3"/>
    <w:rsid w:val="00972FA1"/>
    <w:rsid w:val="009746B4"/>
    <w:rsid w:val="0097486D"/>
    <w:rsid w:val="00975146"/>
    <w:rsid w:val="009766E0"/>
    <w:rsid w:val="0097685B"/>
    <w:rsid w:val="00977526"/>
    <w:rsid w:val="00980101"/>
    <w:rsid w:val="00980160"/>
    <w:rsid w:val="009803A6"/>
    <w:rsid w:val="0098138E"/>
    <w:rsid w:val="009825FB"/>
    <w:rsid w:val="00982ECB"/>
    <w:rsid w:val="009837E3"/>
    <w:rsid w:val="00984922"/>
    <w:rsid w:val="00984D1B"/>
    <w:rsid w:val="00984F06"/>
    <w:rsid w:val="0098582C"/>
    <w:rsid w:val="009858E5"/>
    <w:rsid w:val="009869A0"/>
    <w:rsid w:val="0098748C"/>
    <w:rsid w:val="009874C2"/>
    <w:rsid w:val="00987576"/>
    <w:rsid w:val="00991089"/>
    <w:rsid w:val="009911B2"/>
    <w:rsid w:val="0099165B"/>
    <w:rsid w:val="00991BBA"/>
    <w:rsid w:val="00991D47"/>
    <w:rsid w:val="00992AA6"/>
    <w:rsid w:val="00992DEC"/>
    <w:rsid w:val="0099482D"/>
    <w:rsid w:val="0099570D"/>
    <w:rsid w:val="00996583"/>
    <w:rsid w:val="0099776F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0F40"/>
    <w:rsid w:val="009C21EA"/>
    <w:rsid w:val="009C348E"/>
    <w:rsid w:val="009C3CA9"/>
    <w:rsid w:val="009C678B"/>
    <w:rsid w:val="009C67AF"/>
    <w:rsid w:val="009C6A6B"/>
    <w:rsid w:val="009D13E2"/>
    <w:rsid w:val="009D2933"/>
    <w:rsid w:val="009D4E0A"/>
    <w:rsid w:val="009D54BA"/>
    <w:rsid w:val="009D5A2F"/>
    <w:rsid w:val="009D6C3A"/>
    <w:rsid w:val="009E0B00"/>
    <w:rsid w:val="009E1719"/>
    <w:rsid w:val="009E1BEE"/>
    <w:rsid w:val="009E2742"/>
    <w:rsid w:val="009E3D79"/>
    <w:rsid w:val="009E5213"/>
    <w:rsid w:val="009E70D9"/>
    <w:rsid w:val="009E72B6"/>
    <w:rsid w:val="009E745F"/>
    <w:rsid w:val="009F093A"/>
    <w:rsid w:val="009F198C"/>
    <w:rsid w:val="009F2423"/>
    <w:rsid w:val="009F3A8D"/>
    <w:rsid w:val="009F3E90"/>
    <w:rsid w:val="009F4A6A"/>
    <w:rsid w:val="009F50E4"/>
    <w:rsid w:val="009F53FA"/>
    <w:rsid w:val="009F5AF0"/>
    <w:rsid w:val="009F5E2B"/>
    <w:rsid w:val="009F5E92"/>
    <w:rsid w:val="009F6392"/>
    <w:rsid w:val="009F639A"/>
    <w:rsid w:val="00A002EE"/>
    <w:rsid w:val="00A01D6D"/>
    <w:rsid w:val="00A021EF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4358"/>
    <w:rsid w:val="00A151B3"/>
    <w:rsid w:val="00A156CE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1C51"/>
    <w:rsid w:val="00A32C51"/>
    <w:rsid w:val="00A3400D"/>
    <w:rsid w:val="00A342C3"/>
    <w:rsid w:val="00A35CB7"/>
    <w:rsid w:val="00A3667A"/>
    <w:rsid w:val="00A36DF0"/>
    <w:rsid w:val="00A36F0B"/>
    <w:rsid w:val="00A37B1F"/>
    <w:rsid w:val="00A37E09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47959"/>
    <w:rsid w:val="00A52287"/>
    <w:rsid w:val="00A5236A"/>
    <w:rsid w:val="00A52A57"/>
    <w:rsid w:val="00A53253"/>
    <w:rsid w:val="00A5353A"/>
    <w:rsid w:val="00A53658"/>
    <w:rsid w:val="00A54435"/>
    <w:rsid w:val="00A54764"/>
    <w:rsid w:val="00A55847"/>
    <w:rsid w:val="00A55C69"/>
    <w:rsid w:val="00A55F72"/>
    <w:rsid w:val="00A55FA3"/>
    <w:rsid w:val="00A56C56"/>
    <w:rsid w:val="00A56D1A"/>
    <w:rsid w:val="00A57A8B"/>
    <w:rsid w:val="00A60B7F"/>
    <w:rsid w:val="00A61305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97"/>
    <w:rsid w:val="00A901C0"/>
    <w:rsid w:val="00A90E51"/>
    <w:rsid w:val="00A91BDD"/>
    <w:rsid w:val="00A92141"/>
    <w:rsid w:val="00A9291F"/>
    <w:rsid w:val="00A938AE"/>
    <w:rsid w:val="00A955B5"/>
    <w:rsid w:val="00A962D3"/>
    <w:rsid w:val="00A96840"/>
    <w:rsid w:val="00AA0606"/>
    <w:rsid w:val="00AA0FF4"/>
    <w:rsid w:val="00AA36C8"/>
    <w:rsid w:val="00AA4306"/>
    <w:rsid w:val="00AA4476"/>
    <w:rsid w:val="00AA5D1E"/>
    <w:rsid w:val="00AA62CE"/>
    <w:rsid w:val="00AA71D3"/>
    <w:rsid w:val="00AA72A1"/>
    <w:rsid w:val="00AA7AB5"/>
    <w:rsid w:val="00AA7E48"/>
    <w:rsid w:val="00AB0705"/>
    <w:rsid w:val="00AB334A"/>
    <w:rsid w:val="00AB6A9E"/>
    <w:rsid w:val="00AB6C96"/>
    <w:rsid w:val="00AC049D"/>
    <w:rsid w:val="00AC0782"/>
    <w:rsid w:val="00AC13B5"/>
    <w:rsid w:val="00AC6B6D"/>
    <w:rsid w:val="00AC7A89"/>
    <w:rsid w:val="00AD0506"/>
    <w:rsid w:val="00AD0A89"/>
    <w:rsid w:val="00AD0ABB"/>
    <w:rsid w:val="00AD0EBA"/>
    <w:rsid w:val="00AD1261"/>
    <w:rsid w:val="00AD1F1B"/>
    <w:rsid w:val="00AD3B54"/>
    <w:rsid w:val="00AD4A68"/>
    <w:rsid w:val="00AD4EED"/>
    <w:rsid w:val="00AD5995"/>
    <w:rsid w:val="00AD59BE"/>
    <w:rsid w:val="00AD6D69"/>
    <w:rsid w:val="00AD7034"/>
    <w:rsid w:val="00AD77D6"/>
    <w:rsid w:val="00AD7D6C"/>
    <w:rsid w:val="00AE086F"/>
    <w:rsid w:val="00AE1E8D"/>
    <w:rsid w:val="00AE2795"/>
    <w:rsid w:val="00AE2BC1"/>
    <w:rsid w:val="00AE2E6E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0D21"/>
    <w:rsid w:val="00AF155E"/>
    <w:rsid w:val="00AF18AF"/>
    <w:rsid w:val="00AF28CD"/>
    <w:rsid w:val="00AF3285"/>
    <w:rsid w:val="00AF4C13"/>
    <w:rsid w:val="00AF4F3F"/>
    <w:rsid w:val="00AF538F"/>
    <w:rsid w:val="00AF53E6"/>
    <w:rsid w:val="00AF5EB6"/>
    <w:rsid w:val="00AF7FDE"/>
    <w:rsid w:val="00B02768"/>
    <w:rsid w:val="00B028E8"/>
    <w:rsid w:val="00B0334B"/>
    <w:rsid w:val="00B045B4"/>
    <w:rsid w:val="00B0478E"/>
    <w:rsid w:val="00B04DCD"/>
    <w:rsid w:val="00B050E6"/>
    <w:rsid w:val="00B05B61"/>
    <w:rsid w:val="00B05F40"/>
    <w:rsid w:val="00B07040"/>
    <w:rsid w:val="00B0745A"/>
    <w:rsid w:val="00B11060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4AED"/>
    <w:rsid w:val="00B154A0"/>
    <w:rsid w:val="00B15C48"/>
    <w:rsid w:val="00B15CF5"/>
    <w:rsid w:val="00B1656C"/>
    <w:rsid w:val="00B21DA4"/>
    <w:rsid w:val="00B236EF"/>
    <w:rsid w:val="00B23E99"/>
    <w:rsid w:val="00B23FB8"/>
    <w:rsid w:val="00B2435B"/>
    <w:rsid w:val="00B247AA"/>
    <w:rsid w:val="00B24C10"/>
    <w:rsid w:val="00B25931"/>
    <w:rsid w:val="00B27A11"/>
    <w:rsid w:val="00B301F2"/>
    <w:rsid w:val="00B3081D"/>
    <w:rsid w:val="00B31E34"/>
    <w:rsid w:val="00B31F75"/>
    <w:rsid w:val="00B3221A"/>
    <w:rsid w:val="00B32AA6"/>
    <w:rsid w:val="00B33FA6"/>
    <w:rsid w:val="00B344E7"/>
    <w:rsid w:val="00B348C6"/>
    <w:rsid w:val="00B3490E"/>
    <w:rsid w:val="00B35199"/>
    <w:rsid w:val="00B3534E"/>
    <w:rsid w:val="00B35C8E"/>
    <w:rsid w:val="00B40FF7"/>
    <w:rsid w:val="00B41403"/>
    <w:rsid w:val="00B43994"/>
    <w:rsid w:val="00B43F11"/>
    <w:rsid w:val="00B441D4"/>
    <w:rsid w:val="00B441D9"/>
    <w:rsid w:val="00B448B8"/>
    <w:rsid w:val="00B450D1"/>
    <w:rsid w:val="00B45B15"/>
    <w:rsid w:val="00B45F68"/>
    <w:rsid w:val="00B46391"/>
    <w:rsid w:val="00B476AB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6779F"/>
    <w:rsid w:val="00B70181"/>
    <w:rsid w:val="00B70BC9"/>
    <w:rsid w:val="00B716DC"/>
    <w:rsid w:val="00B72745"/>
    <w:rsid w:val="00B73549"/>
    <w:rsid w:val="00B736BF"/>
    <w:rsid w:val="00B74C09"/>
    <w:rsid w:val="00B76659"/>
    <w:rsid w:val="00B77844"/>
    <w:rsid w:val="00B778B7"/>
    <w:rsid w:val="00B800AF"/>
    <w:rsid w:val="00B8035F"/>
    <w:rsid w:val="00B80892"/>
    <w:rsid w:val="00B81742"/>
    <w:rsid w:val="00B81808"/>
    <w:rsid w:val="00B81DD1"/>
    <w:rsid w:val="00B82035"/>
    <w:rsid w:val="00B82068"/>
    <w:rsid w:val="00B823CB"/>
    <w:rsid w:val="00B906AE"/>
    <w:rsid w:val="00B90F76"/>
    <w:rsid w:val="00B921B0"/>
    <w:rsid w:val="00B92DFD"/>
    <w:rsid w:val="00B94611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AE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3FCA"/>
    <w:rsid w:val="00BD40E7"/>
    <w:rsid w:val="00BD4BB0"/>
    <w:rsid w:val="00BD642D"/>
    <w:rsid w:val="00BE1009"/>
    <w:rsid w:val="00BE2804"/>
    <w:rsid w:val="00BE3B1E"/>
    <w:rsid w:val="00BE49F1"/>
    <w:rsid w:val="00BE4AF1"/>
    <w:rsid w:val="00BE68F0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CB8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89"/>
    <w:rsid w:val="00C123FA"/>
    <w:rsid w:val="00C153DE"/>
    <w:rsid w:val="00C15697"/>
    <w:rsid w:val="00C15DA7"/>
    <w:rsid w:val="00C16ACA"/>
    <w:rsid w:val="00C16D3E"/>
    <w:rsid w:val="00C20ACF"/>
    <w:rsid w:val="00C22256"/>
    <w:rsid w:val="00C22DAC"/>
    <w:rsid w:val="00C23161"/>
    <w:rsid w:val="00C23270"/>
    <w:rsid w:val="00C235F8"/>
    <w:rsid w:val="00C24213"/>
    <w:rsid w:val="00C249EB"/>
    <w:rsid w:val="00C25C4E"/>
    <w:rsid w:val="00C25CD9"/>
    <w:rsid w:val="00C25FDA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B39"/>
    <w:rsid w:val="00C32FB0"/>
    <w:rsid w:val="00C33F36"/>
    <w:rsid w:val="00C3447D"/>
    <w:rsid w:val="00C35201"/>
    <w:rsid w:val="00C3543C"/>
    <w:rsid w:val="00C3574B"/>
    <w:rsid w:val="00C3675F"/>
    <w:rsid w:val="00C40CD9"/>
    <w:rsid w:val="00C4251E"/>
    <w:rsid w:val="00C42AE9"/>
    <w:rsid w:val="00C430B1"/>
    <w:rsid w:val="00C4398B"/>
    <w:rsid w:val="00C43FD7"/>
    <w:rsid w:val="00C4669A"/>
    <w:rsid w:val="00C46BE0"/>
    <w:rsid w:val="00C476B8"/>
    <w:rsid w:val="00C50F6B"/>
    <w:rsid w:val="00C52831"/>
    <w:rsid w:val="00C53931"/>
    <w:rsid w:val="00C53AE6"/>
    <w:rsid w:val="00C549D2"/>
    <w:rsid w:val="00C5553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664EE"/>
    <w:rsid w:val="00C66F6F"/>
    <w:rsid w:val="00C710C9"/>
    <w:rsid w:val="00C72005"/>
    <w:rsid w:val="00C7379E"/>
    <w:rsid w:val="00C74A31"/>
    <w:rsid w:val="00C753E5"/>
    <w:rsid w:val="00C7587E"/>
    <w:rsid w:val="00C7595C"/>
    <w:rsid w:val="00C76356"/>
    <w:rsid w:val="00C76D17"/>
    <w:rsid w:val="00C80678"/>
    <w:rsid w:val="00C821FC"/>
    <w:rsid w:val="00C82362"/>
    <w:rsid w:val="00C82BA9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1FFB"/>
    <w:rsid w:val="00C934E9"/>
    <w:rsid w:val="00C93CEE"/>
    <w:rsid w:val="00C96481"/>
    <w:rsid w:val="00C96B07"/>
    <w:rsid w:val="00CA00BD"/>
    <w:rsid w:val="00CA1D20"/>
    <w:rsid w:val="00CA1FDC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23FD"/>
    <w:rsid w:val="00CB25AD"/>
    <w:rsid w:val="00CB28FF"/>
    <w:rsid w:val="00CB3C57"/>
    <w:rsid w:val="00CB3EEC"/>
    <w:rsid w:val="00CB587C"/>
    <w:rsid w:val="00CB5920"/>
    <w:rsid w:val="00CC0300"/>
    <w:rsid w:val="00CC28BB"/>
    <w:rsid w:val="00CC4093"/>
    <w:rsid w:val="00CC4619"/>
    <w:rsid w:val="00CC4CF1"/>
    <w:rsid w:val="00CC5297"/>
    <w:rsid w:val="00CC551B"/>
    <w:rsid w:val="00CC57BC"/>
    <w:rsid w:val="00CC5D39"/>
    <w:rsid w:val="00CC601C"/>
    <w:rsid w:val="00CC65B0"/>
    <w:rsid w:val="00CC6C73"/>
    <w:rsid w:val="00CC6D68"/>
    <w:rsid w:val="00CD0030"/>
    <w:rsid w:val="00CD0120"/>
    <w:rsid w:val="00CD04D8"/>
    <w:rsid w:val="00CD0E6C"/>
    <w:rsid w:val="00CD12CC"/>
    <w:rsid w:val="00CD1D5A"/>
    <w:rsid w:val="00CD3730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D7F31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3CE6"/>
    <w:rsid w:val="00CF42DE"/>
    <w:rsid w:val="00CF4A33"/>
    <w:rsid w:val="00CF6630"/>
    <w:rsid w:val="00CF6ECA"/>
    <w:rsid w:val="00CF7F5D"/>
    <w:rsid w:val="00D00CE8"/>
    <w:rsid w:val="00D0175E"/>
    <w:rsid w:val="00D021DB"/>
    <w:rsid w:val="00D033BA"/>
    <w:rsid w:val="00D04EB2"/>
    <w:rsid w:val="00D054FD"/>
    <w:rsid w:val="00D05919"/>
    <w:rsid w:val="00D05F78"/>
    <w:rsid w:val="00D06A0C"/>
    <w:rsid w:val="00D07B88"/>
    <w:rsid w:val="00D07DA2"/>
    <w:rsid w:val="00D10754"/>
    <w:rsid w:val="00D1178C"/>
    <w:rsid w:val="00D1208D"/>
    <w:rsid w:val="00D12A91"/>
    <w:rsid w:val="00D13B2E"/>
    <w:rsid w:val="00D1417A"/>
    <w:rsid w:val="00D142BC"/>
    <w:rsid w:val="00D15538"/>
    <w:rsid w:val="00D177D7"/>
    <w:rsid w:val="00D177E6"/>
    <w:rsid w:val="00D215FD"/>
    <w:rsid w:val="00D217EB"/>
    <w:rsid w:val="00D219E9"/>
    <w:rsid w:val="00D22269"/>
    <w:rsid w:val="00D22415"/>
    <w:rsid w:val="00D22A49"/>
    <w:rsid w:val="00D22B42"/>
    <w:rsid w:val="00D22EEC"/>
    <w:rsid w:val="00D23480"/>
    <w:rsid w:val="00D234CC"/>
    <w:rsid w:val="00D23B2E"/>
    <w:rsid w:val="00D2487B"/>
    <w:rsid w:val="00D26190"/>
    <w:rsid w:val="00D26787"/>
    <w:rsid w:val="00D26ABF"/>
    <w:rsid w:val="00D27914"/>
    <w:rsid w:val="00D30F95"/>
    <w:rsid w:val="00D33851"/>
    <w:rsid w:val="00D33BEC"/>
    <w:rsid w:val="00D33CD7"/>
    <w:rsid w:val="00D3495E"/>
    <w:rsid w:val="00D34E57"/>
    <w:rsid w:val="00D34FFF"/>
    <w:rsid w:val="00D35221"/>
    <w:rsid w:val="00D35FC7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47FB0"/>
    <w:rsid w:val="00D50409"/>
    <w:rsid w:val="00D50DEC"/>
    <w:rsid w:val="00D52007"/>
    <w:rsid w:val="00D52438"/>
    <w:rsid w:val="00D52D19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5A0"/>
    <w:rsid w:val="00D6579C"/>
    <w:rsid w:val="00D65B7C"/>
    <w:rsid w:val="00D65BF7"/>
    <w:rsid w:val="00D661D1"/>
    <w:rsid w:val="00D662AB"/>
    <w:rsid w:val="00D66C61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755F2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CA0"/>
    <w:rsid w:val="00DA51B1"/>
    <w:rsid w:val="00DA54B1"/>
    <w:rsid w:val="00DA63E2"/>
    <w:rsid w:val="00DA63F7"/>
    <w:rsid w:val="00DB0B17"/>
    <w:rsid w:val="00DB10C0"/>
    <w:rsid w:val="00DB13FB"/>
    <w:rsid w:val="00DB16B8"/>
    <w:rsid w:val="00DB2576"/>
    <w:rsid w:val="00DB56EE"/>
    <w:rsid w:val="00DC115B"/>
    <w:rsid w:val="00DC3E6F"/>
    <w:rsid w:val="00DC5164"/>
    <w:rsid w:val="00DC6C3C"/>
    <w:rsid w:val="00DC7ED9"/>
    <w:rsid w:val="00DD0364"/>
    <w:rsid w:val="00DD0A77"/>
    <w:rsid w:val="00DD0EB7"/>
    <w:rsid w:val="00DD2EB6"/>
    <w:rsid w:val="00DD3108"/>
    <w:rsid w:val="00DD496E"/>
    <w:rsid w:val="00DD502A"/>
    <w:rsid w:val="00DD5084"/>
    <w:rsid w:val="00DD526E"/>
    <w:rsid w:val="00DD6EFC"/>
    <w:rsid w:val="00DD73D4"/>
    <w:rsid w:val="00DD7A87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14EC"/>
    <w:rsid w:val="00DF1B61"/>
    <w:rsid w:val="00DF2AE4"/>
    <w:rsid w:val="00DF2BAD"/>
    <w:rsid w:val="00DF337D"/>
    <w:rsid w:val="00DF368B"/>
    <w:rsid w:val="00DF5CC1"/>
    <w:rsid w:val="00E00407"/>
    <w:rsid w:val="00E00BDE"/>
    <w:rsid w:val="00E0139E"/>
    <w:rsid w:val="00E02290"/>
    <w:rsid w:val="00E02B19"/>
    <w:rsid w:val="00E052EF"/>
    <w:rsid w:val="00E0547C"/>
    <w:rsid w:val="00E0625C"/>
    <w:rsid w:val="00E06335"/>
    <w:rsid w:val="00E117D6"/>
    <w:rsid w:val="00E118A4"/>
    <w:rsid w:val="00E11DFC"/>
    <w:rsid w:val="00E12185"/>
    <w:rsid w:val="00E132D9"/>
    <w:rsid w:val="00E1364B"/>
    <w:rsid w:val="00E17EE2"/>
    <w:rsid w:val="00E20DFB"/>
    <w:rsid w:val="00E21D2C"/>
    <w:rsid w:val="00E21DB2"/>
    <w:rsid w:val="00E22656"/>
    <w:rsid w:val="00E230F0"/>
    <w:rsid w:val="00E242C6"/>
    <w:rsid w:val="00E24D05"/>
    <w:rsid w:val="00E25CEB"/>
    <w:rsid w:val="00E263F3"/>
    <w:rsid w:val="00E269E7"/>
    <w:rsid w:val="00E269F3"/>
    <w:rsid w:val="00E26EBD"/>
    <w:rsid w:val="00E27B1F"/>
    <w:rsid w:val="00E3043B"/>
    <w:rsid w:val="00E306F3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69B2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2F7"/>
    <w:rsid w:val="00E63766"/>
    <w:rsid w:val="00E63F07"/>
    <w:rsid w:val="00E6583E"/>
    <w:rsid w:val="00E660FB"/>
    <w:rsid w:val="00E6648A"/>
    <w:rsid w:val="00E6657B"/>
    <w:rsid w:val="00E669E8"/>
    <w:rsid w:val="00E67267"/>
    <w:rsid w:val="00E6778E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77865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631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17FB"/>
    <w:rsid w:val="00EA22B3"/>
    <w:rsid w:val="00EA31AE"/>
    <w:rsid w:val="00EA3235"/>
    <w:rsid w:val="00EA374A"/>
    <w:rsid w:val="00EA393B"/>
    <w:rsid w:val="00EA3BE3"/>
    <w:rsid w:val="00EA5712"/>
    <w:rsid w:val="00EA675D"/>
    <w:rsid w:val="00EA6784"/>
    <w:rsid w:val="00EA6B7C"/>
    <w:rsid w:val="00EB0CA5"/>
    <w:rsid w:val="00EB1DE0"/>
    <w:rsid w:val="00EB1F3A"/>
    <w:rsid w:val="00EB22CC"/>
    <w:rsid w:val="00EB46DF"/>
    <w:rsid w:val="00EB4E7F"/>
    <w:rsid w:val="00EB5795"/>
    <w:rsid w:val="00EB6B79"/>
    <w:rsid w:val="00EC1B86"/>
    <w:rsid w:val="00EC2F85"/>
    <w:rsid w:val="00EC31A8"/>
    <w:rsid w:val="00EC3C80"/>
    <w:rsid w:val="00EC4206"/>
    <w:rsid w:val="00EC42FB"/>
    <w:rsid w:val="00EC4D4B"/>
    <w:rsid w:val="00EC4EC9"/>
    <w:rsid w:val="00EC64D1"/>
    <w:rsid w:val="00EC6511"/>
    <w:rsid w:val="00EC7195"/>
    <w:rsid w:val="00EC732B"/>
    <w:rsid w:val="00ED160C"/>
    <w:rsid w:val="00ED2472"/>
    <w:rsid w:val="00ED287C"/>
    <w:rsid w:val="00ED28A5"/>
    <w:rsid w:val="00ED2A8F"/>
    <w:rsid w:val="00ED3D2C"/>
    <w:rsid w:val="00ED52CA"/>
    <w:rsid w:val="00ED53B4"/>
    <w:rsid w:val="00ED5B05"/>
    <w:rsid w:val="00ED6C6B"/>
    <w:rsid w:val="00ED7454"/>
    <w:rsid w:val="00EE0DFC"/>
    <w:rsid w:val="00EE306B"/>
    <w:rsid w:val="00EE31E6"/>
    <w:rsid w:val="00EE3E11"/>
    <w:rsid w:val="00EE4EEC"/>
    <w:rsid w:val="00EE5854"/>
    <w:rsid w:val="00EE6A1B"/>
    <w:rsid w:val="00EF02EF"/>
    <w:rsid w:val="00EF0CA4"/>
    <w:rsid w:val="00EF1371"/>
    <w:rsid w:val="00EF2E74"/>
    <w:rsid w:val="00EF3753"/>
    <w:rsid w:val="00EF3ECE"/>
    <w:rsid w:val="00EF4185"/>
    <w:rsid w:val="00EF42B6"/>
    <w:rsid w:val="00EF68A8"/>
    <w:rsid w:val="00EF7E29"/>
    <w:rsid w:val="00F01B45"/>
    <w:rsid w:val="00F02059"/>
    <w:rsid w:val="00F0289C"/>
    <w:rsid w:val="00F04B9B"/>
    <w:rsid w:val="00F055F1"/>
    <w:rsid w:val="00F067C7"/>
    <w:rsid w:val="00F07075"/>
    <w:rsid w:val="00F07A00"/>
    <w:rsid w:val="00F103E3"/>
    <w:rsid w:val="00F113C8"/>
    <w:rsid w:val="00F123A6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378B8"/>
    <w:rsid w:val="00F42500"/>
    <w:rsid w:val="00F42FBA"/>
    <w:rsid w:val="00F433C6"/>
    <w:rsid w:val="00F43703"/>
    <w:rsid w:val="00F4415A"/>
    <w:rsid w:val="00F44E50"/>
    <w:rsid w:val="00F46249"/>
    <w:rsid w:val="00F46276"/>
    <w:rsid w:val="00F462A3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2204"/>
    <w:rsid w:val="00F62F0C"/>
    <w:rsid w:val="00F6410F"/>
    <w:rsid w:val="00F65947"/>
    <w:rsid w:val="00F65E80"/>
    <w:rsid w:val="00F671F5"/>
    <w:rsid w:val="00F67E7F"/>
    <w:rsid w:val="00F70714"/>
    <w:rsid w:val="00F7165F"/>
    <w:rsid w:val="00F71B41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244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754"/>
    <w:rsid w:val="00F87A39"/>
    <w:rsid w:val="00F87DBA"/>
    <w:rsid w:val="00F90292"/>
    <w:rsid w:val="00F904F7"/>
    <w:rsid w:val="00F90711"/>
    <w:rsid w:val="00F91500"/>
    <w:rsid w:val="00F9240E"/>
    <w:rsid w:val="00F92AB1"/>
    <w:rsid w:val="00F93BC5"/>
    <w:rsid w:val="00F947C5"/>
    <w:rsid w:val="00F95030"/>
    <w:rsid w:val="00F95728"/>
    <w:rsid w:val="00F95A6F"/>
    <w:rsid w:val="00F95F5A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329"/>
    <w:rsid w:val="00FA7DC2"/>
    <w:rsid w:val="00FB104D"/>
    <w:rsid w:val="00FB19D7"/>
    <w:rsid w:val="00FB2187"/>
    <w:rsid w:val="00FB4C58"/>
    <w:rsid w:val="00FB53A5"/>
    <w:rsid w:val="00FB59DA"/>
    <w:rsid w:val="00FB69C7"/>
    <w:rsid w:val="00FB6C06"/>
    <w:rsid w:val="00FB7D01"/>
    <w:rsid w:val="00FC0C2D"/>
    <w:rsid w:val="00FC110F"/>
    <w:rsid w:val="00FC1717"/>
    <w:rsid w:val="00FC1B55"/>
    <w:rsid w:val="00FC1C93"/>
    <w:rsid w:val="00FC24B4"/>
    <w:rsid w:val="00FC2BF5"/>
    <w:rsid w:val="00FC3579"/>
    <w:rsid w:val="00FC3673"/>
    <w:rsid w:val="00FC39C8"/>
    <w:rsid w:val="00FC4052"/>
    <w:rsid w:val="00FC5562"/>
    <w:rsid w:val="00FC63B7"/>
    <w:rsid w:val="00FC7A72"/>
    <w:rsid w:val="00FD044E"/>
    <w:rsid w:val="00FD11F3"/>
    <w:rsid w:val="00FD27CF"/>
    <w:rsid w:val="00FD3A51"/>
    <w:rsid w:val="00FD4784"/>
    <w:rsid w:val="00FD65D6"/>
    <w:rsid w:val="00FD72C9"/>
    <w:rsid w:val="00FD7AB9"/>
    <w:rsid w:val="00FD7D8E"/>
    <w:rsid w:val="00FE0878"/>
    <w:rsid w:val="00FE1D4E"/>
    <w:rsid w:val="00FE2201"/>
    <w:rsid w:val="00FE2D40"/>
    <w:rsid w:val="00FE2D4C"/>
    <w:rsid w:val="00FE37D2"/>
    <w:rsid w:val="00FE549E"/>
    <w:rsid w:val="00FE59B8"/>
    <w:rsid w:val="00FE5B0E"/>
    <w:rsid w:val="00FE5F76"/>
    <w:rsid w:val="00FF09DB"/>
    <w:rsid w:val="00FF0C1B"/>
    <w:rsid w:val="00FF0D5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17D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B6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167B6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B60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B60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167B60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167B6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7B60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60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B60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167B60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Normal"/>
    <w:uiPriority w:val="99"/>
    <w:rsid w:val="009837E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Normal"/>
    <w:uiPriority w:val="99"/>
    <w:rsid w:val="009837E3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Normal"/>
    <w:uiPriority w:val="99"/>
    <w:rsid w:val="00A37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25864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2023-09-26T07:00:00Z</cp:lastPrinted>
  <dcterms:created xsi:type="dcterms:W3CDTF">2023-10-20T14:22:00Z</dcterms:created>
  <dcterms:modified xsi:type="dcterms:W3CDTF">2023-10-20T14:22:00Z</dcterms:modified>
</cp:coreProperties>
</file>