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E5" w:rsidRPr="00D7291D" w:rsidRDefault="00EA7BE5" w:rsidP="000318A2">
      <w:pPr>
        <w:pStyle w:val="Title"/>
        <w:ind w:left="-426"/>
        <w:rPr>
          <w:sz w:val="24"/>
          <w:szCs w:val="24"/>
        </w:rPr>
      </w:pPr>
      <w:r w:rsidRPr="00D7291D">
        <w:rPr>
          <w:sz w:val="24"/>
          <w:szCs w:val="24"/>
        </w:rPr>
        <w:t>СОВЕТ МУНИЦИПАЛЬНОГО ОБРАЗОВАНИЯ ОТРАДНЕНСКИЙ РАЙОН</w:t>
      </w:r>
    </w:p>
    <w:p w:rsidR="00EA7BE5" w:rsidRPr="00AD1261" w:rsidRDefault="00EA7BE5" w:rsidP="000318A2">
      <w:pPr>
        <w:pStyle w:val="Title"/>
        <w:ind w:left="-284"/>
        <w:rPr>
          <w:b w:val="0"/>
          <w:bCs w:val="0"/>
          <w:sz w:val="20"/>
          <w:szCs w:val="20"/>
        </w:rPr>
      </w:pPr>
    </w:p>
    <w:p w:rsidR="00EA7BE5" w:rsidRPr="00943AF6" w:rsidRDefault="00EA7BE5" w:rsidP="000318A2">
      <w:pPr>
        <w:pStyle w:val="Title"/>
        <w:ind w:left="-284"/>
      </w:pPr>
      <w:r>
        <w:t xml:space="preserve">ПЯТЬДЕСЯТ СЕДЬМАЯ </w:t>
      </w:r>
      <w:r w:rsidRPr="00943AF6">
        <w:t>СЕССИЯ</w:t>
      </w:r>
    </w:p>
    <w:p w:rsidR="00EA7BE5" w:rsidRPr="00AD1261" w:rsidRDefault="00EA7BE5" w:rsidP="000318A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A7BE5" w:rsidRDefault="00EA7BE5" w:rsidP="000318A2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BE5" w:rsidRPr="00AD1261" w:rsidRDefault="00EA7BE5" w:rsidP="000318A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A7BE5" w:rsidRDefault="00EA7BE5" w:rsidP="000318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A7BE5" w:rsidRPr="00F4415A" w:rsidRDefault="00EA7BE5" w:rsidP="00031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10.11.2023            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352</w:t>
      </w:r>
    </w:p>
    <w:p w:rsidR="00EA7BE5" w:rsidRDefault="00EA7BE5" w:rsidP="000318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BE5" w:rsidRPr="00E06335" w:rsidRDefault="00EA7BE5" w:rsidP="000318A2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EA7BE5" w:rsidRDefault="00EA7BE5" w:rsidP="000318A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A7BE5" w:rsidRDefault="00EA7BE5" w:rsidP="000318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7BE5" w:rsidRDefault="00EA7BE5" w:rsidP="000318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>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>Отрадненский район «О бюджете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>Отрадненский район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23 год и на плановый период</w:t>
      </w:r>
    </w:p>
    <w:p w:rsidR="00EA7BE5" w:rsidRDefault="00EA7BE5" w:rsidP="000318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2024 и 2025 годов»</w:t>
      </w:r>
    </w:p>
    <w:p w:rsidR="00EA7BE5" w:rsidRPr="00AD1261" w:rsidRDefault="00EA7BE5" w:rsidP="000318A2">
      <w:pPr>
        <w:jc w:val="lef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BE5" w:rsidRDefault="00EA7BE5" w:rsidP="000318A2">
      <w:pPr>
        <w:pStyle w:val="Heading1"/>
        <w:spacing w:line="240" w:lineRule="auto"/>
        <w:ind w:firstLine="709"/>
        <w:jc w:val="left"/>
        <w:rPr>
          <w:color w:val="000000"/>
        </w:rPr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</w:t>
      </w:r>
    </w:p>
    <w:p w:rsidR="00EA7BE5" w:rsidRPr="00081927" w:rsidRDefault="00EA7BE5" w:rsidP="000318A2">
      <w:pPr>
        <w:pStyle w:val="Heading1"/>
        <w:spacing w:line="240" w:lineRule="auto"/>
        <w:ind w:firstLine="709"/>
        <w:jc w:val="left"/>
      </w:pPr>
      <w:r>
        <w:rPr>
          <w:color w:val="000000"/>
        </w:rPr>
        <w:t>р е ш и л:</w:t>
      </w:r>
    </w:p>
    <w:p w:rsidR="00EA7BE5" w:rsidRDefault="00EA7BE5" w:rsidP="000318A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267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EA7BE5" w:rsidRDefault="00EA7BE5" w:rsidP="000318A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0C25">
        <w:rPr>
          <w:rFonts w:ascii="Times New Roman" w:hAnsi="Times New Roman" w:cs="Times New Roman"/>
          <w:sz w:val="28"/>
          <w:szCs w:val="28"/>
        </w:rPr>
        <w:t>1) в статье 1:</w:t>
      </w:r>
    </w:p>
    <w:p w:rsidR="00EA7BE5" w:rsidRDefault="00EA7BE5" w:rsidP="000318A2">
      <w:pPr>
        <w:pStyle w:val="font5"/>
        <w:spacing w:before="0" w:beforeAutospacing="0" w:after="0" w:afterAutospacing="0"/>
        <w:ind w:firstLine="708"/>
      </w:pPr>
      <w:r>
        <w:t xml:space="preserve">а) </w:t>
      </w:r>
      <w:bookmarkStart w:id="0" w:name="_Hlk11933409"/>
      <w:r>
        <w:t xml:space="preserve">в подпункте 1 пункта 1 слова «в сумме 2318297,4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2315009,6 тысяч </w:t>
      </w:r>
      <w:r w:rsidRPr="007747A3">
        <w:t>рублей»</w:t>
      </w:r>
      <w:r>
        <w:t>;</w:t>
      </w:r>
    </w:p>
    <w:bookmarkEnd w:id="0"/>
    <w:p w:rsidR="00EA7BE5" w:rsidRDefault="00EA7BE5" w:rsidP="000318A2">
      <w:pPr>
        <w:pStyle w:val="font5"/>
        <w:spacing w:before="0" w:beforeAutospacing="0" w:after="0" w:afterAutospacing="0"/>
        <w:ind w:firstLine="708"/>
      </w:pPr>
      <w:r>
        <w:t>б) в подпункте 2 пункта 1 слова «</w:t>
      </w:r>
      <w:r w:rsidRPr="007747A3">
        <w:t>в сумме</w:t>
      </w:r>
      <w:r>
        <w:t xml:space="preserve"> 2387122,2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2373834,4 тысяч </w:t>
      </w:r>
      <w:r w:rsidRPr="007747A3">
        <w:t>рублей»</w:t>
      </w:r>
      <w:r>
        <w:t>;</w:t>
      </w:r>
    </w:p>
    <w:p w:rsidR="00EA7BE5" w:rsidRDefault="00EA7BE5" w:rsidP="00A368D7">
      <w:pPr>
        <w:pStyle w:val="font5"/>
        <w:spacing w:before="0" w:beforeAutospacing="0" w:after="0" w:afterAutospacing="0"/>
        <w:ind w:firstLine="708"/>
      </w:pPr>
      <w:r>
        <w:t>в)</w:t>
      </w:r>
      <w:r w:rsidRPr="006A65CF">
        <w:t xml:space="preserve"> </w:t>
      </w:r>
      <w:r w:rsidRPr="004E1AE6">
        <w:t xml:space="preserve">в подпункте 4 пункта 1 слова «в сумме </w:t>
      </w:r>
      <w:r>
        <w:t xml:space="preserve">68824,8 </w:t>
      </w:r>
      <w:r w:rsidRPr="004E1AE6">
        <w:t xml:space="preserve">тысяч рублей» заменить словами «в сумме </w:t>
      </w:r>
      <w:r>
        <w:t xml:space="preserve">58824,8 </w:t>
      </w:r>
      <w:r w:rsidRPr="004E1AE6">
        <w:t>тысяч рублей»;</w:t>
      </w:r>
    </w:p>
    <w:p w:rsidR="00EA7BE5" w:rsidRDefault="00EA7BE5" w:rsidP="000318A2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7217F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1,2,6,8,10</w:t>
      </w:r>
      <w:r w:rsidRPr="00E72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12, 13 Раздел 1 изложить</w:t>
      </w:r>
      <w:r w:rsidRPr="00E7217F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EA7BE5" w:rsidRDefault="00EA7BE5" w:rsidP="000318A2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</w:t>
      </w:r>
      <w:r w:rsidRPr="0085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Л.Н.) обеспечить опубликование</w:t>
      </w:r>
      <w:r w:rsidRPr="00DF2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решения в установленном законодательством порядке.</w:t>
      </w:r>
    </w:p>
    <w:p w:rsidR="00EA7BE5" w:rsidRPr="00073BD8" w:rsidRDefault="00EA7BE5" w:rsidP="000318A2">
      <w:pPr>
        <w:tabs>
          <w:tab w:val="left" w:pos="709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946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опубликования.</w:t>
      </w:r>
    </w:p>
    <w:p w:rsidR="00EA7BE5" w:rsidRDefault="00EA7BE5" w:rsidP="000318A2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EA7BE5" w:rsidRPr="00A47959" w:rsidRDefault="00EA7BE5" w:rsidP="000318A2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EA7BE5" w:rsidRPr="00410A4D" w:rsidRDefault="00EA7BE5" w:rsidP="000318A2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EA7BE5" w:rsidRPr="00410A4D" w:rsidRDefault="00EA7BE5" w:rsidP="000318A2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10A4D">
        <w:rPr>
          <w:rFonts w:ascii="Times New Roman" w:hAnsi="Times New Roman" w:cs="Times New Roman"/>
          <w:color w:val="000000"/>
          <w:sz w:val="28"/>
          <w:szCs w:val="28"/>
        </w:rPr>
        <w:t>образования Отрадненский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А.В. Волненко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A7BE5" w:rsidRPr="00A47959" w:rsidRDefault="00EA7BE5" w:rsidP="000318A2">
      <w:pPr>
        <w:rPr>
          <w:rFonts w:ascii="Times New Roman" w:hAnsi="Times New Roman" w:cs="Times New Roman"/>
          <w:sz w:val="24"/>
          <w:szCs w:val="24"/>
        </w:rPr>
      </w:pPr>
    </w:p>
    <w:p w:rsidR="00EA7BE5" w:rsidRDefault="00EA7BE5" w:rsidP="00031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EA7BE5" w:rsidRDefault="00EA7BE5" w:rsidP="000318A2">
      <w:pPr>
        <w:rPr>
          <w:rFonts w:ascii="Times New Roman" w:hAnsi="Times New Roman" w:cs="Times New Roman"/>
          <w:sz w:val="28"/>
          <w:szCs w:val="28"/>
        </w:rPr>
        <w:sectPr w:rsidR="00EA7BE5" w:rsidSect="00D7291D">
          <w:footerReference w:type="default" r:id="rId7"/>
          <w:pgSz w:w="11905" w:h="16838" w:code="9"/>
          <w:pgMar w:top="425" w:right="992" w:bottom="539" w:left="1701" w:header="720" w:footer="720" w:gutter="0"/>
          <w:pgNumType w:start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С.Н. Лазарев</w:t>
      </w:r>
    </w:p>
    <w:p w:rsidR="00EA7BE5" w:rsidRDefault="00EA7BE5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7BE5" w:rsidRDefault="00EA7BE5" w:rsidP="000318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A7BE5" w:rsidRDefault="00EA7BE5" w:rsidP="000318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Совета муниципального</w:t>
      </w:r>
    </w:p>
    <w:p w:rsidR="00EA7BE5" w:rsidRDefault="00EA7BE5" w:rsidP="000318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Отрадненский район </w:t>
      </w:r>
    </w:p>
    <w:p w:rsidR="00EA7BE5" w:rsidRDefault="00EA7BE5" w:rsidP="000318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6276"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</w:p>
    <w:p w:rsidR="00EA7BE5" w:rsidRDefault="00EA7BE5" w:rsidP="000318A2">
      <w:pPr>
        <w:jc w:val="right"/>
        <w:rPr>
          <w:rFonts w:ascii="Times New Roman" w:hAnsi="Times New Roman" w:cs="Times New Roman"/>
          <w:sz w:val="28"/>
          <w:szCs w:val="28"/>
        </w:rPr>
      </w:pPr>
      <w:r w:rsidRPr="00F462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Отрадненский</w:t>
      </w:r>
    </w:p>
    <w:p w:rsidR="00EA7BE5" w:rsidRPr="00F46276" w:rsidRDefault="00EA7BE5" w:rsidP="000318A2">
      <w:pPr>
        <w:jc w:val="right"/>
        <w:rPr>
          <w:rFonts w:ascii="Times New Roman" w:hAnsi="Times New Roman" w:cs="Times New Roman"/>
          <w:sz w:val="28"/>
          <w:szCs w:val="28"/>
        </w:rPr>
      </w:pPr>
      <w:r w:rsidRPr="00F46276">
        <w:rPr>
          <w:rFonts w:ascii="Times New Roman" w:hAnsi="Times New Roman" w:cs="Times New Roman"/>
          <w:sz w:val="28"/>
          <w:szCs w:val="28"/>
        </w:rPr>
        <w:t xml:space="preserve"> район «О бюджете муниципального образования </w:t>
      </w:r>
    </w:p>
    <w:p w:rsidR="00EA7BE5" w:rsidRDefault="00EA7BE5" w:rsidP="000318A2">
      <w:pPr>
        <w:jc w:val="right"/>
        <w:rPr>
          <w:rFonts w:ascii="Times New Roman" w:hAnsi="Times New Roman" w:cs="Times New Roman"/>
          <w:sz w:val="28"/>
          <w:szCs w:val="28"/>
        </w:rPr>
      </w:pPr>
      <w:r w:rsidRPr="00F46276">
        <w:rPr>
          <w:rFonts w:ascii="Times New Roman" w:hAnsi="Times New Roman" w:cs="Times New Roman"/>
          <w:sz w:val="28"/>
          <w:szCs w:val="28"/>
        </w:rPr>
        <w:t xml:space="preserve">Отрадненский район на 2023 год </w:t>
      </w:r>
    </w:p>
    <w:p w:rsidR="00EA7BE5" w:rsidRDefault="00EA7BE5" w:rsidP="000318A2">
      <w:pPr>
        <w:jc w:val="right"/>
        <w:rPr>
          <w:rFonts w:ascii="Times New Roman" w:hAnsi="Times New Roman" w:cs="Times New Roman"/>
          <w:sz w:val="28"/>
          <w:szCs w:val="28"/>
        </w:rPr>
      </w:pPr>
      <w:r w:rsidRPr="00F46276">
        <w:rPr>
          <w:rFonts w:ascii="Times New Roman" w:hAnsi="Times New Roman" w:cs="Times New Roman"/>
          <w:sz w:val="28"/>
          <w:szCs w:val="28"/>
        </w:rPr>
        <w:t>и на плановый период 2024 и 2025 годов»</w:t>
      </w:r>
    </w:p>
    <w:p w:rsidR="00EA7BE5" w:rsidRDefault="00EA7BE5" w:rsidP="000318A2">
      <w:pPr>
        <w:jc w:val="right"/>
        <w:rPr>
          <w:rFonts w:ascii="Times New Roman" w:hAnsi="Times New Roman" w:cs="Times New Roman"/>
          <w:sz w:val="28"/>
          <w:szCs w:val="28"/>
        </w:rPr>
      </w:pPr>
      <w:r w:rsidRPr="00F46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10.11.2023 №352:</w:t>
      </w:r>
    </w:p>
    <w:tbl>
      <w:tblPr>
        <w:tblW w:w="10915" w:type="dxa"/>
        <w:tblInd w:w="-140" w:type="dxa"/>
        <w:tblLook w:val="00A0"/>
      </w:tblPr>
      <w:tblGrid>
        <w:gridCol w:w="1926"/>
        <w:gridCol w:w="906"/>
        <w:gridCol w:w="2150"/>
        <w:gridCol w:w="259"/>
        <w:gridCol w:w="1137"/>
        <w:gridCol w:w="669"/>
        <w:gridCol w:w="891"/>
        <w:gridCol w:w="582"/>
        <w:gridCol w:w="974"/>
        <w:gridCol w:w="1421"/>
      </w:tblGrid>
      <w:tr w:rsidR="00EA7BE5" w:rsidRPr="00B045B4" w:rsidTr="000318A2">
        <w:trPr>
          <w:trHeight w:val="568"/>
        </w:trPr>
        <w:tc>
          <w:tcPr>
            <w:tcW w:w="1927" w:type="dxa"/>
            <w:vAlign w:val="bottom"/>
          </w:tcPr>
          <w:p w:rsidR="00EA7BE5" w:rsidRPr="00B045B4" w:rsidRDefault="00EA7BE5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8" w:type="dxa"/>
            <w:gridSpan w:val="9"/>
            <w:vAlign w:val="bottom"/>
          </w:tcPr>
          <w:p w:rsidR="00EA7BE5" w:rsidRPr="00B045B4" w:rsidRDefault="00EA7BE5" w:rsidP="00031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EA7BE5" w:rsidRPr="00B045B4" w:rsidTr="000318A2">
        <w:trPr>
          <w:trHeight w:val="1837"/>
        </w:trPr>
        <w:tc>
          <w:tcPr>
            <w:tcW w:w="1927" w:type="dxa"/>
            <w:vAlign w:val="bottom"/>
          </w:tcPr>
          <w:p w:rsidR="00EA7BE5" w:rsidRPr="00B045B4" w:rsidRDefault="00EA7BE5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vAlign w:val="center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vAlign w:val="center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  <w:gridSpan w:val="6"/>
            <w:vAlign w:val="center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 и 2025 годов"</w:t>
            </w:r>
          </w:p>
        </w:tc>
      </w:tr>
      <w:tr w:rsidR="00EA7BE5" w:rsidRPr="00B045B4" w:rsidTr="000318A2">
        <w:trPr>
          <w:trHeight w:val="358"/>
        </w:trPr>
        <w:tc>
          <w:tcPr>
            <w:tcW w:w="1927" w:type="dxa"/>
            <w:tcBorders>
              <w:left w:val="nil"/>
            </w:tcBorders>
            <w:vAlign w:val="bottom"/>
          </w:tcPr>
          <w:p w:rsidR="00EA7BE5" w:rsidRPr="00B045B4" w:rsidRDefault="00EA7BE5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259" w:type="dxa"/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  <w:gridSpan w:val="6"/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58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EA7BE5" w:rsidRPr="00B045B4" w:rsidTr="000318A2">
        <w:trPr>
          <w:trHeight w:val="358"/>
        </w:trPr>
        <w:tc>
          <w:tcPr>
            <w:tcW w:w="1927" w:type="dxa"/>
            <w:tcBorders>
              <w:left w:val="nil"/>
              <w:bottom w:val="nil"/>
              <w:right w:val="nil"/>
            </w:tcBorders>
            <w:vAlign w:val="bottom"/>
          </w:tcPr>
          <w:p w:rsidR="00EA7BE5" w:rsidRPr="00B045B4" w:rsidRDefault="00EA7BE5" w:rsidP="000318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88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EA7BE5" w:rsidRPr="00B045B4" w:rsidRDefault="00EA7BE5" w:rsidP="000318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A7BE5" w:rsidRPr="00B045B4" w:rsidTr="000318A2">
        <w:trPr>
          <w:trHeight w:val="1376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BE5" w:rsidRPr="00B045B4" w:rsidRDefault="00EA7BE5" w:rsidP="000318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поступлений доходов в бюджет муниципального образования Отрадненский район по кодам видов (подвидов) доходов  на  2023 год и на плановый период 2024 и 2025 годов</w:t>
            </w:r>
          </w:p>
        </w:tc>
      </w:tr>
      <w:tr w:rsidR="00EA7BE5" w:rsidRPr="00B045B4" w:rsidTr="000318A2">
        <w:trPr>
          <w:trHeight w:val="315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BE5" w:rsidRPr="00B045B4" w:rsidRDefault="00EA7BE5" w:rsidP="000318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7BE5" w:rsidRPr="00B045B4" w:rsidRDefault="00EA7BE5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BE5" w:rsidRPr="00B045B4" w:rsidRDefault="00EA7BE5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BE5" w:rsidRPr="00B045B4" w:rsidRDefault="00EA7BE5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A7BE5" w:rsidRPr="00B045B4" w:rsidRDefault="00EA7BE5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A7BE5" w:rsidRPr="00B045B4" w:rsidTr="000318A2">
        <w:trPr>
          <w:trHeight w:val="616"/>
        </w:trPr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7BE5" w:rsidRPr="00B045B4" w:rsidRDefault="00EA7BE5" w:rsidP="000318A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45B4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BE5" w:rsidRPr="00B045B4" w:rsidRDefault="00EA7BE5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BE5" w:rsidRPr="00B045B4" w:rsidRDefault="00EA7BE5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A7BE5" w:rsidRPr="00B045B4" w:rsidRDefault="00EA7BE5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7BE5" w:rsidRPr="00B045B4" w:rsidRDefault="00EA7BE5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EA7BE5" w:rsidRPr="00B045B4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B045B4" w:rsidRDefault="00EA7BE5" w:rsidP="00031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B045B4" w:rsidRDefault="00EA7BE5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</w:t>
            </w: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441 598,00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450 600,00</w:t>
            </w:r>
          </w:p>
        </w:tc>
      </w:tr>
      <w:tr w:rsidR="00EA7BE5" w:rsidRPr="00B045B4" w:rsidTr="000318A2">
        <w:trPr>
          <w:trHeight w:val="301"/>
        </w:trPr>
        <w:tc>
          <w:tcPr>
            <w:tcW w:w="2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B045B4" w:rsidRDefault="00EA7BE5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B045B4" w:rsidRDefault="00EA7BE5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</w:tr>
      <w:tr w:rsidR="00EA7BE5" w:rsidRPr="00B045B4" w:rsidTr="000318A2">
        <w:trPr>
          <w:trHeight w:val="301"/>
        </w:trPr>
        <w:tc>
          <w:tcPr>
            <w:tcW w:w="2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B045B4" w:rsidRDefault="00EA7BE5" w:rsidP="00031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B045B4" w:rsidRDefault="00EA7BE5" w:rsidP="000318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EE04B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655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</w:tr>
      <w:tr w:rsidR="00EA7BE5" w:rsidRPr="00B045B4" w:rsidTr="000318A2">
        <w:trPr>
          <w:trHeight w:val="602"/>
        </w:trPr>
        <w:tc>
          <w:tcPr>
            <w:tcW w:w="2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B045B4" w:rsidRDefault="00EA7BE5" w:rsidP="00031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B045B4" w:rsidRDefault="00EA7BE5" w:rsidP="000318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EE04B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</w:tr>
      <w:tr w:rsidR="00EA7BE5" w:rsidRPr="00B045B4" w:rsidTr="000318A2">
        <w:trPr>
          <w:trHeight w:val="699"/>
        </w:trPr>
        <w:tc>
          <w:tcPr>
            <w:tcW w:w="2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B045B4" w:rsidRDefault="00EA7BE5" w:rsidP="00031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B045B4" w:rsidRDefault="00EA7BE5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(инжекторных) двигателей, автомобильный бензин,прямогонный бензин,подлежащие распределению между бюджетами субъектов 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49,30</w:t>
            </w:r>
          </w:p>
        </w:tc>
      </w:tr>
      <w:tr w:rsidR="00EA7BE5" w:rsidRPr="00B045B4" w:rsidTr="000318A2">
        <w:trPr>
          <w:trHeight w:val="702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B045B4" w:rsidRDefault="00EA7BE5" w:rsidP="00031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B045B4" w:rsidRDefault="00EA7BE5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</w:tr>
      <w:tr w:rsidR="00EA7BE5" w:rsidRPr="00B045B4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B045B4" w:rsidRDefault="00EA7BE5" w:rsidP="00031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B045B4" w:rsidRDefault="00EA7BE5" w:rsidP="000318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CF17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EA7BE5" w:rsidRPr="00B045B4" w:rsidTr="000318A2">
        <w:trPr>
          <w:trHeight w:val="616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B045B4" w:rsidRDefault="00EA7BE5" w:rsidP="00031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B045B4" w:rsidRDefault="00EA7BE5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EA7BE5" w:rsidRPr="00B045B4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B045B4" w:rsidRDefault="00EA7BE5" w:rsidP="00031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1 06 02000 02 0000 000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B045B4" w:rsidRDefault="00EA7BE5" w:rsidP="000318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EA7BE5" w:rsidRPr="00B045B4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B045B4" w:rsidRDefault="00EA7BE5" w:rsidP="00031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B045B4" w:rsidRDefault="00EA7BE5" w:rsidP="000318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</w:tr>
      <w:tr w:rsidR="00EA7BE5" w:rsidRPr="00B045B4" w:rsidTr="000318A2">
        <w:trPr>
          <w:trHeight w:val="1204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B045B4" w:rsidRDefault="00EA7BE5" w:rsidP="00031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B045B4" w:rsidRDefault="00EA7BE5" w:rsidP="000318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7BE5" w:rsidRPr="00B045B4" w:rsidTr="000318A2">
        <w:trPr>
          <w:trHeight w:val="2996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B045B4" w:rsidRDefault="00EA7BE5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B045B4" w:rsidRDefault="00EA7BE5" w:rsidP="000318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51 300,00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51 500,00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51 700,00</w:t>
            </w:r>
          </w:p>
        </w:tc>
      </w:tr>
      <w:tr w:rsidR="00EA7BE5" w:rsidRPr="00B045B4" w:rsidTr="000318A2">
        <w:trPr>
          <w:trHeight w:val="1849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B045B4" w:rsidRDefault="00EA7BE5" w:rsidP="00031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B045B4" w:rsidRDefault="00EA7BE5" w:rsidP="000318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EA7BE5" w:rsidRPr="00B045B4" w:rsidTr="000318A2">
        <w:trPr>
          <w:trHeight w:val="1433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B045B4" w:rsidRDefault="00EA7BE5" w:rsidP="00031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B045B4" w:rsidRDefault="00EA7BE5" w:rsidP="000318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EA7BE5" w:rsidRPr="00B045B4" w:rsidTr="000318A2">
        <w:trPr>
          <w:trHeight w:val="602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B045B4" w:rsidRDefault="00EA7BE5" w:rsidP="00031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B045B4" w:rsidRDefault="00EA7BE5" w:rsidP="000318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A7BE5" w:rsidRPr="00B045B4" w:rsidTr="000318A2">
        <w:trPr>
          <w:trHeight w:val="602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B045B4" w:rsidRDefault="00EA7BE5" w:rsidP="00031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B045B4" w:rsidRDefault="00EA7BE5" w:rsidP="000318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6 912,6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5 102,20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5 100,70</w:t>
            </w:r>
          </w:p>
        </w:tc>
      </w:tr>
      <w:tr w:rsidR="00EA7BE5" w:rsidRPr="00B045B4" w:rsidTr="000318A2">
        <w:trPr>
          <w:trHeight w:val="2809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B045B4" w:rsidRDefault="00EA7BE5" w:rsidP="00031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B045B4" w:rsidRDefault="00EA7BE5" w:rsidP="000318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CF17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A7BE5" w:rsidRPr="00B045B4" w:rsidTr="000318A2">
        <w:trPr>
          <w:trHeight w:val="1806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B045B4" w:rsidRDefault="00EA7BE5" w:rsidP="00031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B045B4" w:rsidRDefault="00EA7BE5" w:rsidP="000318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A7BE5" w:rsidRPr="00B045B4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B045B4" w:rsidRDefault="00EA7BE5" w:rsidP="00031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B045B4" w:rsidRDefault="00EA7BE5" w:rsidP="000318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2 300,00</w:t>
            </w:r>
          </w:p>
        </w:tc>
      </w:tr>
      <w:tr w:rsidR="00EA7BE5" w:rsidRPr="00B045B4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8E622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1 792 523,6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2F0E2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1 303 912,5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1 097 558,6</w:t>
            </w:r>
          </w:p>
        </w:tc>
      </w:tr>
      <w:tr w:rsidR="00EA7BE5" w:rsidRPr="00B045B4" w:rsidTr="000318A2">
        <w:trPr>
          <w:trHeight w:val="960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B045B4" w:rsidRDefault="00EA7BE5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254 036,3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166 215,30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168 939,80</w:t>
            </w:r>
          </w:p>
        </w:tc>
      </w:tr>
      <w:tr w:rsidR="00EA7BE5" w:rsidRPr="00B045B4" w:rsidTr="000318A2">
        <w:trPr>
          <w:trHeight w:val="903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B045B4" w:rsidRDefault="00EA7BE5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2B0C82" w:rsidRDefault="00EA7BE5" w:rsidP="00CF17D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574 248,0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2F0E2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291 928,0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66 750,2</w:t>
            </w:r>
          </w:p>
        </w:tc>
      </w:tr>
      <w:tr w:rsidR="00EA7BE5" w:rsidRPr="00B045B4" w:rsidTr="000318A2">
        <w:trPr>
          <w:trHeight w:val="903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B045B4" w:rsidRDefault="00EA7BE5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940 212,0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844 562,2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860 661,6</w:t>
            </w:r>
          </w:p>
        </w:tc>
      </w:tr>
      <w:tr w:rsidR="00EA7BE5" w:rsidRPr="00B045B4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B045B4" w:rsidRDefault="00EA7BE5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4B783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20 880,5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1 207,00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1 207,00</w:t>
            </w:r>
          </w:p>
        </w:tc>
      </w:tr>
      <w:tr w:rsidR="00EA7BE5" w:rsidRPr="00C40CD9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B631AC" w:rsidRDefault="00EA7BE5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2 18 00000 05 0000 1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631AC" w:rsidRDefault="00EA7BE5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C40CD9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9551,5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C40CD9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C40CD9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BE5" w:rsidRPr="00C40CD9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5D714E" w:rsidRDefault="00EA7BE5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5D714E" w:rsidRDefault="00EA7BE5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C40CD9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9543,6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C40CD9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C40CD9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BE5" w:rsidRPr="00C40CD9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5D714E" w:rsidRDefault="00EA7BE5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2 18 050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0 05 0000 150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5D714E" w:rsidRDefault="00EA7BE5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муниципальных районов от возврата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автономными</w:t>
            </w: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учреждениями остатков субсидий прошлых лет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C40CD9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C40CD9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C40CD9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BE5" w:rsidRPr="00C40CD9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5D714E" w:rsidRDefault="00EA7BE5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5D714E" w:rsidRDefault="00EA7BE5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C40CD9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-6404,7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C40CD9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C40CD9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BE5" w:rsidRPr="00C40CD9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B631AC" w:rsidRDefault="00EA7BE5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631AC" w:rsidRDefault="00EA7BE5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C40CD9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-748,1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C40CD9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C40CD9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BE5" w:rsidRPr="00C40CD9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B631AC" w:rsidRDefault="00EA7BE5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2 19 25304 05 0000 150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631AC" w:rsidRDefault="00EA7BE5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из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C40CD9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-4998,0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C40CD9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C40CD9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BE5" w:rsidRPr="00C40CD9" w:rsidTr="000318A2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B631AC" w:rsidRDefault="00EA7BE5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5303 05 0000 150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631AC" w:rsidRDefault="00EA7BE5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C40CD9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-658,6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C40CD9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C40CD9" w:rsidRDefault="00EA7BE5" w:rsidP="000318A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BE5" w:rsidRPr="00B045B4" w:rsidTr="000318A2">
        <w:trPr>
          <w:trHeight w:val="315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8E622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2 315 009,6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2F0E2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1 745 510,5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1 548 158,6</w:t>
            </w:r>
          </w:p>
        </w:tc>
      </w:tr>
      <w:tr w:rsidR="00EA7BE5" w:rsidRPr="00B045B4" w:rsidTr="000318A2">
        <w:trPr>
          <w:trHeight w:val="301"/>
        </w:trPr>
        <w:tc>
          <w:tcPr>
            <w:tcW w:w="1091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B045B4" w:rsidRDefault="00EA7BE5" w:rsidP="000318A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*По видам и подвидам доходов, входящим в соответствующий группировочный код бюджетной классификации, зачисляемым в бюджет муниципального образования Отрадненский район в соответствии  с законодательством Российской Федерации</w:t>
            </w:r>
          </w:p>
        </w:tc>
      </w:tr>
      <w:tr w:rsidR="00EA7BE5" w:rsidRPr="00B045B4" w:rsidTr="000318A2">
        <w:trPr>
          <w:trHeight w:val="674"/>
        </w:trPr>
        <w:tc>
          <w:tcPr>
            <w:tcW w:w="109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B045B4" w:rsidRDefault="00EA7BE5" w:rsidP="000318A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BE5" w:rsidRPr="00B045B4" w:rsidTr="000318A2">
        <w:trPr>
          <w:trHeight w:val="29"/>
        </w:trPr>
        <w:tc>
          <w:tcPr>
            <w:tcW w:w="192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A7BE5" w:rsidRPr="00B045B4" w:rsidRDefault="00EA7BE5" w:rsidP="00031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8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A7BE5" w:rsidRPr="00B045B4" w:rsidTr="000318A2">
        <w:trPr>
          <w:trHeight w:val="244"/>
        </w:trPr>
        <w:tc>
          <w:tcPr>
            <w:tcW w:w="10915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EA7BE5" w:rsidRPr="00B045B4" w:rsidRDefault="00EA7BE5" w:rsidP="000318A2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B045B4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7BE5" w:rsidRPr="00B045B4" w:rsidTr="000318A2">
        <w:trPr>
          <w:trHeight w:val="975"/>
        </w:trPr>
        <w:tc>
          <w:tcPr>
            <w:tcW w:w="49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BE5" w:rsidRPr="00B045B4" w:rsidRDefault="00EA7BE5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нистрации 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Отрадненский район                                                 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BE5" w:rsidRPr="00B045B4" w:rsidRDefault="00EA7BE5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BE5" w:rsidRPr="00B045B4" w:rsidRDefault="00EA7BE5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BE5" w:rsidRPr="00B045B4" w:rsidRDefault="00EA7BE5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  <w:tr w:rsidR="00EA7BE5" w:rsidRPr="00B045B4" w:rsidTr="000318A2">
        <w:trPr>
          <w:trHeight w:val="568"/>
        </w:trPr>
        <w:tc>
          <w:tcPr>
            <w:tcW w:w="1927" w:type="dxa"/>
            <w:vAlign w:val="bottom"/>
          </w:tcPr>
          <w:p w:rsidR="00EA7BE5" w:rsidRPr="00B045B4" w:rsidRDefault="00EA7BE5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8" w:type="dxa"/>
            <w:gridSpan w:val="9"/>
            <w:vAlign w:val="bottom"/>
          </w:tcPr>
          <w:p w:rsidR="00EA7BE5" w:rsidRPr="00B045B4" w:rsidRDefault="00EA7BE5" w:rsidP="000318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7BE5" w:rsidRDefault="00EA7BE5" w:rsidP="000318A2">
      <w:pPr>
        <w:rPr>
          <w:rFonts w:ascii="Times New Roman" w:hAnsi="Times New Roman" w:cs="Times New Roman"/>
          <w:sz w:val="28"/>
          <w:szCs w:val="28"/>
        </w:rPr>
      </w:pPr>
    </w:p>
    <w:p w:rsidR="00EA7BE5" w:rsidRDefault="00EA7BE5" w:rsidP="000318A2">
      <w:pPr>
        <w:rPr>
          <w:rFonts w:ascii="Times New Roman" w:hAnsi="Times New Roman" w:cs="Times New Roman"/>
          <w:sz w:val="28"/>
          <w:szCs w:val="28"/>
        </w:rPr>
      </w:pPr>
    </w:p>
    <w:p w:rsidR="00EA7BE5" w:rsidRDefault="00EA7BE5" w:rsidP="000318A2">
      <w:pPr>
        <w:rPr>
          <w:rFonts w:ascii="Times New Roman" w:hAnsi="Times New Roman" w:cs="Times New Roman"/>
          <w:sz w:val="28"/>
          <w:szCs w:val="28"/>
        </w:rPr>
      </w:pPr>
    </w:p>
    <w:p w:rsidR="00EA7BE5" w:rsidRDefault="00EA7BE5" w:rsidP="000318A2">
      <w:pPr>
        <w:rPr>
          <w:rFonts w:ascii="Times New Roman" w:hAnsi="Times New Roman" w:cs="Times New Roman"/>
          <w:sz w:val="28"/>
          <w:szCs w:val="28"/>
        </w:rPr>
        <w:sectPr w:rsidR="00EA7BE5" w:rsidSect="00E21DB2">
          <w:footerReference w:type="default" r:id="rId8"/>
          <w:pgSz w:w="11905" w:h="16838" w:code="9"/>
          <w:pgMar w:top="426" w:right="993" w:bottom="539" w:left="565" w:header="720" w:footer="720" w:gutter="0"/>
          <w:pgNumType w:start="0"/>
          <w:cols w:space="720"/>
          <w:titlePg/>
          <w:docGrid w:linePitch="299"/>
        </w:sectPr>
      </w:pPr>
    </w:p>
    <w:p w:rsidR="00EA7BE5" w:rsidRDefault="00EA7BE5" w:rsidP="000318A2">
      <w:pPr>
        <w:ind w:firstLine="4500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EA7BE5" w:rsidRPr="00987576" w:rsidRDefault="00EA7BE5" w:rsidP="000318A2">
      <w:pPr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</w:p>
    <w:tbl>
      <w:tblPr>
        <w:tblW w:w="9747" w:type="dxa"/>
        <w:tblInd w:w="-106" w:type="dxa"/>
        <w:tblLook w:val="00A0"/>
      </w:tblPr>
      <w:tblGrid>
        <w:gridCol w:w="9747"/>
      </w:tblGrid>
      <w:tr w:rsidR="00EA7BE5" w:rsidRPr="00B045B4" w:rsidTr="00650A6F">
        <w:trPr>
          <w:trHeight w:val="1466"/>
        </w:trPr>
        <w:tc>
          <w:tcPr>
            <w:tcW w:w="9747" w:type="dxa"/>
            <w:vAlign w:val="center"/>
          </w:tcPr>
          <w:p w:rsidR="00EA7BE5" w:rsidRDefault="00EA7BE5" w:rsidP="000318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муниципального образования</w:t>
            </w:r>
          </w:p>
          <w:p w:rsidR="00EA7BE5" w:rsidRDefault="00EA7BE5" w:rsidP="000318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Отрадненский район "О бюджете муниципального</w:t>
            </w:r>
          </w:p>
          <w:p w:rsidR="00EA7BE5" w:rsidRDefault="00EA7BE5" w:rsidP="000318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образования Отрадненский район на 2023 год и на </w:t>
            </w:r>
          </w:p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плановый период 2024 и 2025 годов"</w:t>
            </w:r>
          </w:p>
        </w:tc>
      </w:tr>
      <w:tr w:rsidR="00EA7BE5" w:rsidRPr="00B045B4" w:rsidTr="00650A6F">
        <w:trPr>
          <w:trHeight w:val="80"/>
        </w:trPr>
        <w:tc>
          <w:tcPr>
            <w:tcW w:w="9747" w:type="dxa"/>
            <w:vAlign w:val="bottom"/>
          </w:tcPr>
          <w:p w:rsidR="00EA7BE5" w:rsidRPr="00B045B4" w:rsidRDefault="00EA7BE5" w:rsidP="000318A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58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</w:tbl>
    <w:p w:rsidR="00EA7BE5" w:rsidRPr="00987576" w:rsidRDefault="00EA7BE5" w:rsidP="000318A2">
      <w:pPr>
        <w:ind w:firstLine="450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BE5" w:rsidRPr="00987576" w:rsidRDefault="00EA7BE5" w:rsidP="000318A2">
      <w:pPr>
        <w:ind w:firstLine="450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BE5" w:rsidRPr="00987576" w:rsidRDefault="00EA7BE5" w:rsidP="000318A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75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Безвозмездные поступления из краевого бюджета на 2023 год</w:t>
      </w:r>
    </w:p>
    <w:p w:rsidR="00EA7BE5" w:rsidRPr="00987576" w:rsidRDefault="00EA7BE5" w:rsidP="000318A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</w:p>
    <w:p w:rsidR="00EA7BE5" w:rsidRPr="00987576" w:rsidRDefault="00EA7BE5" w:rsidP="000318A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875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тыс.  рублей</w:t>
      </w:r>
    </w:p>
    <w:tbl>
      <w:tblPr>
        <w:tblW w:w="10052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4"/>
        <w:gridCol w:w="5596"/>
        <w:gridCol w:w="1492"/>
      </w:tblGrid>
      <w:tr w:rsidR="00EA7BE5" w:rsidRPr="00987576" w:rsidTr="00650A6F">
        <w:trPr>
          <w:trHeight w:val="273"/>
        </w:trPr>
        <w:tc>
          <w:tcPr>
            <w:tcW w:w="2964" w:type="dxa"/>
          </w:tcPr>
          <w:p w:rsidR="00EA7BE5" w:rsidRPr="00987576" w:rsidRDefault="00EA7BE5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96" w:type="dxa"/>
          </w:tcPr>
          <w:p w:rsidR="00EA7BE5" w:rsidRPr="00987576" w:rsidRDefault="00EA7BE5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  <w:p w:rsidR="00EA7BE5" w:rsidRPr="00987576" w:rsidRDefault="00EA7BE5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EA7BE5" w:rsidRPr="00987576" w:rsidRDefault="00EA7BE5" w:rsidP="00031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A7BE5" w:rsidRPr="00987576" w:rsidTr="00650A6F">
        <w:trPr>
          <w:trHeight w:val="273"/>
        </w:trPr>
        <w:tc>
          <w:tcPr>
            <w:tcW w:w="2964" w:type="dxa"/>
          </w:tcPr>
          <w:p w:rsidR="00EA7BE5" w:rsidRPr="00987576" w:rsidRDefault="00EA7BE5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596" w:type="dxa"/>
          </w:tcPr>
          <w:p w:rsidR="00EA7BE5" w:rsidRPr="00987576" w:rsidRDefault="00EA7BE5" w:rsidP="000318A2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EA7BE5" w:rsidRPr="00987576" w:rsidRDefault="00EA7BE5" w:rsidP="000318A2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EA7BE5" w:rsidRPr="00987576" w:rsidRDefault="00EA7BE5" w:rsidP="00650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1 791 457,6</w:t>
            </w:r>
          </w:p>
        </w:tc>
      </w:tr>
      <w:tr w:rsidR="00EA7BE5" w:rsidRPr="00987576" w:rsidTr="00650A6F">
        <w:trPr>
          <w:trHeight w:val="436"/>
        </w:trPr>
        <w:tc>
          <w:tcPr>
            <w:tcW w:w="2964" w:type="dxa"/>
          </w:tcPr>
          <w:p w:rsidR="00EA7BE5" w:rsidRPr="00987576" w:rsidRDefault="00EA7BE5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596" w:type="dxa"/>
          </w:tcPr>
          <w:p w:rsidR="00EA7BE5" w:rsidRPr="00987576" w:rsidRDefault="00EA7BE5" w:rsidP="000318A2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2" w:type="dxa"/>
            <w:vAlign w:val="center"/>
          </w:tcPr>
          <w:p w:rsidR="00EA7BE5" w:rsidRPr="00987576" w:rsidRDefault="00EA7BE5" w:rsidP="00031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1 791 457,6</w:t>
            </w:r>
          </w:p>
        </w:tc>
      </w:tr>
      <w:tr w:rsidR="00EA7BE5" w:rsidRPr="00987576" w:rsidTr="00650A6F">
        <w:trPr>
          <w:trHeight w:val="557"/>
        </w:trPr>
        <w:tc>
          <w:tcPr>
            <w:tcW w:w="2964" w:type="dxa"/>
          </w:tcPr>
          <w:p w:rsidR="00EA7BE5" w:rsidRPr="00987576" w:rsidRDefault="00EA7BE5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2 02 10000 00 0000 000</w:t>
            </w:r>
          </w:p>
        </w:tc>
        <w:tc>
          <w:tcPr>
            <w:tcW w:w="5596" w:type="dxa"/>
          </w:tcPr>
          <w:p w:rsidR="00EA7BE5" w:rsidRPr="00987576" w:rsidRDefault="00EA7BE5" w:rsidP="000318A2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492" w:type="dxa"/>
            <w:vAlign w:val="center"/>
          </w:tcPr>
          <w:p w:rsidR="00EA7BE5" w:rsidRPr="00987576" w:rsidRDefault="00EA7BE5" w:rsidP="00031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254 036,3</w:t>
            </w:r>
          </w:p>
        </w:tc>
      </w:tr>
      <w:tr w:rsidR="00EA7BE5" w:rsidRPr="00987576" w:rsidTr="00650A6F">
        <w:trPr>
          <w:trHeight w:val="543"/>
        </w:trPr>
        <w:tc>
          <w:tcPr>
            <w:tcW w:w="2964" w:type="dxa"/>
          </w:tcPr>
          <w:p w:rsidR="00EA7BE5" w:rsidRPr="00987576" w:rsidRDefault="00EA7BE5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2 02 15001 05 0000 150 </w:t>
            </w:r>
          </w:p>
        </w:tc>
        <w:tc>
          <w:tcPr>
            <w:tcW w:w="5596" w:type="dxa"/>
          </w:tcPr>
          <w:p w:rsidR="00EA7BE5" w:rsidRPr="00987576" w:rsidRDefault="00EA7BE5" w:rsidP="000318A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92" w:type="dxa"/>
            <w:vAlign w:val="center"/>
          </w:tcPr>
          <w:p w:rsidR="00EA7BE5" w:rsidRPr="00987576" w:rsidRDefault="00EA7BE5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860,5</w:t>
            </w:r>
          </w:p>
        </w:tc>
      </w:tr>
      <w:tr w:rsidR="00EA7BE5" w:rsidRPr="003F0733" w:rsidTr="00650A6F">
        <w:trPr>
          <w:trHeight w:val="543"/>
        </w:trPr>
        <w:tc>
          <w:tcPr>
            <w:tcW w:w="2964" w:type="dxa"/>
          </w:tcPr>
          <w:p w:rsidR="00EA7BE5" w:rsidRPr="003F0733" w:rsidRDefault="00EA7BE5" w:rsidP="0003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33">
              <w:rPr>
                <w:rFonts w:ascii="Times New Roman" w:hAnsi="Times New Roman" w:cs="Times New Roman"/>
                <w:sz w:val="24"/>
                <w:szCs w:val="24"/>
              </w:rPr>
              <w:t>2 02 15002 05 0000 150</w:t>
            </w:r>
          </w:p>
        </w:tc>
        <w:tc>
          <w:tcPr>
            <w:tcW w:w="5596" w:type="dxa"/>
          </w:tcPr>
          <w:p w:rsidR="00EA7BE5" w:rsidRPr="003F0733" w:rsidRDefault="00EA7BE5" w:rsidP="0003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33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92" w:type="dxa"/>
            <w:vAlign w:val="center"/>
          </w:tcPr>
          <w:p w:rsidR="00EA7BE5" w:rsidRPr="003F0733" w:rsidRDefault="00EA7BE5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31 437,5</w:t>
            </w:r>
          </w:p>
        </w:tc>
      </w:tr>
      <w:tr w:rsidR="00EA7BE5" w:rsidRPr="00460F51" w:rsidTr="00650A6F">
        <w:trPr>
          <w:trHeight w:val="543"/>
        </w:trPr>
        <w:tc>
          <w:tcPr>
            <w:tcW w:w="2964" w:type="dxa"/>
          </w:tcPr>
          <w:p w:rsidR="00EA7BE5" w:rsidRPr="00944875" w:rsidRDefault="00EA7BE5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2 02 19999 05 0000 150 </w:t>
            </w:r>
          </w:p>
        </w:tc>
        <w:tc>
          <w:tcPr>
            <w:tcW w:w="5596" w:type="dxa"/>
          </w:tcPr>
          <w:p w:rsidR="00EA7BE5" w:rsidRPr="00944875" w:rsidRDefault="00EA7BE5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492" w:type="dxa"/>
            <w:vAlign w:val="center"/>
          </w:tcPr>
          <w:p w:rsidR="00EA7BE5" w:rsidRPr="00944875" w:rsidRDefault="00EA7BE5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17 738,3</w:t>
            </w:r>
          </w:p>
        </w:tc>
      </w:tr>
      <w:tr w:rsidR="00EA7BE5" w:rsidRPr="00987576" w:rsidTr="00650A6F">
        <w:trPr>
          <w:trHeight w:val="543"/>
        </w:trPr>
        <w:tc>
          <w:tcPr>
            <w:tcW w:w="2964" w:type="dxa"/>
          </w:tcPr>
          <w:p w:rsidR="00EA7BE5" w:rsidRPr="00987576" w:rsidRDefault="00EA7BE5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596" w:type="dxa"/>
          </w:tcPr>
          <w:p w:rsidR="00EA7BE5" w:rsidRPr="00987576" w:rsidRDefault="00EA7BE5" w:rsidP="000318A2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92" w:type="dxa"/>
            <w:vAlign w:val="center"/>
          </w:tcPr>
          <w:p w:rsidR="00EA7BE5" w:rsidRPr="00987576" w:rsidRDefault="00EA7BE5" w:rsidP="008E62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574 248,0</w:t>
            </w:r>
          </w:p>
        </w:tc>
      </w:tr>
      <w:tr w:rsidR="00EA7BE5" w:rsidRPr="00987576" w:rsidTr="00650A6F">
        <w:trPr>
          <w:trHeight w:val="543"/>
        </w:trPr>
        <w:tc>
          <w:tcPr>
            <w:tcW w:w="2964" w:type="dxa"/>
          </w:tcPr>
          <w:p w:rsidR="00EA7BE5" w:rsidRPr="00987576" w:rsidRDefault="00EA7BE5" w:rsidP="000318A2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987576" w:rsidRDefault="00EA7BE5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596" w:type="dxa"/>
          </w:tcPr>
          <w:p w:rsidR="00EA7BE5" w:rsidRPr="00987576" w:rsidRDefault="00EA7BE5" w:rsidP="000318A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92" w:type="dxa"/>
            <w:vAlign w:val="center"/>
          </w:tcPr>
          <w:p w:rsidR="00EA7BE5" w:rsidRPr="00987576" w:rsidRDefault="00EA7BE5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465 258,2</w:t>
            </w:r>
          </w:p>
        </w:tc>
      </w:tr>
      <w:tr w:rsidR="00EA7BE5" w:rsidRPr="00987576" w:rsidTr="00650A6F">
        <w:trPr>
          <w:trHeight w:val="543"/>
        </w:trPr>
        <w:tc>
          <w:tcPr>
            <w:tcW w:w="2964" w:type="dxa"/>
          </w:tcPr>
          <w:p w:rsidR="00EA7BE5" w:rsidRPr="00987576" w:rsidRDefault="00EA7BE5" w:rsidP="000318A2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987576" w:rsidRDefault="00EA7BE5" w:rsidP="000318A2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</w:t>
            </w:r>
            <w:r w:rsidRPr="00F123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596" w:type="dxa"/>
          </w:tcPr>
          <w:p w:rsidR="00EA7BE5" w:rsidRPr="00987576" w:rsidRDefault="00EA7BE5" w:rsidP="000318A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123A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492" w:type="dxa"/>
            <w:vAlign w:val="center"/>
          </w:tcPr>
          <w:p w:rsidR="00EA7BE5" w:rsidRPr="00987576" w:rsidRDefault="00EA7BE5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7584,9</w:t>
            </w:r>
          </w:p>
        </w:tc>
      </w:tr>
      <w:tr w:rsidR="00EA7BE5" w:rsidRPr="00987576" w:rsidTr="00650A6F">
        <w:trPr>
          <w:trHeight w:val="543"/>
        </w:trPr>
        <w:tc>
          <w:tcPr>
            <w:tcW w:w="2964" w:type="dxa"/>
          </w:tcPr>
          <w:p w:rsidR="00EA7BE5" w:rsidRPr="00987576" w:rsidRDefault="00EA7BE5" w:rsidP="000318A2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987576" w:rsidRDefault="00EA7BE5" w:rsidP="000318A2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596" w:type="dxa"/>
          </w:tcPr>
          <w:p w:rsidR="00EA7BE5" w:rsidRPr="00987576" w:rsidRDefault="00EA7BE5" w:rsidP="000318A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55532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492" w:type="dxa"/>
            <w:vAlign w:val="center"/>
          </w:tcPr>
          <w:p w:rsidR="00EA7BE5" w:rsidRPr="00987576" w:rsidRDefault="00EA7BE5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4025,8</w:t>
            </w:r>
          </w:p>
        </w:tc>
      </w:tr>
      <w:tr w:rsidR="00EA7BE5" w:rsidRPr="00987576" w:rsidTr="00650A6F">
        <w:trPr>
          <w:trHeight w:val="1383"/>
        </w:trPr>
        <w:tc>
          <w:tcPr>
            <w:tcW w:w="2964" w:type="dxa"/>
          </w:tcPr>
          <w:p w:rsidR="00EA7BE5" w:rsidRPr="00987576" w:rsidRDefault="00EA7BE5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987576" w:rsidRDefault="00EA7BE5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7BE5" w:rsidRPr="00987576" w:rsidRDefault="00EA7BE5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2 02 2509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596" w:type="dxa"/>
          </w:tcPr>
          <w:p w:rsidR="00EA7BE5" w:rsidRPr="00987576" w:rsidRDefault="00EA7BE5" w:rsidP="000318A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162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492" w:type="dxa"/>
            <w:vAlign w:val="center"/>
          </w:tcPr>
          <w:p w:rsidR="00EA7BE5" w:rsidRPr="00987576" w:rsidRDefault="00EA7BE5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5 664,2</w:t>
            </w:r>
          </w:p>
        </w:tc>
      </w:tr>
      <w:tr w:rsidR="00EA7BE5" w:rsidRPr="00987576" w:rsidTr="00650A6F">
        <w:trPr>
          <w:trHeight w:val="543"/>
        </w:trPr>
        <w:tc>
          <w:tcPr>
            <w:tcW w:w="2964" w:type="dxa"/>
          </w:tcPr>
          <w:p w:rsidR="00EA7BE5" w:rsidRPr="00987576" w:rsidRDefault="00EA7BE5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596" w:type="dxa"/>
          </w:tcPr>
          <w:p w:rsidR="00EA7BE5" w:rsidRPr="00987576" w:rsidRDefault="00EA7BE5" w:rsidP="000318A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492" w:type="dxa"/>
            <w:vAlign w:val="center"/>
          </w:tcPr>
          <w:p w:rsidR="00EA7BE5" w:rsidRPr="00987576" w:rsidRDefault="00EA7BE5" w:rsidP="00650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1 859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EA7BE5" w:rsidRPr="00987576" w:rsidTr="00650A6F">
        <w:trPr>
          <w:trHeight w:val="543"/>
        </w:trPr>
        <w:tc>
          <w:tcPr>
            <w:tcW w:w="2964" w:type="dxa"/>
          </w:tcPr>
          <w:p w:rsidR="00EA7BE5" w:rsidRPr="00987576" w:rsidRDefault="00EA7BE5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5596" w:type="dxa"/>
          </w:tcPr>
          <w:p w:rsidR="00EA7BE5" w:rsidRPr="00987576" w:rsidRDefault="00EA7BE5" w:rsidP="000318A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92" w:type="dxa"/>
            <w:vAlign w:val="center"/>
          </w:tcPr>
          <w:p w:rsidR="00EA7BE5" w:rsidRPr="00987576" w:rsidRDefault="00EA7BE5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323,3</w:t>
            </w:r>
          </w:p>
        </w:tc>
      </w:tr>
      <w:tr w:rsidR="00EA7BE5" w:rsidRPr="00987576" w:rsidTr="00650A6F">
        <w:trPr>
          <w:trHeight w:val="543"/>
        </w:trPr>
        <w:tc>
          <w:tcPr>
            <w:tcW w:w="2964" w:type="dxa"/>
          </w:tcPr>
          <w:p w:rsidR="00EA7BE5" w:rsidRPr="00987576" w:rsidRDefault="00EA7BE5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786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596" w:type="dxa"/>
          </w:tcPr>
          <w:p w:rsidR="00EA7BE5" w:rsidRPr="00987576" w:rsidRDefault="00EA7BE5" w:rsidP="000318A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492" w:type="dxa"/>
            <w:vAlign w:val="center"/>
          </w:tcPr>
          <w:p w:rsidR="00EA7BE5" w:rsidRPr="00987576" w:rsidRDefault="00EA7BE5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EA7BE5" w:rsidRPr="00987576" w:rsidTr="00650A6F">
        <w:trPr>
          <w:trHeight w:val="273"/>
        </w:trPr>
        <w:tc>
          <w:tcPr>
            <w:tcW w:w="2964" w:type="dxa"/>
          </w:tcPr>
          <w:p w:rsidR="00EA7BE5" w:rsidRPr="00987576" w:rsidRDefault="00EA7BE5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596" w:type="dxa"/>
          </w:tcPr>
          <w:p w:rsidR="00EA7BE5" w:rsidRPr="00987576" w:rsidRDefault="00EA7BE5" w:rsidP="000318A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92" w:type="dxa"/>
            <w:vAlign w:val="center"/>
          </w:tcPr>
          <w:p w:rsidR="00EA7BE5" w:rsidRPr="00987576" w:rsidRDefault="00EA7BE5" w:rsidP="00650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58 782,4</w:t>
            </w:r>
          </w:p>
        </w:tc>
      </w:tr>
      <w:tr w:rsidR="00EA7BE5" w:rsidRPr="00987576" w:rsidTr="00650A6F">
        <w:trPr>
          <w:trHeight w:val="557"/>
        </w:trPr>
        <w:tc>
          <w:tcPr>
            <w:tcW w:w="2964" w:type="dxa"/>
          </w:tcPr>
          <w:p w:rsidR="00EA7BE5" w:rsidRPr="00987576" w:rsidRDefault="00EA7BE5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596" w:type="dxa"/>
          </w:tcPr>
          <w:p w:rsidR="00EA7BE5" w:rsidRPr="00987576" w:rsidRDefault="00EA7BE5" w:rsidP="000318A2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92" w:type="dxa"/>
            <w:vAlign w:val="center"/>
          </w:tcPr>
          <w:p w:rsidR="00EA7BE5" w:rsidRPr="00987576" w:rsidRDefault="00EA7BE5" w:rsidP="00031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940 212,0</w:t>
            </w:r>
          </w:p>
        </w:tc>
      </w:tr>
      <w:tr w:rsidR="00EA7BE5" w:rsidRPr="00987576" w:rsidTr="00650A6F">
        <w:trPr>
          <w:trHeight w:val="400"/>
        </w:trPr>
        <w:tc>
          <w:tcPr>
            <w:tcW w:w="2964" w:type="dxa"/>
          </w:tcPr>
          <w:p w:rsidR="00EA7BE5" w:rsidRPr="00987576" w:rsidRDefault="00EA7BE5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596" w:type="dxa"/>
          </w:tcPr>
          <w:p w:rsidR="00EA7BE5" w:rsidRPr="00987576" w:rsidRDefault="00EA7BE5" w:rsidP="000318A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492" w:type="dxa"/>
            <w:vAlign w:val="center"/>
          </w:tcPr>
          <w:p w:rsidR="00EA7BE5" w:rsidRPr="00987576" w:rsidRDefault="00EA7BE5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825 860,5</w:t>
            </w:r>
          </w:p>
        </w:tc>
      </w:tr>
      <w:tr w:rsidR="00EA7BE5" w:rsidRPr="00987576" w:rsidTr="00650A6F">
        <w:trPr>
          <w:trHeight w:val="400"/>
        </w:trPr>
        <w:tc>
          <w:tcPr>
            <w:tcW w:w="2964" w:type="dxa"/>
          </w:tcPr>
          <w:p w:rsidR="00EA7BE5" w:rsidRPr="00987576" w:rsidRDefault="00EA7BE5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596" w:type="dxa"/>
          </w:tcPr>
          <w:p w:rsidR="00EA7BE5" w:rsidRPr="00987576" w:rsidRDefault="00EA7BE5" w:rsidP="000318A2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92" w:type="dxa"/>
            <w:vAlign w:val="center"/>
          </w:tcPr>
          <w:p w:rsidR="00EA7BE5" w:rsidRPr="00987576" w:rsidRDefault="00EA7BE5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6 599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A7BE5" w:rsidRPr="00987576" w:rsidRDefault="00EA7BE5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BE5" w:rsidRPr="00987576" w:rsidTr="00650A6F">
        <w:trPr>
          <w:trHeight w:val="557"/>
        </w:trPr>
        <w:tc>
          <w:tcPr>
            <w:tcW w:w="2964" w:type="dxa"/>
          </w:tcPr>
          <w:p w:rsidR="00EA7BE5" w:rsidRPr="00987576" w:rsidRDefault="00EA7BE5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596" w:type="dxa"/>
          </w:tcPr>
          <w:p w:rsidR="00EA7BE5" w:rsidRPr="00987576" w:rsidRDefault="00EA7BE5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92" w:type="dxa"/>
            <w:vAlign w:val="center"/>
          </w:tcPr>
          <w:p w:rsidR="00EA7BE5" w:rsidRPr="00987576" w:rsidRDefault="00EA7BE5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EA7BE5" w:rsidRPr="00987576" w:rsidTr="00650A6F">
        <w:trPr>
          <w:trHeight w:val="557"/>
        </w:trPr>
        <w:tc>
          <w:tcPr>
            <w:tcW w:w="2964" w:type="dxa"/>
          </w:tcPr>
          <w:p w:rsidR="00EA7BE5" w:rsidRPr="00987576" w:rsidRDefault="00EA7BE5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2 02 35179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596" w:type="dxa"/>
          </w:tcPr>
          <w:p w:rsidR="00EA7BE5" w:rsidRPr="00987576" w:rsidRDefault="00EA7BE5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92" w:type="dxa"/>
            <w:vAlign w:val="center"/>
          </w:tcPr>
          <w:p w:rsidR="00EA7BE5" w:rsidRPr="00987576" w:rsidRDefault="00EA7BE5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4 339,4</w:t>
            </w:r>
          </w:p>
        </w:tc>
      </w:tr>
      <w:tr w:rsidR="00EA7BE5" w:rsidRPr="00987576" w:rsidTr="00650A6F">
        <w:trPr>
          <w:trHeight w:val="557"/>
        </w:trPr>
        <w:tc>
          <w:tcPr>
            <w:tcW w:w="2964" w:type="dxa"/>
          </w:tcPr>
          <w:p w:rsidR="00EA7BE5" w:rsidRPr="00987576" w:rsidRDefault="00EA7BE5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5596" w:type="dxa"/>
          </w:tcPr>
          <w:p w:rsidR="00EA7BE5" w:rsidRPr="00987576" w:rsidRDefault="00EA7BE5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92" w:type="dxa"/>
            <w:vAlign w:val="center"/>
          </w:tcPr>
          <w:p w:rsidR="00EA7BE5" w:rsidRPr="00987576" w:rsidRDefault="00EA7BE5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A7BE5" w:rsidRPr="00987576" w:rsidTr="00650A6F">
        <w:trPr>
          <w:trHeight w:val="557"/>
        </w:trPr>
        <w:tc>
          <w:tcPr>
            <w:tcW w:w="2964" w:type="dxa"/>
          </w:tcPr>
          <w:p w:rsidR="00EA7BE5" w:rsidRPr="00987576" w:rsidRDefault="00EA7BE5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2 02 36900 05 0000 150</w:t>
            </w:r>
          </w:p>
        </w:tc>
        <w:tc>
          <w:tcPr>
            <w:tcW w:w="5596" w:type="dxa"/>
          </w:tcPr>
          <w:p w:rsidR="00EA7BE5" w:rsidRPr="00987576" w:rsidRDefault="00EA7BE5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492" w:type="dxa"/>
            <w:vAlign w:val="center"/>
          </w:tcPr>
          <w:p w:rsidR="00EA7BE5" w:rsidRPr="00987576" w:rsidRDefault="00EA7BE5" w:rsidP="00031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</w:tr>
      <w:tr w:rsidR="00EA7BE5" w:rsidRPr="00944875" w:rsidTr="00650A6F">
        <w:trPr>
          <w:trHeight w:val="557"/>
        </w:trPr>
        <w:tc>
          <w:tcPr>
            <w:tcW w:w="2964" w:type="dxa"/>
          </w:tcPr>
          <w:p w:rsidR="00EA7BE5" w:rsidRPr="00944875" w:rsidRDefault="00EA7BE5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  <w:p w:rsidR="00EA7BE5" w:rsidRPr="00944875" w:rsidRDefault="00EA7BE5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</w:tcPr>
          <w:p w:rsidR="00EA7BE5" w:rsidRPr="00944875" w:rsidRDefault="00EA7BE5" w:rsidP="000318A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92" w:type="dxa"/>
            <w:vAlign w:val="center"/>
          </w:tcPr>
          <w:p w:rsidR="00EA7BE5" w:rsidRPr="00117D82" w:rsidRDefault="00EA7BE5" w:rsidP="006626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D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673,5</w:t>
            </w:r>
          </w:p>
        </w:tc>
      </w:tr>
      <w:tr w:rsidR="00EA7BE5" w:rsidRPr="00460F51" w:rsidTr="00650A6F">
        <w:trPr>
          <w:trHeight w:val="557"/>
        </w:trPr>
        <w:tc>
          <w:tcPr>
            <w:tcW w:w="2964" w:type="dxa"/>
          </w:tcPr>
          <w:p w:rsidR="00EA7BE5" w:rsidRPr="00944875" w:rsidRDefault="00EA7BE5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596" w:type="dxa"/>
          </w:tcPr>
          <w:p w:rsidR="00EA7BE5" w:rsidRPr="00944875" w:rsidRDefault="00EA7BE5" w:rsidP="000318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8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92" w:type="dxa"/>
            <w:vAlign w:val="center"/>
          </w:tcPr>
          <w:p w:rsidR="00EA7BE5" w:rsidRPr="003C2C59" w:rsidRDefault="00EA7BE5" w:rsidP="00650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19 673</w:t>
            </w:r>
            <w:r w:rsidRPr="003C2C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A7BE5" w:rsidRPr="00987576" w:rsidRDefault="00EA7BE5" w:rsidP="000318A2">
      <w:pPr>
        <w:ind w:left="9204"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A7BE5" w:rsidRPr="00987576" w:rsidRDefault="00EA7BE5" w:rsidP="000318A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BE5" w:rsidRPr="00987576" w:rsidRDefault="00EA7BE5" w:rsidP="000318A2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BE5" w:rsidRDefault="00EA7BE5" w:rsidP="00650A6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87576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</w:t>
      </w:r>
    </w:p>
    <w:p w:rsidR="00EA7BE5" w:rsidRDefault="00EA7BE5" w:rsidP="00650A6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87576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</w:p>
    <w:p w:rsidR="00EA7BE5" w:rsidRDefault="00EA7BE5" w:rsidP="00650A6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87576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Отрадненский район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Т.В.Моренко</w:t>
      </w:r>
    </w:p>
    <w:p w:rsidR="00EA7BE5" w:rsidRDefault="00EA7BE5" w:rsidP="00650A6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BE5" w:rsidRDefault="00EA7BE5" w:rsidP="00650A6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BE5" w:rsidRDefault="00EA7BE5" w:rsidP="00650A6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BE5" w:rsidRDefault="00EA7BE5" w:rsidP="00650A6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BE5" w:rsidRDefault="00EA7BE5" w:rsidP="00650A6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BE5" w:rsidRDefault="00EA7BE5" w:rsidP="00650A6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BE5" w:rsidRDefault="00EA7BE5" w:rsidP="00650A6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BE5" w:rsidRDefault="00EA7BE5" w:rsidP="00650A6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  <w:sectPr w:rsidR="00EA7BE5" w:rsidSect="00D7291D">
          <w:footerReference w:type="default" r:id="rId9"/>
          <w:pgSz w:w="11905" w:h="16838" w:code="9"/>
          <w:pgMar w:top="425" w:right="992" w:bottom="539" w:left="1701" w:header="720" w:footer="720" w:gutter="0"/>
          <w:pgNumType w:start="0"/>
          <w:cols w:space="720"/>
          <w:titlePg/>
          <w:docGrid w:linePitch="299"/>
        </w:sectPr>
      </w:pPr>
    </w:p>
    <w:tbl>
      <w:tblPr>
        <w:tblW w:w="9168" w:type="dxa"/>
        <w:tblInd w:w="-13" w:type="dxa"/>
        <w:tblLook w:val="00A0"/>
      </w:tblPr>
      <w:tblGrid>
        <w:gridCol w:w="718"/>
        <w:gridCol w:w="5501"/>
        <w:gridCol w:w="627"/>
        <w:gridCol w:w="679"/>
        <w:gridCol w:w="1643"/>
      </w:tblGrid>
      <w:tr w:rsidR="00EA7BE5" w:rsidRPr="00D64586" w:rsidTr="00D64586">
        <w:trPr>
          <w:trHeight w:val="210"/>
        </w:trPr>
        <w:tc>
          <w:tcPr>
            <w:tcW w:w="91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BE5" w:rsidRDefault="00EA7BE5" w:rsidP="00D645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64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Приложение 6</w:t>
            </w:r>
          </w:p>
        </w:tc>
      </w:tr>
      <w:tr w:rsidR="00EA7BE5" w:rsidRPr="00D64586" w:rsidTr="00D64586">
        <w:trPr>
          <w:trHeight w:val="210"/>
        </w:trPr>
        <w:tc>
          <w:tcPr>
            <w:tcW w:w="91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EA7BE5" w:rsidRPr="00D64586" w:rsidTr="00D64586">
        <w:trPr>
          <w:trHeight w:val="210"/>
        </w:trPr>
        <w:tc>
          <w:tcPr>
            <w:tcW w:w="91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EA7BE5" w:rsidRPr="00D64586" w:rsidTr="00D64586">
        <w:trPr>
          <w:trHeight w:val="210"/>
        </w:trPr>
        <w:tc>
          <w:tcPr>
            <w:tcW w:w="91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EA7BE5" w:rsidRPr="00D64586" w:rsidTr="00D64586">
        <w:trPr>
          <w:trHeight w:val="210"/>
        </w:trPr>
        <w:tc>
          <w:tcPr>
            <w:tcW w:w="91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на  плановый </w:t>
            </w:r>
          </w:p>
        </w:tc>
      </w:tr>
      <w:tr w:rsidR="00EA7BE5" w:rsidRPr="00D64586" w:rsidTr="00D64586">
        <w:trPr>
          <w:trHeight w:val="21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2024-2025 годов"</w:t>
            </w:r>
          </w:p>
        </w:tc>
      </w:tr>
      <w:tr w:rsidR="00EA7BE5" w:rsidRPr="00D64586" w:rsidTr="00D64586">
        <w:trPr>
          <w:trHeight w:val="210"/>
        </w:trPr>
        <w:tc>
          <w:tcPr>
            <w:tcW w:w="91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EA7BE5" w:rsidRPr="00D64586" w:rsidTr="00D64586">
        <w:trPr>
          <w:trHeight w:val="21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BE5" w:rsidRPr="00D64586" w:rsidTr="00D64586">
        <w:trPr>
          <w:trHeight w:val="322"/>
        </w:trPr>
        <w:tc>
          <w:tcPr>
            <w:tcW w:w="916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2023 год</w:t>
            </w:r>
          </w:p>
        </w:tc>
      </w:tr>
      <w:tr w:rsidR="00EA7BE5" w:rsidRPr="00D64586" w:rsidTr="00D64586">
        <w:trPr>
          <w:trHeight w:val="322"/>
        </w:trPr>
        <w:tc>
          <w:tcPr>
            <w:tcW w:w="91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A7BE5" w:rsidRPr="00D64586" w:rsidTr="00D64586">
        <w:trPr>
          <w:trHeight w:val="322"/>
        </w:trPr>
        <w:tc>
          <w:tcPr>
            <w:tcW w:w="91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A7BE5" w:rsidRPr="00D64586" w:rsidTr="00D64586">
        <w:trPr>
          <w:trHeight w:val="26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BE5" w:rsidRPr="00D64586" w:rsidTr="00D64586">
        <w:trPr>
          <w:trHeight w:val="210"/>
        </w:trPr>
        <w:tc>
          <w:tcPr>
            <w:tcW w:w="91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EA7BE5" w:rsidRPr="00D64586" w:rsidTr="00D64586">
        <w:trPr>
          <w:trHeight w:val="276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A7BE5" w:rsidRPr="00D64586" w:rsidTr="00D64586">
        <w:trPr>
          <w:trHeight w:val="276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BE5" w:rsidRPr="00D64586" w:rsidTr="00D64586">
        <w:trPr>
          <w:trHeight w:val="17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7BE5" w:rsidRPr="00D64586" w:rsidTr="00D64586">
        <w:trPr>
          <w:trHeight w:val="355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2373834,4</w:t>
            </w:r>
          </w:p>
        </w:tc>
      </w:tr>
      <w:tr w:rsidR="00EA7BE5" w:rsidRPr="00D64586" w:rsidTr="00D64586">
        <w:trPr>
          <w:trHeight w:val="17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195072,9</w:t>
            </w:r>
          </w:p>
        </w:tc>
      </w:tr>
      <w:tr w:rsidR="00EA7BE5" w:rsidRPr="00D64586" w:rsidTr="00D64586">
        <w:trPr>
          <w:trHeight w:val="355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3894,0</w:t>
            </w:r>
          </w:p>
        </w:tc>
      </w:tr>
      <w:tr w:rsidR="00EA7BE5" w:rsidRPr="00D64586" w:rsidTr="00D64586">
        <w:trPr>
          <w:trHeight w:val="531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69072,6</w:t>
            </w:r>
          </w:p>
        </w:tc>
      </w:tr>
      <w:tr w:rsidR="00EA7BE5" w:rsidRPr="00D64586" w:rsidTr="00D64586">
        <w:trPr>
          <w:trHeight w:val="176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EA7BE5" w:rsidRPr="00D64586" w:rsidTr="00D64586">
        <w:trPr>
          <w:trHeight w:val="355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18872,0</w:t>
            </w:r>
          </w:p>
        </w:tc>
      </w:tr>
      <w:tr w:rsidR="00EA7BE5" w:rsidRPr="00D64586" w:rsidTr="00D64586">
        <w:trPr>
          <w:trHeight w:val="176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11187,8</w:t>
            </w:r>
          </w:p>
        </w:tc>
      </w:tr>
      <w:tr w:rsidR="00EA7BE5" w:rsidRPr="00D64586" w:rsidTr="00D64586">
        <w:trPr>
          <w:trHeight w:val="176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92027,5</w:t>
            </w:r>
          </w:p>
        </w:tc>
      </w:tr>
      <w:tr w:rsidR="00EA7BE5" w:rsidRPr="00D64586" w:rsidTr="00D64586">
        <w:trPr>
          <w:trHeight w:val="23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25936,4</w:t>
            </w:r>
          </w:p>
        </w:tc>
      </w:tr>
      <w:tr w:rsidR="00EA7BE5" w:rsidRPr="00D64586" w:rsidTr="00D64586">
        <w:trPr>
          <w:trHeight w:val="176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2142,0</w:t>
            </w:r>
          </w:p>
        </w:tc>
      </w:tr>
      <w:tr w:rsidR="00EA7BE5" w:rsidRPr="00D64586" w:rsidTr="00D64586">
        <w:trPr>
          <w:trHeight w:val="389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22761,9</w:t>
            </w:r>
          </w:p>
        </w:tc>
      </w:tr>
      <w:tr w:rsidR="00EA7BE5" w:rsidRPr="00D64586" w:rsidTr="00D64586">
        <w:trPr>
          <w:trHeight w:val="355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1032,5</w:t>
            </w:r>
          </w:p>
        </w:tc>
      </w:tr>
      <w:tr w:rsidR="00EA7BE5" w:rsidRPr="00D64586" w:rsidTr="00D64586">
        <w:trPr>
          <w:trHeight w:val="17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35992,9</w:t>
            </w:r>
          </w:p>
        </w:tc>
      </w:tr>
      <w:tr w:rsidR="00EA7BE5" w:rsidRPr="00D64586" w:rsidTr="00D64586">
        <w:trPr>
          <w:trHeight w:val="176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26425,2</w:t>
            </w:r>
          </w:p>
        </w:tc>
      </w:tr>
      <w:tr w:rsidR="00EA7BE5" w:rsidRPr="00D64586" w:rsidTr="00D64586">
        <w:trPr>
          <w:trHeight w:val="176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A7BE5" w:rsidRPr="00D64586" w:rsidTr="00D64586">
        <w:trPr>
          <w:trHeight w:val="176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A7BE5" w:rsidRPr="00D64586" w:rsidTr="00D64586">
        <w:trPr>
          <w:trHeight w:val="176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1452,4</w:t>
            </w:r>
          </w:p>
        </w:tc>
      </w:tr>
      <w:tr w:rsidR="00EA7BE5" w:rsidRPr="00D64586" w:rsidTr="00D64586">
        <w:trPr>
          <w:trHeight w:val="176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8089,3</w:t>
            </w:r>
          </w:p>
        </w:tc>
      </w:tr>
      <w:tr w:rsidR="00EA7BE5" w:rsidRPr="00D64586" w:rsidTr="00D64586">
        <w:trPr>
          <w:trHeight w:val="17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395011,5</w:t>
            </w:r>
          </w:p>
        </w:tc>
      </w:tr>
      <w:tr w:rsidR="00EA7BE5" w:rsidRPr="00D64586" w:rsidTr="00D64586">
        <w:trPr>
          <w:trHeight w:val="176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394236,6</w:t>
            </w:r>
          </w:p>
        </w:tc>
      </w:tr>
      <w:tr w:rsidR="00EA7BE5" w:rsidRPr="00D64586" w:rsidTr="00D64586">
        <w:trPr>
          <w:trHeight w:val="176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742,4</w:t>
            </w:r>
          </w:p>
        </w:tc>
      </w:tr>
      <w:tr w:rsidR="00EA7BE5" w:rsidRPr="00D64586" w:rsidTr="00D64586">
        <w:trPr>
          <w:trHeight w:val="176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EA7BE5" w:rsidRPr="00D64586" w:rsidTr="00D64586">
        <w:trPr>
          <w:trHeight w:val="17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1174824,6</w:t>
            </w:r>
          </w:p>
        </w:tc>
      </w:tr>
      <w:tr w:rsidR="00EA7BE5" w:rsidRPr="00D64586" w:rsidTr="00D64586">
        <w:trPr>
          <w:trHeight w:val="176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362836,0</w:t>
            </w:r>
          </w:p>
        </w:tc>
      </w:tr>
      <w:tr w:rsidR="00EA7BE5" w:rsidRPr="00D64586" w:rsidTr="00D64586">
        <w:trPr>
          <w:trHeight w:val="176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731180,7</w:t>
            </w:r>
          </w:p>
        </w:tc>
      </w:tr>
      <w:tr w:rsidR="00EA7BE5" w:rsidRPr="00D64586" w:rsidTr="00D64586">
        <w:trPr>
          <w:trHeight w:val="176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45969,5</w:t>
            </w:r>
          </w:p>
        </w:tc>
      </w:tr>
      <w:tr w:rsidR="00EA7BE5" w:rsidRPr="00D64586" w:rsidTr="00D64586">
        <w:trPr>
          <w:trHeight w:val="421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295,4</w:t>
            </w:r>
          </w:p>
        </w:tc>
      </w:tr>
      <w:tr w:rsidR="00EA7BE5" w:rsidRPr="00D64586" w:rsidTr="00D64586">
        <w:trPr>
          <w:trHeight w:val="176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5582,4</w:t>
            </w:r>
          </w:p>
        </w:tc>
      </w:tr>
      <w:tr w:rsidR="00EA7BE5" w:rsidRPr="00D64586" w:rsidTr="00D64586">
        <w:trPr>
          <w:trHeight w:val="176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28960,6</w:t>
            </w:r>
          </w:p>
        </w:tc>
      </w:tr>
      <w:tr w:rsidR="00EA7BE5" w:rsidRPr="00D64586" w:rsidTr="00D64586">
        <w:trPr>
          <w:trHeight w:val="17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58640,8</w:t>
            </w:r>
          </w:p>
        </w:tc>
      </w:tr>
      <w:tr w:rsidR="00EA7BE5" w:rsidRPr="00D64586" w:rsidTr="00D64586">
        <w:trPr>
          <w:trHeight w:val="176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56028,8</w:t>
            </w:r>
          </w:p>
        </w:tc>
      </w:tr>
      <w:tr w:rsidR="00EA7BE5" w:rsidRPr="00D64586" w:rsidTr="00D64586">
        <w:trPr>
          <w:trHeight w:val="176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2612,0</w:t>
            </w:r>
          </w:p>
        </w:tc>
      </w:tr>
      <w:tr w:rsidR="00EA7BE5" w:rsidRPr="00D64586" w:rsidTr="00D64586">
        <w:trPr>
          <w:trHeight w:val="17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88493,2</w:t>
            </w:r>
          </w:p>
        </w:tc>
      </w:tr>
      <w:tr w:rsidR="00EA7BE5" w:rsidRPr="00D64586" w:rsidTr="00D64586">
        <w:trPr>
          <w:trHeight w:val="176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88493,2</w:t>
            </w:r>
          </w:p>
        </w:tc>
      </w:tr>
      <w:tr w:rsidR="00EA7BE5" w:rsidRPr="00D64586" w:rsidTr="00D64586">
        <w:trPr>
          <w:trHeight w:val="17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122784,1</w:t>
            </w:r>
          </w:p>
        </w:tc>
      </w:tr>
      <w:tr w:rsidR="00EA7BE5" w:rsidRPr="00D64586" w:rsidTr="00D64586">
        <w:trPr>
          <w:trHeight w:val="176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EA7BE5" w:rsidRPr="00D64586" w:rsidTr="00D64586">
        <w:trPr>
          <w:trHeight w:val="176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EA7BE5" w:rsidRPr="00D64586" w:rsidTr="00D64586">
        <w:trPr>
          <w:trHeight w:val="176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116954,1</w:t>
            </w:r>
          </w:p>
        </w:tc>
      </w:tr>
      <w:tr w:rsidR="00EA7BE5" w:rsidRPr="00D64586" w:rsidTr="00D64586">
        <w:trPr>
          <w:trHeight w:val="176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2025,0</w:t>
            </w:r>
          </w:p>
        </w:tc>
      </w:tr>
      <w:tr w:rsidR="00EA7BE5" w:rsidRPr="00D64586" w:rsidTr="00D64586">
        <w:trPr>
          <w:trHeight w:val="17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223425,7</w:t>
            </w:r>
          </w:p>
        </w:tc>
      </w:tr>
      <w:tr w:rsidR="00EA7BE5" w:rsidRPr="00D64586" w:rsidTr="00D64586">
        <w:trPr>
          <w:trHeight w:val="176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215743,3</w:t>
            </w:r>
          </w:p>
        </w:tc>
      </w:tr>
      <w:tr w:rsidR="00EA7BE5" w:rsidRPr="00D64586" w:rsidTr="00D64586">
        <w:trPr>
          <w:trHeight w:val="176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A7BE5" w:rsidRPr="00D64586" w:rsidTr="00D64586">
        <w:trPr>
          <w:trHeight w:val="176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5571,4</w:t>
            </w:r>
          </w:p>
        </w:tc>
      </w:tr>
      <w:tr w:rsidR="00EA7BE5" w:rsidRPr="00D64586" w:rsidTr="00D64586">
        <w:trPr>
          <w:trHeight w:val="17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1911,0</w:t>
            </w:r>
          </w:p>
        </w:tc>
      </w:tr>
      <w:tr w:rsidR="00EA7BE5" w:rsidRPr="00D64586" w:rsidTr="00D64586">
        <w:trPr>
          <w:trHeight w:val="17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A7BE5" w:rsidRPr="00D64586" w:rsidTr="00D64586">
        <w:trPr>
          <w:trHeight w:val="262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A7BE5" w:rsidRPr="00D64586" w:rsidTr="00D64586">
        <w:trPr>
          <w:trHeight w:val="3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53627,3</w:t>
            </w:r>
          </w:p>
        </w:tc>
      </w:tr>
      <w:tr w:rsidR="00EA7BE5" w:rsidRPr="00D64586" w:rsidTr="00D64586">
        <w:trPr>
          <w:trHeight w:val="3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EA7BE5" w:rsidRPr="00D64586" w:rsidTr="00D64586">
        <w:trPr>
          <w:trHeight w:val="17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41777,3</w:t>
            </w:r>
          </w:p>
        </w:tc>
      </w:tr>
      <w:tr w:rsidR="00EA7BE5" w:rsidRPr="00D64586" w:rsidTr="00D64586">
        <w:trPr>
          <w:trHeight w:val="21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A7BE5" w:rsidRPr="00D64586" w:rsidTr="00D64586">
        <w:trPr>
          <w:trHeight w:val="421"/>
        </w:trPr>
        <w:tc>
          <w:tcPr>
            <w:tcW w:w="6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BE5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EA7BE5" w:rsidRPr="00650A6F" w:rsidRDefault="00EA7BE5" w:rsidP="008E6220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  <w:sectPr w:rsidR="00EA7BE5" w:rsidRPr="00650A6F" w:rsidSect="00D7291D">
          <w:pgSz w:w="11905" w:h="16838" w:code="9"/>
          <w:pgMar w:top="425" w:right="992" w:bottom="539" w:left="1701" w:header="720" w:footer="720" w:gutter="0"/>
          <w:pgNumType w:start="0"/>
          <w:cols w:space="720"/>
          <w:titlePg/>
          <w:docGrid w:linePitch="299"/>
        </w:sectPr>
      </w:pPr>
    </w:p>
    <w:tbl>
      <w:tblPr>
        <w:tblW w:w="10993" w:type="dxa"/>
        <w:tblInd w:w="-13" w:type="dxa"/>
        <w:tblLook w:val="00A0"/>
      </w:tblPr>
      <w:tblGrid>
        <w:gridCol w:w="576"/>
        <w:gridCol w:w="6236"/>
        <w:gridCol w:w="456"/>
        <w:gridCol w:w="429"/>
        <w:gridCol w:w="523"/>
        <w:gridCol w:w="961"/>
        <w:gridCol w:w="576"/>
        <w:gridCol w:w="1236"/>
      </w:tblGrid>
      <w:tr w:rsidR="00EA7BE5" w:rsidRPr="00D64586" w:rsidTr="00D64586">
        <w:trPr>
          <w:trHeight w:val="253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7BE5" w:rsidRDefault="00EA7BE5" w:rsidP="00D645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64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8</w:t>
            </w:r>
            <w:r w:rsidRPr="00D64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2024-2025 годов"              от 08.12.2022   № 267                                          </w:t>
            </w:r>
          </w:p>
        </w:tc>
      </w:tr>
      <w:tr w:rsidR="00EA7BE5" w:rsidRPr="00D64586" w:rsidTr="00D64586">
        <w:trPr>
          <w:trHeight w:val="302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BE5" w:rsidRPr="00D64586" w:rsidTr="00D64586">
        <w:trPr>
          <w:trHeight w:val="1544"/>
        </w:trPr>
        <w:tc>
          <w:tcPr>
            <w:tcW w:w="109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2023 год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A7BE5" w:rsidRPr="00D64586" w:rsidTr="00D64586">
        <w:trPr>
          <w:trHeight w:val="5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2373834,4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в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69980,0</w:t>
            </w:r>
          </w:p>
        </w:tc>
      </w:tr>
      <w:tr w:rsidR="00EA7BE5" w:rsidRPr="00D64586" w:rsidTr="00D64586">
        <w:trPr>
          <w:trHeight w:val="12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26080,0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26080,0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26080,0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3050,0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26814,0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26814,0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26814,0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13134,0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13600,0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3861,0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3861,0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3861,0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2986,0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10825,0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10825,0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10803,2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9950,0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853,2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44581,8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21562,7</w:t>
            </w:r>
          </w:p>
        </w:tc>
      </w:tr>
      <w:tr w:rsidR="00EA7BE5" w:rsidRPr="00D64586" w:rsidTr="00D64586">
        <w:trPr>
          <w:trHeight w:val="12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21562,7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8156,9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8028,9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2142,0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2142,0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11187,8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11187,8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8262,1</w:t>
            </w:r>
          </w:p>
        </w:tc>
      </w:tr>
      <w:tr w:rsidR="00EA7BE5" w:rsidRPr="00D64586" w:rsidTr="00D64586">
        <w:trPr>
          <w:trHeight w:val="12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8262,1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911,5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4544,6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4544,6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14607,0</w:t>
            </w:r>
          </w:p>
        </w:tc>
      </w:tr>
      <w:tr w:rsidR="00EA7BE5" w:rsidRPr="00D64586" w:rsidTr="00D64586">
        <w:trPr>
          <w:trHeight w:val="9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14607,0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8826,5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7419,0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1396,2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5715,5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5715,5</w:t>
            </w:r>
          </w:p>
        </w:tc>
      </w:tr>
      <w:tr w:rsidR="00EA7BE5" w:rsidRPr="00D64586" w:rsidTr="00D64586">
        <w:trPr>
          <w:trHeight w:val="12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27885,2</w:t>
            </w:r>
          </w:p>
        </w:tc>
      </w:tr>
      <w:tr w:rsidR="00EA7BE5" w:rsidRPr="00D64586" w:rsidTr="00D64586">
        <w:trPr>
          <w:trHeight w:val="12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27885,2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27687,3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27687,3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1298,0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EA7BE5" w:rsidRPr="00D64586" w:rsidTr="00D64586">
        <w:trPr>
          <w:trHeight w:val="15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A7BE5" w:rsidRPr="00D64586" w:rsidTr="00D64586">
        <w:trPr>
          <w:trHeight w:val="21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A7BE5" w:rsidRPr="00D64586" w:rsidTr="00D64586">
        <w:trPr>
          <w:trHeight w:val="12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5385,5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EA7BE5" w:rsidRPr="00D64586" w:rsidTr="00D64586">
        <w:trPr>
          <w:trHeight w:val="18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EA7BE5" w:rsidRPr="00D64586" w:rsidTr="00D64586">
        <w:trPr>
          <w:trHeight w:val="9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3013,0</w:t>
            </w:r>
          </w:p>
        </w:tc>
      </w:tr>
      <w:tr w:rsidR="00EA7BE5" w:rsidRPr="00D64586" w:rsidTr="00D64586">
        <w:trPr>
          <w:trHeight w:val="16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EA7BE5" w:rsidRPr="00D64586" w:rsidTr="00D64586">
        <w:trPr>
          <w:trHeight w:val="9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EA7BE5" w:rsidRPr="00D64586" w:rsidTr="00D64586">
        <w:trPr>
          <w:trHeight w:val="4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80201,6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2390,0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2390,0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2390,0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2390,0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77451,7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77451,7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2612,0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1860,9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746,0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74158,9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36044,0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16156,9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21462,0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496,0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322,0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322,0</w:t>
            </w:r>
          </w:p>
        </w:tc>
      </w:tr>
      <w:tr w:rsidR="00EA7BE5" w:rsidRPr="00D64586" w:rsidTr="00D64586">
        <w:trPr>
          <w:trHeight w:val="18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194905,4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194905,4</w:t>
            </w:r>
          </w:p>
        </w:tc>
      </w:tr>
      <w:tr w:rsidR="00EA7BE5" w:rsidRPr="00D64586" w:rsidTr="00D64586">
        <w:trPr>
          <w:trHeight w:val="16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194905,4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39483,7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37572,7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2540,0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2540,0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741,9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741,9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A7BE5" w:rsidRPr="00D64586" w:rsidTr="00D64586">
        <w:trPr>
          <w:trHeight w:val="12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</w:tr>
      <w:tr w:rsidR="00EA7BE5" w:rsidRPr="00D64586" w:rsidTr="00D64586">
        <w:trPr>
          <w:trHeight w:val="12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133398,4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133398,4</w:t>
            </w:r>
          </w:p>
        </w:tc>
      </w:tr>
      <w:tr w:rsidR="00EA7BE5" w:rsidRPr="00D64586" w:rsidTr="00D64586">
        <w:trPr>
          <w:trHeight w:val="18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1068,6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1068,6</w:t>
            </w:r>
          </w:p>
        </w:tc>
      </w:tr>
      <w:tr w:rsidR="00EA7BE5" w:rsidRPr="00D64586" w:rsidTr="00D64586">
        <w:trPr>
          <w:trHeight w:val="12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S3570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4409,0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S3570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4409,0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3729,0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2614,0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2399,0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74758,1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5775,0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5775,0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2025,0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68983,1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68983,1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68983,1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1470,2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62667,3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1162730,8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1142407,1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1130818,5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37430,7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37430,7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41516,6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881,0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14251,7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26383,9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13025,4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13025,4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29190,8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29190,8</w:t>
            </w:r>
          </w:p>
        </w:tc>
      </w:tr>
      <w:tr w:rsidR="00EA7BE5" w:rsidRPr="00D64586" w:rsidTr="00D64586">
        <w:trPr>
          <w:trHeight w:val="12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6599,4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6501,9</w:t>
            </w:r>
          </w:p>
        </w:tc>
      </w:tr>
      <w:tr w:rsidR="00EA7BE5" w:rsidRPr="00D64586" w:rsidTr="00D64586">
        <w:trPr>
          <w:trHeight w:val="18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16786,1</w:t>
            </w:r>
          </w:p>
        </w:tc>
      </w:tr>
      <w:tr w:rsidR="00EA7BE5" w:rsidRPr="00D64586" w:rsidTr="00D64586">
        <w:trPr>
          <w:trHeight w:val="11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248,3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16537,8</w:t>
            </w:r>
          </w:p>
        </w:tc>
      </w:tr>
      <w:tr w:rsidR="00EA7BE5" w:rsidRPr="00D64586" w:rsidTr="00D64586">
        <w:trPr>
          <w:trHeight w:val="12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637823,6</w:t>
            </w:r>
          </w:p>
        </w:tc>
      </w:tr>
      <w:tr w:rsidR="00EA7BE5" w:rsidRPr="00D64586" w:rsidTr="00D64586">
        <w:trPr>
          <w:trHeight w:val="11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9227,4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628596,2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1299,0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1278,9</w:t>
            </w:r>
          </w:p>
        </w:tc>
      </w:tr>
      <w:tr w:rsidR="00EA7BE5" w:rsidRPr="00D64586" w:rsidTr="00D64586">
        <w:trPr>
          <w:trHeight w:val="24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1871,7</w:t>
            </w:r>
          </w:p>
        </w:tc>
      </w:tr>
      <w:tr w:rsidR="00EA7BE5" w:rsidRPr="00D64586" w:rsidTr="00D64586">
        <w:trPr>
          <w:trHeight w:val="10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</w:tr>
      <w:tr w:rsidR="00EA7BE5" w:rsidRPr="00D64586" w:rsidTr="00D64586">
        <w:trPr>
          <w:trHeight w:val="6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13400,0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13400,0</w:t>
            </w:r>
          </w:p>
        </w:tc>
      </w:tr>
      <w:tr w:rsidR="00EA7BE5" w:rsidRPr="00D64586" w:rsidTr="00D64586">
        <w:trPr>
          <w:trHeight w:val="15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404,3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398,4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258314,2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258314,2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32844,6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32844,6</w:t>
            </w:r>
          </w:p>
        </w:tc>
      </w:tr>
      <w:tr w:rsidR="00EA7BE5" w:rsidRPr="00D64586" w:rsidTr="00D64586">
        <w:trPr>
          <w:trHeight w:val="11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 спортивного назначения, физкультурно оздоровительных комплексов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5001,0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5001,0</w:t>
            </w:r>
          </w:p>
        </w:tc>
      </w:tr>
      <w:tr w:rsidR="00EA7BE5" w:rsidRPr="00D64586" w:rsidTr="00D64586">
        <w:trPr>
          <w:trHeight w:val="8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движимого имущества для оснащения вновь созданных мест в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29700,0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29700,0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5611,1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5611,1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6476,0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5962,3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5962,3</w:t>
            </w:r>
          </w:p>
        </w:tc>
      </w:tr>
      <w:tr w:rsidR="00EA7BE5" w:rsidRPr="00D64586" w:rsidTr="00D64586">
        <w:trPr>
          <w:trHeight w:val="10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513,7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513,7</w:t>
            </w:r>
          </w:p>
        </w:tc>
      </w:tr>
      <w:tr w:rsidR="00EA7BE5" w:rsidRPr="00D64586" w:rsidTr="00D64586">
        <w:trPr>
          <w:trHeight w:val="7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5112,6</w:t>
            </w:r>
          </w:p>
        </w:tc>
      </w:tr>
      <w:tr w:rsidR="00EA7BE5" w:rsidRPr="00D64586" w:rsidTr="00D64586">
        <w:trPr>
          <w:trHeight w:val="11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EA7BE5" w:rsidRPr="00D64586" w:rsidTr="00D64586">
        <w:trPr>
          <w:trHeight w:val="11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773,2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773,2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EA7BE5" w:rsidRPr="00D64586" w:rsidTr="00D64586">
        <w:trPr>
          <w:trHeight w:val="6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8137,0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286,9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12156,7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1149,7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53697,8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53697,8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47747,8</w:t>
            </w:r>
          </w:p>
        </w:tc>
      </w:tr>
      <w:tr w:rsidR="00EA7BE5" w:rsidRPr="00D64586" w:rsidTr="00D64586">
        <w:trPr>
          <w:trHeight w:val="4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997,8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992,6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7BE5" w:rsidRPr="00D64586" w:rsidTr="00D64586">
        <w:trPr>
          <w:trHeight w:val="3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EA7BE5" w:rsidRPr="00D64586" w:rsidTr="00D64586">
        <w:trPr>
          <w:trHeight w:val="12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46750,0</w:t>
            </w:r>
          </w:p>
        </w:tc>
      </w:tr>
      <w:tr w:rsidR="00EA7BE5" w:rsidRPr="00D64586" w:rsidTr="00D64586">
        <w:trPr>
          <w:trHeight w:val="6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46750,0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1606,0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1606,0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694,0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912,0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4344,0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EA7BE5" w:rsidRPr="00D64586" w:rsidTr="00D64586">
        <w:trPr>
          <w:trHeight w:val="12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3381,6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EA7BE5" w:rsidRPr="00D64586" w:rsidTr="00D64586">
        <w:trPr>
          <w:trHeight w:val="6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3331,7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396811,7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396811,7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379780,1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3304,3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3304,3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376475,8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376475,8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17031,6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100103,9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100103,9</w:t>
            </w:r>
          </w:p>
        </w:tc>
      </w:tr>
      <w:tr w:rsidR="00EA7BE5" w:rsidRPr="00D64586" w:rsidTr="00D64586">
        <w:trPr>
          <w:trHeight w:val="8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100103,9</w:t>
            </w:r>
          </w:p>
        </w:tc>
      </w:tr>
      <w:tr w:rsidR="00EA7BE5" w:rsidRPr="00D64586" w:rsidTr="00D64586">
        <w:trPr>
          <w:trHeight w:val="15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88493,2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88493,2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7584,9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7584,9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4025,8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4025,8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52496,0</w:t>
            </w:r>
          </w:p>
        </w:tc>
      </w:tr>
      <w:tr w:rsidR="00EA7BE5" w:rsidRPr="00D64586" w:rsidTr="00D64586">
        <w:trPr>
          <w:trHeight w:val="4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A7BE5" w:rsidRPr="00D64586" w:rsidTr="00D64586">
        <w:trPr>
          <w:trHeight w:val="7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52471,0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52471,0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16582,0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13337,0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3245,0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10229,0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5150,0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5150,0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5150,0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5150,0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5079,0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5079,0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5069,0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 в  Отрадненском районе"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 в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A7BE5" w:rsidRPr="00D64586" w:rsidTr="00D64586">
        <w:trPr>
          <w:trHeight w:val="9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EA7BE5" w:rsidRPr="00D64586" w:rsidTr="00D64586">
        <w:trPr>
          <w:trHeight w:val="12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A7BE5" w:rsidRPr="00D64586" w:rsidTr="00D64586">
        <w:trPr>
          <w:trHeight w:val="12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 Отрадненского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590,4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590,4</w:t>
            </w:r>
          </w:p>
        </w:tc>
      </w:tr>
      <w:tr w:rsidR="00EA7BE5" w:rsidRPr="00D64586" w:rsidTr="00D64586">
        <w:trPr>
          <w:trHeight w:val="4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590,4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67748,4</w:t>
            </w:r>
          </w:p>
        </w:tc>
      </w:tr>
      <w:tr w:rsidR="00EA7BE5" w:rsidRPr="00D64586" w:rsidTr="00D64586">
        <w:trPr>
          <w:trHeight w:val="4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3894,0</w:t>
            </w:r>
          </w:p>
        </w:tc>
      </w:tr>
      <w:tr w:rsidR="00EA7BE5" w:rsidRPr="00D64586" w:rsidTr="00D64586">
        <w:trPr>
          <w:trHeight w:val="5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3894,0</w:t>
            </w:r>
          </w:p>
        </w:tc>
      </w:tr>
      <w:tr w:rsidR="00EA7BE5" w:rsidRPr="00D64586" w:rsidTr="00D64586">
        <w:trPr>
          <w:trHeight w:val="11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3894,0</w:t>
            </w:r>
          </w:p>
        </w:tc>
      </w:tr>
      <w:tr w:rsidR="00EA7BE5" w:rsidRPr="00D64586" w:rsidTr="00D64586">
        <w:trPr>
          <w:trHeight w:val="5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админстрации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59146,0</w:t>
            </w:r>
          </w:p>
        </w:tc>
      </w:tr>
      <w:tr w:rsidR="00EA7BE5" w:rsidRPr="00D64586" w:rsidTr="00D64586">
        <w:trPr>
          <w:trHeight w:val="11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56331,0</w:t>
            </w:r>
          </w:p>
        </w:tc>
      </w:tr>
      <w:tr w:rsidR="00EA7BE5" w:rsidRPr="00D64586" w:rsidTr="00D64586">
        <w:trPr>
          <w:trHeight w:val="11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</w:tr>
      <w:tr w:rsidR="00EA7BE5" w:rsidRPr="00D64586" w:rsidTr="00D64586">
        <w:trPr>
          <w:trHeight w:val="4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9015,8</w:t>
            </w:r>
          </w:p>
        </w:tc>
      </w:tr>
      <w:tr w:rsidR="00EA7BE5" w:rsidRPr="00D64586" w:rsidTr="00D64586">
        <w:trPr>
          <w:trHeight w:val="4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</w:tr>
      <w:tr w:rsidR="00EA7BE5" w:rsidRPr="00D64586" w:rsidTr="00D64586">
        <w:trPr>
          <w:trHeight w:val="4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EA7BE5" w:rsidRPr="00D64586" w:rsidTr="00D64586">
        <w:trPr>
          <w:trHeight w:val="7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EA7BE5" w:rsidRPr="00D64586" w:rsidTr="00D64586">
        <w:trPr>
          <w:trHeight w:val="13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EA7BE5" w:rsidRPr="00D64586" w:rsidTr="00D64586">
        <w:trPr>
          <w:trHeight w:val="7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EA7BE5" w:rsidRPr="00D64586" w:rsidTr="00D64586">
        <w:trPr>
          <w:trHeight w:val="5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EA7BE5" w:rsidRPr="00D64586" w:rsidTr="00D64586">
        <w:trPr>
          <w:trHeight w:val="7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EA7BE5" w:rsidRPr="00D64586" w:rsidTr="00D64586">
        <w:trPr>
          <w:trHeight w:val="7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4708,4</w:t>
            </w:r>
          </w:p>
        </w:tc>
      </w:tr>
      <w:tr w:rsidR="00EA7BE5" w:rsidRPr="00D64586" w:rsidTr="00D64586">
        <w:trPr>
          <w:trHeight w:val="11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EA7BE5" w:rsidRPr="00D64586" w:rsidTr="00D64586">
        <w:trPr>
          <w:trHeight w:val="6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EA7BE5" w:rsidRPr="00D64586" w:rsidTr="00D64586">
        <w:trPr>
          <w:trHeight w:val="20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</w:tr>
      <w:tr w:rsidR="00EA7BE5" w:rsidRPr="00D64586" w:rsidTr="00D64586">
        <w:trPr>
          <w:trHeight w:val="11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EA7BE5" w:rsidRPr="00D64586" w:rsidTr="00D64586">
        <w:trPr>
          <w:trHeight w:val="6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EA7BE5" w:rsidRPr="00D64586" w:rsidTr="00D64586">
        <w:trPr>
          <w:trHeight w:val="4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3959,6</w:t>
            </w:r>
          </w:p>
        </w:tc>
      </w:tr>
      <w:tr w:rsidR="00EA7BE5" w:rsidRPr="00D64586" w:rsidTr="00D64586">
        <w:trPr>
          <w:trHeight w:val="11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</w:tr>
      <w:tr w:rsidR="00EA7BE5" w:rsidRPr="00D64586" w:rsidTr="00D64586">
        <w:trPr>
          <w:trHeight w:val="6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1343,0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649,6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649,6</w:t>
            </w:r>
          </w:p>
        </w:tc>
      </w:tr>
      <w:tr w:rsidR="00EA7BE5" w:rsidRPr="00D64586" w:rsidTr="00D64586">
        <w:trPr>
          <w:trHeight w:val="11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</w:t>
            </w:r>
          </w:p>
        </w:tc>
      </w:tr>
      <w:tr w:rsidR="00EA7BE5" w:rsidRPr="00D64586" w:rsidTr="00D64586">
        <w:trPr>
          <w:trHeight w:val="4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957,0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649,4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542,6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297,6</w:t>
            </w:r>
          </w:p>
        </w:tc>
      </w:tr>
      <w:tr w:rsidR="00EA7BE5" w:rsidRPr="00D64586" w:rsidTr="00D64586">
        <w:trPr>
          <w:trHeight w:val="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214,4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A7BE5" w:rsidRPr="00D64586" w:rsidTr="00D64586">
        <w:trPr>
          <w:trHeight w:val="6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24508,5</w:t>
            </w:r>
          </w:p>
        </w:tc>
      </w:tr>
      <w:tr w:rsidR="00EA7BE5" w:rsidRPr="00D64586" w:rsidTr="00D64586">
        <w:trPr>
          <w:trHeight w:val="13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6212,2</w:t>
            </w:r>
          </w:p>
        </w:tc>
      </w:tr>
      <w:tr w:rsidR="00EA7BE5" w:rsidRPr="00D64586" w:rsidTr="00D64586">
        <w:trPr>
          <w:trHeight w:val="9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6212,2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6212,2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18296,3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по мобилизационной подготовке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7BE5" w:rsidRPr="00D64586" w:rsidTr="00D64586">
        <w:trPr>
          <w:trHeight w:val="3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EA7BE5" w:rsidRPr="00D64586" w:rsidTr="00D64586">
        <w:trPr>
          <w:trHeight w:val="1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размещение и питание граждан Российской Федерации, иностранных граждан и лиц без гражданства, по-стоянно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Краснодарского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223,2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223,2</w:t>
            </w:r>
          </w:p>
        </w:tc>
      </w:tr>
      <w:tr w:rsidR="00EA7BE5" w:rsidRPr="00D64586" w:rsidTr="00D64586">
        <w:trPr>
          <w:trHeight w:val="23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ассигонования резервного фонда администрации Краснодарского края местным бюджетам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Краснодарского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334,8</w:t>
            </w:r>
          </w:p>
        </w:tc>
      </w:tr>
      <w:tr w:rsidR="00EA7BE5" w:rsidRPr="00D64586" w:rsidTr="00D6458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64586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334,8</w:t>
            </w:r>
          </w:p>
        </w:tc>
      </w:tr>
      <w:tr w:rsidR="00EA7BE5" w:rsidRPr="00D64586" w:rsidTr="00D64586">
        <w:trPr>
          <w:trHeight w:val="31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A7BE5" w:rsidRPr="00D64586" w:rsidTr="00D64586">
        <w:trPr>
          <w:trHeight w:val="253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EA7BE5" w:rsidRPr="00D64586" w:rsidTr="00D64586">
        <w:trPr>
          <w:trHeight w:val="253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EA7BE5" w:rsidRPr="00D64586" w:rsidTr="00D64586">
        <w:trPr>
          <w:trHeight w:val="579"/>
        </w:trPr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EA7BE5" w:rsidRDefault="00EA7BE5" w:rsidP="009074FF">
      <w:pPr>
        <w:rPr>
          <w:rFonts w:ascii="Times New Roman" w:hAnsi="Times New Roman" w:cs="Times New Roman"/>
          <w:sz w:val="28"/>
          <w:szCs w:val="28"/>
        </w:rPr>
      </w:pPr>
    </w:p>
    <w:p w:rsidR="00EA7BE5" w:rsidRDefault="00EA7BE5" w:rsidP="009074FF">
      <w:pPr>
        <w:rPr>
          <w:rFonts w:ascii="Times New Roman" w:hAnsi="Times New Roman" w:cs="Times New Roman"/>
          <w:sz w:val="28"/>
          <w:szCs w:val="28"/>
        </w:rPr>
      </w:pPr>
    </w:p>
    <w:p w:rsidR="00EA7BE5" w:rsidRDefault="00EA7BE5" w:rsidP="009074FF">
      <w:pPr>
        <w:rPr>
          <w:rFonts w:ascii="Times New Roman" w:hAnsi="Times New Roman" w:cs="Times New Roman"/>
          <w:sz w:val="28"/>
          <w:szCs w:val="28"/>
        </w:rPr>
      </w:pPr>
    </w:p>
    <w:p w:rsidR="00EA7BE5" w:rsidRDefault="00EA7BE5" w:rsidP="009074FF">
      <w:pPr>
        <w:rPr>
          <w:rFonts w:ascii="Times New Roman" w:hAnsi="Times New Roman" w:cs="Times New Roman"/>
          <w:sz w:val="28"/>
          <w:szCs w:val="28"/>
        </w:rPr>
      </w:pPr>
    </w:p>
    <w:p w:rsidR="00EA7BE5" w:rsidRDefault="00EA7BE5" w:rsidP="009074FF">
      <w:pPr>
        <w:rPr>
          <w:rFonts w:ascii="Times New Roman" w:hAnsi="Times New Roman" w:cs="Times New Roman"/>
          <w:sz w:val="28"/>
          <w:szCs w:val="28"/>
        </w:rPr>
      </w:pPr>
    </w:p>
    <w:p w:rsidR="00EA7BE5" w:rsidRDefault="00EA7BE5" w:rsidP="009074FF">
      <w:pPr>
        <w:rPr>
          <w:rFonts w:ascii="Times New Roman" w:hAnsi="Times New Roman" w:cs="Times New Roman"/>
          <w:sz w:val="28"/>
          <w:szCs w:val="28"/>
        </w:rPr>
      </w:pPr>
    </w:p>
    <w:p w:rsidR="00EA7BE5" w:rsidRDefault="00EA7BE5" w:rsidP="009074FF">
      <w:pPr>
        <w:rPr>
          <w:rFonts w:ascii="Times New Roman" w:hAnsi="Times New Roman" w:cs="Times New Roman"/>
          <w:sz w:val="28"/>
          <w:szCs w:val="28"/>
        </w:rPr>
      </w:pPr>
    </w:p>
    <w:p w:rsidR="00EA7BE5" w:rsidRDefault="00EA7BE5" w:rsidP="009074FF">
      <w:pPr>
        <w:rPr>
          <w:rFonts w:ascii="Times New Roman" w:hAnsi="Times New Roman" w:cs="Times New Roman"/>
          <w:sz w:val="28"/>
          <w:szCs w:val="28"/>
        </w:rPr>
      </w:pPr>
    </w:p>
    <w:p w:rsidR="00EA7BE5" w:rsidRDefault="00EA7BE5" w:rsidP="009074FF">
      <w:pPr>
        <w:rPr>
          <w:rFonts w:ascii="Times New Roman" w:hAnsi="Times New Roman" w:cs="Times New Roman"/>
          <w:sz w:val="28"/>
          <w:szCs w:val="28"/>
        </w:rPr>
      </w:pPr>
    </w:p>
    <w:p w:rsidR="00EA7BE5" w:rsidRDefault="00EA7BE5" w:rsidP="009074FF">
      <w:pPr>
        <w:rPr>
          <w:rFonts w:ascii="Times New Roman" w:hAnsi="Times New Roman" w:cs="Times New Roman"/>
          <w:sz w:val="28"/>
          <w:szCs w:val="28"/>
        </w:rPr>
      </w:pPr>
    </w:p>
    <w:p w:rsidR="00EA7BE5" w:rsidRDefault="00EA7BE5" w:rsidP="009074FF">
      <w:pPr>
        <w:rPr>
          <w:rFonts w:ascii="Times New Roman" w:hAnsi="Times New Roman" w:cs="Times New Roman"/>
          <w:sz w:val="28"/>
          <w:szCs w:val="28"/>
        </w:rPr>
      </w:pPr>
    </w:p>
    <w:p w:rsidR="00EA7BE5" w:rsidRDefault="00EA7BE5" w:rsidP="009074FF">
      <w:pPr>
        <w:rPr>
          <w:rFonts w:ascii="Times New Roman" w:hAnsi="Times New Roman" w:cs="Times New Roman"/>
          <w:sz w:val="28"/>
          <w:szCs w:val="28"/>
        </w:rPr>
      </w:pPr>
    </w:p>
    <w:p w:rsidR="00EA7BE5" w:rsidRDefault="00EA7BE5" w:rsidP="009074FF">
      <w:pPr>
        <w:rPr>
          <w:rFonts w:ascii="Times New Roman" w:hAnsi="Times New Roman" w:cs="Times New Roman"/>
          <w:sz w:val="28"/>
          <w:szCs w:val="28"/>
        </w:rPr>
      </w:pPr>
    </w:p>
    <w:p w:rsidR="00EA7BE5" w:rsidRDefault="00EA7BE5" w:rsidP="009074FF">
      <w:pPr>
        <w:rPr>
          <w:rFonts w:ascii="Times New Roman" w:hAnsi="Times New Roman" w:cs="Times New Roman"/>
          <w:sz w:val="28"/>
          <w:szCs w:val="28"/>
        </w:rPr>
        <w:sectPr w:rsidR="00EA7BE5" w:rsidSect="00D64586">
          <w:pgSz w:w="11905" w:h="16838" w:code="9"/>
          <w:pgMar w:top="284" w:right="993" w:bottom="539" w:left="565" w:header="720" w:footer="720" w:gutter="0"/>
          <w:pgNumType w:start="0"/>
          <w:cols w:space="720"/>
          <w:titlePg/>
          <w:docGrid w:linePitch="299"/>
        </w:sectPr>
      </w:pPr>
    </w:p>
    <w:p w:rsidR="00EA7BE5" w:rsidRDefault="00EA7BE5" w:rsidP="009074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949" w:type="dxa"/>
        <w:tblInd w:w="-13" w:type="dxa"/>
        <w:tblLayout w:type="fixed"/>
        <w:tblLook w:val="00A0"/>
      </w:tblPr>
      <w:tblGrid>
        <w:gridCol w:w="638"/>
        <w:gridCol w:w="141"/>
        <w:gridCol w:w="6390"/>
        <w:gridCol w:w="875"/>
        <w:gridCol w:w="679"/>
        <w:gridCol w:w="756"/>
        <w:gridCol w:w="1404"/>
        <w:gridCol w:w="331"/>
        <w:gridCol w:w="502"/>
        <w:gridCol w:w="490"/>
        <w:gridCol w:w="1457"/>
        <w:gridCol w:w="2286"/>
      </w:tblGrid>
      <w:tr w:rsidR="00EA7BE5" w:rsidRPr="00D64586" w:rsidTr="00D64586">
        <w:trPr>
          <w:trHeight w:val="356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64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Приложение10</w:t>
            </w:r>
          </w:p>
        </w:tc>
      </w:tr>
      <w:tr w:rsidR="00EA7BE5" w:rsidRPr="00D64586" w:rsidTr="00D64586">
        <w:trPr>
          <w:trHeight w:val="356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EA7BE5" w:rsidRPr="00D64586" w:rsidTr="00D64586">
        <w:trPr>
          <w:trHeight w:val="356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EA7BE5" w:rsidRPr="00D64586" w:rsidTr="00D64586">
        <w:trPr>
          <w:trHeight w:val="356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EA7BE5" w:rsidRPr="00D64586" w:rsidTr="00D64586">
        <w:trPr>
          <w:trHeight w:val="370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</w:t>
            </w:r>
          </w:p>
        </w:tc>
      </w:tr>
      <w:tr w:rsidR="00EA7BE5" w:rsidRPr="00D64586" w:rsidTr="00D64586">
        <w:trPr>
          <w:trHeight w:val="327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2024-2025 годов"</w:t>
            </w:r>
          </w:p>
        </w:tc>
      </w:tr>
      <w:tr w:rsidR="00EA7BE5" w:rsidRPr="00D64586" w:rsidTr="00D64586">
        <w:trPr>
          <w:trHeight w:val="412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EA7BE5" w:rsidRPr="00D64586" w:rsidTr="00D64586">
        <w:trPr>
          <w:trHeight w:val="170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E5" w:rsidRPr="00D64586" w:rsidTr="00D64586">
        <w:trPr>
          <w:trHeight w:val="483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2023 год</w:t>
            </w:r>
          </w:p>
        </w:tc>
      </w:tr>
      <w:tr w:rsidR="00EA7BE5" w:rsidRPr="00D64586" w:rsidTr="00D64586">
        <w:trPr>
          <w:trHeight w:val="299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center"/>
              <w:rPr>
                <w:rFonts w:ascii="Arial CYR" w:hAnsi="Arial CY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7BE5" w:rsidRPr="00D64586" w:rsidTr="00D64586">
        <w:trPr>
          <w:trHeight w:val="299"/>
        </w:trPr>
        <w:tc>
          <w:tcPr>
            <w:tcW w:w="159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EA7BE5" w:rsidRPr="00D64586" w:rsidTr="00AF0329">
        <w:trPr>
          <w:trHeight w:val="299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A7BE5" w:rsidRPr="00D64586" w:rsidTr="00AF0329">
        <w:trPr>
          <w:trHeight w:val="299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EA7BE5" w:rsidRPr="00D64586" w:rsidTr="00AF0329">
        <w:trPr>
          <w:trHeight w:val="669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7BE5" w:rsidRPr="00D64586" w:rsidTr="00AF0329">
        <w:trPr>
          <w:trHeight w:val="35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-13287,8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2373834,4</w:t>
            </w:r>
          </w:p>
        </w:tc>
      </w:tr>
      <w:tr w:rsidR="00EA7BE5" w:rsidRPr="00D64586" w:rsidTr="00AF0329">
        <w:trPr>
          <w:trHeight w:val="29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857120,1</w:t>
            </w:r>
          </w:p>
        </w:tc>
      </w:tr>
      <w:tr w:rsidR="00EA7BE5" w:rsidRPr="00D64586" w:rsidTr="00AF0329">
        <w:trPr>
          <w:trHeight w:val="29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-695,0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176200,9</w:t>
            </w:r>
          </w:p>
        </w:tc>
      </w:tr>
      <w:tr w:rsidR="00EA7BE5" w:rsidRPr="00D64586" w:rsidTr="00AF0329">
        <w:trPr>
          <w:trHeight w:val="59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3894,0</w:t>
            </w:r>
          </w:p>
        </w:tc>
      </w:tr>
      <w:tr w:rsidR="00EA7BE5" w:rsidRPr="00D64586" w:rsidTr="00AF0329">
        <w:trPr>
          <w:trHeight w:val="64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3894,0</w:t>
            </w:r>
          </w:p>
        </w:tc>
      </w:tr>
      <w:tr w:rsidR="00EA7BE5" w:rsidRPr="00D64586" w:rsidTr="00AF0329">
        <w:trPr>
          <w:trHeight w:val="29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3894,0</w:t>
            </w:r>
          </w:p>
        </w:tc>
      </w:tr>
      <w:tr w:rsidR="00EA7BE5" w:rsidRPr="00D64586" w:rsidTr="00AF0329">
        <w:trPr>
          <w:trHeight w:val="29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3894,0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3894,0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69072,6</w:t>
            </w:r>
          </w:p>
        </w:tc>
      </w:tr>
      <w:tr w:rsidR="00EA7BE5" w:rsidRPr="00D64586" w:rsidTr="00D64586">
        <w:trPr>
          <w:trHeight w:val="11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EA7BE5" w:rsidRPr="00D64586" w:rsidTr="00D64586">
        <w:trPr>
          <w:trHeight w:val="11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 в муниципальном образовании Отрадненский 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1298,0</w:t>
            </w:r>
          </w:p>
        </w:tc>
      </w:tr>
      <w:tr w:rsidR="00EA7BE5" w:rsidRPr="00D64586" w:rsidTr="00D64586">
        <w:trPr>
          <w:trHeight w:val="66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EA7BE5" w:rsidRPr="00D64586" w:rsidTr="00D64586">
        <w:trPr>
          <w:trHeight w:val="9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4845,6</w:t>
            </w:r>
          </w:p>
        </w:tc>
      </w:tr>
      <w:tr w:rsidR="00EA7BE5" w:rsidRPr="00D64586" w:rsidTr="00D64586">
        <w:trPr>
          <w:trHeight w:val="6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EA7BE5" w:rsidRPr="00D64586" w:rsidTr="00D64586">
        <w:trPr>
          <w:trHeight w:val="100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11 1 00 00000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EA7BE5" w:rsidRPr="00D64586" w:rsidTr="00D64586">
        <w:trPr>
          <w:trHeight w:val="5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EA7BE5" w:rsidRPr="00D64586" w:rsidTr="00D64586">
        <w:trPr>
          <w:trHeight w:val="6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-99,0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7BE5" w:rsidRPr="00D64586" w:rsidTr="00D64586">
        <w:trPr>
          <w:trHeight w:val="6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61236,4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61236,4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56331,0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46900,0</w:t>
            </w:r>
          </w:p>
        </w:tc>
      </w:tr>
      <w:tr w:rsidR="00EA7BE5" w:rsidRPr="00D64586" w:rsidTr="00D64586">
        <w:trPr>
          <w:trHeight w:val="66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9015,8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415,2</w:t>
            </w:r>
          </w:p>
        </w:tc>
      </w:tr>
      <w:tr w:rsidR="00EA7BE5" w:rsidRPr="00D64586" w:rsidTr="00D64586">
        <w:trPr>
          <w:trHeight w:val="11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</w:tr>
      <w:tr w:rsidR="00EA7BE5" w:rsidRPr="00D64586" w:rsidTr="00D64586">
        <w:trPr>
          <w:trHeight w:val="6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</w:tr>
      <w:tr w:rsidR="00EA7BE5" w:rsidRPr="00D64586" w:rsidTr="00D64586">
        <w:trPr>
          <w:trHeight w:val="82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729,8</w:t>
            </w:r>
          </w:p>
        </w:tc>
      </w:tr>
      <w:tr w:rsidR="00EA7BE5" w:rsidRPr="00D64586" w:rsidTr="00D64586">
        <w:trPr>
          <w:trHeight w:val="179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729,8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620,3</w:t>
            </w:r>
          </w:p>
        </w:tc>
      </w:tr>
      <w:tr w:rsidR="00EA7BE5" w:rsidRPr="00D64586" w:rsidTr="00D64586">
        <w:trPr>
          <w:trHeight w:val="61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109,5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3959,6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3564,6</w:t>
            </w:r>
          </w:p>
        </w:tc>
      </w:tr>
      <w:tr w:rsidR="00EA7BE5" w:rsidRPr="00D64586" w:rsidTr="00D64586">
        <w:trPr>
          <w:trHeight w:val="6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395,0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EA7BE5" w:rsidRPr="00D64586" w:rsidTr="00D64586">
        <w:trPr>
          <w:trHeight w:val="7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-1430,0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11187,8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-1430,0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11187,8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-1430,0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11187,8</w:t>
            </w:r>
          </w:p>
        </w:tc>
      </w:tr>
      <w:tr w:rsidR="00EA7BE5" w:rsidRPr="00D64586" w:rsidTr="00D64586">
        <w:trPr>
          <w:trHeight w:val="11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-1430,0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11187,8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-1430,0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11187,8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-1430,0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11187,8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92027,5</w:t>
            </w:r>
          </w:p>
        </w:tc>
      </w:tr>
      <w:tr w:rsidR="00EA7BE5" w:rsidRPr="00D64586" w:rsidTr="00D64586">
        <w:trPr>
          <w:trHeight w:val="9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в Отрадненском районе 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EA7BE5" w:rsidRPr="00D64586" w:rsidTr="00D64586">
        <w:trPr>
          <w:trHeight w:val="9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23000,0</w:t>
            </w:r>
          </w:p>
        </w:tc>
      </w:tr>
      <w:tr w:rsidR="00EA7BE5" w:rsidRPr="00D64586" w:rsidTr="00D64586">
        <w:trPr>
          <w:trHeight w:val="71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3050,0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26814,0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26814,0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26814,0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13134,0</w:t>
            </w:r>
          </w:p>
        </w:tc>
      </w:tr>
      <w:tr w:rsidR="00EA7BE5" w:rsidRPr="00D64586" w:rsidTr="00D64586">
        <w:trPr>
          <w:trHeight w:val="56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13600,0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3861,0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3861,0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3861,0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2986,0</w:t>
            </w:r>
          </w:p>
        </w:tc>
      </w:tr>
      <w:tr w:rsidR="00EA7BE5" w:rsidRPr="00D64586" w:rsidTr="00D64586">
        <w:trPr>
          <w:trHeight w:val="6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10803,2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10803,2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10803,2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9950,0</w:t>
            </w:r>
          </w:p>
        </w:tc>
      </w:tr>
      <w:tr w:rsidR="00EA7BE5" w:rsidRPr="00D64586" w:rsidTr="00D64586">
        <w:trPr>
          <w:trHeight w:val="6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853,2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A7BE5" w:rsidRPr="00D64586" w:rsidTr="00D64586">
        <w:trPr>
          <w:trHeight w:val="20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A7BE5" w:rsidRPr="00D64586" w:rsidTr="00D64586">
        <w:trPr>
          <w:trHeight w:val="61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A7BE5" w:rsidRPr="00D64586" w:rsidTr="00D64586">
        <w:trPr>
          <w:trHeight w:val="6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9528,4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9528,4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9528,4</w:t>
            </w:r>
          </w:p>
        </w:tc>
      </w:tr>
      <w:tr w:rsidR="00EA7BE5" w:rsidRPr="00D64586" w:rsidTr="00D64586">
        <w:trPr>
          <w:trHeight w:val="18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248,3</w:t>
            </w:r>
          </w:p>
        </w:tc>
      </w:tr>
      <w:tr w:rsidR="00EA7BE5" w:rsidRPr="00D64586" w:rsidTr="00D64586">
        <w:trPr>
          <w:trHeight w:val="105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248,3</w:t>
            </w:r>
          </w:p>
        </w:tc>
      </w:tr>
      <w:tr w:rsidR="00EA7BE5" w:rsidRPr="00D64586" w:rsidTr="00D64586">
        <w:trPr>
          <w:trHeight w:val="11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9227,4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9227,4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EA7BE5" w:rsidRPr="00D64586" w:rsidTr="00D64586">
        <w:trPr>
          <w:trHeight w:val="23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EA7BE5" w:rsidRPr="00D64586" w:rsidTr="00D64586">
        <w:trPr>
          <w:trHeight w:val="172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EA7BE5" w:rsidRPr="00D64586" w:rsidTr="00D64586">
        <w:trPr>
          <w:trHeight w:val="6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</w:tr>
      <w:tr w:rsidR="00EA7BE5" w:rsidRPr="00D64586" w:rsidTr="00D64586">
        <w:trPr>
          <w:trHeight w:val="92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</w:tr>
      <w:tr w:rsidR="00EA7BE5" w:rsidRPr="00D64586" w:rsidTr="00D64586">
        <w:trPr>
          <w:trHeight w:val="12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</w:tr>
      <w:tr w:rsidR="00EA7BE5" w:rsidRPr="00D64586" w:rsidTr="00D64586">
        <w:trPr>
          <w:trHeight w:val="6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EA7BE5" w:rsidRPr="00D64586" w:rsidTr="00D64586">
        <w:trPr>
          <w:trHeight w:val="6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10219,0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5150,0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5150,0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5150,0</w:t>
            </w:r>
          </w:p>
        </w:tc>
      </w:tr>
      <w:tr w:rsidR="00EA7BE5" w:rsidRPr="00D64586" w:rsidTr="00D64586">
        <w:trPr>
          <w:trHeight w:val="66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5150,0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5069,0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5069,0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5069,0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4439,0</w:t>
            </w:r>
          </w:p>
        </w:tc>
      </w:tr>
      <w:tr w:rsidR="00EA7BE5" w:rsidRPr="00D64586" w:rsidTr="00D64586">
        <w:trPr>
          <w:trHeight w:val="66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EA7BE5" w:rsidRPr="00D64586" w:rsidTr="00D64586">
        <w:trPr>
          <w:trHeight w:val="71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EA7BE5" w:rsidRPr="00D64586" w:rsidTr="00D64586">
        <w:trPr>
          <w:trHeight w:val="5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1782,0</w:t>
            </w:r>
          </w:p>
        </w:tc>
      </w:tr>
      <w:tr w:rsidR="00EA7BE5" w:rsidRPr="00D64586" w:rsidTr="00D64586">
        <w:trPr>
          <w:trHeight w:val="150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</w:tr>
      <w:tr w:rsidR="00EA7BE5" w:rsidRPr="00D64586" w:rsidTr="00D64586">
        <w:trPr>
          <w:trHeight w:val="9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558,0</w:t>
            </w:r>
          </w:p>
        </w:tc>
      </w:tr>
      <w:tr w:rsidR="00EA7BE5" w:rsidRPr="00D64586" w:rsidTr="00D64586">
        <w:trPr>
          <w:trHeight w:val="22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размещение и питание граждан Российской Федерации, иностранных граждан и лиц без гражданства, по-стоянно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Краснодарского края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99 9 00 13690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223,2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99 9 00 13690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223,2</w:t>
            </w:r>
          </w:p>
        </w:tc>
      </w:tr>
      <w:tr w:rsidR="00EA7BE5" w:rsidRPr="00D64586" w:rsidTr="00D64586">
        <w:trPr>
          <w:trHeight w:val="22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ассигонования резервного фонда администрации Краснодарского края местным бюджетам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Краснодарского края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99 9 00 62590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334,8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99 9 00 62590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334,8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25936,4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2142,0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2142,0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2142,0</w:t>
            </w:r>
          </w:p>
        </w:tc>
      </w:tr>
      <w:tr w:rsidR="00EA7BE5" w:rsidRPr="00D64586" w:rsidTr="00D64586">
        <w:trPr>
          <w:trHeight w:val="11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2142,0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2142,0</w:t>
            </w:r>
          </w:p>
        </w:tc>
      </w:tr>
      <w:tr w:rsidR="00EA7BE5" w:rsidRPr="00D64586" w:rsidTr="00D64586">
        <w:trPr>
          <w:trHeight w:val="6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2142,0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22761,9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22761,9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8219,9</w:t>
            </w:r>
          </w:p>
        </w:tc>
      </w:tr>
      <w:tr w:rsidR="00EA7BE5" w:rsidRPr="00D64586" w:rsidTr="00D64586">
        <w:trPr>
          <w:trHeight w:val="11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8219,9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8156,9</w:t>
            </w:r>
          </w:p>
        </w:tc>
      </w:tr>
      <w:tr w:rsidR="00EA7BE5" w:rsidRPr="00D64586" w:rsidTr="00D64586">
        <w:trPr>
          <w:trHeight w:val="6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8028,9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EA7BE5" w:rsidRPr="00D64586" w:rsidTr="00D64586">
        <w:trPr>
          <w:trHeight w:val="61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14542,0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14542,0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8826,5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7419,0</w:t>
            </w:r>
          </w:p>
        </w:tc>
      </w:tr>
      <w:tr w:rsidR="00EA7BE5" w:rsidRPr="00D64586" w:rsidTr="00D64586">
        <w:trPr>
          <w:trHeight w:val="61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1396,2</w:t>
            </w:r>
          </w:p>
        </w:tc>
      </w:tr>
      <w:tr w:rsidR="00EA7BE5" w:rsidRPr="00D64586" w:rsidTr="00D64586">
        <w:trPr>
          <w:trHeight w:val="31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EA7BE5" w:rsidRPr="00D64586" w:rsidTr="00D64586">
        <w:trPr>
          <w:trHeight w:val="6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02 6 01 62980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5715,5</w:t>
            </w:r>
          </w:p>
        </w:tc>
      </w:tr>
      <w:tr w:rsidR="00EA7BE5" w:rsidRPr="00D64586" w:rsidTr="00D64586">
        <w:trPr>
          <w:trHeight w:val="61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02 6 01 62980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5715,5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1032,5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1032,5</w:t>
            </w:r>
          </w:p>
        </w:tc>
      </w:tr>
      <w:tr w:rsidR="00EA7BE5" w:rsidRPr="00D64586" w:rsidTr="00D64586">
        <w:trPr>
          <w:trHeight w:val="6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EA7BE5" w:rsidRPr="00D64586" w:rsidTr="00D64586">
        <w:trPr>
          <w:trHeight w:val="66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882,5</w:t>
            </w:r>
          </w:p>
        </w:tc>
      </w:tr>
      <w:tr w:rsidR="00EA7BE5" w:rsidRPr="00D64586" w:rsidTr="00D64586">
        <w:trPr>
          <w:trHeight w:val="11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882,5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882,5</w:t>
            </w:r>
          </w:p>
        </w:tc>
      </w:tr>
      <w:tr w:rsidR="00EA7BE5" w:rsidRPr="00D64586" w:rsidTr="00D64586">
        <w:trPr>
          <w:trHeight w:val="6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35992,9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EA7BE5" w:rsidRPr="00D64586" w:rsidTr="00D64586">
        <w:trPr>
          <w:trHeight w:val="11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EA7BE5" w:rsidRPr="00D64586" w:rsidTr="00D64586">
        <w:trPr>
          <w:trHeight w:val="11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EA7BE5" w:rsidRPr="00D64586" w:rsidTr="00D64586">
        <w:trPr>
          <w:trHeight w:val="6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EA7BE5" w:rsidRPr="00D64586" w:rsidTr="00D64586">
        <w:trPr>
          <w:trHeight w:val="149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EA7BE5" w:rsidRPr="00D64586" w:rsidTr="00D64586">
        <w:trPr>
          <w:trHeight w:val="6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EA7BE5" w:rsidRPr="00D64586" w:rsidTr="00D64586">
        <w:trPr>
          <w:trHeight w:val="11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EA7BE5" w:rsidRPr="00D64586" w:rsidTr="00D64586">
        <w:trPr>
          <w:trHeight w:val="6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1452,4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EA7BE5" w:rsidRPr="00D64586" w:rsidTr="00D64586">
        <w:trPr>
          <w:trHeight w:val="66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EA7BE5" w:rsidRPr="00D64586" w:rsidTr="00D64586">
        <w:trPr>
          <w:trHeight w:val="150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EA7BE5" w:rsidRPr="00D64586" w:rsidTr="00D64586">
        <w:trPr>
          <w:trHeight w:val="9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8089,3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в Отрадненском районе 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EA7BE5" w:rsidRPr="00D64586" w:rsidTr="00D64586">
        <w:trPr>
          <w:trHeight w:val="6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EA7BE5" w:rsidRPr="00D64586" w:rsidTr="00D64586">
        <w:trPr>
          <w:trHeight w:val="11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5288,0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EA7BE5" w:rsidRPr="00D64586" w:rsidTr="00D64586">
        <w:trPr>
          <w:trHeight w:val="93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3013,0</w:t>
            </w:r>
          </w:p>
        </w:tc>
      </w:tr>
      <w:tr w:rsidR="00EA7BE5" w:rsidRPr="00D64586" w:rsidTr="00D64586">
        <w:trPr>
          <w:trHeight w:val="123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EA7BE5" w:rsidRPr="00D64586" w:rsidTr="00D64586">
        <w:trPr>
          <w:trHeight w:val="123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A7BE5" w:rsidRPr="00D64586" w:rsidTr="00D64586">
        <w:trPr>
          <w:trHeight w:val="66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395011,5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394236,6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379780,1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379780,1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379780,1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3304,3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3304,3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376475,8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376475,8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11610,7</w:t>
            </w:r>
          </w:p>
        </w:tc>
      </w:tr>
      <w:tr w:rsidR="00EA7BE5" w:rsidRPr="00D64586" w:rsidTr="00D64586">
        <w:trPr>
          <w:trHeight w:val="9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11610,7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11610,7</w:t>
            </w:r>
          </w:p>
        </w:tc>
      </w:tr>
      <w:tr w:rsidR="00EA7BE5" w:rsidRPr="00D64586" w:rsidTr="00D64586">
        <w:trPr>
          <w:trHeight w:val="48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7584,9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7584,9</w:t>
            </w:r>
          </w:p>
        </w:tc>
      </w:tr>
      <w:tr w:rsidR="00EA7BE5" w:rsidRPr="00D64586" w:rsidTr="00D64586">
        <w:trPr>
          <w:trHeight w:val="4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4025,8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4025,8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2845,8</w:t>
            </w:r>
          </w:p>
        </w:tc>
      </w:tr>
      <w:tr w:rsidR="00EA7BE5" w:rsidRPr="00D64586" w:rsidTr="00D64586">
        <w:trPr>
          <w:trHeight w:val="150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2845,8</w:t>
            </w:r>
          </w:p>
        </w:tc>
      </w:tr>
      <w:tr w:rsidR="00EA7BE5" w:rsidRPr="00D64586" w:rsidTr="00D64586">
        <w:trPr>
          <w:trHeight w:val="9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2845,8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2845,8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742,4</w:t>
            </w:r>
          </w:p>
        </w:tc>
      </w:tr>
      <w:tr w:rsidR="00EA7BE5" w:rsidRPr="00D64586" w:rsidTr="00D64586">
        <w:trPr>
          <w:trHeight w:val="11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EA7BE5" w:rsidRPr="00D64586" w:rsidTr="00D64586">
        <w:trPr>
          <w:trHeight w:val="4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677,4</w:t>
            </w:r>
          </w:p>
        </w:tc>
      </w:tr>
      <w:tr w:rsidR="00EA7BE5" w:rsidRPr="00D64586" w:rsidTr="00D64586">
        <w:trPr>
          <w:trHeight w:val="150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677,4</w:t>
            </w:r>
          </w:p>
        </w:tc>
      </w:tr>
      <w:tr w:rsidR="00EA7BE5" w:rsidRPr="00D64586" w:rsidTr="00D64586">
        <w:trPr>
          <w:trHeight w:val="9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677,4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677,4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EA7BE5" w:rsidRPr="00D64586" w:rsidTr="00D64586">
        <w:trPr>
          <w:trHeight w:val="11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EA7BE5" w:rsidRPr="00D64586" w:rsidTr="00D64586">
        <w:trPr>
          <w:trHeight w:val="179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1402,2</w:t>
            </w:r>
          </w:p>
        </w:tc>
      </w:tr>
      <w:tr w:rsidR="00EA7BE5" w:rsidRPr="00D64586" w:rsidTr="00D64586">
        <w:trPr>
          <w:trHeight w:val="5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195,8</w:t>
            </w:r>
          </w:p>
        </w:tc>
      </w:tr>
      <w:tr w:rsidR="00EA7BE5" w:rsidRPr="00D64586" w:rsidTr="00D64586">
        <w:trPr>
          <w:trHeight w:val="100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в Отрадненском районе 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EA7BE5" w:rsidRPr="00D64586" w:rsidTr="00D64586">
        <w:trPr>
          <w:trHeight w:val="82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11200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11200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EA7BE5" w:rsidRPr="00D64586" w:rsidTr="00D64586">
        <w:trPr>
          <w:trHeight w:val="6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EA7BE5" w:rsidRPr="00D64586" w:rsidTr="00D64586">
        <w:trPr>
          <w:trHeight w:val="6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02 6 01 11200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02 6 01 11200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16 2 01 11200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16 2 01 11200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A7BE5" w:rsidRPr="00D64586" w:rsidTr="00D64586">
        <w:trPr>
          <w:trHeight w:val="56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EA7BE5" w:rsidRPr="00D64586" w:rsidTr="00D64586">
        <w:trPr>
          <w:trHeight w:val="3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1206,4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914,0</w:t>
            </w:r>
          </w:p>
        </w:tc>
      </w:tr>
      <w:tr w:rsidR="00EA7BE5" w:rsidRPr="00D64586" w:rsidTr="00D64586">
        <w:trPr>
          <w:trHeight w:val="7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</w:tr>
      <w:tr w:rsidR="00EA7BE5" w:rsidRPr="00D64586" w:rsidTr="00D64586">
        <w:trPr>
          <w:trHeight w:val="93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</w:tr>
      <w:tr w:rsidR="00EA7BE5" w:rsidRPr="00D64586" w:rsidTr="00D64586">
        <w:trPr>
          <w:trHeight w:val="6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EA7BE5" w:rsidRPr="00D64586" w:rsidTr="00D64586">
        <w:trPr>
          <w:trHeight w:val="150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EA7BE5" w:rsidRPr="00D64586" w:rsidTr="00D64586">
        <w:trPr>
          <w:trHeight w:val="9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88493,2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88493,2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88493,2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88493,2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88493,2</w:t>
            </w:r>
          </w:p>
        </w:tc>
      </w:tr>
      <w:tr w:rsidR="00EA7BE5" w:rsidRPr="00D64586" w:rsidTr="00D64586">
        <w:trPr>
          <w:trHeight w:val="160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88493,2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88493,2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116184,7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EA7BE5" w:rsidRPr="00D64586" w:rsidTr="00D64586">
        <w:trPr>
          <w:trHeight w:val="9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EA7BE5" w:rsidRPr="00D64586" w:rsidTr="00D64586">
        <w:trPr>
          <w:trHeight w:val="150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EA7BE5" w:rsidRPr="00D64586" w:rsidTr="00D64586">
        <w:trPr>
          <w:trHeight w:val="9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110354,7</w:t>
            </w:r>
          </w:p>
        </w:tc>
      </w:tr>
      <w:tr w:rsidR="00EA7BE5" w:rsidRPr="00D64586" w:rsidTr="00D64586">
        <w:trPr>
          <w:trHeight w:val="92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EA7BE5" w:rsidRPr="00D64586" w:rsidTr="00D64586">
        <w:trPr>
          <w:trHeight w:val="45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EA7BE5" w:rsidRPr="00D64586" w:rsidTr="00D64586">
        <w:trPr>
          <w:trHeight w:val="5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932,2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62667,3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46755,2</w:t>
            </w:r>
          </w:p>
        </w:tc>
      </w:tr>
      <w:tr w:rsidR="00EA7BE5" w:rsidRPr="00D64586" w:rsidTr="00D64586">
        <w:trPr>
          <w:trHeight w:val="9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46755,2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46755,2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EA7BE5" w:rsidRPr="00D64586" w:rsidTr="00D64586">
        <w:trPr>
          <w:trHeight w:val="125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46750,0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46750,0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2025,0</w:t>
            </w:r>
          </w:p>
        </w:tc>
      </w:tr>
      <w:tr w:rsidR="00EA7BE5" w:rsidRPr="00D64586" w:rsidTr="00D64586">
        <w:trPr>
          <w:trHeight w:val="93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-10565,0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52496,0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-565,0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16582,0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-565,0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16582,0</w:t>
            </w:r>
          </w:p>
        </w:tc>
      </w:tr>
      <w:tr w:rsidR="00EA7BE5" w:rsidRPr="00D64586" w:rsidTr="00D64586">
        <w:trPr>
          <w:trHeight w:val="102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-565,0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16582,0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-565,0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16582,0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-565,0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16582,0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-565,0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16582,0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-765,0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13337,0</w:t>
            </w:r>
          </w:p>
        </w:tc>
      </w:tr>
      <w:tr w:rsidR="00EA7BE5" w:rsidRPr="00D64586" w:rsidTr="00D64586">
        <w:trPr>
          <w:trHeight w:val="5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3245,0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A7BE5" w:rsidRPr="00D64586" w:rsidTr="00D64586">
        <w:trPr>
          <w:trHeight w:val="6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-10000,0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35889,0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EA7BE5" w:rsidRPr="00D64586" w:rsidTr="00D64586">
        <w:trPr>
          <w:trHeight w:val="95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-10000,0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24039,0</w:t>
            </w:r>
          </w:p>
        </w:tc>
      </w:tr>
      <w:tr w:rsidR="00EA7BE5" w:rsidRPr="00D64586" w:rsidTr="00D64586">
        <w:trPr>
          <w:trHeight w:val="95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-10000,0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24039,0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-10000,0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24039,0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-10000,0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24039,0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-10000,0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24039,0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-10000,0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24039,0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2300,0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1343,0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649,6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649,6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693,4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693,4</w:t>
            </w:r>
          </w:p>
        </w:tc>
      </w:tr>
      <w:tr w:rsidR="00EA7BE5" w:rsidRPr="00D64586" w:rsidTr="00D64586">
        <w:trPr>
          <w:trHeight w:val="3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947,0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649,4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542,6</w:t>
            </w:r>
          </w:p>
        </w:tc>
      </w:tr>
      <w:tr w:rsidR="00EA7BE5" w:rsidRPr="00D64586" w:rsidTr="00D64586">
        <w:trPr>
          <w:trHeight w:val="61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EA7BE5" w:rsidRPr="00D64586" w:rsidTr="00D64586">
        <w:trPr>
          <w:trHeight w:val="9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297,6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214,4</w:t>
            </w:r>
          </w:p>
        </w:tc>
      </w:tr>
      <w:tr w:rsidR="00EA7BE5" w:rsidRPr="00D64586" w:rsidTr="00D64586">
        <w:trPr>
          <w:trHeight w:val="5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A7BE5" w:rsidRPr="00D64586" w:rsidTr="00D64586">
        <w:trPr>
          <w:trHeight w:val="5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A7BE5" w:rsidRPr="00D64586" w:rsidTr="00D64586">
        <w:trPr>
          <w:trHeight w:val="3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79 2 00 11200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79 2 00 11200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-3287,8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1184020,1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-3287,8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1148786,6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362836,0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EA7BE5" w:rsidRPr="00D64586" w:rsidTr="00D64586">
        <w:trPr>
          <w:trHeight w:val="11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EA7BE5" w:rsidRPr="00D64586" w:rsidTr="00D64586">
        <w:trPr>
          <w:trHeight w:val="6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360721,0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360721,0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360721,0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14265,3</w:t>
            </w:r>
          </w:p>
        </w:tc>
      </w:tr>
      <w:tr w:rsidR="00EA7BE5" w:rsidRPr="00D64586" w:rsidTr="00D64586">
        <w:trPr>
          <w:trHeight w:val="71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4265,3</w:t>
            </w:r>
          </w:p>
        </w:tc>
      </w:tr>
      <w:tr w:rsidR="00EA7BE5" w:rsidRPr="00D64586" w:rsidTr="00D64586">
        <w:trPr>
          <w:trHeight w:val="179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7113,2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7113,2</w:t>
            </w:r>
          </w:p>
        </w:tc>
      </w:tr>
      <w:tr w:rsidR="00EA7BE5" w:rsidRPr="00D64586" w:rsidTr="00D64586">
        <w:trPr>
          <w:trHeight w:val="11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214824,3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214824,3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10 1 01 62980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10 1 00 62980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123018,2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10 1 00 65860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123018,2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-3287,8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731180,7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2364,1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2364,1</w:t>
            </w:r>
          </w:p>
        </w:tc>
      </w:tr>
      <w:tr w:rsidR="00EA7BE5" w:rsidRPr="00D64586" w:rsidTr="00D64586">
        <w:trPr>
          <w:trHeight w:val="11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2364,1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2335,1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2335,1</w:t>
            </w:r>
          </w:p>
        </w:tc>
      </w:tr>
      <w:tr w:rsidR="00EA7BE5" w:rsidRPr="00D64586" w:rsidTr="00D64586">
        <w:trPr>
          <w:trHeight w:val="66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-3287,8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711285,0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-3287,8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711285,0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-3287,8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700469,6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25158,3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4251,7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20906,6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29190,8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29190,8</w:t>
            </w:r>
          </w:p>
        </w:tc>
      </w:tr>
      <w:tr w:rsidR="00EA7BE5" w:rsidRPr="00D64586" w:rsidTr="00D64586">
        <w:trPr>
          <w:trHeight w:val="179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8473,6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8473,6</w:t>
            </w:r>
          </w:p>
        </w:tc>
      </w:tr>
      <w:tr w:rsidR="00EA7BE5" w:rsidRPr="00D64586" w:rsidTr="00D64586">
        <w:trPr>
          <w:trHeight w:val="11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413771,9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413771,9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1278,9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1278,9</w:t>
            </w:r>
          </w:p>
        </w:tc>
      </w:tr>
      <w:tr w:rsidR="00EA7BE5" w:rsidRPr="00D64586" w:rsidTr="00D64586">
        <w:trPr>
          <w:trHeight w:val="24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1845,0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1845,0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10 1 01 62980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11900,0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10 1 00 62980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11900,0</w:t>
            </w:r>
          </w:p>
        </w:tc>
      </w:tr>
      <w:tr w:rsidR="00EA7BE5" w:rsidRPr="00D64586" w:rsidTr="00D64586">
        <w:trPr>
          <w:trHeight w:val="16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398,4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398,4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135296,0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135296,0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32844,6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32844,6</w:t>
            </w:r>
          </w:p>
        </w:tc>
      </w:tr>
      <w:tr w:rsidR="00EA7BE5" w:rsidRPr="00D64586" w:rsidTr="00D64586">
        <w:trPr>
          <w:trHeight w:val="128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 спортивного назначения, физкультурно оздоровительных комплексов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S0100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-3653,2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5001,0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S0100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-3653,2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5001,0</w:t>
            </w:r>
          </w:p>
        </w:tc>
      </w:tr>
      <w:tr w:rsidR="00EA7BE5" w:rsidRPr="00D64586" w:rsidTr="00D64586">
        <w:trPr>
          <w:trHeight w:val="7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движимого имущества для оснащения вновь созданных мест в муниципальных общеобразовательных организациях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S3370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29700,0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S3370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29700,0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365,4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5611,1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365,4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5611,1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6476,0</w:t>
            </w:r>
          </w:p>
        </w:tc>
      </w:tr>
      <w:tr w:rsidR="00EA7BE5" w:rsidRPr="00D64586" w:rsidTr="00D64586">
        <w:trPr>
          <w:trHeight w:val="9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50980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5962,3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50980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5962,3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S0980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513,7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S0980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513,7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EA7BE5" w:rsidRPr="00D64586" w:rsidTr="00D64586">
        <w:trPr>
          <w:trHeight w:val="103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51790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51790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S1070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14031,6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S1070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14031,6</w:t>
            </w:r>
          </w:p>
        </w:tc>
      </w:tr>
      <w:tr w:rsidR="00EA7BE5" w:rsidRPr="00D64586" w:rsidTr="00D64586">
        <w:trPr>
          <w:trHeight w:val="92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A7BE5" w:rsidRPr="00D64586" w:rsidTr="00D64586">
        <w:trPr>
          <w:trHeight w:val="11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A7BE5" w:rsidRPr="00D64586" w:rsidTr="00D64586">
        <w:trPr>
          <w:trHeight w:val="11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19 1 01 11490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19 1 01 11490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24173,3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EA7BE5" w:rsidRPr="00D64586" w:rsidTr="00D64586">
        <w:trPr>
          <w:trHeight w:val="11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EA7BE5" w:rsidRPr="00D64586" w:rsidTr="00D64586">
        <w:trPr>
          <w:trHeight w:val="6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24139,1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24139,1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24139,1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9326,1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9326,1</w:t>
            </w:r>
          </w:p>
        </w:tc>
      </w:tr>
      <w:tr w:rsidR="00EA7BE5" w:rsidRPr="00D64586" w:rsidTr="00D64586">
        <w:trPr>
          <w:trHeight w:val="71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 Отрадненском районе"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1212,0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1212,0</w:t>
            </w:r>
          </w:p>
        </w:tc>
      </w:tr>
      <w:tr w:rsidR="00EA7BE5" w:rsidRPr="00D64586" w:rsidTr="00D64586">
        <w:trPr>
          <w:trHeight w:val="76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13025,4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13025,4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7BE5" w:rsidRPr="00D64586" w:rsidTr="00D64586">
        <w:trPr>
          <w:trHeight w:val="179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575,6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575,6</w:t>
            </w:r>
          </w:p>
        </w:tc>
      </w:tr>
      <w:tr w:rsidR="00EA7BE5" w:rsidRPr="00D64586" w:rsidTr="00D64586">
        <w:trPr>
          <w:trHeight w:val="5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A7BE5" w:rsidRPr="00D64586" w:rsidTr="00D64586">
        <w:trPr>
          <w:trHeight w:val="6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A7BE5" w:rsidRPr="00D64586" w:rsidTr="00D64586">
        <w:trPr>
          <w:trHeight w:val="6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10 2 01 11200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10 2 01 11200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EA7BE5" w:rsidRPr="00D64586" w:rsidTr="00D64586">
        <w:trPr>
          <w:trHeight w:val="9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EA7BE5" w:rsidRPr="00D64586" w:rsidTr="00D64586">
        <w:trPr>
          <w:trHeight w:val="66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694,0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912,0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7BE5" w:rsidRPr="00D64586" w:rsidTr="00D64586">
        <w:trPr>
          <w:trHeight w:val="6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7BE5" w:rsidRPr="00D64586" w:rsidTr="00D64586">
        <w:trPr>
          <w:trHeight w:val="12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7BE5" w:rsidRPr="00D64586" w:rsidTr="00D64586">
        <w:trPr>
          <w:trHeight w:val="6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28960,6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EA7BE5" w:rsidRPr="00D64586" w:rsidTr="00D64586">
        <w:trPr>
          <w:trHeight w:val="11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EA7BE5" w:rsidRPr="00D64586" w:rsidTr="00D64586">
        <w:trPr>
          <w:trHeight w:val="6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21947,9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1654,2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881,0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Отрадненском районе"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881,0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881,0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EB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EA7BE5" w:rsidRPr="00D64586" w:rsidTr="00D64586">
        <w:trPr>
          <w:trHeight w:val="9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20293,7</w:t>
            </w:r>
          </w:p>
        </w:tc>
      </w:tr>
      <w:tr w:rsidR="00EA7BE5" w:rsidRPr="00D64586" w:rsidTr="00D64586">
        <w:trPr>
          <w:trHeight w:val="6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20293,7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8137,0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7847,0</w:t>
            </w:r>
          </w:p>
        </w:tc>
      </w:tr>
      <w:tr w:rsidR="00EA7BE5" w:rsidRPr="00D64586" w:rsidTr="00D64586">
        <w:trPr>
          <w:trHeight w:val="61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286,9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12156,7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10992,0</w:t>
            </w:r>
          </w:p>
        </w:tc>
      </w:tr>
      <w:tr w:rsidR="00EA7BE5" w:rsidRPr="00D64586" w:rsidTr="00D64586">
        <w:trPr>
          <w:trHeight w:val="6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1149,7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4031,7</w:t>
            </w:r>
          </w:p>
        </w:tc>
      </w:tr>
      <w:tr w:rsidR="00EA7BE5" w:rsidRPr="00D64586" w:rsidTr="00D64586">
        <w:trPr>
          <w:trHeight w:val="9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4031,7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4031,7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EA7BE5" w:rsidRPr="00D64586" w:rsidTr="00D64586">
        <w:trPr>
          <w:trHeight w:val="6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EA7BE5" w:rsidRPr="00D64586" w:rsidTr="00D64586">
        <w:trPr>
          <w:trHeight w:val="12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3331,7</w:t>
            </w:r>
          </w:p>
        </w:tc>
      </w:tr>
      <w:tr w:rsidR="00EA7BE5" w:rsidRPr="00D64586" w:rsidTr="00D64586">
        <w:trPr>
          <w:trHeight w:val="6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3331,7</w:t>
            </w:r>
          </w:p>
        </w:tc>
      </w:tr>
      <w:tr w:rsidR="00EA7BE5" w:rsidRPr="00D64586" w:rsidTr="00D64586">
        <w:trPr>
          <w:trHeight w:val="6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Отрадненского района"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20 1 01 12730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20 1 01 12730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6599,4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6599,4</w:t>
            </w:r>
          </w:p>
        </w:tc>
      </w:tr>
      <w:tr w:rsidR="00EA7BE5" w:rsidRPr="00D64586" w:rsidTr="00D64586">
        <w:trPr>
          <w:trHeight w:val="6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6599,4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6599,4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6599,4</w:t>
            </w:r>
          </w:p>
        </w:tc>
      </w:tr>
      <w:tr w:rsidR="00EA7BE5" w:rsidRPr="00D64586" w:rsidTr="00D64586">
        <w:trPr>
          <w:trHeight w:val="11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6599,4</w:t>
            </w:r>
          </w:p>
        </w:tc>
      </w:tr>
      <w:tr w:rsidR="00EA7BE5" w:rsidRPr="00D64586" w:rsidTr="00D64586">
        <w:trPr>
          <w:trHeight w:val="66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6501,9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28634,1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28540,3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EA7BE5" w:rsidRPr="00D64586" w:rsidTr="00D64586">
        <w:trPr>
          <w:trHeight w:val="11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EA7BE5" w:rsidRPr="00D64586" w:rsidTr="00D64586">
        <w:trPr>
          <w:trHeight w:val="6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28480,0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28480,0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28480,0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28104,6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28104,6</w:t>
            </w:r>
          </w:p>
        </w:tc>
      </w:tr>
      <w:tr w:rsidR="00EA7BE5" w:rsidRPr="00D64586" w:rsidTr="00D64586">
        <w:trPr>
          <w:trHeight w:val="179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375,4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375,4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 "Развитие физической культуры и массового спорта"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EA7BE5" w:rsidRPr="00D64586" w:rsidTr="00D64586">
        <w:trPr>
          <w:trHeight w:val="149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EA7BE5" w:rsidRPr="00D64586" w:rsidTr="00D64586">
        <w:trPr>
          <w:trHeight w:val="197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S0740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S0740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80301,6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21820,8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EA7BE5" w:rsidRPr="00D64586" w:rsidTr="00D64586">
        <w:trPr>
          <w:trHeight w:val="6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21462,0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21462,0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EA7BE5" w:rsidRPr="00D64586" w:rsidTr="00D64586">
        <w:trPr>
          <w:trHeight w:val="179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</w:tr>
      <w:tr w:rsidR="00EA7BE5" w:rsidRPr="00D64586" w:rsidTr="00D64586">
        <w:trPr>
          <w:trHeight w:val="5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EA7BE5" w:rsidRPr="00D64586" w:rsidTr="00D64586">
        <w:trPr>
          <w:trHeight w:val="6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EA7BE5" w:rsidRPr="00D64586" w:rsidTr="00D64586">
        <w:trPr>
          <w:trHeight w:val="6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06 3  01 11200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06 3  01 11200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58480,8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-150,0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55868,8</w:t>
            </w:r>
          </w:p>
        </w:tc>
      </w:tr>
      <w:tr w:rsidR="00EA7BE5" w:rsidRPr="00D64586" w:rsidTr="00D64586">
        <w:trPr>
          <w:trHeight w:val="6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-150,0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55768,8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2390,0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2390,0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2390,0</w:t>
            </w:r>
          </w:p>
        </w:tc>
      </w:tr>
      <w:tr w:rsidR="00EA7BE5" w:rsidRPr="00D64586" w:rsidTr="00D64586">
        <w:trPr>
          <w:trHeight w:val="6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2390,0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-150,0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53018,9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-150,0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53018,9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-150,0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52696,9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36044,0</w:t>
            </w:r>
          </w:p>
        </w:tc>
      </w:tr>
      <w:tr w:rsidR="00EA7BE5" w:rsidRPr="00D64586" w:rsidTr="00D64586">
        <w:trPr>
          <w:trHeight w:val="61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-150,0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16156,9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496,0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322,0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322,0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A7BE5" w:rsidRPr="00D64586" w:rsidTr="00D64586">
        <w:trPr>
          <w:trHeight w:val="11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A7BE5" w:rsidRPr="00D64586" w:rsidTr="00D64586">
        <w:trPr>
          <w:trHeight w:val="9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A7BE5" w:rsidRPr="00D64586" w:rsidTr="00D64586">
        <w:trPr>
          <w:trHeight w:val="86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A7BE5" w:rsidRPr="00D64586" w:rsidTr="00D64586">
        <w:trPr>
          <w:trHeight w:val="6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2612,0</w:t>
            </w:r>
          </w:p>
        </w:tc>
      </w:tr>
      <w:tr w:rsidR="00EA7BE5" w:rsidRPr="00D64586" w:rsidTr="00D64586">
        <w:trPr>
          <w:trHeight w:val="6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Отрадненском районе"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2612,0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2612,0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2612,0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2612,0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1860,9</w:t>
            </w:r>
          </w:p>
        </w:tc>
      </w:tr>
      <w:tr w:rsidR="00EA7BE5" w:rsidRPr="00D64586" w:rsidTr="00D64586">
        <w:trPr>
          <w:trHeight w:val="5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746,0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194811,6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A7BE5" w:rsidRPr="00D64586" w:rsidTr="00D64586">
        <w:trPr>
          <w:trHeight w:val="5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A7BE5" w:rsidRPr="00D64586" w:rsidTr="00D64586">
        <w:trPr>
          <w:trHeight w:val="9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A7BE5" w:rsidRPr="00D64586" w:rsidTr="00D64586">
        <w:trPr>
          <w:trHeight w:val="150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194791,6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187203,0</w:t>
            </w:r>
          </w:p>
        </w:tc>
      </w:tr>
      <w:tr w:rsidR="00EA7BE5" w:rsidRPr="00D64586" w:rsidTr="00D64586">
        <w:trPr>
          <w:trHeight w:val="95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187203,0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187203,0</w:t>
            </w:r>
          </w:p>
        </w:tc>
      </w:tr>
      <w:tr w:rsidR="00EA7BE5" w:rsidRPr="00D64586" w:rsidTr="00D64586">
        <w:trPr>
          <w:trHeight w:val="15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187203,0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37572,7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37572,7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2540,0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2540,0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-1200,0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741,9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-1200,0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741,9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</w:tr>
      <w:tr w:rsidR="00EA7BE5" w:rsidRPr="00D64586" w:rsidTr="00D64586">
        <w:trPr>
          <w:trHeight w:val="6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</w:tr>
      <w:tr w:rsidR="00EA7BE5" w:rsidRPr="00D64586" w:rsidTr="00D64586">
        <w:trPr>
          <w:trHeight w:val="120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11250,0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11250,0</w:t>
            </w:r>
          </w:p>
        </w:tc>
      </w:tr>
      <w:tr w:rsidR="00EA7BE5" w:rsidRPr="00D64586" w:rsidTr="00D64586">
        <w:trPr>
          <w:trHeight w:val="138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133398,4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133398,4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A7BE5" w:rsidRPr="00D64586" w:rsidTr="00D64586">
        <w:trPr>
          <w:trHeight w:val="92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A7BE5" w:rsidRPr="00D64586" w:rsidTr="00D64586">
        <w:trPr>
          <w:trHeight w:val="152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5477,6</w:t>
            </w:r>
          </w:p>
        </w:tc>
      </w:tr>
      <w:tr w:rsidR="00EA7BE5" w:rsidRPr="00D64586" w:rsidTr="00D64586">
        <w:trPr>
          <w:trHeight w:val="92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5477,6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5477,6</w:t>
            </w:r>
          </w:p>
        </w:tc>
      </w:tr>
      <w:tr w:rsidR="00EA7BE5" w:rsidRPr="00D64586" w:rsidTr="00D64586">
        <w:trPr>
          <w:trHeight w:val="152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5477,6</w:t>
            </w:r>
          </w:p>
        </w:tc>
      </w:tr>
      <w:tr w:rsidR="00EA7BE5" w:rsidRPr="00D64586" w:rsidTr="00D64586">
        <w:trPr>
          <w:trHeight w:val="6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1068,6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1068,6</w:t>
            </w:r>
          </w:p>
        </w:tc>
      </w:tr>
      <w:tr w:rsidR="00EA7BE5" w:rsidRPr="00D64586" w:rsidTr="00D64586">
        <w:trPr>
          <w:trHeight w:val="6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4409,0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4409,0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EA7BE5" w:rsidRPr="00D64586" w:rsidTr="00D64586">
        <w:trPr>
          <w:trHeight w:val="61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EA7BE5" w:rsidRPr="00D64586" w:rsidTr="00D64586">
        <w:trPr>
          <w:trHeight w:val="157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1791,0</w:t>
            </w:r>
          </w:p>
        </w:tc>
      </w:tr>
      <w:tr w:rsidR="00EA7BE5" w:rsidRPr="00D64586" w:rsidTr="00D64586">
        <w:trPr>
          <w:trHeight w:val="5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2785,0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2785,0</w:t>
            </w:r>
          </w:p>
        </w:tc>
      </w:tr>
      <w:tr w:rsidR="00EA7BE5" w:rsidRPr="00D64586" w:rsidTr="00D64586">
        <w:trPr>
          <w:trHeight w:val="5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EA7BE5" w:rsidRPr="00D64586" w:rsidTr="00D64586">
        <w:trPr>
          <w:trHeight w:val="7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EA7BE5" w:rsidRPr="00D64586" w:rsidTr="00D64586">
        <w:trPr>
          <w:trHeight w:val="6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08 1 01 11200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08 1 01 11200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2770,0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2770,0</w:t>
            </w:r>
          </w:p>
        </w:tc>
      </w:tr>
      <w:tr w:rsidR="00EA7BE5" w:rsidRPr="00D64586" w:rsidTr="00D64586">
        <w:trPr>
          <w:trHeight w:val="93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2770,0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2770,0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1670,0</w:t>
            </w:r>
          </w:p>
        </w:tc>
      </w:tr>
      <w:tr w:rsidR="00EA7BE5" w:rsidRPr="00D64586" w:rsidTr="00D64586">
        <w:trPr>
          <w:trHeight w:val="89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1485,0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EA7BE5" w:rsidRPr="00D64586" w:rsidTr="00D64586">
        <w:trPr>
          <w:trHeight w:val="29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программы"Молодежь муниципального образования Отрадненский район"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BE5" w:rsidRPr="00D64586" w:rsidRDefault="00EA7BE5" w:rsidP="00D645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EA7BE5" w:rsidRPr="00D64586" w:rsidTr="00D64586">
        <w:trPr>
          <w:trHeight w:val="242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E5" w:rsidRPr="00D64586" w:rsidTr="00D64586">
        <w:trPr>
          <w:trHeight w:val="1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E5" w:rsidRPr="00D64586" w:rsidTr="00D64586">
        <w:trPr>
          <w:trHeight w:val="597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7BE5" w:rsidRPr="00D64586" w:rsidRDefault="00EA7BE5" w:rsidP="00D645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5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EA7BE5" w:rsidRDefault="00EA7BE5" w:rsidP="009074FF">
      <w:pPr>
        <w:rPr>
          <w:rFonts w:ascii="Times New Roman" w:hAnsi="Times New Roman" w:cs="Times New Roman"/>
          <w:sz w:val="28"/>
          <w:szCs w:val="28"/>
        </w:rPr>
      </w:pPr>
    </w:p>
    <w:p w:rsidR="00EA7BE5" w:rsidRDefault="00EA7BE5" w:rsidP="009074FF">
      <w:pPr>
        <w:rPr>
          <w:rFonts w:ascii="Times New Roman" w:hAnsi="Times New Roman" w:cs="Times New Roman"/>
          <w:sz w:val="28"/>
          <w:szCs w:val="28"/>
        </w:rPr>
      </w:pPr>
    </w:p>
    <w:p w:rsidR="00EA7BE5" w:rsidRDefault="00EA7BE5" w:rsidP="009074FF">
      <w:pPr>
        <w:rPr>
          <w:rFonts w:ascii="Times New Roman" w:hAnsi="Times New Roman" w:cs="Times New Roman"/>
          <w:sz w:val="28"/>
          <w:szCs w:val="28"/>
        </w:rPr>
      </w:pPr>
    </w:p>
    <w:p w:rsidR="00EA7BE5" w:rsidRDefault="00EA7BE5" w:rsidP="009074FF">
      <w:pPr>
        <w:rPr>
          <w:rFonts w:ascii="Times New Roman" w:hAnsi="Times New Roman" w:cs="Times New Roman"/>
          <w:sz w:val="28"/>
          <w:szCs w:val="28"/>
        </w:rPr>
      </w:pPr>
    </w:p>
    <w:p w:rsidR="00EA7BE5" w:rsidRDefault="00EA7BE5" w:rsidP="009074FF">
      <w:pPr>
        <w:rPr>
          <w:rFonts w:ascii="Times New Roman" w:hAnsi="Times New Roman" w:cs="Times New Roman"/>
          <w:sz w:val="28"/>
          <w:szCs w:val="28"/>
        </w:rPr>
        <w:sectPr w:rsidR="00EA7BE5" w:rsidSect="00D64586">
          <w:pgSz w:w="16838" w:h="11905" w:orient="landscape" w:code="9"/>
          <w:pgMar w:top="565" w:right="284" w:bottom="993" w:left="539" w:header="720" w:footer="720" w:gutter="0"/>
          <w:pgNumType w:start="0"/>
          <w:cols w:space="720"/>
          <w:titlePg/>
          <w:docGrid w:linePitch="299"/>
        </w:sectPr>
      </w:pPr>
    </w:p>
    <w:p w:rsidR="00EA7BE5" w:rsidRDefault="00EA7BE5" w:rsidP="009074FF">
      <w:pPr>
        <w:rPr>
          <w:rFonts w:ascii="Times New Roman" w:hAnsi="Times New Roman" w:cs="Times New Roman"/>
          <w:sz w:val="28"/>
          <w:szCs w:val="28"/>
        </w:rPr>
      </w:pPr>
    </w:p>
    <w:p w:rsidR="00EA7BE5" w:rsidRPr="005E23F8" w:rsidRDefault="00EA7BE5" w:rsidP="00D11923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23F8">
        <w:rPr>
          <w:rFonts w:ascii="Times New Roman" w:hAnsi="Times New Roman" w:cs="Times New Roman"/>
          <w:sz w:val="28"/>
          <w:szCs w:val="28"/>
          <w:lang w:eastAsia="ru-RU"/>
        </w:rPr>
        <w:t>«Приложение 12</w:t>
      </w:r>
    </w:p>
    <w:p w:rsidR="00EA7BE5" w:rsidRPr="005E23F8" w:rsidRDefault="00EA7BE5" w:rsidP="00D11923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23F8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 и 2025 годов" от 08.12.2022 № 267</w:t>
      </w:r>
    </w:p>
    <w:p w:rsidR="00EA7BE5" w:rsidRPr="005E23F8" w:rsidRDefault="00EA7BE5" w:rsidP="005E23F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BE5" w:rsidRPr="005E23F8" w:rsidRDefault="00EA7BE5" w:rsidP="005E23F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BE5" w:rsidRPr="005E23F8" w:rsidRDefault="00EA7BE5" w:rsidP="005E23F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E23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2023 год и плановый пе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риод </w:t>
      </w:r>
      <w:r w:rsidRPr="005E23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2024 и 2025 годов</w:t>
      </w:r>
    </w:p>
    <w:p w:rsidR="00EA7BE5" w:rsidRPr="005E23F8" w:rsidRDefault="00EA7BE5" w:rsidP="005E23F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A7BE5" w:rsidRPr="005E23F8" w:rsidRDefault="00EA7BE5" w:rsidP="005E23F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E23F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E23F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E23F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E23F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E23F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E23F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E23F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тыс. рублей</w:t>
      </w: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402"/>
        <w:gridCol w:w="1418"/>
        <w:gridCol w:w="1417"/>
        <w:gridCol w:w="1418"/>
      </w:tblGrid>
      <w:tr w:rsidR="00EA7BE5" w:rsidRPr="005E23F8" w:rsidTr="005E23F8">
        <w:tc>
          <w:tcPr>
            <w:tcW w:w="3119" w:type="dxa"/>
          </w:tcPr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2" w:type="dxa"/>
          </w:tcPr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8" w:type="dxa"/>
          </w:tcPr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</w:tcPr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1418" w:type="dxa"/>
          </w:tcPr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2025год</w:t>
            </w:r>
          </w:p>
        </w:tc>
      </w:tr>
      <w:tr w:rsidR="00EA7BE5" w:rsidRPr="005E23F8" w:rsidTr="005E23F8">
        <w:tc>
          <w:tcPr>
            <w:tcW w:w="3119" w:type="dxa"/>
          </w:tcPr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905 01 00 00 00 00 0000 000</w:t>
            </w:r>
          </w:p>
        </w:tc>
        <w:tc>
          <w:tcPr>
            <w:tcW w:w="3402" w:type="dxa"/>
          </w:tcPr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8" w:type="dxa"/>
          </w:tcPr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58824,8</w:t>
            </w:r>
          </w:p>
        </w:tc>
        <w:tc>
          <w:tcPr>
            <w:tcW w:w="1417" w:type="dxa"/>
          </w:tcPr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  <w:tc>
          <w:tcPr>
            <w:tcW w:w="1418" w:type="dxa"/>
          </w:tcPr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</w:tr>
      <w:tr w:rsidR="00EA7BE5" w:rsidRPr="005E23F8" w:rsidTr="005E23F8">
        <w:tc>
          <w:tcPr>
            <w:tcW w:w="3119" w:type="dxa"/>
          </w:tcPr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3402" w:type="dxa"/>
          </w:tcPr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18" w:type="dxa"/>
          </w:tcPr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7BE5" w:rsidRPr="005E23F8" w:rsidTr="005E23F8">
        <w:trPr>
          <w:trHeight w:val="701"/>
        </w:trPr>
        <w:tc>
          <w:tcPr>
            <w:tcW w:w="3119" w:type="dxa"/>
          </w:tcPr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905 01 03 00 00 00 0000 700</w:t>
            </w:r>
          </w:p>
        </w:tc>
        <w:tc>
          <w:tcPr>
            <w:tcW w:w="3402" w:type="dxa"/>
          </w:tcPr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EA7BE5" w:rsidRPr="005E23F8" w:rsidTr="005E23F8">
        <w:trPr>
          <w:trHeight w:val="940"/>
        </w:trPr>
        <w:tc>
          <w:tcPr>
            <w:tcW w:w="3119" w:type="dxa"/>
          </w:tcPr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905 01 03 01 00 05 0000 710</w:t>
            </w:r>
          </w:p>
        </w:tc>
        <w:tc>
          <w:tcPr>
            <w:tcW w:w="3402" w:type="dxa"/>
          </w:tcPr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8" w:type="dxa"/>
          </w:tcPr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EA7BE5" w:rsidRPr="005E23F8" w:rsidTr="005E23F8">
        <w:trPr>
          <w:trHeight w:val="781"/>
        </w:trPr>
        <w:tc>
          <w:tcPr>
            <w:tcW w:w="3119" w:type="dxa"/>
          </w:tcPr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905 01 03 00 00 00 0000 800</w:t>
            </w:r>
          </w:p>
        </w:tc>
        <w:tc>
          <w:tcPr>
            <w:tcW w:w="3402" w:type="dxa"/>
          </w:tcPr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418" w:type="dxa"/>
          </w:tcPr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EA7BE5" w:rsidRPr="005E23F8" w:rsidTr="005E23F8">
        <w:tc>
          <w:tcPr>
            <w:tcW w:w="3119" w:type="dxa"/>
          </w:tcPr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3402" w:type="dxa"/>
          </w:tcPr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EA7BE5" w:rsidRPr="005E23F8" w:rsidTr="005E23F8">
        <w:tc>
          <w:tcPr>
            <w:tcW w:w="3119" w:type="dxa"/>
          </w:tcPr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905 01 05 00 00 00 0000 000 </w:t>
            </w:r>
          </w:p>
        </w:tc>
        <w:tc>
          <w:tcPr>
            <w:tcW w:w="3402" w:type="dxa"/>
          </w:tcPr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69914,8</w:t>
            </w:r>
          </w:p>
        </w:tc>
        <w:tc>
          <w:tcPr>
            <w:tcW w:w="1417" w:type="dxa"/>
          </w:tcPr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  <w:tc>
          <w:tcPr>
            <w:tcW w:w="1418" w:type="dxa"/>
          </w:tcPr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</w:tr>
      <w:tr w:rsidR="00EA7BE5" w:rsidRPr="005E23F8" w:rsidTr="006F501D">
        <w:tc>
          <w:tcPr>
            <w:tcW w:w="3119" w:type="dxa"/>
          </w:tcPr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3402" w:type="dxa"/>
          </w:tcPr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EA7BE5" w:rsidRDefault="00EA7BE5" w:rsidP="008E6220">
            <w:pPr>
              <w:jc w:val="center"/>
              <w:rPr>
                <w:rFonts w:cs="Times New Roman"/>
              </w:rPr>
            </w:pPr>
            <w:r w:rsidRPr="00B33E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1244,3</w:t>
            </w:r>
          </w:p>
        </w:tc>
        <w:tc>
          <w:tcPr>
            <w:tcW w:w="1417" w:type="dxa"/>
            <w:vAlign w:val="bottom"/>
          </w:tcPr>
          <w:p w:rsidR="00EA7BE5" w:rsidRPr="005E23F8" w:rsidRDefault="00EA7BE5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1753930,5</w:t>
            </w:r>
          </w:p>
        </w:tc>
        <w:tc>
          <w:tcPr>
            <w:tcW w:w="1418" w:type="dxa"/>
            <w:vAlign w:val="bottom"/>
          </w:tcPr>
          <w:p w:rsidR="00EA7BE5" w:rsidRPr="005E23F8" w:rsidRDefault="00EA7BE5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-1569078,6</w:t>
            </w:r>
          </w:p>
        </w:tc>
      </w:tr>
      <w:tr w:rsidR="00EA7BE5" w:rsidRPr="005E23F8" w:rsidTr="008E6220">
        <w:tc>
          <w:tcPr>
            <w:tcW w:w="3119" w:type="dxa"/>
          </w:tcPr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905 01 05 02 00 00 0000 500 </w:t>
            </w:r>
          </w:p>
        </w:tc>
        <w:tc>
          <w:tcPr>
            <w:tcW w:w="3402" w:type="dxa"/>
          </w:tcPr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EA7BE5" w:rsidRDefault="00EA7BE5" w:rsidP="008E6220">
            <w:pPr>
              <w:jc w:val="center"/>
              <w:rPr>
                <w:rFonts w:cs="Times New Roman"/>
              </w:rPr>
            </w:pPr>
            <w:r w:rsidRPr="00D001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-2341244,3</w:t>
            </w:r>
          </w:p>
        </w:tc>
        <w:tc>
          <w:tcPr>
            <w:tcW w:w="1417" w:type="dxa"/>
            <w:vAlign w:val="bottom"/>
          </w:tcPr>
          <w:p w:rsidR="00EA7BE5" w:rsidRPr="005E23F8" w:rsidRDefault="00EA7BE5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1753930,5</w:t>
            </w:r>
          </w:p>
        </w:tc>
        <w:tc>
          <w:tcPr>
            <w:tcW w:w="1418" w:type="dxa"/>
            <w:vAlign w:val="bottom"/>
          </w:tcPr>
          <w:p w:rsidR="00EA7BE5" w:rsidRPr="005E23F8" w:rsidRDefault="00EA7BE5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-1569078,6</w:t>
            </w:r>
          </w:p>
        </w:tc>
      </w:tr>
      <w:tr w:rsidR="00EA7BE5" w:rsidRPr="005E23F8" w:rsidTr="008E6220">
        <w:tc>
          <w:tcPr>
            <w:tcW w:w="3119" w:type="dxa"/>
          </w:tcPr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905 01 05 02 01 00 0000 510 </w:t>
            </w:r>
          </w:p>
        </w:tc>
        <w:tc>
          <w:tcPr>
            <w:tcW w:w="3402" w:type="dxa"/>
          </w:tcPr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EA7BE5" w:rsidRDefault="00EA7BE5" w:rsidP="008E6220">
            <w:pPr>
              <w:jc w:val="center"/>
              <w:rPr>
                <w:rFonts w:cs="Times New Roman"/>
              </w:rPr>
            </w:pPr>
            <w:r w:rsidRPr="00D001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-2341244,3</w:t>
            </w:r>
          </w:p>
        </w:tc>
        <w:tc>
          <w:tcPr>
            <w:tcW w:w="1417" w:type="dxa"/>
            <w:vAlign w:val="bottom"/>
          </w:tcPr>
          <w:p w:rsidR="00EA7BE5" w:rsidRPr="005E23F8" w:rsidRDefault="00EA7BE5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1753930,5</w:t>
            </w:r>
          </w:p>
        </w:tc>
        <w:tc>
          <w:tcPr>
            <w:tcW w:w="1418" w:type="dxa"/>
            <w:vAlign w:val="bottom"/>
          </w:tcPr>
          <w:p w:rsidR="00EA7BE5" w:rsidRPr="005E23F8" w:rsidRDefault="00EA7BE5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-1569078,6</w:t>
            </w:r>
          </w:p>
        </w:tc>
      </w:tr>
      <w:tr w:rsidR="00EA7BE5" w:rsidRPr="005E23F8" w:rsidTr="008E6220">
        <w:trPr>
          <w:trHeight w:val="710"/>
        </w:trPr>
        <w:tc>
          <w:tcPr>
            <w:tcW w:w="3119" w:type="dxa"/>
          </w:tcPr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905 01 05 02 01 05 0000 510 </w:t>
            </w:r>
          </w:p>
        </w:tc>
        <w:tc>
          <w:tcPr>
            <w:tcW w:w="3402" w:type="dxa"/>
          </w:tcPr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EA7BE5" w:rsidRDefault="00EA7BE5" w:rsidP="008E6220">
            <w:pPr>
              <w:jc w:val="center"/>
              <w:rPr>
                <w:rFonts w:cs="Times New Roman"/>
              </w:rPr>
            </w:pPr>
            <w:r w:rsidRPr="00D001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-2341244,3</w:t>
            </w:r>
          </w:p>
        </w:tc>
        <w:tc>
          <w:tcPr>
            <w:tcW w:w="1417" w:type="dxa"/>
            <w:vAlign w:val="bottom"/>
          </w:tcPr>
          <w:p w:rsidR="00EA7BE5" w:rsidRPr="005E23F8" w:rsidRDefault="00EA7BE5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1753930,5</w:t>
            </w:r>
          </w:p>
        </w:tc>
        <w:tc>
          <w:tcPr>
            <w:tcW w:w="1418" w:type="dxa"/>
            <w:vAlign w:val="bottom"/>
          </w:tcPr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-1569078,6</w:t>
            </w:r>
          </w:p>
        </w:tc>
      </w:tr>
      <w:tr w:rsidR="00EA7BE5" w:rsidRPr="005E23F8" w:rsidTr="006F501D">
        <w:tc>
          <w:tcPr>
            <w:tcW w:w="3119" w:type="dxa"/>
          </w:tcPr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905 01 05 00 00 00 0000 600 </w:t>
            </w:r>
          </w:p>
        </w:tc>
        <w:tc>
          <w:tcPr>
            <w:tcW w:w="3402" w:type="dxa"/>
          </w:tcPr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EA7BE5" w:rsidRDefault="00EA7BE5" w:rsidP="008E6220">
            <w:pPr>
              <w:jc w:val="center"/>
              <w:rPr>
                <w:rFonts w:cs="Times New Roman"/>
              </w:rPr>
            </w:pPr>
            <w:r w:rsidRPr="00725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1159,1</w:t>
            </w:r>
          </w:p>
        </w:tc>
        <w:tc>
          <w:tcPr>
            <w:tcW w:w="1417" w:type="dxa"/>
            <w:vAlign w:val="bottom"/>
          </w:tcPr>
          <w:p w:rsidR="00EA7BE5" w:rsidRPr="005E23F8" w:rsidRDefault="00EA7BE5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1748930,5</w:t>
            </w:r>
          </w:p>
        </w:tc>
        <w:tc>
          <w:tcPr>
            <w:tcW w:w="1418" w:type="dxa"/>
            <w:vAlign w:val="bottom"/>
          </w:tcPr>
          <w:p w:rsidR="00EA7BE5" w:rsidRPr="005E23F8" w:rsidRDefault="00EA7BE5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1564078,6</w:t>
            </w:r>
          </w:p>
        </w:tc>
      </w:tr>
      <w:tr w:rsidR="00EA7BE5" w:rsidRPr="005E23F8" w:rsidTr="008E6220">
        <w:tc>
          <w:tcPr>
            <w:tcW w:w="3119" w:type="dxa"/>
          </w:tcPr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905 01 05 02 00 00 0000 600 </w:t>
            </w:r>
          </w:p>
        </w:tc>
        <w:tc>
          <w:tcPr>
            <w:tcW w:w="3402" w:type="dxa"/>
          </w:tcPr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EA7BE5" w:rsidRDefault="00EA7BE5" w:rsidP="008E6220">
            <w:pPr>
              <w:jc w:val="center"/>
              <w:rPr>
                <w:rFonts w:cs="Times New Roman"/>
              </w:rPr>
            </w:pPr>
            <w:r w:rsidRPr="00097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2411159,1</w:t>
            </w:r>
          </w:p>
        </w:tc>
        <w:tc>
          <w:tcPr>
            <w:tcW w:w="1417" w:type="dxa"/>
            <w:vAlign w:val="bottom"/>
          </w:tcPr>
          <w:p w:rsidR="00EA7BE5" w:rsidRPr="005E23F8" w:rsidRDefault="00EA7BE5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1748930,5</w:t>
            </w:r>
          </w:p>
        </w:tc>
        <w:tc>
          <w:tcPr>
            <w:tcW w:w="1418" w:type="dxa"/>
            <w:vAlign w:val="bottom"/>
          </w:tcPr>
          <w:p w:rsidR="00EA7BE5" w:rsidRPr="005E23F8" w:rsidRDefault="00EA7BE5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1564078,6</w:t>
            </w:r>
          </w:p>
        </w:tc>
      </w:tr>
      <w:tr w:rsidR="00EA7BE5" w:rsidRPr="005E23F8" w:rsidTr="008E6220">
        <w:trPr>
          <w:trHeight w:val="653"/>
        </w:trPr>
        <w:tc>
          <w:tcPr>
            <w:tcW w:w="3119" w:type="dxa"/>
          </w:tcPr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905 01 05 02 01 00 0000 610 </w:t>
            </w:r>
          </w:p>
        </w:tc>
        <w:tc>
          <w:tcPr>
            <w:tcW w:w="3402" w:type="dxa"/>
          </w:tcPr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EA7BE5" w:rsidRDefault="00EA7BE5" w:rsidP="008E6220">
            <w:pPr>
              <w:jc w:val="center"/>
              <w:rPr>
                <w:rFonts w:cs="Times New Roman"/>
              </w:rPr>
            </w:pPr>
            <w:r w:rsidRPr="00097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2411159,1</w:t>
            </w:r>
          </w:p>
        </w:tc>
        <w:tc>
          <w:tcPr>
            <w:tcW w:w="1417" w:type="dxa"/>
            <w:vAlign w:val="bottom"/>
          </w:tcPr>
          <w:p w:rsidR="00EA7BE5" w:rsidRPr="005E23F8" w:rsidRDefault="00EA7BE5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1748930,5</w:t>
            </w:r>
          </w:p>
        </w:tc>
        <w:tc>
          <w:tcPr>
            <w:tcW w:w="1418" w:type="dxa"/>
            <w:vAlign w:val="bottom"/>
          </w:tcPr>
          <w:p w:rsidR="00EA7BE5" w:rsidRPr="005E23F8" w:rsidRDefault="00EA7BE5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1564078,6</w:t>
            </w:r>
          </w:p>
        </w:tc>
      </w:tr>
      <w:tr w:rsidR="00EA7BE5" w:rsidRPr="005E23F8" w:rsidTr="008E6220">
        <w:tc>
          <w:tcPr>
            <w:tcW w:w="3119" w:type="dxa"/>
          </w:tcPr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905 01 05 02 01 05 0000 610 </w:t>
            </w:r>
          </w:p>
        </w:tc>
        <w:tc>
          <w:tcPr>
            <w:tcW w:w="3402" w:type="dxa"/>
          </w:tcPr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EA7BE5" w:rsidRDefault="00EA7BE5" w:rsidP="008E6220">
            <w:pPr>
              <w:jc w:val="center"/>
              <w:rPr>
                <w:rFonts w:cs="Times New Roman"/>
              </w:rPr>
            </w:pPr>
            <w:r w:rsidRPr="00097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2411159,1</w:t>
            </w:r>
          </w:p>
        </w:tc>
        <w:tc>
          <w:tcPr>
            <w:tcW w:w="1417" w:type="dxa"/>
            <w:vAlign w:val="bottom"/>
          </w:tcPr>
          <w:p w:rsidR="00EA7BE5" w:rsidRPr="005E23F8" w:rsidRDefault="00EA7BE5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1748930,5</w:t>
            </w:r>
          </w:p>
        </w:tc>
        <w:tc>
          <w:tcPr>
            <w:tcW w:w="1418" w:type="dxa"/>
            <w:vAlign w:val="bottom"/>
          </w:tcPr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1564078,6</w:t>
            </w:r>
          </w:p>
        </w:tc>
      </w:tr>
      <w:tr w:rsidR="00EA7BE5" w:rsidRPr="005E23F8" w:rsidTr="005E23F8">
        <w:tc>
          <w:tcPr>
            <w:tcW w:w="3119" w:type="dxa"/>
          </w:tcPr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905 01 06 00 00 00 0000 000</w:t>
            </w:r>
          </w:p>
        </w:tc>
        <w:tc>
          <w:tcPr>
            <w:tcW w:w="3402" w:type="dxa"/>
          </w:tcPr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1090,0</w:t>
            </w:r>
          </w:p>
        </w:tc>
        <w:tc>
          <w:tcPr>
            <w:tcW w:w="1417" w:type="dxa"/>
          </w:tcPr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7BE5" w:rsidRPr="005E23F8" w:rsidTr="005E23F8">
        <w:tc>
          <w:tcPr>
            <w:tcW w:w="3119" w:type="dxa"/>
          </w:tcPr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3402" w:type="dxa"/>
          </w:tcPr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РФ</w:t>
            </w:r>
          </w:p>
        </w:tc>
        <w:tc>
          <w:tcPr>
            <w:tcW w:w="1418" w:type="dxa"/>
          </w:tcPr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1090,0</w:t>
            </w:r>
          </w:p>
        </w:tc>
        <w:tc>
          <w:tcPr>
            <w:tcW w:w="1417" w:type="dxa"/>
          </w:tcPr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7BE5" w:rsidRPr="005E23F8" w:rsidTr="005E23F8">
        <w:tc>
          <w:tcPr>
            <w:tcW w:w="3119" w:type="dxa"/>
          </w:tcPr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905 01 06 05 00 00 0000 600</w:t>
            </w:r>
          </w:p>
        </w:tc>
        <w:tc>
          <w:tcPr>
            <w:tcW w:w="3402" w:type="dxa"/>
          </w:tcPr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8" w:type="dxa"/>
            <w:vAlign w:val="bottom"/>
          </w:tcPr>
          <w:p w:rsidR="00EA7BE5" w:rsidRPr="005E23F8" w:rsidRDefault="00EA7BE5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  <w:vAlign w:val="bottom"/>
          </w:tcPr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8" w:type="dxa"/>
            <w:vAlign w:val="bottom"/>
          </w:tcPr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</w:tr>
      <w:tr w:rsidR="00EA7BE5" w:rsidRPr="005E23F8" w:rsidTr="005E23F8">
        <w:tc>
          <w:tcPr>
            <w:tcW w:w="3119" w:type="dxa"/>
          </w:tcPr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905 01 06 05 02 00 0000 600</w:t>
            </w:r>
          </w:p>
        </w:tc>
        <w:tc>
          <w:tcPr>
            <w:tcW w:w="3402" w:type="dxa"/>
          </w:tcPr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8" w:type="dxa"/>
            <w:vAlign w:val="bottom"/>
          </w:tcPr>
          <w:p w:rsidR="00EA7BE5" w:rsidRPr="005E23F8" w:rsidRDefault="00EA7BE5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  <w:vAlign w:val="bottom"/>
          </w:tcPr>
          <w:p w:rsidR="00EA7BE5" w:rsidRPr="005E23F8" w:rsidRDefault="00EA7BE5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8" w:type="dxa"/>
            <w:vAlign w:val="bottom"/>
          </w:tcPr>
          <w:p w:rsidR="00EA7BE5" w:rsidRPr="005E23F8" w:rsidRDefault="00EA7BE5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</w:tr>
      <w:tr w:rsidR="00EA7BE5" w:rsidRPr="005E23F8" w:rsidTr="005E23F8">
        <w:tc>
          <w:tcPr>
            <w:tcW w:w="3119" w:type="dxa"/>
          </w:tcPr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3402" w:type="dxa"/>
          </w:tcPr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  <w:vAlign w:val="bottom"/>
          </w:tcPr>
          <w:p w:rsidR="00EA7BE5" w:rsidRPr="005E23F8" w:rsidRDefault="00EA7BE5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  <w:vAlign w:val="bottom"/>
          </w:tcPr>
          <w:p w:rsidR="00EA7BE5" w:rsidRPr="005E23F8" w:rsidRDefault="00EA7BE5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8" w:type="dxa"/>
            <w:vAlign w:val="bottom"/>
          </w:tcPr>
          <w:p w:rsidR="00EA7BE5" w:rsidRPr="005E23F8" w:rsidRDefault="00EA7BE5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</w:tr>
      <w:tr w:rsidR="00EA7BE5" w:rsidRPr="005E23F8" w:rsidTr="005E23F8">
        <w:tc>
          <w:tcPr>
            <w:tcW w:w="3119" w:type="dxa"/>
          </w:tcPr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3402" w:type="dxa"/>
          </w:tcPr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РФ</w:t>
            </w:r>
          </w:p>
        </w:tc>
        <w:tc>
          <w:tcPr>
            <w:tcW w:w="1418" w:type="dxa"/>
            <w:vAlign w:val="bottom"/>
          </w:tcPr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7BE5" w:rsidRPr="005E23F8" w:rsidRDefault="00EA7BE5" w:rsidP="005E2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7" w:type="dxa"/>
            <w:vAlign w:val="bottom"/>
          </w:tcPr>
          <w:p w:rsidR="00EA7BE5" w:rsidRPr="005E23F8" w:rsidRDefault="00EA7BE5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8" w:type="dxa"/>
            <w:vAlign w:val="bottom"/>
          </w:tcPr>
          <w:p w:rsidR="00EA7BE5" w:rsidRPr="005E23F8" w:rsidRDefault="00EA7BE5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</w:tr>
      <w:tr w:rsidR="00EA7BE5" w:rsidRPr="005E23F8" w:rsidTr="005E23F8">
        <w:tc>
          <w:tcPr>
            <w:tcW w:w="3119" w:type="dxa"/>
          </w:tcPr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905 01 06 05 02 00 0000 500</w:t>
            </w:r>
          </w:p>
        </w:tc>
        <w:tc>
          <w:tcPr>
            <w:tcW w:w="3402" w:type="dxa"/>
          </w:tcPr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8" w:type="dxa"/>
            <w:vAlign w:val="bottom"/>
          </w:tcPr>
          <w:p w:rsidR="00EA7BE5" w:rsidRPr="005E23F8" w:rsidRDefault="00EA7BE5" w:rsidP="005E23F8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7" w:type="dxa"/>
            <w:vAlign w:val="bottom"/>
          </w:tcPr>
          <w:p w:rsidR="00EA7BE5" w:rsidRPr="005E23F8" w:rsidRDefault="00EA7BE5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8" w:type="dxa"/>
            <w:vAlign w:val="bottom"/>
          </w:tcPr>
          <w:p w:rsidR="00EA7BE5" w:rsidRPr="005E23F8" w:rsidRDefault="00EA7BE5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</w:tr>
      <w:tr w:rsidR="00EA7BE5" w:rsidRPr="005E23F8" w:rsidTr="005E23F8">
        <w:tc>
          <w:tcPr>
            <w:tcW w:w="3119" w:type="dxa"/>
          </w:tcPr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905 01 06 05 02 05 0000 540               </w:t>
            </w:r>
          </w:p>
        </w:tc>
        <w:tc>
          <w:tcPr>
            <w:tcW w:w="3402" w:type="dxa"/>
          </w:tcPr>
          <w:p w:rsidR="00EA7BE5" w:rsidRPr="005E23F8" w:rsidRDefault="00EA7BE5" w:rsidP="005E23F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  <w:vAlign w:val="bottom"/>
          </w:tcPr>
          <w:p w:rsidR="00EA7BE5" w:rsidRPr="005E23F8" w:rsidRDefault="00EA7BE5" w:rsidP="005E23F8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7" w:type="dxa"/>
            <w:vAlign w:val="bottom"/>
          </w:tcPr>
          <w:p w:rsidR="00EA7BE5" w:rsidRPr="005E23F8" w:rsidRDefault="00EA7BE5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8" w:type="dxa"/>
            <w:vAlign w:val="bottom"/>
          </w:tcPr>
          <w:p w:rsidR="00EA7BE5" w:rsidRPr="005E23F8" w:rsidRDefault="00EA7BE5" w:rsidP="005E23F8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</w:tr>
    </w:tbl>
    <w:p w:rsidR="00EA7BE5" w:rsidRPr="005E23F8" w:rsidRDefault="00EA7BE5" w:rsidP="005E23F8">
      <w:pPr>
        <w:ind w:left="-709" w:firstLine="14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E23F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A7BE5" w:rsidRPr="005E23F8" w:rsidRDefault="00EA7BE5" w:rsidP="005E23F8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BE5" w:rsidRPr="005E23F8" w:rsidRDefault="00EA7BE5" w:rsidP="005E23F8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5E23F8">
        <w:rPr>
          <w:rFonts w:ascii="Times New Roman" w:hAnsi="Times New Roman" w:cs="Times New Roman"/>
          <w:sz w:val="28"/>
          <w:szCs w:val="28"/>
          <w:lang w:eastAsia="ru-RU"/>
        </w:rPr>
        <w:t xml:space="preserve">     Начальник Финансового управления </w:t>
      </w:r>
    </w:p>
    <w:p w:rsidR="00EA7BE5" w:rsidRPr="005E23F8" w:rsidRDefault="00EA7BE5" w:rsidP="005E23F8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5E23F8">
        <w:rPr>
          <w:rFonts w:ascii="Times New Roman" w:hAnsi="Times New Roman" w:cs="Times New Roman"/>
          <w:sz w:val="28"/>
          <w:szCs w:val="28"/>
          <w:lang w:eastAsia="ru-RU"/>
        </w:rPr>
        <w:t xml:space="preserve">     администрации муниципального </w:t>
      </w:r>
    </w:p>
    <w:p w:rsidR="00EA7BE5" w:rsidRPr="005E23F8" w:rsidRDefault="00EA7BE5" w:rsidP="005E23F8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5E23F8">
        <w:rPr>
          <w:rFonts w:ascii="Times New Roman" w:hAnsi="Times New Roman" w:cs="Times New Roman"/>
          <w:sz w:val="28"/>
          <w:szCs w:val="28"/>
          <w:lang w:eastAsia="ru-RU"/>
        </w:rPr>
        <w:t xml:space="preserve">     образования Отрадненский район                                                                   Т.В.Моренко</w:t>
      </w:r>
    </w:p>
    <w:p w:rsidR="00EA7BE5" w:rsidRDefault="00EA7BE5" w:rsidP="00E77865">
      <w:pPr>
        <w:ind w:left="-709" w:firstLine="142"/>
        <w:rPr>
          <w:rFonts w:ascii="Times New Roman" w:hAnsi="Times New Roman" w:cs="Times New Roman"/>
          <w:sz w:val="28"/>
          <w:szCs w:val="28"/>
        </w:rPr>
        <w:sectPr w:rsidR="00EA7BE5" w:rsidSect="00BC694A">
          <w:pgSz w:w="11905" w:h="16838" w:code="9"/>
          <w:pgMar w:top="284" w:right="993" w:bottom="539" w:left="565" w:header="720" w:footer="720" w:gutter="0"/>
          <w:pgNumType w:start="0"/>
          <w:cols w:space="720"/>
          <w:titlePg/>
          <w:docGrid w:linePitch="299"/>
        </w:sectPr>
      </w:pPr>
    </w:p>
    <w:p w:rsidR="00EA7BE5" w:rsidRPr="00695212" w:rsidRDefault="00EA7BE5" w:rsidP="00D11923">
      <w:pPr>
        <w:ind w:firstLine="448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95212">
        <w:rPr>
          <w:rFonts w:ascii="Times New Roman" w:hAnsi="Times New Roman" w:cs="Times New Roman"/>
          <w:sz w:val="28"/>
          <w:szCs w:val="28"/>
          <w:lang w:eastAsia="ru-RU"/>
        </w:rPr>
        <w:t>Приложение 13</w:t>
      </w:r>
    </w:p>
    <w:p w:rsidR="00EA7BE5" w:rsidRPr="00695212" w:rsidRDefault="00EA7BE5" w:rsidP="00D11923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:rsidR="00EA7BE5" w:rsidRPr="00695212" w:rsidRDefault="00EA7BE5" w:rsidP="00D11923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образования Отрадненский район «О</w:t>
      </w:r>
    </w:p>
    <w:p w:rsidR="00EA7BE5" w:rsidRPr="00695212" w:rsidRDefault="00EA7BE5" w:rsidP="00D11923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бюджете муниципального образования</w:t>
      </w:r>
    </w:p>
    <w:p w:rsidR="00EA7BE5" w:rsidRPr="00695212" w:rsidRDefault="00EA7BE5" w:rsidP="00D11923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Отрадненский район на 2023 год и на</w:t>
      </w:r>
    </w:p>
    <w:p w:rsidR="00EA7BE5" w:rsidRPr="00695212" w:rsidRDefault="00EA7BE5" w:rsidP="00D11923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плановый период 2024 и 2025 годов»</w:t>
      </w:r>
    </w:p>
    <w:p w:rsidR="00EA7BE5" w:rsidRDefault="00EA7BE5" w:rsidP="00D11923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E5854">
        <w:rPr>
          <w:rFonts w:ascii="Times New Roman" w:hAnsi="Times New Roman" w:cs="Times New Roman"/>
          <w:sz w:val="28"/>
          <w:szCs w:val="28"/>
          <w:lang w:eastAsia="ru-RU"/>
        </w:rPr>
        <w:t>от 08.12.2022   № 267</w:t>
      </w:r>
    </w:p>
    <w:p w:rsidR="00EA7BE5" w:rsidRPr="00695212" w:rsidRDefault="00EA7BE5" w:rsidP="00A31C51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E585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EA7BE5" w:rsidRPr="00695212" w:rsidRDefault="00EA7BE5" w:rsidP="00A31C5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межбюджетных трансфертов, предоставляемых другим бюджетам бюджетной системы Российской Федерации и их распределение между сельскими поселениями Отрадненского района на 2023 год и  плановый период 2024 и 2025 годов</w:t>
      </w:r>
    </w:p>
    <w:p w:rsidR="00EA7BE5" w:rsidRPr="00695212" w:rsidRDefault="00EA7BE5" w:rsidP="00A31C51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 1.</w:t>
      </w:r>
      <w:r w:rsidRPr="0069521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952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Объем межбюджетных трансфертов, предоставляемых другим бюджетам бюджетной </w:t>
      </w:r>
    </w:p>
    <w:p w:rsidR="00EA7BE5" w:rsidRPr="00695212" w:rsidRDefault="00EA7BE5" w:rsidP="00A31C51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системы Российской Федерации на 2023 год</w:t>
      </w:r>
    </w:p>
    <w:p w:rsidR="00EA7BE5" w:rsidRDefault="00EA7BE5" w:rsidP="00A31C51">
      <w:pPr>
        <w:jc w:val="center"/>
        <w:rPr>
          <w:rFonts w:ascii="Times New Roman" w:hAnsi="Times New Roman" w:cs="Times New Roman"/>
          <w:sz w:val="24"/>
          <w:szCs w:val="24"/>
        </w:rPr>
      </w:pPr>
      <w:r w:rsidRPr="0069521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95212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6033" w:type="dxa"/>
        <w:tblInd w:w="-13" w:type="dxa"/>
        <w:tblLayout w:type="fixed"/>
        <w:tblLook w:val="00A0"/>
      </w:tblPr>
      <w:tblGrid>
        <w:gridCol w:w="1872"/>
        <w:gridCol w:w="1688"/>
        <w:gridCol w:w="1275"/>
        <w:gridCol w:w="1134"/>
        <w:gridCol w:w="992"/>
        <w:gridCol w:w="1559"/>
        <w:gridCol w:w="1134"/>
        <w:gridCol w:w="993"/>
        <w:gridCol w:w="1134"/>
        <w:gridCol w:w="1559"/>
        <w:gridCol w:w="1417"/>
        <w:gridCol w:w="1276"/>
      </w:tblGrid>
      <w:tr w:rsidR="00EA7BE5" w:rsidRPr="00370E59" w:rsidTr="00370E59">
        <w:trPr>
          <w:trHeight w:val="299"/>
        </w:trPr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885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EA7BE5" w:rsidRPr="00370E59" w:rsidTr="00370E59">
        <w:trPr>
          <w:trHeight w:val="314"/>
        </w:trPr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7BE5" w:rsidRPr="00370E59" w:rsidRDefault="00EA7BE5" w:rsidP="00370E5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EA7BE5" w:rsidRPr="00370E59" w:rsidRDefault="00EA7BE5" w:rsidP="00370E5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7BE5" w:rsidRPr="00370E59" w:rsidRDefault="00EA7BE5" w:rsidP="00370E5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E5" w:rsidRPr="00370E59" w:rsidTr="00370E59">
        <w:trPr>
          <w:trHeight w:val="2307"/>
        </w:trPr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7BE5" w:rsidRPr="00370E59" w:rsidRDefault="00EA7BE5" w:rsidP="00370E5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Предоставление жилья, содержание жилищного фонда малоимущим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Терроризм и экстремизм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 и защита от ЧС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выявлению правообладателей объектов недвижимости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Курорты и туризм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Водные объекты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Твердые коммунальные отходы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Межбюжетные трансферты на поддержку местных инициатив сельских поселений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EA7BE5" w:rsidRPr="00370E59" w:rsidRDefault="00EA7BE5" w:rsidP="00370E5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 из резервного фонда администрации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7BE5" w:rsidRPr="00370E59" w:rsidRDefault="00EA7BE5" w:rsidP="00370E5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E5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A7BE5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Бесстрашненское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A7BE5" w:rsidRPr="00370E59" w:rsidRDefault="00EA7BE5" w:rsidP="00370E59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410,03</w:t>
            </w:r>
          </w:p>
        </w:tc>
      </w:tr>
      <w:tr w:rsidR="00EA7BE5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Благодарненское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A7BE5" w:rsidRPr="00370E59" w:rsidRDefault="00EA7BE5" w:rsidP="00370E59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3664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EA7BE5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A7BE5" w:rsidRPr="00370E59" w:rsidRDefault="00EA7BE5" w:rsidP="00370E59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33,5</w:t>
            </w:r>
          </w:p>
        </w:tc>
      </w:tr>
      <w:tr w:rsidR="00EA7BE5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Малотенгинское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A7BE5" w:rsidRPr="00370E59" w:rsidRDefault="00EA7BE5" w:rsidP="00370E59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3511,2</w:t>
            </w:r>
          </w:p>
        </w:tc>
      </w:tr>
      <w:tr w:rsidR="00EA7BE5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Маякское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A7BE5" w:rsidRPr="00370E59" w:rsidRDefault="00EA7BE5" w:rsidP="00370E59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2869,85</w:t>
            </w:r>
          </w:p>
        </w:tc>
      </w:tr>
      <w:tr w:rsidR="00EA7BE5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Надежненское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A7BE5" w:rsidRPr="00370E59" w:rsidRDefault="00EA7BE5" w:rsidP="00370E59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BE5" w:rsidRPr="00370E59" w:rsidRDefault="00EA7BE5" w:rsidP="002626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,1</w:t>
            </w:r>
          </w:p>
        </w:tc>
      </w:tr>
      <w:tr w:rsidR="00EA7BE5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Отрадненское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EA7BE5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Передовское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A7BE5" w:rsidRPr="00370E59" w:rsidRDefault="00EA7BE5" w:rsidP="00370E59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BE5" w:rsidRPr="00370E59" w:rsidRDefault="00EA7BE5" w:rsidP="007F0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6167,22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BE5" w:rsidRPr="00370E59" w:rsidRDefault="00EA7BE5" w:rsidP="007F0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14497,22 </w:t>
            </w:r>
          </w:p>
        </w:tc>
      </w:tr>
      <w:tr w:rsidR="00EA7BE5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Подгорненское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A7BE5" w:rsidRPr="00370E59" w:rsidRDefault="00EA7BE5" w:rsidP="00370E59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310,75</w:t>
            </w:r>
          </w:p>
        </w:tc>
      </w:tr>
      <w:tr w:rsidR="00EA7BE5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Подгорно-Синюхинское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A7BE5" w:rsidRPr="00370E59" w:rsidRDefault="00EA7BE5" w:rsidP="00370E59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,75</w:t>
            </w:r>
          </w:p>
        </w:tc>
      </w:tr>
      <w:tr w:rsidR="00EA7BE5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Попутненское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A7BE5" w:rsidRPr="00370E59" w:rsidRDefault="00EA7BE5" w:rsidP="00370E59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4317,3</w:t>
            </w:r>
          </w:p>
        </w:tc>
      </w:tr>
      <w:tr w:rsidR="00EA7BE5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Рудьевское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A7BE5" w:rsidRPr="00370E59" w:rsidRDefault="00EA7BE5" w:rsidP="00370E59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33,5</w:t>
            </w:r>
          </w:p>
        </w:tc>
      </w:tr>
      <w:tr w:rsidR="00EA7BE5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Спокойненское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A7BE5" w:rsidRPr="00370E59" w:rsidRDefault="00EA7BE5" w:rsidP="00370E59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33,5</w:t>
            </w:r>
          </w:p>
        </w:tc>
      </w:tr>
      <w:tr w:rsidR="00EA7BE5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Удобненское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2124,27</w:t>
            </w:r>
          </w:p>
        </w:tc>
      </w:tr>
      <w:tr w:rsidR="00EA7BE5" w:rsidRPr="00370E59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7936,2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16,25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0E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17738,3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BE5" w:rsidRPr="00370E59" w:rsidRDefault="00EA7BE5" w:rsidP="00370E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BE5" w:rsidRPr="00370E59" w:rsidRDefault="00EA7BE5" w:rsidP="007F0F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32071,97</w:t>
            </w:r>
          </w:p>
        </w:tc>
      </w:tr>
    </w:tbl>
    <w:p w:rsidR="00EA7BE5" w:rsidRPr="00370E59" w:rsidRDefault="00EA7BE5" w:rsidP="00A31C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0E59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EA7BE5" w:rsidRPr="00695212" w:rsidRDefault="00EA7BE5" w:rsidP="00A31C51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A7BE5" w:rsidRDefault="00EA7BE5" w:rsidP="00A31C51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23EAE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Финансового управления администрации </w:t>
      </w:r>
    </w:p>
    <w:p w:rsidR="00EA7BE5" w:rsidRPr="00463617" w:rsidRDefault="00EA7BE5" w:rsidP="00A31C51">
      <w:pPr>
        <w:jc w:val="left"/>
        <w:rPr>
          <w:rFonts w:ascii="Times New Roman" w:hAnsi="Times New Roman" w:cs="Times New Roman"/>
          <w:sz w:val="28"/>
          <w:szCs w:val="28"/>
        </w:rPr>
      </w:pPr>
      <w:r w:rsidRPr="00023EAE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Отрадненский район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Т</w:t>
      </w:r>
      <w:r w:rsidRPr="0046361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В. Моренко</w:t>
      </w:r>
    </w:p>
    <w:p w:rsidR="00EA7BE5" w:rsidRPr="00463617" w:rsidRDefault="00EA7BE5" w:rsidP="00A31C5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A7BE5" w:rsidRPr="00463617" w:rsidRDefault="00EA7BE5" w:rsidP="00A31C51">
      <w:pPr>
        <w:ind w:left="-709" w:firstLine="142"/>
        <w:rPr>
          <w:rFonts w:ascii="Times New Roman" w:hAnsi="Times New Roman" w:cs="Times New Roman"/>
          <w:sz w:val="28"/>
          <w:szCs w:val="28"/>
        </w:rPr>
      </w:pPr>
    </w:p>
    <w:p w:rsidR="00EA7BE5" w:rsidRPr="00463617" w:rsidRDefault="00EA7BE5" w:rsidP="001C31D5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</w:p>
    <w:sectPr w:rsidR="00EA7BE5" w:rsidRPr="00463617" w:rsidSect="00252C27">
      <w:pgSz w:w="16838" w:h="11905" w:orient="landscape" w:code="9"/>
      <w:pgMar w:top="565" w:right="284" w:bottom="993" w:left="539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BE5" w:rsidRDefault="00EA7BE5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A7BE5" w:rsidRDefault="00EA7BE5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BE5" w:rsidRDefault="00EA7BE5" w:rsidP="0015523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BE5" w:rsidRDefault="00EA7BE5" w:rsidP="0015523E">
    <w:pPr>
      <w:pStyle w:val="Footer"/>
      <w:ind w:right="360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BE5" w:rsidRDefault="00EA7BE5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BE5" w:rsidRDefault="00EA7BE5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A7BE5" w:rsidRDefault="00EA7BE5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1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19D"/>
    <w:rsid w:val="0000057D"/>
    <w:rsid w:val="00000DE9"/>
    <w:rsid w:val="00001002"/>
    <w:rsid w:val="00001295"/>
    <w:rsid w:val="0000180F"/>
    <w:rsid w:val="00002F08"/>
    <w:rsid w:val="000034C8"/>
    <w:rsid w:val="00003B05"/>
    <w:rsid w:val="00005289"/>
    <w:rsid w:val="0000549F"/>
    <w:rsid w:val="00005678"/>
    <w:rsid w:val="00005AAB"/>
    <w:rsid w:val="000061B6"/>
    <w:rsid w:val="00006840"/>
    <w:rsid w:val="00006B01"/>
    <w:rsid w:val="000070BB"/>
    <w:rsid w:val="00007472"/>
    <w:rsid w:val="00010962"/>
    <w:rsid w:val="000112D7"/>
    <w:rsid w:val="00011790"/>
    <w:rsid w:val="00011974"/>
    <w:rsid w:val="0001225F"/>
    <w:rsid w:val="000127ED"/>
    <w:rsid w:val="00012AF3"/>
    <w:rsid w:val="00013727"/>
    <w:rsid w:val="00013ABC"/>
    <w:rsid w:val="00013DC1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66AB"/>
    <w:rsid w:val="00017330"/>
    <w:rsid w:val="0002048D"/>
    <w:rsid w:val="00021A9F"/>
    <w:rsid w:val="00021E13"/>
    <w:rsid w:val="00022422"/>
    <w:rsid w:val="00023EAE"/>
    <w:rsid w:val="00024315"/>
    <w:rsid w:val="0002434F"/>
    <w:rsid w:val="0002439C"/>
    <w:rsid w:val="00024B2C"/>
    <w:rsid w:val="000263AA"/>
    <w:rsid w:val="00026D1E"/>
    <w:rsid w:val="000270F2"/>
    <w:rsid w:val="000275BF"/>
    <w:rsid w:val="00027D37"/>
    <w:rsid w:val="00030300"/>
    <w:rsid w:val="00030406"/>
    <w:rsid w:val="000318A2"/>
    <w:rsid w:val="00031947"/>
    <w:rsid w:val="000325BB"/>
    <w:rsid w:val="00032605"/>
    <w:rsid w:val="00033668"/>
    <w:rsid w:val="000357D7"/>
    <w:rsid w:val="00035B91"/>
    <w:rsid w:val="00037BE8"/>
    <w:rsid w:val="0004149B"/>
    <w:rsid w:val="0004186D"/>
    <w:rsid w:val="00041899"/>
    <w:rsid w:val="00041C0C"/>
    <w:rsid w:val="000428F4"/>
    <w:rsid w:val="00042997"/>
    <w:rsid w:val="000434AD"/>
    <w:rsid w:val="000439CE"/>
    <w:rsid w:val="00044AC2"/>
    <w:rsid w:val="00046251"/>
    <w:rsid w:val="000504DE"/>
    <w:rsid w:val="000511BE"/>
    <w:rsid w:val="00051A9C"/>
    <w:rsid w:val="00051C6F"/>
    <w:rsid w:val="00052AA9"/>
    <w:rsid w:val="00054D2D"/>
    <w:rsid w:val="00056878"/>
    <w:rsid w:val="0006261D"/>
    <w:rsid w:val="00063435"/>
    <w:rsid w:val="000637C7"/>
    <w:rsid w:val="00063FD5"/>
    <w:rsid w:val="000640CA"/>
    <w:rsid w:val="00064D82"/>
    <w:rsid w:val="00065F8C"/>
    <w:rsid w:val="00066B0C"/>
    <w:rsid w:val="000701E1"/>
    <w:rsid w:val="000702A1"/>
    <w:rsid w:val="0007084E"/>
    <w:rsid w:val="00073BD8"/>
    <w:rsid w:val="00074082"/>
    <w:rsid w:val="0007651B"/>
    <w:rsid w:val="00081032"/>
    <w:rsid w:val="0008171E"/>
    <w:rsid w:val="00081927"/>
    <w:rsid w:val="0008220B"/>
    <w:rsid w:val="0008290F"/>
    <w:rsid w:val="00082C8D"/>
    <w:rsid w:val="0008301B"/>
    <w:rsid w:val="00083449"/>
    <w:rsid w:val="00083BFD"/>
    <w:rsid w:val="0008468E"/>
    <w:rsid w:val="00084B1D"/>
    <w:rsid w:val="00085EF8"/>
    <w:rsid w:val="00085FD4"/>
    <w:rsid w:val="0008621C"/>
    <w:rsid w:val="00086F6F"/>
    <w:rsid w:val="00090200"/>
    <w:rsid w:val="00090AF6"/>
    <w:rsid w:val="00090F59"/>
    <w:rsid w:val="00091A61"/>
    <w:rsid w:val="00092FD5"/>
    <w:rsid w:val="000939A9"/>
    <w:rsid w:val="00093BC0"/>
    <w:rsid w:val="00095519"/>
    <w:rsid w:val="00095CFF"/>
    <w:rsid w:val="00096C6E"/>
    <w:rsid w:val="000970FE"/>
    <w:rsid w:val="00097DA8"/>
    <w:rsid w:val="000A0147"/>
    <w:rsid w:val="000A0F17"/>
    <w:rsid w:val="000A15B6"/>
    <w:rsid w:val="000A1852"/>
    <w:rsid w:val="000A1BFF"/>
    <w:rsid w:val="000A35FA"/>
    <w:rsid w:val="000A364B"/>
    <w:rsid w:val="000A4AEF"/>
    <w:rsid w:val="000A524D"/>
    <w:rsid w:val="000A620C"/>
    <w:rsid w:val="000A6357"/>
    <w:rsid w:val="000A7E1A"/>
    <w:rsid w:val="000B1188"/>
    <w:rsid w:val="000B1461"/>
    <w:rsid w:val="000B1548"/>
    <w:rsid w:val="000B39DB"/>
    <w:rsid w:val="000B4171"/>
    <w:rsid w:val="000B4202"/>
    <w:rsid w:val="000B5325"/>
    <w:rsid w:val="000B58F3"/>
    <w:rsid w:val="000B5B69"/>
    <w:rsid w:val="000B60A9"/>
    <w:rsid w:val="000B75B7"/>
    <w:rsid w:val="000C05DF"/>
    <w:rsid w:val="000C1013"/>
    <w:rsid w:val="000C1B71"/>
    <w:rsid w:val="000C1EC9"/>
    <w:rsid w:val="000C2E75"/>
    <w:rsid w:val="000C430F"/>
    <w:rsid w:val="000C480E"/>
    <w:rsid w:val="000C4D53"/>
    <w:rsid w:val="000C727C"/>
    <w:rsid w:val="000C7673"/>
    <w:rsid w:val="000D065D"/>
    <w:rsid w:val="000D09A6"/>
    <w:rsid w:val="000D0C6C"/>
    <w:rsid w:val="000D11DB"/>
    <w:rsid w:val="000D17D8"/>
    <w:rsid w:val="000D1B26"/>
    <w:rsid w:val="000D3D2B"/>
    <w:rsid w:val="000D3FC6"/>
    <w:rsid w:val="000D4B46"/>
    <w:rsid w:val="000D5143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15DB"/>
    <w:rsid w:val="000E21A7"/>
    <w:rsid w:val="000E231D"/>
    <w:rsid w:val="000E3991"/>
    <w:rsid w:val="000E3B84"/>
    <w:rsid w:val="000E4068"/>
    <w:rsid w:val="000E4BDA"/>
    <w:rsid w:val="000E4F6B"/>
    <w:rsid w:val="000E7824"/>
    <w:rsid w:val="000F037A"/>
    <w:rsid w:val="000F0A52"/>
    <w:rsid w:val="000F19DA"/>
    <w:rsid w:val="000F1ED7"/>
    <w:rsid w:val="000F2867"/>
    <w:rsid w:val="000F2FA7"/>
    <w:rsid w:val="000F302B"/>
    <w:rsid w:val="000F44A6"/>
    <w:rsid w:val="000F5579"/>
    <w:rsid w:val="000F5AA3"/>
    <w:rsid w:val="000F752F"/>
    <w:rsid w:val="00100858"/>
    <w:rsid w:val="00100E79"/>
    <w:rsid w:val="0010145B"/>
    <w:rsid w:val="001019E6"/>
    <w:rsid w:val="00101BEA"/>
    <w:rsid w:val="00102D33"/>
    <w:rsid w:val="0011143D"/>
    <w:rsid w:val="00112056"/>
    <w:rsid w:val="0011248F"/>
    <w:rsid w:val="00112D6E"/>
    <w:rsid w:val="00117352"/>
    <w:rsid w:val="00117418"/>
    <w:rsid w:val="00117AD4"/>
    <w:rsid w:val="00117D82"/>
    <w:rsid w:val="00120932"/>
    <w:rsid w:val="00120C48"/>
    <w:rsid w:val="00121BD4"/>
    <w:rsid w:val="00122A36"/>
    <w:rsid w:val="001235CC"/>
    <w:rsid w:val="00125541"/>
    <w:rsid w:val="001268BA"/>
    <w:rsid w:val="001274D3"/>
    <w:rsid w:val="00132BB0"/>
    <w:rsid w:val="00132F7D"/>
    <w:rsid w:val="00134717"/>
    <w:rsid w:val="00135EE2"/>
    <w:rsid w:val="00137024"/>
    <w:rsid w:val="00137423"/>
    <w:rsid w:val="00137479"/>
    <w:rsid w:val="00137528"/>
    <w:rsid w:val="00140F67"/>
    <w:rsid w:val="00141315"/>
    <w:rsid w:val="001420CA"/>
    <w:rsid w:val="00142AFB"/>
    <w:rsid w:val="00143057"/>
    <w:rsid w:val="0014494A"/>
    <w:rsid w:val="00145607"/>
    <w:rsid w:val="00145A0A"/>
    <w:rsid w:val="00150353"/>
    <w:rsid w:val="0015119B"/>
    <w:rsid w:val="001518C7"/>
    <w:rsid w:val="001518E1"/>
    <w:rsid w:val="00153497"/>
    <w:rsid w:val="00154DC8"/>
    <w:rsid w:val="0015523E"/>
    <w:rsid w:val="00155486"/>
    <w:rsid w:val="00155C40"/>
    <w:rsid w:val="0015780D"/>
    <w:rsid w:val="001601B4"/>
    <w:rsid w:val="00160648"/>
    <w:rsid w:val="001623F5"/>
    <w:rsid w:val="00162688"/>
    <w:rsid w:val="00162B09"/>
    <w:rsid w:val="00163A4F"/>
    <w:rsid w:val="00166CF3"/>
    <w:rsid w:val="00166D73"/>
    <w:rsid w:val="00167073"/>
    <w:rsid w:val="00170491"/>
    <w:rsid w:val="0017077E"/>
    <w:rsid w:val="00170A11"/>
    <w:rsid w:val="00172CDC"/>
    <w:rsid w:val="0017364E"/>
    <w:rsid w:val="001745A9"/>
    <w:rsid w:val="001747C9"/>
    <w:rsid w:val="00174C5C"/>
    <w:rsid w:val="0017582A"/>
    <w:rsid w:val="00175A5C"/>
    <w:rsid w:val="00176548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1FBA"/>
    <w:rsid w:val="00192037"/>
    <w:rsid w:val="00192744"/>
    <w:rsid w:val="0019287F"/>
    <w:rsid w:val="00192AFD"/>
    <w:rsid w:val="00192CE3"/>
    <w:rsid w:val="001930E4"/>
    <w:rsid w:val="0019336D"/>
    <w:rsid w:val="00194B75"/>
    <w:rsid w:val="0019517A"/>
    <w:rsid w:val="00195631"/>
    <w:rsid w:val="001963D5"/>
    <w:rsid w:val="001967EA"/>
    <w:rsid w:val="00197904"/>
    <w:rsid w:val="00197C40"/>
    <w:rsid w:val="00197CC6"/>
    <w:rsid w:val="001A20E8"/>
    <w:rsid w:val="001A215D"/>
    <w:rsid w:val="001A3385"/>
    <w:rsid w:val="001A3E35"/>
    <w:rsid w:val="001A4572"/>
    <w:rsid w:val="001A4D09"/>
    <w:rsid w:val="001A5250"/>
    <w:rsid w:val="001A59F5"/>
    <w:rsid w:val="001A65D3"/>
    <w:rsid w:val="001A7678"/>
    <w:rsid w:val="001B05AA"/>
    <w:rsid w:val="001B0A68"/>
    <w:rsid w:val="001B0D87"/>
    <w:rsid w:val="001B2073"/>
    <w:rsid w:val="001B257F"/>
    <w:rsid w:val="001B364C"/>
    <w:rsid w:val="001B37E2"/>
    <w:rsid w:val="001B3BBB"/>
    <w:rsid w:val="001B5035"/>
    <w:rsid w:val="001B5710"/>
    <w:rsid w:val="001C0103"/>
    <w:rsid w:val="001C0454"/>
    <w:rsid w:val="001C1880"/>
    <w:rsid w:val="001C1AD1"/>
    <w:rsid w:val="001C20BE"/>
    <w:rsid w:val="001C31D5"/>
    <w:rsid w:val="001C3746"/>
    <w:rsid w:val="001C3B2F"/>
    <w:rsid w:val="001C3E06"/>
    <w:rsid w:val="001C5C00"/>
    <w:rsid w:val="001C6933"/>
    <w:rsid w:val="001C6AA5"/>
    <w:rsid w:val="001C6CA9"/>
    <w:rsid w:val="001D0048"/>
    <w:rsid w:val="001D0E9D"/>
    <w:rsid w:val="001D11D6"/>
    <w:rsid w:val="001D2F2D"/>
    <w:rsid w:val="001D381D"/>
    <w:rsid w:val="001D3E58"/>
    <w:rsid w:val="001D58CF"/>
    <w:rsid w:val="001D5F46"/>
    <w:rsid w:val="001D71DE"/>
    <w:rsid w:val="001D74EB"/>
    <w:rsid w:val="001E00EA"/>
    <w:rsid w:val="001E08F5"/>
    <w:rsid w:val="001E313D"/>
    <w:rsid w:val="001E423F"/>
    <w:rsid w:val="001E48D5"/>
    <w:rsid w:val="001E5013"/>
    <w:rsid w:val="001E5023"/>
    <w:rsid w:val="001E52CB"/>
    <w:rsid w:val="001E60E9"/>
    <w:rsid w:val="001E6A7E"/>
    <w:rsid w:val="001E6CE4"/>
    <w:rsid w:val="001E7645"/>
    <w:rsid w:val="001F008E"/>
    <w:rsid w:val="001F1ABB"/>
    <w:rsid w:val="001F3FD5"/>
    <w:rsid w:val="001F4241"/>
    <w:rsid w:val="001F4459"/>
    <w:rsid w:val="001F449B"/>
    <w:rsid w:val="0020098C"/>
    <w:rsid w:val="002009A9"/>
    <w:rsid w:val="00200D1E"/>
    <w:rsid w:val="00201EE2"/>
    <w:rsid w:val="0020306D"/>
    <w:rsid w:val="00205267"/>
    <w:rsid w:val="002069F8"/>
    <w:rsid w:val="00207382"/>
    <w:rsid w:val="00207ECB"/>
    <w:rsid w:val="00211C5D"/>
    <w:rsid w:val="00211E4A"/>
    <w:rsid w:val="00212865"/>
    <w:rsid w:val="0021457B"/>
    <w:rsid w:val="00216390"/>
    <w:rsid w:val="00216E28"/>
    <w:rsid w:val="002177F6"/>
    <w:rsid w:val="00220BCC"/>
    <w:rsid w:val="002213F5"/>
    <w:rsid w:val="00221730"/>
    <w:rsid w:val="00222B8D"/>
    <w:rsid w:val="00222EA0"/>
    <w:rsid w:val="00223C1F"/>
    <w:rsid w:val="00224976"/>
    <w:rsid w:val="00225147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51D"/>
    <w:rsid w:val="00232C6A"/>
    <w:rsid w:val="00233EE3"/>
    <w:rsid w:val="00234626"/>
    <w:rsid w:val="002352EC"/>
    <w:rsid w:val="00235609"/>
    <w:rsid w:val="00236F40"/>
    <w:rsid w:val="002401CB"/>
    <w:rsid w:val="00240B47"/>
    <w:rsid w:val="00243D29"/>
    <w:rsid w:val="0024587A"/>
    <w:rsid w:val="002464D5"/>
    <w:rsid w:val="00246981"/>
    <w:rsid w:val="00247104"/>
    <w:rsid w:val="002472D9"/>
    <w:rsid w:val="00247969"/>
    <w:rsid w:val="0025041A"/>
    <w:rsid w:val="00251743"/>
    <w:rsid w:val="00252675"/>
    <w:rsid w:val="00252C27"/>
    <w:rsid w:val="00252E33"/>
    <w:rsid w:val="0025452E"/>
    <w:rsid w:val="00254C0A"/>
    <w:rsid w:val="0025649B"/>
    <w:rsid w:val="0025795A"/>
    <w:rsid w:val="0026048B"/>
    <w:rsid w:val="0026192B"/>
    <w:rsid w:val="002626AD"/>
    <w:rsid w:val="00262C5C"/>
    <w:rsid w:val="0026332E"/>
    <w:rsid w:val="0026345A"/>
    <w:rsid w:val="002635F8"/>
    <w:rsid w:val="00264666"/>
    <w:rsid w:val="00264880"/>
    <w:rsid w:val="00264EF0"/>
    <w:rsid w:val="00266834"/>
    <w:rsid w:val="002669D4"/>
    <w:rsid w:val="00266E5A"/>
    <w:rsid w:val="0027129B"/>
    <w:rsid w:val="00271761"/>
    <w:rsid w:val="002752C6"/>
    <w:rsid w:val="00276414"/>
    <w:rsid w:val="00280899"/>
    <w:rsid w:val="00282B69"/>
    <w:rsid w:val="00284360"/>
    <w:rsid w:val="00284E90"/>
    <w:rsid w:val="00285117"/>
    <w:rsid w:val="00285F25"/>
    <w:rsid w:val="002869AB"/>
    <w:rsid w:val="0029106F"/>
    <w:rsid w:val="0029174A"/>
    <w:rsid w:val="00291E93"/>
    <w:rsid w:val="00293768"/>
    <w:rsid w:val="00293B91"/>
    <w:rsid w:val="00293C1E"/>
    <w:rsid w:val="00293F01"/>
    <w:rsid w:val="002946F8"/>
    <w:rsid w:val="00295265"/>
    <w:rsid w:val="0029596F"/>
    <w:rsid w:val="00296257"/>
    <w:rsid w:val="002970C5"/>
    <w:rsid w:val="00297964"/>
    <w:rsid w:val="00297D17"/>
    <w:rsid w:val="002A03EF"/>
    <w:rsid w:val="002A0655"/>
    <w:rsid w:val="002A2161"/>
    <w:rsid w:val="002A38B1"/>
    <w:rsid w:val="002A3F22"/>
    <w:rsid w:val="002A4A3F"/>
    <w:rsid w:val="002A6203"/>
    <w:rsid w:val="002A6899"/>
    <w:rsid w:val="002A6B40"/>
    <w:rsid w:val="002B0232"/>
    <w:rsid w:val="002B0C82"/>
    <w:rsid w:val="002B15B4"/>
    <w:rsid w:val="002B16FB"/>
    <w:rsid w:val="002B2239"/>
    <w:rsid w:val="002B2D33"/>
    <w:rsid w:val="002B2F21"/>
    <w:rsid w:val="002B2F36"/>
    <w:rsid w:val="002B3377"/>
    <w:rsid w:val="002B3D50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DE8"/>
    <w:rsid w:val="002C0E5B"/>
    <w:rsid w:val="002C1DC8"/>
    <w:rsid w:val="002C224C"/>
    <w:rsid w:val="002C3ECA"/>
    <w:rsid w:val="002C4D34"/>
    <w:rsid w:val="002C5739"/>
    <w:rsid w:val="002C5A27"/>
    <w:rsid w:val="002C621F"/>
    <w:rsid w:val="002C65BE"/>
    <w:rsid w:val="002C67E4"/>
    <w:rsid w:val="002C6AE4"/>
    <w:rsid w:val="002C6E38"/>
    <w:rsid w:val="002C72C8"/>
    <w:rsid w:val="002C7969"/>
    <w:rsid w:val="002D0279"/>
    <w:rsid w:val="002D03D5"/>
    <w:rsid w:val="002D0628"/>
    <w:rsid w:val="002D07FE"/>
    <w:rsid w:val="002D3274"/>
    <w:rsid w:val="002D3344"/>
    <w:rsid w:val="002D3AF3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105"/>
    <w:rsid w:val="002E5BED"/>
    <w:rsid w:val="002E656F"/>
    <w:rsid w:val="002E7252"/>
    <w:rsid w:val="002E78FE"/>
    <w:rsid w:val="002E7C73"/>
    <w:rsid w:val="002E7C99"/>
    <w:rsid w:val="002F07ED"/>
    <w:rsid w:val="002F0C2A"/>
    <w:rsid w:val="002F0C82"/>
    <w:rsid w:val="002F0E29"/>
    <w:rsid w:val="002F174A"/>
    <w:rsid w:val="002F22AD"/>
    <w:rsid w:val="002F38AA"/>
    <w:rsid w:val="002F4111"/>
    <w:rsid w:val="002F4846"/>
    <w:rsid w:val="002F51D3"/>
    <w:rsid w:val="002F6193"/>
    <w:rsid w:val="002F7394"/>
    <w:rsid w:val="002F7E70"/>
    <w:rsid w:val="00300C6F"/>
    <w:rsid w:val="00300D04"/>
    <w:rsid w:val="00301956"/>
    <w:rsid w:val="00302A3E"/>
    <w:rsid w:val="003042D5"/>
    <w:rsid w:val="00305878"/>
    <w:rsid w:val="00306ACF"/>
    <w:rsid w:val="00307AF4"/>
    <w:rsid w:val="00307B66"/>
    <w:rsid w:val="00307E9C"/>
    <w:rsid w:val="00307EA7"/>
    <w:rsid w:val="00310C22"/>
    <w:rsid w:val="0031118F"/>
    <w:rsid w:val="00312ED7"/>
    <w:rsid w:val="00312EEA"/>
    <w:rsid w:val="00313725"/>
    <w:rsid w:val="00313DBE"/>
    <w:rsid w:val="00313EF0"/>
    <w:rsid w:val="00314C9A"/>
    <w:rsid w:val="003156EE"/>
    <w:rsid w:val="00315720"/>
    <w:rsid w:val="00315EE9"/>
    <w:rsid w:val="00317BA4"/>
    <w:rsid w:val="00317F90"/>
    <w:rsid w:val="00320EEE"/>
    <w:rsid w:val="00321D29"/>
    <w:rsid w:val="00323727"/>
    <w:rsid w:val="00324150"/>
    <w:rsid w:val="00331392"/>
    <w:rsid w:val="00331F6B"/>
    <w:rsid w:val="00334969"/>
    <w:rsid w:val="00334A8D"/>
    <w:rsid w:val="00334EE8"/>
    <w:rsid w:val="00335CD8"/>
    <w:rsid w:val="00336878"/>
    <w:rsid w:val="003368C6"/>
    <w:rsid w:val="00336ECC"/>
    <w:rsid w:val="00340557"/>
    <w:rsid w:val="00340D3F"/>
    <w:rsid w:val="00341588"/>
    <w:rsid w:val="003416B1"/>
    <w:rsid w:val="0034192E"/>
    <w:rsid w:val="00343176"/>
    <w:rsid w:val="00343702"/>
    <w:rsid w:val="0034379B"/>
    <w:rsid w:val="0034507C"/>
    <w:rsid w:val="00345140"/>
    <w:rsid w:val="003463A0"/>
    <w:rsid w:val="00350021"/>
    <w:rsid w:val="00350710"/>
    <w:rsid w:val="003507D0"/>
    <w:rsid w:val="00352405"/>
    <w:rsid w:val="00353984"/>
    <w:rsid w:val="00354950"/>
    <w:rsid w:val="003557C3"/>
    <w:rsid w:val="003566AA"/>
    <w:rsid w:val="00356BD8"/>
    <w:rsid w:val="00357CA4"/>
    <w:rsid w:val="00361992"/>
    <w:rsid w:val="003622C3"/>
    <w:rsid w:val="00362954"/>
    <w:rsid w:val="003629A8"/>
    <w:rsid w:val="003635DE"/>
    <w:rsid w:val="00363AE3"/>
    <w:rsid w:val="00363BCB"/>
    <w:rsid w:val="00364189"/>
    <w:rsid w:val="003642E7"/>
    <w:rsid w:val="00364794"/>
    <w:rsid w:val="00364A3F"/>
    <w:rsid w:val="00365F17"/>
    <w:rsid w:val="00366A3C"/>
    <w:rsid w:val="0036765C"/>
    <w:rsid w:val="00370E59"/>
    <w:rsid w:val="00371057"/>
    <w:rsid w:val="003723CB"/>
    <w:rsid w:val="00372E0C"/>
    <w:rsid w:val="00373002"/>
    <w:rsid w:val="00375B7F"/>
    <w:rsid w:val="00375F52"/>
    <w:rsid w:val="00376FA0"/>
    <w:rsid w:val="00377368"/>
    <w:rsid w:val="003774FA"/>
    <w:rsid w:val="00377523"/>
    <w:rsid w:val="00380902"/>
    <w:rsid w:val="00380C9E"/>
    <w:rsid w:val="00380DCC"/>
    <w:rsid w:val="00381127"/>
    <w:rsid w:val="003816F2"/>
    <w:rsid w:val="0038248C"/>
    <w:rsid w:val="00383A2F"/>
    <w:rsid w:val="003851AF"/>
    <w:rsid w:val="00385915"/>
    <w:rsid w:val="003866BB"/>
    <w:rsid w:val="00387A77"/>
    <w:rsid w:val="00387EFB"/>
    <w:rsid w:val="00390834"/>
    <w:rsid w:val="003914C1"/>
    <w:rsid w:val="00391ACB"/>
    <w:rsid w:val="00391B22"/>
    <w:rsid w:val="003922FC"/>
    <w:rsid w:val="00392E5C"/>
    <w:rsid w:val="00393E3D"/>
    <w:rsid w:val="003941BA"/>
    <w:rsid w:val="00394A05"/>
    <w:rsid w:val="0039697F"/>
    <w:rsid w:val="00396CFA"/>
    <w:rsid w:val="003A06E3"/>
    <w:rsid w:val="003A0EF0"/>
    <w:rsid w:val="003A14B7"/>
    <w:rsid w:val="003A16A1"/>
    <w:rsid w:val="003A1880"/>
    <w:rsid w:val="003A273E"/>
    <w:rsid w:val="003A4459"/>
    <w:rsid w:val="003A453D"/>
    <w:rsid w:val="003A47A6"/>
    <w:rsid w:val="003A4BEF"/>
    <w:rsid w:val="003A50E6"/>
    <w:rsid w:val="003A5F80"/>
    <w:rsid w:val="003A6FA6"/>
    <w:rsid w:val="003A7061"/>
    <w:rsid w:val="003A75FA"/>
    <w:rsid w:val="003A7A99"/>
    <w:rsid w:val="003A7FCF"/>
    <w:rsid w:val="003B005E"/>
    <w:rsid w:val="003B1049"/>
    <w:rsid w:val="003B32E3"/>
    <w:rsid w:val="003B3F96"/>
    <w:rsid w:val="003B5494"/>
    <w:rsid w:val="003B5A5E"/>
    <w:rsid w:val="003B624C"/>
    <w:rsid w:val="003B64A3"/>
    <w:rsid w:val="003B6A80"/>
    <w:rsid w:val="003B707E"/>
    <w:rsid w:val="003B7EC0"/>
    <w:rsid w:val="003C03B3"/>
    <w:rsid w:val="003C1A20"/>
    <w:rsid w:val="003C1C2B"/>
    <w:rsid w:val="003C2C59"/>
    <w:rsid w:val="003C36A6"/>
    <w:rsid w:val="003C3B44"/>
    <w:rsid w:val="003C4357"/>
    <w:rsid w:val="003C5479"/>
    <w:rsid w:val="003C5A93"/>
    <w:rsid w:val="003C5AAA"/>
    <w:rsid w:val="003C60A3"/>
    <w:rsid w:val="003C7455"/>
    <w:rsid w:val="003D0192"/>
    <w:rsid w:val="003D03DB"/>
    <w:rsid w:val="003D1E7C"/>
    <w:rsid w:val="003D2146"/>
    <w:rsid w:val="003D2D4E"/>
    <w:rsid w:val="003D3794"/>
    <w:rsid w:val="003D3AC9"/>
    <w:rsid w:val="003D436D"/>
    <w:rsid w:val="003D6307"/>
    <w:rsid w:val="003D68FB"/>
    <w:rsid w:val="003D7449"/>
    <w:rsid w:val="003D79E1"/>
    <w:rsid w:val="003E0777"/>
    <w:rsid w:val="003E1090"/>
    <w:rsid w:val="003E1A79"/>
    <w:rsid w:val="003E2561"/>
    <w:rsid w:val="003E364F"/>
    <w:rsid w:val="003E4FAD"/>
    <w:rsid w:val="003E51D9"/>
    <w:rsid w:val="003E5E8C"/>
    <w:rsid w:val="003E60FB"/>
    <w:rsid w:val="003E63CF"/>
    <w:rsid w:val="003E66B0"/>
    <w:rsid w:val="003E7B9C"/>
    <w:rsid w:val="003F0312"/>
    <w:rsid w:val="003F0464"/>
    <w:rsid w:val="003F0733"/>
    <w:rsid w:val="003F1499"/>
    <w:rsid w:val="003F1A1C"/>
    <w:rsid w:val="003F29D1"/>
    <w:rsid w:val="003F2B75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75A5"/>
    <w:rsid w:val="00407C37"/>
    <w:rsid w:val="00410A4D"/>
    <w:rsid w:val="00410F1D"/>
    <w:rsid w:val="0041154F"/>
    <w:rsid w:val="0041220D"/>
    <w:rsid w:val="00413009"/>
    <w:rsid w:val="0041300C"/>
    <w:rsid w:val="004135B4"/>
    <w:rsid w:val="00413678"/>
    <w:rsid w:val="00413B96"/>
    <w:rsid w:val="00413C4C"/>
    <w:rsid w:val="004141C1"/>
    <w:rsid w:val="00414476"/>
    <w:rsid w:val="00415660"/>
    <w:rsid w:val="00416071"/>
    <w:rsid w:val="0041668D"/>
    <w:rsid w:val="004167D7"/>
    <w:rsid w:val="004170FB"/>
    <w:rsid w:val="00417463"/>
    <w:rsid w:val="00417648"/>
    <w:rsid w:val="004206E9"/>
    <w:rsid w:val="00420C35"/>
    <w:rsid w:val="00421428"/>
    <w:rsid w:val="0042325C"/>
    <w:rsid w:val="00423468"/>
    <w:rsid w:val="00423E85"/>
    <w:rsid w:val="00424805"/>
    <w:rsid w:val="00425394"/>
    <w:rsid w:val="00426A38"/>
    <w:rsid w:val="00426E80"/>
    <w:rsid w:val="00427CA5"/>
    <w:rsid w:val="0043075B"/>
    <w:rsid w:val="00430FA8"/>
    <w:rsid w:val="00431FE4"/>
    <w:rsid w:val="0043268D"/>
    <w:rsid w:val="00432733"/>
    <w:rsid w:val="00432AE6"/>
    <w:rsid w:val="004341C6"/>
    <w:rsid w:val="00436A78"/>
    <w:rsid w:val="00436EE5"/>
    <w:rsid w:val="00436FDC"/>
    <w:rsid w:val="0043712F"/>
    <w:rsid w:val="00442B37"/>
    <w:rsid w:val="00444208"/>
    <w:rsid w:val="00446CA1"/>
    <w:rsid w:val="00447473"/>
    <w:rsid w:val="004509A7"/>
    <w:rsid w:val="00452381"/>
    <w:rsid w:val="00454CF6"/>
    <w:rsid w:val="00454D5D"/>
    <w:rsid w:val="004569F3"/>
    <w:rsid w:val="00460495"/>
    <w:rsid w:val="00460D6D"/>
    <w:rsid w:val="00460F51"/>
    <w:rsid w:val="0046100E"/>
    <w:rsid w:val="00461155"/>
    <w:rsid w:val="00461192"/>
    <w:rsid w:val="00461380"/>
    <w:rsid w:val="004613B6"/>
    <w:rsid w:val="00461B0C"/>
    <w:rsid w:val="00461C8C"/>
    <w:rsid w:val="00463617"/>
    <w:rsid w:val="00463DD3"/>
    <w:rsid w:val="0046476E"/>
    <w:rsid w:val="00464F50"/>
    <w:rsid w:val="004656C9"/>
    <w:rsid w:val="00465CE2"/>
    <w:rsid w:val="00467437"/>
    <w:rsid w:val="00467F6E"/>
    <w:rsid w:val="00467FF6"/>
    <w:rsid w:val="0047017C"/>
    <w:rsid w:val="00470D57"/>
    <w:rsid w:val="00471297"/>
    <w:rsid w:val="00471A5B"/>
    <w:rsid w:val="00472F48"/>
    <w:rsid w:val="00472FE2"/>
    <w:rsid w:val="004736AC"/>
    <w:rsid w:val="004753A0"/>
    <w:rsid w:val="00476199"/>
    <w:rsid w:val="004768D3"/>
    <w:rsid w:val="00477E26"/>
    <w:rsid w:val="00481A60"/>
    <w:rsid w:val="00482815"/>
    <w:rsid w:val="00483A91"/>
    <w:rsid w:val="0048442F"/>
    <w:rsid w:val="00484D76"/>
    <w:rsid w:val="00484FD0"/>
    <w:rsid w:val="00485470"/>
    <w:rsid w:val="00490822"/>
    <w:rsid w:val="00490878"/>
    <w:rsid w:val="00490CC7"/>
    <w:rsid w:val="0049231B"/>
    <w:rsid w:val="00492952"/>
    <w:rsid w:val="004929BA"/>
    <w:rsid w:val="00493081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4F75"/>
    <w:rsid w:val="004A546D"/>
    <w:rsid w:val="004A7730"/>
    <w:rsid w:val="004A7D55"/>
    <w:rsid w:val="004B0D60"/>
    <w:rsid w:val="004B179D"/>
    <w:rsid w:val="004B205B"/>
    <w:rsid w:val="004B267E"/>
    <w:rsid w:val="004B42E9"/>
    <w:rsid w:val="004B4DC4"/>
    <w:rsid w:val="004B6B1D"/>
    <w:rsid w:val="004B7838"/>
    <w:rsid w:val="004B7C36"/>
    <w:rsid w:val="004B7F56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1A78"/>
    <w:rsid w:val="004D55FD"/>
    <w:rsid w:val="004D5C1F"/>
    <w:rsid w:val="004D60C7"/>
    <w:rsid w:val="004D6F46"/>
    <w:rsid w:val="004D7CA6"/>
    <w:rsid w:val="004E0C12"/>
    <w:rsid w:val="004E1AE6"/>
    <w:rsid w:val="004E2828"/>
    <w:rsid w:val="004E3113"/>
    <w:rsid w:val="004E382C"/>
    <w:rsid w:val="004E7892"/>
    <w:rsid w:val="004F00BA"/>
    <w:rsid w:val="004F13F4"/>
    <w:rsid w:val="004F13F8"/>
    <w:rsid w:val="004F1E11"/>
    <w:rsid w:val="004F203E"/>
    <w:rsid w:val="004F29B9"/>
    <w:rsid w:val="004F2FA8"/>
    <w:rsid w:val="004F3FDC"/>
    <w:rsid w:val="004F4D7D"/>
    <w:rsid w:val="004F4E77"/>
    <w:rsid w:val="004F5CBA"/>
    <w:rsid w:val="004F7B9A"/>
    <w:rsid w:val="00503936"/>
    <w:rsid w:val="00504B7D"/>
    <w:rsid w:val="00505A15"/>
    <w:rsid w:val="00505D0C"/>
    <w:rsid w:val="00506368"/>
    <w:rsid w:val="0050738F"/>
    <w:rsid w:val="00507B8D"/>
    <w:rsid w:val="0051019C"/>
    <w:rsid w:val="005102D6"/>
    <w:rsid w:val="00510C9D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299"/>
    <w:rsid w:val="00514A2C"/>
    <w:rsid w:val="00515824"/>
    <w:rsid w:val="00515AEC"/>
    <w:rsid w:val="0051624D"/>
    <w:rsid w:val="005206BB"/>
    <w:rsid w:val="00520D57"/>
    <w:rsid w:val="00521E1C"/>
    <w:rsid w:val="005225FC"/>
    <w:rsid w:val="00523498"/>
    <w:rsid w:val="00524472"/>
    <w:rsid w:val="00524C24"/>
    <w:rsid w:val="00525113"/>
    <w:rsid w:val="005258F7"/>
    <w:rsid w:val="00525C3C"/>
    <w:rsid w:val="00525D0C"/>
    <w:rsid w:val="00525F30"/>
    <w:rsid w:val="005264D0"/>
    <w:rsid w:val="005274C3"/>
    <w:rsid w:val="005304ED"/>
    <w:rsid w:val="0053076C"/>
    <w:rsid w:val="00530EBE"/>
    <w:rsid w:val="00531426"/>
    <w:rsid w:val="00531AB0"/>
    <w:rsid w:val="005320BB"/>
    <w:rsid w:val="005320F5"/>
    <w:rsid w:val="00532F3A"/>
    <w:rsid w:val="00534D96"/>
    <w:rsid w:val="00534EA1"/>
    <w:rsid w:val="00536695"/>
    <w:rsid w:val="005377C9"/>
    <w:rsid w:val="00541EBB"/>
    <w:rsid w:val="00542706"/>
    <w:rsid w:val="00542773"/>
    <w:rsid w:val="005437CD"/>
    <w:rsid w:val="00543888"/>
    <w:rsid w:val="00544026"/>
    <w:rsid w:val="00545D79"/>
    <w:rsid w:val="00546166"/>
    <w:rsid w:val="0054626A"/>
    <w:rsid w:val="005468CE"/>
    <w:rsid w:val="005472DF"/>
    <w:rsid w:val="00552130"/>
    <w:rsid w:val="00555D0A"/>
    <w:rsid w:val="005560F4"/>
    <w:rsid w:val="00560DC1"/>
    <w:rsid w:val="00560E31"/>
    <w:rsid w:val="005617D1"/>
    <w:rsid w:val="00561EB1"/>
    <w:rsid w:val="00561F91"/>
    <w:rsid w:val="005627E9"/>
    <w:rsid w:val="005628A1"/>
    <w:rsid w:val="00562A3A"/>
    <w:rsid w:val="00564541"/>
    <w:rsid w:val="00564B85"/>
    <w:rsid w:val="00564DC8"/>
    <w:rsid w:val="005715E2"/>
    <w:rsid w:val="00571E37"/>
    <w:rsid w:val="005721F4"/>
    <w:rsid w:val="005725FD"/>
    <w:rsid w:val="00572894"/>
    <w:rsid w:val="00575673"/>
    <w:rsid w:val="00577555"/>
    <w:rsid w:val="00580266"/>
    <w:rsid w:val="00582BEE"/>
    <w:rsid w:val="005838E6"/>
    <w:rsid w:val="0058426E"/>
    <w:rsid w:val="00584FE3"/>
    <w:rsid w:val="00585C0C"/>
    <w:rsid w:val="00586C34"/>
    <w:rsid w:val="00586DE8"/>
    <w:rsid w:val="005909CE"/>
    <w:rsid w:val="00590E49"/>
    <w:rsid w:val="00592DB1"/>
    <w:rsid w:val="00593695"/>
    <w:rsid w:val="0059489D"/>
    <w:rsid w:val="00595AD9"/>
    <w:rsid w:val="00596428"/>
    <w:rsid w:val="00596C10"/>
    <w:rsid w:val="00596D6A"/>
    <w:rsid w:val="005A0A51"/>
    <w:rsid w:val="005A1AC7"/>
    <w:rsid w:val="005A2059"/>
    <w:rsid w:val="005A2557"/>
    <w:rsid w:val="005A2D7A"/>
    <w:rsid w:val="005A3540"/>
    <w:rsid w:val="005A3D54"/>
    <w:rsid w:val="005A538A"/>
    <w:rsid w:val="005A5956"/>
    <w:rsid w:val="005A5C88"/>
    <w:rsid w:val="005A6656"/>
    <w:rsid w:val="005A6FFC"/>
    <w:rsid w:val="005A7D05"/>
    <w:rsid w:val="005B09C1"/>
    <w:rsid w:val="005B130A"/>
    <w:rsid w:val="005B13F8"/>
    <w:rsid w:val="005B251E"/>
    <w:rsid w:val="005B282E"/>
    <w:rsid w:val="005B2A09"/>
    <w:rsid w:val="005B2A89"/>
    <w:rsid w:val="005B30B0"/>
    <w:rsid w:val="005B40C0"/>
    <w:rsid w:val="005B46CF"/>
    <w:rsid w:val="005B482E"/>
    <w:rsid w:val="005B4997"/>
    <w:rsid w:val="005B67E5"/>
    <w:rsid w:val="005B77CC"/>
    <w:rsid w:val="005B7EF2"/>
    <w:rsid w:val="005C064D"/>
    <w:rsid w:val="005C14ED"/>
    <w:rsid w:val="005C3EA3"/>
    <w:rsid w:val="005C7273"/>
    <w:rsid w:val="005C7F4F"/>
    <w:rsid w:val="005D06DB"/>
    <w:rsid w:val="005D1733"/>
    <w:rsid w:val="005D2939"/>
    <w:rsid w:val="005D3374"/>
    <w:rsid w:val="005D5A0A"/>
    <w:rsid w:val="005D5A85"/>
    <w:rsid w:val="005D5CDC"/>
    <w:rsid w:val="005D5DF6"/>
    <w:rsid w:val="005D68BE"/>
    <w:rsid w:val="005D6C1D"/>
    <w:rsid w:val="005D6D78"/>
    <w:rsid w:val="005D714E"/>
    <w:rsid w:val="005D7A64"/>
    <w:rsid w:val="005D7AED"/>
    <w:rsid w:val="005D7C10"/>
    <w:rsid w:val="005E0D15"/>
    <w:rsid w:val="005E0E12"/>
    <w:rsid w:val="005E144E"/>
    <w:rsid w:val="005E1479"/>
    <w:rsid w:val="005E17D7"/>
    <w:rsid w:val="005E1D9F"/>
    <w:rsid w:val="005E23F8"/>
    <w:rsid w:val="005E29A5"/>
    <w:rsid w:val="005E2CFB"/>
    <w:rsid w:val="005E30D0"/>
    <w:rsid w:val="005E35E3"/>
    <w:rsid w:val="005E40B7"/>
    <w:rsid w:val="005E42B5"/>
    <w:rsid w:val="005E47B7"/>
    <w:rsid w:val="005E5E35"/>
    <w:rsid w:val="005E7214"/>
    <w:rsid w:val="005E7DE3"/>
    <w:rsid w:val="005F18DB"/>
    <w:rsid w:val="005F1AF0"/>
    <w:rsid w:val="005F2859"/>
    <w:rsid w:val="005F333D"/>
    <w:rsid w:val="005F5B01"/>
    <w:rsid w:val="005F7D51"/>
    <w:rsid w:val="005F7F4D"/>
    <w:rsid w:val="006029B5"/>
    <w:rsid w:val="0060481C"/>
    <w:rsid w:val="00605107"/>
    <w:rsid w:val="00605838"/>
    <w:rsid w:val="00605D17"/>
    <w:rsid w:val="00605F4F"/>
    <w:rsid w:val="0060684E"/>
    <w:rsid w:val="0060747D"/>
    <w:rsid w:val="00607FFC"/>
    <w:rsid w:val="00610552"/>
    <w:rsid w:val="00610B7A"/>
    <w:rsid w:val="00610F58"/>
    <w:rsid w:val="00611995"/>
    <w:rsid w:val="0061207C"/>
    <w:rsid w:val="00612270"/>
    <w:rsid w:val="00612344"/>
    <w:rsid w:val="006128FE"/>
    <w:rsid w:val="006140AA"/>
    <w:rsid w:val="00614B36"/>
    <w:rsid w:val="00615750"/>
    <w:rsid w:val="00615D58"/>
    <w:rsid w:val="00617523"/>
    <w:rsid w:val="0061765E"/>
    <w:rsid w:val="00617B36"/>
    <w:rsid w:val="00617DF7"/>
    <w:rsid w:val="00620F6A"/>
    <w:rsid w:val="006228F8"/>
    <w:rsid w:val="00623B94"/>
    <w:rsid w:val="00624E88"/>
    <w:rsid w:val="00624FC3"/>
    <w:rsid w:val="0062551B"/>
    <w:rsid w:val="00627FE2"/>
    <w:rsid w:val="00630859"/>
    <w:rsid w:val="00630AD0"/>
    <w:rsid w:val="00630BCF"/>
    <w:rsid w:val="006321BF"/>
    <w:rsid w:val="0063267D"/>
    <w:rsid w:val="00632D23"/>
    <w:rsid w:val="006331AC"/>
    <w:rsid w:val="00633239"/>
    <w:rsid w:val="00634915"/>
    <w:rsid w:val="00635A51"/>
    <w:rsid w:val="00636B0E"/>
    <w:rsid w:val="006374F6"/>
    <w:rsid w:val="00637A34"/>
    <w:rsid w:val="00637B64"/>
    <w:rsid w:val="006413B5"/>
    <w:rsid w:val="00642793"/>
    <w:rsid w:val="006428E9"/>
    <w:rsid w:val="00642C34"/>
    <w:rsid w:val="00642DEF"/>
    <w:rsid w:val="0064307F"/>
    <w:rsid w:val="006430D5"/>
    <w:rsid w:val="00643B5B"/>
    <w:rsid w:val="00644447"/>
    <w:rsid w:val="00645F0F"/>
    <w:rsid w:val="00647589"/>
    <w:rsid w:val="00647D8F"/>
    <w:rsid w:val="00650A6F"/>
    <w:rsid w:val="0065111F"/>
    <w:rsid w:val="00652E40"/>
    <w:rsid w:val="00652F07"/>
    <w:rsid w:val="00653567"/>
    <w:rsid w:val="00653A52"/>
    <w:rsid w:val="006550AC"/>
    <w:rsid w:val="006565B1"/>
    <w:rsid w:val="00656689"/>
    <w:rsid w:val="00660414"/>
    <w:rsid w:val="006608BC"/>
    <w:rsid w:val="006620AD"/>
    <w:rsid w:val="0066261E"/>
    <w:rsid w:val="006627B8"/>
    <w:rsid w:val="00662D3C"/>
    <w:rsid w:val="00662DE7"/>
    <w:rsid w:val="0066506E"/>
    <w:rsid w:val="00666738"/>
    <w:rsid w:val="006669A6"/>
    <w:rsid w:val="00667133"/>
    <w:rsid w:val="00667BB9"/>
    <w:rsid w:val="00670AFA"/>
    <w:rsid w:val="00671C67"/>
    <w:rsid w:val="006722C8"/>
    <w:rsid w:val="00673D99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80222"/>
    <w:rsid w:val="00681969"/>
    <w:rsid w:val="00681E09"/>
    <w:rsid w:val="00682013"/>
    <w:rsid w:val="00683CBF"/>
    <w:rsid w:val="00684E33"/>
    <w:rsid w:val="00686202"/>
    <w:rsid w:val="00686CE9"/>
    <w:rsid w:val="00690285"/>
    <w:rsid w:val="0069083B"/>
    <w:rsid w:val="00690C35"/>
    <w:rsid w:val="00690EF0"/>
    <w:rsid w:val="00691A5C"/>
    <w:rsid w:val="00691DB9"/>
    <w:rsid w:val="00693646"/>
    <w:rsid w:val="00693D26"/>
    <w:rsid w:val="00694D1C"/>
    <w:rsid w:val="00695212"/>
    <w:rsid w:val="00696943"/>
    <w:rsid w:val="00697690"/>
    <w:rsid w:val="006A1C08"/>
    <w:rsid w:val="006A2DEA"/>
    <w:rsid w:val="006A36B8"/>
    <w:rsid w:val="006A3922"/>
    <w:rsid w:val="006A422F"/>
    <w:rsid w:val="006A5060"/>
    <w:rsid w:val="006A56BD"/>
    <w:rsid w:val="006A57BF"/>
    <w:rsid w:val="006A5C45"/>
    <w:rsid w:val="006A5F5E"/>
    <w:rsid w:val="006A65CF"/>
    <w:rsid w:val="006A6710"/>
    <w:rsid w:val="006A6FAA"/>
    <w:rsid w:val="006B0D3F"/>
    <w:rsid w:val="006B10AC"/>
    <w:rsid w:val="006B10CB"/>
    <w:rsid w:val="006B14FD"/>
    <w:rsid w:val="006B17E7"/>
    <w:rsid w:val="006B35C3"/>
    <w:rsid w:val="006B4CE2"/>
    <w:rsid w:val="006B52CC"/>
    <w:rsid w:val="006B5DBA"/>
    <w:rsid w:val="006B61C0"/>
    <w:rsid w:val="006C06E2"/>
    <w:rsid w:val="006C0B63"/>
    <w:rsid w:val="006C197A"/>
    <w:rsid w:val="006C1D25"/>
    <w:rsid w:val="006C2506"/>
    <w:rsid w:val="006C3601"/>
    <w:rsid w:val="006C3D68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DC1"/>
    <w:rsid w:val="006D5B95"/>
    <w:rsid w:val="006D6B65"/>
    <w:rsid w:val="006D6C1E"/>
    <w:rsid w:val="006D7590"/>
    <w:rsid w:val="006D75F2"/>
    <w:rsid w:val="006E0273"/>
    <w:rsid w:val="006E0EA5"/>
    <w:rsid w:val="006E175E"/>
    <w:rsid w:val="006E19B8"/>
    <w:rsid w:val="006E19D2"/>
    <w:rsid w:val="006E1ED7"/>
    <w:rsid w:val="006E2AB5"/>
    <w:rsid w:val="006E2BF2"/>
    <w:rsid w:val="006E5CB9"/>
    <w:rsid w:val="006E6A8A"/>
    <w:rsid w:val="006E740B"/>
    <w:rsid w:val="006F0BB7"/>
    <w:rsid w:val="006F1931"/>
    <w:rsid w:val="006F29B1"/>
    <w:rsid w:val="006F2A06"/>
    <w:rsid w:val="006F2F83"/>
    <w:rsid w:val="006F3E30"/>
    <w:rsid w:val="006F41AD"/>
    <w:rsid w:val="006F49D5"/>
    <w:rsid w:val="006F501D"/>
    <w:rsid w:val="006F5AB6"/>
    <w:rsid w:val="006F630B"/>
    <w:rsid w:val="006F7349"/>
    <w:rsid w:val="006F7392"/>
    <w:rsid w:val="006F7845"/>
    <w:rsid w:val="00700A9A"/>
    <w:rsid w:val="0070101F"/>
    <w:rsid w:val="00701768"/>
    <w:rsid w:val="007027CF"/>
    <w:rsid w:val="0070299E"/>
    <w:rsid w:val="007031D3"/>
    <w:rsid w:val="00703405"/>
    <w:rsid w:val="007035CC"/>
    <w:rsid w:val="007057E0"/>
    <w:rsid w:val="00705BC1"/>
    <w:rsid w:val="00706F43"/>
    <w:rsid w:val="007078EC"/>
    <w:rsid w:val="00710AB7"/>
    <w:rsid w:val="00710C63"/>
    <w:rsid w:val="00711133"/>
    <w:rsid w:val="00712AA2"/>
    <w:rsid w:val="00713FA9"/>
    <w:rsid w:val="00716B70"/>
    <w:rsid w:val="0072321D"/>
    <w:rsid w:val="00723A8D"/>
    <w:rsid w:val="00725369"/>
    <w:rsid w:val="00726595"/>
    <w:rsid w:val="00726C01"/>
    <w:rsid w:val="00727EEC"/>
    <w:rsid w:val="00730C36"/>
    <w:rsid w:val="0073113C"/>
    <w:rsid w:val="007317BE"/>
    <w:rsid w:val="0073187A"/>
    <w:rsid w:val="007327DC"/>
    <w:rsid w:val="00732F1C"/>
    <w:rsid w:val="007331D8"/>
    <w:rsid w:val="007332BD"/>
    <w:rsid w:val="00733860"/>
    <w:rsid w:val="00734CB1"/>
    <w:rsid w:val="0073515A"/>
    <w:rsid w:val="007368CB"/>
    <w:rsid w:val="00736B02"/>
    <w:rsid w:val="00736EBB"/>
    <w:rsid w:val="00736FC8"/>
    <w:rsid w:val="00737768"/>
    <w:rsid w:val="00737929"/>
    <w:rsid w:val="00737A2D"/>
    <w:rsid w:val="00740008"/>
    <w:rsid w:val="00740D2B"/>
    <w:rsid w:val="00741D96"/>
    <w:rsid w:val="00742894"/>
    <w:rsid w:val="007428F3"/>
    <w:rsid w:val="00744C38"/>
    <w:rsid w:val="007454BD"/>
    <w:rsid w:val="0074604F"/>
    <w:rsid w:val="007462C0"/>
    <w:rsid w:val="00746559"/>
    <w:rsid w:val="00746F27"/>
    <w:rsid w:val="007470C0"/>
    <w:rsid w:val="007474D0"/>
    <w:rsid w:val="007478C8"/>
    <w:rsid w:val="00753A5C"/>
    <w:rsid w:val="00755AC0"/>
    <w:rsid w:val="0075651B"/>
    <w:rsid w:val="007572CD"/>
    <w:rsid w:val="00757B28"/>
    <w:rsid w:val="00762A56"/>
    <w:rsid w:val="00764957"/>
    <w:rsid w:val="007649C5"/>
    <w:rsid w:val="00766232"/>
    <w:rsid w:val="007664CA"/>
    <w:rsid w:val="007669BB"/>
    <w:rsid w:val="00767C63"/>
    <w:rsid w:val="00770D62"/>
    <w:rsid w:val="0077129D"/>
    <w:rsid w:val="007747A3"/>
    <w:rsid w:val="00774AD0"/>
    <w:rsid w:val="00774FAE"/>
    <w:rsid w:val="007758C9"/>
    <w:rsid w:val="00776AB3"/>
    <w:rsid w:val="00777812"/>
    <w:rsid w:val="00777B18"/>
    <w:rsid w:val="00781C9C"/>
    <w:rsid w:val="00781EA2"/>
    <w:rsid w:val="00784109"/>
    <w:rsid w:val="007845A5"/>
    <w:rsid w:val="007855BC"/>
    <w:rsid w:val="007862F2"/>
    <w:rsid w:val="00786345"/>
    <w:rsid w:val="007874F0"/>
    <w:rsid w:val="00791F18"/>
    <w:rsid w:val="00793D20"/>
    <w:rsid w:val="007959BF"/>
    <w:rsid w:val="0079698B"/>
    <w:rsid w:val="00796B1B"/>
    <w:rsid w:val="007A1946"/>
    <w:rsid w:val="007A239B"/>
    <w:rsid w:val="007A2784"/>
    <w:rsid w:val="007A30A5"/>
    <w:rsid w:val="007A35B5"/>
    <w:rsid w:val="007A556D"/>
    <w:rsid w:val="007A5BDF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EF0"/>
    <w:rsid w:val="007B6ABA"/>
    <w:rsid w:val="007B6B8B"/>
    <w:rsid w:val="007B6EAA"/>
    <w:rsid w:val="007C082A"/>
    <w:rsid w:val="007C0898"/>
    <w:rsid w:val="007C09CA"/>
    <w:rsid w:val="007C17E7"/>
    <w:rsid w:val="007C2727"/>
    <w:rsid w:val="007C2F8C"/>
    <w:rsid w:val="007C39F9"/>
    <w:rsid w:val="007C59D0"/>
    <w:rsid w:val="007D2B6D"/>
    <w:rsid w:val="007D3C98"/>
    <w:rsid w:val="007D41B1"/>
    <w:rsid w:val="007D43D3"/>
    <w:rsid w:val="007D450D"/>
    <w:rsid w:val="007D5064"/>
    <w:rsid w:val="007D5107"/>
    <w:rsid w:val="007D5660"/>
    <w:rsid w:val="007D5970"/>
    <w:rsid w:val="007D5B25"/>
    <w:rsid w:val="007D5DF3"/>
    <w:rsid w:val="007D6CDF"/>
    <w:rsid w:val="007D6D10"/>
    <w:rsid w:val="007D7350"/>
    <w:rsid w:val="007E187F"/>
    <w:rsid w:val="007E1E15"/>
    <w:rsid w:val="007E240F"/>
    <w:rsid w:val="007E3BF7"/>
    <w:rsid w:val="007E47D8"/>
    <w:rsid w:val="007E545B"/>
    <w:rsid w:val="007E6C23"/>
    <w:rsid w:val="007F0F74"/>
    <w:rsid w:val="007F15CB"/>
    <w:rsid w:val="007F2568"/>
    <w:rsid w:val="007F2777"/>
    <w:rsid w:val="007F5684"/>
    <w:rsid w:val="007F6DF7"/>
    <w:rsid w:val="007F7B92"/>
    <w:rsid w:val="00800382"/>
    <w:rsid w:val="008008AF"/>
    <w:rsid w:val="008018BD"/>
    <w:rsid w:val="00801FB6"/>
    <w:rsid w:val="0080272C"/>
    <w:rsid w:val="00803018"/>
    <w:rsid w:val="00803AD4"/>
    <w:rsid w:val="00803E93"/>
    <w:rsid w:val="00804487"/>
    <w:rsid w:val="00804606"/>
    <w:rsid w:val="00804D0F"/>
    <w:rsid w:val="00805069"/>
    <w:rsid w:val="00805787"/>
    <w:rsid w:val="00805C2A"/>
    <w:rsid w:val="00805C45"/>
    <w:rsid w:val="00806B6F"/>
    <w:rsid w:val="00807AE9"/>
    <w:rsid w:val="00807D50"/>
    <w:rsid w:val="00813977"/>
    <w:rsid w:val="00813D51"/>
    <w:rsid w:val="0081491D"/>
    <w:rsid w:val="00815234"/>
    <w:rsid w:val="008173A8"/>
    <w:rsid w:val="0081772A"/>
    <w:rsid w:val="0081798B"/>
    <w:rsid w:val="008208D8"/>
    <w:rsid w:val="00821A4D"/>
    <w:rsid w:val="00823EF1"/>
    <w:rsid w:val="00823EFC"/>
    <w:rsid w:val="00825F92"/>
    <w:rsid w:val="00825FDC"/>
    <w:rsid w:val="008266A3"/>
    <w:rsid w:val="00826B3F"/>
    <w:rsid w:val="00827C88"/>
    <w:rsid w:val="00830195"/>
    <w:rsid w:val="008305AE"/>
    <w:rsid w:val="008325C2"/>
    <w:rsid w:val="008337EF"/>
    <w:rsid w:val="008339B2"/>
    <w:rsid w:val="0083573F"/>
    <w:rsid w:val="00837252"/>
    <w:rsid w:val="008372C8"/>
    <w:rsid w:val="00837BA5"/>
    <w:rsid w:val="00840017"/>
    <w:rsid w:val="00840CC7"/>
    <w:rsid w:val="00843A4A"/>
    <w:rsid w:val="0084440C"/>
    <w:rsid w:val="00844CF4"/>
    <w:rsid w:val="008456FB"/>
    <w:rsid w:val="00845AA1"/>
    <w:rsid w:val="00845F94"/>
    <w:rsid w:val="008477D6"/>
    <w:rsid w:val="00850343"/>
    <w:rsid w:val="0085067F"/>
    <w:rsid w:val="008513BE"/>
    <w:rsid w:val="00851499"/>
    <w:rsid w:val="00851C73"/>
    <w:rsid w:val="00851E10"/>
    <w:rsid w:val="008521A9"/>
    <w:rsid w:val="008526EB"/>
    <w:rsid w:val="00852A21"/>
    <w:rsid w:val="008533FC"/>
    <w:rsid w:val="008539C9"/>
    <w:rsid w:val="00854B40"/>
    <w:rsid w:val="00856263"/>
    <w:rsid w:val="00857118"/>
    <w:rsid w:val="008572CA"/>
    <w:rsid w:val="00857A60"/>
    <w:rsid w:val="00860206"/>
    <w:rsid w:val="008609B7"/>
    <w:rsid w:val="008610D5"/>
    <w:rsid w:val="00861A4B"/>
    <w:rsid w:val="00862C49"/>
    <w:rsid w:val="008641B1"/>
    <w:rsid w:val="00865B33"/>
    <w:rsid w:val="0086666E"/>
    <w:rsid w:val="00866A8C"/>
    <w:rsid w:val="00866FED"/>
    <w:rsid w:val="00870C25"/>
    <w:rsid w:val="00872494"/>
    <w:rsid w:val="00874E08"/>
    <w:rsid w:val="008767BA"/>
    <w:rsid w:val="0087725D"/>
    <w:rsid w:val="00877B16"/>
    <w:rsid w:val="0088052B"/>
    <w:rsid w:val="00880AC4"/>
    <w:rsid w:val="008830EE"/>
    <w:rsid w:val="00883AE3"/>
    <w:rsid w:val="00883F71"/>
    <w:rsid w:val="00884683"/>
    <w:rsid w:val="008850C8"/>
    <w:rsid w:val="008856FD"/>
    <w:rsid w:val="0088645F"/>
    <w:rsid w:val="00886A44"/>
    <w:rsid w:val="008873D1"/>
    <w:rsid w:val="008879B2"/>
    <w:rsid w:val="00887F66"/>
    <w:rsid w:val="00887FB4"/>
    <w:rsid w:val="0089101F"/>
    <w:rsid w:val="00891882"/>
    <w:rsid w:val="008930A0"/>
    <w:rsid w:val="0089439A"/>
    <w:rsid w:val="00895BA1"/>
    <w:rsid w:val="008979C4"/>
    <w:rsid w:val="00897A7C"/>
    <w:rsid w:val="008A02DD"/>
    <w:rsid w:val="008A2272"/>
    <w:rsid w:val="008A2B05"/>
    <w:rsid w:val="008A3DA1"/>
    <w:rsid w:val="008A3F71"/>
    <w:rsid w:val="008A48FB"/>
    <w:rsid w:val="008A67FA"/>
    <w:rsid w:val="008A6A94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C71"/>
    <w:rsid w:val="008B4EC5"/>
    <w:rsid w:val="008B5A6E"/>
    <w:rsid w:val="008B7302"/>
    <w:rsid w:val="008B7BA8"/>
    <w:rsid w:val="008B7E18"/>
    <w:rsid w:val="008C124E"/>
    <w:rsid w:val="008C1766"/>
    <w:rsid w:val="008C187A"/>
    <w:rsid w:val="008C4C67"/>
    <w:rsid w:val="008C6407"/>
    <w:rsid w:val="008C6F56"/>
    <w:rsid w:val="008C751D"/>
    <w:rsid w:val="008D1042"/>
    <w:rsid w:val="008D14BC"/>
    <w:rsid w:val="008D1AAB"/>
    <w:rsid w:val="008D1E47"/>
    <w:rsid w:val="008D1EE8"/>
    <w:rsid w:val="008D26A1"/>
    <w:rsid w:val="008D2840"/>
    <w:rsid w:val="008D473A"/>
    <w:rsid w:val="008D5332"/>
    <w:rsid w:val="008D6EF7"/>
    <w:rsid w:val="008D733C"/>
    <w:rsid w:val="008D74D2"/>
    <w:rsid w:val="008D793A"/>
    <w:rsid w:val="008D7F80"/>
    <w:rsid w:val="008E000C"/>
    <w:rsid w:val="008E0EC1"/>
    <w:rsid w:val="008E117D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2C5"/>
    <w:rsid w:val="008E4D6A"/>
    <w:rsid w:val="008E5037"/>
    <w:rsid w:val="008E5734"/>
    <w:rsid w:val="008E5A40"/>
    <w:rsid w:val="008E5ACA"/>
    <w:rsid w:val="008E5B37"/>
    <w:rsid w:val="008E5B83"/>
    <w:rsid w:val="008E5DDC"/>
    <w:rsid w:val="008E6220"/>
    <w:rsid w:val="008E7209"/>
    <w:rsid w:val="008E7344"/>
    <w:rsid w:val="008F1945"/>
    <w:rsid w:val="008F2700"/>
    <w:rsid w:val="008F4D60"/>
    <w:rsid w:val="008F5143"/>
    <w:rsid w:val="008F5A83"/>
    <w:rsid w:val="008F7156"/>
    <w:rsid w:val="008F7DBD"/>
    <w:rsid w:val="00900A72"/>
    <w:rsid w:val="00900A9F"/>
    <w:rsid w:val="0090133C"/>
    <w:rsid w:val="00901898"/>
    <w:rsid w:val="00901D93"/>
    <w:rsid w:val="009021BE"/>
    <w:rsid w:val="00902CC5"/>
    <w:rsid w:val="00903BCE"/>
    <w:rsid w:val="00905CF7"/>
    <w:rsid w:val="00905E0F"/>
    <w:rsid w:val="009074FF"/>
    <w:rsid w:val="009102D6"/>
    <w:rsid w:val="00911022"/>
    <w:rsid w:val="0091249C"/>
    <w:rsid w:val="00912A22"/>
    <w:rsid w:val="00912C85"/>
    <w:rsid w:val="00912E28"/>
    <w:rsid w:val="0091317C"/>
    <w:rsid w:val="00913921"/>
    <w:rsid w:val="009140C8"/>
    <w:rsid w:val="00914C7A"/>
    <w:rsid w:val="00914D98"/>
    <w:rsid w:val="00916231"/>
    <w:rsid w:val="00916664"/>
    <w:rsid w:val="00916D04"/>
    <w:rsid w:val="00917031"/>
    <w:rsid w:val="00917B9D"/>
    <w:rsid w:val="00920B53"/>
    <w:rsid w:val="00921B98"/>
    <w:rsid w:val="00922402"/>
    <w:rsid w:val="00924AC7"/>
    <w:rsid w:val="00924C1E"/>
    <w:rsid w:val="00925372"/>
    <w:rsid w:val="0092623E"/>
    <w:rsid w:val="00927CE9"/>
    <w:rsid w:val="00930335"/>
    <w:rsid w:val="00930933"/>
    <w:rsid w:val="00930C98"/>
    <w:rsid w:val="00932DE4"/>
    <w:rsid w:val="00933BD8"/>
    <w:rsid w:val="00934AEB"/>
    <w:rsid w:val="00934D99"/>
    <w:rsid w:val="00936A6D"/>
    <w:rsid w:val="00937112"/>
    <w:rsid w:val="00937532"/>
    <w:rsid w:val="0093757C"/>
    <w:rsid w:val="00937A9B"/>
    <w:rsid w:val="00937ACA"/>
    <w:rsid w:val="009400EE"/>
    <w:rsid w:val="00940E66"/>
    <w:rsid w:val="00941EB2"/>
    <w:rsid w:val="00943AF6"/>
    <w:rsid w:val="0094437D"/>
    <w:rsid w:val="009443FE"/>
    <w:rsid w:val="009445A3"/>
    <w:rsid w:val="00944875"/>
    <w:rsid w:val="00944CEC"/>
    <w:rsid w:val="009451D1"/>
    <w:rsid w:val="00945559"/>
    <w:rsid w:val="00945E8E"/>
    <w:rsid w:val="00946753"/>
    <w:rsid w:val="00946D6D"/>
    <w:rsid w:val="00947721"/>
    <w:rsid w:val="00947903"/>
    <w:rsid w:val="009508AC"/>
    <w:rsid w:val="00952481"/>
    <w:rsid w:val="0095277B"/>
    <w:rsid w:val="009539A1"/>
    <w:rsid w:val="00953BB4"/>
    <w:rsid w:val="0095464D"/>
    <w:rsid w:val="00956B27"/>
    <w:rsid w:val="00956EBA"/>
    <w:rsid w:val="009572FA"/>
    <w:rsid w:val="009579E2"/>
    <w:rsid w:val="00960C93"/>
    <w:rsid w:val="00960E3F"/>
    <w:rsid w:val="00961D13"/>
    <w:rsid w:val="00962284"/>
    <w:rsid w:val="009624AF"/>
    <w:rsid w:val="00963597"/>
    <w:rsid w:val="009648E2"/>
    <w:rsid w:val="0096535C"/>
    <w:rsid w:val="00965710"/>
    <w:rsid w:val="00965A53"/>
    <w:rsid w:val="00966413"/>
    <w:rsid w:val="009667F5"/>
    <w:rsid w:val="00966BD4"/>
    <w:rsid w:val="009675A8"/>
    <w:rsid w:val="0096763C"/>
    <w:rsid w:val="00970076"/>
    <w:rsid w:val="00970F33"/>
    <w:rsid w:val="009713A7"/>
    <w:rsid w:val="0097180E"/>
    <w:rsid w:val="0097198A"/>
    <w:rsid w:val="00971E73"/>
    <w:rsid w:val="00972DB3"/>
    <w:rsid w:val="00972FA1"/>
    <w:rsid w:val="009746B4"/>
    <w:rsid w:val="0097486D"/>
    <w:rsid w:val="00975146"/>
    <w:rsid w:val="009766E0"/>
    <w:rsid w:val="0097685B"/>
    <w:rsid w:val="00977526"/>
    <w:rsid w:val="00980101"/>
    <w:rsid w:val="00980160"/>
    <w:rsid w:val="009803A6"/>
    <w:rsid w:val="0098138E"/>
    <w:rsid w:val="009825FB"/>
    <w:rsid w:val="00982ECB"/>
    <w:rsid w:val="009837E3"/>
    <w:rsid w:val="00984922"/>
    <w:rsid w:val="00984D1B"/>
    <w:rsid w:val="00984F06"/>
    <w:rsid w:val="0098582C"/>
    <w:rsid w:val="009858E5"/>
    <w:rsid w:val="009869A0"/>
    <w:rsid w:val="0098748C"/>
    <w:rsid w:val="009874C2"/>
    <w:rsid w:val="00987576"/>
    <w:rsid w:val="00991089"/>
    <w:rsid w:val="009911B2"/>
    <w:rsid w:val="0099165B"/>
    <w:rsid w:val="00991BBA"/>
    <w:rsid w:val="00991D47"/>
    <w:rsid w:val="00992AA6"/>
    <w:rsid w:val="00992DEC"/>
    <w:rsid w:val="0099482D"/>
    <w:rsid w:val="0099570D"/>
    <w:rsid w:val="00996583"/>
    <w:rsid w:val="0099776F"/>
    <w:rsid w:val="009A06EA"/>
    <w:rsid w:val="009A21F9"/>
    <w:rsid w:val="009A2B48"/>
    <w:rsid w:val="009A485B"/>
    <w:rsid w:val="009A6079"/>
    <w:rsid w:val="009A63AB"/>
    <w:rsid w:val="009A6CC9"/>
    <w:rsid w:val="009A6CDD"/>
    <w:rsid w:val="009A7CC8"/>
    <w:rsid w:val="009B0635"/>
    <w:rsid w:val="009B0ABB"/>
    <w:rsid w:val="009B0C0F"/>
    <w:rsid w:val="009B1447"/>
    <w:rsid w:val="009B2A86"/>
    <w:rsid w:val="009B3670"/>
    <w:rsid w:val="009B47C8"/>
    <w:rsid w:val="009B5429"/>
    <w:rsid w:val="009B58FA"/>
    <w:rsid w:val="009B5D9B"/>
    <w:rsid w:val="009B62BC"/>
    <w:rsid w:val="009B6302"/>
    <w:rsid w:val="009B638C"/>
    <w:rsid w:val="009B6B22"/>
    <w:rsid w:val="009B7521"/>
    <w:rsid w:val="009C0D2B"/>
    <w:rsid w:val="009C0F40"/>
    <w:rsid w:val="009C21EA"/>
    <w:rsid w:val="009C348E"/>
    <w:rsid w:val="009C3CA9"/>
    <w:rsid w:val="009C678B"/>
    <w:rsid w:val="009C67AF"/>
    <w:rsid w:val="009C6A6B"/>
    <w:rsid w:val="009D13E2"/>
    <w:rsid w:val="009D2933"/>
    <w:rsid w:val="009D4E0A"/>
    <w:rsid w:val="009D54BA"/>
    <w:rsid w:val="009D5A2F"/>
    <w:rsid w:val="009D6C3A"/>
    <w:rsid w:val="009E0B00"/>
    <w:rsid w:val="009E1719"/>
    <w:rsid w:val="009E1BEE"/>
    <w:rsid w:val="009E2742"/>
    <w:rsid w:val="009E3D79"/>
    <w:rsid w:val="009E5213"/>
    <w:rsid w:val="009E6C8D"/>
    <w:rsid w:val="009E70D9"/>
    <w:rsid w:val="009E72B6"/>
    <w:rsid w:val="009E745F"/>
    <w:rsid w:val="009F093A"/>
    <w:rsid w:val="009F198C"/>
    <w:rsid w:val="009F2423"/>
    <w:rsid w:val="009F3A8D"/>
    <w:rsid w:val="009F3E90"/>
    <w:rsid w:val="009F408F"/>
    <w:rsid w:val="009F4A6A"/>
    <w:rsid w:val="009F50E4"/>
    <w:rsid w:val="009F53FA"/>
    <w:rsid w:val="009F5AF0"/>
    <w:rsid w:val="009F5E2B"/>
    <w:rsid w:val="009F5E92"/>
    <w:rsid w:val="009F6392"/>
    <w:rsid w:val="009F639A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1F47"/>
    <w:rsid w:val="00A12539"/>
    <w:rsid w:val="00A14358"/>
    <w:rsid w:val="00A151B3"/>
    <w:rsid w:val="00A156CE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5B8D"/>
    <w:rsid w:val="00A2660B"/>
    <w:rsid w:val="00A26C34"/>
    <w:rsid w:val="00A278D1"/>
    <w:rsid w:val="00A3080C"/>
    <w:rsid w:val="00A30934"/>
    <w:rsid w:val="00A30C8C"/>
    <w:rsid w:val="00A31C51"/>
    <w:rsid w:val="00A32C51"/>
    <w:rsid w:val="00A3400D"/>
    <w:rsid w:val="00A342C3"/>
    <w:rsid w:val="00A35CB7"/>
    <w:rsid w:val="00A3667A"/>
    <w:rsid w:val="00A368D7"/>
    <w:rsid w:val="00A36DF0"/>
    <w:rsid w:val="00A36F0B"/>
    <w:rsid w:val="00A37B1F"/>
    <w:rsid w:val="00A37E09"/>
    <w:rsid w:val="00A4129A"/>
    <w:rsid w:val="00A439F5"/>
    <w:rsid w:val="00A445CF"/>
    <w:rsid w:val="00A44E48"/>
    <w:rsid w:val="00A45592"/>
    <w:rsid w:val="00A46622"/>
    <w:rsid w:val="00A46B77"/>
    <w:rsid w:val="00A4714B"/>
    <w:rsid w:val="00A471B4"/>
    <w:rsid w:val="00A47878"/>
    <w:rsid w:val="00A47959"/>
    <w:rsid w:val="00A52287"/>
    <w:rsid w:val="00A52A57"/>
    <w:rsid w:val="00A53253"/>
    <w:rsid w:val="00A5353A"/>
    <w:rsid w:val="00A53658"/>
    <w:rsid w:val="00A54435"/>
    <w:rsid w:val="00A54764"/>
    <w:rsid w:val="00A55847"/>
    <w:rsid w:val="00A55C69"/>
    <w:rsid w:val="00A55FA3"/>
    <w:rsid w:val="00A56C56"/>
    <w:rsid w:val="00A56D1A"/>
    <w:rsid w:val="00A57A8B"/>
    <w:rsid w:val="00A60B7F"/>
    <w:rsid w:val="00A61305"/>
    <w:rsid w:val="00A61EA8"/>
    <w:rsid w:val="00A62AE8"/>
    <w:rsid w:val="00A6307A"/>
    <w:rsid w:val="00A66DC6"/>
    <w:rsid w:val="00A70708"/>
    <w:rsid w:val="00A7275C"/>
    <w:rsid w:val="00A72E37"/>
    <w:rsid w:val="00A738FD"/>
    <w:rsid w:val="00A742EE"/>
    <w:rsid w:val="00A75793"/>
    <w:rsid w:val="00A757A6"/>
    <w:rsid w:val="00A7662D"/>
    <w:rsid w:val="00A766F0"/>
    <w:rsid w:val="00A7672D"/>
    <w:rsid w:val="00A768D8"/>
    <w:rsid w:val="00A77ED6"/>
    <w:rsid w:val="00A811CA"/>
    <w:rsid w:val="00A83F75"/>
    <w:rsid w:val="00A85019"/>
    <w:rsid w:val="00A852D1"/>
    <w:rsid w:val="00A85D13"/>
    <w:rsid w:val="00A8696F"/>
    <w:rsid w:val="00A90197"/>
    <w:rsid w:val="00A901C0"/>
    <w:rsid w:val="00A90E51"/>
    <w:rsid w:val="00A91BDD"/>
    <w:rsid w:val="00A92141"/>
    <w:rsid w:val="00A9291F"/>
    <w:rsid w:val="00A938AE"/>
    <w:rsid w:val="00A955B5"/>
    <w:rsid w:val="00A962D3"/>
    <w:rsid w:val="00A96840"/>
    <w:rsid w:val="00AA0606"/>
    <w:rsid w:val="00AA0FF4"/>
    <w:rsid w:val="00AA36C8"/>
    <w:rsid w:val="00AA4306"/>
    <w:rsid w:val="00AA4476"/>
    <w:rsid w:val="00AA5D1E"/>
    <w:rsid w:val="00AA62CE"/>
    <w:rsid w:val="00AA71D3"/>
    <w:rsid w:val="00AA72A1"/>
    <w:rsid w:val="00AA7AB5"/>
    <w:rsid w:val="00AA7E48"/>
    <w:rsid w:val="00AB0705"/>
    <w:rsid w:val="00AB334A"/>
    <w:rsid w:val="00AB6A9E"/>
    <w:rsid w:val="00AB6C96"/>
    <w:rsid w:val="00AC049D"/>
    <w:rsid w:val="00AC0782"/>
    <w:rsid w:val="00AC13B5"/>
    <w:rsid w:val="00AC6B6D"/>
    <w:rsid w:val="00AC79FA"/>
    <w:rsid w:val="00AC7A89"/>
    <w:rsid w:val="00AD0506"/>
    <w:rsid w:val="00AD0A89"/>
    <w:rsid w:val="00AD0ABB"/>
    <w:rsid w:val="00AD0EBA"/>
    <w:rsid w:val="00AD1261"/>
    <w:rsid w:val="00AD1F1B"/>
    <w:rsid w:val="00AD3B54"/>
    <w:rsid w:val="00AD4A68"/>
    <w:rsid w:val="00AD4EED"/>
    <w:rsid w:val="00AD5995"/>
    <w:rsid w:val="00AD59BE"/>
    <w:rsid w:val="00AD6D69"/>
    <w:rsid w:val="00AD7034"/>
    <w:rsid w:val="00AD77D6"/>
    <w:rsid w:val="00AD7D6C"/>
    <w:rsid w:val="00AE086F"/>
    <w:rsid w:val="00AE1E8D"/>
    <w:rsid w:val="00AE2795"/>
    <w:rsid w:val="00AE2BC1"/>
    <w:rsid w:val="00AE2E6E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F01D5"/>
    <w:rsid w:val="00AF0329"/>
    <w:rsid w:val="00AF0D21"/>
    <w:rsid w:val="00AF155E"/>
    <w:rsid w:val="00AF28CD"/>
    <w:rsid w:val="00AF3285"/>
    <w:rsid w:val="00AF4C13"/>
    <w:rsid w:val="00AF4F3F"/>
    <w:rsid w:val="00AF538F"/>
    <w:rsid w:val="00AF53E6"/>
    <w:rsid w:val="00AF5EB6"/>
    <w:rsid w:val="00AF7FDE"/>
    <w:rsid w:val="00B02768"/>
    <w:rsid w:val="00B028E8"/>
    <w:rsid w:val="00B0334B"/>
    <w:rsid w:val="00B041AD"/>
    <w:rsid w:val="00B045B4"/>
    <w:rsid w:val="00B0478E"/>
    <w:rsid w:val="00B04DCD"/>
    <w:rsid w:val="00B050E6"/>
    <w:rsid w:val="00B05B61"/>
    <w:rsid w:val="00B05F40"/>
    <w:rsid w:val="00B07040"/>
    <w:rsid w:val="00B0745A"/>
    <w:rsid w:val="00B11060"/>
    <w:rsid w:val="00B111C9"/>
    <w:rsid w:val="00B1153B"/>
    <w:rsid w:val="00B116FB"/>
    <w:rsid w:val="00B11E2B"/>
    <w:rsid w:val="00B11E37"/>
    <w:rsid w:val="00B124A6"/>
    <w:rsid w:val="00B126D4"/>
    <w:rsid w:val="00B12E98"/>
    <w:rsid w:val="00B13801"/>
    <w:rsid w:val="00B13CC3"/>
    <w:rsid w:val="00B13F1F"/>
    <w:rsid w:val="00B142BE"/>
    <w:rsid w:val="00B147E2"/>
    <w:rsid w:val="00B14AED"/>
    <w:rsid w:val="00B154A0"/>
    <w:rsid w:val="00B15C48"/>
    <w:rsid w:val="00B15CF5"/>
    <w:rsid w:val="00B1656C"/>
    <w:rsid w:val="00B21DA4"/>
    <w:rsid w:val="00B236EF"/>
    <w:rsid w:val="00B23E99"/>
    <w:rsid w:val="00B23FB8"/>
    <w:rsid w:val="00B2435B"/>
    <w:rsid w:val="00B247AA"/>
    <w:rsid w:val="00B24C10"/>
    <w:rsid w:val="00B25931"/>
    <w:rsid w:val="00B27A11"/>
    <w:rsid w:val="00B301F2"/>
    <w:rsid w:val="00B3081D"/>
    <w:rsid w:val="00B31E34"/>
    <w:rsid w:val="00B31F75"/>
    <w:rsid w:val="00B3221A"/>
    <w:rsid w:val="00B32AA6"/>
    <w:rsid w:val="00B33E3F"/>
    <w:rsid w:val="00B33FA6"/>
    <w:rsid w:val="00B344E7"/>
    <w:rsid w:val="00B348C6"/>
    <w:rsid w:val="00B3490E"/>
    <w:rsid w:val="00B35199"/>
    <w:rsid w:val="00B3534E"/>
    <w:rsid w:val="00B35C8E"/>
    <w:rsid w:val="00B40FF7"/>
    <w:rsid w:val="00B41403"/>
    <w:rsid w:val="00B43994"/>
    <w:rsid w:val="00B43F11"/>
    <w:rsid w:val="00B441D4"/>
    <w:rsid w:val="00B441D9"/>
    <w:rsid w:val="00B448B8"/>
    <w:rsid w:val="00B450D1"/>
    <w:rsid w:val="00B45B15"/>
    <w:rsid w:val="00B45F68"/>
    <w:rsid w:val="00B46391"/>
    <w:rsid w:val="00B476AB"/>
    <w:rsid w:val="00B503E5"/>
    <w:rsid w:val="00B51545"/>
    <w:rsid w:val="00B51928"/>
    <w:rsid w:val="00B52D9B"/>
    <w:rsid w:val="00B53081"/>
    <w:rsid w:val="00B530B5"/>
    <w:rsid w:val="00B578B8"/>
    <w:rsid w:val="00B57ED1"/>
    <w:rsid w:val="00B57EF4"/>
    <w:rsid w:val="00B602AE"/>
    <w:rsid w:val="00B604D6"/>
    <w:rsid w:val="00B60933"/>
    <w:rsid w:val="00B61E67"/>
    <w:rsid w:val="00B631AC"/>
    <w:rsid w:val="00B63D39"/>
    <w:rsid w:val="00B63F7B"/>
    <w:rsid w:val="00B65365"/>
    <w:rsid w:val="00B653AF"/>
    <w:rsid w:val="00B6583F"/>
    <w:rsid w:val="00B65BE5"/>
    <w:rsid w:val="00B67786"/>
    <w:rsid w:val="00B6779F"/>
    <w:rsid w:val="00B70181"/>
    <w:rsid w:val="00B70BC9"/>
    <w:rsid w:val="00B716DC"/>
    <w:rsid w:val="00B72745"/>
    <w:rsid w:val="00B73549"/>
    <w:rsid w:val="00B736BF"/>
    <w:rsid w:val="00B74C09"/>
    <w:rsid w:val="00B76659"/>
    <w:rsid w:val="00B77844"/>
    <w:rsid w:val="00B778B7"/>
    <w:rsid w:val="00B800AF"/>
    <w:rsid w:val="00B8035F"/>
    <w:rsid w:val="00B80892"/>
    <w:rsid w:val="00B81742"/>
    <w:rsid w:val="00B81808"/>
    <w:rsid w:val="00B81DD1"/>
    <w:rsid w:val="00B82035"/>
    <w:rsid w:val="00B82068"/>
    <w:rsid w:val="00B823CB"/>
    <w:rsid w:val="00B906AE"/>
    <w:rsid w:val="00B90F76"/>
    <w:rsid w:val="00B921B0"/>
    <w:rsid w:val="00B92DFD"/>
    <w:rsid w:val="00B94611"/>
    <w:rsid w:val="00B960F8"/>
    <w:rsid w:val="00B96E98"/>
    <w:rsid w:val="00B9709D"/>
    <w:rsid w:val="00BA16CE"/>
    <w:rsid w:val="00BA17BD"/>
    <w:rsid w:val="00BA1A37"/>
    <w:rsid w:val="00BA2825"/>
    <w:rsid w:val="00BA2E06"/>
    <w:rsid w:val="00BA3100"/>
    <w:rsid w:val="00BA52A9"/>
    <w:rsid w:val="00BA5495"/>
    <w:rsid w:val="00BA6373"/>
    <w:rsid w:val="00BA6A57"/>
    <w:rsid w:val="00BA6E11"/>
    <w:rsid w:val="00BA6E6A"/>
    <w:rsid w:val="00BA7AA6"/>
    <w:rsid w:val="00BB1EEE"/>
    <w:rsid w:val="00BB2058"/>
    <w:rsid w:val="00BB2230"/>
    <w:rsid w:val="00BB2736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8A9"/>
    <w:rsid w:val="00BC1914"/>
    <w:rsid w:val="00BC3DAE"/>
    <w:rsid w:val="00BC3DB5"/>
    <w:rsid w:val="00BC4713"/>
    <w:rsid w:val="00BC54FE"/>
    <w:rsid w:val="00BC5A1E"/>
    <w:rsid w:val="00BC694A"/>
    <w:rsid w:val="00BC7706"/>
    <w:rsid w:val="00BC780C"/>
    <w:rsid w:val="00BC79D9"/>
    <w:rsid w:val="00BC7A5C"/>
    <w:rsid w:val="00BC7BA1"/>
    <w:rsid w:val="00BD2D06"/>
    <w:rsid w:val="00BD3FCA"/>
    <w:rsid w:val="00BD40E7"/>
    <w:rsid w:val="00BD4BB0"/>
    <w:rsid w:val="00BD5912"/>
    <w:rsid w:val="00BD642D"/>
    <w:rsid w:val="00BE1009"/>
    <w:rsid w:val="00BE2804"/>
    <w:rsid w:val="00BE3B1E"/>
    <w:rsid w:val="00BE49F1"/>
    <w:rsid w:val="00BE4AF1"/>
    <w:rsid w:val="00BE68F0"/>
    <w:rsid w:val="00BE6A93"/>
    <w:rsid w:val="00BE77A8"/>
    <w:rsid w:val="00BE7A0A"/>
    <w:rsid w:val="00BE7EAB"/>
    <w:rsid w:val="00BF00C9"/>
    <w:rsid w:val="00BF0C26"/>
    <w:rsid w:val="00BF0E9C"/>
    <w:rsid w:val="00BF21A4"/>
    <w:rsid w:val="00BF3247"/>
    <w:rsid w:val="00BF4808"/>
    <w:rsid w:val="00BF50CC"/>
    <w:rsid w:val="00BF55C9"/>
    <w:rsid w:val="00BF59A4"/>
    <w:rsid w:val="00BF6FF5"/>
    <w:rsid w:val="00C008DD"/>
    <w:rsid w:val="00C011FA"/>
    <w:rsid w:val="00C01A37"/>
    <w:rsid w:val="00C01E02"/>
    <w:rsid w:val="00C03445"/>
    <w:rsid w:val="00C0370E"/>
    <w:rsid w:val="00C05215"/>
    <w:rsid w:val="00C05DC0"/>
    <w:rsid w:val="00C10617"/>
    <w:rsid w:val="00C10B36"/>
    <w:rsid w:val="00C11CC5"/>
    <w:rsid w:val="00C1210C"/>
    <w:rsid w:val="00C12389"/>
    <w:rsid w:val="00C123FA"/>
    <w:rsid w:val="00C153DE"/>
    <w:rsid w:val="00C15697"/>
    <w:rsid w:val="00C15DA7"/>
    <w:rsid w:val="00C16ACA"/>
    <w:rsid w:val="00C16D3E"/>
    <w:rsid w:val="00C20ACF"/>
    <w:rsid w:val="00C22256"/>
    <w:rsid w:val="00C22DAC"/>
    <w:rsid w:val="00C23161"/>
    <w:rsid w:val="00C23270"/>
    <w:rsid w:val="00C235F8"/>
    <w:rsid w:val="00C24213"/>
    <w:rsid w:val="00C249EB"/>
    <w:rsid w:val="00C25C4E"/>
    <w:rsid w:val="00C25CD9"/>
    <w:rsid w:val="00C25FDA"/>
    <w:rsid w:val="00C27092"/>
    <w:rsid w:val="00C271A1"/>
    <w:rsid w:val="00C27FC7"/>
    <w:rsid w:val="00C30706"/>
    <w:rsid w:val="00C30762"/>
    <w:rsid w:val="00C30D03"/>
    <w:rsid w:val="00C31778"/>
    <w:rsid w:val="00C3198D"/>
    <w:rsid w:val="00C3200F"/>
    <w:rsid w:val="00C32B39"/>
    <w:rsid w:val="00C32FB0"/>
    <w:rsid w:val="00C33F36"/>
    <w:rsid w:val="00C3447D"/>
    <w:rsid w:val="00C35201"/>
    <w:rsid w:val="00C3543C"/>
    <w:rsid w:val="00C3574B"/>
    <w:rsid w:val="00C365D1"/>
    <w:rsid w:val="00C3675F"/>
    <w:rsid w:val="00C40CD9"/>
    <w:rsid w:val="00C4251E"/>
    <w:rsid w:val="00C42AE9"/>
    <w:rsid w:val="00C430B1"/>
    <w:rsid w:val="00C4398B"/>
    <w:rsid w:val="00C43FD7"/>
    <w:rsid w:val="00C4669A"/>
    <w:rsid w:val="00C46BE0"/>
    <w:rsid w:val="00C476B8"/>
    <w:rsid w:val="00C50F6B"/>
    <w:rsid w:val="00C52831"/>
    <w:rsid w:val="00C53931"/>
    <w:rsid w:val="00C53AE6"/>
    <w:rsid w:val="00C549D2"/>
    <w:rsid w:val="00C55532"/>
    <w:rsid w:val="00C55997"/>
    <w:rsid w:val="00C55BCC"/>
    <w:rsid w:val="00C55E08"/>
    <w:rsid w:val="00C57497"/>
    <w:rsid w:val="00C6074E"/>
    <w:rsid w:val="00C62A62"/>
    <w:rsid w:val="00C63F2D"/>
    <w:rsid w:val="00C640F3"/>
    <w:rsid w:val="00C64230"/>
    <w:rsid w:val="00C64511"/>
    <w:rsid w:val="00C6470B"/>
    <w:rsid w:val="00C648B3"/>
    <w:rsid w:val="00C64CB4"/>
    <w:rsid w:val="00C664EE"/>
    <w:rsid w:val="00C66F6F"/>
    <w:rsid w:val="00C710C9"/>
    <w:rsid w:val="00C72005"/>
    <w:rsid w:val="00C7379E"/>
    <w:rsid w:val="00C74A31"/>
    <w:rsid w:val="00C753E5"/>
    <w:rsid w:val="00C7587E"/>
    <w:rsid w:val="00C7595C"/>
    <w:rsid w:val="00C76356"/>
    <w:rsid w:val="00C76D17"/>
    <w:rsid w:val="00C80678"/>
    <w:rsid w:val="00C821FC"/>
    <w:rsid w:val="00C82362"/>
    <w:rsid w:val="00C82430"/>
    <w:rsid w:val="00C82BA9"/>
    <w:rsid w:val="00C83554"/>
    <w:rsid w:val="00C83A5E"/>
    <w:rsid w:val="00C83EB7"/>
    <w:rsid w:val="00C847F3"/>
    <w:rsid w:val="00C852A3"/>
    <w:rsid w:val="00C85511"/>
    <w:rsid w:val="00C86987"/>
    <w:rsid w:val="00C87877"/>
    <w:rsid w:val="00C87E6E"/>
    <w:rsid w:val="00C902E2"/>
    <w:rsid w:val="00C90D09"/>
    <w:rsid w:val="00C91FFB"/>
    <w:rsid w:val="00C934E9"/>
    <w:rsid w:val="00C93CEE"/>
    <w:rsid w:val="00C96481"/>
    <w:rsid w:val="00C96B07"/>
    <w:rsid w:val="00CA00BD"/>
    <w:rsid w:val="00CA1D20"/>
    <w:rsid w:val="00CA1FDC"/>
    <w:rsid w:val="00CA33F5"/>
    <w:rsid w:val="00CA356E"/>
    <w:rsid w:val="00CA379E"/>
    <w:rsid w:val="00CA3AE9"/>
    <w:rsid w:val="00CA4A31"/>
    <w:rsid w:val="00CA5B14"/>
    <w:rsid w:val="00CA7565"/>
    <w:rsid w:val="00CA7CBB"/>
    <w:rsid w:val="00CB07DB"/>
    <w:rsid w:val="00CB0AE8"/>
    <w:rsid w:val="00CB23FD"/>
    <w:rsid w:val="00CB28FF"/>
    <w:rsid w:val="00CB3C57"/>
    <w:rsid w:val="00CB3EEC"/>
    <w:rsid w:val="00CB587C"/>
    <w:rsid w:val="00CB5920"/>
    <w:rsid w:val="00CC0300"/>
    <w:rsid w:val="00CC28BB"/>
    <w:rsid w:val="00CC4093"/>
    <w:rsid w:val="00CC4619"/>
    <w:rsid w:val="00CC4CF1"/>
    <w:rsid w:val="00CC5297"/>
    <w:rsid w:val="00CC551B"/>
    <w:rsid w:val="00CC57BC"/>
    <w:rsid w:val="00CC5D39"/>
    <w:rsid w:val="00CC601C"/>
    <w:rsid w:val="00CC65B0"/>
    <w:rsid w:val="00CC6C73"/>
    <w:rsid w:val="00CC6D68"/>
    <w:rsid w:val="00CD0030"/>
    <w:rsid w:val="00CD0120"/>
    <w:rsid w:val="00CD04D8"/>
    <w:rsid w:val="00CD0E6C"/>
    <w:rsid w:val="00CD12CC"/>
    <w:rsid w:val="00CD1D5A"/>
    <w:rsid w:val="00CD3730"/>
    <w:rsid w:val="00CD4A89"/>
    <w:rsid w:val="00CD4F1F"/>
    <w:rsid w:val="00CD5AD4"/>
    <w:rsid w:val="00CD66F8"/>
    <w:rsid w:val="00CD698D"/>
    <w:rsid w:val="00CD6E4A"/>
    <w:rsid w:val="00CD6E9A"/>
    <w:rsid w:val="00CD76B4"/>
    <w:rsid w:val="00CD7C01"/>
    <w:rsid w:val="00CD7D89"/>
    <w:rsid w:val="00CD7F31"/>
    <w:rsid w:val="00CE0C08"/>
    <w:rsid w:val="00CE1736"/>
    <w:rsid w:val="00CE29C1"/>
    <w:rsid w:val="00CE2BCA"/>
    <w:rsid w:val="00CE47CF"/>
    <w:rsid w:val="00CE4CEA"/>
    <w:rsid w:val="00CE62C5"/>
    <w:rsid w:val="00CE6E41"/>
    <w:rsid w:val="00CE73D7"/>
    <w:rsid w:val="00CF0733"/>
    <w:rsid w:val="00CF0E4D"/>
    <w:rsid w:val="00CF1087"/>
    <w:rsid w:val="00CF17D1"/>
    <w:rsid w:val="00CF2721"/>
    <w:rsid w:val="00CF2DE5"/>
    <w:rsid w:val="00CF365A"/>
    <w:rsid w:val="00CF3CE6"/>
    <w:rsid w:val="00CF42DE"/>
    <w:rsid w:val="00CF4A33"/>
    <w:rsid w:val="00CF6630"/>
    <w:rsid w:val="00CF6ECA"/>
    <w:rsid w:val="00CF7F5D"/>
    <w:rsid w:val="00D0013E"/>
    <w:rsid w:val="00D00CE8"/>
    <w:rsid w:val="00D0175E"/>
    <w:rsid w:val="00D021DB"/>
    <w:rsid w:val="00D033BA"/>
    <w:rsid w:val="00D04EB2"/>
    <w:rsid w:val="00D054FD"/>
    <w:rsid w:val="00D05919"/>
    <w:rsid w:val="00D05F78"/>
    <w:rsid w:val="00D06A0C"/>
    <w:rsid w:val="00D07B88"/>
    <w:rsid w:val="00D07DA2"/>
    <w:rsid w:val="00D10754"/>
    <w:rsid w:val="00D1178C"/>
    <w:rsid w:val="00D11923"/>
    <w:rsid w:val="00D1208D"/>
    <w:rsid w:val="00D12A91"/>
    <w:rsid w:val="00D13B2E"/>
    <w:rsid w:val="00D1417A"/>
    <w:rsid w:val="00D142BC"/>
    <w:rsid w:val="00D15538"/>
    <w:rsid w:val="00D177D7"/>
    <w:rsid w:val="00D177E6"/>
    <w:rsid w:val="00D215FD"/>
    <w:rsid w:val="00D217EB"/>
    <w:rsid w:val="00D219E9"/>
    <w:rsid w:val="00D22269"/>
    <w:rsid w:val="00D22415"/>
    <w:rsid w:val="00D22A49"/>
    <w:rsid w:val="00D22B42"/>
    <w:rsid w:val="00D22EEC"/>
    <w:rsid w:val="00D23480"/>
    <w:rsid w:val="00D234CC"/>
    <w:rsid w:val="00D23B2E"/>
    <w:rsid w:val="00D2487B"/>
    <w:rsid w:val="00D26190"/>
    <w:rsid w:val="00D26787"/>
    <w:rsid w:val="00D26ABF"/>
    <w:rsid w:val="00D27914"/>
    <w:rsid w:val="00D30F95"/>
    <w:rsid w:val="00D33851"/>
    <w:rsid w:val="00D33BEC"/>
    <w:rsid w:val="00D33CD7"/>
    <w:rsid w:val="00D3495E"/>
    <w:rsid w:val="00D34E57"/>
    <w:rsid w:val="00D34FFF"/>
    <w:rsid w:val="00D35221"/>
    <w:rsid w:val="00D35FC7"/>
    <w:rsid w:val="00D3643D"/>
    <w:rsid w:val="00D37E95"/>
    <w:rsid w:val="00D4064E"/>
    <w:rsid w:val="00D407AA"/>
    <w:rsid w:val="00D408DA"/>
    <w:rsid w:val="00D419B1"/>
    <w:rsid w:val="00D41CA0"/>
    <w:rsid w:val="00D42153"/>
    <w:rsid w:val="00D423AC"/>
    <w:rsid w:val="00D431D8"/>
    <w:rsid w:val="00D43E9F"/>
    <w:rsid w:val="00D44B9B"/>
    <w:rsid w:val="00D45369"/>
    <w:rsid w:val="00D45CCB"/>
    <w:rsid w:val="00D47498"/>
    <w:rsid w:val="00D4787F"/>
    <w:rsid w:val="00D47FB0"/>
    <w:rsid w:val="00D50409"/>
    <w:rsid w:val="00D50DEC"/>
    <w:rsid w:val="00D52007"/>
    <w:rsid w:val="00D52438"/>
    <w:rsid w:val="00D52D19"/>
    <w:rsid w:val="00D53E8E"/>
    <w:rsid w:val="00D5623B"/>
    <w:rsid w:val="00D56EA1"/>
    <w:rsid w:val="00D57068"/>
    <w:rsid w:val="00D604D9"/>
    <w:rsid w:val="00D60B09"/>
    <w:rsid w:val="00D61EBC"/>
    <w:rsid w:val="00D62A28"/>
    <w:rsid w:val="00D630EC"/>
    <w:rsid w:val="00D6311B"/>
    <w:rsid w:val="00D637AB"/>
    <w:rsid w:val="00D639EC"/>
    <w:rsid w:val="00D641D5"/>
    <w:rsid w:val="00D64586"/>
    <w:rsid w:val="00D655A0"/>
    <w:rsid w:val="00D6579C"/>
    <w:rsid w:val="00D657BC"/>
    <w:rsid w:val="00D65B7C"/>
    <w:rsid w:val="00D65BF7"/>
    <w:rsid w:val="00D661D1"/>
    <w:rsid w:val="00D662AB"/>
    <w:rsid w:val="00D66C61"/>
    <w:rsid w:val="00D66FB9"/>
    <w:rsid w:val="00D67626"/>
    <w:rsid w:val="00D71339"/>
    <w:rsid w:val="00D71BD4"/>
    <w:rsid w:val="00D72354"/>
    <w:rsid w:val="00D7283E"/>
    <w:rsid w:val="00D728D2"/>
    <w:rsid w:val="00D7291D"/>
    <w:rsid w:val="00D7298C"/>
    <w:rsid w:val="00D72F01"/>
    <w:rsid w:val="00D73245"/>
    <w:rsid w:val="00D7384E"/>
    <w:rsid w:val="00D74060"/>
    <w:rsid w:val="00D740B7"/>
    <w:rsid w:val="00D755F2"/>
    <w:rsid w:val="00D810E2"/>
    <w:rsid w:val="00D816D7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C5B"/>
    <w:rsid w:val="00D919D8"/>
    <w:rsid w:val="00D92560"/>
    <w:rsid w:val="00D93818"/>
    <w:rsid w:val="00D94151"/>
    <w:rsid w:val="00D97196"/>
    <w:rsid w:val="00D975ED"/>
    <w:rsid w:val="00DA18DE"/>
    <w:rsid w:val="00DA252A"/>
    <w:rsid w:val="00DA2EB0"/>
    <w:rsid w:val="00DA303B"/>
    <w:rsid w:val="00DA4CA0"/>
    <w:rsid w:val="00DA51B1"/>
    <w:rsid w:val="00DA54B1"/>
    <w:rsid w:val="00DA63E2"/>
    <w:rsid w:val="00DA63F7"/>
    <w:rsid w:val="00DB0B17"/>
    <w:rsid w:val="00DB10C0"/>
    <w:rsid w:val="00DB13FB"/>
    <w:rsid w:val="00DB16B8"/>
    <w:rsid w:val="00DB2576"/>
    <w:rsid w:val="00DB56EE"/>
    <w:rsid w:val="00DC115B"/>
    <w:rsid w:val="00DC3E6F"/>
    <w:rsid w:val="00DC5164"/>
    <w:rsid w:val="00DC6C3C"/>
    <w:rsid w:val="00DC7ED9"/>
    <w:rsid w:val="00DD0364"/>
    <w:rsid w:val="00DD0A77"/>
    <w:rsid w:val="00DD0EB7"/>
    <w:rsid w:val="00DD2EB6"/>
    <w:rsid w:val="00DD3108"/>
    <w:rsid w:val="00DD496E"/>
    <w:rsid w:val="00DD502A"/>
    <w:rsid w:val="00DD5084"/>
    <w:rsid w:val="00DD526E"/>
    <w:rsid w:val="00DD6EFC"/>
    <w:rsid w:val="00DD73D4"/>
    <w:rsid w:val="00DD7A87"/>
    <w:rsid w:val="00DE0136"/>
    <w:rsid w:val="00DE1542"/>
    <w:rsid w:val="00DE28BD"/>
    <w:rsid w:val="00DE3473"/>
    <w:rsid w:val="00DE4332"/>
    <w:rsid w:val="00DE482C"/>
    <w:rsid w:val="00DE4911"/>
    <w:rsid w:val="00DE5118"/>
    <w:rsid w:val="00DE5A07"/>
    <w:rsid w:val="00DE61F5"/>
    <w:rsid w:val="00DE7618"/>
    <w:rsid w:val="00DF0989"/>
    <w:rsid w:val="00DF0B0A"/>
    <w:rsid w:val="00DF0E8B"/>
    <w:rsid w:val="00DF0EBE"/>
    <w:rsid w:val="00DF14EC"/>
    <w:rsid w:val="00DF1B61"/>
    <w:rsid w:val="00DF2AE4"/>
    <w:rsid w:val="00DF2BAD"/>
    <w:rsid w:val="00DF337D"/>
    <w:rsid w:val="00DF368B"/>
    <w:rsid w:val="00DF46C7"/>
    <w:rsid w:val="00DF5CC1"/>
    <w:rsid w:val="00E00407"/>
    <w:rsid w:val="00E00BDE"/>
    <w:rsid w:val="00E0139E"/>
    <w:rsid w:val="00E02290"/>
    <w:rsid w:val="00E02B19"/>
    <w:rsid w:val="00E052EF"/>
    <w:rsid w:val="00E0547C"/>
    <w:rsid w:val="00E0625C"/>
    <w:rsid w:val="00E06335"/>
    <w:rsid w:val="00E117D6"/>
    <w:rsid w:val="00E118A4"/>
    <w:rsid w:val="00E11DFC"/>
    <w:rsid w:val="00E12185"/>
    <w:rsid w:val="00E132D9"/>
    <w:rsid w:val="00E1364B"/>
    <w:rsid w:val="00E17EE2"/>
    <w:rsid w:val="00E20DFB"/>
    <w:rsid w:val="00E21D2C"/>
    <w:rsid w:val="00E21DB2"/>
    <w:rsid w:val="00E22656"/>
    <w:rsid w:val="00E230F0"/>
    <w:rsid w:val="00E242C6"/>
    <w:rsid w:val="00E24D05"/>
    <w:rsid w:val="00E25CEB"/>
    <w:rsid w:val="00E263F3"/>
    <w:rsid w:val="00E269E7"/>
    <w:rsid w:val="00E269F3"/>
    <w:rsid w:val="00E26EBD"/>
    <w:rsid w:val="00E27B1F"/>
    <w:rsid w:val="00E3043B"/>
    <w:rsid w:val="00E306F3"/>
    <w:rsid w:val="00E312B9"/>
    <w:rsid w:val="00E3171A"/>
    <w:rsid w:val="00E31E11"/>
    <w:rsid w:val="00E353A7"/>
    <w:rsid w:val="00E35DE8"/>
    <w:rsid w:val="00E40D56"/>
    <w:rsid w:val="00E4377C"/>
    <w:rsid w:val="00E446DE"/>
    <w:rsid w:val="00E45CED"/>
    <w:rsid w:val="00E466BE"/>
    <w:rsid w:val="00E478B4"/>
    <w:rsid w:val="00E50372"/>
    <w:rsid w:val="00E51DA0"/>
    <w:rsid w:val="00E53CE6"/>
    <w:rsid w:val="00E54785"/>
    <w:rsid w:val="00E56A93"/>
    <w:rsid w:val="00E5729F"/>
    <w:rsid w:val="00E5767C"/>
    <w:rsid w:val="00E60E59"/>
    <w:rsid w:val="00E61EC1"/>
    <w:rsid w:val="00E626EA"/>
    <w:rsid w:val="00E62C7D"/>
    <w:rsid w:val="00E632E0"/>
    <w:rsid w:val="00E632F7"/>
    <w:rsid w:val="00E63766"/>
    <w:rsid w:val="00E63F07"/>
    <w:rsid w:val="00E6583E"/>
    <w:rsid w:val="00E660FB"/>
    <w:rsid w:val="00E6648A"/>
    <w:rsid w:val="00E6657B"/>
    <w:rsid w:val="00E669E8"/>
    <w:rsid w:val="00E67267"/>
    <w:rsid w:val="00E67309"/>
    <w:rsid w:val="00E6778E"/>
    <w:rsid w:val="00E71AAE"/>
    <w:rsid w:val="00E720DD"/>
    <w:rsid w:val="00E7217F"/>
    <w:rsid w:val="00E740B7"/>
    <w:rsid w:val="00E74373"/>
    <w:rsid w:val="00E744A0"/>
    <w:rsid w:val="00E74662"/>
    <w:rsid w:val="00E76376"/>
    <w:rsid w:val="00E77199"/>
    <w:rsid w:val="00E77865"/>
    <w:rsid w:val="00E802E1"/>
    <w:rsid w:val="00E803AD"/>
    <w:rsid w:val="00E80ECA"/>
    <w:rsid w:val="00E80EFF"/>
    <w:rsid w:val="00E81B98"/>
    <w:rsid w:val="00E81F46"/>
    <w:rsid w:val="00E82791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631"/>
    <w:rsid w:val="00E92E35"/>
    <w:rsid w:val="00E936FC"/>
    <w:rsid w:val="00E948DE"/>
    <w:rsid w:val="00E94FE1"/>
    <w:rsid w:val="00E95B00"/>
    <w:rsid w:val="00E9688C"/>
    <w:rsid w:val="00E97126"/>
    <w:rsid w:val="00EA0C1A"/>
    <w:rsid w:val="00EA0CE6"/>
    <w:rsid w:val="00EA1043"/>
    <w:rsid w:val="00EA1454"/>
    <w:rsid w:val="00EA17FB"/>
    <w:rsid w:val="00EA22B3"/>
    <w:rsid w:val="00EA31AE"/>
    <w:rsid w:val="00EA3235"/>
    <w:rsid w:val="00EA374A"/>
    <w:rsid w:val="00EA393B"/>
    <w:rsid w:val="00EA3BE3"/>
    <w:rsid w:val="00EA5712"/>
    <w:rsid w:val="00EA675D"/>
    <w:rsid w:val="00EA6784"/>
    <w:rsid w:val="00EA6B7C"/>
    <w:rsid w:val="00EA7BE5"/>
    <w:rsid w:val="00EB0CA5"/>
    <w:rsid w:val="00EB1DE0"/>
    <w:rsid w:val="00EB1F3A"/>
    <w:rsid w:val="00EB22CC"/>
    <w:rsid w:val="00EB46DF"/>
    <w:rsid w:val="00EB4E7F"/>
    <w:rsid w:val="00EB5795"/>
    <w:rsid w:val="00EB6B79"/>
    <w:rsid w:val="00EC1B86"/>
    <w:rsid w:val="00EC2F85"/>
    <w:rsid w:val="00EC31A8"/>
    <w:rsid w:val="00EC3C80"/>
    <w:rsid w:val="00EC4206"/>
    <w:rsid w:val="00EC42FB"/>
    <w:rsid w:val="00EC4D4B"/>
    <w:rsid w:val="00EC4EC9"/>
    <w:rsid w:val="00EC64D1"/>
    <w:rsid w:val="00EC6511"/>
    <w:rsid w:val="00EC7195"/>
    <w:rsid w:val="00EC732B"/>
    <w:rsid w:val="00ED160C"/>
    <w:rsid w:val="00ED2472"/>
    <w:rsid w:val="00ED287C"/>
    <w:rsid w:val="00ED28A5"/>
    <w:rsid w:val="00ED2A8F"/>
    <w:rsid w:val="00ED3D2C"/>
    <w:rsid w:val="00ED52CA"/>
    <w:rsid w:val="00ED53B4"/>
    <w:rsid w:val="00ED5B05"/>
    <w:rsid w:val="00ED6C6B"/>
    <w:rsid w:val="00ED7454"/>
    <w:rsid w:val="00EE04B8"/>
    <w:rsid w:val="00EE0DFC"/>
    <w:rsid w:val="00EE306B"/>
    <w:rsid w:val="00EE31E6"/>
    <w:rsid w:val="00EE3E11"/>
    <w:rsid w:val="00EE4EEC"/>
    <w:rsid w:val="00EE5854"/>
    <w:rsid w:val="00EE6A1B"/>
    <w:rsid w:val="00EF02EF"/>
    <w:rsid w:val="00EF0CA4"/>
    <w:rsid w:val="00EF1371"/>
    <w:rsid w:val="00EF2E74"/>
    <w:rsid w:val="00EF3ECE"/>
    <w:rsid w:val="00EF4185"/>
    <w:rsid w:val="00EF42B6"/>
    <w:rsid w:val="00EF68A8"/>
    <w:rsid w:val="00EF7E29"/>
    <w:rsid w:val="00F01B45"/>
    <w:rsid w:val="00F02059"/>
    <w:rsid w:val="00F0289C"/>
    <w:rsid w:val="00F04B9B"/>
    <w:rsid w:val="00F055F1"/>
    <w:rsid w:val="00F067C7"/>
    <w:rsid w:val="00F07075"/>
    <w:rsid w:val="00F07A00"/>
    <w:rsid w:val="00F103E3"/>
    <w:rsid w:val="00F113C8"/>
    <w:rsid w:val="00F123A6"/>
    <w:rsid w:val="00F12A98"/>
    <w:rsid w:val="00F12BB3"/>
    <w:rsid w:val="00F12FF5"/>
    <w:rsid w:val="00F134F9"/>
    <w:rsid w:val="00F15274"/>
    <w:rsid w:val="00F15F10"/>
    <w:rsid w:val="00F163A1"/>
    <w:rsid w:val="00F16866"/>
    <w:rsid w:val="00F2152F"/>
    <w:rsid w:val="00F21A95"/>
    <w:rsid w:val="00F2287E"/>
    <w:rsid w:val="00F22D36"/>
    <w:rsid w:val="00F24712"/>
    <w:rsid w:val="00F26A23"/>
    <w:rsid w:val="00F276F3"/>
    <w:rsid w:val="00F3025E"/>
    <w:rsid w:val="00F30D6E"/>
    <w:rsid w:val="00F31027"/>
    <w:rsid w:val="00F314C9"/>
    <w:rsid w:val="00F31A44"/>
    <w:rsid w:val="00F33FEE"/>
    <w:rsid w:val="00F3447D"/>
    <w:rsid w:val="00F378B8"/>
    <w:rsid w:val="00F42500"/>
    <w:rsid w:val="00F42FBA"/>
    <w:rsid w:val="00F433C6"/>
    <w:rsid w:val="00F43703"/>
    <w:rsid w:val="00F4415A"/>
    <w:rsid w:val="00F44E50"/>
    <w:rsid w:val="00F46249"/>
    <w:rsid w:val="00F46276"/>
    <w:rsid w:val="00F462A3"/>
    <w:rsid w:val="00F46DBB"/>
    <w:rsid w:val="00F4753A"/>
    <w:rsid w:val="00F47873"/>
    <w:rsid w:val="00F47A57"/>
    <w:rsid w:val="00F47B0F"/>
    <w:rsid w:val="00F51440"/>
    <w:rsid w:val="00F53254"/>
    <w:rsid w:val="00F5411C"/>
    <w:rsid w:val="00F54BA8"/>
    <w:rsid w:val="00F56063"/>
    <w:rsid w:val="00F573C6"/>
    <w:rsid w:val="00F57B25"/>
    <w:rsid w:val="00F57D25"/>
    <w:rsid w:val="00F61BFB"/>
    <w:rsid w:val="00F62204"/>
    <w:rsid w:val="00F62F0C"/>
    <w:rsid w:val="00F6410F"/>
    <w:rsid w:val="00F65947"/>
    <w:rsid w:val="00F65E80"/>
    <w:rsid w:val="00F671F5"/>
    <w:rsid w:val="00F67E7F"/>
    <w:rsid w:val="00F70714"/>
    <w:rsid w:val="00F7165F"/>
    <w:rsid w:val="00F71B41"/>
    <w:rsid w:val="00F7267E"/>
    <w:rsid w:val="00F726DD"/>
    <w:rsid w:val="00F726EB"/>
    <w:rsid w:val="00F748A7"/>
    <w:rsid w:val="00F75163"/>
    <w:rsid w:val="00F7543D"/>
    <w:rsid w:val="00F756C1"/>
    <w:rsid w:val="00F76261"/>
    <w:rsid w:val="00F76C90"/>
    <w:rsid w:val="00F77244"/>
    <w:rsid w:val="00F77DD6"/>
    <w:rsid w:val="00F82653"/>
    <w:rsid w:val="00F82C48"/>
    <w:rsid w:val="00F839C3"/>
    <w:rsid w:val="00F83D59"/>
    <w:rsid w:val="00F84006"/>
    <w:rsid w:val="00F842E6"/>
    <w:rsid w:val="00F85EFD"/>
    <w:rsid w:val="00F8601A"/>
    <w:rsid w:val="00F86275"/>
    <w:rsid w:val="00F86754"/>
    <w:rsid w:val="00F87A39"/>
    <w:rsid w:val="00F87DBA"/>
    <w:rsid w:val="00F90292"/>
    <w:rsid w:val="00F904F7"/>
    <w:rsid w:val="00F90711"/>
    <w:rsid w:val="00F91500"/>
    <w:rsid w:val="00F91E73"/>
    <w:rsid w:val="00F9240E"/>
    <w:rsid w:val="00F92AB1"/>
    <w:rsid w:val="00F93BC5"/>
    <w:rsid w:val="00F947C5"/>
    <w:rsid w:val="00F95030"/>
    <w:rsid w:val="00F95728"/>
    <w:rsid w:val="00F95A6F"/>
    <w:rsid w:val="00F95F5A"/>
    <w:rsid w:val="00F95FB1"/>
    <w:rsid w:val="00F96C60"/>
    <w:rsid w:val="00F97231"/>
    <w:rsid w:val="00FA03D3"/>
    <w:rsid w:val="00FA1AD9"/>
    <w:rsid w:val="00FA38A6"/>
    <w:rsid w:val="00FA44C8"/>
    <w:rsid w:val="00FA4B90"/>
    <w:rsid w:val="00FA5067"/>
    <w:rsid w:val="00FA5329"/>
    <w:rsid w:val="00FA7DC2"/>
    <w:rsid w:val="00FB104D"/>
    <w:rsid w:val="00FB19D7"/>
    <w:rsid w:val="00FB2187"/>
    <w:rsid w:val="00FB4C58"/>
    <w:rsid w:val="00FB53A5"/>
    <w:rsid w:val="00FB59DA"/>
    <w:rsid w:val="00FB69C7"/>
    <w:rsid w:val="00FB6C06"/>
    <w:rsid w:val="00FB7D01"/>
    <w:rsid w:val="00FC0C2D"/>
    <w:rsid w:val="00FC110F"/>
    <w:rsid w:val="00FC1717"/>
    <w:rsid w:val="00FC1B55"/>
    <w:rsid w:val="00FC1C93"/>
    <w:rsid w:val="00FC24B4"/>
    <w:rsid w:val="00FC2BF5"/>
    <w:rsid w:val="00FC3579"/>
    <w:rsid w:val="00FC3673"/>
    <w:rsid w:val="00FC39C8"/>
    <w:rsid w:val="00FC3EF7"/>
    <w:rsid w:val="00FC4052"/>
    <w:rsid w:val="00FC5562"/>
    <w:rsid w:val="00FC63B7"/>
    <w:rsid w:val="00FC7A72"/>
    <w:rsid w:val="00FD044E"/>
    <w:rsid w:val="00FD11F3"/>
    <w:rsid w:val="00FD27CF"/>
    <w:rsid w:val="00FD3A51"/>
    <w:rsid w:val="00FD4784"/>
    <w:rsid w:val="00FD65D6"/>
    <w:rsid w:val="00FD72C9"/>
    <w:rsid w:val="00FD7AB9"/>
    <w:rsid w:val="00FD7D8E"/>
    <w:rsid w:val="00FE0878"/>
    <w:rsid w:val="00FE1D4E"/>
    <w:rsid w:val="00FE2201"/>
    <w:rsid w:val="00FE2D40"/>
    <w:rsid w:val="00FE2D4C"/>
    <w:rsid w:val="00FE37D2"/>
    <w:rsid w:val="00FE549E"/>
    <w:rsid w:val="00FE59B8"/>
    <w:rsid w:val="00FE5B0E"/>
    <w:rsid w:val="00FE5F76"/>
    <w:rsid w:val="00FF09DB"/>
    <w:rsid w:val="00FF0C1B"/>
    <w:rsid w:val="00FF0D5B"/>
    <w:rsid w:val="00FF1A37"/>
    <w:rsid w:val="00FF37A2"/>
    <w:rsid w:val="00FF556E"/>
    <w:rsid w:val="00FF56EA"/>
    <w:rsid w:val="00FF594C"/>
    <w:rsid w:val="00FF5C22"/>
    <w:rsid w:val="00FF64E6"/>
    <w:rsid w:val="00FF68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7D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1D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1401D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1D6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01D6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1401D6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1401D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01D6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D6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1D6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1401D6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83573F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83573F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Normal"/>
    <w:uiPriority w:val="99"/>
    <w:rsid w:val="009837E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Normal"/>
    <w:uiPriority w:val="99"/>
    <w:rsid w:val="009837E3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Normal"/>
    <w:uiPriority w:val="99"/>
    <w:rsid w:val="00A3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28213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2023-11-21T08:23:00Z</cp:lastPrinted>
  <dcterms:created xsi:type="dcterms:W3CDTF">2023-11-27T14:47:00Z</dcterms:created>
  <dcterms:modified xsi:type="dcterms:W3CDTF">2023-11-27T14:47:00Z</dcterms:modified>
</cp:coreProperties>
</file>