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806" w:rsidRDefault="004B1806" w:rsidP="00A108F3">
      <w:pPr>
        <w:pStyle w:val="Title"/>
        <w:jc w:val="both"/>
        <w:rPr>
          <w:sz w:val="26"/>
          <w:szCs w:val="26"/>
        </w:rPr>
      </w:pPr>
    </w:p>
    <w:p w:rsidR="004B1806" w:rsidRPr="00A108F3" w:rsidRDefault="004B1806" w:rsidP="00A108F3">
      <w:pPr>
        <w:pStyle w:val="Title"/>
        <w:jc w:val="both"/>
        <w:rPr>
          <w:sz w:val="26"/>
          <w:szCs w:val="26"/>
        </w:rPr>
      </w:pPr>
      <w:r w:rsidRPr="00A108F3">
        <w:rPr>
          <w:sz w:val="26"/>
          <w:szCs w:val="26"/>
        </w:rPr>
        <w:t>СОВЕТ МУНИЦИПАЛЬНОГО ОБРАЗОВАНИЯ ОТРАДНЕНСКИЙ РАЙОН</w:t>
      </w:r>
    </w:p>
    <w:p w:rsidR="004B1806" w:rsidRPr="00A108F3" w:rsidRDefault="004B1806" w:rsidP="000318A2">
      <w:pPr>
        <w:pStyle w:val="Title"/>
        <w:ind w:left="-284"/>
        <w:rPr>
          <w:b w:val="0"/>
          <w:bCs w:val="0"/>
          <w:sz w:val="26"/>
          <w:szCs w:val="26"/>
        </w:rPr>
      </w:pPr>
    </w:p>
    <w:p w:rsidR="004B1806" w:rsidRPr="00A108F3" w:rsidRDefault="004B1806" w:rsidP="000318A2">
      <w:pPr>
        <w:pStyle w:val="Title"/>
        <w:ind w:left="-284"/>
        <w:rPr>
          <w:sz w:val="26"/>
          <w:szCs w:val="26"/>
        </w:rPr>
      </w:pPr>
      <w:r>
        <w:rPr>
          <w:sz w:val="26"/>
          <w:szCs w:val="26"/>
        </w:rPr>
        <w:t>ШЕСТИДЕСЯТАЯ</w:t>
      </w:r>
      <w:r w:rsidRPr="00A108F3">
        <w:rPr>
          <w:sz w:val="26"/>
          <w:szCs w:val="26"/>
        </w:rPr>
        <w:t>СЕССИЯ</w:t>
      </w:r>
    </w:p>
    <w:p w:rsidR="004B1806" w:rsidRPr="00A108F3" w:rsidRDefault="004B1806" w:rsidP="000318A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B1806" w:rsidRPr="00A108F3" w:rsidRDefault="004B1806" w:rsidP="000318A2">
      <w:pPr>
        <w:jc w:val="center"/>
        <w:rPr>
          <w:rFonts w:ascii="Times New Roman" w:hAnsi="Times New Roman" w:cs="Times New Roman"/>
          <w:sz w:val="26"/>
          <w:szCs w:val="26"/>
        </w:rPr>
      </w:pPr>
      <w:r w:rsidRPr="00A108F3">
        <w:rPr>
          <w:rFonts w:ascii="Times New Roman" w:hAnsi="Times New Roman" w:cs="Times New Roman"/>
          <w:sz w:val="26"/>
          <w:szCs w:val="26"/>
        </w:rPr>
        <w:t xml:space="preserve"> (</w:t>
      </w:r>
      <w:r w:rsidRPr="00A108F3">
        <w:rPr>
          <w:rFonts w:ascii="Times New Roman" w:hAnsi="Times New Roman" w:cs="Times New Roman"/>
          <w:sz w:val="26"/>
          <w:szCs w:val="26"/>
          <w:lang w:val="en-US"/>
        </w:rPr>
        <w:t>VII</w:t>
      </w:r>
      <w:r w:rsidRPr="00A108F3">
        <w:rPr>
          <w:rFonts w:ascii="Times New Roman" w:hAnsi="Times New Roman" w:cs="Times New Roman"/>
          <w:sz w:val="26"/>
          <w:szCs w:val="26"/>
        </w:rPr>
        <w:t xml:space="preserve"> созыв) </w:t>
      </w:r>
    </w:p>
    <w:p w:rsidR="004B1806" w:rsidRPr="00A108F3" w:rsidRDefault="004B1806" w:rsidP="000318A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B1806" w:rsidRPr="00A108F3" w:rsidRDefault="004B1806" w:rsidP="000318A2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108F3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4B1806" w:rsidRDefault="004B1806" w:rsidP="000318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Pr="00063FD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12.12.2023                            </w:t>
      </w:r>
      <w:r w:rsidRPr="00F4415A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63FD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362</w:t>
      </w:r>
    </w:p>
    <w:p w:rsidR="004B1806" w:rsidRDefault="004B1806" w:rsidP="000318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1806" w:rsidRPr="00E06335" w:rsidRDefault="004B1806" w:rsidP="000318A2">
      <w:pPr>
        <w:jc w:val="center"/>
        <w:rPr>
          <w:rFonts w:ascii="Times New Roman" w:hAnsi="Times New Roman" w:cs="Times New Roman"/>
          <w:sz w:val="24"/>
          <w:szCs w:val="24"/>
        </w:rPr>
      </w:pPr>
      <w:r w:rsidRPr="00E06335">
        <w:rPr>
          <w:rFonts w:ascii="Times New Roman" w:hAnsi="Times New Roman" w:cs="Times New Roman"/>
          <w:sz w:val="24"/>
          <w:szCs w:val="24"/>
        </w:rPr>
        <w:t>ст. Отрадная</w:t>
      </w:r>
    </w:p>
    <w:p w:rsidR="004B1806" w:rsidRDefault="004B1806" w:rsidP="000318A2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4B1806" w:rsidRDefault="004B1806" w:rsidP="000318A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47A3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решение Совета муниципального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B1806" w:rsidRDefault="004B1806" w:rsidP="000318A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7747A3">
        <w:rPr>
          <w:rFonts w:ascii="Times New Roman" w:hAnsi="Times New Roman" w:cs="Times New Roman"/>
          <w:b/>
          <w:bCs/>
          <w:sz w:val="28"/>
          <w:szCs w:val="28"/>
        </w:rPr>
        <w:t>бразования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47A3">
        <w:rPr>
          <w:rFonts w:ascii="Times New Roman" w:hAnsi="Times New Roman" w:cs="Times New Roman"/>
          <w:b/>
          <w:bCs/>
          <w:sz w:val="28"/>
          <w:szCs w:val="28"/>
        </w:rPr>
        <w:t>Отрадненский район «О бюджете муниципального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47A3">
        <w:rPr>
          <w:rFonts w:ascii="Times New Roman" w:hAnsi="Times New Roman" w:cs="Times New Roman"/>
          <w:b/>
          <w:bCs/>
          <w:sz w:val="28"/>
          <w:szCs w:val="28"/>
        </w:rPr>
        <w:t>образования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47A3">
        <w:rPr>
          <w:rFonts w:ascii="Times New Roman" w:hAnsi="Times New Roman" w:cs="Times New Roman"/>
          <w:b/>
          <w:bCs/>
          <w:sz w:val="28"/>
          <w:szCs w:val="28"/>
        </w:rPr>
        <w:t>Отрадненский район на 20</w:t>
      </w:r>
      <w:r>
        <w:rPr>
          <w:rFonts w:ascii="Times New Roman" w:hAnsi="Times New Roman" w:cs="Times New Roman"/>
          <w:b/>
          <w:bCs/>
          <w:sz w:val="28"/>
          <w:szCs w:val="28"/>
        </w:rPr>
        <w:t>23 год и на плановый период</w:t>
      </w:r>
    </w:p>
    <w:p w:rsidR="004B1806" w:rsidRDefault="004B1806" w:rsidP="000318A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2024 и 2025 годов»</w:t>
      </w:r>
    </w:p>
    <w:p w:rsidR="004B1806" w:rsidRPr="00AD1261" w:rsidRDefault="004B1806" w:rsidP="000318A2">
      <w:pPr>
        <w:jc w:val="left"/>
        <w:rPr>
          <w:rFonts w:ascii="Times New Roman" w:hAnsi="Times New Roman" w:cs="Times New Roman"/>
          <w:b/>
          <w:bCs/>
          <w:sz w:val="18"/>
          <w:szCs w:val="18"/>
        </w:rPr>
      </w:pPr>
    </w:p>
    <w:p w:rsidR="004B1806" w:rsidRDefault="004B1806" w:rsidP="000318A2">
      <w:pPr>
        <w:pStyle w:val="Heading1"/>
        <w:spacing w:line="240" w:lineRule="auto"/>
        <w:ind w:firstLine="709"/>
        <w:jc w:val="left"/>
        <w:rPr>
          <w:color w:val="000000"/>
        </w:rPr>
      </w:pPr>
      <w:r>
        <w:t xml:space="preserve">На основании Бюджетного кодекса Российской Федерации, </w:t>
      </w:r>
      <w:r>
        <w:rPr>
          <w:color w:val="000000"/>
        </w:rPr>
        <w:t xml:space="preserve">решения Совета муниципального образования Отрадненский район от 23 апреля 2015 года   № 492 «Об утверждении </w:t>
      </w:r>
      <w:r>
        <w:t>Положения о</w:t>
      </w:r>
      <w:r>
        <w:rPr>
          <w:color w:val="000000"/>
        </w:rPr>
        <w:t xml:space="preserve"> бюджетном процессе в муниципальном образовании Отрадненский район», Совет муниципального образования Отрадненский район </w:t>
      </w:r>
    </w:p>
    <w:p w:rsidR="004B1806" w:rsidRPr="00081927" w:rsidRDefault="004B1806" w:rsidP="000318A2">
      <w:pPr>
        <w:pStyle w:val="Heading1"/>
        <w:spacing w:line="240" w:lineRule="auto"/>
        <w:ind w:firstLine="709"/>
        <w:jc w:val="left"/>
      </w:pPr>
      <w:r>
        <w:rPr>
          <w:color w:val="000000"/>
        </w:rPr>
        <w:t>р е ш и л:</w:t>
      </w:r>
    </w:p>
    <w:p w:rsidR="004B1806" w:rsidRDefault="004B1806" w:rsidP="000318A2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</w:t>
      </w:r>
      <w:r w:rsidRPr="007747A3">
        <w:rPr>
          <w:rFonts w:ascii="Times New Roman" w:hAnsi="Times New Roman" w:cs="Times New Roman"/>
          <w:sz w:val="28"/>
          <w:szCs w:val="28"/>
        </w:rPr>
        <w:t xml:space="preserve">Внести в решение Совета муниципального образования Отрадненский район от 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7747A3">
        <w:rPr>
          <w:rFonts w:ascii="Times New Roman" w:hAnsi="Times New Roman" w:cs="Times New Roman"/>
          <w:sz w:val="28"/>
          <w:szCs w:val="28"/>
        </w:rPr>
        <w:t xml:space="preserve"> декабря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7747A3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267</w:t>
      </w:r>
      <w:r w:rsidRPr="007747A3"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Отрадненский район на 20</w:t>
      </w:r>
      <w:r>
        <w:rPr>
          <w:rFonts w:ascii="Times New Roman" w:hAnsi="Times New Roman" w:cs="Times New Roman"/>
          <w:sz w:val="28"/>
          <w:szCs w:val="28"/>
        </w:rPr>
        <w:t xml:space="preserve">23 </w:t>
      </w:r>
      <w:r w:rsidRPr="007747A3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и на плановый период 2024 и 2025 годов</w:t>
      </w:r>
      <w:r w:rsidRPr="007747A3">
        <w:rPr>
          <w:rFonts w:ascii="Times New Roman" w:hAnsi="Times New Roman" w:cs="Times New Roman"/>
          <w:sz w:val="28"/>
          <w:szCs w:val="28"/>
        </w:rPr>
        <w:t>»</w:t>
      </w:r>
      <w:r w:rsidRPr="007747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47A3">
        <w:rPr>
          <w:rFonts w:ascii="Times New Roman" w:hAnsi="Times New Roman" w:cs="Times New Roman"/>
          <w:sz w:val="28"/>
          <w:szCs w:val="28"/>
        </w:rPr>
        <w:t xml:space="preserve">следующие изменения: </w:t>
      </w:r>
    </w:p>
    <w:p w:rsidR="004B1806" w:rsidRDefault="004B1806" w:rsidP="000318A2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70C25">
        <w:rPr>
          <w:rFonts w:ascii="Times New Roman" w:hAnsi="Times New Roman" w:cs="Times New Roman"/>
          <w:sz w:val="28"/>
          <w:szCs w:val="28"/>
        </w:rPr>
        <w:t>1) в статье 1:</w:t>
      </w:r>
    </w:p>
    <w:p w:rsidR="004B1806" w:rsidRDefault="004B1806" w:rsidP="000318A2">
      <w:pPr>
        <w:pStyle w:val="font5"/>
        <w:spacing w:before="0" w:beforeAutospacing="0" w:after="0" w:afterAutospacing="0"/>
        <w:ind w:firstLine="708"/>
      </w:pPr>
      <w:r>
        <w:t xml:space="preserve">а) </w:t>
      </w:r>
      <w:bookmarkStart w:id="0" w:name="_Hlk11933409"/>
      <w:r>
        <w:t xml:space="preserve">в подпункте 1 пункта 1 слова «в сумме 2 336 288,5тысяч </w:t>
      </w:r>
      <w:r w:rsidRPr="007747A3">
        <w:t>рублей» заме</w:t>
      </w:r>
      <w:r>
        <w:t>нить слов</w:t>
      </w:r>
      <w:r w:rsidRPr="007747A3">
        <w:t>ами «в сумме</w:t>
      </w:r>
      <w:r>
        <w:t xml:space="preserve"> 2352929,2 тысяч </w:t>
      </w:r>
      <w:r w:rsidRPr="007747A3">
        <w:t>рублей»</w:t>
      </w:r>
      <w:r>
        <w:t>;</w:t>
      </w:r>
    </w:p>
    <w:bookmarkEnd w:id="0"/>
    <w:p w:rsidR="004B1806" w:rsidRDefault="004B1806" w:rsidP="000318A2">
      <w:pPr>
        <w:pStyle w:val="font5"/>
        <w:spacing w:before="0" w:beforeAutospacing="0" w:after="0" w:afterAutospacing="0"/>
        <w:ind w:firstLine="708"/>
      </w:pPr>
      <w:r>
        <w:t>б) в подпункте 2 пункта 1 слова «</w:t>
      </w:r>
      <w:r w:rsidRPr="007747A3">
        <w:t>в сумме</w:t>
      </w:r>
      <w:r>
        <w:t xml:space="preserve"> 2 395 113,3 тысяч </w:t>
      </w:r>
      <w:r w:rsidRPr="007747A3">
        <w:t>рублей» заме</w:t>
      </w:r>
      <w:r>
        <w:t>нить слов</w:t>
      </w:r>
      <w:r w:rsidRPr="007747A3">
        <w:t>ами «в сумме</w:t>
      </w:r>
      <w:r>
        <w:t xml:space="preserve"> 2410446,7 тысяч </w:t>
      </w:r>
      <w:r w:rsidRPr="007747A3">
        <w:t>рублей»</w:t>
      </w:r>
      <w:r>
        <w:t>;</w:t>
      </w:r>
    </w:p>
    <w:p w:rsidR="004B1806" w:rsidRDefault="004B1806" w:rsidP="007061CF">
      <w:pPr>
        <w:pStyle w:val="font5"/>
        <w:spacing w:before="0" w:beforeAutospacing="0" w:after="0" w:afterAutospacing="0"/>
        <w:ind w:firstLine="708"/>
      </w:pPr>
      <w:r>
        <w:t>в)</w:t>
      </w:r>
      <w:r w:rsidRPr="006A65CF">
        <w:t xml:space="preserve"> </w:t>
      </w:r>
      <w:r w:rsidRPr="004E1AE6">
        <w:t xml:space="preserve">в подпункте 4 пункта 1 слова «в сумме </w:t>
      </w:r>
      <w:r>
        <w:t xml:space="preserve">58824,8 </w:t>
      </w:r>
      <w:r w:rsidRPr="004E1AE6">
        <w:t xml:space="preserve">тысяч рублей» заменить словами «в сумме </w:t>
      </w:r>
      <w:r>
        <w:t xml:space="preserve">57517,5 </w:t>
      </w:r>
      <w:r w:rsidRPr="004E1AE6">
        <w:t>тысяч рублей»;</w:t>
      </w:r>
    </w:p>
    <w:p w:rsidR="004B1806" w:rsidRDefault="004B1806" w:rsidP="003E0651">
      <w:pPr>
        <w:pStyle w:val="font5"/>
        <w:spacing w:before="0" w:beforeAutospacing="0" w:after="0" w:afterAutospacing="0"/>
        <w:ind w:firstLine="708"/>
      </w:pPr>
      <w:r>
        <w:t xml:space="preserve">г) в подпункте 1 пункта 2 слова «в сумме 1 745 510,5 тысяч </w:t>
      </w:r>
      <w:r w:rsidRPr="007747A3">
        <w:t>рублей» заме</w:t>
      </w:r>
      <w:r>
        <w:t>нить слов</w:t>
      </w:r>
      <w:r w:rsidRPr="007747A3">
        <w:t>ами «в сумме</w:t>
      </w:r>
      <w:r>
        <w:t xml:space="preserve"> 1 771 077,8 тысяч </w:t>
      </w:r>
      <w:r w:rsidRPr="007747A3">
        <w:t>рублей»</w:t>
      </w:r>
      <w:r>
        <w:t xml:space="preserve">; </w:t>
      </w:r>
    </w:p>
    <w:p w:rsidR="004B1806" w:rsidRDefault="004B1806" w:rsidP="003E0651">
      <w:pPr>
        <w:pStyle w:val="font5"/>
        <w:spacing w:before="0" w:beforeAutospacing="0" w:after="0" w:afterAutospacing="0"/>
        <w:ind w:firstLine="708"/>
      </w:pPr>
      <w:r>
        <w:t>д</w:t>
      </w:r>
      <w:r w:rsidRPr="0027030D">
        <w:t xml:space="preserve">) </w:t>
      </w:r>
      <w:r w:rsidRPr="00844C67">
        <w:t xml:space="preserve">в подпункте </w:t>
      </w:r>
      <w:r>
        <w:t>2</w:t>
      </w:r>
      <w:r w:rsidRPr="00844C67">
        <w:t xml:space="preserve"> пункта </w:t>
      </w:r>
      <w:r>
        <w:t>2</w:t>
      </w:r>
      <w:r w:rsidRPr="00844C67">
        <w:t xml:space="preserve"> слова</w:t>
      </w:r>
      <w:r>
        <w:t xml:space="preserve"> «</w:t>
      </w:r>
      <w:r w:rsidRPr="0027030D">
        <w:t>в сумме</w:t>
      </w:r>
      <w:r>
        <w:t xml:space="preserve"> 1 740 510,5 тысяч</w:t>
      </w:r>
      <w:r w:rsidRPr="0027030D">
        <w:t xml:space="preserve"> рублей</w:t>
      </w:r>
      <w:r>
        <w:t xml:space="preserve">» </w:t>
      </w:r>
      <w:r w:rsidRPr="00844C67">
        <w:t>за</w:t>
      </w:r>
      <w:r>
        <w:t>менить словами «в сумме 1 766 077,8 тысяч</w:t>
      </w:r>
      <w:r w:rsidRPr="00844C67">
        <w:t xml:space="preserve"> рублей»</w:t>
      </w:r>
      <w:r>
        <w:t>;</w:t>
      </w:r>
      <w:r w:rsidRPr="0065111F">
        <w:t xml:space="preserve"> </w:t>
      </w:r>
    </w:p>
    <w:p w:rsidR="004B1806" w:rsidRDefault="004B1806" w:rsidP="000318A2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E7217F">
        <w:rPr>
          <w:rFonts w:ascii="Times New Roman" w:hAnsi="Times New Roman" w:cs="Times New Roman"/>
          <w:sz w:val="28"/>
          <w:szCs w:val="28"/>
        </w:rPr>
        <w:t xml:space="preserve">приложения </w:t>
      </w:r>
      <w:r>
        <w:rPr>
          <w:rFonts w:ascii="Times New Roman" w:hAnsi="Times New Roman" w:cs="Times New Roman"/>
          <w:sz w:val="28"/>
          <w:szCs w:val="28"/>
        </w:rPr>
        <w:t>1,2,3,6,7,8,9,10</w:t>
      </w:r>
      <w:r w:rsidRPr="00E7217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11,12, 13 Раздел 1 изложить</w:t>
      </w:r>
      <w:r w:rsidRPr="00E7217F"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  <w:r>
        <w:rPr>
          <w:rFonts w:ascii="Times New Roman" w:hAnsi="Times New Roman" w:cs="Times New Roman"/>
          <w:sz w:val="28"/>
          <w:szCs w:val="28"/>
        </w:rPr>
        <w:t xml:space="preserve"> (прилагаются).</w:t>
      </w:r>
    </w:p>
    <w:p w:rsidR="004B1806" w:rsidRDefault="004B1806" w:rsidP="000318A2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Постоянной комиссии по вопросам экономики, бюджета, инвестиций и контролю (Иващенко</w:t>
      </w:r>
      <w:r w:rsidRPr="008572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Л.Н.) обеспечить опубликование</w:t>
      </w:r>
      <w:r w:rsidRPr="00DF2A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решения в установленном законодательством порядке.</w:t>
      </w:r>
    </w:p>
    <w:p w:rsidR="004B1806" w:rsidRPr="00073BD8" w:rsidRDefault="004B1806" w:rsidP="000318A2">
      <w:pPr>
        <w:tabs>
          <w:tab w:val="left" w:pos="709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</w:t>
      </w:r>
      <w:r w:rsidRPr="009467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опубликования.</w:t>
      </w:r>
    </w:p>
    <w:p w:rsidR="004B1806" w:rsidRDefault="004B1806" w:rsidP="000318A2">
      <w:pPr>
        <w:tabs>
          <w:tab w:val="left" w:pos="709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4B1806" w:rsidRPr="00A47959" w:rsidRDefault="004B1806" w:rsidP="000318A2">
      <w:pPr>
        <w:tabs>
          <w:tab w:val="left" w:pos="709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4B1806" w:rsidRPr="00410A4D" w:rsidRDefault="004B1806" w:rsidP="000318A2">
      <w:pPr>
        <w:jc w:val="lef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410A4D">
        <w:rPr>
          <w:rFonts w:ascii="Times New Roman" w:hAnsi="Times New Roman" w:cs="Times New Roman"/>
          <w:color w:val="000000"/>
          <w:sz w:val="28"/>
          <w:szCs w:val="28"/>
        </w:rPr>
        <w:t>лав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10A4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4B1806" w:rsidRPr="00410A4D" w:rsidRDefault="004B1806" w:rsidP="000318A2">
      <w:pPr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410A4D">
        <w:rPr>
          <w:rFonts w:ascii="Times New Roman" w:hAnsi="Times New Roman" w:cs="Times New Roman"/>
          <w:color w:val="000000"/>
          <w:sz w:val="28"/>
          <w:szCs w:val="28"/>
        </w:rPr>
        <w:t>образования Отрадненский район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А.В. Волненко</w:t>
      </w:r>
      <w:r w:rsidRPr="00410A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B1806" w:rsidRPr="00A47959" w:rsidRDefault="004B1806" w:rsidP="000318A2">
      <w:pPr>
        <w:rPr>
          <w:rFonts w:ascii="Times New Roman" w:hAnsi="Times New Roman" w:cs="Times New Roman"/>
          <w:sz w:val="24"/>
          <w:szCs w:val="24"/>
        </w:rPr>
      </w:pPr>
    </w:p>
    <w:p w:rsidR="004B1806" w:rsidRDefault="004B1806" w:rsidP="000318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муниципального </w:t>
      </w:r>
    </w:p>
    <w:p w:rsidR="004B1806" w:rsidRDefault="004B1806" w:rsidP="00CF511D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Отрадненский район                                             С.Н.Лазарев</w:t>
      </w:r>
    </w:p>
    <w:p w:rsidR="004B1806" w:rsidRDefault="004B1806" w:rsidP="00CF511D">
      <w:pPr>
        <w:jc w:val="left"/>
        <w:rPr>
          <w:rFonts w:ascii="Times New Roman" w:hAnsi="Times New Roman" w:cs="Times New Roman"/>
          <w:sz w:val="28"/>
          <w:szCs w:val="28"/>
        </w:rPr>
        <w:sectPr w:rsidR="004B1806" w:rsidSect="00D7291D">
          <w:footerReference w:type="default" r:id="rId7"/>
          <w:pgSz w:w="11905" w:h="16838" w:code="9"/>
          <w:pgMar w:top="425" w:right="992" w:bottom="539" w:left="1701" w:header="720" w:footer="720" w:gutter="0"/>
          <w:pgNumType w:start="0"/>
          <w:cols w:space="720"/>
          <w:titlePg/>
          <w:docGrid w:linePitch="299"/>
        </w:sectPr>
      </w:pPr>
    </w:p>
    <w:p w:rsidR="004B1806" w:rsidRDefault="004B1806" w:rsidP="00D6579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B1806" w:rsidRPr="00A15BA0" w:rsidRDefault="004B1806" w:rsidP="000318A2">
      <w:pPr>
        <w:jc w:val="right"/>
        <w:rPr>
          <w:rFonts w:ascii="Times New Roman" w:hAnsi="Times New Roman" w:cs="Times New Roman"/>
          <w:sz w:val="28"/>
          <w:szCs w:val="28"/>
        </w:rPr>
      </w:pPr>
      <w:r w:rsidRPr="00A15BA0">
        <w:rPr>
          <w:rFonts w:ascii="Times New Roman" w:hAnsi="Times New Roman" w:cs="Times New Roman"/>
          <w:sz w:val="28"/>
          <w:szCs w:val="28"/>
        </w:rPr>
        <w:t>Приложение</w:t>
      </w:r>
    </w:p>
    <w:p w:rsidR="004B1806" w:rsidRPr="00A15BA0" w:rsidRDefault="004B1806" w:rsidP="000318A2">
      <w:pPr>
        <w:jc w:val="right"/>
        <w:rPr>
          <w:rFonts w:ascii="Times New Roman" w:hAnsi="Times New Roman" w:cs="Times New Roman"/>
          <w:sz w:val="28"/>
          <w:szCs w:val="28"/>
        </w:rPr>
      </w:pPr>
      <w:r w:rsidRPr="00A15BA0">
        <w:rPr>
          <w:rFonts w:ascii="Times New Roman" w:hAnsi="Times New Roman" w:cs="Times New Roman"/>
          <w:sz w:val="28"/>
          <w:szCs w:val="28"/>
        </w:rPr>
        <w:t xml:space="preserve"> к Решению Совета муниципального</w:t>
      </w:r>
    </w:p>
    <w:p w:rsidR="004B1806" w:rsidRPr="00A15BA0" w:rsidRDefault="004B1806" w:rsidP="000318A2">
      <w:pPr>
        <w:jc w:val="right"/>
        <w:rPr>
          <w:rFonts w:ascii="Times New Roman" w:hAnsi="Times New Roman" w:cs="Times New Roman"/>
          <w:sz w:val="28"/>
          <w:szCs w:val="28"/>
        </w:rPr>
      </w:pPr>
      <w:r w:rsidRPr="00A15BA0">
        <w:rPr>
          <w:rFonts w:ascii="Times New Roman" w:hAnsi="Times New Roman" w:cs="Times New Roman"/>
          <w:sz w:val="28"/>
          <w:szCs w:val="28"/>
        </w:rPr>
        <w:t xml:space="preserve"> образования Отрадненский район </w:t>
      </w:r>
    </w:p>
    <w:p w:rsidR="004B1806" w:rsidRPr="00A15BA0" w:rsidRDefault="004B1806" w:rsidP="000318A2">
      <w:pPr>
        <w:jc w:val="right"/>
        <w:rPr>
          <w:rFonts w:ascii="Times New Roman" w:hAnsi="Times New Roman" w:cs="Times New Roman"/>
          <w:sz w:val="28"/>
          <w:szCs w:val="28"/>
        </w:rPr>
      </w:pPr>
      <w:r w:rsidRPr="00A15BA0">
        <w:rPr>
          <w:rFonts w:ascii="Times New Roman" w:hAnsi="Times New Roman" w:cs="Times New Roman"/>
          <w:sz w:val="28"/>
          <w:szCs w:val="28"/>
        </w:rPr>
        <w:t>«О внесении изменений в решение Совета</w:t>
      </w:r>
    </w:p>
    <w:p w:rsidR="004B1806" w:rsidRPr="00A15BA0" w:rsidRDefault="004B1806" w:rsidP="000318A2">
      <w:pPr>
        <w:jc w:val="right"/>
        <w:rPr>
          <w:rFonts w:ascii="Times New Roman" w:hAnsi="Times New Roman" w:cs="Times New Roman"/>
          <w:sz w:val="28"/>
          <w:szCs w:val="28"/>
        </w:rPr>
      </w:pPr>
      <w:r w:rsidRPr="00A15BA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Отрадненский</w:t>
      </w:r>
    </w:p>
    <w:p w:rsidR="004B1806" w:rsidRPr="00A15BA0" w:rsidRDefault="004B1806" w:rsidP="000318A2">
      <w:pPr>
        <w:jc w:val="right"/>
        <w:rPr>
          <w:rFonts w:ascii="Times New Roman" w:hAnsi="Times New Roman" w:cs="Times New Roman"/>
          <w:sz w:val="28"/>
          <w:szCs w:val="28"/>
        </w:rPr>
      </w:pPr>
      <w:r w:rsidRPr="00A15BA0">
        <w:rPr>
          <w:rFonts w:ascii="Times New Roman" w:hAnsi="Times New Roman" w:cs="Times New Roman"/>
          <w:sz w:val="28"/>
          <w:szCs w:val="28"/>
        </w:rPr>
        <w:t xml:space="preserve"> район «О бюджете муниципального образования </w:t>
      </w:r>
    </w:p>
    <w:p w:rsidR="004B1806" w:rsidRPr="00A15BA0" w:rsidRDefault="004B1806" w:rsidP="000318A2">
      <w:pPr>
        <w:jc w:val="right"/>
        <w:rPr>
          <w:rFonts w:ascii="Times New Roman" w:hAnsi="Times New Roman" w:cs="Times New Roman"/>
          <w:sz w:val="28"/>
          <w:szCs w:val="28"/>
        </w:rPr>
      </w:pPr>
      <w:r w:rsidRPr="00A15BA0">
        <w:rPr>
          <w:rFonts w:ascii="Times New Roman" w:hAnsi="Times New Roman" w:cs="Times New Roman"/>
          <w:sz w:val="28"/>
          <w:szCs w:val="28"/>
        </w:rPr>
        <w:t xml:space="preserve">Отрадненский район на 2023 год </w:t>
      </w:r>
    </w:p>
    <w:p w:rsidR="004B1806" w:rsidRPr="00A15BA0" w:rsidRDefault="004B1806" w:rsidP="000318A2">
      <w:pPr>
        <w:jc w:val="right"/>
        <w:rPr>
          <w:rFonts w:ascii="Times New Roman" w:hAnsi="Times New Roman" w:cs="Times New Roman"/>
          <w:sz w:val="28"/>
          <w:szCs w:val="28"/>
        </w:rPr>
      </w:pPr>
      <w:r w:rsidRPr="00A15BA0">
        <w:rPr>
          <w:rFonts w:ascii="Times New Roman" w:hAnsi="Times New Roman" w:cs="Times New Roman"/>
          <w:sz w:val="28"/>
          <w:szCs w:val="28"/>
        </w:rPr>
        <w:t>и на плановый период 2024 и 2025 годов»</w:t>
      </w:r>
    </w:p>
    <w:p w:rsidR="004B1806" w:rsidRPr="00A15BA0" w:rsidRDefault="004B1806" w:rsidP="000318A2">
      <w:pPr>
        <w:jc w:val="right"/>
        <w:rPr>
          <w:rFonts w:ascii="Times New Roman" w:hAnsi="Times New Roman" w:cs="Times New Roman"/>
          <w:sz w:val="28"/>
          <w:szCs w:val="28"/>
        </w:rPr>
      </w:pPr>
      <w:r w:rsidRPr="00A15BA0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12.12.2023</w:t>
      </w:r>
      <w:r w:rsidRPr="00A15BA0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262</w:t>
      </w:r>
      <w:r w:rsidRPr="00A15BA0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0915" w:type="dxa"/>
        <w:tblInd w:w="-140" w:type="dxa"/>
        <w:tblLook w:val="00A0"/>
      </w:tblPr>
      <w:tblGrid>
        <w:gridCol w:w="1926"/>
        <w:gridCol w:w="906"/>
        <w:gridCol w:w="2150"/>
        <w:gridCol w:w="259"/>
        <w:gridCol w:w="1137"/>
        <w:gridCol w:w="669"/>
        <w:gridCol w:w="891"/>
        <w:gridCol w:w="582"/>
        <w:gridCol w:w="974"/>
        <w:gridCol w:w="1421"/>
      </w:tblGrid>
      <w:tr w:rsidR="004B1806" w:rsidRPr="00A15BA0" w:rsidTr="000318A2">
        <w:trPr>
          <w:trHeight w:val="568"/>
        </w:trPr>
        <w:tc>
          <w:tcPr>
            <w:tcW w:w="1927" w:type="dxa"/>
            <w:vAlign w:val="bottom"/>
          </w:tcPr>
          <w:p w:rsidR="004B1806" w:rsidRPr="00A15BA0" w:rsidRDefault="004B1806" w:rsidP="00031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8" w:type="dxa"/>
            <w:gridSpan w:val="9"/>
            <w:vAlign w:val="bottom"/>
          </w:tcPr>
          <w:p w:rsidR="004B1806" w:rsidRPr="00A15BA0" w:rsidRDefault="004B1806" w:rsidP="00031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«Приложение 1</w:t>
            </w:r>
          </w:p>
        </w:tc>
      </w:tr>
      <w:tr w:rsidR="004B1806" w:rsidRPr="00A15BA0" w:rsidTr="000318A2">
        <w:trPr>
          <w:trHeight w:val="1837"/>
        </w:trPr>
        <w:tc>
          <w:tcPr>
            <w:tcW w:w="1927" w:type="dxa"/>
            <w:vAlign w:val="bottom"/>
          </w:tcPr>
          <w:p w:rsidR="004B1806" w:rsidRPr="00A15BA0" w:rsidRDefault="004B1806" w:rsidP="00031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gridSpan w:val="2"/>
            <w:vAlign w:val="center"/>
          </w:tcPr>
          <w:p w:rsidR="004B1806" w:rsidRPr="00A15BA0" w:rsidRDefault="004B1806" w:rsidP="000318A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" w:type="dxa"/>
            <w:vAlign w:val="center"/>
          </w:tcPr>
          <w:p w:rsidR="004B1806" w:rsidRPr="00A15BA0" w:rsidRDefault="004B1806" w:rsidP="000318A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3" w:type="dxa"/>
            <w:gridSpan w:val="6"/>
            <w:vAlign w:val="center"/>
          </w:tcPr>
          <w:p w:rsidR="004B1806" w:rsidRPr="00A15BA0" w:rsidRDefault="004B1806" w:rsidP="000318A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 Решению Совета муниципального образования Отрадненский район "О бюджете муниципального образования Отрадненский район на 2023 год и на плановый период 2024 и 2025 годов"</w:t>
            </w:r>
          </w:p>
        </w:tc>
      </w:tr>
      <w:tr w:rsidR="004B1806" w:rsidRPr="00A15BA0" w:rsidTr="000318A2">
        <w:trPr>
          <w:trHeight w:val="358"/>
        </w:trPr>
        <w:tc>
          <w:tcPr>
            <w:tcW w:w="1927" w:type="dxa"/>
            <w:tcBorders>
              <w:left w:val="nil"/>
            </w:tcBorders>
            <w:vAlign w:val="bottom"/>
          </w:tcPr>
          <w:p w:rsidR="004B1806" w:rsidRPr="00A15BA0" w:rsidRDefault="004B1806" w:rsidP="00031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gridSpan w:val="2"/>
            <w:vAlign w:val="bottom"/>
          </w:tcPr>
          <w:p w:rsidR="004B1806" w:rsidRPr="00A15BA0" w:rsidRDefault="004B1806" w:rsidP="000318A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</w:t>
            </w:r>
          </w:p>
        </w:tc>
        <w:tc>
          <w:tcPr>
            <w:tcW w:w="259" w:type="dxa"/>
            <w:vAlign w:val="bottom"/>
          </w:tcPr>
          <w:p w:rsidR="004B1806" w:rsidRPr="00A15BA0" w:rsidRDefault="004B1806" w:rsidP="000318A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3" w:type="dxa"/>
            <w:gridSpan w:val="6"/>
            <w:vAlign w:val="bottom"/>
          </w:tcPr>
          <w:p w:rsidR="004B1806" w:rsidRPr="00A15BA0" w:rsidRDefault="004B1806" w:rsidP="000318A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08.12.2022   № 267       </w:t>
            </w:r>
          </w:p>
        </w:tc>
      </w:tr>
      <w:tr w:rsidR="004B1806" w:rsidRPr="00A15BA0" w:rsidTr="000318A2">
        <w:trPr>
          <w:trHeight w:val="358"/>
        </w:trPr>
        <w:tc>
          <w:tcPr>
            <w:tcW w:w="1927" w:type="dxa"/>
            <w:tcBorders>
              <w:left w:val="nil"/>
              <w:bottom w:val="nil"/>
              <w:right w:val="nil"/>
            </w:tcBorders>
            <w:vAlign w:val="bottom"/>
          </w:tcPr>
          <w:p w:rsidR="004B1806" w:rsidRPr="00A15BA0" w:rsidRDefault="004B1806" w:rsidP="000318A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5BA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988" w:type="dxa"/>
            <w:gridSpan w:val="9"/>
            <w:tcBorders>
              <w:left w:val="nil"/>
              <w:bottom w:val="nil"/>
              <w:right w:val="nil"/>
            </w:tcBorders>
            <w:vAlign w:val="bottom"/>
          </w:tcPr>
          <w:p w:rsidR="004B1806" w:rsidRPr="00A15BA0" w:rsidRDefault="004B1806" w:rsidP="000318A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B1806" w:rsidRPr="00A15BA0" w:rsidTr="000318A2">
        <w:trPr>
          <w:trHeight w:val="1376"/>
        </w:trPr>
        <w:tc>
          <w:tcPr>
            <w:tcW w:w="1091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806" w:rsidRPr="00A15BA0" w:rsidRDefault="004B1806" w:rsidP="000318A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5BA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Объем поступлений доходов в бюджет муниципального образования Отрадненский район по кодам видов (подвидов) доходов  на  2023 год и на плановый период 2024 и 2025 годов</w:t>
            </w:r>
          </w:p>
        </w:tc>
      </w:tr>
      <w:tr w:rsidR="004B1806" w:rsidRPr="00A15BA0" w:rsidTr="000318A2">
        <w:trPr>
          <w:trHeight w:val="315"/>
        </w:trPr>
        <w:tc>
          <w:tcPr>
            <w:tcW w:w="28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806" w:rsidRPr="00A15BA0" w:rsidRDefault="004B1806" w:rsidP="000318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354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1806" w:rsidRPr="00A15BA0" w:rsidRDefault="004B1806" w:rsidP="00031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806" w:rsidRPr="00A15BA0" w:rsidRDefault="004B1806" w:rsidP="00031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1806" w:rsidRPr="00A15BA0" w:rsidRDefault="004B1806" w:rsidP="000318A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B1806" w:rsidRPr="00A15BA0" w:rsidRDefault="004B1806" w:rsidP="000318A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4B1806" w:rsidRPr="00A15BA0" w:rsidTr="000318A2">
        <w:trPr>
          <w:trHeight w:val="616"/>
        </w:trPr>
        <w:tc>
          <w:tcPr>
            <w:tcW w:w="283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1806" w:rsidRPr="00A15BA0" w:rsidRDefault="004B1806" w:rsidP="000318A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15BA0">
              <w:rPr>
                <w:rFonts w:ascii="Times New Roman" w:hAnsi="Times New Roman" w:cs="Times New Roman"/>
                <w:lang w:eastAsia="ru-RU"/>
              </w:rPr>
              <w:t>Код</w:t>
            </w:r>
          </w:p>
        </w:tc>
        <w:tc>
          <w:tcPr>
            <w:tcW w:w="35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806" w:rsidRPr="00A15BA0" w:rsidRDefault="004B1806" w:rsidP="00031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1806" w:rsidRPr="00A15BA0" w:rsidRDefault="004B1806" w:rsidP="00031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55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B1806" w:rsidRPr="00A15BA0" w:rsidRDefault="004B1806" w:rsidP="00031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1806" w:rsidRPr="00A15BA0" w:rsidRDefault="004B1806" w:rsidP="00031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</w:tr>
      <w:tr w:rsidR="004B1806" w:rsidRPr="00A15BA0" w:rsidTr="000318A2">
        <w:trPr>
          <w:trHeight w:val="301"/>
        </w:trPr>
        <w:tc>
          <w:tcPr>
            <w:tcW w:w="28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06" w:rsidRPr="00A15BA0" w:rsidRDefault="004B1806" w:rsidP="000318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806" w:rsidRPr="00A15BA0" w:rsidRDefault="004B1806" w:rsidP="000318A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1806" w:rsidRPr="00A15BA0" w:rsidRDefault="004B1806" w:rsidP="000318A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532 4</w:t>
            </w:r>
            <w:r w:rsidRPr="00A15B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8</w:t>
            </w:r>
            <w:r w:rsidRPr="00A15BA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55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1806" w:rsidRPr="00A15BA0" w:rsidRDefault="004B1806" w:rsidP="000318A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441 598,00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B1806" w:rsidRPr="00A15BA0" w:rsidRDefault="004B1806" w:rsidP="000318A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450 600,00</w:t>
            </w:r>
          </w:p>
        </w:tc>
      </w:tr>
      <w:tr w:rsidR="004B1806" w:rsidRPr="00A15BA0" w:rsidTr="000318A2">
        <w:trPr>
          <w:trHeight w:val="301"/>
        </w:trPr>
        <w:tc>
          <w:tcPr>
            <w:tcW w:w="28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06" w:rsidRPr="00A15BA0" w:rsidRDefault="004B1806" w:rsidP="00031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1 01 01000 00 0000 110</w:t>
            </w:r>
          </w:p>
        </w:tc>
        <w:tc>
          <w:tcPr>
            <w:tcW w:w="3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806" w:rsidRPr="00A15BA0" w:rsidRDefault="004B1806" w:rsidP="000318A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 на прибыль организаций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1806" w:rsidRPr="00A15BA0" w:rsidRDefault="004B1806" w:rsidP="000318A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2 900,00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1806" w:rsidRPr="00A15BA0" w:rsidRDefault="004B1806" w:rsidP="000318A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B1806" w:rsidRPr="00A15BA0" w:rsidRDefault="004B1806" w:rsidP="000318A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2 100,00</w:t>
            </w:r>
          </w:p>
        </w:tc>
      </w:tr>
      <w:tr w:rsidR="004B1806" w:rsidRPr="00A15BA0" w:rsidTr="000318A2">
        <w:trPr>
          <w:trHeight w:val="301"/>
        </w:trPr>
        <w:tc>
          <w:tcPr>
            <w:tcW w:w="28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06" w:rsidRPr="00A15BA0" w:rsidRDefault="004B1806" w:rsidP="00031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3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806" w:rsidRPr="00A15BA0" w:rsidRDefault="004B1806" w:rsidP="000318A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1806" w:rsidRPr="00A15BA0" w:rsidRDefault="004B1806" w:rsidP="00EE04B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118 655,50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1806" w:rsidRPr="00A15BA0" w:rsidRDefault="004B1806" w:rsidP="000318A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B1806" w:rsidRPr="00A15BA0" w:rsidRDefault="004B1806" w:rsidP="000318A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122 500,00</w:t>
            </w:r>
          </w:p>
        </w:tc>
      </w:tr>
      <w:tr w:rsidR="004B1806" w:rsidRPr="00A15BA0" w:rsidTr="000318A2">
        <w:trPr>
          <w:trHeight w:val="602"/>
        </w:trPr>
        <w:tc>
          <w:tcPr>
            <w:tcW w:w="28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06" w:rsidRPr="00A15BA0" w:rsidRDefault="004B1806" w:rsidP="00031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3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806" w:rsidRPr="00A15BA0" w:rsidRDefault="004B1806" w:rsidP="000318A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(дополнительные отчисления)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1806" w:rsidRPr="00A15BA0" w:rsidRDefault="004B1806" w:rsidP="00EE04B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181 590,50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1806" w:rsidRPr="00A15BA0" w:rsidRDefault="004B1806" w:rsidP="000318A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B1806" w:rsidRPr="00A15BA0" w:rsidRDefault="004B1806" w:rsidP="000318A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144 000,00</w:t>
            </w:r>
          </w:p>
        </w:tc>
      </w:tr>
      <w:tr w:rsidR="004B1806" w:rsidRPr="00A15BA0" w:rsidTr="000318A2">
        <w:trPr>
          <w:trHeight w:val="699"/>
        </w:trPr>
        <w:tc>
          <w:tcPr>
            <w:tcW w:w="28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06" w:rsidRPr="00A15BA0" w:rsidRDefault="004B1806" w:rsidP="00031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1 03 02230 01 0000 110                                  1 03 02240 01 0000 110                            1 03 02250 01 0000 110                               1 03 02260 01 0000 110</w:t>
            </w:r>
          </w:p>
        </w:tc>
        <w:tc>
          <w:tcPr>
            <w:tcW w:w="3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806" w:rsidRPr="00A15BA0" w:rsidRDefault="004B1806" w:rsidP="000318A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уплаты  акцизов на дизельное топливо, моторные масла для дизельных и (или) карбюраторных (инжекторных) двигателей, автомобильный бензин,прямогонный бензин,подлежащие распределению между бюджетами субъектов  Российской Федерации и местными бюджетами с учетом установленных дифферинцированных нормативов отчислений в местные бюджеты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1806" w:rsidRPr="00A15BA0" w:rsidRDefault="004B1806" w:rsidP="000318A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46,60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1806" w:rsidRPr="00A15BA0" w:rsidRDefault="004B1806" w:rsidP="000318A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B1806" w:rsidRPr="00A15BA0" w:rsidRDefault="004B1806" w:rsidP="000318A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49,30</w:t>
            </w:r>
          </w:p>
        </w:tc>
      </w:tr>
      <w:tr w:rsidR="004B1806" w:rsidRPr="00A15BA0" w:rsidTr="000318A2">
        <w:trPr>
          <w:trHeight w:val="702"/>
        </w:trPr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06" w:rsidRPr="00A15BA0" w:rsidRDefault="004B1806" w:rsidP="00031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1 05 01000 00 0000 110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806" w:rsidRPr="00A15BA0" w:rsidRDefault="004B1806" w:rsidP="000318A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Налог, взимаемый в связи с применением упрощённой системы налогообложения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1806" w:rsidRPr="00A15BA0" w:rsidRDefault="004B1806" w:rsidP="000318A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Pr="00A15BA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98</w:t>
            </w: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1806" w:rsidRPr="00A15BA0" w:rsidRDefault="004B1806" w:rsidP="000318A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80 000,00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1806" w:rsidRPr="00A15BA0" w:rsidRDefault="004B1806" w:rsidP="000318A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85 000,00</w:t>
            </w:r>
          </w:p>
        </w:tc>
      </w:tr>
      <w:tr w:rsidR="004B1806" w:rsidRPr="00A15BA0" w:rsidTr="000318A2">
        <w:trPr>
          <w:trHeight w:val="301"/>
        </w:trPr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06" w:rsidRPr="00A15BA0" w:rsidRDefault="004B1806" w:rsidP="00031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806" w:rsidRPr="00A15BA0" w:rsidRDefault="004B1806" w:rsidP="000318A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1806" w:rsidRPr="00A15BA0" w:rsidRDefault="004B1806" w:rsidP="00CF17D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1806" w:rsidRPr="00A15BA0" w:rsidRDefault="004B1806" w:rsidP="000318A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1806" w:rsidRPr="00A15BA0" w:rsidRDefault="004B1806" w:rsidP="000318A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4B1806" w:rsidRPr="00A15BA0" w:rsidTr="000318A2">
        <w:trPr>
          <w:trHeight w:val="616"/>
        </w:trPr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06" w:rsidRPr="00A15BA0" w:rsidRDefault="004B1806" w:rsidP="00031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1 05 04000 02 0000 110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806" w:rsidRPr="00A15BA0" w:rsidRDefault="004B1806" w:rsidP="000318A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1806" w:rsidRPr="00A15BA0" w:rsidRDefault="004B1806" w:rsidP="000318A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15BA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5BA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1806" w:rsidRPr="00A15BA0" w:rsidRDefault="004B1806" w:rsidP="000318A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1806" w:rsidRPr="00A15BA0" w:rsidRDefault="004B1806" w:rsidP="000318A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4B1806" w:rsidRPr="00A15BA0" w:rsidTr="000318A2">
        <w:trPr>
          <w:trHeight w:val="301"/>
        </w:trPr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06" w:rsidRPr="00A15BA0" w:rsidRDefault="004B1806" w:rsidP="00031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1 06 02000 02 0000 000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806" w:rsidRPr="00A15BA0" w:rsidRDefault="004B1806" w:rsidP="000318A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 на имущество организаций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1806" w:rsidRPr="00A15BA0" w:rsidRDefault="004B1806" w:rsidP="000318A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1806" w:rsidRPr="00A15BA0" w:rsidRDefault="004B1806" w:rsidP="000318A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1806" w:rsidRPr="00A15BA0" w:rsidRDefault="004B1806" w:rsidP="000318A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1 200,00</w:t>
            </w:r>
          </w:p>
        </w:tc>
      </w:tr>
      <w:tr w:rsidR="004B1806" w:rsidRPr="00A15BA0" w:rsidTr="000318A2">
        <w:trPr>
          <w:trHeight w:val="301"/>
        </w:trPr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06" w:rsidRPr="00A15BA0" w:rsidRDefault="004B1806" w:rsidP="00031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806" w:rsidRPr="00A15BA0" w:rsidRDefault="004B1806" w:rsidP="000318A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пошлина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1806" w:rsidRPr="00A15BA0" w:rsidRDefault="004B1806" w:rsidP="000318A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5 200,00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1806" w:rsidRPr="00A15BA0" w:rsidRDefault="004B1806" w:rsidP="000318A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5 300,00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1806" w:rsidRPr="00A15BA0" w:rsidRDefault="004B1806" w:rsidP="000318A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5 400,00</w:t>
            </w:r>
          </w:p>
        </w:tc>
      </w:tr>
      <w:tr w:rsidR="004B1806" w:rsidRPr="00A15BA0" w:rsidTr="000318A2">
        <w:trPr>
          <w:trHeight w:val="1204"/>
        </w:trPr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06" w:rsidRPr="00A15BA0" w:rsidRDefault="004B1806" w:rsidP="00031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1 11 03050 05 0000 120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806" w:rsidRPr="00A15BA0" w:rsidRDefault="004B1806" w:rsidP="000318A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1806" w:rsidRPr="00A15BA0" w:rsidRDefault="004B1806" w:rsidP="000318A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4,80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1806" w:rsidRPr="00A15BA0" w:rsidRDefault="004B1806" w:rsidP="000318A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1806" w:rsidRPr="00A15BA0" w:rsidRDefault="004B1806" w:rsidP="000318A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1806" w:rsidRPr="00A15BA0" w:rsidTr="000318A2">
        <w:trPr>
          <w:trHeight w:val="2996"/>
        </w:trPr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06" w:rsidRPr="00A15BA0" w:rsidRDefault="004B1806" w:rsidP="00031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1 11 05013 05 0000 120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806" w:rsidRPr="00A15BA0" w:rsidRDefault="004B1806" w:rsidP="000318A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1806" w:rsidRPr="00A15BA0" w:rsidRDefault="004B1806" w:rsidP="000318A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61 300,00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1806" w:rsidRPr="00A15BA0" w:rsidRDefault="004B1806" w:rsidP="000318A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51 500,00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1806" w:rsidRPr="00A15BA0" w:rsidRDefault="004B1806" w:rsidP="000318A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51 700,00</w:t>
            </w:r>
          </w:p>
        </w:tc>
      </w:tr>
      <w:tr w:rsidR="004B1806" w:rsidRPr="00A15BA0" w:rsidTr="000318A2">
        <w:trPr>
          <w:trHeight w:val="1849"/>
        </w:trPr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06" w:rsidRPr="00A15BA0" w:rsidRDefault="004B1806" w:rsidP="00031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1 11 05035 05 0000 120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806" w:rsidRPr="00A15BA0" w:rsidRDefault="004B1806" w:rsidP="000318A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1806" w:rsidRPr="00A15BA0" w:rsidRDefault="004B1806" w:rsidP="000318A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1806" w:rsidRPr="00A15BA0" w:rsidRDefault="004B1806" w:rsidP="000318A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1806" w:rsidRPr="00A15BA0" w:rsidRDefault="004B1806" w:rsidP="000318A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4B1806" w:rsidRPr="00A15BA0" w:rsidTr="000318A2">
        <w:trPr>
          <w:trHeight w:val="1433"/>
        </w:trPr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06" w:rsidRPr="00A15BA0" w:rsidRDefault="004B1806" w:rsidP="00031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1 11 07015 05 0000 120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806" w:rsidRPr="00A15BA0" w:rsidRDefault="004B1806" w:rsidP="000318A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1806" w:rsidRPr="00A15BA0" w:rsidRDefault="004B1806" w:rsidP="000318A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1806" w:rsidRPr="00A15BA0" w:rsidRDefault="004B1806" w:rsidP="000318A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1806" w:rsidRPr="00A15BA0" w:rsidRDefault="004B1806" w:rsidP="000318A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4B1806" w:rsidRPr="00A15BA0" w:rsidTr="000318A2">
        <w:trPr>
          <w:trHeight w:val="602"/>
        </w:trPr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06" w:rsidRPr="00A15BA0" w:rsidRDefault="004B1806" w:rsidP="00031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1 12 01000 01 0000 120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806" w:rsidRPr="00A15BA0" w:rsidRDefault="004B1806" w:rsidP="000318A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Плата за негативное воздействие на окружающую среду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1806" w:rsidRPr="00A15BA0" w:rsidRDefault="004B1806" w:rsidP="000318A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1806" w:rsidRPr="00A15BA0" w:rsidRDefault="004B1806" w:rsidP="000318A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1806" w:rsidRPr="00A15BA0" w:rsidRDefault="004B1806" w:rsidP="000318A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4B1806" w:rsidRPr="00A15BA0" w:rsidTr="000318A2">
        <w:trPr>
          <w:trHeight w:val="602"/>
        </w:trPr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06" w:rsidRPr="00A15BA0" w:rsidRDefault="004B1806" w:rsidP="00031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806" w:rsidRPr="00A15BA0" w:rsidRDefault="004B1806" w:rsidP="000318A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1806" w:rsidRPr="00A15BA0" w:rsidRDefault="004B1806" w:rsidP="000318A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6 912,6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1806" w:rsidRPr="00A15BA0" w:rsidRDefault="004B1806" w:rsidP="000318A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5 102,20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1806" w:rsidRPr="00A15BA0" w:rsidRDefault="004B1806" w:rsidP="000318A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5 100,70</w:t>
            </w:r>
          </w:p>
        </w:tc>
      </w:tr>
      <w:tr w:rsidR="004B1806" w:rsidRPr="00A15BA0" w:rsidTr="000318A2">
        <w:trPr>
          <w:trHeight w:val="2809"/>
        </w:trPr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06" w:rsidRPr="00A15BA0" w:rsidRDefault="004B1806" w:rsidP="00031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1 14 02050 05 0000 410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806" w:rsidRPr="00A15BA0" w:rsidRDefault="004B1806" w:rsidP="000318A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1806" w:rsidRPr="00A15BA0" w:rsidRDefault="004B1806" w:rsidP="00CF17D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1050,00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1806" w:rsidRPr="00A15BA0" w:rsidRDefault="004B1806" w:rsidP="000318A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1806" w:rsidRPr="00A15BA0" w:rsidRDefault="004B1806" w:rsidP="000318A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4B1806" w:rsidRPr="00A15BA0" w:rsidTr="000318A2">
        <w:trPr>
          <w:trHeight w:val="1806"/>
        </w:trPr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06" w:rsidRPr="00A15BA0" w:rsidRDefault="004B1806" w:rsidP="00031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1 14 06013 05 0000 430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806" w:rsidRPr="00A15BA0" w:rsidRDefault="004B1806" w:rsidP="000318A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1806" w:rsidRPr="00A15BA0" w:rsidRDefault="004B1806" w:rsidP="000318A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17 000,00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1806" w:rsidRPr="00A15BA0" w:rsidRDefault="004B1806" w:rsidP="000318A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1806" w:rsidRPr="00A15BA0" w:rsidRDefault="004B1806" w:rsidP="000318A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4B1806" w:rsidRPr="00A15BA0" w:rsidTr="000318A2">
        <w:trPr>
          <w:trHeight w:val="301"/>
        </w:trPr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06" w:rsidRPr="00A15BA0" w:rsidRDefault="004B1806" w:rsidP="00031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806" w:rsidRPr="00A15BA0" w:rsidRDefault="004B1806" w:rsidP="000318A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1806" w:rsidRPr="00A15BA0" w:rsidRDefault="004B1806" w:rsidP="000318A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1806" w:rsidRPr="00A15BA0" w:rsidRDefault="004B1806" w:rsidP="000318A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2 200,00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1806" w:rsidRPr="00A15BA0" w:rsidRDefault="004B1806" w:rsidP="000318A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2 300,00</w:t>
            </w:r>
          </w:p>
        </w:tc>
      </w:tr>
      <w:tr w:rsidR="004B1806" w:rsidRPr="00A15BA0" w:rsidTr="000318A2">
        <w:trPr>
          <w:trHeight w:val="301"/>
        </w:trPr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1806" w:rsidRPr="00A15BA0" w:rsidRDefault="004B1806" w:rsidP="000318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1806" w:rsidRPr="00A15BA0" w:rsidRDefault="004B1806" w:rsidP="000318A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1806" w:rsidRPr="00A15BA0" w:rsidRDefault="004B1806" w:rsidP="00F20E5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1820443,2 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1806" w:rsidRPr="00A15BA0" w:rsidRDefault="004B1806" w:rsidP="002F0E2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1 329 479,8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1806" w:rsidRPr="00A15BA0" w:rsidRDefault="004B1806" w:rsidP="000318A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1 097 558,6</w:t>
            </w:r>
          </w:p>
        </w:tc>
      </w:tr>
      <w:tr w:rsidR="004B1806" w:rsidRPr="00A15BA0" w:rsidTr="000318A2">
        <w:trPr>
          <w:trHeight w:val="960"/>
        </w:trPr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15BA0" w:rsidRDefault="004B1806" w:rsidP="00031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1806" w:rsidRPr="00A15BA0" w:rsidRDefault="004B1806" w:rsidP="000318A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образований*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1806" w:rsidRPr="00A15BA0" w:rsidRDefault="004B1806" w:rsidP="000318A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255683,6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1806" w:rsidRPr="00A15BA0" w:rsidRDefault="004B1806" w:rsidP="000318A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166 215,30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1806" w:rsidRPr="00A15BA0" w:rsidRDefault="004B1806" w:rsidP="000318A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168 939,80</w:t>
            </w:r>
          </w:p>
        </w:tc>
      </w:tr>
      <w:tr w:rsidR="004B1806" w:rsidRPr="00A15BA0" w:rsidTr="000318A2">
        <w:trPr>
          <w:trHeight w:val="903"/>
        </w:trPr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15BA0" w:rsidRDefault="004B1806" w:rsidP="00031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1806" w:rsidRPr="00A15BA0" w:rsidRDefault="004B1806" w:rsidP="000318A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и муниципальных образований*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1806" w:rsidRPr="00A15BA0" w:rsidRDefault="004B1806" w:rsidP="00CF17D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572890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1806" w:rsidRPr="00A15BA0" w:rsidRDefault="004B1806" w:rsidP="002F0E2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317495,3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1806" w:rsidRPr="00A15BA0" w:rsidRDefault="004B1806" w:rsidP="000318A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66 750,2</w:t>
            </w:r>
          </w:p>
        </w:tc>
      </w:tr>
      <w:tr w:rsidR="004B1806" w:rsidRPr="00A15BA0" w:rsidTr="000318A2">
        <w:trPr>
          <w:trHeight w:val="903"/>
        </w:trPr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15BA0" w:rsidRDefault="004B1806" w:rsidP="00031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1806" w:rsidRPr="00A15BA0" w:rsidRDefault="004B1806" w:rsidP="000318A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образований*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1806" w:rsidRPr="00A15BA0" w:rsidRDefault="004B1806" w:rsidP="000318A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967842,3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1806" w:rsidRPr="00A15BA0" w:rsidRDefault="004B1806" w:rsidP="000318A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844 562,2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1806" w:rsidRPr="00A15BA0" w:rsidRDefault="004B1806" w:rsidP="000318A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860 661,6</w:t>
            </w:r>
          </w:p>
        </w:tc>
      </w:tr>
      <w:tr w:rsidR="004B1806" w:rsidRPr="00A15BA0" w:rsidTr="000318A2">
        <w:trPr>
          <w:trHeight w:val="301"/>
        </w:trPr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15BA0" w:rsidRDefault="004B1806" w:rsidP="00031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1806" w:rsidRPr="00A15BA0" w:rsidRDefault="004B1806" w:rsidP="000318A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трансферты*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1806" w:rsidRPr="00A15BA0" w:rsidRDefault="004B1806" w:rsidP="004B783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20 880,5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1806" w:rsidRPr="00A15BA0" w:rsidRDefault="004B1806" w:rsidP="000318A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1 207,00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1806" w:rsidRPr="00A15BA0" w:rsidRDefault="004B1806" w:rsidP="000318A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1 207,00</w:t>
            </w:r>
          </w:p>
        </w:tc>
      </w:tr>
      <w:tr w:rsidR="004B1806" w:rsidRPr="00A15BA0" w:rsidTr="000318A2">
        <w:trPr>
          <w:trHeight w:val="301"/>
        </w:trPr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15BA0" w:rsidRDefault="004B1806" w:rsidP="00031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2 18 00000 05 0000 150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1806" w:rsidRPr="00A15BA0" w:rsidRDefault="004B1806" w:rsidP="000318A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1806" w:rsidRPr="00A15BA0" w:rsidRDefault="004B1806" w:rsidP="000318A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9551,5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1806" w:rsidRPr="00A15BA0" w:rsidRDefault="004B1806" w:rsidP="000318A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1806" w:rsidRPr="00A15BA0" w:rsidRDefault="004B1806" w:rsidP="000318A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806" w:rsidRPr="00A15BA0" w:rsidTr="000318A2">
        <w:trPr>
          <w:trHeight w:val="301"/>
        </w:trPr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15BA0" w:rsidRDefault="004B1806" w:rsidP="00031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2 18 05010 05 0000 150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1806" w:rsidRPr="00A15BA0" w:rsidRDefault="004B1806" w:rsidP="000318A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1806" w:rsidRPr="00A15BA0" w:rsidRDefault="004B1806" w:rsidP="000318A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9543,6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1806" w:rsidRPr="00A15BA0" w:rsidRDefault="004B1806" w:rsidP="000318A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1806" w:rsidRPr="00A15BA0" w:rsidRDefault="004B1806" w:rsidP="000318A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806" w:rsidRPr="00A15BA0" w:rsidTr="000318A2">
        <w:trPr>
          <w:trHeight w:val="301"/>
        </w:trPr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15BA0" w:rsidRDefault="004B1806" w:rsidP="00031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2 18 05020 05 0000 150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1806" w:rsidRPr="00A15BA0" w:rsidRDefault="004B1806" w:rsidP="000318A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1806" w:rsidRPr="00A15BA0" w:rsidRDefault="004B1806" w:rsidP="000318A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1806" w:rsidRPr="00A15BA0" w:rsidRDefault="004B1806" w:rsidP="000318A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1806" w:rsidRPr="00A15BA0" w:rsidRDefault="004B1806" w:rsidP="000318A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806" w:rsidRPr="00A15BA0" w:rsidTr="000318A2">
        <w:trPr>
          <w:trHeight w:val="301"/>
        </w:trPr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15BA0" w:rsidRDefault="004B1806" w:rsidP="00031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2 19 00000 05 0000 150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1806" w:rsidRPr="00A15BA0" w:rsidRDefault="004B1806" w:rsidP="000318A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1806" w:rsidRPr="00A15BA0" w:rsidRDefault="004B1806" w:rsidP="000318A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-6404,7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1806" w:rsidRPr="00A15BA0" w:rsidRDefault="004B1806" w:rsidP="000318A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1806" w:rsidRPr="00A15BA0" w:rsidRDefault="004B1806" w:rsidP="000318A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806" w:rsidRPr="00A15BA0" w:rsidTr="000318A2">
        <w:trPr>
          <w:trHeight w:val="301"/>
        </w:trPr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15BA0" w:rsidRDefault="004B1806" w:rsidP="00031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2 19 60010 05 0000 150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1806" w:rsidRPr="00A15BA0" w:rsidRDefault="004B1806" w:rsidP="000318A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1806" w:rsidRPr="00A15BA0" w:rsidRDefault="004B1806" w:rsidP="000318A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-748,1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1806" w:rsidRPr="00A15BA0" w:rsidRDefault="004B1806" w:rsidP="000318A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1806" w:rsidRPr="00A15BA0" w:rsidRDefault="004B1806" w:rsidP="000318A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806" w:rsidRPr="00A15BA0" w:rsidTr="000318A2">
        <w:trPr>
          <w:trHeight w:val="301"/>
        </w:trPr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15BA0" w:rsidRDefault="004B1806" w:rsidP="00031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2 19 25304 05 0000 150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1806" w:rsidRPr="00A15BA0" w:rsidRDefault="004B1806" w:rsidP="000318A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из бюджетов муниципальных районов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1806" w:rsidRPr="00A15BA0" w:rsidRDefault="004B1806" w:rsidP="000318A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-4998,0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1806" w:rsidRPr="00A15BA0" w:rsidRDefault="004B1806" w:rsidP="000318A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1806" w:rsidRPr="00A15BA0" w:rsidRDefault="004B1806" w:rsidP="000318A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806" w:rsidRPr="00A15BA0" w:rsidTr="000318A2">
        <w:trPr>
          <w:trHeight w:val="301"/>
        </w:trPr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15BA0" w:rsidRDefault="004B1806" w:rsidP="00031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2 19 35303 05 0000 150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1806" w:rsidRPr="00A15BA0" w:rsidRDefault="004B1806" w:rsidP="000318A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Возврат остатков субвенций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муниципальных районов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1806" w:rsidRPr="00A15BA0" w:rsidRDefault="004B1806" w:rsidP="000318A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-658,6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1806" w:rsidRPr="00A15BA0" w:rsidRDefault="004B1806" w:rsidP="000318A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1806" w:rsidRPr="00A15BA0" w:rsidRDefault="004B1806" w:rsidP="000318A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806" w:rsidRPr="00A15BA0" w:rsidTr="000318A2">
        <w:trPr>
          <w:trHeight w:val="315"/>
        </w:trPr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1806" w:rsidRPr="00A15BA0" w:rsidRDefault="004B1806" w:rsidP="000318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1806" w:rsidRPr="00A15BA0" w:rsidRDefault="004B1806" w:rsidP="000318A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1806" w:rsidRPr="00A15BA0" w:rsidRDefault="004B1806" w:rsidP="00F20E5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2 352 929,2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1806" w:rsidRPr="00A15BA0" w:rsidRDefault="004B1806" w:rsidP="002F0E2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1 771 077,8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1806" w:rsidRPr="00A15BA0" w:rsidRDefault="004B1806" w:rsidP="000318A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1 548 158,6</w:t>
            </w:r>
          </w:p>
        </w:tc>
      </w:tr>
      <w:tr w:rsidR="004B1806" w:rsidRPr="00A15BA0" w:rsidTr="000318A2">
        <w:trPr>
          <w:trHeight w:val="301"/>
        </w:trPr>
        <w:tc>
          <w:tcPr>
            <w:tcW w:w="1091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15BA0" w:rsidRDefault="004B1806" w:rsidP="000318A2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*По видам и подвидам доходов, входящим в соответствующий группировочный код бюджетной классификации, зачисляемым в бюджет муниципального образования Отрадненский район в соответствии  с законодательством Российской Федерации</w:t>
            </w:r>
          </w:p>
        </w:tc>
      </w:tr>
      <w:tr w:rsidR="004B1806" w:rsidRPr="00A15BA0" w:rsidTr="000318A2">
        <w:trPr>
          <w:trHeight w:val="674"/>
        </w:trPr>
        <w:tc>
          <w:tcPr>
            <w:tcW w:w="1091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06" w:rsidRPr="00A15BA0" w:rsidRDefault="004B1806" w:rsidP="000318A2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806" w:rsidRPr="00A15BA0" w:rsidTr="000318A2">
        <w:trPr>
          <w:trHeight w:val="29"/>
        </w:trPr>
        <w:tc>
          <w:tcPr>
            <w:tcW w:w="1927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4B1806" w:rsidRPr="00A15BA0" w:rsidRDefault="004B1806" w:rsidP="000318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88" w:type="dxa"/>
            <w:gridSpan w:val="9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4B1806" w:rsidRPr="00A15BA0" w:rsidRDefault="004B1806" w:rsidP="000318A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4B1806" w:rsidRPr="00A15BA0" w:rsidTr="000318A2">
        <w:trPr>
          <w:trHeight w:val="244"/>
        </w:trPr>
        <w:tc>
          <w:tcPr>
            <w:tcW w:w="10915" w:type="dxa"/>
            <w:gridSpan w:val="10"/>
            <w:tcBorders>
              <w:left w:val="nil"/>
              <w:bottom w:val="nil"/>
              <w:right w:val="nil"/>
            </w:tcBorders>
            <w:vAlign w:val="bottom"/>
          </w:tcPr>
          <w:p w:rsidR="004B1806" w:rsidRPr="00A15BA0" w:rsidRDefault="004B1806" w:rsidP="000318A2">
            <w:pPr>
              <w:jc w:val="center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  <w:r w:rsidRPr="00A15BA0">
              <w:rPr>
                <w:rFonts w:ascii="Arial CYR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B1806" w:rsidRPr="00A15BA0" w:rsidTr="000318A2">
        <w:trPr>
          <w:trHeight w:val="975"/>
        </w:trPr>
        <w:tc>
          <w:tcPr>
            <w:tcW w:w="49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806" w:rsidRPr="00A15BA0" w:rsidRDefault="004B1806" w:rsidP="000318A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Начальник Финансового управления администрации  муниципального образования Отрадненский район                                                 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806" w:rsidRPr="00A15BA0" w:rsidRDefault="004B1806" w:rsidP="000318A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806" w:rsidRPr="00A15BA0" w:rsidRDefault="004B1806" w:rsidP="000318A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806" w:rsidRPr="00A15BA0" w:rsidRDefault="004B1806" w:rsidP="000318A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Т.В.Моренко</w:t>
            </w:r>
          </w:p>
        </w:tc>
      </w:tr>
      <w:tr w:rsidR="004B1806" w:rsidRPr="00A15BA0" w:rsidTr="000318A2">
        <w:trPr>
          <w:trHeight w:val="568"/>
        </w:trPr>
        <w:tc>
          <w:tcPr>
            <w:tcW w:w="1927" w:type="dxa"/>
            <w:vAlign w:val="bottom"/>
          </w:tcPr>
          <w:p w:rsidR="004B1806" w:rsidRPr="00A15BA0" w:rsidRDefault="004B1806" w:rsidP="00031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8" w:type="dxa"/>
            <w:gridSpan w:val="9"/>
            <w:vAlign w:val="bottom"/>
          </w:tcPr>
          <w:p w:rsidR="004B1806" w:rsidRPr="00A15BA0" w:rsidRDefault="004B1806" w:rsidP="00031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B1806" w:rsidRPr="00A15BA0" w:rsidRDefault="004B1806" w:rsidP="000318A2">
      <w:pPr>
        <w:rPr>
          <w:rFonts w:ascii="Times New Roman" w:hAnsi="Times New Roman" w:cs="Times New Roman"/>
          <w:sz w:val="28"/>
          <w:szCs w:val="28"/>
        </w:rPr>
      </w:pPr>
    </w:p>
    <w:p w:rsidR="004B1806" w:rsidRPr="00A15BA0" w:rsidRDefault="004B1806" w:rsidP="000318A2">
      <w:pPr>
        <w:rPr>
          <w:rFonts w:ascii="Times New Roman" w:hAnsi="Times New Roman" w:cs="Times New Roman"/>
          <w:sz w:val="28"/>
          <w:szCs w:val="28"/>
        </w:rPr>
      </w:pPr>
    </w:p>
    <w:p w:rsidR="004B1806" w:rsidRPr="00A15BA0" w:rsidRDefault="004B1806" w:rsidP="000318A2">
      <w:pPr>
        <w:rPr>
          <w:rFonts w:ascii="Times New Roman" w:hAnsi="Times New Roman" w:cs="Times New Roman"/>
          <w:sz w:val="28"/>
          <w:szCs w:val="28"/>
        </w:rPr>
      </w:pPr>
    </w:p>
    <w:p w:rsidR="004B1806" w:rsidRPr="00A15BA0" w:rsidRDefault="004B1806" w:rsidP="000318A2">
      <w:pPr>
        <w:rPr>
          <w:rFonts w:ascii="Times New Roman" w:hAnsi="Times New Roman" w:cs="Times New Roman"/>
          <w:sz w:val="28"/>
          <w:szCs w:val="28"/>
        </w:rPr>
        <w:sectPr w:rsidR="004B1806" w:rsidRPr="00A15BA0" w:rsidSect="00E21DB2">
          <w:footerReference w:type="default" r:id="rId8"/>
          <w:pgSz w:w="11905" w:h="16838" w:code="9"/>
          <w:pgMar w:top="426" w:right="993" w:bottom="539" w:left="565" w:header="720" w:footer="720" w:gutter="0"/>
          <w:pgNumType w:start="0"/>
          <w:cols w:space="720"/>
          <w:titlePg/>
          <w:docGrid w:linePitch="299"/>
        </w:sectPr>
      </w:pPr>
    </w:p>
    <w:p w:rsidR="004B1806" w:rsidRPr="00A15BA0" w:rsidRDefault="004B1806" w:rsidP="000318A2">
      <w:pPr>
        <w:ind w:firstLine="4500"/>
        <w:jc w:val="center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4B1806" w:rsidRPr="00A15BA0" w:rsidRDefault="004B1806" w:rsidP="000318A2">
      <w:pPr>
        <w:ind w:firstLine="450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A15BA0">
        <w:rPr>
          <w:rFonts w:ascii="Times New Roman" w:hAnsi="Times New Roman" w:cs="Times New Roman"/>
          <w:sz w:val="28"/>
          <w:szCs w:val="28"/>
          <w:lang w:eastAsia="ru-RU"/>
        </w:rPr>
        <w:t>«Приложение 2</w:t>
      </w:r>
    </w:p>
    <w:tbl>
      <w:tblPr>
        <w:tblW w:w="9747" w:type="dxa"/>
        <w:tblInd w:w="-106" w:type="dxa"/>
        <w:tblLook w:val="00A0"/>
      </w:tblPr>
      <w:tblGrid>
        <w:gridCol w:w="9747"/>
      </w:tblGrid>
      <w:tr w:rsidR="004B1806" w:rsidRPr="00A15BA0" w:rsidTr="00650A6F">
        <w:trPr>
          <w:trHeight w:val="1466"/>
        </w:trPr>
        <w:tc>
          <w:tcPr>
            <w:tcW w:w="9747" w:type="dxa"/>
            <w:vAlign w:val="center"/>
          </w:tcPr>
          <w:p w:rsidR="004B1806" w:rsidRPr="00A15BA0" w:rsidRDefault="004B1806" w:rsidP="000318A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 Решению Совета муниципального образования</w:t>
            </w:r>
          </w:p>
          <w:p w:rsidR="004B1806" w:rsidRPr="00A15BA0" w:rsidRDefault="004B1806" w:rsidP="000318A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Отрадненский район "О бюджете муниципального</w:t>
            </w:r>
          </w:p>
          <w:p w:rsidR="004B1806" w:rsidRPr="00A15BA0" w:rsidRDefault="004B1806" w:rsidP="000318A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образования Отрадненский район на 2023 год и на </w:t>
            </w:r>
          </w:p>
          <w:p w:rsidR="004B1806" w:rsidRPr="00A15BA0" w:rsidRDefault="004B1806" w:rsidP="000318A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плановый период 2024 и 2025 годов"</w:t>
            </w:r>
          </w:p>
        </w:tc>
      </w:tr>
      <w:tr w:rsidR="004B1806" w:rsidRPr="00A15BA0" w:rsidTr="00650A6F">
        <w:trPr>
          <w:trHeight w:val="80"/>
        </w:trPr>
        <w:tc>
          <w:tcPr>
            <w:tcW w:w="9747" w:type="dxa"/>
            <w:vAlign w:val="bottom"/>
          </w:tcPr>
          <w:p w:rsidR="004B1806" w:rsidRPr="00A15BA0" w:rsidRDefault="004B1806" w:rsidP="000318A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08.12.2022   № 267       </w:t>
            </w:r>
          </w:p>
        </w:tc>
      </w:tr>
    </w:tbl>
    <w:p w:rsidR="004B1806" w:rsidRPr="00A15BA0" w:rsidRDefault="004B1806" w:rsidP="000318A2">
      <w:pPr>
        <w:ind w:firstLine="450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1806" w:rsidRPr="00A15BA0" w:rsidRDefault="004B1806" w:rsidP="000318A2">
      <w:pPr>
        <w:ind w:firstLine="450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1806" w:rsidRPr="00A15BA0" w:rsidRDefault="004B1806" w:rsidP="000318A2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15BA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Безвозмездные поступления из краевого бюджета на 2023 год</w:t>
      </w:r>
    </w:p>
    <w:p w:rsidR="004B1806" w:rsidRPr="00A15BA0" w:rsidRDefault="004B1806" w:rsidP="000318A2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15BA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15BA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15BA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15BA0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</w:t>
      </w:r>
      <w:r w:rsidRPr="00A15BA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15BA0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</w:t>
      </w:r>
    </w:p>
    <w:p w:rsidR="004B1806" w:rsidRPr="00A15BA0" w:rsidRDefault="004B1806" w:rsidP="000318A2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15BA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тыс.  рублей</w:t>
      </w:r>
    </w:p>
    <w:tbl>
      <w:tblPr>
        <w:tblW w:w="10052" w:type="dxa"/>
        <w:tblInd w:w="-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64"/>
        <w:gridCol w:w="5596"/>
        <w:gridCol w:w="1492"/>
      </w:tblGrid>
      <w:tr w:rsidR="004B1806" w:rsidRPr="00A15BA0" w:rsidTr="00650A6F">
        <w:trPr>
          <w:trHeight w:val="273"/>
        </w:trPr>
        <w:tc>
          <w:tcPr>
            <w:tcW w:w="2964" w:type="dxa"/>
          </w:tcPr>
          <w:p w:rsidR="004B1806" w:rsidRPr="00A15BA0" w:rsidRDefault="004B1806" w:rsidP="000318A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596" w:type="dxa"/>
          </w:tcPr>
          <w:p w:rsidR="004B1806" w:rsidRPr="00A15BA0" w:rsidRDefault="004B1806" w:rsidP="000318A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дохода</w:t>
            </w:r>
          </w:p>
          <w:p w:rsidR="004B1806" w:rsidRPr="00A15BA0" w:rsidRDefault="004B1806" w:rsidP="000318A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vAlign w:val="center"/>
          </w:tcPr>
          <w:p w:rsidR="004B1806" w:rsidRPr="00A15BA0" w:rsidRDefault="004B1806" w:rsidP="000318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4B1806" w:rsidRPr="00A15BA0" w:rsidTr="00650A6F">
        <w:trPr>
          <w:trHeight w:val="273"/>
        </w:trPr>
        <w:tc>
          <w:tcPr>
            <w:tcW w:w="2964" w:type="dxa"/>
          </w:tcPr>
          <w:p w:rsidR="004B1806" w:rsidRPr="00A15BA0" w:rsidRDefault="004B1806" w:rsidP="000318A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5596" w:type="dxa"/>
          </w:tcPr>
          <w:p w:rsidR="004B1806" w:rsidRPr="00A15BA0" w:rsidRDefault="004B1806" w:rsidP="000318A2">
            <w:pPr>
              <w:jc w:val="left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Безвозмездные поступления</w:t>
            </w:r>
          </w:p>
          <w:p w:rsidR="004B1806" w:rsidRPr="00A15BA0" w:rsidRDefault="004B1806" w:rsidP="000318A2">
            <w:pPr>
              <w:jc w:val="left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vAlign w:val="center"/>
          </w:tcPr>
          <w:p w:rsidR="004B1806" w:rsidRPr="00A15BA0" w:rsidRDefault="004B1806" w:rsidP="00166A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1 816 089,4</w:t>
            </w:r>
          </w:p>
        </w:tc>
      </w:tr>
      <w:tr w:rsidR="004B1806" w:rsidRPr="00A15BA0" w:rsidTr="00650A6F">
        <w:trPr>
          <w:trHeight w:val="436"/>
        </w:trPr>
        <w:tc>
          <w:tcPr>
            <w:tcW w:w="2964" w:type="dxa"/>
          </w:tcPr>
          <w:p w:rsidR="004B1806" w:rsidRPr="00A15BA0" w:rsidRDefault="004B1806" w:rsidP="000318A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5596" w:type="dxa"/>
          </w:tcPr>
          <w:p w:rsidR="004B1806" w:rsidRPr="00A15BA0" w:rsidRDefault="004B1806" w:rsidP="000318A2">
            <w:pPr>
              <w:jc w:val="left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92" w:type="dxa"/>
            <w:vAlign w:val="center"/>
          </w:tcPr>
          <w:p w:rsidR="004B1806" w:rsidRPr="00A15BA0" w:rsidRDefault="004B1806" w:rsidP="00E852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1 816 089,4</w:t>
            </w:r>
          </w:p>
        </w:tc>
      </w:tr>
      <w:tr w:rsidR="004B1806" w:rsidRPr="00A15BA0" w:rsidTr="00650A6F">
        <w:trPr>
          <w:trHeight w:val="557"/>
        </w:trPr>
        <w:tc>
          <w:tcPr>
            <w:tcW w:w="2964" w:type="dxa"/>
          </w:tcPr>
          <w:p w:rsidR="004B1806" w:rsidRPr="00A15BA0" w:rsidRDefault="004B1806" w:rsidP="000318A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2 02 10000 00 0000 000</w:t>
            </w:r>
          </w:p>
        </w:tc>
        <w:tc>
          <w:tcPr>
            <w:tcW w:w="5596" w:type="dxa"/>
          </w:tcPr>
          <w:p w:rsidR="004B1806" w:rsidRPr="00A15BA0" w:rsidRDefault="004B1806" w:rsidP="000318A2">
            <w:pPr>
              <w:jc w:val="left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 xml:space="preserve">Дотации  бюджетам бюджетной системы Российской Федерации </w:t>
            </w:r>
          </w:p>
        </w:tc>
        <w:tc>
          <w:tcPr>
            <w:tcW w:w="1492" w:type="dxa"/>
            <w:vAlign w:val="center"/>
          </w:tcPr>
          <w:p w:rsidR="004B1806" w:rsidRPr="00A15BA0" w:rsidRDefault="004B1806" w:rsidP="00E852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255 683,6</w:t>
            </w:r>
          </w:p>
        </w:tc>
      </w:tr>
      <w:tr w:rsidR="004B1806" w:rsidRPr="00A15BA0" w:rsidTr="00650A6F">
        <w:trPr>
          <w:trHeight w:val="543"/>
        </w:trPr>
        <w:tc>
          <w:tcPr>
            <w:tcW w:w="2964" w:type="dxa"/>
          </w:tcPr>
          <w:p w:rsidR="004B1806" w:rsidRPr="00A15BA0" w:rsidRDefault="004B1806" w:rsidP="000318A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2 02 15001 05 0000 150 </w:t>
            </w:r>
          </w:p>
        </w:tc>
        <w:tc>
          <w:tcPr>
            <w:tcW w:w="5596" w:type="dxa"/>
          </w:tcPr>
          <w:p w:rsidR="004B1806" w:rsidRPr="00A15BA0" w:rsidRDefault="004B1806" w:rsidP="000318A2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492" w:type="dxa"/>
            <w:vAlign w:val="center"/>
          </w:tcPr>
          <w:p w:rsidR="004B1806" w:rsidRPr="00A15BA0" w:rsidRDefault="004B1806" w:rsidP="00031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204 860,5</w:t>
            </w:r>
          </w:p>
        </w:tc>
      </w:tr>
      <w:tr w:rsidR="004B1806" w:rsidRPr="00A15BA0" w:rsidTr="00650A6F">
        <w:trPr>
          <w:trHeight w:val="543"/>
        </w:trPr>
        <w:tc>
          <w:tcPr>
            <w:tcW w:w="2964" w:type="dxa"/>
          </w:tcPr>
          <w:p w:rsidR="004B1806" w:rsidRPr="00A15BA0" w:rsidRDefault="004B1806" w:rsidP="00031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</w:rPr>
              <w:t>2 02 15002 05 0000 150</w:t>
            </w:r>
          </w:p>
        </w:tc>
        <w:tc>
          <w:tcPr>
            <w:tcW w:w="5596" w:type="dxa"/>
          </w:tcPr>
          <w:p w:rsidR="004B1806" w:rsidRPr="00A15BA0" w:rsidRDefault="004B1806" w:rsidP="00031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492" w:type="dxa"/>
            <w:vAlign w:val="center"/>
          </w:tcPr>
          <w:p w:rsidR="004B1806" w:rsidRPr="00A15BA0" w:rsidRDefault="004B1806" w:rsidP="00031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</w:rPr>
              <w:t>33 084,8</w:t>
            </w:r>
          </w:p>
        </w:tc>
      </w:tr>
      <w:tr w:rsidR="004B1806" w:rsidRPr="00A15BA0" w:rsidTr="00650A6F">
        <w:trPr>
          <w:trHeight w:val="543"/>
        </w:trPr>
        <w:tc>
          <w:tcPr>
            <w:tcW w:w="2964" w:type="dxa"/>
          </w:tcPr>
          <w:p w:rsidR="004B1806" w:rsidRPr="00A15BA0" w:rsidRDefault="004B1806" w:rsidP="000318A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2 02 19999 05 0000 150 </w:t>
            </w:r>
          </w:p>
        </w:tc>
        <w:tc>
          <w:tcPr>
            <w:tcW w:w="5596" w:type="dxa"/>
          </w:tcPr>
          <w:p w:rsidR="004B1806" w:rsidRPr="00A15BA0" w:rsidRDefault="004B1806" w:rsidP="000318A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дотации бюджетам муниципальных районов</w:t>
            </w:r>
          </w:p>
        </w:tc>
        <w:tc>
          <w:tcPr>
            <w:tcW w:w="1492" w:type="dxa"/>
            <w:vAlign w:val="center"/>
          </w:tcPr>
          <w:p w:rsidR="004B1806" w:rsidRPr="00A15BA0" w:rsidRDefault="004B1806" w:rsidP="00031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17 738,3</w:t>
            </w:r>
          </w:p>
        </w:tc>
      </w:tr>
      <w:tr w:rsidR="004B1806" w:rsidRPr="00A15BA0" w:rsidTr="00650A6F">
        <w:trPr>
          <w:trHeight w:val="543"/>
        </w:trPr>
        <w:tc>
          <w:tcPr>
            <w:tcW w:w="2964" w:type="dxa"/>
          </w:tcPr>
          <w:p w:rsidR="004B1806" w:rsidRPr="00A15BA0" w:rsidRDefault="004B1806" w:rsidP="000318A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5596" w:type="dxa"/>
          </w:tcPr>
          <w:p w:rsidR="004B1806" w:rsidRPr="00A15BA0" w:rsidRDefault="004B1806" w:rsidP="000318A2">
            <w:pPr>
              <w:jc w:val="left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92" w:type="dxa"/>
            <w:vAlign w:val="center"/>
          </w:tcPr>
          <w:p w:rsidR="004B1806" w:rsidRPr="00A15BA0" w:rsidRDefault="004B1806" w:rsidP="00E852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572 890,0</w:t>
            </w:r>
          </w:p>
        </w:tc>
      </w:tr>
      <w:tr w:rsidR="004B1806" w:rsidRPr="00A15BA0" w:rsidTr="00650A6F">
        <w:trPr>
          <w:trHeight w:val="543"/>
        </w:trPr>
        <w:tc>
          <w:tcPr>
            <w:tcW w:w="2964" w:type="dxa"/>
          </w:tcPr>
          <w:p w:rsidR="004B1806" w:rsidRPr="00A15BA0" w:rsidRDefault="004B1806" w:rsidP="000318A2">
            <w:pPr>
              <w:ind w:right="-96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B1806" w:rsidRPr="00A15BA0" w:rsidRDefault="004B1806" w:rsidP="000318A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2 02 20077 05 0000 150</w:t>
            </w:r>
          </w:p>
        </w:tc>
        <w:tc>
          <w:tcPr>
            <w:tcW w:w="5596" w:type="dxa"/>
          </w:tcPr>
          <w:p w:rsidR="004B1806" w:rsidRPr="00A15BA0" w:rsidRDefault="004B1806" w:rsidP="000318A2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492" w:type="dxa"/>
            <w:vAlign w:val="center"/>
          </w:tcPr>
          <w:p w:rsidR="004B1806" w:rsidRPr="00A15BA0" w:rsidRDefault="004B1806" w:rsidP="00031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483 858,9</w:t>
            </w:r>
          </w:p>
        </w:tc>
      </w:tr>
      <w:tr w:rsidR="004B1806" w:rsidRPr="00A15BA0" w:rsidTr="00650A6F">
        <w:trPr>
          <w:trHeight w:val="543"/>
        </w:trPr>
        <w:tc>
          <w:tcPr>
            <w:tcW w:w="2964" w:type="dxa"/>
          </w:tcPr>
          <w:p w:rsidR="004B1806" w:rsidRPr="00A15BA0" w:rsidRDefault="004B1806" w:rsidP="000318A2">
            <w:pPr>
              <w:ind w:right="-96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B1806" w:rsidRPr="00A15BA0" w:rsidRDefault="004B1806" w:rsidP="000318A2">
            <w:pPr>
              <w:ind w:right="-96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2 02 20300 05 0000 150</w:t>
            </w:r>
          </w:p>
        </w:tc>
        <w:tc>
          <w:tcPr>
            <w:tcW w:w="5596" w:type="dxa"/>
          </w:tcPr>
          <w:p w:rsidR="004B1806" w:rsidRPr="00A15BA0" w:rsidRDefault="004B1806" w:rsidP="000318A2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Субсидии бюджетам муниципальных районов на обеспечение мероприятий по модернизации систем коммунальной инфраструктуры за счет средств, поступивших от публично-правовой компании "Фонд развития территорий"</w:t>
            </w:r>
          </w:p>
        </w:tc>
        <w:tc>
          <w:tcPr>
            <w:tcW w:w="1492" w:type="dxa"/>
            <w:vAlign w:val="center"/>
          </w:tcPr>
          <w:p w:rsidR="004B1806" w:rsidRPr="00A15BA0" w:rsidRDefault="004B1806" w:rsidP="00031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7584,9</w:t>
            </w:r>
          </w:p>
        </w:tc>
      </w:tr>
      <w:tr w:rsidR="004B1806" w:rsidRPr="00A15BA0" w:rsidTr="00650A6F">
        <w:trPr>
          <w:trHeight w:val="543"/>
        </w:trPr>
        <w:tc>
          <w:tcPr>
            <w:tcW w:w="2964" w:type="dxa"/>
          </w:tcPr>
          <w:p w:rsidR="004B1806" w:rsidRPr="00A15BA0" w:rsidRDefault="004B1806" w:rsidP="000318A2">
            <w:pPr>
              <w:ind w:right="-96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B1806" w:rsidRPr="00A15BA0" w:rsidRDefault="004B1806" w:rsidP="000318A2">
            <w:pPr>
              <w:ind w:right="-96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2 02 20</w:t>
            </w:r>
            <w:r w:rsidRPr="00A15BA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05 0000 150</w:t>
            </w:r>
          </w:p>
        </w:tc>
        <w:tc>
          <w:tcPr>
            <w:tcW w:w="5596" w:type="dxa"/>
          </w:tcPr>
          <w:p w:rsidR="004B1806" w:rsidRPr="00A15BA0" w:rsidRDefault="004B1806" w:rsidP="000318A2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Субсидии бюджетам муниципальных районов на обеспечение мероприятий по модернизации систем коммунальной инфраструктуры за счет средств бюджетов</w:t>
            </w:r>
          </w:p>
        </w:tc>
        <w:tc>
          <w:tcPr>
            <w:tcW w:w="1492" w:type="dxa"/>
            <w:vAlign w:val="center"/>
          </w:tcPr>
          <w:p w:rsidR="004B1806" w:rsidRPr="00A15BA0" w:rsidRDefault="004B1806" w:rsidP="00031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4025,8</w:t>
            </w:r>
          </w:p>
        </w:tc>
      </w:tr>
      <w:tr w:rsidR="004B1806" w:rsidRPr="00A15BA0" w:rsidTr="00650A6F">
        <w:trPr>
          <w:trHeight w:val="1383"/>
        </w:trPr>
        <w:tc>
          <w:tcPr>
            <w:tcW w:w="2964" w:type="dxa"/>
          </w:tcPr>
          <w:p w:rsidR="004B1806" w:rsidRPr="00A15BA0" w:rsidRDefault="004B1806" w:rsidP="000318A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B1806" w:rsidRPr="00A15BA0" w:rsidRDefault="004B1806" w:rsidP="000318A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B1806" w:rsidRPr="00A15BA0" w:rsidRDefault="004B1806" w:rsidP="000318A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2 02 25098 05 0000 150</w:t>
            </w:r>
          </w:p>
        </w:tc>
        <w:tc>
          <w:tcPr>
            <w:tcW w:w="5596" w:type="dxa"/>
          </w:tcPr>
          <w:p w:rsidR="004B1806" w:rsidRPr="00A15BA0" w:rsidRDefault="004B1806" w:rsidP="000318A2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492" w:type="dxa"/>
            <w:vAlign w:val="center"/>
          </w:tcPr>
          <w:p w:rsidR="004B1806" w:rsidRPr="00A15BA0" w:rsidRDefault="004B1806" w:rsidP="00031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5 664,2</w:t>
            </w:r>
          </w:p>
        </w:tc>
      </w:tr>
      <w:tr w:rsidR="004B1806" w:rsidRPr="00A15BA0" w:rsidTr="00650A6F">
        <w:trPr>
          <w:trHeight w:val="543"/>
        </w:trPr>
        <w:tc>
          <w:tcPr>
            <w:tcW w:w="2964" w:type="dxa"/>
          </w:tcPr>
          <w:p w:rsidR="004B1806" w:rsidRPr="00A15BA0" w:rsidRDefault="004B1806" w:rsidP="000318A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2 02 25304 05 0000 150</w:t>
            </w:r>
          </w:p>
        </w:tc>
        <w:tc>
          <w:tcPr>
            <w:tcW w:w="5596" w:type="dxa"/>
          </w:tcPr>
          <w:p w:rsidR="004B1806" w:rsidRPr="00A15BA0" w:rsidRDefault="004B1806" w:rsidP="000318A2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общеобразовательных организациях</w:t>
            </w:r>
          </w:p>
        </w:tc>
        <w:tc>
          <w:tcPr>
            <w:tcW w:w="1492" w:type="dxa"/>
            <w:vAlign w:val="center"/>
          </w:tcPr>
          <w:p w:rsidR="004B1806" w:rsidRPr="00A15BA0" w:rsidRDefault="004B1806" w:rsidP="00650A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31 859,2</w:t>
            </w:r>
          </w:p>
        </w:tc>
      </w:tr>
      <w:tr w:rsidR="004B1806" w:rsidRPr="00A15BA0" w:rsidTr="00650A6F">
        <w:trPr>
          <w:trHeight w:val="543"/>
        </w:trPr>
        <w:tc>
          <w:tcPr>
            <w:tcW w:w="2964" w:type="dxa"/>
          </w:tcPr>
          <w:p w:rsidR="004B1806" w:rsidRPr="00A15BA0" w:rsidRDefault="004B1806" w:rsidP="000318A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2 02 25519 05 0000 150</w:t>
            </w:r>
          </w:p>
        </w:tc>
        <w:tc>
          <w:tcPr>
            <w:tcW w:w="5596" w:type="dxa"/>
          </w:tcPr>
          <w:p w:rsidR="004B1806" w:rsidRPr="00A15BA0" w:rsidRDefault="004B1806" w:rsidP="000318A2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492" w:type="dxa"/>
            <w:vAlign w:val="center"/>
          </w:tcPr>
          <w:p w:rsidR="004B1806" w:rsidRPr="00A15BA0" w:rsidRDefault="004B1806" w:rsidP="00031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323,3</w:t>
            </w:r>
          </w:p>
        </w:tc>
      </w:tr>
      <w:tr w:rsidR="004B1806" w:rsidRPr="00A15BA0" w:rsidTr="00650A6F">
        <w:trPr>
          <w:trHeight w:val="543"/>
        </w:trPr>
        <w:tc>
          <w:tcPr>
            <w:tcW w:w="2964" w:type="dxa"/>
          </w:tcPr>
          <w:p w:rsidR="004B1806" w:rsidRPr="00A15BA0" w:rsidRDefault="004B1806" w:rsidP="000318A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2 02 25786 05 0000 150</w:t>
            </w:r>
          </w:p>
        </w:tc>
        <w:tc>
          <w:tcPr>
            <w:tcW w:w="5596" w:type="dxa"/>
          </w:tcPr>
          <w:p w:rsidR="004B1806" w:rsidRPr="00A15BA0" w:rsidRDefault="004B1806" w:rsidP="000318A2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492" w:type="dxa"/>
            <w:vAlign w:val="center"/>
          </w:tcPr>
          <w:p w:rsidR="004B1806" w:rsidRPr="00A15BA0" w:rsidRDefault="004B1806" w:rsidP="00031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</w:tr>
      <w:tr w:rsidR="004B1806" w:rsidRPr="00A15BA0" w:rsidTr="00650A6F">
        <w:trPr>
          <w:trHeight w:val="273"/>
        </w:trPr>
        <w:tc>
          <w:tcPr>
            <w:tcW w:w="2964" w:type="dxa"/>
          </w:tcPr>
          <w:p w:rsidR="004B1806" w:rsidRPr="00A15BA0" w:rsidRDefault="004B1806" w:rsidP="000318A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2 02 29999 05 0000 150</w:t>
            </w:r>
          </w:p>
        </w:tc>
        <w:tc>
          <w:tcPr>
            <w:tcW w:w="5596" w:type="dxa"/>
          </w:tcPr>
          <w:p w:rsidR="004B1806" w:rsidRPr="00A15BA0" w:rsidRDefault="004B1806" w:rsidP="000318A2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492" w:type="dxa"/>
            <w:vAlign w:val="center"/>
          </w:tcPr>
          <w:p w:rsidR="004B1806" w:rsidRPr="00A15BA0" w:rsidRDefault="004B1806" w:rsidP="00650A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38823,7</w:t>
            </w:r>
          </w:p>
        </w:tc>
      </w:tr>
      <w:tr w:rsidR="004B1806" w:rsidRPr="00A15BA0" w:rsidTr="00650A6F">
        <w:trPr>
          <w:trHeight w:val="557"/>
        </w:trPr>
        <w:tc>
          <w:tcPr>
            <w:tcW w:w="2964" w:type="dxa"/>
          </w:tcPr>
          <w:p w:rsidR="004B1806" w:rsidRPr="00A15BA0" w:rsidRDefault="004B1806" w:rsidP="000318A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5596" w:type="dxa"/>
          </w:tcPr>
          <w:p w:rsidR="004B1806" w:rsidRPr="00A15BA0" w:rsidRDefault="004B1806" w:rsidP="000318A2">
            <w:pPr>
              <w:jc w:val="left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92" w:type="dxa"/>
            <w:vAlign w:val="center"/>
          </w:tcPr>
          <w:p w:rsidR="004B1806" w:rsidRPr="00A15BA0" w:rsidRDefault="004B1806" w:rsidP="002128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A15BA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967 842,3</w:t>
            </w:r>
          </w:p>
        </w:tc>
      </w:tr>
      <w:tr w:rsidR="004B1806" w:rsidRPr="00A15BA0" w:rsidTr="00650A6F">
        <w:trPr>
          <w:trHeight w:val="400"/>
        </w:trPr>
        <w:tc>
          <w:tcPr>
            <w:tcW w:w="2964" w:type="dxa"/>
          </w:tcPr>
          <w:p w:rsidR="004B1806" w:rsidRPr="00A15BA0" w:rsidRDefault="004B1806" w:rsidP="000318A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2 02 30024 05 0000 150</w:t>
            </w:r>
          </w:p>
        </w:tc>
        <w:tc>
          <w:tcPr>
            <w:tcW w:w="5596" w:type="dxa"/>
          </w:tcPr>
          <w:p w:rsidR="004B1806" w:rsidRPr="00A15BA0" w:rsidRDefault="004B1806" w:rsidP="000318A2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РФ</w:t>
            </w:r>
          </w:p>
        </w:tc>
        <w:tc>
          <w:tcPr>
            <w:tcW w:w="1492" w:type="dxa"/>
            <w:vAlign w:val="center"/>
          </w:tcPr>
          <w:p w:rsidR="004B1806" w:rsidRPr="00A15BA0" w:rsidRDefault="004B1806" w:rsidP="002128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850 564,0</w:t>
            </w:r>
          </w:p>
        </w:tc>
      </w:tr>
      <w:tr w:rsidR="004B1806" w:rsidRPr="00A15BA0" w:rsidTr="00650A6F">
        <w:trPr>
          <w:trHeight w:val="400"/>
        </w:trPr>
        <w:tc>
          <w:tcPr>
            <w:tcW w:w="2964" w:type="dxa"/>
          </w:tcPr>
          <w:p w:rsidR="004B1806" w:rsidRPr="00A15BA0" w:rsidRDefault="004B1806" w:rsidP="000318A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2 02 30029 05 0000 150</w:t>
            </w:r>
          </w:p>
        </w:tc>
        <w:tc>
          <w:tcPr>
            <w:tcW w:w="5596" w:type="dxa"/>
          </w:tcPr>
          <w:p w:rsidR="004B1806" w:rsidRPr="00A15BA0" w:rsidRDefault="004B1806" w:rsidP="000318A2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92" w:type="dxa"/>
            <w:vAlign w:val="center"/>
          </w:tcPr>
          <w:p w:rsidR="004B1806" w:rsidRPr="00A15BA0" w:rsidRDefault="004B1806" w:rsidP="00031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6 414,3</w:t>
            </w:r>
          </w:p>
          <w:p w:rsidR="004B1806" w:rsidRPr="00A15BA0" w:rsidRDefault="004B1806" w:rsidP="00031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806" w:rsidRPr="00A15BA0" w:rsidTr="00650A6F">
        <w:trPr>
          <w:trHeight w:val="557"/>
        </w:trPr>
        <w:tc>
          <w:tcPr>
            <w:tcW w:w="2964" w:type="dxa"/>
          </w:tcPr>
          <w:p w:rsidR="004B1806" w:rsidRPr="00A15BA0" w:rsidRDefault="004B1806" w:rsidP="000318A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2 02 35120 05 0000 150</w:t>
            </w:r>
          </w:p>
        </w:tc>
        <w:tc>
          <w:tcPr>
            <w:tcW w:w="5596" w:type="dxa"/>
          </w:tcPr>
          <w:p w:rsidR="004B1806" w:rsidRPr="00A15BA0" w:rsidRDefault="004B1806" w:rsidP="000318A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92" w:type="dxa"/>
            <w:vAlign w:val="center"/>
          </w:tcPr>
          <w:p w:rsidR="004B1806" w:rsidRPr="00A15BA0" w:rsidRDefault="004B1806" w:rsidP="00031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</w:tr>
      <w:tr w:rsidR="004B1806" w:rsidRPr="00A15BA0" w:rsidTr="00650A6F">
        <w:trPr>
          <w:trHeight w:val="557"/>
        </w:trPr>
        <w:tc>
          <w:tcPr>
            <w:tcW w:w="2964" w:type="dxa"/>
          </w:tcPr>
          <w:p w:rsidR="004B1806" w:rsidRPr="00A15BA0" w:rsidRDefault="004B1806" w:rsidP="000318A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2 02 35179 05 0000 150</w:t>
            </w:r>
          </w:p>
        </w:tc>
        <w:tc>
          <w:tcPr>
            <w:tcW w:w="5596" w:type="dxa"/>
          </w:tcPr>
          <w:p w:rsidR="004B1806" w:rsidRPr="00A15BA0" w:rsidRDefault="004B1806" w:rsidP="000318A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492" w:type="dxa"/>
            <w:vAlign w:val="center"/>
          </w:tcPr>
          <w:p w:rsidR="004B1806" w:rsidRPr="00A15BA0" w:rsidRDefault="004B1806" w:rsidP="00166A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4 548,3</w:t>
            </w:r>
          </w:p>
        </w:tc>
      </w:tr>
      <w:tr w:rsidR="004B1806" w:rsidRPr="00A15BA0" w:rsidTr="00650A6F">
        <w:trPr>
          <w:trHeight w:val="557"/>
        </w:trPr>
        <w:tc>
          <w:tcPr>
            <w:tcW w:w="2964" w:type="dxa"/>
          </w:tcPr>
          <w:p w:rsidR="004B1806" w:rsidRPr="00A15BA0" w:rsidRDefault="004B1806" w:rsidP="000318A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2 02 35303 05 0000 150</w:t>
            </w:r>
          </w:p>
        </w:tc>
        <w:tc>
          <w:tcPr>
            <w:tcW w:w="5596" w:type="dxa"/>
          </w:tcPr>
          <w:p w:rsidR="004B1806" w:rsidRPr="00A15BA0" w:rsidRDefault="004B1806" w:rsidP="000318A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92" w:type="dxa"/>
            <w:vAlign w:val="center"/>
          </w:tcPr>
          <w:p w:rsidR="004B1806" w:rsidRPr="00A15BA0" w:rsidRDefault="004B1806" w:rsidP="00031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29 190,8</w:t>
            </w:r>
          </w:p>
        </w:tc>
      </w:tr>
      <w:tr w:rsidR="004B1806" w:rsidRPr="00A15BA0" w:rsidTr="00650A6F">
        <w:trPr>
          <w:trHeight w:val="557"/>
        </w:trPr>
        <w:tc>
          <w:tcPr>
            <w:tcW w:w="2964" w:type="dxa"/>
          </w:tcPr>
          <w:p w:rsidR="004B1806" w:rsidRPr="00A15BA0" w:rsidRDefault="004B1806" w:rsidP="000318A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2 02 36900 05 0000 150</w:t>
            </w:r>
          </w:p>
        </w:tc>
        <w:tc>
          <w:tcPr>
            <w:tcW w:w="5596" w:type="dxa"/>
          </w:tcPr>
          <w:p w:rsidR="004B1806" w:rsidRPr="00A15BA0" w:rsidRDefault="004B1806" w:rsidP="000318A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Единая субвенция бюджетам муниципальных районов из бюджета субъекта Российской Федерации</w:t>
            </w:r>
          </w:p>
        </w:tc>
        <w:tc>
          <w:tcPr>
            <w:tcW w:w="1492" w:type="dxa"/>
            <w:vAlign w:val="center"/>
          </w:tcPr>
          <w:p w:rsidR="004B1806" w:rsidRPr="00A15BA0" w:rsidRDefault="004B1806" w:rsidP="00166A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77 105,9</w:t>
            </w:r>
          </w:p>
        </w:tc>
      </w:tr>
      <w:tr w:rsidR="004B1806" w:rsidRPr="00A15BA0" w:rsidTr="00650A6F">
        <w:trPr>
          <w:trHeight w:val="557"/>
        </w:trPr>
        <w:tc>
          <w:tcPr>
            <w:tcW w:w="2964" w:type="dxa"/>
          </w:tcPr>
          <w:p w:rsidR="004B1806" w:rsidRPr="00A15BA0" w:rsidRDefault="004B1806" w:rsidP="000318A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2 02 40000 00 0000 150</w:t>
            </w:r>
          </w:p>
          <w:p w:rsidR="004B1806" w:rsidRPr="00A15BA0" w:rsidRDefault="004B1806" w:rsidP="000318A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</w:tcPr>
          <w:p w:rsidR="004B1806" w:rsidRPr="00A15BA0" w:rsidRDefault="004B1806" w:rsidP="000318A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92" w:type="dxa"/>
            <w:vAlign w:val="center"/>
          </w:tcPr>
          <w:p w:rsidR="004B1806" w:rsidRPr="00A15BA0" w:rsidRDefault="004B1806" w:rsidP="006626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19 673,5</w:t>
            </w:r>
          </w:p>
        </w:tc>
      </w:tr>
      <w:tr w:rsidR="004B1806" w:rsidRPr="00A15BA0" w:rsidTr="00650A6F">
        <w:trPr>
          <w:trHeight w:val="557"/>
        </w:trPr>
        <w:tc>
          <w:tcPr>
            <w:tcW w:w="2964" w:type="dxa"/>
          </w:tcPr>
          <w:p w:rsidR="004B1806" w:rsidRPr="00A15BA0" w:rsidRDefault="004B1806" w:rsidP="000318A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2 02 49999 05 0000 150</w:t>
            </w:r>
          </w:p>
        </w:tc>
        <w:tc>
          <w:tcPr>
            <w:tcW w:w="5596" w:type="dxa"/>
          </w:tcPr>
          <w:p w:rsidR="004B1806" w:rsidRPr="00A15BA0" w:rsidRDefault="004B1806" w:rsidP="000318A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492" w:type="dxa"/>
            <w:vAlign w:val="center"/>
          </w:tcPr>
          <w:p w:rsidR="004B1806" w:rsidRPr="00A15BA0" w:rsidRDefault="004B1806" w:rsidP="00650A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19 673,5</w:t>
            </w:r>
          </w:p>
        </w:tc>
      </w:tr>
    </w:tbl>
    <w:p w:rsidR="004B1806" w:rsidRPr="00A15BA0" w:rsidRDefault="004B1806" w:rsidP="00614118">
      <w:pPr>
        <w:ind w:left="8222"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A15BA0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4B1806" w:rsidRPr="00A15BA0" w:rsidRDefault="004B1806" w:rsidP="000318A2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1806" w:rsidRPr="00A15BA0" w:rsidRDefault="004B1806" w:rsidP="000318A2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1806" w:rsidRPr="00A15BA0" w:rsidRDefault="004B1806" w:rsidP="00650A6F">
      <w:pPr>
        <w:ind w:left="-426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A15BA0">
        <w:rPr>
          <w:rFonts w:ascii="Times New Roman" w:hAnsi="Times New Roman" w:cs="Times New Roman"/>
          <w:sz w:val="28"/>
          <w:szCs w:val="28"/>
          <w:lang w:eastAsia="ru-RU"/>
        </w:rPr>
        <w:t xml:space="preserve">Начальник Финансового управления </w:t>
      </w:r>
    </w:p>
    <w:p w:rsidR="004B1806" w:rsidRPr="00A15BA0" w:rsidRDefault="004B1806" w:rsidP="00650A6F">
      <w:pPr>
        <w:ind w:left="-426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A15BA0">
        <w:rPr>
          <w:rFonts w:ascii="Times New Roman" w:hAnsi="Times New Roman" w:cs="Times New Roman"/>
          <w:sz w:val="28"/>
          <w:szCs w:val="28"/>
          <w:lang w:eastAsia="ru-RU"/>
        </w:rPr>
        <w:t>администрации муниципального</w:t>
      </w:r>
    </w:p>
    <w:p w:rsidR="004B1806" w:rsidRPr="00A15BA0" w:rsidRDefault="004B1806" w:rsidP="00650A6F">
      <w:pPr>
        <w:ind w:left="-426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A15BA0">
        <w:rPr>
          <w:rFonts w:ascii="Times New Roman" w:hAnsi="Times New Roman" w:cs="Times New Roman"/>
          <w:sz w:val="28"/>
          <w:szCs w:val="28"/>
          <w:lang w:eastAsia="ru-RU"/>
        </w:rPr>
        <w:t>образования Отрадненский район                                                      Т.В.Моренко</w:t>
      </w:r>
    </w:p>
    <w:p w:rsidR="004B1806" w:rsidRPr="00A15BA0" w:rsidRDefault="004B1806" w:rsidP="00650A6F">
      <w:pPr>
        <w:ind w:left="-426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1806" w:rsidRPr="00A15BA0" w:rsidRDefault="004B1806" w:rsidP="00650A6F">
      <w:pPr>
        <w:ind w:left="-426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1806" w:rsidRPr="00A15BA0" w:rsidRDefault="004B1806" w:rsidP="00650A6F">
      <w:pPr>
        <w:ind w:left="-426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1806" w:rsidRPr="00A15BA0" w:rsidRDefault="004B1806" w:rsidP="00650A6F">
      <w:pPr>
        <w:ind w:left="-426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1806" w:rsidRPr="00A15BA0" w:rsidRDefault="004B1806" w:rsidP="00650A6F">
      <w:pPr>
        <w:ind w:left="-426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1806" w:rsidRPr="00A15BA0" w:rsidRDefault="004B1806" w:rsidP="00650A6F">
      <w:pPr>
        <w:ind w:left="-426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1806" w:rsidRPr="00A15BA0" w:rsidRDefault="004B1806" w:rsidP="00650A6F">
      <w:pPr>
        <w:ind w:left="-426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1806" w:rsidRPr="00A15BA0" w:rsidRDefault="004B1806" w:rsidP="00650A6F">
      <w:pPr>
        <w:ind w:left="-426"/>
        <w:jc w:val="left"/>
        <w:rPr>
          <w:rFonts w:ascii="Times New Roman" w:hAnsi="Times New Roman" w:cs="Times New Roman"/>
          <w:sz w:val="28"/>
          <w:szCs w:val="28"/>
          <w:lang w:eastAsia="ru-RU"/>
        </w:rPr>
        <w:sectPr w:rsidR="004B1806" w:rsidRPr="00A15BA0" w:rsidSect="00D7291D">
          <w:footerReference w:type="default" r:id="rId9"/>
          <w:pgSz w:w="11905" w:h="16838" w:code="9"/>
          <w:pgMar w:top="425" w:right="992" w:bottom="539" w:left="1701" w:header="720" w:footer="720" w:gutter="0"/>
          <w:pgNumType w:start="0"/>
          <w:cols w:space="720"/>
          <w:titlePg/>
          <w:docGrid w:linePitch="299"/>
        </w:sectPr>
      </w:pPr>
    </w:p>
    <w:p w:rsidR="004B1806" w:rsidRPr="00A15BA0" w:rsidRDefault="004B1806" w:rsidP="00C60FA2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15BA0">
        <w:rPr>
          <w:rFonts w:ascii="Times New Roman" w:hAnsi="Times New Roman" w:cs="Times New Roman"/>
          <w:sz w:val="28"/>
          <w:szCs w:val="28"/>
          <w:lang w:eastAsia="ru-RU"/>
        </w:rPr>
        <w:t>«Приложение 3</w:t>
      </w:r>
    </w:p>
    <w:p w:rsidR="004B1806" w:rsidRPr="00A15BA0" w:rsidRDefault="004B1806" w:rsidP="00C60FA2">
      <w:pPr>
        <w:tabs>
          <w:tab w:val="left" w:pos="4800"/>
        </w:tabs>
        <w:ind w:left="48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15BA0">
        <w:rPr>
          <w:rFonts w:ascii="Times New Roman" w:hAnsi="Times New Roman" w:cs="Times New Roman"/>
          <w:sz w:val="28"/>
          <w:szCs w:val="28"/>
          <w:lang w:eastAsia="ru-RU"/>
        </w:rPr>
        <w:t xml:space="preserve">к Решению Совета муниципального </w:t>
      </w:r>
    </w:p>
    <w:p w:rsidR="004B1806" w:rsidRPr="00A15BA0" w:rsidRDefault="004B1806" w:rsidP="00C60FA2">
      <w:pPr>
        <w:tabs>
          <w:tab w:val="left" w:pos="4800"/>
        </w:tabs>
        <w:ind w:left="48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15BA0">
        <w:rPr>
          <w:rFonts w:ascii="Times New Roman" w:hAnsi="Times New Roman" w:cs="Times New Roman"/>
          <w:sz w:val="28"/>
          <w:szCs w:val="28"/>
          <w:lang w:eastAsia="ru-RU"/>
        </w:rPr>
        <w:t>образования Отрадненский район "О бюджете муниципального образования Отрадненский район на 2023 год и на плановый период 2024 и 2025 годов"</w:t>
      </w:r>
    </w:p>
    <w:p w:rsidR="004B1806" w:rsidRPr="00A15BA0" w:rsidRDefault="004B1806" w:rsidP="00C60FA2">
      <w:pPr>
        <w:tabs>
          <w:tab w:val="left" w:pos="4800"/>
        </w:tabs>
        <w:ind w:left="480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A15BA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от 08.12.2022   № 267       </w:t>
      </w:r>
    </w:p>
    <w:p w:rsidR="004B1806" w:rsidRPr="00A15BA0" w:rsidRDefault="004B1806" w:rsidP="00C60FA2">
      <w:pPr>
        <w:ind w:left="142" w:firstLine="4358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1806" w:rsidRPr="00A15BA0" w:rsidRDefault="004B1806" w:rsidP="00C60FA2">
      <w:pPr>
        <w:ind w:left="142" w:firstLine="4358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1806" w:rsidRPr="00A15BA0" w:rsidRDefault="004B1806" w:rsidP="00C60FA2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15BA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Безвозмездные поступления из краевого бюджета </w:t>
      </w:r>
    </w:p>
    <w:p w:rsidR="004B1806" w:rsidRPr="00A15BA0" w:rsidRDefault="004B1806" w:rsidP="00C60FA2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15BA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   2024 - 2025 годы</w:t>
      </w:r>
    </w:p>
    <w:p w:rsidR="004B1806" w:rsidRPr="00A15BA0" w:rsidRDefault="004B1806" w:rsidP="00C60FA2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15BA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15BA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15BA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15BA0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4B1806" w:rsidRPr="00A15BA0" w:rsidRDefault="004B1806" w:rsidP="00C60FA2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15BA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15BA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15BA0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       тыс. рублей      </w:t>
      </w:r>
    </w:p>
    <w:tbl>
      <w:tblPr>
        <w:tblW w:w="1086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52"/>
        <w:gridCol w:w="5294"/>
        <w:gridCol w:w="1358"/>
        <w:gridCol w:w="1357"/>
      </w:tblGrid>
      <w:tr w:rsidR="004B1806" w:rsidRPr="00A15BA0" w:rsidTr="00C75507">
        <w:trPr>
          <w:trHeight w:val="145"/>
        </w:trPr>
        <w:tc>
          <w:tcPr>
            <w:tcW w:w="2852" w:type="dxa"/>
          </w:tcPr>
          <w:p w:rsidR="004B1806" w:rsidRPr="00A15BA0" w:rsidRDefault="004B1806" w:rsidP="00B90DF3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5294" w:type="dxa"/>
          </w:tcPr>
          <w:p w:rsidR="004B1806" w:rsidRPr="00A15BA0" w:rsidRDefault="004B1806" w:rsidP="00B90DF3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дохода</w:t>
            </w:r>
          </w:p>
          <w:p w:rsidR="004B1806" w:rsidRPr="00A15BA0" w:rsidRDefault="004B1806" w:rsidP="00B90DF3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8" w:type="dxa"/>
          </w:tcPr>
          <w:p w:rsidR="004B1806" w:rsidRPr="00A15BA0" w:rsidRDefault="004B1806" w:rsidP="00B90DF3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2024 год</w:t>
            </w:r>
          </w:p>
        </w:tc>
        <w:tc>
          <w:tcPr>
            <w:tcW w:w="1357" w:type="dxa"/>
          </w:tcPr>
          <w:p w:rsidR="004B1806" w:rsidRPr="00A15BA0" w:rsidRDefault="004B1806" w:rsidP="00B90DF3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2025 год</w:t>
            </w:r>
          </w:p>
        </w:tc>
      </w:tr>
      <w:tr w:rsidR="004B1806" w:rsidRPr="00A15BA0" w:rsidTr="00C75507">
        <w:trPr>
          <w:trHeight w:val="145"/>
        </w:trPr>
        <w:tc>
          <w:tcPr>
            <w:tcW w:w="2852" w:type="dxa"/>
          </w:tcPr>
          <w:p w:rsidR="004B1806" w:rsidRPr="00A15BA0" w:rsidRDefault="004B1806" w:rsidP="00B90DF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  <w:p w:rsidR="004B1806" w:rsidRPr="00A15BA0" w:rsidRDefault="004B1806" w:rsidP="00B90DF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</w:tcPr>
          <w:p w:rsidR="004B1806" w:rsidRPr="00A15BA0" w:rsidRDefault="004B1806" w:rsidP="00B90D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358" w:type="dxa"/>
          </w:tcPr>
          <w:p w:rsidR="004B1806" w:rsidRPr="00A15BA0" w:rsidRDefault="004B1806" w:rsidP="00B90DF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1 328 272,8</w:t>
            </w:r>
          </w:p>
        </w:tc>
        <w:tc>
          <w:tcPr>
            <w:tcW w:w="1357" w:type="dxa"/>
          </w:tcPr>
          <w:p w:rsidR="004B1806" w:rsidRPr="00A15BA0" w:rsidRDefault="004B1806" w:rsidP="00B90DF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1 096 351,6</w:t>
            </w:r>
          </w:p>
        </w:tc>
      </w:tr>
      <w:tr w:rsidR="004B1806" w:rsidRPr="00A15BA0" w:rsidTr="00C75507">
        <w:trPr>
          <w:trHeight w:val="145"/>
        </w:trPr>
        <w:tc>
          <w:tcPr>
            <w:tcW w:w="2852" w:type="dxa"/>
          </w:tcPr>
          <w:p w:rsidR="004B1806" w:rsidRPr="00A15BA0" w:rsidRDefault="004B1806" w:rsidP="00B90DF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5294" w:type="dxa"/>
          </w:tcPr>
          <w:p w:rsidR="004B1806" w:rsidRPr="00A15BA0" w:rsidRDefault="004B1806" w:rsidP="00B90DF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58" w:type="dxa"/>
          </w:tcPr>
          <w:p w:rsidR="004B1806" w:rsidRPr="00A15BA0" w:rsidRDefault="004B1806" w:rsidP="00B90DF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1 328 272,8</w:t>
            </w:r>
          </w:p>
        </w:tc>
        <w:tc>
          <w:tcPr>
            <w:tcW w:w="1357" w:type="dxa"/>
          </w:tcPr>
          <w:p w:rsidR="004B1806" w:rsidRPr="00A15BA0" w:rsidRDefault="004B1806" w:rsidP="00B90DF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1 096 351,6</w:t>
            </w:r>
          </w:p>
        </w:tc>
      </w:tr>
      <w:tr w:rsidR="004B1806" w:rsidRPr="00A15BA0" w:rsidTr="00C75507">
        <w:trPr>
          <w:trHeight w:val="145"/>
        </w:trPr>
        <w:tc>
          <w:tcPr>
            <w:tcW w:w="2852" w:type="dxa"/>
          </w:tcPr>
          <w:p w:rsidR="004B1806" w:rsidRPr="00A15BA0" w:rsidRDefault="004B1806" w:rsidP="00B90DF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2 02 10000 00 0000 000</w:t>
            </w:r>
          </w:p>
        </w:tc>
        <w:tc>
          <w:tcPr>
            <w:tcW w:w="5294" w:type="dxa"/>
          </w:tcPr>
          <w:p w:rsidR="004B1806" w:rsidRPr="00A15BA0" w:rsidRDefault="004B1806" w:rsidP="00B90DF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Дотации  бюджетам бюджетной системы Российской Федерации</w:t>
            </w:r>
          </w:p>
        </w:tc>
        <w:tc>
          <w:tcPr>
            <w:tcW w:w="1358" w:type="dxa"/>
          </w:tcPr>
          <w:p w:rsidR="004B1806" w:rsidRPr="00A15BA0" w:rsidRDefault="004B1806" w:rsidP="00B90DF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166 215,3</w:t>
            </w:r>
          </w:p>
        </w:tc>
        <w:tc>
          <w:tcPr>
            <w:tcW w:w="1357" w:type="dxa"/>
          </w:tcPr>
          <w:p w:rsidR="004B1806" w:rsidRPr="00A15BA0" w:rsidRDefault="004B1806" w:rsidP="00B90DF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168 939,8</w:t>
            </w:r>
          </w:p>
        </w:tc>
      </w:tr>
      <w:tr w:rsidR="004B1806" w:rsidRPr="00A15BA0" w:rsidTr="00C75507">
        <w:trPr>
          <w:trHeight w:val="145"/>
        </w:trPr>
        <w:tc>
          <w:tcPr>
            <w:tcW w:w="2852" w:type="dxa"/>
          </w:tcPr>
          <w:p w:rsidR="004B1806" w:rsidRPr="00A15BA0" w:rsidRDefault="004B1806" w:rsidP="00B90D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2 02 15001 05 0000 150</w:t>
            </w:r>
          </w:p>
        </w:tc>
        <w:tc>
          <w:tcPr>
            <w:tcW w:w="5294" w:type="dxa"/>
          </w:tcPr>
          <w:p w:rsidR="004B1806" w:rsidRPr="00A15BA0" w:rsidRDefault="004B1806" w:rsidP="00B90D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358" w:type="dxa"/>
          </w:tcPr>
          <w:p w:rsidR="004B1806" w:rsidRPr="00A15BA0" w:rsidRDefault="004B1806" w:rsidP="00B90D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166 215,3</w:t>
            </w:r>
          </w:p>
        </w:tc>
        <w:tc>
          <w:tcPr>
            <w:tcW w:w="1357" w:type="dxa"/>
          </w:tcPr>
          <w:p w:rsidR="004B1806" w:rsidRPr="00A15BA0" w:rsidRDefault="004B1806" w:rsidP="00B90D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168 939,8</w:t>
            </w:r>
          </w:p>
        </w:tc>
      </w:tr>
      <w:tr w:rsidR="004B1806" w:rsidRPr="00A15BA0" w:rsidTr="00C75507">
        <w:trPr>
          <w:trHeight w:val="145"/>
        </w:trPr>
        <w:tc>
          <w:tcPr>
            <w:tcW w:w="2852" w:type="dxa"/>
          </w:tcPr>
          <w:p w:rsidR="004B1806" w:rsidRPr="00A15BA0" w:rsidRDefault="004B1806" w:rsidP="00B90DF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5294" w:type="dxa"/>
          </w:tcPr>
          <w:p w:rsidR="004B1806" w:rsidRPr="00A15BA0" w:rsidRDefault="004B1806" w:rsidP="00B90DF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Субсидии бюджетам бюджетной системы Российской Федерации</w:t>
            </w:r>
          </w:p>
        </w:tc>
        <w:tc>
          <w:tcPr>
            <w:tcW w:w="1358" w:type="dxa"/>
          </w:tcPr>
          <w:p w:rsidR="004B1806" w:rsidRPr="00A15BA0" w:rsidRDefault="004B1806" w:rsidP="00B90DF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317 495,3</w:t>
            </w:r>
          </w:p>
        </w:tc>
        <w:tc>
          <w:tcPr>
            <w:tcW w:w="1357" w:type="dxa"/>
          </w:tcPr>
          <w:p w:rsidR="004B1806" w:rsidRPr="00A15BA0" w:rsidRDefault="004B1806" w:rsidP="00B90DF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66 750,2</w:t>
            </w:r>
          </w:p>
        </w:tc>
      </w:tr>
      <w:tr w:rsidR="004B1806" w:rsidRPr="00A15BA0" w:rsidTr="00C75507">
        <w:trPr>
          <w:trHeight w:val="546"/>
        </w:trPr>
        <w:tc>
          <w:tcPr>
            <w:tcW w:w="2852" w:type="dxa"/>
          </w:tcPr>
          <w:p w:rsidR="004B1806" w:rsidRPr="00A15BA0" w:rsidRDefault="004B1806" w:rsidP="00B90DF3">
            <w:pPr>
              <w:ind w:right="-96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B1806" w:rsidRPr="00A15BA0" w:rsidRDefault="004B1806" w:rsidP="00B90DF3">
            <w:pPr>
              <w:ind w:right="-96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2 02 20300 05 0000 150</w:t>
            </w:r>
          </w:p>
        </w:tc>
        <w:tc>
          <w:tcPr>
            <w:tcW w:w="5294" w:type="dxa"/>
          </w:tcPr>
          <w:p w:rsidR="004B1806" w:rsidRPr="00A15BA0" w:rsidRDefault="004B1806" w:rsidP="00B90DF3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Субсидии бюджетам муниципальных районов на обеспечение мероприятий по модернизации систем коммунальной инфраструктуры за счет средств, поступивших от публично-правовой компании "Фонд развития территорий"</w:t>
            </w:r>
          </w:p>
        </w:tc>
        <w:tc>
          <w:tcPr>
            <w:tcW w:w="1358" w:type="dxa"/>
          </w:tcPr>
          <w:p w:rsidR="004B1806" w:rsidRPr="00A15BA0" w:rsidRDefault="004B1806" w:rsidP="00B90D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80 904,8</w:t>
            </w:r>
          </w:p>
        </w:tc>
        <w:tc>
          <w:tcPr>
            <w:tcW w:w="1357" w:type="dxa"/>
          </w:tcPr>
          <w:p w:rsidR="004B1806" w:rsidRPr="00A15BA0" w:rsidRDefault="004B1806" w:rsidP="00B90D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B1806" w:rsidRPr="00A15BA0" w:rsidTr="00C75507">
        <w:trPr>
          <w:trHeight w:val="546"/>
        </w:trPr>
        <w:tc>
          <w:tcPr>
            <w:tcW w:w="2852" w:type="dxa"/>
          </w:tcPr>
          <w:p w:rsidR="004B1806" w:rsidRPr="00A15BA0" w:rsidRDefault="004B1806" w:rsidP="00B90DF3">
            <w:pPr>
              <w:ind w:right="-96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B1806" w:rsidRPr="00A15BA0" w:rsidRDefault="004B1806" w:rsidP="00B90DF3">
            <w:pPr>
              <w:ind w:right="-96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2 02 20</w:t>
            </w:r>
            <w:r w:rsidRPr="00A15BA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05 0000 150</w:t>
            </w:r>
          </w:p>
        </w:tc>
        <w:tc>
          <w:tcPr>
            <w:tcW w:w="5294" w:type="dxa"/>
          </w:tcPr>
          <w:p w:rsidR="004B1806" w:rsidRPr="00A15BA0" w:rsidRDefault="004B1806" w:rsidP="00B90DF3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Субсидии бюджетам муниципальных районов на обеспечение мероприятий по модернизации систем коммунальной инфраструктуры за счет средств бюджетов</w:t>
            </w:r>
          </w:p>
        </w:tc>
        <w:tc>
          <w:tcPr>
            <w:tcW w:w="1358" w:type="dxa"/>
          </w:tcPr>
          <w:p w:rsidR="004B1806" w:rsidRPr="00A15BA0" w:rsidRDefault="004B1806" w:rsidP="00B90D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42 941,8</w:t>
            </w:r>
          </w:p>
        </w:tc>
        <w:tc>
          <w:tcPr>
            <w:tcW w:w="1357" w:type="dxa"/>
          </w:tcPr>
          <w:p w:rsidR="004B1806" w:rsidRPr="00A15BA0" w:rsidRDefault="004B1806" w:rsidP="00B90D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B1806" w:rsidRPr="00A15BA0" w:rsidTr="00C75507">
        <w:trPr>
          <w:trHeight w:val="145"/>
        </w:trPr>
        <w:tc>
          <w:tcPr>
            <w:tcW w:w="2852" w:type="dxa"/>
          </w:tcPr>
          <w:p w:rsidR="004B1806" w:rsidRPr="00A15BA0" w:rsidRDefault="004B1806" w:rsidP="00B90D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B1806" w:rsidRPr="00A15BA0" w:rsidRDefault="004B1806" w:rsidP="00B90D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2 02 20077 05 0000 150</w:t>
            </w:r>
          </w:p>
        </w:tc>
        <w:tc>
          <w:tcPr>
            <w:tcW w:w="5294" w:type="dxa"/>
          </w:tcPr>
          <w:p w:rsidR="004B1806" w:rsidRPr="00A15BA0" w:rsidRDefault="004B1806" w:rsidP="00B90DF3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358" w:type="dxa"/>
          </w:tcPr>
          <w:p w:rsidR="004B1806" w:rsidRPr="00A15BA0" w:rsidRDefault="004B1806" w:rsidP="00B90D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112 577,8</w:t>
            </w:r>
          </w:p>
        </w:tc>
        <w:tc>
          <w:tcPr>
            <w:tcW w:w="1357" w:type="dxa"/>
          </w:tcPr>
          <w:p w:rsidR="004B1806" w:rsidRPr="00A15BA0" w:rsidRDefault="004B1806" w:rsidP="00B90D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B1806" w:rsidRPr="00A15BA0" w:rsidTr="00C75507">
        <w:trPr>
          <w:trHeight w:val="145"/>
        </w:trPr>
        <w:tc>
          <w:tcPr>
            <w:tcW w:w="2852" w:type="dxa"/>
          </w:tcPr>
          <w:p w:rsidR="004B1806" w:rsidRPr="00A15BA0" w:rsidRDefault="004B1806" w:rsidP="00B90D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2 02 25304 05 0000 150</w:t>
            </w:r>
          </w:p>
        </w:tc>
        <w:tc>
          <w:tcPr>
            <w:tcW w:w="5294" w:type="dxa"/>
          </w:tcPr>
          <w:p w:rsidR="004B1806" w:rsidRPr="00A15BA0" w:rsidRDefault="004B1806" w:rsidP="00B90DF3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общеобразовательных организациях</w:t>
            </w:r>
          </w:p>
        </w:tc>
        <w:tc>
          <w:tcPr>
            <w:tcW w:w="1358" w:type="dxa"/>
          </w:tcPr>
          <w:p w:rsidR="004B1806" w:rsidRPr="00A15BA0" w:rsidRDefault="004B1806" w:rsidP="00B90D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33 500,5</w:t>
            </w:r>
          </w:p>
        </w:tc>
        <w:tc>
          <w:tcPr>
            <w:tcW w:w="1357" w:type="dxa"/>
          </w:tcPr>
          <w:p w:rsidR="004B1806" w:rsidRPr="00A15BA0" w:rsidRDefault="004B1806" w:rsidP="00B90D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33 043,0</w:t>
            </w:r>
          </w:p>
          <w:p w:rsidR="004B1806" w:rsidRPr="00A15BA0" w:rsidRDefault="004B1806" w:rsidP="00B90D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806" w:rsidRPr="00A15BA0" w:rsidTr="00C75507">
        <w:trPr>
          <w:trHeight w:val="145"/>
        </w:trPr>
        <w:tc>
          <w:tcPr>
            <w:tcW w:w="2852" w:type="dxa"/>
          </w:tcPr>
          <w:p w:rsidR="004B1806" w:rsidRPr="00A15BA0" w:rsidRDefault="004B1806" w:rsidP="00B90D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2 02 25519 05 0000 150</w:t>
            </w:r>
          </w:p>
        </w:tc>
        <w:tc>
          <w:tcPr>
            <w:tcW w:w="5294" w:type="dxa"/>
          </w:tcPr>
          <w:p w:rsidR="004B1806" w:rsidRPr="00A15BA0" w:rsidRDefault="004B1806" w:rsidP="00B90DF3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358" w:type="dxa"/>
          </w:tcPr>
          <w:p w:rsidR="004B1806" w:rsidRPr="00A15BA0" w:rsidRDefault="004B1806" w:rsidP="00B90D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323,3</w:t>
            </w:r>
          </w:p>
        </w:tc>
        <w:tc>
          <w:tcPr>
            <w:tcW w:w="1357" w:type="dxa"/>
          </w:tcPr>
          <w:p w:rsidR="004B1806" w:rsidRPr="00A15BA0" w:rsidRDefault="004B1806" w:rsidP="00B90D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287,6</w:t>
            </w:r>
          </w:p>
        </w:tc>
      </w:tr>
      <w:tr w:rsidR="004B1806" w:rsidRPr="00A15BA0" w:rsidTr="00C75507">
        <w:trPr>
          <w:trHeight w:val="145"/>
        </w:trPr>
        <w:tc>
          <w:tcPr>
            <w:tcW w:w="2852" w:type="dxa"/>
          </w:tcPr>
          <w:p w:rsidR="004B1806" w:rsidRPr="00A15BA0" w:rsidRDefault="004B1806" w:rsidP="00B90D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2 02 25786 05 0000 150</w:t>
            </w:r>
          </w:p>
        </w:tc>
        <w:tc>
          <w:tcPr>
            <w:tcW w:w="5294" w:type="dxa"/>
          </w:tcPr>
          <w:p w:rsidR="004B1806" w:rsidRPr="00A15BA0" w:rsidRDefault="004B1806" w:rsidP="00B90DF3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358" w:type="dxa"/>
          </w:tcPr>
          <w:p w:rsidR="004B1806" w:rsidRPr="00A15BA0" w:rsidRDefault="004B1806" w:rsidP="00B90D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1 515,0</w:t>
            </w:r>
          </w:p>
        </w:tc>
        <w:tc>
          <w:tcPr>
            <w:tcW w:w="1357" w:type="dxa"/>
          </w:tcPr>
          <w:p w:rsidR="004B1806" w:rsidRPr="00A15BA0" w:rsidRDefault="004B1806" w:rsidP="00B90D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B1806" w:rsidRPr="00A15BA0" w:rsidTr="00C75507">
        <w:trPr>
          <w:trHeight w:val="145"/>
        </w:trPr>
        <w:tc>
          <w:tcPr>
            <w:tcW w:w="2852" w:type="dxa"/>
          </w:tcPr>
          <w:p w:rsidR="004B1806" w:rsidRPr="00A15BA0" w:rsidRDefault="004B1806" w:rsidP="00B90D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2 02 29999 05 0000 150</w:t>
            </w:r>
          </w:p>
        </w:tc>
        <w:tc>
          <w:tcPr>
            <w:tcW w:w="5294" w:type="dxa"/>
          </w:tcPr>
          <w:p w:rsidR="004B1806" w:rsidRPr="00A15BA0" w:rsidRDefault="004B1806" w:rsidP="00B90D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358" w:type="dxa"/>
          </w:tcPr>
          <w:p w:rsidR="004B1806" w:rsidRPr="00A15BA0" w:rsidRDefault="004B1806" w:rsidP="00B90D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45 732,1</w:t>
            </w:r>
          </w:p>
          <w:p w:rsidR="004B1806" w:rsidRPr="00A15BA0" w:rsidRDefault="004B1806" w:rsidP="00B90D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</w:tcPr>
          <w:p w:rsidR="004B1806" w:rsidRPr="00A15BA0" w:rsidRDefault="004B1806" w:rsidP="00B90D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33 419,6</w:t>
            </w:r>
          </w:p>
        </w:tc>
      </w:tr>
      <w:tr w:rsidR="004B1806" w:rsidRPr="00A15BA0" w:rsidTr="00C75507">
        <w:trPr>
          <w:trHeight w:val="145"/>
        </w:trPr>
        <w:tc>
          <w:tcPr>
            <w:tcW w:w="2852" w:type="dxa"/>
          </w:tcPr>
          <w:p w:rsidR="004B1806" w:rsidRPr="00A15BA0" w:rsidRDefault="004B1806" w:rsidP="00B90DF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5294" w:type="dxa"/>
          </w:tcPr>
          <w:p w:rsidR="004B1806" w:rsidRPr="00A15BA0" w:rsidRDefault="004B1806" w:rsidP="00B90DF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358" w:type="dxa"/>
          </w:tcPr>
          <w:p w:rsidR="004B1806" w:rsidRPr="00A15BA0" w:rsidRDefault="004B1806" w:rsidP="00B90DF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844 562,2</w:t>
            </w:r>
          </w:p>
        </w:tc>
        <w:tc>
          <w:tcPr>
            <w:tcW w:w="1357" w:type="dxa"/>
          </w:tcPr>
          <w:p w:rsidR="004B1806" w:rsidRPr="00A15BA0" w:rsidRDefault="004B1806" w:rsidP="00B90DF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860661,6</w:t>
            </w:r>
          </w:p>
        </w:tc>
      </w:tr>
      <w:tr w:rsidR="004B1806" w:rsidRPr="00A15BA0" w:rsidTr="00C75507">
        <w:trPr>
          <w:trHeight w:val="145"/>
        </w:trPr>
        <w:tc>
          <w:tcPr>
            <w:tcW w:w="2852" w:type="dxa"/>
          </w:tcPr>
          <w:p w:rsidR="004B1806" w:rsidRPr="00A15BA0" w:rsidRDefault="004B1806" w:rsidP="00B90D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Pr="00A15BA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024 05 0000 150</w:t>
            </w:r>
          </w:p>
        </w:tc>
        <w:tc>
          <w:tcPr>
            <w:tcW w:w="5294" w:type="dxa"/>
          </w:tcPr>
          <w:p w:rsidR="004B1806" w:rsidRPr="00A15BA0" w:rsidRDefault="004B1806" w:rsidP="00B90D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РФ</w:t>
            </w:r>
          </w:p>
        </w:tc>
        <w:tc>
          <w:tcPr>
            <w:tcW w:w="1358" w:type="dxa"/>
          </w:tcPr>
          <w:p w:rsidR="004B1806" w:rsidRPr="00A15BA0" w:rsidRDefault="004B1806" w:rsidP="00B90D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716 814,8</w:t>
            </w:r>
          </w:p>
        </w:tc>
        <w:tc>
          <w:tcPr>
            <w:tcW w:w="1357" w:type="dxa"/>
          </w:tcPr>
          <w:p w:rsidR="004B1806" w:rsidRPr="00A15BA0" w:rsidRDefault="004B1806" w:rsidP="00B90D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731 041,4</w:t>
            </w:r>
          </w:p>
        </w:tc>
      </w:tr>
      <w:tr w:rsidR="004B1806" w:rsidRPr="00A15BA0" w:rsidTr="00C75507">
        <w:trPr>
          <w:trHeight w:val="145"/>
        </w:trPr>
        <w:tc>
          <w:tcPr>
            <w:tcW w:w="2852" w:type="dxa"/>
          </w:tcPr>
          <w:p w:rsidR="004B1806" w:rsidRPr="00A15BA0" w:rsidRDefault="004B1806" w:rsidP="00B90D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2 02 30029 05 0000 150</w:t>
            </w:r>
          </w:p>
        </w:tc>
        <w:tc>
          <w:tcPr>
            <w:tcW w:w="5294" w:type="dxa"/>
          </w:tcPr>
          <w:p w:rsidR="004B1806" w:rsidRPr="00A15BA0" w:rsidRDefault="004B1806" w:rsidP="00B90D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358" w:type="dxa"/>
          </w:tcPr>
          <w:p w:rsidR="004B1806" w:rsidRPr="00A15BA0" w:rsidRDefault="004B1806" w:rsidP="00B90D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5 984,1</w:t>
            </w:r>
          </w:p>
        </w:tc>
        <w:tc>
          <w:tcPr>
            <w:tcW w:w="1357" w:type="dxa"/>
          </w:tcPr>
          <w:p w:rsidR="004B1806" w:rsidRPr="00A15BA0" w:rsidRDefault="004B1806" w:rsidP="00B90D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5 984,1</w:t>
            </w:r>
          </w:p>
        </w:tc>
      </w:tr>
      <w:tr w:rsidR="004B1806" w:rsidRPr="00A15BA0" w:rsidTr="00C75507">
        <w:trPr>
          <w:trHeight w:val="145"/>
        </w:trPr>
        <w:tc>
          <w:tcPr>
            <w:tcW w:w="2852" w:type="dxa"/>
          </w:tcPr>
          <w:p w:rsidR="004B1806" w:rsidRPr="00A15BA0" w:rsidRDefault="004B1806" w:rsidP="00B90D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2 02 35082 05 0000 150</w:t>
            </w:r>
          </w:p>
        </w:tc>
        <w:tc>
          <w:tcPr>
            <w:tcW w:w="5294" w:type="dxa"/>
          </w:tcPr>
          <w:p w:rsidR="004B1806" w:rsidRPr="00A15BA0" w:rsidRDefault="004B1806" w:rsidP="00B90D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58" w:type="dxa"/>
          </w:tcPr>
          <w:p w:rsidR="004B1806" w:rsidRPr="00A15BA0" w:rsidRDefault="004B1806" w:rsidP="00B90D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12 308,0</w:t>
            </w:r>
          </w:p>
        </w:tc>
        <w:tc>
          <w:tcPr>
            <w:tcW w:w="1357" w:type="dxa"/>
          </w:tcPr>
          <w:p w:rsidR="004B1806" w:rsidRPr="00A15BA0" w:rsidRDefault="004B1806" w:rsidP="00B90D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12 308,0</w:t>
            </w:r>
          </w:p>
        </w:tc>
      </w:tr>
      <w:tr w:rsidR="004B1806" w:rsidRPr="00A15BA0" w:rsidTr="00C75507">
        <w:trPr>
          <w:trHeight w:val="145"/>
        </w:trPr>
        <w:tc>
          <w:tcPr>
            <w:tcW w:w="2852" w:type="dxa"/>
          </w:tcPr>
          <w:p w:rsidR="004B1806" w:rsidRPr="00A15BA0" w:rsidRDefault="004B1806" w:rsidP="00B90D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2 02 35120 05 0000 150</w:t>
            </w:r>
          </w:p>
        </w:tc>
        <w:tc>
          <w:tcPr>
            <w:tcW w:w="5294" w:type="dxa"/>
          </w:tcPr>
          <w:p w:rsidR="004B1806" w:rsidRPr="00A15BA0" w:rsidRDefault="004B1806" w:rsidP="00B90D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58" w:type="dxa"/>
          </w:tcPr>
          <w:p w:rsidR="004B1806" w:rsidRPr="00A15BA0" w:rsidRDefault="004B1806" w:rsidP="00B90D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357" w:type="dxa"/>
          </w:tcPr>
          <w:p w:rsidR="004B1806" w:rsidRPr="00A15BA0" w:rsidRDefault="004B1806" w:rsidP="00B90D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</w:tr>
      <w:tr w:rsidR="004B1806" w:rsidRPr="00A15BA0" w:rsidTr="00C75507">
        <w:trPr>
          <w:trHeight w:val="145"/>
        </w:trPr>
        <w:tc>
          <w:tcPr>
            <w:tcW w:w="2852" w:type="dxa"/>
          </w:tcPr>
          <w:p w:rsidR="004B1806" w:rsidRPr="00A15BA0" w:rsidRDefault="004B1806" w:rsidP="00B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</w:rPr>
              <w:t>2 02 35179 05 0000 150</w:t>
            </w:r>
          </w:p>
        </w:tc>
        <w:tc>
          <w:tcPr>
            <w:tcW w:w="5294" w:type="dxa"/>
          </w:tcPr>
          <w:p w:rsidR="004B1806" w:rsidRPr="00A15BA0" w:rsidRDefault="004B1806" w:rsidP="00B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358" w:type="dxa"/>
          </w:tcPr>
          <w:p w:rsidR="004B1806" w:rsidRPr="00A15BA0" w:rsidRDefault="004B1806" w:rsidP="00B90D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</w:rPr>
              <w:t>4 259,5</w:t>
            </w:r>
          </w:p>
        </w:tc>
        <w:tc>
          <w:tcPr>
            <w:tcW w:w="1357" w:type="dxa"/>
          </w:tcPr>
          <w:p w:rsidR="004B1806" w:rsidRPr="00A15BA0" w:rsidRDefault="004B1806" w:rsidP="00B90D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</w:rPr>
              <w:t>4 259,5</w:t>
            </w:r>
          </w:p>
        </w:tc>
      </w:tr>
      <w:tr w:rsidR="004B1806" w:rsidRPr="00A15BA0" w:rsidTr="00C75507">
        <w:trPr>
          <w:trHeight w:val="145"/>
        </w:trPr>
        <w:tc>
          <w:tcPr>
            <w:tcW w:w="2852" w:type="dxa"/>
          </w:tcPr>
          <w:p w:rsidR="004B1806" w:rsidRPr="00A15BA0" w:rsidRDefault="004B1806" w:rsidP="00B90D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2 02 35303 05 0000 150</w:t>
            </w:r>
          </w:p>
        </w:tc>
        <w:tc>
          <w:tcPr>
            <w:tcW w:w="5294" w:type="dxa"/>
          </w:tcPr>
          <w:p w:rsidR="004B1806" w:rsidRPr="00A15BA0" w:rsidRDefault="004B1806" w:rsidP="00B90D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358" w:type="dxa"/>
            <w:vAlign w:val="center"/>
          </w:tcPr>
          <w:p w:rsidR="004B1806" w:rsidRPr="00A15BA0" w:rsidRDefault="004B1806" w:rsidP="00B90D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28 618,0</w:t>
            </w:r>
          </w:p>
        </w:tc>
        <w:tc>
          <w:tcPr>
            <w:tcW w:w="1357" w:type="dxa"/>
            <w:vAlign w:val="center"/>
          </w:tcPr>
          <w:p w:rsidR="004B1806" w:rsidRPr="00A15BA0" w:rsidRDefault="004B1806" w:rsidP="00B90D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28 618,0</w:t>
            </w:r>
          </w:p>
        </w:tc>
      </w:tr>
      <w:tr w:rsidR="004B1806" w:rsidRPr="00A15BA0" w:rsidTr="00C75507">
        <w:trPr>
          <w:trHeight w:val="145"/>
        </w:trPr>
        <w:tc>
          <w:tcPr>
            <w:tcW w:w="2852" w:type="dxa"/>
          </w:tcPr>
          <w:p w:rsidR="004B1806" w:rsidRPr="00A15BA0" w:rsidRDefault="004B1806" w:rsidP="00B90D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2 02 36900 05 0000 150</w:t>
            </w:r>
          </w:p>
        </w:tc>
        <w:tc>
          <w:tcPr>
            <w:tcW w:w="5294" w:type="dxa"/>
          </w:tcPr>
          <w:p w:rsidR="004B1806" w:rsidRPr="00A15BA0" w:rsidRDefault="004B1806" w:rsidP="00B90D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Единая субвенция бюджетам муниципальных районов из бюджета субъекта Российской Федерации</w:t>
            </w:r>
          </w:p>
        </w:tc>
        <w:tc>
          <w:tcPr>
            <w:tcW w:w="1358" w:type="dxa"/>
          </w:tcPr>
          <w:p w:rsidR="004B1806" w:rsidRPr="00A15BA0" w:rsidRDefault="004B1806" w:rsidP="00B90D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76 558,3</w:t>
            </w:r>
          </w:p>
        </w:tc>
        <w:tc>
          <w:tcPr>
            <w:tcW w:w="1357" w:type="dxa"/>
          </w:tcPr>
          <w:p w:rsidR="004B1806" w:rsidRPr="00A15BA0" w:rsidRDefault="004B1806" w:rsidP="00B90D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78 433,6</w:t>
            </w:r>
          </w:p>
        </w:tc>
      </w:tr>
    </w:tbl>
    <w:p w:rsidR="004B1806" w:rsidRPr="00A15BA0" w:rsidRDefault="004B1806" w:rsidP="00C60FA2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A15BA0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4B1806" w:rsidRPr="00A15BA0" w:rsidRDefault="004B1806" w:rsidP="00C60FA2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1806" w:rsidRPr="00A15BA0" w:rsidRDefault="004B1806" w:rsidP="00C60FA2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1806" w:rsidRPr="00A15BA0" w:rsidRDefault="004B1806" w:rsidP="00C75507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A15BA0">
        <w:rPr>
          <w:rFonts w:ascii="Times New Roman" w:hAnsi="Times New Roman" w:cs="Times New Roman"/>
          <w:sz w:val="28"/>
          <w:szCs w:val="28"/>
          <w:lang w:eastAsia="ru-RU"/>
        </w:rPr>
        <w:t>Начальник Финансового управления</w:t>
      </w:r>
    </w:p>
    <w:p w:rsidR="004B1806" w:rsidRPr="00A15BA0" w:rsidRDefault="004B1806" w:rsidP="00C75507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A15BA0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муниципального </w:t>
      </w:r>
    </w:p>
    <w:p w:rsidR="004B1806" w:rsidRPr="007061CF" w:rsidRDefault="004B1806" w:rsidP="00C75507">
      <w:pPr>
        <w:ind w:left="-993" w:firstLine="993"/>
        <w:jc w:val="left"/>
        <w:rPr>
          <w:rFonts w:ascii="Times New Roman" w:hAnsi="Times New Roman" w:cs="Times New Roman"/>
          <w:color w:val="FF0000"/>
          <w:sz w:val="28"/>
          <w:szCs w:val="28"/>
        </w:rPr>
      </w:pPr>
      <w:r w:rsidRPr="00A15BA0">
        <w:rPr>
          <w:rFonts w:ascii="Times New Roman" w:hAnsi="Times New Roman" w:cs="Times New Roman"/>
          <w:sz w:val="28"/>
          <w:szCs w:val="28"/>
          <w:lang w:eastAsia="ru-RU"/>
        </w:rPr>
        <w:t>образования Отрадненский район                                                                 Т.В.Море</w:t>
      </w:r>
      <w:r>
        <w:rPr>
          <w:rFonts w:ascii="Times New Roman" w:hAnsi="Times New Roman" w:cs="Times New Roman"/>
          <w:sz w:val="28"/>
          <w:szCs w:val="28"/>
          <w:lang w:eastAsia="ru-RU"/>
        </w:rPr>
        <w:t>нко</w:t>
      </w:r>
    </w:p>
    <w:p w:rsidR="004B1806" w:rsidRPr="007061CF" w:rsidRDefault="004B1806" w:rsidP="009074FF">
      <w:pPr>
        <w:rPr>
          <w:rFonts w:ascii="Times New Roman" w:hAnsi="Times New Roman" w:cs="Times New Roman"/>
          <w:color w:val="FF0000"/>
          <w:sz w:val="28"/>
          <w:szCs w:val="28"/>
        </w:rPr>
        <w:sectPr w:rsidR="004B1806" w:rsidRPr="007061CF" w:rsidSect="00D64586">
          <w:pgSz w:w="11905" w:h="16838" w:code="9"/>
          <w:pgMar w:top="284" w:right="993" w:bottom="539" w:left="565" w:header="720" w:footer="720" w:gutter="0"/>
          <w:pgNumType w:start="0"/>
          <w:cols w:space="720"/>
          <w:titlePg/>
          <w:docGrid w:linePitch="299"/>
        </w:sectPr>
      </w:pPr>
    </w:p>
    <w:tbl>
      <w:tblPr>
        <w:tblW w:w="11000" w:type="dxa"/>
        <w:tblInd w:w="-13" w:type="dxa"/>
        <w:tblLook w:val="00A0"/>
      </w:tblPr>
      <w:tblGrid>
        <w:gridCol w:w="930"/>
        <w:gridCol w:w="7126"/>
        <w:gridCol w:w="813"/>
        <w:gridCol w:w="697"/>
        <w:gridCol w:w="1434"/>
      </w:tblGrid>
      <w:tr w:rsidR="004B1806" w:rsidRPr="00481A11" w:rsidTr="00A322CB">
        <w:trPr>
          <w:trHeight w:val="371"/>
        </w:trPr>
        <w:tc>
          <w:tcPr>
            <w:tcW w:w="110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806" w:rsidRPr="00481A11" w:rsidRDefault="004B1806" w:rsidP="00481A1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«</w:t>
            </w:r>
            <w:r w:rsidRPr="00481A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 6</w:t>
            </w:r>
          </w:p>
        </w:tc>
      </w:tr>
      <w:tr w:rsidR="004B1806" w:rsidRPr="00481A11" w:rsidTr="00A322CB">
        <w:trPr>
          <w:trHeight w:val="371"/>
        </w:trPr>
        <w:tc>
          <w:tcPr>
            <w:tcW w:w="110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806" w:rsidRPr="00481A11" w:rsidRDefault="004B1806" w:rsidP="00481A1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к Решению Совета муниципального</w:t>
            </w:r>
          </w:p>
        </w:tc>
      </w:tr>
      <w:tr w:rsidR="004B1806" w:rsidRPr="00481A11" w:rsidTr="00A322CB">
        <w:trPr>
          <w:trHeight w:val="371"/>
        </w:trPr>
        <w:tc>
          <w:tcPr>
            <w:tcW w:w="110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806" w:rsidRPr="00481A11" w:rsidRDefault="004B1806" w:rsidP="00481A1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образования Отрадненский район</w:t>
            </w:r>
          </w:p>
        </w:tc>
      </w:tr>
      <w:tr w:rsidR="004B1806" w:rsidRPr="00481A11" w:rsidTr="00A322CB">
        <w:trPr>
          <w:trHeight w:val="371"/>
        </w:trPr>
        <w:tc>
          <w:tcPr>
            <w:tcW w:w="110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806" w:rsidRPr="00481A11" w:rsidRDefault="004B1806" w:rsidP="00481A1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"О бюджете муниципального образования </w:t>
            </w:r>
          </w:p>
        </w:tc>
      </w:tr>
      <w:tr w:rsidR="004B1806" w:rsidRPr="00481A11" w:rsidTr="00A322CB">
        <w:trPr>
          <w:trHeight w:val="371"/>
        </w:trPr>
        <w:tc>
          <w:tcPr>
            <w:tcW w:w="110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806" w:rsidRPr="00481A11" w:rsidRDefault="004B1806" w:rsidP="00481A1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Отрадненский район на 2023 год и на  плановый </w:t>
            </w:r>
          </w:p>
        </w:tc>
      </w:tr>
      <w:tr w:rsidR="004B1806" w:rsidRPr="00481A11" w:rsidTr="00A322CB">
        <w:trPr>
          <w:trHeight w:val="371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806" w:rsidRPr="00481A11" w:rsidRDefault="004B1806" w:rsidP="00481A1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806" w:rsidRPr="00481A11" w:rsidRDefault="004B1806" w:rsidP="00481A1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период 2024-2025 годов"</w:t>
            </w:r>
          </w:p>
        </w:tc>
      </w:tr>
      <w:tr w:rsidR="004B1806" w:rsidRPr="00481A11" w:rsidTr="00A322CB">
        <w:trPr>
          <w:trHeight w:val="371"/>
        </w:trPr>
        <w:tc>
          <w:tcPr>
            <w:tcW w:w="110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806" w:rsidRPr="00481A11" w:rsidRDefault="004B1806" w:rsidP="00481A1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08.12.2022   № 267       </w:t>
            </w:r>
          </w:p>
        </w:tc>
      </w:tr>
      <w:tr w:rsidR="004B1806" w:rsidRPr="00481A11" w:rsidTr="00A322CB">
        <w:trPr>
          <w:trHeight w:val="371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1806" w:rsidRPr="00481A11" w:rsidRDefault="004B1806" w:rsidP="00481A1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1806" w:rsidRPr="00481A11" w:rsidRDefault="004B1806" w:rsidP="00481A1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1806" w:rsidRPr="00481A11" w:rsidRDefault="004B1806" w:rsidP="00481A1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1806" w:rsidRPr="00481A11" w:rsidRDefault="004B1806" w:rsidP="00481A1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806" w:rsidRPr="00481A11" w:rsidTr="00A322CB">
        <w:trPr>
          <w:trHeight w:val="322"/>
        </w:trPr>
        <w:tc>
          <w:tcPr>
            <w:tcW w:w="1100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81A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бюджетных ассигнований  по разделам и подразделам классификации расходов бюджетов на 2023 год</w:t>
            </w:r>
          </w:p>
        </w:tc>
      </w:tr>
      <w:tr w:rsidR="004B1806" w:rsidRPr="00481A11" w:rsidTr="00A322CB">
        <w:trPr>
          <w:trHeight w:val="322"/>
        </w:trPr>
        <w:tc>
          <w:tcPr>
            <w:tcW w:w="110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B1806" w:rsidRPr="00481A11" w:rsidTr="00A322CB">
        <w:trPr>
          <w:trHeight w:val="322"/>
        </w:trPr>
        <w:tc>
          <w:tcPr>
            <w:tcW w:w="110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B1806" w:rsidRPr="00481A11" w:rsidTr="00A322CB">
        <w:trPr>
          <w:trHeight w:val="44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806" w:rsidRPr="00481A11" w:rsidTr="00A322CB">
        <w:trPr>
          <w:trHeight w:val="371"/>
        </w:trPr>
        <w:tc>
          <w:tcPr>
            <w:tcW w:w="110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1806" w:rsidRPr="00481A11" w:rsidRDefault="004B1806" w:rsidP="00481A1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4B1806" w:rsidRPr="00481A11" w:rsidTr="00A322CB">
        <w:trPr>
          <w:trHeight w:val="356"/>
        </w:trPr>
        <w:tc>
          <w:tcPr>
            <w:tcW w:w="9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4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4B1806" w:rsidRPr="00481A11" w:rsidTr="00A322CB">
        <w:trPr>
          <w:trHeight w:val="371"/>
        </w:trPr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806" w:rsidRPr="00481A11" w:rsidTr="00A322CB">
        <w:trPr>
          <w:trHeight w:val="311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B1806" w:rsidRPr="00481A11" w:rsidTr="00A322CB">
        <w:trPr>
          <w:trHeight w:val="623"/>
        </w:trPr>
        <w:tc>
          <w:tcPr>
            <w:tcW w:w="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расходов                                                                      </w:t>
            </w: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: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2410446,7</w:t>
            </w:r>
          </w:p>
        </w:tc>
      </w:tr>
      <w:tr w:rsidR="004B1806" w:rsidRPr="00481A11" w:rsidTr="00A322CB">
        <w:trPr>
          <w:trHeight w:val="311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197212,8</w:t>
            </w:r>
          </w:p>
        </w:tc>
      </w:tr>
      <w:tr w:rsidR="004B1806" w:rsidRPr="00481A11" w:rsidTr="00A322CB">
        <w:trPr>
          <w:trHeight w:val="623"/>
        </w:trPr>
        <w:tc>
          <w:tcPr>
            <w:tcW w:w="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3894,0</w:t>
            </w:r>
          </w:p>
        </w:tc>
      </w:tr>
      <w:tr w:rsidR="004B1806" w:rsidRPr="00481A11" w:rsidTr="00A322CB">
        <w:trPr>
          <w:trHeight w:val="934"/>
        </w:trPr>
        <w:tc>
          <w:tcPr>
            <w:tcW w:w="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69536,9</w:t>
            </w:r>
          </w:p>
        </w:tc>
      </w:tr>
      <w:tr w:rsidR="004B1806" w:rsidRPr="00481A11" w:rsidTr="00A322CB">
        <w:trPr>
          <w:trHeight w:val="311"/>
        </w:trPr>
        <w:tc>
          <w:tcPr>
            <w:tcW w:w="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</w:tr>
      <w:tr w:rsidR="004B1806" w:rsidRPr="00481A11" w:rsidTr="00A322CB">
        <w:trPr>
          <w:trHeight w:val="623"/>
        </w:trPr>
        <w:tc>
          <w:tcPr>
            <w:tcW w:w="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18487,0</w:t>
            </w:r>
          </w:p>
        </w:tc>
      </w:tr>
      <w:tr w:rsidR="004B1806" w:rsidRPr="00481A11" w:rsidTr="00A322CB">
        <w:trPr>
          <w:trHeight w:val="311"/>
        </w:trPr>
        <w:tc>
          <w:tcPr>
            <w:tcW w:w="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10975,8</w:t>
            </w:r>
          </w:p>
        </w:tc>
      </w:tr>
      <w:tr w:rsidR="004B1806" w:rsidRPr="00481A11" w:rsidTr="00A322CB">
        <w:trPr>
          <w:trHeight w:val="311"/>
        </w:trPr>
        <w:tc>
          <w:tcPr>
            <w:tcW w:w="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94300,2</w:t>
            </w:r>
          </w:p>
        </w:tc>
      </w:tr>
      <w:tr w:rsidR="004B1806" w:rsidRPr="00481A11" w:rsidTr="00A322CB">
        <w:trPr>
          <w:trHeight w:val="415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26943,7</w:t>
            </w:r>
          </w:p>
        </w:tc>
      </w:tr>
      <w:tr w:rsidR="004B1806" w:rsidRPr="00481A11" w:rsidTr="00A322CB">
        <w:trPr>
          <w:trHeight w:val="311"/>
        </w:trPr>
        <w:tc>
          <w:tcPr>
            <w:tcW w:w="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2142,0</w:t>
            </w:r>
          </w:p>
        </w:tc>
      </w:tr>
      <w:tr w:rsidR="004B1806" w:rsidRPr="00481A11" w:rsidTr="00A322CB">
        <w:trPr>
          <w:trHeight w:val="682"/>
        </w:trPr>
        <w:tc>
          <w:tcPr>
            <w:tcW w:w="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23769,2</w:t>
            </w:r>
          </w:p>
        </w:tc>
      </w:tr>
      <w:tr w:rsidR="004B1806" w:rsidRPr="00481A11" w:rsidTr="00A322CB">
        <w:trPr>
          <w:trHeight w:val="623"/>
        </w:trPr>
        <w:tc>
          <w:tcPr>
            <w:tcW w:w="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1032,5</w:t>
            </w:r>
          </w:p>
        </w:tc>
      </w:tr>
      <w:tr w:rsidR="004B1806" w:rsidRPr="00481A11" w:rsidTr="00A322CB">
        <w:trPr>
          <w:trHeight w:val="311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35397,9</w:t>
            </w:r>
          </w:p>
        </w:tc>
      </w:tr>
      <w:tr w:rsidR="004B1806" w:rsidRPr="00481A11" w:rsidTr="00A322CB">
        <w:trPr>
          <w:trHeight w:val="311"/>
        </w:trPr>
        <w:tc>
          <w:tcPr>
            <w:tcW w:w="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26425,2</w:t>
            </w:r>
          </w:p>
        </w:tc>
      </w:tr>
      <w:tr w:rsidR="004B1806" w:rsidRPr="00481A11" w:rsidTr="00A322CB">
        <w:trPr>
          <w:trHeight w:val="311"/>
        </w:trPr>
        <w:tc>
          <w:tcPr>
            <w:tcW w:w="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4B1806" w:rsidRPr="00481A11" w:rsidTr="00A322CB">
        <w:trPr>
          <w:trHeight w:val="311"/>
        </w:trPr>
        <w:tc>
          <w:tcPr>
            <w:tcW w:w="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4B1806" w:rsidRPr="00481A11" w:rsidTr="00A322CB">
        <w:trPr>
          <w:trHeight w:val="311"/>
        </w:trPr>
        <w:tc>
          <w:tcPr>
            <w:tcW w:w="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1452,4</w:t>
            </w:r>
          </w:p>
        </w:tc>
      </w:tr>
      <w:tr w:rsidR="004B1806" w:rsidRPr="00481A11" w:rsidTr="00A322CB">
        <w:trPr>
          <w:trHeight w:val="311"/>
        </w:trPr>
        <w:tc>
          <w:tcPr>
            <w:tcW w:w="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7494,3</w:t>
            </w:r>
          </w:p>
        </w:tc>
      </w:tr>
      <w:tr w:rsidR="004B1806" w:rsidRPr="00481A11" w:rsidTr="00A322CB">
        <w:trPr>
          <w:trHeight w:val="311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395198,5</w:t>
            </w:r>
          </w:p>
        </w:tc>
      </w:tr>
      <w:tr w:rsidR="004B1806" w:rsidRPr="00481A11" w:rsidTr="00A322CB">
        <w:trPr>
          <w:trHeight w:val="311"/>
        </w:trPr>
        <w:tc>
          <w:tcPr>
            <w:tcW w:w="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394423,6</w:t>
            </w:r>
          </w:p>
        </w:tc>
      </w:tr>
      <w:tr w:rsidR="004B1806" w:rsidRPr="00481A11" w:rsidTr="00A322CB">
        <w:trPr>
          <w:trHeight w:val="311"/>
        </w:trPr>
        <w:tc>
          <w:tcPr>
            <w:tcW w:w="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742,4</w:t>
            </w:r>
          </w:p>
        </w:tc>
      </w:tr>
      <w:tr w:rsidR="004B1806" w:rsidRPr="00481A11" w:rsidTr="00A322CB">
        <w:trPr>
          <w:trHeight w:val="311"/>
        </w:trPr>
        <w:tc>
          <w:tcPr>
            <w:tcW w:w="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4B1806" w:rsidRPr="00481A11" w:rsidTr="00A322CB">
        <w:trPr>
          <w:trHeight w:val="311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1223011,9</w:t>
            </w:r>
          </w:p>
        </w:tc>
      </w:tr>
      <w:tr w:rsidR="004B1806" w:rsidRPr="00481A11" w:rsidTr="00A322CB">
        <w:trPr>
          <w:trHeight w:val="311"/>
        </w:trPr>
        <w:tc>
          <w:tcPr>
            <w:tcW w:w="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385135,9</w:t>
            </w:r>
          </w:p>
        </w:tc>
      </w:tr>
      <w:tr w:rsidR="004B1806" w:rsidRPr="00481A11" w:rsidTr="00A322CB">
        <w:trPr>
          <w:trHeight w:val="311"/>
        </w:trPr>
        <w:tc>
          <w:tcPr>
            <w:tcW w:w="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757509,9</w:t>
            </w:r>
          </w:p>
        </w:tc>
      </w:tr>
      <w:tr w:rsidR="004B1806" w:rsidRPr="00481A11" w:rsidTr="00A322CB">
        <w:trPr>
          <w:trHeight w:val="311"/>
        </w:trPr>
        <w:tc>
          <w:tcPr>
            <w:tcW w:w="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45970,3</w:t>
            </w:r>
          </w:p>
        </w:tc>
      </w:tr>
      <w:tr w:rsidR="004B1806" w:rsidRPr="00481A11" w:rsidTr="00A322CB">
        <w:trPr>
          <w:trHeight w:val="742"/>
        </w:trPr>
        <w:tc>
          <w:tcPr>
            <w:tcW w:w="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287,4</w:t>
            </w:r>
          </w:p>
        </w:tc>
      </w:tr>
      <w:tr w:rsidR="004B1806" w:rsidRPr="00481A11" w:rsidTr="00A322CB">
        <w:trPr>
          <w:trHeight w:val="311"/>
        </w:trPr>
        <w:tc>
          <w:tcPr>
            <w:tcW w:w="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5274,8</w:t>
            </w:r>
          </w:p>
        </w:tc>
      </w:tr>
      <w:tr w:rsidR="004B1806" w:rsidRPr="00481A11" w:rsidTr="00A322CB">
        <w:trPr>
          <w:trHeight w:val="311"/>
        </w:trPr>
        <w:tc>
          <w:tcPr>
            <w:tcW w:w="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28833,6</w:t>
            </w:r>
          </w:p>
        </w:tc>
      </w:tr>
      <w:tr w:rsidR="004B1806" w:rsidRPr="00481A11" w:rsidTr="00A322CB">
        <w:trPr>
          <w:trHeight w:val="311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58846,8</w:t>
            </w:r>
          </w:p>
        </w:tc>
      </w:tr>
      <w:tr w:rsidR="004B1806" w:rsidRPr="00481A11" w:rsidTr="00A322CB">
        <w:trPr>
          <w:trHeight w:val="311"/>
        </w:trPr>
        <w:tc>
          <w:tcPr>
            <w:tcW w:w="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56178,8</w:t>
            </w:r>
          </w:p>
        </w:tc>
      </w:tr>
      <w:tr w:rsidR="004B1806" w:rsidRPr="00481A11" w:rsidTr="00A322CB">
        <w:trPr>
          <w:trHeight w:val="311"/>
        </w:trPr>
        <w:tc>
          <w:tcPr>
            <w:tcW w:w="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2668,0</w:t>
            </w:r>
          </w:p>
        </w:tc>
      </w:tr>
      <w:tr w:rsidR="004B1806" w:rsidRPr="00481A11" w:rsidTr="00A322CB">
        <w:trPr>
          <w:trHeight w:val="311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95753,1</w:t>
            </w:r>
          </w:p>
        </w:tc>
      </w:tr>
      <w:tr w:rsidR="004B1806" w:rsidRPr="00481A11" w:rsidTr="00A322CB">
        <w:trPr>
          <w:trHeight w:val="311"/>
        </w:trPr>
        <w:tc>
          <w:tcPr>
            <w:tcW w:w="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95753,1</w:t>
            </w:r>
          </w:p>
        </w:tc>
      </w:tr>
      <w:tr w:rsidR="004B1806" w:rsidRPr="00481A11" w:rsidTr="00A322CB">
        <w:trPr>
          <w:trHeight w:val="311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126061,7</w:t>
            </w:r>
          </w:p>
        </w:tc>
      </w:tr>
      <w:tr w:rsidR="004B1806" w:rsidRPr="00481A11" w:rsidTr="00A322CB">
        <w:trPr>
          <w:trHeight w:val="311"/>
        </w:trPr>
        <w:tc>
          <w:tcPr>
            <w:tcW w:w="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3792,0</w:t>
            </w:r>
          </w:p>
        </w:tc>
      </w:tr>
      <w:tr w:rsidR="004B1806" w:rsidRPr="00481A11" w:rsidTr="00A322CB">
        <w:trPr>
          <w:trHeight w:val="311"/>
        </w:trPr>
        <w:tc>
          <w:tcPr>
            <w:tcW w:w="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4B1806" w:rsidRPr="00481A11" w:rsidTr="00A322CB">
        <w:trPr>
          <w:trHeight w:val="311"/>
        </w:trPr>
        <w:tc>
          <w:tcPr>
            <w:tcW w:w="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119831,5</w:t>
            </w:r>
          </w:p>
        </w:tc>
      </w:tr>
      <w:tr w:rsidR="004B1806" w:rsidRPr="00481A11" w:rsidTr="00A322CB">
        <w:trPr>
          <w:trHeight w:val="311"/>
        </w:trPr>
        <w:tc>
          <w:tcPr>
            <w:tcW w:w="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2358,2</w:t>
            </w:r>
          </w:p>
        </w:tc>
      </w:tr>
      <w:tr w:rsidR="004B1806" w:rsidRPr="00481A11" w:rsidTr="00A322CB">
        <w:trPr>
          <w:trHeight w:val="311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222406,9</w:t>
            </w:r>
          </w:p>
        </w:tc>
      </w:tr>
      <w:tr w:rsidR="004B1806" w:rsidRPr="00481A11" w:rsidTr="00A322CB">
        <w:trPr>
          <w:trHeight w:val="311"/>
        </w:trPr>
        <w:tc>
          <w:tcPr>
            <w:tcW w:w="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214620,5</w:t>
            </w:r>
          </w:p>
        </w:tc>
      </w:tr>
      <w:tr w:rsidR="004B1806" w:rsidRPr="00481A11" w:rsidTr="00A322CB">
        <w:trPr>
          <w:trHeight w:val="311"/>
        </w:trPr>
        <w:tc>
          <w:tcPr>
            <w:tcW w:w="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4B1806" w:rsidRPr="00481A11" w:rsidTr="00A322CB">
        <w:trPr>
          <w:trHeight w:val="311"/>
        </w:trPr>
        <w:tc>
          <w:tcPr>
            <w:tcW w:w="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5571,4</w:t>
            </w:r>
          </w:p>
        </w:tc>
      </w:tr>
      <w:tr w:rsidR="004B1806" w:rsidRPr="00481A11" w:rsidTr="00A322CB">
        <w:trPr>
          <w:trHeight w:val="311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2015,0</w:t>
            </w:r>
          </w:p>
        </w:tc>
      </w:tr>
      <w:tr w:rsidR="004B1806" w:rsidRPr="00481A11" w:rsidTr="00A322CB">
        <w:trPr>
          <w:trHeight w:val="311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4B1806" w:rsidRPr="00481A11" w:rsidTr="00A322CB">
        <w:trPr>
          <w:trHeight w:val="460"/>
        </w:trPr>
        <w:tc>
          <w:tcPr>
            <w:tcW w:w="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4B1806" w:rsidRPr="00481A11" w:rsidTr="00A322CB">
        <w:trPr>
          <w:trHeight w:val="623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29588,3</w:t>
            </w:r>
          </w:p>
        </w:tc>
      </w:tr>
      <w:tr w:rsidR="004B1806" w:rsidRPr="00481A11" w:rsidTr="00A322CB">
        <w:trPr>
          <w:trHeight w:val="623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11850,0</w:t>
            </w:r>
          </w:p>
        </w:tc>
      </w:tr>
      <w:tr w:rsidR="004B1806" w:rsidRPr="00481A11" w:rsidTr="00A322CB">
        <w:trPr>
          <w:trHeight w:val="311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17738,3</w:t>
            </w:r>
          </w:p>
        </w:tc>
      </w:tr>
      <w:tr w:rsidR="004B1806" w:rsidRPr="00481A11" w:rsidTr="00A322CB">
        <w:trPr>
          <w:trHeight w:val="371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26" w:type="dxa"/>
            <w:tcBorders>
              <w:top w:val="nil"/>
              <w:left w:val="nil"/>
              <w:bottom w:val="nil"/>
              <w:right w:val="nil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4B1806" w:rsidRPr="00481A11" w:rsidRDefault="004B1806" w:rsidP="00481A1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4B1806" w:rsidRPr="00481A11" w:rsidTr="00A322CB">
        <w:trPr>
          <w:trHeight w:val="742"/>
        </w:trPr>
        <w:tc>
          <w:tcPr>
            <w:tcW w:w="80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Финансового управления администрации муниципального образования Отрадненский район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1806" w:rsidRPr="00481A11" w:rsidRDefault="004B1806" w:rsidP="00481A1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Т.В. Моренко</w:t>
            </w:r>
          </w:p>
        </w:tc>
      </w:tr>
    </w:tbl>
    <w:p w:rsidR="004B1806" w:rsidRDefault="004B1806" w:rsidP="00A322CB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  <w:sectPr w:rsidR="004B1806" w:rsidSect="00BC694A">
          <w:pgSz w:w="11905" w:h="16838" w:code="9"/>
          <w:pgMar w:top="284" w:right="993" w:bottom="539" w:left="565" w:header="720" w:footer="720" w:gutter="0"/>
          <w:pgNumType w:start="0"/>
          <w:cols w:space="720"/>
          <w:titlePg/>
          <w:docGrid w:linePitch="299"/>
        </w:sectPr>
      </w:pPr>
    </w:p>
    <w:tbl>
      <w:tblPr>
        <w:tblW w:w="10910" w:type="dxa"/>
        <w:tblInd w:w="-13" w:type="dxa"/>
        <w:tblLayout w:type="fixed"/>
        <w:tblLook w:val="00A0"/>
      </w:tblPr>
      <w:tblGrid>
        <w:gridCol w:w="820"/>
        <w:gridCol w:w="6286"/>
        <w:gridCol w:w="717"/>
        <w:gridCol w:w="615"/>
        <w:gridCol w:w="1264"/>
        <w:gridCol w:w="1208"/>
      </w:tblGrid>
      <w:tr w:rsidR="004B1806" w:rsidRPr="00A322CB" w:rsidTr="00A322CB">
        <w:trPr>
          <w:trHeight w:val="363"/>
        </w:trPr>
        <w:tc>
          <w:tcPr>
            <w:tcW w:w="109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806" w:rsidRDefault="004B1806" w:rsidP="00A322C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</w:t>
            </w:r>
          </w:p>
          <w:p w:rsidR="004B1806" w:rsidRPr="00A322CB" w:rsidRDefault="004B1806" w:rsidP="00A322C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A322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 7</w:t>
            </w:r>
          </w:p>
        </w:tc>
      </w:tr>
      <w:tr w:rsidR="004B1806" w:rsidRPr="00A322CB" w:rsidTr="00A322CB">
        <w:trPr>
          <w:trHeight w:val="363"/>
        </w:trPr>
        <w:tc>
          <w:tcPr>
            <w:tcW w:w="109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806" w:rsidRPr="00A322CB" w:rsidRDefault="004B1806" w:rsidP="00A322C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к Решению Совета муниципального</w:t>
            </w:r>
          </w:p>
        </w:tc>
      </w:tr>
      <w:tr w:rsidR="004B1806" w:rsidRPr="00A322CB" w:rsidTr="00A322CB">
        <w:trPr>
          <w:trHeight w:val="363"/>
        </w:trPr>
        <w:tc>
          <w:tcPr>
            <w:tcW w:w="109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806" w:rsidRPr="00A322CB" w:rsidRDefault="004B1806" w:rsidP="00A322C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образования Отрадненский район</w:t>
            </w:r>
          </w:p>
        </w:tc>
      </w:tr>
      <w:tr w:rsidR="004B1806" w:rsidRPr="00A322CB" w:rsidTr="00A322CB">
        <w:trPr>
          <w:trHeight w:val="363"/>
        </w:trPr>
        <w:tc>
          <w:tcPr>
            <w:tcW w:w="109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806" w:rsidRPr="00A322CB" w:rsidRDefault="004B1806" w:rsidP="00A322C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"О бюджете муниципального образования </w:t>
            </w:r>
          </w:p>
        </w:tc>
      </w:tr>
      <w:tr w:rsidR="004B1806" w:rsidRPr="00A322CB" w:rsidTr="00A322CB">
        <w:trPr>
          <w:trHeight w:val="363"/>
        </w:trPr>
        <w:tc>
          <w:tcPr>
            <w:tcW w:w="109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806" w:rsidRPr="00A322CB" w:rsidRDefault="004B1806" w:rsidP="00A322C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Отрадненский район на 2023 год и на  плановый </w:t>
            </w:r>
          </w:p>
        </w:tc>
      </w:tr>
      <w:tr w:rsidR="004B1806" w:rsidRPr="00A322CB" w:rsidTr="00A322CB">
        <w:trPr>
          <w:trHeight w:val="363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806" w:rsidRPr="00A322CB" w:rsidRDefault="004B1806" w:rsidP="00A322C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806" w:rsidRPr="00A322CB" w:rsidRDefault="004B1806" w:rsidP="00A322C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период 2024-2025 годов"</w:t>
            </w:r>
          </w:p>
        </w:tc>
      </w:tr>
      <w:tr w:rsidR="004B1806" w:rsidRPr="00A322CB" w:rsidTr="00A322CB">
        <w:trPr>
          <w:trHeight w:val="363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1806" w:rsidRPr="00A322CB" w:rsidRDefault="004B1806" w:rsidP="00A322C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806" w:rsidRPr="00A322CB" w:rsidRDefault="004B1806" w:rsidP="00A322C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08.12.2022  № 267                         </w:t>
            </w:r>
          </w:p>
        </w:tc>
      </w:tr>
      <w:tr w:rsidR="004B1806" w:rsidRPr="00A322CB" w:rsidTr="00A322CB">
        <w:trPr>
          <w:trHeight w:val="363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1806" w:rsidRPr="00A322CB" w:rsidRDefault="004B1806" w:rsidP="00A322C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1806" w:rsidRPr="00A322CB" w:rsidRDefault="004B1806" w:rsidP="00A322C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1806" w:rsidRPr="00A322CB" w:rsidRDefault="004B1806" w:rsidP="00A322C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1806" w:rsidRPr="00A322CB" w:rsidRDefault="004B1806" w:rsidP="00A322C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806" w:rsidRPr="00A322CB" w:rsidTr="00A322CB">
        <w:trPr>
          <w:trHeight w:val="322"/>
        </w:trPr>
        <w:tc>
          <w:tcPr>
            <w:tcW w:w="1091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322C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бюджетных ассигнований  по разделам и подразделам классификации расходов бюджетов на 2024 и 2025 годы</w:t>
            </w:r>
          </w:p>
        </w:tc>
      </w:tr>
      <w:tr w:rsidR="004B1806" w:rsidRPr="00A322CB" w:rsidTr="00A322CB">
        <w:trPr>
          <w:trHeight w:val="322"/>
        </w:trPr>
        <w:tc>
          <w:tcPr>
            <w:tcW w:w="1091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B1806" w:rsidRPr="00A322CB" w:rsidTr="00A322CB">
        <w:trPr>
          <w:trHeight w:val="322"/>
        </w:trPr>
        <w:tc>
          <w:tcPr>
            <w:tcW w:w="1091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B1806" w:rsidRPr="00A322CB" w:rsidTr="00A322CB">
        <w:trPr>
          <w:trHeight w:val="44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806" w:rsidRPr="00A322CB" w:rsidTr="00A322CB">
        <w:trPr>
          <w:trHeight w:val="363"/>
        </w:trPr>
        <w:tc>
          <w:tcPr>
            <w:tcW w:w="1091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1806" w:rsidRPr="00A322CB" w:rsidRDefault="004B1806" w:rsidP="00A322C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4B1806" w:rsidRPr="00A322CB" w:rsidTr="00A322CB">
        <w:trPr>
          <w:trHeight w:val="349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6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4B1806" w:rsidRPr="00A322CB" w:rsidTr="00A322CB">
        <w:trPr>
          <w:trHeight w:val="363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</w:tr>
      <w:tr w:rsidR="004B1806" w:rsidRPr="00A322CB" w:rsidTr="00A322CB">
        <w:trPr>
          <w:trHeight w:val="3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B1806" w:rsidRPr="00A322CB" w:rsidTr="00A322CB">
        <w:trPr>
          <w:trHeight w:val="61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расходов                                                                      </w:t>
            </w: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: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1766077,8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1543158,6</w:t>
            </w:r>
          </w:p>
        </w:tc>
      </w:tr>
      <w:tr w:rsidR="004B1806" w:rsidRPr="00A322CB" w:rsidTr="00A322CB">
        <w:trPr>
          <w:trHeight w:val="3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165973,8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164693,5</w:t>
            </w:r>
          </w:p>
        </w:tc>
      </w:tr>
      <w:tr w:rsidR="004B1806" w:rsidRPr="00A322CB" w:rsidTr="00A322CB">
        <w:trPr>
          <w:trHeight w:val="61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3329,0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3329,0</w:t>
            </w:r>
          </w:p>
        </w:tc>
      </w:tr>
      <w:tr w:rsidR="004B1806" w:rsidRPr="00A322CB" w:rsidTr="00A322CB">
        <w:trPr>
          <w:trHeight w:val="916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66205,6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66714,2</w:t>
            </w:r>
          </w:p>
        </w:tc>
      </w:tr>
      <w:tr w:rsidR="004B1806" w:rsidRPr="00A322CB" w:rsidTr="00A322CB">
        <w:trPr>
          <w:trHeight w:val="305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</w:tr>
      <w:tr w:rsidR="004B1806" w:rsidRPr="00A322CB" w:rsidTr="00A322CB">
        <w:trPr>
          <w:trHeight w:val="61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18947,0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19447,0</w:t>
            </w:r>
          </w:p>
        </w:tc>
      </w:tr>
      <w:tr w:rsidR="004B1806" w:rsidRPr="00A322CB" w:rsidTr="00A322CB">
        <w:trPr>
          <w:trHeight w:val="305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4B1806" w:rsidRPr="00A322CB" w:rsidTr="00A322CB">
        <w:trPr>
          <w:trHeight w:val="305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76972,7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74686,3</w:t>
            </w:r>
          </w:p>
        </w:tc>
      </w:tr>
      <w:tr w:rsidR="004B1806" w:rsidRPr="00A322CB" w:rsidTr="00A322CB">
        <w:trPr>
          <w:trHeight w:val="40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8623,5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8623,5</w:t>
            </w:r>
          </w:p>
        </w:tc>
      </w:tr>
      <w:tr w:rsidR="004B1806" w:rsidRPr="00A322CB" w:rsidTr="00A322CB">
        <w:trPr>
          <w:trHeight w:val="305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</w:tr>
      <w:tr w:rsidR="004B1806" w:rsidRPr="00A322CB" w:rsidTr="00A322CB">
        <w:trPr>
          <w:trHeight w:val="668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7779,0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7779,0</w:t>
            </w:r>
          </w:p>
        </w:tc>
      </w:tr>
      <w:tr w:rsidR="004B1806" w:rsidRPr="00A322CB" w:rsidTr="00A322CB">
        <w:trPr>
          <w:trHeight w:val="61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482,5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482,5</w:t>
            </w:r>
          </w:p>
        </w:tc>
      </w:tr>
      <w:tr w:rsidR="004B1806" w:rsidRPr="00A322CB" w:rsidTr="00A322CB">
        <w:trPr>
          <w:trHeight w:val="3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58441,5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42984,6</w:t>
            </w:r>
          </w:p>
        </w:tc>
      </w:tr>
      <w:tr w:rsidR="004B1806" w:rsidRPr="00A322CB" w:rsidTr="00A322CB">
        <w:trPr>
          <w:trHeight w:val="305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38380,4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38420,0</w:t>
            </w:r>
          </w:p>
        </w:tc>
      </w:tr>
      <w:tr w:rsidR="004B1806" w:rsidRPr="00A322CB" w:rsidTr="00A322CB">
        <w:trPr>
          <w:trHeight w:val="305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4B1806" w:rsidRPr="00A322CB" w:rsidTr="00A322CB">
        <w:trPr>
          <w:trHeight w:val="305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B1806" w:rsidRPr="00A322CB" w:rsidTr="00A322CB">
        <w:trPr>
          <w:trHeight w:val="305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4B1806" w:rsidRPr="00A322CB" w:rsidTr="00A322CB">
        <w:trPr>
          <w:trHeight w:val="305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</w:tr>
      <w:tr w:rsidR="004B1806" w:rsidRPr="00A322CB" w:rsidTr="00A322CB">
        <w:trPr>
          <w:trHeight w:val="305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19989,3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4489,3</w:t>
            </w:r>
          </w:p>
        </w:tc>
      </w:tr>
      <w:tr w:rsidR="004B1806" w:rsidRPr="00A322CB" w:rsidTr="00A322CB">
        <w:trPr>
          <w:trHeight w:val="3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187658,9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2097,5</w:t>
            </w:r>
          </w:p>
        </w:tc>
      </w:tr>
      <w:tr w:rsidR="004B1806" w:rsidRPr="00A322CB" w:rsidTr="00A322CB">
        <w:trPr>
          <w:trHeight w:val="305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187561,4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4B1806" w:rsidRPr="00A322CB" w:rsidTr="00A322CB">
        <w:trPr>
          <w:trHeight w:val="305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4B1806" w:rsidRPr="00A322CB" w:rsidTr="00A322CB">
        <w:trPr>
          <w:trHeight w:val="305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4B1806" w:rsidRPr="00A322CB" w:rsidTr="00A322CB">
        <w:trPr>
          <w:trHeight w:val="3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1008566,3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1046986,6</w:t>
            </w:r>
          </w:p>
        </w:tc>
      </w:tr>
      <w:tr w:rsidR="004B1806" w:rsidRPr="00A322CB" w:rsidTr="00A322CB">
        <w:trPr>
          <w:trHeight w:val="305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328657,5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331010,6</w:t>
            </w:r>
          </w:p>
        </w:tc>
      </w:tr>
      <w:tr w:rsidR="004B1806" w:rsidRPr="00A322CB" w:rsidTr="00A322CB">
        <w:trPr>
          <w:trHeight w:val="305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579512,5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615961,9</w:t>
            </w:r>
          </w:p>
        </w:tc>
      </w:tr>
      <w:tr w:rsidR="004B1806" w:rsidRPr="00A322CB" w:rsidTr="00A322CB">
        <w:trPr>
          <w:trHeight w:val="305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70096,3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71131,0</w:t>
            </w:r>
          </w:p>
        </w:tc>
      </w:tr>
      <w:tr w:rsidR="004B1806" w:rsidRPr="00A322CB" w:rsidTr="00A322CB">
        <w:trPr>
          <w:trHeight w:val="305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4791,4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4791,4</w:t>
            </w:r>
          </w:p>
        </w:tc>
      </w:tr>
      <w:tr w:rsidR="004B1806" w:rsidRPr="00A322CB" w:rsidTr="00A322CB">
        <w:trPr>
          <w:trHeight w:val="305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25508,6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24091,7</w:t>
            </w:r>
          </w:p>
        </w:tc>
      </w:tr>
      <w:tr w:rsidR="004B1806" w:rsidRPr="00A322CB" w:rsidTr="00A322CB">
        <w:trPr>
          <w:trHeight w:val="3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45234,9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47162,6</w:t>
            </w:r>
          </w:p>
        </w:tc>
      </w:tr>
      <w:tr w:rsidR="004B1806" w:rsidRPr="00A322CB" w:rsidTr="00A322CB">
        <w:trPr>
          <w:trHeight w:val="305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43592,9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45520,6</w:t>
            </w:r>
          </w:p>
        </w:tc>
      </w:tr>
      <w:tr w:rsidR="004B1806" w:rsidRPr="00A322CB" w:rsidTr="00A322CB">
        <w:trPr>
          <w:trHeight w:val="305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1642,0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1642,0</w:t>
            </w:r>
          </w:p>
        </w:tc>
      </w:tr>
      <w:tr w:rsidR="004B1806" w:rsidRPr="00A322CB" w:rsidTr="00A322CB">
        <w:trPr>
          <w:trHeight w:val="3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25750,0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39000,0</w:t>
            </w:r>
          </w:p>
        </w:tc>
      </w:tr>
      <w:tr w:rsidR="004B1806" w:rsidRPr="00A322CB" w:rsidTr="00A322CB">
        <w:trPr>
          <w:trHeight w:val="305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25750,0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39000,0</w:t>
            </w:r>
          </w:p>
        </w:tc>
      </w:tr>
      <w:tr w:rsidR="004B1806" w:rsidRPr="00A322CB" w:rsidTr="00A322CB">
        <w:trPr>
          <w:trHeight w:val="3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113395,7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114562,4</w:t>
            </w:r>
          </w:p>
        </w:tc>
      </w:tr>
      <w:tr w:rsidR="004B1806" w:rsidRPr="00A322CB" w:rsidTr="00A322CB">
        <w:trPr>
          <w:trHeight w:val="305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</w:tr>
      <w:tr w:rsidR="004B1806" w:rsidRPr="00A322CB" w:rsidTr="00A322CB">
        <w:trPr>
          <w:trHeight w:val="305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108775,7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110142,4</w:t>
            </w:r>
          </w:p>
        </w:tc>
      </w:tr>
      <w:tr w:rsidR="004B1806" w:rsidRPr="00A322CB" w:rsidTr="00A322CB">
        <w:trPr>
          <w:trHeight w:val="305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670,0</w:t>
            </w:r>
          </w:p>
        </w:tc>
      </w:tr>
      <w:tr w:rsidR="004B1806" w:rsidRPr="00A322CB" w:rsidTr="00A322CB">
        <w:trPr>
          <w:trHeight w:val="3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128054,2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37772,9</w:t>
            </w:r>
          </w:p>
        </w:tc>
      </w:tr>
      <w:tr w:rsidR="004B1806" w:rsidRPr="00A322CB" w:rsidTr="00A322CB">
        <w:trPr>
          <w:trHeight w:val="305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124795,3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34514,0</w:t>
            </w:r>
          </w:p>
        </w:tc>
      </w:tr>
      <w:tr w:rsidR="004B1806" w:rsidRPr="00A322CB" w:rsidTr="00A322CB">
        <w:trPr>
          <w:trHeight w:val="305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4B1806" w:rsidRPr="00A322CB" w:rsidTr="00A322CB">
        <w:trPr>
          <w:trHeight w:val="30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1127,9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1127,9</w:t>
            </w:r>
          </w:p>
        </w:tc>
      </w:tr>
      <w:tr w:rsidR="004B1806" w:rsidRPr="00A322CB" w:rsidTr="00A322CB">
        <w:trPr>
          <w:trHeight w:val="3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1931,0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1931,0</w:t>
            </w:r>
          </w:p>
        </w:tc>
      </w:tr>
      <w:tr w:rsidR="004B1806" w:rsidRPr="00A322CB" w:rsidTr="00A322CB">
        <w:trPr>
          <w:trHeight w:val="3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4B1806" w:rsidRPr="00A322CB" w:rsidTr="00A322CB">
        <w:trPr>
          <w:trHeight w:val="451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4B1806" w:rsidRPr="00A322CB" w:rsidTr="00A322CB">
        <w:trPr>
          <w:trHeight w:val="6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9054,0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8150,0</w:t>
            </w:r>
          </w:p>
        </w:tc>
      </w:tr>
      <w:tr w:rsidR="004B1806" w:rsidRPr="00A322CB" w:rsidTr="00A322CB">
        <w:trPr>
          <w:trHeight w:val="6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9054,0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8150,0</w:t>
            </w:r>
          </w:p>
        </w:tc>
      </w:tr>
      <w:tr w:rsidR="004B1806" w:rsidRPr="00A322CB" w:rsidTr="00A322CB">
        <w:trPr>
          <w:trHeight w:val="36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1806" w:rsidRPr="00A322CB" w:rsidRDefault="004B1806" w:rsidP="00A322C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15300,0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31100,0</w:t>
            </w:r>
          </w:p>
        </w:tc>
      </w:tr>
      <w:tr w:rsidR="004B1806" w:rsidRPr="00A322CB" w:rsidTr="00A322CB">
        <w:trPr>
          <w:trHeight w:val="3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1806" w:rsidRPr="00A322CB" w:rsidRDefault="004B1806" w:rsidP="00A322C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15300,0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1806" w:rsidRPr="00A322CB" w:rsidRDefault="004B1806" w:rsidP="00A322C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31100,0</w:t>
            </w:r>
          </w:p>
        </w:tc>
      </w:tr>
      <w:tr w:rsidR="004B1806" w:rsidRPr="00A322CB" w:rsidTr="00A322CB">
        <w:trPr>
          <w:trHeight w:val="363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86" w:type="dxa"/>
            <w:tcBorders>
              <w:top w:val="nil"/>
              <w:left w:val="nil"/>
              <w:bottom w:val="nil"/>
              <w:right w:val="nil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4B1806" w:rsidRPr="00A322CB" w:rsidRDefault="004B1806" w:rsidP="00A322C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4B1806" w:rsidRPr="00A322CB" w:rsidRDefault="004B1806" w:rsidP="00A322C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4B1806" w:rsidRPr="00A322CB" w:rsidTr="00A322CB">
        <w:trPr>
          <w:trHeight w:val="305"/>
        </w:trPr>
        <w:tc>
          <w:tcPr>
            <w:tcW w:w="7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Финансового управления администрации муниципального образования Отрадненский район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1806" w:rsidRPr="00A322CB" w:rsidRDefault="004B1806" w:rsidP="00A322C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Т.В. Моренко</w:t>
            </w:r>
          </w:p>
        </w:tc>
      </w:tr>
      <w:tr w:rsidR="004B1806" w:rsidRPr="00A322CB" w:rsidTr="00A322CB">
        <w:trPr>
          <w:trHeight w:val="247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806" w:rsidRPr="00A322CB" w:rsidTr="00A322CB">
        <w:trPr>
          <w:trHeight w:val="247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806" w:rsidRPr="00A322CB" w:rsidTr="00A322CB">
        <w:trPr>
          <w:trHeight w:val="247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B1806" w:rsidRDefault="004B1806" w:rsidP="009074FF">
      <w:pPr>
        <w:rPr>
          <w:rFonts w:ascii="Times New Roman" w:hAnsi="Times New Roman" w:cs="Times New Roman"/>
          <w:sz w:val="28"/>
          <w:szCs w:val="28"/>
        </w:rPr>
        <w:sectPr w:rsidR="004B1806" w:rsidSect="00BC694A">
          <w:pgSz w:w="11905" w:h="16838" w:code="9"/>
          <w:pgMar w:top="284" w:right="993" w:bottom="539" w:left="565" w:header="720" w:footer="720" w:gutter="0"/>
          <w:pgNumType w:start="0"/>
          <w:cols w:space="720"/>
          <w:titlePg/>
          <w:docGrid w:linePitch="299"/>
        </w:sectPr>
      </w:pPr>
    </w:p>
    <w:tbl>
      <w:tblPr>
        <w:tblW w:w="11014" w:type="dxa"/>
        <w:tblInd w:w="-13" w:type="dxa"/>
        <w:tblLook w:val="00A0"/>
      </w:tblPr>
      <w:tblGrid>
        <w:gridCol w:w="578"/>
        <w:gridCol w:w="6252"/>
        <w:gridCol w:w="456"/>
        <w:gridCol w:w="430"/>
        <w:gridCol w:w="523"/>
        <w:gridCol w:w="963"/>
        <w:gridCol w:w="576"/>
        <w:gridCol w:w="1236"/>
      </w:tblGrid>
      <w:tr w:rsidR="004B1806" w:rsidRPr="00481A11" w:rsidTr="00481A11">
        <w:trPr>
          <w:trHeight w:val="251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B1806" w:rsidRPr="00481A11" w:rsidRDefault="004B1806" w:rsidP="00481A11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1806" w:rsidRDefault="004B1806" w:rsidP="00481A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481A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 8</w:t>
            </w:r>
            <w:r w:rsidRPr="00481A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к Решению Совета муниципального образования Отрадненский район "О бюджете муниципального образования Отрадненский район на 2023 год и на плановый период 2024-2025 годов"              от 08.12.2022   № 267                                          </w:t>
            </w:r>
          </w:p>
        </w:tc>
      </w:tr>
      <w:tr w:rsidR="004B1806" w:rsidRPr="00481A11" w:rsidTr="00481A11">
        <w:trPr>
          <w:trHeight w:val="3008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1806" w:rsidRPr="00481A11" w:rsidTr="00481A11">
        <w:trPr>
          <w:trHeight w:val="1534"/>
        </w:trPr>
        <w:tc>
          <w:tcPr>
            <w:tcW w:w="110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81A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бюджетных ассигнований по целевым статьям (муниципальным программам муниципального образования Отрадненский район и непрограммным направлениям деятельности), группам  видов расходов классификации расходов бюджетов на 2023 год</w:t>
            </w:r>
          </w:p>
        </w:tc>
      </w:tr>
      <w:tr w:rsidR="004B1806" w:rsidRPr="00481A11" w:rsidTr="00481A11">
        <w:trPr>
          <w:trHeight w:val="310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4B1806" w:rsidRPr="00481A11" w:rsidTr="00481A11">
        <w:trPr>
          <w:trHeight w:val="51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4B1806" w:rsidRPr="00481A11" w:rsidTr="00481A11">
        <w:trPr>
          <w:trHeight w:val="31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B1806" w:rsidRPr="00481A11" w:rsidTr="00481A11">
        <w:trPr>
          <w:trHeight w:val="31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2410446,7</w:t>
            </w:r>
          </w:p>
        </w:tc>
      </w:tr>
      <w:tr w:rsidR="004B1806" w:rsidRPr="00481A11" w:rsidTr="00481A11">
        <w:trPr>
          <w:trHeight w:val="92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"Создание условий для развития муниципальной политики в отдельных секторах экономики в Отрадненском районе"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72180,0</w:t>
            </w:r>
          </w:p>
        </w:tc>
      </w:tr>
      <w:tr w:rsidR="004B1806" w:rsidRPr="00481A11" w:rsidTr="00481A11">
        <w:trPr>
          <w:trHeight w:val="123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"Межведомственная централизованная бухгалтерия по обслуживанию муниципальных учреждений"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26380,0</w:t>
            </w:r>
          </w:p>
        </w:tc>
      </w:tr>
      <w:tr w:rsidR="004B1806" w:rsidRPr="00481A11" w:rsidTr="00481A11">
        <w:trPr>
          <w:trHeight w:val="92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 бухгалтерского, бюджетного, налогового и статистического учета расходов обслуживаемых учреждений, в соответствии с инструкциями и нормативными документами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26380,0</w:t>
            </w:r>
          </w:p>
        </w:tc>
      </w:tr>
      <w:tr w:rsidR="004B1806" w:rsidRPr="00481A11" w:rsidTr="00481A11">
        <w:trPr>
          <w:trHeight w:val="61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26380,0</w:t>
            </w:r>
          </w:p>
        </w:tc>
      </w:tr>
      <w:tr w:rsidR="004B1806" w:rsidRPr="00481A11" w:rsidTr="00481A11">
        <w:trPr>
          <w:trHeight w:val="92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23000,0</w:t>
            </w:r>
          </w:p>
        </w:tc>
      </w:tr>
      <w:tr w:rsidR="004B1806" w:rsidRPr="00481A11" w:rsidTr="00481A11">
        <w:trPr>
          <w:trHeight w:val="61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3350,0</w:t>
            </w:r>
          </w:p>
        </w:tc>
      </w:tr>
      <w:tr w:rsidR="004B1806" w:rsidRPr="00481A11" w:rsidTr="00481A11">
        <w:trPr>
          <w:trHeight w:val="31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4B1806" w:rsidRPr="00481A11" w:rsidTr="00481A11">
        <w:trPr>
          <w:trHeight w:val="92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"Центр технического и хозяйственного обслуживания администрации муниципального образования Отрадненский район"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28314,0</w:t>
            </w:r>
          </w:p>
        </w:tc>
      </w:tr>
      <w:tr w:rsidR="004B1806" w:rsidRPr="00481A11" w:rsidTr="00481A11">
        <w:trPr>
          <w:trHeight w:val="92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бесперебойного и надежного функционирования зданий, помещений и автомобильного транспорта, находящегося в муниципальной собственности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28314,0</w:t>
            </w:r>
          </w:p>
        </w:tc>
      </w:tr>
      <w:tr w:rsidR="004B1806" w:rsidRPr="00481A11" w:rsidTr="00481A11">
        <w:trPr>
          <w:trHeight w:val="61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28314,0</w:t>
            </w:r>
          </w:p>
        </w:tc>
      </w:tr>
      <w:tr w:rsidR="004B1806" w:rsidRPr="00481A11" w:rsidTr="00481A11">
        <w:trPr>
          <w:trHeight w:val="92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14634,0</w:t>
            </w:r>
          </w:p>
        </w:tc>
      </w:tr>
      <w:tr w:rsidR="004B1806" w:rsidRPr="00481A11" w:rsidTr="00481A11">
        <w:trPr>
          <w:trHeight w:val="61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13600,0</w:t>
            </w:r>
          </w:p>
        </w:tc>
      </w:tr>
      <w:tr w:rsidR="004B1806" w:rsidRPr="00481A11" w:rsidTr="00481A11">
        <w:trPr>
          <w:trHeight w:val="31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4B1806" w:rsidRPr="00481A11" w:rsidTr="00481A11">
        <w:trPr>
          <w:trHeight w:val="61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 архива муниципального образования Отрадненский район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4411,0</w:t>
            </w:r>
          </w:p>
        </w:tc>
      </w:tr>
      <w:tr w:rsidR="004B1806" w:rsidRPr="00481A11" w:rsidTr="00481A11">
        <w:trPr>
          <w:trHeight w:val="61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архива муниципального образования Отрадненский район»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4411,0</w:t>
            </w:r>
          </w:p>
        </w:tc>
      </w:tr>
      <w:tr w:rsidR="004B1806" w:rsidRPr="00481A11" w:rsidTr="00481A11">
        <w:trPr>
          <w:trHeight w:val="31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4411,0</w:t>
            </w:r>
          </w:p>
        </w:tc>
      </w:tr>
      <w:tr w:rsidR="004B1806" w:rsidRPr="00481A11" w:rsidTr="00481A11">
        <w:trPr>
          <w:trHeight w:val="92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3436,0</w:t>
            </w:r>
          </w:p>
        </w:tc>
      </w:tr>
      <w:tr w:rsidR="004B1806" w:rsidRPr="00481A11" w:rsidTr="00481A11">
        <w:trPr>
          <w:trHeight w:val="61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960,0</w:t>
            </w:r>
          </w:p>
        </w:tc>
      </w:tr>
      <w:tr w:rsidR="004B1806" w:rsidRPr="00481A11" w:rsidTr="00481A11">
        <w:trPr>
          <w:trHeight w:val="31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4B1806" w:rsidRPr="00481A11" w:rsidTr="00481A11">
        <w:trPr>
          <w:trHeight w:val="61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капитального строительства и единого заказчика администрации муниципального образования Отрадненский район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2850,0</w:t>
            </w:r>
          </w:p>
        </w:tc>
      </w:tr>
      <w:tr w:rsidR="004B1806" w:rsidRPr="00481A11" w:rsidTr="00481A11">
        <w:trPr>
          <w:trHeight w:val="92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отдела капитального строительства и единого заказчика  администрации муниципального образования Отрадненский район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2850,0</w:t>
            </w:r>
          </w:p>
        </w:tc>
      </w:tr>
      <w:tr w:rsidR="004B1806" w:rsidRPr="00481A11" w:rsidTr="00481A11">
        <w:trPr>
          <w:trHeight w:val="31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2850,0</w:t>
            </w:r>
          </w:p>
        </w:tc>
      </w:tr>
      <w:tr w:rsidR="004B1806" w:rsidRPr="00481A11" w:rsidTr="00481A11">
        <w:trPr>
          <w:trHeight w:val="92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2846,0</w:t>
            </w:r>
          </w:p>
        </w:tc>
      </w:tr>
      <w:tr w:rsidR="004B1806" w:rsidRPr="00481A11" w:rsidTr="00481A11">
        <w:trPr>
          <w:trHeight w:val="92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 услуг""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10225,0</w:t>
            </w:r>
          </w:p>
        </w:tc>
      </w:tr>
      <w:tr w:rsidR="004B1806" w:rsidRPr="00481A11" w:rsidTr="00481A11">
        <w:trPr>
          <w:trHeight w:val="92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10225,0</w:t>
            </w:r>
          </w:p>
        </w:tc>
      </w:tr>
      <w:tr w:rsidR="004B1806" w:rsidRPr="00481A11" w:rsidTr="00481A11">
        <w:trPr>
          <w:trHeight w:val="61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10203,2</w:t>
            </w:r>
          </w:p>
        </w:tc>
      </w:tr>
      <w:tr w:rsidR="004B1806" w:rsidRPr="00481A11" w:rsidTr="00481A11">
        <w:trPr>
          <w:trHeight w:val="92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9490,0</w:t>
            </w:r>
          </w:p>
        </w:tc>
      </w:tr>
      <w:tr w:rsidR="004B1806" w:rsidRPr="00481A11" w:rsidTr="00481A11">
        <w:trPr>
          <w:trHeight w:val="61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713,2</w:t>
            </w:r>
          </w:p>
        </w:tc>
      </w:tr>
      <w:tr w:rsidR="004B1806" w:rsidRPr="00481A11" w:rsidTr="00481A11">
        <w:trPr>
          <w:trHeight w:val="31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21,8</w:t>
            </w:r>
          </w:p>
        </w:tc>
      </w:tr>
      <w:tr w:rsidR="004B1806" w:rsidRPr="00481A11" w:rsidTr="00481A11">
        <w:trPr>
          <w:trHeight w:val="61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21,8</w:t>
            </w:r>
          </w:p>
        </w:tc>
      </w:tr>
      <w:tr w:rsidR="004B1806" w:rsidRPr="00481A11" w:rsidTr="00481A11">
        <w:trPr>
          <w:trHeight w:val="61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в  Отрадненском районе"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45654,2</w:t>
            </w:r>
          </w:p>
        </w:tc>
      </w:tr>
      <w:tr w:rsidR="004B1806" w:rsidRPr="00481A11" w:rsidTr="00481A11">
        <w:trPr>
          <w:trHeight w:val="92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22008,0</w:t>
            </w:r>
          </w:p>
        </w:tc>
      </w:tr>
      <w:tr w:rsidR="004B1806" w:rsidRPr="00481A11" w:rsidTr="00481A11">
        <w:trPr>
          <w:trHeight w:val="123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22008,0</w:t>
            </w:r>
          </w:p>
        </w:tc>
      </w:tr>
      <w:tr w:rsidR="004B1806" w:rsidRPr="00481A11" w:rsidTr="00481A11">
        <w:trPr>
          <w:trHeight w:val="61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4B1806" w:rsidRPr="00481A11" w:rsidTr="00481A11">
        <w:trPr>
          <w:trHeight w:val="31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4B1806" w:rsidRPr="00481A11" w:rsidTr="00481A11">
        <w:trPr>
          <w:trHeight w:val="61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8814,2</w:t>
            </w:r>
          </w:p>
        </w:tc>
      </w:tr>
      <w:tr w:rsidR="004B1806" w:rsidRPr="00481A11" w:rsidTr="00481A11">
        <w:trPr>
          <w:trHeight w:val="61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128,0</w:t>
            </w:r>
          </w:p>
        </w:tc>
      </w:tr>
      <w:tr w:rsidR="004B1806" w:rsidRPr="00481A11" w:rsidTr="00481A11">
        <w:trPr>
          <w:trHeight w:val="31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8686,2</w:t>
            </w:r>
          </w:p>
        </w:tc>
      </w:tr>
      <w:tr w:rsidR="004B1806" w:rsidRPr="00481A11" w:rsidTr="00481A11">
        <w:trPr>
          <w:trHeight w:val="61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2142,0</w:t>
            </w:r>
          </w:p>
        </w:tc>
      </w:tr>
      <w:tr w:rsidR="004B1806" w:rsidRPr="00481A11" w:rsidTr="00481A11">
        <w:trPr>
          <w:trHeight w:val="61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2142,0</w:t>
            </w:r>
          </w:p>
        </w:tc>
      </w:tr>
      <w:tr w:rsidR="004B1806" w:rsidRPr="00481A11" w:rsidTr="00481A11">
        <w:trPr>
          <w:trHeight w:val="61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 администрации муниципального образования Отрадненский район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10975,8</w:t>
            </w:r>
          </w:p>
        </w:tc>
      </w:tr>
      <w:tr w:rsidR="004B1806" w:rsidRPr="00481A11" w:rsidTr="00481A11">
        <w:trPr>
          <w:trHeight w:val="31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10975,8</w:t>
            </w:r>
          </w:p>
        </w:tc>
      </w:tr>
      <w:tr w:rsidR="004B1806" w:rsidRPr="00481A11" w:rsidTr="00481A11">
        <w:trPr>
          <w:trHeight w:val="92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4B1806" w:rsidRPr="00481A11" w:rsidTr="00481A11">
        <w:trPr>
          <w:trHeight w:val="61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4B1806" w:rsidRPr="00481A11" w:rsidTr="00481A11">
        <w:trPr>
          <w:trHeight w:val="61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правонарушений, усиление борьбы с преступностью и противодействие коррупции в Отрадненском районе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4B1806" w:rsidRPr="00481A11" w:rsidTr="00481A11">
        <w:trPr>
          <w:trHeight w:val="61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4B1806" w:rsidRPr="00481A11" w:rsidTr="00481A11">
        <w:trPr>
          <w:trHeight w:val="61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4B1806" w:rsidRPr="00481A11" w:rsidTr="00481A11">
        <w:trPr>
          <w:trHeight w:val="61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4B1806" w:rsidRPr="00481A11" w:rsidTr="00481A11">
        <w:trPr>
          <w:trHeight w:val="61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8539,2</w:t>
            </w:r>
          </w:p>
        </w:tc>
      </w:tr>
      <w:tr w:rsidR="004B1806" w:rsidRPr="00481A11" w:rsidTr="00481A11">
        <w:trPr>
          <w:trHeight w:val="123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8539,2</w:t>
            </w:r>
          </w:p>
        </w:tc>
      </w:tr>
      <w:tr w:rsidR="004B1806" w:rsidRPr="00481A11" w:rsidTr="00481A11">
        <w:trPr>
          <w:trHeight w:val="31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911,5</w:t>
            </w:r>
          </w:p>
        </w:tc>
      </w:tr>
      <w:tr w:rsidR="004B1806" w:rsidRPr="00481A11" w:rsidTr="00481A11">
        <w:trPr>
          <w:trHeight w:val="61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</w:tr>
      <w:tr w:rsidR="004B1806" w:rsidRPr="00481A11" w:rsidTr="00481A11">
        <w:trPr>
          <w:trHeight w:val="31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4B1806" w:rsidRPr="00481A11" w:rsidTr="00481A11">
        <w:trPr>
          <w:trHeight w:val="61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29,0</w:t>
            </w:r>
          </w:p>
        </w:tc>
      </w:tr>
      <w:tr w:rsidR="004B1806" w:rsidRPr="00481A11" w:rsidTr="00481A11">
        <w:trPr>
          <w:trHeight w:val="61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4821,7</w:t>
            </w:r>
          </w:p>
        </w:tc>
      </w:tr>
      <w:tr w:rsidR="004B1806" w:rsidRPr="00481A11" w:rsidTr="00481A11">
        <w:trPr>
          <w:trHeight w:val="61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4821,7</w:t>
            </w:r>
          </w:p>
        </w:tc>
      </w:tr>
      <w:tr w:rsidR="004B1806" w:rsidRPr="00481A11" w:rsidTr="00481A11">
        <w:trPr>
          <w:trHeight w:val="61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профилактике терроризма в части обеспечения инженерно-технической защищенности муниципальных образовательных организаций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2806,0</w:t>
            </w:r>
          </w:p>
        </w:tc>
      </w:tr>
      <w:tr w:rsidR="004B1806" w:rsidRPr="00481A11" w:rsidTr="00481A11">
        <w:trPr>
          <w:trHeight w:val="61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2806,0</w:t>
            </w:r>
          </w:p>
        </w:tc>
      </w:tr>
      <w:tr w:rsidR="004B1806" w:rsidRPr="00481A11" w:rsidTr="00481A11">
        <w:trPr>
          <w:trHeight w:val="31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Аварийно-спасательный отряд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14957,0</w:t>
            </w:r>
          </w:p>
        </w:tc>
      </w:tr>
      <w:tr w:rsidR="004B1806" w:rsidRPr="00481A11" w:rsidTr="00481A11">
        <w:trPr>
          <w:trHeight w:val="944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"Аварийно- спасательный отряд"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14957,0</w:t>
            </w:r>
          </w:p>
        </w:tc>
      </w:tr>
      <w:tr w:rsidR="004B1806" w:rsidRPr="00481A11" w:rsidTr="00481A11">
        <w:trPr>
          <w:trHeight w:val="61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9176,5</w:t>
            </w:r>
          </w:p>
        </w:tc>
      </w:tr>
      <w:tr w:rsidR="004B1806" w:rsidRPr="00481A11" w:rsidTr="00481A11">
        <w:trPr>
          <w:trHeight w:val="92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7769,0</w:t>
            </w:r>
          </w:p>
        </w:tc>
      </w:tr>
      <w:tr w:rsidR="004B1806" w:rsidRPr="00481A11" w:rsidTr="00481A11">
        <w:trPr>
          <w:trHeight w:val="61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1396,2</w:t>
            </w:r>
          </w:p>
        </w:tc>
      </w:tr>
      <w:tr w:rsidR="004B1806" w:rsidRPr="00481A11" w:rsidTr="00481A11">
        <w:trPr>
          <w:trHeight w:val="31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11,3</w:t>
            </w:r>
          </w:p>
        </w:tc>
      </w:tr>
      <w:tr w:rsidR="004B1806" w:rsidRPr="00481A11" w:rsidTr="00481A11">
        <w:trPr>
          <w:trHeight w:val="31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4B1806" w:rsidRPr="00481A11" w:rsidTr="00481A11">
        <w:trPr>
          <w:trHeight w:val="61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4B1806" w:rsidRPr="00481A11" w:rsidTr="00481A11">
        <w:trPr>
          <w:trHeight w:val="61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5715,5</w:t>
            </w:r>
          </w:p>
        </w:tc>
      </w:tr>
      <w:tr w:rsidR="004B1806" w:rsidRPr="00481A11" w:rsidTr="00481A11">
        <w:trPr>
          <w:trHeight w:val="61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5715,5</w:t>
            </w:r>
          </w:p>
        </w:tc>
      </w:tr>
      <w:tr w:rsidR="004B1806" w:rsidRPr="00481A11" w:rsidTr="00481A11">
        <w:trPr>
          <w:trHeight w:val="123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муниципальном образовании Отрадненский район"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27885,2</w:t>
            </w:r>
          </w:p>
        </w:tc>
      </w:tr>
      <w:tr w:rsidR="004B1806" w:rsidRPr="00481A11" w:rsidTr="00481A11">
        <w:trPr>
          <w:trHeight w:val="123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муниципальном образовании Отрадненский район"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27885,2</w:t>
            </w:r>
          </w:p>
        </w:tc>
      </w:tr>
      <w:tr w:rsidR="004B1806" w:rsidRPr="00481A11" w:rsidTr="00481A11">
        <w:trPr>
          <w:trHeight w:val="31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27687,3</w:t>
            </w:r>
          </w:p>
        </w:tc>
      </w:tr>
      <w:tr w:rsidR="004B1806" w:rsidRPr="00481A11" w:rsidTr="00481A11">
        <w:trPr>
          <w:trHeight w:val="61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27687,3</w:t>
            </w:r>
          </w:p>
        </w:tc>
      </w:tr>
      <w:tr w:rsidR="004B1806" w:rsidRPr="00481A11" w:rsidTr="00481A11">
        <w:trPr>
          <w:trHeight w:val="92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1157,1</w:t>
            </w:r>
          </w:p>
        </w:tc>
      </w:tr>
      <w:tr w:rsidR="004B1806" w:rsidRPr="00481A11" w:rsidTr="00481A11">
        <w:trPr>
          <w:trHeight w:val="61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302,9</w:t>
            </w:r>
          </w:p>
        </w:tc>
      </w:tr>
      <w:tr w:rsidR="004B1806" w:rsidRPr="00481A11" w:rsidTr="00481A11">
        <w:trPr>
          <w:trHeight w:val="31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26227,3</w:t>
            </w:r>
          </w:p>
        </w:tc>
      </w:tr>
      <w:tr w:rsidR="004B1806" w:rsidRPr="00481A11" w:rsidTr="00481A11">
        <w:trPr>
          <w:trHeight w:val="61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противоэпизоотических мероприятий и лечебно-профилактической работы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197,9</w:t>
            </w:r>
          </w:p>
        </w:tc>
      </w:tr>
      <w:tr w:rsidR="004B1806" w:rsidRPr="00481A11" w:rsidTr="00481A11">
        <w:trPr>
          <w:trHeight w:val="154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 животными , в том числе организации мероприятий при осуществлении деятельности по обращению с животными без владельцев на территории муниципальных образований  Краснодарского края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197,9</w:t>
            </w:r>
          </w:p>
        </w:tc>
      </w:tr>
      <w:tr w:rsidR="004B1806" w:rsidRPr="00481A11" w:rsidTr="00481A11">
        <w:trPr>
          <w:trHeight w:val="61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197,9</w:t>
            </w:r>
          </w:p>
        </w:tc>
      </w:tr>
      <w:tr w:rsidR="004B1806" w:rsidRPr="00481A11" w:rsidTr="00481A11">
        <w:trPr>
          <w:trHeight w:val="92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 в  Отрадненском районе"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255,0</w:t>
            </w:r>
          </w:p>
        </w:tc>
      </w:tr>
      <w:tr w:rsidR="004B1806" w:rsidRPr="00481A11" w:rsidTr="00481A11">
        <w:trPr>
          <w:trHeight w:val="61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Поддержка малого и среднего предпринимательства в муниципальном образовании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4B1806" w:rsidRPr="00481A11" w:rsidTr="00481A11">
        <w:trPr>
          <w:trHeight w:val="92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Консультационная и информационная поддержка субъектов малого и среднего бизнеса, пропаганда и популяризация предпринимательской деятельности, развитие инвестиционной активности предпринимательства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4B1806" w:rsidRPr="00481A11" w:rsidTr="00481A11">
        <w:trPr>
          <w:trHeight w:val="61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Прочие мероприятия в области поддержки малого и среднего предпринимательства 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4B1806" w:rsidRPr="00481A11" w:rsidTr="00481A11">
        <w:trPr>
          <w:trHeight w:val="61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4B1806" w:rsidRPr="00481A11" w:rsidTr="00481A11">
        <w:trPr>
          <w:trHeight w:val="61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инвестиционной привлекательности муниципального образования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B1806" w:rsidRPr="00481A11" w:rsidTr="00481A11">
        <w:trPr>
          <w:trHeight w:val="61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инвестиционного развития в муниципальном образовании Отрадненский район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B1806" w:rsidRPr="00481A11" w:rsidTr="00481A11">
        <w:trPr>
          <w:trHeight w:val="216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Организация, участие и проведение форумов, конкурсов, выставок и иных выставочно-ярмарочных мероприятий, создание и распространение информационно-справочных и презентационных материалов, осуществление информационно-методической поддержки в сфере инвестиций на специализированных ресурсах в сети "Интернет" в целях развития инвестиционной деятельности муниципального образования Отрадненский район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B1806" w:rsidRPr="00481A11" w:rsidTr="00481A11">
        <w:trPr>
          <w:trHeight w:val="61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B1806" w:rsidRPr="00481A11" w:rsidTr="00481A11">
        <w:trPr>
          <w:trHeight w:val="123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 и градостроительства"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4340,5</w:t>
            </w:r>
          </w:p>
        </w:tc>
      </w:tr>
      <w:tr w:rsidR="004B1806" w:rsidRPr="00481A11" w:rsidTr="00481A11">
        <w:trPr>
          <w:trHeight w:val="31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4B1806" w:rsidRPr="00481A11" w:rsidTr="00481A11">
        <w:trPr>
          <w:trHeight w:val="185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4B1806" w:rsidRPr="00481A11" w:rsidTr="00481A11">
        <w:trPr>
          <w:trHeight w:val="31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содержанию жилищного фонда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4B1806" w:rsidRPr="00481A11" w:rsidTr="00481A11">
        <w:trPr>
          <w:trHeight w:val="31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4B1806" w:rsidRPr="00481A11" w:rsidTr="00481A11">
        <w:trPr>
          <w:trHeight w:val="61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муниципального образования Отрадненский район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2630,0</w:t>
            </w:r>
          </w:p>
        </w:tc>
      </w:tr>
      <w:tr w:rsidR="004B1806" w:rsidRPr="00481A11" w:rsidTr="00481A11">
        <w:trPr>
          <w:trHeight w:val="98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«Управление архитектуры и градостроительства муниципального образования Отрадненский район»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2630,0</w:t>
            </w:r>
          </w:p>
        </w:tc>
      </w:tr>
      <w:tr w:rsidR="004B1806" w:rsidRPr="00481A11" w:rsidTr="00481A11">
        <w:trPr>
          <w:trHeight w:val="61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2630,0</w:t>
            </w:r>
          </w:p>
        </w:tc>
      </w:tr>
      <w:tr w:rsidR="004B1806" w:rsidRPr="00481A11" w:rsidTr="00481A11">
        <w:trPr>
          <w:trHeight w:val="61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2630,0</w:t>
            </w:r>
          </w:p>
        </w:tc>
      </w:tr>
      <w:tr w:rsidR="004B1806" w:rsidRPr="00481A11" w:rsidTr="00481A11">
        <w:trPr>
          <w:trHeight w:val="61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градостроительной деятельности на территории муниципального образования Отрадненский район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1613,0</w:t>
            </w:r>
          </w:p>
        </w:tc>
      </w:tr>
      <w:tr w:rsidR="004B1806" w:rsidRPr="00481A11" w:rsidTr="00481A11">
        <w:trPr>
          <w:trHeight w:val="1666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Утверждение генеральных планов, правил землепользования и застройки, планировка территорий, выдача разрешений на строительство, разрешений на ввод объектов в эксплуатацию, утверждение нормативов градостроительного проектирования, резервирование и изъятие земельных участков, выдача рекомендаций об устранении нарушений в ходе осмотров зданий и сооружений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</w:tr>
      <w:tr w:rsidR="004B1806" w:rsidRPr="00481A11" w:rsidTr="00481A11">
        <w:trPr>
          <w:trHeight w:val="31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изменений в правила землепользования и застройки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</w:tr>
      <w:tr w:rsidR="004B1806" w:rsidRPr="00481A11" w:rsidTr="00481A11">
        <w:trPr>
          <w:trHeight w:val="61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</w:tr>
      <w:tr w:rsidR="004B1806" w:rsidRPr="00481A11" w:rsidTr="00481A11">
        <w:trPr>
          <w:trHeight w:val="98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Принятие решений и проведение на территории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4B1806" w:rsidRPr="00481A11" w:rsidTr="00481A11">
        <w:trPr>
          <w:trHeight w:val="31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наполнению сведений ЕГРН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4B1806" w:rsidRPr="00481A11" w:rsidTr="00481A11">
        <w:trPr>
          <w:trHeight w:val="31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4B1806" w:rsidRPr="00481A11" w:rsidTr="00481A11">
        <w:trPr>
          <w:trHeight w:val="31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4B1806" w:rsidRPr="00481A11" w:rsidTr="00481A11">
        <w:trPr>
          <w:trHeight w:val="487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уровня благоустройства населенных пунктов Отрадненского 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4B1806" w:rsidRPr="00481A11" w:rsidTr="00481A11">
        <w:trPr>
          <w:trHeight w:val="31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благоустройству поселений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4B1806" w:rsidRPr="00481A11" w:rsidTr="00481A11">
        <w:trPr>
          <w:trHeight w:val="31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4B1806" w:rsidRPr="00481A11" w:rsidTr="00481A11">
        <w:trPr>
          <w:trHeight w:val="61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в  Отрадненском районе"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80407,6</w:t>
            </w:r>
          </w:p>
        </w:tc>
      </w:tr>
      <w:tr w:rsidR="004B1806" w:rsidRPr="00481A11" w:rsidTr="00481A11">
        <w:trPr>
          <w:trHeight w:val="61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Социально-культурное развитие и организация досуга населения муниципального образования Отрадненский район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2540,0</w:t>
            </w:r>
          </w:p>
        </w:tc>
      </w:tr>
      <w:tr w:rsidR="004B1806" w:rsidRPr="00481A11" w:rsidTr="00481A11">
        <w:trPr>
          <w:trHeight w:val="61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муниципальной поддержки социально-культурного развития и улучшения качества организации досуга населения Отрадненского 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2540,0</w:t>
            </w:r>
          </w:p>
        </w:tc>
      </w:tr>
      <w:tr w:rsidR="004B1806" w:rsidRPr="00481A11" w:rsidTr="00481A11">
        <w:trPr>
          <w:trHeight w:val="31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в области культуры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2540,0</w:t>
            </w:r>
          </w:p>
        </w:tc>
      </w:tr>
      <w:tr w:rsidR="004B1806" w:rsidRPr="00481A11" w:rsidTr="00481A11">
        <w:trPr>
          <w:trHeight w:val="61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2540,0</w:t>
            </w:r>
          </w:p>
        </w:tc>
      </w:tr>
      <w:tr w:rsidR="004B1806" w:rsidRPr="00481A11" w:rsidTr="00481A11">
        <w:trPr>
          <w:trHeight w:val="92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свободного и оперативного доступа к информационным ресурсам и знаниям, сохранение и предотвращение утраты культурного наследия Кубани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359,9</w:t>
            </w:r>
          </w:p>
        </w:tc>
      </w:tr>
      <w:tr w:rsidR="004B1806" w:rsidRPr="00481A11" w:rsidTr="00481A11">
        <w:trPr>
          <w:trHeight w:val="31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отрасли культуры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L5190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359,9</w:t>
            </w:r>
          </w:p>
        </w:tc>
      </w:tr>
      <w:tr w:rsidR="004B1806" w:rsidRPr="00481A11" w:rsidTr="00481A11">
        <w:trPr>
          <w:trHeight w:val="61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L5190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359,9</w:t>
            </w:r>
          </w:p>
        </w:tc>
      </w:tr>
      <w:tr w:rsidR="004B1806" w:rsidRPr="00481A11" w:rsidTr="00481A11">
        <w:trPr>
          <w:trHeight w:val="61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77507,7</w:t>
            </w:r>
          </w:p>
        </w:tc>
      </w:tr>
      <w:tr w:rsidR="004B1806" w:rsidRPr="00481A11" w:rsidTr="00481A11">
        <w:trPr>
          <w:trHeight w:val="61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77507,7</w:t>
            </w:r>
          </w:p>
        </w:tc>
      </w:tr>
      <w:tr w:rsidR="004B1806" w:rsidRPr="00481A11" w:rsidTr="00481A11">
        <w:trPr>
          <w:trHeight w:val="31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2668,0</w:t>
            </w:r>
          </w:p>
        </w:tc>
      </w:tr>
      <w:tr w:rsidR="004B1806" w:rsidRPr="00481A11" w:rsidTr="00481A11">
        <w:trPr>
          <w:trHeight w:val="92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1860,9</w:t>
            </w:r>
          </w:p>
        </w:tc>
      </w:tr>
      <w:tr w:rsidR="004B1806" w:rsidRPr="00481A11" w:rsidTr="00481A11">
        <w:trPr>
          <w:trHeight w:val="61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802,0</w:t>
            </w:r>
          </w:p>
        </w:tc>
      </w:tr>
      <w:tr w:rsidR="004B1806" w:rsidRPr="00481A11" w:rsidTr="00481A11">
        <w:trPr>
          <w:trHeight w:val="31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</w:tr>
      <w:tr w:rsidR="004B1806" w:rsidRPr="00481A11" w:rsidTr="00481A11">
        <w:trPr>
          <w:trHeight w:val="61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74198,9</w:t>
            </w:r>
          </w:p>
        </w:tc>
      </w:tr>
      <w:tr w:rsidR="004B1806" w:rsidRPr="00481A11" w:rsidTr="00481A11">
        <w:trPr>
          <w:trHeight w:val="92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36044,0</w:t>
            </w:r>
          </w:p>
        </w:tc>
      </w:tr>
      <w:tr w:rsidR="004B1806" w:rsidRPr="00481A11" w:rsidTr="00481A11">
        <w:trPr>
          <w:trHeight w:val="61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16231,9</w:t>
            </w:r>
          </w:p>
        </w:tc>
      </w:tr>
      <w:tr w:rsidR="004B1806" w:rsidRPr="00481A11" w:rsidTr="00481A11">
        <w:trPr>
          <w:trHeight w:val="61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21462,0</w:t>
            </w:r>
          </w:p>
        </w:tc>
      </w:tr>
      <w:tr w:rsidR="004B1806" w:rsidRPr="00481A11" w:rsidTr="00481A11">
        <w:trPr>
          <w:trHeight w:val="31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461,0</w:t>
            </w:r>
          </w:p>
        </w:tc>
      </w:tr>
      <w:tr w:rsidR="004B1806" w:rsidRPr="00481A11" w:rsidTr="00481A11">
        <w:trPr>
          <w:trHeight w:val="31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прочих расходов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</w:tr>
      <w:tr w:rsidR="004B1806" w:rsidRPr="00481A11" w:rsidTr="00481A11">
        <w:trPr>
          <w:trHeight w:val="61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</w:tr>
      <w:tr w:rsidR="004B1806" w:rsidRPr="00481A11" w:rsidTr="00481A11">
        <w:trPr>
          <w:trHeight w:val="31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24,6</w:t>
            </w:r>
          </w:p>
        </w:tc>
      </w:tr>
      <w:tr w:rsidR="004B1806" w:rsidRPr="00481A11" w:rsidTr="00481A11">
        <w:trPr>
          <w:trHeight w:val="61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24,6</w:t>
            </w:r>
          </w:p>
        </w:tc>
      </w:tr>
      <w:tr w:rsidR="004B1806" w:rsidRPr="00481A11" w:rsidTr="00481A11">
        <w:trPr>
          <w:trHeight w:val="92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282,0</w:t>
            </w:r>
          </w:p>
        </w:tc>
      </w:tr>
      <w:tr w:rsidR="004B1806" w:rsidRPr="00481A11" w:rsidTr="00481A11">
        <w:trPr>
          <w:trHeight w:val="92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282,0</w:t>
            </w:r>
          </w:p>
        </w:tc>
      </w:tr>
      <w:tr w:rsidR="004B1806" w:rsidRPr="00481A11" w:rsidTr="00481A11">
        <w:trPr>
          <w:trHeight w:val="185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279,2</w:t>
            </w:r>
          </w:p>
        </w:tc>
      </w:tr>
      <w:tr w:rsidR="004B1806" w:rsidRPr="00481A11" w:rsidTr="00481A11">
        <w:trPr>
          <w:trHeight w:val="61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279,2</w:t>
            </w:r>
          </w:p>
        </w:tc>
      </w:tr>
      <w:tr w:rsidR="004B1806" w:rsidRPr="00481A11" w:rsidTr="00481A11">
        <w:trPr>
          <w:trHeight w:val="92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192892,4</w:t>
            </w:r>
          </w:p>
        </w:tc>
      </w:tr>
      <w:tr w:rsidR="004B1806" w:rsidRPr="00481A11" w:rsidTr="00481A11">
        <w:trPr>
          <w:trHeight w:val="92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192892,4</w:t>
            </w:r>
          </w:p>
        </w:tc>
      </w:tr>
      <w:tr w:rsidR="004B1806" w:rsidRPr="00481A11" w:rsidTr="00481A11">
        <w:trPr>
          <w:trHeight w:val="1607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192892,4</w:t>
            </w:r>
          </w:p>
        </w:tc>
      </w:tr>
      <w:tr w:rsidR="004B1806" w:rsidRPr="00481A11" w:rsidTr="00481A11">
        <w:trPr>
          <w:trHeight w:val="61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39132,7</w:t>
            </w:r>
          </w:p>
        </w:tc>
      </w:tr>
      <w:tr w:rsidR="004B1806" w:rsidRPr="00481A11" w:rsidTr="00481A11">
        <w:trPr>
          <w:trHeight w:val="92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1895,0</w:t>
            </w:r>
          </w:p>
        </w:tc>
      </w:tr>
      <w:tr w:rsidR="004B1806" w:rsidRPr="00481A11" w:rsidTr="00481A11">
        <w:trPr>
          <w:trHeight w:val="61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4B1806" w:rsidRPr="00481A11" w:rsidTr="00481A11">
        <w:trPr>
          <w:trHeight w:val="61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37117,7</w:t>
            </w:r>
          </w:p>
        </w:tc>
      </w:tr>
      <w:tr w:rsidR="004B1806" w:rsidRPr="00481A11" w:rsidTr="00481A11">
        <w:trPr>
          <w:trHeight w:val="31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1756,8</w:t>
            </w:r>
          </w:p>
        </w:tc>
      </w:tr>
      <w:tr w:rsidR="004B1806" w:rsidRPr="00481A11" w:rsidTr="00481A11">
        <w:trPr>
          <w:trHeight w:val="61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1756,8</w:t>
            </w:r>
          </w:p>
        </w:tc>
      </w:tr>
      <w:tr w:rsidR="004B1806" w:rsidRPr="00481A11" w:rsidTr="00481A11">
        <w:trPr>
          <w:trHeight w:val="92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муниципальная программа 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741,9</w:t>
            </w:r>
          </w:p>
        </w:tc>
      </w:tr>
      <w:tr w:rsidR="004B1806" w:rsidRPr="00481A11" w:rsidTr="00481A11">
        <w:trPr>
          <w:trHeight w:val="61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741,9</w:t>
            </w:r>
          </w:p>
        </w:tc>
      </w:tr>
      <w:tr w:rsidR="004B1806" w:rsidRPr="00481A11" w:rsidTr="00481A11">
        <w:trPr>
          <w:trHeight w:val="92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муниципальная программа 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1665,2</w:t>
            </w:r>
          </w:p>
        </w:tc>
      </w:tr>
      <w:tr w:rsidR="004B1806" w:rsidRPr="00481A11" w:rsidTr="00481A11">
        <w:trPr>
          <w:trHeight w:val="61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1665,2</w:t>
            </w:r>
          </w:p>
        </w:tc>
      </w:tr>
      <w:tr w:rsidR="004B1806" w:rsidRPr="00481A11" w:rsidTr="00481A11">
        <w:trPr>
          <w:trHeight w:val="31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4B1806" w:rsidRPr="00481A11" w:rsidTr="00481A11">
        <w:trPr>
          <w:trHeight w:val="61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4B1806" w:rsidRPr="00481A11" w:rsidTr="00481A11">
        <w:trPr>
          <w:trHeight w:val="61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4B1806" w:rsidRPr="00481A11" w:rsidTr="00481A11">
        <w:trPr>
          <w:trHeight w:val="61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4B1806" w:rsidRPr="00481A11" w:rsidTr="00481A11">
        <w:trPr>
          <w:trHeight w:val="123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и приобретение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10406,0</w:t>
            </w:r>
          </w:p>
        </w:tc>
      </w:tr>
      <w:tr w:rsidR="004B1806" w:rsidRPr="00481A11" w:rsidTr="00481A11">
        <w:trPr>
          <w:trHeight w:val="61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10406,0</w:t>
            </w:r>
          </w:p>
        </w:tc>
      </w:tr>
      <w:tr w:rsidR="004B1806" w:rsidRPr="00481A11" w:rsidTr="00481A11">
        <w:trPr>
          <w:trHeight w:val="123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 (в том числе реконструкция 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133398,4</w:t>
            </w:r>
          </w:p>
        </w:tc>
      </w:tr>
      <w:tr w:rsidR="004B1806" w:rsidRPr="00481A11" w:rsidTr="00481A11">
        <w:trPr>
          <w:trHeight w:val="61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133398,4</w:t>
            </w:r>
          </w:p>
        </w:tc>
      </w:tr>
      <w:tr w:rsidR="004B1806" w:rsidRPr="00481A11" w:rsidTr="00481A11">
        <w:trPr>
          <w:trHeight w:val="185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 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93,8</w:t>
            </w:r>
          </w:p>
        </w:tc>
      </w:tr>
      <w:tr w:rsidR="004B1806" w:rsidRPr="00481A11" w:rsidTr="00481A11">
        <w:trPr>
          <w:trHeight w:val="61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93,8</w:t>
            </w:r>
          </w:p>
        </w:tc>
      </w:tr>
      <w:tr w:rsidR="004B1806" w:rsidRPr="00481A11" w:rsidTr="00481A11">
        <w:trPr>
          <w:trHeight w:val="61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Оплата труда инструкторов по спорту в муниципальных образованиях Краснодарского края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1068,6</w:t>
            </w:r>
          </w:p>
        </w:tc>
      </w:tr>
      <w:tr w:rsidR="004B1806" w:rsidRPr="00481A11" w:rsidTr="00481A11">
        <w:trPr>
          <w:trHeight w:val="61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1068,6</w:t>
            </w:r>
          </w:p>
        </w:tc>
      </w:tr>
      <w:tr w:rsidR="004B1806" w:rsidRPr="00481A11" w:rsidTr="00481A11">
        <w:trPr>
          <w:trHeight w:val="120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 муниципальных физкультурно-спортивных организаций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S3570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4409,0</w:t>
            </w:r>
          </w:p>
        </w:tc>
      </w:tr>
      <w:tr w:rsidR="004B1806" w:rsidRPr="00481A11" w:rsidTr="00481A11">
        <w:trPr>
          <w:trHeight w:val="61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S3570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4409,0</w:t>
            </w:r>
          </w:p>
        </w:tc>
      </w:tr>
      <w:tr w:rsidR="004B1806" w:rsidRPr="00481A11" w:rsidTr="00481A11">
        <w:trPr>
          <w:trHeight w:val="61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"Молодежь муниципального образования Отрадненский район"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3529,0</w:t>
            </w:r>
          </w:p>
        </w:tc>
      </w:tr>
      <w:tr w:rsidR="004B1806" w:rsidRPr="00481A11" w:rsidTr="00481A11">
        <w:trPr>
          <w:trHeight w:val="92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 "Молодежь муниципального образования Отрадненский район"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3529,0</w:t>
            </w:r>
          </w:p>
        </w:tc>
      </w:tr>
      <w:tr w:rsidR="004B1806" w:rsidRPr="00481A11" w:rsidTr="00481A11">
        <w:trPr>
          <w:trHeight w:val="61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3529,0</w:t>
            </w:r>
          </w:p>
        </w:tc>
      </w:tr>
      <w:tr w:rsidR="004B1806" w:rsidRPr="00481A11" w:rsidTr="00481A11">
        <w:trPr>
          <w:trHeight w:val="61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2414,0</w:t>
            </w:r>
          </w:p>
        </w:tc>
      </w:tr>
      <w:tr w:rsidR="004B1806" w:rsidRPr="00481A11" w:rsidTr="00481A11">
        <w:trPr>
          <w:trHeight w:val="92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2199,0</w:t>
            </w:r>
          </w:p>
        </w:tc>
      </w:tr>
      <w:tr w:rsidR="004B1806" w:rsidRPr="00481A11" w:rsidTr="00481A11">
        <w:trPr>
          <w:trHeight w:val="61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203,0</w:t>
            </w:r>
          </w:p>
        </w:tc>
      </w:tr>
      <w:tr w:rsidR="004B1806" w:rsidRPr="00481A11" w:rsidTr="00481A11">
        <w:trPr>
          <w:trHeight w:val="31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4B1806" w:rsidRPr="00481A11" w:rsidTr="00481A11">
        <w:trPr>
          <w:trHeight w:val="61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"Молодежь муниципального образования Отрадненский район"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1100,0</w:t>
            </w:r>
          </w:p>
        </w:tc>
      </w:tr>
      <w:tr w:rsidR="004B1806" w:rsidRPr="00481A11" w:rsidTr="00481A11">
        <w:trPr>
          <w:trHeight w:val="61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1100,0</w:t>
            </w:r>
          </w:p>
        </w:tc>
      </w:tr>
      <w:tr w:rsidR="004B1806" w:rsidRPr="00481A11" w:rsidTr="00481A11">
        <w:trPr>
          <w:trHeight w:val="31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4B1806" w:rsidRPr="00481A11" w:rsidTr="00481A11">
        <w:trPr>
          <w:trHeight w:val="61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4B1806" w:rsidRPr="00481A11" w:rsidTr="00481A11">
        <w:trPr>
          <w:trHeight w:val="92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 в муниципальном образовании Отрадненский район"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78535,8</w:t>
            </w:r>
          </w:p>
        </w:tc>
      </w:tr>
      <w:tr w:rsidR="004B1806" w:rsidRPr="00481A11" w:rsidTr="00481A11">
        <w:trPr>
          <w:trHeight w:val="31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6150,2</w:t>
            </w:r>
          </w:p>
        </w:tc>
      </w:tr>
      <w:tr w:rsidR="004B1806" w:rsidRPr="00481A11" w:rsidTr="00481A11">
        <w:trPr>
          <w:trHeight w:val="92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6150,2</w:t>
            </w:r>
          </w:p>
        </w:tc>
      </w:tr>
      <w:tr w:rsidR="004B1806" w:rsidRPr="00481A11" w:rsidTr="00481A11">
        <w:trPr>
          <w:trHeight w:val="61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2358,2</w:t>
            </w:r>
          </w:p>
        </w:tc>
      </w:tr>
      <w:tr w:rsidR="004B1806" w:rsidRPr="00481A11" w:rsidTr="00481A11">
        <w:trPr>
          <w:trHeight w:val="61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2358,2</w:t>
            </w:r>
          </w:p>
        </w:tc>
      </w:tr>
      <w:tr w:rsidR="004B1806" w:rsidRPr="00481A11" w:rsidTr="00481A11">
        <w:trPr>
          <w:trHeight w:val="92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материальное обеспечение лиц, замещавших выборные муниципальные должности, муниципальные должности муниципальной службы муниципального образования Отрадненский район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3792,0</w:t>
            </w:r>
          </w:p>
        </w:tc>
      </w:tr>
      <w:tr w:rsidR="004B1806" w:rsidRPr="00481A11" w:rsidTr="00481A11">
        <w:trPr>
          <w:trHeight w:val="31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3792,0</w:t>
            </w:r>
          </w:p>
        </w:tc>
      </w:tr>
      <w:tr w:rsidR="004B1806" w:rsidRPr="00481A11" w:rsidTr="00481A11">
        <w:trPr>
          <w:trHeight w:val="31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72385,6</w:t>
            </w:r>
          </w:p>
        </w:tc>
      </w:tr>
      <w:tr w:rsidR="004B1806" w:rsidRPr="00481A11" w:rsidTr="00481A11">
        <w:trPr>
          <w:trHeight w:val="31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72385,6</w:t>
            </w:r>
          </w:p>
        </w:tc>
      </w:tr>
      <w:tr w:rsidR="004B1806" w:rsidRPr="00481A11" w:rsidTr="00481A11">
        <w:trPr>
          <w:trHeight w:val="61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Мера социальной поддержки малоимущих многодетных семей, семей, находящихся в трудной жизненной ситуации, социально опасном положении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340,0</w:t>
            </w:r>
          </w:p>
        </w:tc>
      </w:tr>
      <w:tr w:rsidR="004B1806" w:rsidRPr="00481A11" w:rsidTr="00481A11">
        <w:trPr>
          <w:trHeight w:val="61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340,0</w:t>
            </w:r>
          </w:p>
        </w:tc>
      </w:tr>
      <w:tr w:rsidR="004B1806" w:rsidRPr="00481A11" w:rsidTr="00481A11">
        <w:trPr>
          <w:trHeight w:val="31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72045,6</w:t>
            </w:r>
          </w:p>
        </w:tc>
      </w:tr>
      <w:tr w:rsidR="004B1806" w:rsidRPr="00481A11" w:rsidTr="00481A11">
        <w:trPr>
          <w:trHeight w:val="92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5255,0</w:t>
            </w:r>
          </w:p>
        </w:tc>
      </w:tr>
      <w:tr w:rsidR="004B1806" w:rsidRPr="00481A11" w:rsidTr="00481A11">
        <w:trPr>
          <w:trHeight w:val="61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1060,8</w:t>
            </w:r>
          </w:p>
        </w:tc>
      </w:tr>
      <w:tr w:rsidR="004B1806" w:rsidRPr="00481A11" w:rsidTr="00481A11">
        <w:trPr>
          <w:trHeight w:val="31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65729,8</w:t>
            </w:r>
          </w:p>
        </w:tc>
      </w:tr>
      <w:tr w:rsidR="004B1806" w:rsidRPr="00481A11" w:rsidTr="00481A11">
        <w:trPr>
          <w:trHeight w:val="61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 в  Отрадненском районе"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1211778,7</w:t>
            </w:r>
          </w:p>
        </w:tc>
      </w:tr>
      <w:tr w:rsidR="004B1806" w:rsidRPr="00481A11" w:rsidTr="00481A11">
        <w:trPr>
          <w:trHeight w:val="31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и дополнительного образования детей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1191393,0</w:t>
            </w:r>
          </w:p>
        </w:tc>
      </w:tr>
      <w:tr w:rsidR="004B1806" w:rsidRPr="00481A11" w:rsidTr="00481A11">
        <w:trPr>
          <w:trHeight w:val="92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1179595,5</w:t>
            </w:r>
          </w:p>
        </w:tc>
      </w:tr>
      <w:tr w:rsidR="004B1806" w:rsidRPr="00481A11" w:rsidTr="00481A11">
        <w:trPr>
          <w:trHeight w:val="61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38414,9</w:t>
            </w:r>
          </w:p>
        </w:tc>
      </w:tr>
      <w:tr w:rsidR="004B1806" w:rsidRPr="00481A11" w:rsidTr="00481A11">
        <w:trPr>
          <w:trHeight w:val="61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38414,9</w:t>
            </w:r>
          </w:p>
        </w:tc>
      </w:tr>
      <w:tr w:rsidR="004B1806" w:rsidRPr="00481A11" w:rsidTr="00481A11">
        <w:trPr>
          <w:trHeight w:val="619"/>
        </w:trPr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 Отрадненском районе"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09130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40015,8</w:t>
            </w:r>
          </w:p>
        </w:tc>
      </w:tr>
      <w:tr w:rsidR="004B1806" w:rsidRPr="00481A11" w:rsidTr="00481A11">
        <w:trPr>
          <w:trHeight w:val="31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375,0</w:t>
            </w:r>
          </w:p>
        </w:tc>
      </w:tr>
      <w:tr w:rsidR="004B1806" w:rsidRPr="00481A11" w:rsidTr="00481A11">
        <w:trPr>
          <w:trHeight w:val="61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331,0</w:t>
            </w:r>
          </w:p>
        </w:tc>
      </w:tr>
      <w:tr w:rsidR="004B1806" w:rsidRPr="00481A11" w:rsidTr="00481A11">
        <w:trPr>
          <w:trHeight w:val="61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13332,7</w:t>
            </w:r>
          </w:p>
        </w:tc>
      </w:tr>
      <w:tr w:rsidR="004B1806" w:rsidRPr="00481A11" w:rsidTr="00481A11">
        <w:trPr>
          <w:trHeight w:val="61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25977,1</w:t>
            </w:r>
          </w:p>
        </w:tc>
      </w:tr>
      <w:tr w:rsidR="004B1806" w:rsidRPr="00481A11" w:rsidTr="00481A11">
        <w:trPr>
          <w:trHeight w:val="61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10850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13025,4</w:t>
            </w:r>
          </w:p>
        </w:tc>
      </w:tr>
      <w:tr w:rsidR="004B1806" w:rsidRPr="00481A11" w:rsidTr="00481A11">
        <w:trPr>
          <w:trHeight w:val="61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10850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13025,4</w:t>
            </w:r>
          </w:p>
        </w:tc>
      </w:tr>
      <w:tr w:rsidR="004B1806" w:rsidRPr="00481A11" w:rsidTr="00481A11">
        <w:trPr>
          <w:trHeight w:val="31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10850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B1806" w:rsidRPr="00481A11" w:rsidTr="00481A11">
        <w:trPr>
          <w:trHeight w:val="92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53032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29190,8</w:t>
            </w:r>
          </w:p>
        </w:tc>
      </w:tr>
      <w:tr w:rsidR="004B1806" w:rsidRPr="00481A11" w:rsidTr="00481A11">
        <w:trPr>
          <w:trHeight w:val="61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53032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29190,8</w:t>
            </w:r>
          </w:p>
        </w:tc>
      </w:tr>
      <w:tr w:rsidR="004B1806" w:rsidRPr="00481A11" w:rsidTr="00481A11">
        <w:trPr>
          <w:trHeight w:val="123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6414,3</w:t>
            </w:r>
          </w:p>
        </w:tc>
      </w:tr>
      <w:tr w:rsidR="004B1806" w:rsidRPr="00481A11" w:rsidTr="00481A11">
        <w:trPr>
          <w:trHeight w:val="61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89,6</w:t>
            </w:r>
          </w:p>
        </w:tc>
      </w:tr>
      <w:tr w:rsidR="004B1806" w:rsidRPr="00481A11" w:rsidTr="00481A11">
        <w:trPr>
          <w:trHeight w:val="31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6324,7</w:t>
            </w:r>
          </w:p>
        </w:tc>
      </w:tr>
      <w:tr w:rsidR="004B1806" w:rsidRPr="00481A11" w:rsidTr="00481A11">
        <w:trPr>
          <w:trHeight w:val="185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16786,1</w:t>
            </w:r>
          </w:p>
        </w:tc>
      </w:tr>
      <w:tr w:rsidR="004B1806" w:rsidRPr="00481A11" w:rsidTr="00481A11">
        <w:trPr>
          <w:trHeight w:val="113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248,3</w:t>
            </w:r>
          </w:p>
        </w:tc>
      </w:tr>
      <w:tr w:rsidR="004B1806" w:rsidRPr="00481A11" w:rsidTr="00481A11">
        <w:trPr>
          <w:trHeight w:val="61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16537,8</w:t>
            </w:r>
          </w:p>
        </w:tc>
      </w:tr>
      <w:tr w:rsidR="004B1806" w:rsidRPr="00481A11" w:rsidTr="00481A11">
        <w:trPr>
          <w:trHeight w:val="123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655267,2</w:t>
            </w:r>
          </w:p>
        </w:tc>
      </w:tr>
      <w:tr w:rsidR="004B1806" w:rsidRPr="00481A11" w:rsidTr="00481A11">
        <w:trPr>
          <w:trHeight w:val="1136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9227,4</w:t>
            </w:r>
          </w:p>
        </w:tc>
      </w:tr>
      <w:tr w:rsidR="004B1806" w:rsidRPr="00481A11" w:rsidTr="00481A11">
        <w:trPr>
          <w:trHeight w:val="61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646039,8</w:t>
            </w:r>
          </w:p>
        </w:tc>
      </w:tr>
      <w:tr w:rsidR="004B1806" w:rsidRPr="00481A11" w:rsidTr="00481A11">
        <w:trPr>
          <w:trHeight w:val="92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1299,0</w:t>
            </w:r>
          </w:p>
        </w:tc>
      </w:tr>
      <w:tr w:rsidR="004B1806" w:rsidRPr="00481A11" w:rsidTr="00481A11">
        <w:trPr>
          <w:trHeight w:val="92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19,1</w:t>
            </w:r>
          </w:p>
        </w:tc>
      </w:tr>
      <w:tr w:rsidR="004B1806" w:rsidRPr="00481A11" w:rsidTr="00481A11">
        <w:trPr>
          <w:trHeight w:val="61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1279,9</w:t>
            </w:r>
          </w:p>
        </w:tc>
      </w:tr>
      <w:tr w:rsidR="004B1806" w:rsidRPr="00481A11" w:rsidTr="00481A11">
        <w:trPr>
          <w:trHeight w:val="247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1871,7</w:t>
            </w:r>
          </w:p>
        </w:tc>
      </w:tr>
      <w:tr w:rsidR="004B1806" w:rsidRPr="00481A11" w:rsidTr="00481A11">
        <w:trPr>
          <w:trHeight w:val="101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26,7</w:t>
            </w:r>
          </w:p>
        </w:tc>
      </w:tr>
      <w:tr w:rsidR="004B1806" w:rsidRPr="00481A11" w:rsidTr="00481A11">
        <w:trPr>
          <w:trHeight w:val="61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1845,0</w:t>
            </w:r>
          </w:p>
        </w:tc>
      </w:tr>
      <w:tr w:rsidR="004B1806" w:rsidRPr="00481A11" w:rsidTr="00481A11">
        <w:trPr>
          <w:trHeight w:val="69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13400,0</w:t>
            </w:r>
          </w:p>
        </w:tc>
      </w:tr>
      <w:tr w:rsidR="004B1806" w:rsidRPr="00481A11" w:rsidTr="00481A11">
        <w:trPr>
          <w:trHeight w:val="61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13400,0</w:t>
            </w:r>
          </w:p>
        </w:tc>
      </w:tr>
      <w:tr w:rsidR="004B1806" w:rsidRPr="00481A11" w:rsidTr="00481A11">
        <w:trPr>
          <w:trHeight w:val="154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404,3</w:t>
            </w:r>
          </w:p>
        </w:tc>
      </w:tr>
      <w:tr w:rsidR="004B1806" w:rsidRPr="00481A11" w:rsidTr="00481A11">
        <w:trPr>
          <w:trHeight w:val="92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</w:tr>
      <w:tr w:rsidR="004B1806" w:rsidRPr="00481A11" w:rsidTr="00481A11">
        <w:trPr>
          <w:trHeight w:val="61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398,4</w:t>
            </w:r>
          </w:p>
        </w:tc>
      </w:tr>
      <w:tr w:rsidR="004B1806" w:rsidRPr="00481A11" w:rsidTr="00481A11">
        <w:trPr>
          <w:trHeight w:val="61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290266,1</w:t>
            </w:r>
          </w:p>
        </w:tc>
      </w:tr>
      <w:tr w:rsidR="004B1806" w:rsidRPr="00481A11" w:rsidTr="00481A11">
        <w:trPr>
          <w:trHeight w:val="61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290266,1</w:t>
            </w:r>
          </w:p>
        </w:tc>
      </w:tr>
      <w:tr w:rsidR="004B1806" w:rsidRPr="00481A11" w:rsidTr="00481A11">
        <w:trPr>
          <w:trHeight w:val="92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общеобразовательных организациях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L3040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32844,6</w:t>
            </w:r>
          </w:p>
        </w:tc>
      </w:tr>
      <w:tr w:rsidR="004B1806" w:rsidRPr="00481A11" w:rsidTr="00481A11">
        <w:trPr>
          <w:trHeight w:val="61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L3040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32844,6</w:t>
            </w:r>
          </w:p>
        </w:tc>
      </w:tr>
      <w:tr w:rsidR="004B1806" w:rsidRPr="00481A11" w:rsidTr="00481A11">
        <w:trPr>
          <w:trHeight w:val="1121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капитального ремонта спортивных залов муниципальных общеобразовательных организаций, помещений при них, других помещений физкультурно спортивного назначения, физкультурно оздоровительных комплексов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5001,0</w:t>
            </w:r>
          </w:p>
        </w:tc>
      </w:tr>
      <w:tr w:rsidR="004B1806" w:rsidRPr="00481A11" w:rsidTr="00481A11">
        <w:trPr>
          <w:trHeight w:val="61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5001,0</w:t>
            </w:r>
          </w:p>
        </w:tc>
      </w:tr>
      <w:tr w:rsidR="004B1806" w:rsidRPr="00481A11" w:rsidTr="00481A11">
        <w:trPr>
          <w:trHeight w:val="87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движимого имущества для оснащения вновь созданных мест в муниципальных общеобразовательных организациях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S3370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29700,0</w:t>
            </w:r>
          </w:p>
        </w:tc>
      </w:tr>
      <w:tr w:rsidR="004B1806" w:rsidRPr="00481A11" w:rsidTr="00481A11">
        <w:trPr>
          <w:trHeight w:val="61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S3370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29700,0</w:t>
            </w:r>
          </w:p>
        </w:tc>
      </w:tr>
      <w:tr w:rsidR="004B1806" w:rsidRPr="00481A11" w:rsidTr="00481A11">
        <w:trPr>
          <w:trHeight w:val="92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S3550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5694,3</w:t>
            </w:r>
          </w:p>
        </w:tc>
      </w:tr>
      <w:tr w:rsidR="004B1806" w:rsidRPr="00481A11" w:rsidTr="00481A11">
        <w:trPr>
          <w:trHeight w:val="61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S3550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5694,3</w:t>
            </w:r>
          </w:p>
        </w:tc>
      </w:tr>
      <w:tr w:rsidR="004B1806" w:rsidRPr="00481A11" w:rsidTr="00481A11">
        <w:trPr>
          <w:trHeight w:val="31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"Успех каждого ребенка"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6476,0</w:t>
            </w:r>
          </w:p>
        </w:tc>
      </w:tr>
      <w:tr w:rsidR="004B1806" w:rsidRPr="00481A11" w:rsidTr="00481A11">
        <w:trPr>
          <w:trHeight w:val="92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50980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5962,3</w:t>
            </w:r>
          </w:p>
        </w:tc>
      </w:tr>
      <w:tr w:rsidR="004B1806" w:rsidRPr="00481A11" w:rsidTr="00481A11">
        <w:trPr>
          <w:trHeight w:val="61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50980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5962,3</w:t>
            </w:r>
          </w:p>
        </w:tc>
      </w:tr>
      <w:tr w:rsidR="004B1806" w:rsidRPr="00481A11" w:rsidTr="00481A11">
        <w:trPr>
          <w:trHeight w:val="106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S0980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513,7</w:t>
            </w:r>
          </w:p>
        </w:tc>
      </w:tr>
      <w:tr w:rsidR="004B1806" w:rsidRPr="00481A11" w:rsidTr="00481A11">
        <w:trPr>
          <w:trHeight w:val="61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S0980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513,7</w:t>
            </w:r>
          </w:p>
        </w:tc>
      </w:tr>
      <w:tr w:rsidR="004B1806" w:rsidRPr="00481A11" w:rsidTr="00481A11">
        <w:trPr>
          <w:trHeight w:val="70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EВ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5321,5</w:t>
            </w:r>
          </w:p>
        </w:tc>
      </w:tr>
      <w:tr w:rsidR="004B1806" w:rsidRPr="00481A11" w:rsidTr="00481A11">
        <w:trPr>
          <w:trHeight w:val="1136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EВ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51790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4548,3</w:t>
            </w:r>
          </w:p>
        </w:tc>
      </w:tr>
      <w:tr w:rsidR="004B1806" w:rsidRPr="00481A11" w:rsidTr="00481A11">
        <w:trPr>
          <w:trHeight w:val="61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EВ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51790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4548,3</w:t>
            </w:r>
          </w:p>
        </w:tc>
      </w:tr>
      <w:tr w:rsidR="004B1806" w:rsidRPr="00481A11" w:rsidTr="00481A11">
        <w:trPr>
          <w:trHeight w:val="1136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EВ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773,2</w:t>
            </w:r>
          </w:p>
        </w:tc>
      </w:tr>
      <w:tr w:rsidR="004B1806" w:rsidRPr="00481A11" w:rsidTr="00481A11">
        <w:trPr>
          <w:trHeight w:val="61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EВ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773,2</w:t>
            </w:r>
          </w:p>
        </w:tc>
      </w:tr>
      <w:tr w:rsidR="004B1806" w:rsidRPr="00481A11" w:rsidTr="00481A11">
        <w:trPr>
          <w:trHeight w:val="61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20385,7</w:t>
            </w:r>
          </w:p>
        </w:tc>
      </w:tr>
      <w:tr w:rsidR="004B1806" w:rsidRPr="00481A11" w:rsidTr="00481A11">
        <w:trPr>
          <w:trHeight w:val="67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образования администрации муниципального образования Отрадненский район и муниципальных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20385,7</w:t>
            </w:r>
          </w:p>
        </w:tc>
      </w:tr>
      <w:tr w:rsidR="004B1806" w:rsidRPr="00481A11" w:rsidTr="00481A11">
        <w:trPr>
          <w:trHeight w:val="31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8537,0</w:t>
            </w:r>
          </w:p>
        </w:tc>
      </w:tr>
      <w:tr w:rsidR="004B1806" w:rsidRPr="00481A11" w:rsidTr="00481A11">
        <w:trPr>
          <w:trHeight w:val="92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8257,0</w:t>
            </w:r>
          </w:p>
        </w:tc>
      </w:tr>
      <w:tr w:rsidR="004B1806" w:rsidRPr="00481A11" w:rsidTr="00481A11">
        <w:trPr>
          <w:trHeight w:val="61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276,9</w:t>
            </w:r>
          </w:p>
        </w:tc>
      </w:tr>
      <w:tr w:rsidR="004B1806" w:rsidRPr="00481A11" w:rsidTr="00481A11">
        <w:trPr>
          <w:trHeight w:val="31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</w:tr>
      <w:tr w:rsidR="004B1806" w:rsidRPr="00481A11" w:rsidTr="00481A11">
        <w:trPr>
          <w:trHeight w:val="61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11826,7</w:t>
            </w:r>
          </w:p>
        </w:tc>
      </w:tr>
      <w:tr w:rsidR="004B1806" w:rsidRPr="00481A11" w:rsidTr="00481A11">
        <w:trPr>
          <w:trHeight w:val="92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10682,0</w:t>
            </w:r>
          </w:p>
        </w:tc>
      </w:tr>
      <w:tr w:rsidR="004B1806" w:rsidRPr="00481A11" w:rsidTr="00481A11">
        <w:trPr>
          <w:trHeight w:val="61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1129,7</w:t>
            </w:r>
          </w:p>
        </w:tc>
      </w:tr>
      <w:tr w:rsidR="004B1806" w:rsidRPr="00481A11" w:rsidTr="00481A11">
        <w:trPr>
          <w:trHeight w:val="31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4B1806" w:rsidRPr="00481A11" w:rsidTr="00481A11">
        <w:trPr>
          <w:trHeight w:val="31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</w:tr>
      <w:tr w:rsidR="004B1806" w:rsidRPr="00481A11" w:rsidTr="00481A11">
        <w:trPr>
          <w:trHeight w:val="61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</w:tr>
      <w:tr w:rsidR="004B1806" w:rsidRPr="00481A11" w:rsidTr="00481A11">
        <w:trPr>
          <w:trHeight w:val="61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53568,2</w:t>
            </w:r>
          </w:p>
        </w:tc>
      </w:tr>
      <w:tr w:rsidR="004B1806" w:rsidRPr="00481A11" w:rsidTr="00481A11">
        <w:trPr>
          <w:trHeight w:val="92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53568,2</w:t>
            </w:r>
          </w:p>
        </w:tc>
      </w:tr>
      <w:tr w:rsidR="004B1806" w:rsidRPr="00481A11" w:rsidTr="00481A11">
        <w:trPr>
          <w:trHeight w:val="61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47747,8</w:t>
            </w:r>
          </w:p>
        </w:tc>
      </w:tr>
      <w:tr w:rsidR="004B1806" w:rsidRPr="00481A11" w:rsidTr="00481A11">
        <w:trPr>
          <w:trHeight w:val="457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997,8</w:t>
            </w:r>
          </w:p>
        </w:tc>
      </w:tr>
      <w:tr w:rsidR="004B1806" w:rsidRPr="00481A11" w:rsidTr="00481A11">
        <w:trPr>
          <w:trHeight w:val="92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992,6</w:t>
            </w:r>
          </w:p>
        </w:tc>
      </w:tr>
      <w:tr w:rsidR="004B1806" w:rsidRPr="00481A11" w:rsidTr="00481A11">
        <w:trPr>
          <w:trHeight w:val="61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B1806" w:rsidRPr="00481A11" w:rsidTr="00481A11">
        <w:trPr>
          <w:trHeight w:val="36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</w:tr>
      <w:tr w:rsidR="004B1806" w:rsidRPr="00481A11" w:rsidTr="00481A11">
        <w:trPr>
          <w:trHeight w:val="1254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46750,0</w:t>
            </w:r>
          </w:p>
        </w:tc>
      </w:tr>
      <w:tr w:rsidR="004B1806" w:rsidRPr="00481A11" w:rsidTr="00481A11">
        <w:trPr>
          <w:trHeight w:val="634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46750,0</w:t>
            </w:r>
          </w:p>
        </w:tc>
      </w:tr>
      <w:tr w:rsidR="004B1806" w:rsidRPr="00481A11" w:rsidTr="00481A11">
        <w:trPr>
          <w:trHeight w:val="31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для одаренных детей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1657,9</w:t>
            </w:r>
          </w:p>
        </w:tc>
      </w:tr>
      <w:tr w:rsidR="004B1806" w:rsidRPr="00481A11" w:rsidTr="00481A11">
        <w:trPr>
          <w:trHeight w:val="61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 муниципального образования Отрадненский район"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1657,9</w:t>
            </w:r>
          </w:p>
        </w:tc>
      </w:tr>
      <w:tr w:rsidR="004B1806" w:rsidRPr="00481A11" w:rsidTr="00481A11">
        <w:trPr>
          <w:trHeight w:val="61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745,9</w:t>
            </w:r>
          </w:p>
        </w:tc>
      </w:tr>
      <w:tr w:rsidR="004B1806" w:rsidRPr="00481A11" w:rsidTr="00481A11">
        <w:trPr>
          <w:trHeight w:val="31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912,0</w:t>
            </w:r>
          </w:p>
        </w:tc>
      </w:tr>
      <w:tr w:rsidR="004B1806" w:rsidRPr="00481A11" w:rsidTr="00481A11">
        <w:trPr>
          <w:trHeight w:val="31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4162,5</w:t>
            </w:r>
          </w:p>
        </w:tc>
      </w:tr>
      <w:tr w:rsidR="004B1806" w:rsidRPr="00481A11" w:rsidTr="00481A11">
        <w:trPr>
          <w:trHeight w:val="61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678,0</w:t>
            </w:r>
          </w:p>
        </w:tc>
      </w:tr>
      <w:tr w:rsidR="004B1806" w:rsidRPr="00481A11" w:rsidTr="00481A11">
        <w:trPr>
          <w:trHeight w:val="61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678,0</w:t>
            </w:r>
          </w:p>
        </w:tc>
      </w:tr>
      <w:tr w:rsidR="004B1806" w:rsidRPr="00481A11" w:rsidTr="00481A11">
        <w:trPr>
          <w:trHeight w:val="1254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3381,6</w:t>
            </w:r>
          </w:p>
        </w:tc>
      </w:tr>
      <w:tr w:rsidR="004B1806" w:rsidRPr="00481A11" w:rsidTr="00481A11">
        <w:trPr>
          <w:trHeight w:val="92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49,9</w:t>
            </w:r>
          </w:p>
        </w:tc>
      </w:tr>
      <w:tr w:rsidR="004B1806" w:rsidRPr="00481A11" w:rsidTr="00481A11">
        <w:trPr>
          <w:trHeight w:val="664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3331,7</w:t>
            </w:r>
          </w:p>
        </w:tc>
      </w:tr>
      <w:tr w:rsidR="004B1806" w:rsidRPr="00481A11" w:rsidTr="00481A11">
        <w:trPr>
          <w:trHeight w:val="31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102,9</w:t>
            </w:r>
          </w:p>
        </w:tc>
      </w:tr>
      <w:tr w:rsidR="004B1806" w:rsidRPr="00481A11" w:rsidTr="00481A11">
        <w:trPr>
          <w:trHeight w:val="61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102,9</w:t>
            </w:r>
          </w:p>
        </w:tc>
      </w:tr>
      <w:tr w:rsidR="004B1806" w:rsidRPr="00481A11" w:rsidTr="00481A11">
        <w:trPr>
          <w:trHeight w:val="92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топливно-энергетического комплекса  в  Отрадненском районе"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396811,7</w:t>
            </w:r>
          </w:p>
        </w:tc>
      </w:tr>
      <w:tr w:rsidR="004B1806" w:rsidRPr="00481A11" w:rsidTr="00481A11">
        <w:trPr>
          <w:trHeight w:val="92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топливно-энергетического комплекса  в  Отрадненском районе"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396811,7</w:t>
            </w:r>
          </w:p>
        </w:tc>
      </w:tr>
      <w:tr w:rsidR="004B1806" w:rsidRPr="00481A11" w:rsidTr="00481A11">
        <w:trPr>
          <w:trHeight w:val="61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развития газоснабжения в целях улучшения социально-экономических условий жизни населения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379780,1</w:t>
            </w:r>
          </w:p>
        </w:tc>
      </w:tr>
      <w:tr w:rsidR="004B1806" w:rsidRPr="00481A11" w:rsidTr="00481A11">
        <w:trPr>
          <w:trHeight w:val="31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организации газоснабжения населения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3304,3</w:t>
            </w:r>
          </w:p>
        </w:tc>
      </w:tr>
      <w:tr w:rsidR="004B1806" w:rsidRPr="00481A11" w:rsidTr="00481A11">
        <w:trPr>
          <w:trHeight w:val="61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3304,3</w:t>
            </w:r>
          </w:p>
        </w:tc>
      </w:tr>
      <w:tr w:rsidR="004B1806" w:rsidRPr="00481A11" w:rsidTr="00481A11">
        <w:trPr>
          <w:trHeight w:val="31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газоснабжения населения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S0620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376475,8</w:t>
            </w:r>
          </w:p>
        </w:tc>
      </w:tr>
      <w:tr w:rsidR="004B1806" w:rsidRPr="00481A11" w:rsidTr="00481A11">
        <w:trPr>
          <w:trHeight w:val="61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S0620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375591,8</w:t>
            </w:r>
          </w:p>
        </w:tc>
      </w:tr>
      <w:tr w:rsidR="004B1806" w:rsidRPr="00481A11" w:rsidTr="00481A11">
        <w:trPr>
          <w:trHeight w:val="31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S0620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884,0</w:t>
            </w:r>
          </w:p>
        </w:tc>
      </w:tr>
      <w:tr w:rsidR="004B1806" w:rsidRPr="00481A11" w:rsidTr="00481A11">
        <w:trPr>
          <w:trHeight w:val="31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Модернизация объектов теплоснабжения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17031,6</w:t>
            </w:r>
          </w:p>
        </w:tc>
      </w:tr>
      <w:tr w:rsidR="004B1806" w:rsidRPr="00481A11" w:rsidTr="00481A11">
        <w:trPr>
          <w:trHeight w:val="31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организации теплоснабжения населения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4B1806" w:rsidRPr="00481A11" w:rsidTr="00481A11">
        <w:trPr>
          <w:trHeight w:val="61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4B1806" w:rsidRPr="00481A11" w:rsidTr="00481A11">
        <w:trPr>
          <w:trHeight w:val="31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теплоснабжения населения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S1070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14031,6</w:t>
            </w:r>
          </w:p>
        </w:tc>
      </w:tr>
      <w:tr w:rsidR="004B1806" w:rsidRPr="00481A11" w:rsidTr="00481A11">
        <w:trPr>
          <w:trHeight w:val="61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S1070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14031,6</w:t>
            </w:r>
          </w:p>
        </w:tc>
      </w:tr>
      <w:tr w:rsidR="004B1806" w:rsidRPr="00481A11" w:rsidTr="00481A11">
        <w:trPr>
          <w:trHeight w:val="92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общественной инфраструктуры  в  Отрадненском районе"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107363,8</w:t>
            </w:r>
          </w:p>
        </w:tc>
      </w:tr>
      <w:tr w:rsidR="004B1806" w:rsidRPr="00481A11" w:rsidTr="00481A11">
        <w:trPr>
          <w:trHeight w:val="92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общественной инфраструктуры  в  Отрадненском районе"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107363,8</w:t>
            </w:r>
          </w:p>
        </w:tc>
      </w:tr>
      <w:tr w:rsidR="004B1806" w:rsidRPr="00481A11" w:rsidTr="00481A11">
        <w:trPr>
          <w:trHeight w:val="85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строительство, расширение, реконструкция, модернизация и техническое перевооружение социальной и инженерной инфраструктуры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107363,8</w:t>
            </w:r>
          </w:p>
        </w:tc>
      </w:tr>
      <w:tr w:rsidR="004B1806" w:rsidRPr="00481A11" w:rsidTr="00481A11">
        <w:trPr>
          <w:trHeight w:val="154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95753,1</w:t>
            </w:r>
          </w:p>
        </w:tc>
      </w:tr>
      <w:tr w:rsidR="004B1806" w:rsidRPr="00481A11" w:rsidTr="00481A11">
        <w:trPr>
          <w:trHeight w:val="61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94924,5</w:t>
            </w:r>
          </w:p>
        </w:tc>
      </w:tr>
      <w:tr w:rsidR="004B1806" w:rsidRPr="00481A11" w:rsidTr="00481A11">
        <w:trPr>
          <w:trHeight w:val="31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828,6</w:t>
            </w:r>
          </w:p>
        </w:tc>
      </w:tr>
      <w:tr w:rsidR="004B1806" w:rsidRPr="00481A11" w:rsidTr="00481A11">
        <w:trPr>
          <w:trHeight w:val="31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Модернизация объектов коммунальной инфраструктуры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S7471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7584,9</w:t>
            </w:r>
          </w:p>
        </w:tc>
      </w:tr>
      <w:tr w:rsidR="004B1806" w:rsidRPr="00481A11" w:rsidTr="00481A11">
        <w:trPr>
          <w:trHeight w:val="61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S7471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7584,9</w:t>
            </w:r>
          </w:p>
        </w:tc>
      </w:tr>
      <w:tr w:rsidR="004B1806" w:rsidRPr="00481A11" w:rsidTr="00481A11">
        <w:trPr>
          <w:trHeight w:val="31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Модернизация объектов коммунальной инфраструктуры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S7472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4025,8</w:t>
            </w:r>
          </w:p>
        </w:tc>
      </w:tr>
      <w:tr w:rsidR="004B1806" w:rsidRPr="00481A11" w:rsidTr="00481A11">
        <w:trPr>
          <w:trHeight w:val="61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S7472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4025,8</w:t>
            </w:r>
          </w:p>
        </w:tc>
      </w:tr>
      <w:tr w:rsidR="004B1806" w:rsidRPr="00481A11" w:rsidTr="00481A11">
        <w:trPr>
          <w:trHeight w:val="92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 в муниципальном образовании Отрадненский район"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27857,0</w:t>
            </w:r>
          </w:p>
        </w:tc>
      </w:tr>
      <w:tr w:rsidR="004B1806" w:rsidRPr="00481A11" w:rsidTr="00481A11">
        <w:trPr>
          <w:trHeight w:val="39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муниципальным долгом муниципального образования Отрадненский район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4B1806" w:rsidRPr="00481A11" w:rsidTr="00481A11">
        <w:trPr>
          <w:trHeight w:val="72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в установленные сроки и в полном объеме платежей по обслуживанию долговых обязательств муниципального образования Отрадненский район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4B1806" w:rsidRPr="00481A11" w:rsidTr="00481A11">
        <w:trPr>
          <w:trHeight w:val="31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Процентные платежи по долговым обязательствам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4B1806" w:rsidRPr="00481A11" w:rsidTr="00481A11">
        <w:trPr>
          <w:trHeight w:val="31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4B1806" w:rsidRPr="00481A11" w:rsidTr="00481A11">
        <w:trPr>
          <w:trHeight w:val="92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27832,0</w:t>
            </w:r>
          </w:p>
        </w:tc>
      </w:tr>
      <w:tr w:rsidR="004B1806" w:rsidRPr="00481A11" w:rsidTr="00481A11">
        <w:trPr>
          <w:trHeight w:val="92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27832,0</w:t>
            </w:r>
          </w:p>
        </w:tc>
      </w:tr>
      <w:tr w:rsidR="004B1806" w:rsidRPr="00481A11" w:rsidTr="00481A11">
        <w:trPr>
          <w:trHeight w:val="31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15982,0</w:t>
            </w:r>
          </w:p>
        </w:tc>
      </w:tr>
      <w:tr w:rsidR="004B1806" w:rsidRPr="00481A11" w:rsidTr="00481A11">
        <w:trPr>
          <w:trHeight w:val="92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12737,0</w:t>
            </w:r>
          </w:p>
        </w:tc>
      </w:tr>
      <w:tr w:rsidR="004B1806" w:rsidRPr="00481A11" w:rsidTr="00481A11">
        <w:trPr>
          <w:trHeight w:val="61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3245,0</w:t>
            </w:r>
          </w:p>
        </w:tc>
      </w:tr>
      <w:tr w:rsidR="004B1806" w:rsidRPr="00481A11" w:rsidTr="00481A11">
        <w:trPr>
          <w:trHeight w:val="92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Выравнивание обеспеченности муниципальных районов по реализации расходных обязательств по выравниванию бюджетной обеспеченности  поселений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11850,0</w:t>
            </w:r>
          </w:p>
        </w:tc>
      </w:tr>
      <w:tr w:rsidR="004B1806" w:rsidRPr="00481A11" w:rsidTr="00481A11">
        <w:trPr>
          <w:trHeight w:val="31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11850,0</w:t>
            </w:r>
          </w:p>
        </w:tc>
      </w:tr>
      <w:tr w:rsidR="004B1806" w:rsidRPr="00481A11" w:rsidTr="00481A11">
        <w:trPr>
          <w:trHeight w:val="61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"Казачество муниципального образования Отрадненский район"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290,0</w:t>
            </w:r>
          </w:p>
        </w:tc>
      </w:tr>
      <w:tr w:rsidR="004B1806" w:rsidRPr="00481A11" w:rsidTr="00481A11">
        <w:trPr>
          <w:trHeight w:val="61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290,0</w:t>
            </w:r>
          </w:p>
        </w:tc>
      </w:tr>
      <w:tr w:rsidR="004B1806" w:rsidRPr="00481A11" w:rsidTr="00481A11">
        <w:trPr>
          <w:trHeight w:val="61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развитию казачества при сохранении традиционного образа жизни и культуры казачества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290,0</w:t>
            </w:r>
          </w:p>
        </w:tc>
      </w:tr>
      <w:tr w:rsidR="004B1806" w:rsidRPr="00481A11" w:rsidTr="00481A11">
        <w:trPr>
          <w:trHeight w:val="61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290,0</w:t>
            </w:r>
          </w:p>
        </w:tc>
      </w:tr>
      <w:tr w:rsidR="004B1806" w:rsidRPr="00481A11" w:rsidTr="00481A11">
        <w:trPr>
          <w:trHeight w:val="61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290,0</w:t>
            </w:r>
          </w:p>
        </w:tc>
      </w:tr>
      <w:tr w:rsidR="004B1806" w:rsidRPr="00481A11" w:rsidTr="00481A11">
        <w:trPr>
          <w:trHeight w:val="92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 имуществом и земельными ресурсами  в  Отрадненском районе"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10229,0</w:t>
            </w:r>
          </w:p>
        </w:tc>
      </w:tr>
      <w:tr w:rsidR="004B1806" w:rsidRPr="00481A11" w:rsidTr="00481A11">
        <w:trPr>
          <w:trHeight w:val="61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политика в области приватизации, управления муниципальной собственностью и земельными ресурсами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5150,0</w:t>
            </w:r>
          </w:p>
        </w:tc>
      </w:tr>
      <w:tr w:rsidR="004B1806" w:rsidRPr="00481A11" w:rsidTr="00481A11">
        <w:trPr>
          <w:trHeight w:val="92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имуществом муниципальных предприятий и учреждений, а также имуществом, не используемым муниципальными предприятиями и учреждениями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5150,0</w:t>
            </w:r>
          </w:p>
        </w:tc>
      </w:tr>
      <w:tr w:rsidR="004B1806" w:rsidRPr="00481A11" w:rsidTr="00481A11">
        <w:trPr>
          <w:trHeight w:val="61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обслуживание имущества, находящегося в муниципальной собственности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5150,0</w:t>
            </w:r>
          </w:p>
        </w:tc>
      </w:tr>
      <w:tr w:rsidR="004B1806" w:rsidRPr="00481A11" w:rsidTr="00481A11">
        <w:trPr>
          <w:trHeight w:val="61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5150,0</w:t>
            </w:r>
          </w:p>
        </w:tc>
      </w:tr>
      <w:tr w:rsidR="004B1806" w:rsidRPr="00481A11" w:rsidTr="00481A11">
        <w:trPr>
          <w:trHeight w:val="61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5079,0</w:t>
            </w:r>
          </w:p>
        </w:tc>
      </w:tr>
      <w:tr w:rsidR="004B1806" w:rsidRPr="00481A11" w:rsidTr="00481A11">
        <w:trPr>
          <w:trHeight w:val="61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5079,0</w:t>
            </w:r>
          </w:p>
        </w:tc>
      </w:tr>
      <w:tr w:rsidR="004B1806" w:rsidRPr="00481A11" w:rsidTr="00481A11">
        <w:trPr>
          <w:trHeight w:val="31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5069,0</w:t>
            </w:r>
          </w:p>
        </w:tc>
      </w:tr>
      <w:tr w:rsidR="004B1806" w:rsidRPr="00481A11" w:rsidTr="00481A11">
        <w:trPr>
          <w:trHeight w:val="92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4439,0</w:t>
            </w:r>
          </w:p>
        </w:tc>
      </w:tr>
      <w:tr w:rsidR="004B1806" w:rsidRPr="00481A11" w:rsidTr="00481A11">
        <w:trPr>
          <w:trHeight w:val="61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630,0</w:t>
            </w:r>
          </w:p>
        </w:tc>
      </w:tr>
      <w:tr w:rsidR="004B1806" w:rsidRPr="00481A11" w:rsidTr="00481A11">
        <w:trPr>
          <w:trHeight w:val="31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4B1806" w:rsidRPr="00481A11" w:rsidTr="00481A11">
        <w:trPr>
          <w:trHeight w:val="61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4B1806" w:rsidRPr="00481A11" w:rsidTr="00481A11">
        <w:trPr>
          <w:trHeight w:val="92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Отрадненский район "Развитие санаторно-курортного и туристского комплекса  в  Отрадненском районе"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46,3</w:t>
            </w:r>
          </w:p>
        </w:tc>
      </w:tr>
      <w:tr w:rsidR="004B1806" w:rsidRPr="00481A11" w:rsidTr="00481A11">
        <w:trPr>
          <w:trHeight w:val="92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санаторно-курортного и туристского комплекса в Отрадненском районе"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</w:tr>
      <w:tr w:rsidR="004B1806" w:rsidRPr="00481A11" w:rsidTr="00481A11">
        <w:trPr>
          <w:trHeight w:val="92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информационных и рекламных щитов, стендов для информирования о санаторно-курортном и туристском комплексе на территории муниципального образования Отрадненский район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</w:tr>
      <w:tr w:rsidR="004B1806" w:rsidRPr="00481A11" w:rsidTr="00481A11">
        <w:trPr>
          <w:trHeight w:val="92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"Развитие санаторно-курортного и туристского комплекса в Отрадненском районе"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</w:tr>
      <w:tr w:rsidR="004B1806" w:rsidRPr="00481A11" w:rsidTr="00481A11">
        <w:trPr>
          <w:trHeight w:val="61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4B1806" w:rsidRPr="00481A11" w:rsidTr="00481A11">
        <w:trPr>
          <w:trHeight w:val="31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4B1806" w:rsidRPr="00481A11" w:rsidTr="00481A11">
        <w:trPr>
          <w:trHeight w:val="92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"Гармонизация межнациональных отношений и развитие национальных культур  в Отрадненском районе"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4B1806" w:rsidRPr="00481A11" w:rsidTr="00481A11">
        <w:trPr>
          <w:trHeight w:val="92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"Гармонизация межнациональных отношений и развитие национальных культур  в Отрадненском районе"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B1806" w:rsidRPr="00481A11" w:rsidTr="00481A11">
        <w:trPr>
          <w:trHeight w:val="95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национальных культур народов, укрепление единства многонационального народа Российской Федерации (российской нации), проживающего в Отрадненском районе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B1806" w:rsidRPr="00481A11" w:rsidTr="00481A11">
        <w:trPr>
          <w:trHeight w:val="92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"Гармонизация межнациональных отношений и развитие национальных культур  в Отрадненском районе"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B1806" w:rsidRPr="00481A11" w:rsidTr="00481A11">
        <w:trPr>
          <w:trHeight w:val="61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B1806" w:rsidRPr="00481A11" w:rsidTr="00481A11">
        <w:trPr>
          <w:trHeight w:val="92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"Доступная среда жизнедеятельности инвалидов и других маломобильных групп населения  в  Отрадненском районе"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500,0</w:t>
            </w:r>
          </w:p>
        </w:tc>
      </w:tr>
      <w:tr w:rsidR="004B1806" w:rsidRPr="00481A11" w:rsidTr="00481A11">
        <w:trPr>
          <w:trHeight w:val="123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"Доступная среда жизнедеятельности инвалидов и других маломобильных групп населения муниципального образования Отрадненский район"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4B1806" w:rsidRPr="00481A11" w:rsidTr="00481A11">
        <w:trPr>
          <w:trHeight w:val="61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Улучшение качества жизни инвалидов, создание условий независимой жизнедеятельности инвалидов и маломобильных граждан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4B1806" w:rsidRPr="00481A11" w:rsidTr="00481A11">
        <w:trPr>
          <w:trHeight w:val="123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"Доступная среда жизнедеятельности инвалидов и других маломобильных групп населения муниципального образования Отрадненский район"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4B1806" w:rsidRPr="00481A11" w:rsidTr="00481A11">
        <w:trPr>
          <w:trHeight w:val="61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4B1806" w:rsidRPr="00481A11" w:rsidTr="00481A11">
        <w:trPr>
          <w:trHeight w:val="61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  Отрадненского района"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590,4</w:t>
            </w:r>
          </w:p>
        </w:tc>
      </w:tr>
      <w:tr w:rsidR="004B1806" w:rsidRPr="00481A11" w:rsidTr="00481A11">
        <w:trPr>
          <w:trHeight w:val="61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 Отрадненского района"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590,4</w:t>
            </w:r>
          </w:p>
        </w:tc>
      </w:tr>
      <w:tr w:rsidR="004B1806" w:rsidRPr="00481A11" w:rsidTr="00481A11">
        <w:trPr>
          <w:trHeight w:val="42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590,4</w:t>
            </w:r>
          </w:p>
        </w:tc>
      </w:tr>
      <w:tr w:rsidR="004B1806" w:rsidRPr="00481A11" w:rsidTr="00481A11">
        <w:trPr>
          <w:trHeight w:val="31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транспортных услуг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4B1806" w:rsidRPr="00481A11" w:rsidTr="00481A11">
        <w:trPr>
          <w:trHeight w:val="31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4B1806" w:rsidRPr="00481A11" w:rsidTr="00481A11">
        <w:trPr>
          <w:trHeight w:val="61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комплекса мероприятий направленных на осуществление дорожной деятельности Отрадненского 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4B1806" w:rsidRPr="00481A11" w:rsidTr="00481A11">
        <w:trPr>
          <w:trHeight w:val="61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4B1806" w:rsidRPr="00481A11" w:rsidTr="00481A11">
        <w:trPr>
          <w:trHeight w:val="61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202,4</w:t>
            </w:r>
          </w:p>
        </w:tc>
      </w:tr>
      <w:tr w:rsidR="004B1806" w:rsidRPr="00481A11" w:rsidTr="00481A11">
        <w:trPr>
          <w:trHeight w:val="61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202,4</w:t>
            </w:r>
          </w:p>
        </w:tc>
      </w:tr>
      <w:tr w:rsidR="004B1806" w:rsidRPr="00481A11" w:rsidTr="00481A11">
        <w:trPr>
          <w:trHeight w:val="61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предупреждению детского дорожно-транспортного травматизма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175,0</w:t>
            </w:r>
          </w:p>
        </w:tc>
      </w:tr>
      <w:tr w:rsidR="004B1806" w:rsidRPr="00481A11" w:rsidTr="00481A11">
        <w:trPr>
          <w:trHeight w:val="61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175,0</w:t>
            </w:r>
          </w:p>
        </w:tc>
      </w:tr>
      <w:tr w:rsidR="004B1806" w:rsidRPr="00481A11" w:rsidTr="00481A11">
        <w:trPr>
          <w:trHeight w:val="61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68396,4</w:t>
            </w:r>
          </w:p>
        </w:tc>
      </w:tr>
      <w:tr w:rsidR="004B1806" w:rsidRPr="00481A11" w:rsidTr="00481A11">
        <w:trPr>
          <w:trHeight w:val="39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3894,0</w:t>
            </w:r>
          </w:p>
        </w:tc>
      </w:tr>
      <w:tr w:rsidR="004B1806" w:rsidRPr="00481A11" w:rsidTr="00481A11">
        <w:trPr>
          <w:trHeight w:val="501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3894,0</w:t>
            </w:r>
          </w:p>
        </w:tc>
      </w:tr>
      <w:tr w:rsidR="004B1806" w:rsidRPr="00481A11" w:rsidTr="00481A11">
        <w:trPr>
          <w:trHeight w:val="1121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3894,0</w:t>
            </w:r>
          </w:p>
        </w:tc>
      </w:tr>
      <w:tr w:rsidR="004B1806" w:rsidRPr="00481A11" w:rsidTr="00481A11">
        <w:trPr>
          <w:trHeight w:val="501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админстрации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59794,0</w:t>
            </w:r>
          </w:p>
        </w:tc>
      </w:tr>
      <w:tr w:rsidR="004B1806" w:rsidRPr="00481A11" w:rsidTr="00481A11">
        <w:trPr>
          <w:trHeight w:val="11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56795,3</w:t>
            </w:r>
          </w:p>
        </w:tc>
      </w:tr>
      <w:tr w:rsidR="004B1806" w:rsidRPr="00481A11" w:rsidTr="00481A11">
        <w:trPr>
          <w:trHeight w:val="11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45508,0</w:t>
            </w:r>
          </w:p>
        </w:tc>
      </w:tr>
      <w:tr w:rsidR="004B1806" w:rsidRPr="00481A11" w:rsidTr="00481A11">
        <w:trPr>
          <w:trHeight w:val="42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10872,1</w:t>
            </w:r>
          </w:p>
        </w:tc>
      </w:tr>
      <w:tr w:rsidR="004B1806" w:rsidRPr="00481A11" w:rsidTr="00481A11">
        <w:trPr>
          <w:trHeight w:val="47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415,2</w:t>
            </w:r>
          </w:p>
        </w:tc>
      </w:tr>
      <w:tr w:rsidR="004B1806" w:rsidRPr="00481A11" w:rsidTr="00481A11">
        <w:trPr>
          <w:trHeight w:val="4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2683,7</w:t>
            </w:r>
          </w:p>
        </w:tc>
      </w:tr>
      <w:tr w:rsidR="004B1806" w:rsidRPr="00481A11" w:rsidTr="00481A11">
        <w:trPr>
          <w:trHeight w:val="70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2683,7</w:t>
            </w:r>
          </w:p>
        </w:tc>
      </w:tr>
      <w:tr w:rsidR="004B1806" w:rsidRPr="00481A11" w:rsidTr="00481A11">
        <w:trPr>
          <w:trHeight w:val="134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полномочий органу внутреннего муниципального финансового контроля муниципального образования Отрадненский район по осуществлению внутреннего муниципального финансового контроля сельских поселений Отрадненского 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4B1806" w:rsidRPr="00481A11" w:rsidTr="00481A11">
        <w:trPr>
          <w:trHeight w:val="70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4B1806" w:rsidRPr="00481A11" w:rsidTr="00481A11">
        <w:trPr>
          <w:trHeight w:val="531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4B1806" w:rsidRPr="00481A11" w:rsidTr="00481A11">
        <w:trPr>
          <w:trHeight w:val="70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4B1806" w:rsidRPr="00481A11" w:rsidTr="00481A11">
        <w:trPr>
          <w:trHeight w:val="75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4708,4</w:t>
            </w:r>
          </w:p>
        </w:tc>
      </w:tr>
      <w:tr w:rsidR="004B1806" w:rsidRPr="00481A11" w:rsidTr="00481A11">
        <w:trPr>
          <w:trHeight w:val="11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</w:tr>
      <w:tr w:rsidR="004B1806" w:rsidRPr="00481A11" w:rsidTr="00481A11">
        <w:trPr>
          <w:trHeight w:val="664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</w:tr>
      <w:tr w:rsidR="004B1806" w:rsidRPr="00481A11" w:rsidTr="00481A11">
        <w:trPr>
          <w:trHeight w:val="202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729,8</w:t>
            </w:r>
          </w:p>
        </w:tc>
      </w:tr>
      <w:tr w:rsidR="004B1806" w:rsidRPr="00481A11" w:rsidTr="00481A11">
        <w:trPr>
          <w:trHeight w:val="1106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638,4</w:t>
            </w:r>
          </w:p>
        </w:tc>
      </w:tr>
      <w:tr w:rsidR="004B1806" w:rsidRPr="00481A11" w:rsidTr="00481A11">
        <w:trPr>
          <w:trHeight w:val="60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91,4</w:t>
            </w:r>
          </w:p>
        </w:tc>
      </w:tr>
      <w:tr w:rsidR="004B1806" w:rsidRPr="00481A11" w:rsidTr="00481A11">
        <w:trPr>
          <w:trHeight w:val="4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3959,6</w:t>
            </w:r>
          </w:p>
        </w:tc>
      </w:tr>
      <w:tr w:rsidR="004B1806" w:rsidRPr="00481A11" w:rsidTr="00481A11">
        <w:trPr>
          <w:trHeight w:val="1106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3293,8</w:t>
            </w:r>
          </w:p>
        </w:tc>
      </w:tr>
      <w:tr w:rsidR="004B1806" w:rsidRPr="00481A11" w:rsidTr="00481A11">
        <w:trPr>
          <w:trHeight w:val="60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665,8</w:t>
            </w:r>
          </w:p>
        </w:tc>
      </w:tr>
      <w:tr w:rsidR="004B1806" w:rsidRPr="00481A11" w:rsidTr="00481A11">
        <w:trPr>
          <w:trHeight w:val="61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Контрольно-счетной палаты муниципального образования Отрадненский район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2515,0</w:t>
            </w:r>
          </w:p>
        </w:tc>
      </w:tr>
      <w:tr w:rsidR="004B1806" w:rsidRPr="00481A11" w:rsidTr="00481A11">
        <w:trPr>
          <w:trHeight w:val="61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 Отрадненский район и его заместители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1558,0</w:t>
            </w:r>
          </w:p>
        </w:tc>
      </w:tr>
      <w:tr w:rsidR="004B1806" w:rsidRPr="00481A11" w:rsidTr="00481A11">
        <w:trPr>
          <w:trHeight w:val="31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864,6</w:t>
            </w:r>
          </w:p>
        </w:tc>
      </w:tr>
      <w:tr w:rsidR="004B1806" w:rsidRPr="00481A11" w:rsidTr="00481A11">
        <w:trPr>
          <w:trHeight w:val="92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864,6</w:t>
            </w:r>
          </w:p>
        </w:tc>
      </w:tr>
      <w:tr w:rsidR="004B1806" w:rsidRPr="00481A11" w:rsidTr="00481A11">
        <w:trPr>
          <w:trHeight w:val="1106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693,4</w:t>
            </w:r>
          </w:p>
        </w:tc>
      </w:tr>
      <w:tr w:rsidR="004B1806" w:rsidRPr="00481A11" w:rsidTr="00481A11">
        <w:trPr>
          <w:trHeight w:val="92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693,4</w:t>
            </w:r>
          </w:p>
        </w:tc>
      </w:tr>
      <w:tr w:rsidR="004B1806" w:rsidRPr="00481A11" w:rsidTr="00481A11">
        <w:trPr>
          <w:trHeight w:val="39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957,0</w:t>
            </w:r>
          </w:p>
        </w:tc>
      </w:tr>
      <w:tr w:rsidR="004B1806" w:rsidRPr="00481A11" w:rsidTr="00481A11">
        <w:trPr>
          <w:trHeight w:val="31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649,4</w:t>
            </w:r>
          </w:p>
        </w:tc>
      </w:tr>
      <w:tr w:rsidR="004B1806" w:rsidRPr="00481A11" w:rsidTr="00481A11">
        <w:trPr>
          <w:trHeight w:val="92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542,6</w:t>
            </w:r>
          </w:p>
        </w:tc>
      </w:tr>
      <w:tr w:rsidR="004B1806" w:rsidRPr="00481A11" w:rsidTr="00481A11">
        <w:trPr>
          <w:trHeight w:val="61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105,3</w:t>
            </w:r>
          </w:p>
        </w:tc>
      </w:tr>
      <w:tr w:rsidR="004B1806" w:rsidRPr="00481A11" w:rsidTr="00481A11">
        <w:trPr>
          <w:trHeight w:val="31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4B1806" w:rsidRPr="00481A11" w:rsidTr="00481A11">
        <w:trPr>
          <w:trHeight w:val="31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4B1806" w:rsidRPr="00481A11" w:rsidTr="00481A11">
        <w:trPr>
          <w:trHeight w:val="61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4B1806" w:rsidRPr="00481A11" w:rsidTr="00481A11">
        <w:trPr>
          <w:trHeight w:val="92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297,6</w:t>
            </w:r>
          </w:p>
        </w:tc>
      </w:tr>
      <w:tr w:rsidR="004B1806" w:rsidRPr="00481A11" w:rsidTr="00481A11">
        <w:trPr>
          <w:trHeight w:val="92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214,4</w:t>
            </w:r>
          </w:p>
        </w:tc>
      </w:tr>
      <w:tr w:rsidR="004B1806" w:rsidRPr="00481A11" w:rsidTr="00481A11">
        <w:trPr>
          <w:trHeight w:val="61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81,7</w:t>
            </w:r>
          </w:p>
        </w:tc>
      </w:tr>
      <w:tr w:rsidR="004B1806" w:rsidRPr="00481A11" w:rsidTr="00481A11">
        <w:trPr>
          <w:trHeight w:val="31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4B1806" w:rsidRPr="00481A11" w:rsidTr="00481A11">
        <w:trPr>
          <w:trHeight w:val="664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 администрации муниципального образования Отрадненский район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24720,5</w:t>
            </w:r>
          </w:p>
        </w:tc>
      </w:tr>
      <w:tr w:rsidR="004B1806" w:rsidRPr="00481A11" w:rsidTr="00481A11">
        <w:trPr>
          <w:trHeight w:val="1357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предупреждение и ликвидацию чрезвычайных ситуаций и стихийных бедствий и их последствий, а также непредвиденные расходы, в том числе связанные с ликвидацией аварийных ситуаций и их последствий на территории Отрадненского района, не относящиеся к публичным нормативным обязательствам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6424,2</w:t>
            </w:r>
          </w:p>
        </w:tc>
      </w:tr>
      <w:tr w:rsidR="004B1806" w:rsidRPr="00481A11" w:rsidTr="00481A11">
        <w:trPr>
          <w:trHeight w:val="98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бюджетам муниципальных образований Отрадненского района за счет средств резервного фонда администрации Отрадненского 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6424,2</w:t>
            </w:r>
          </w:p>
        </w:tc>
      </w:tr>
      <w:tr w:rsidR="004B1806" w:rsidRPr="00481A11" w:rsidTr="00481A11">
        <w:trPr>
          <w:trHeight w:val="31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6424,2</w:t>
            </w:r>
          </w:p>
        </w:tc>
      </w:tr>
      <w:tr w:rsidR="004B1806" w:rsidRPr="00481A11" w:rsidTr="00481A11">
        <w:trPr>
          <w:trHeight w:val="31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18296,3</w:t>
            </w:r>
          </w:p>
        </w:tc>
      </w:tr>
      <w:tr w:rsidR="004B1806" w:rsidRPr="00481A11" w:rsidTr="00481A11">
        <w:trPr>
          <w:trHeight w:val="31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Мероприятие по мобилизационной подготовке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B1806" w:rsidRPr="00481A11" w:rsidTr="00481A11">
        <w:trPr>
          <w:trHeight w:val="36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B1806" w:rsidRPr="00481A11" w:rsidTr="00481A11">
        <w:trPr>
          <w:trHeight w:val="31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местных инициатив по итогам краевого конкурса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17738,3</w:t>
            </w:r>
          </w:p>
        </w:tc>
      </w:tr>
      <w:tr w:rsidR="004B1806" w:rsidRPr="00481A11" w:rsidTr="00481A11">
        <w:trPr>
          <w:trHeight w:val="31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17738,3</w:t>
            </w:r>
          </w:p>
        </w:tc>
      </w:tr>
      <w:tr w:rsidR="004B1806" w:rsidRPr="00481A11" w:rsidTr="00481A11">
        <w:trPr>
          <w:trHeight w:val="193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размещение и питание граждан Российской Федерации, иностранных граждан и лиц без гражданства, по-стоянно проживающих на территориях Украины, Донецкой Народной Республики, Луганской Народной Республики, Запорожской области, Херсонской области, вынужденно покинувших жилые помещения и находившихся в пунктах временного размещения и питания на территории Краснодарского края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223,2</w:t>
            </w:r>
          </w:p>
        </w:tc>
      </w:tr>
      <w:tr w:rsidR="004B1806" w:rsidRPr="00481A11" w:rsidTr="00481A11">
        <w:trPr>
          <w:trHeight w:val="61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223,2</w:t>
            </w:r>
          </w:p>
        </w:tc>
      </w:tr>
      <w:tr w:rsidR="004B1806" w:rsidRPr="00481A11" w:rsidTr="00481A11">
        <w:trPr>
          <w:trHeight w:val="234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Бюджетные ассигонования резервного фонда администрации Краснодарского края местным бюджетам на размещение и питание граждан Российской Федерации, иностранных граждан и лиц без гражданства, постоянно проживающих на территориях Украины, Донецкой Народной Республики, Луганской Народной Республики, Запорожской области, Херсонской области, вынужденно покинувших жилые помещения и находившихся в пунктах временного размещения и питания на территории Краснодарского края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334,8</w:t>
            </w:r>
          </w:p>
        </w:tc>
      </w:tr>
      <w:tr w:rsidR="004B1806" w:rsidRPr="00481A11" w:rsidTr="00481A11">
        <w:trPr>
          <w:trHeight w:val="61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1A1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334,8</w:t>
            </w:r>
          </w:p>
        </w:tc>
      </w:tr>
      <w:tr w:rsidR="004B1806" w:rsidRPr="00481A11" w:rsidTr="00481A11">
        <w:trPr>
          <w:trHeight w:val="310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1806" w:rsidRPr="00481A11" w:rsidRDefault="004B1806" w:rsidP="00481A1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B1806" w:rsidRPr="00481A11" w:rsidTr="00481A11">
        <w:trPr>
          <w:trHeight w:val="251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B1806" w:rsidRPr="00481A11" w:rsidRDefault="004B1806" w:rsidP="00481A11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1806" w:rsidRPr="00481A11" w:rsidRDefault="004B1806" w:rsidP="00481A11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1806" w:rsidRPr="00481A11" w:rsidRDefault="004B1806" w:rsidP="00481A11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1806" w:rsidRPr="00481A11" w:rsidRDefault="004B1806" w:rsidP="00481A11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1806" w:rsidRPr="00481A11" w:rsidRDefault="004B1806" w:rsidP="00481A11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1806" w:rsidRPr="00481A11" w:rsidRDefault="004B1806" w:rsidP="00481A11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</w:tr>
      <w:tr w:rsidR="004B1806" w:rsidRPr="00481A11" w:rsidTr="00481A11">
        <w:trPr>
          <w:trHeight w:val="251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B1806" w:rsidRPr="00481A11" w:rsidRDefault="004B1806" w:rsidP="00481A11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1806" w:rsidRPr="00481A11" w:rsidRDefault="004B1806" w:rsidP="00481A11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1806" w:rsidRPr="00481A11" w:rsidRDefault="004B1806" w:rsidP="00481A11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1806" w:rsidRPr="00481A11" w:rsidRDefault="004B1806" w:rsidP="00481A11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1806" w:rsidRPr="00481A11" w:rsidRDefault="004B1806" w:rsidP="00481A11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gridSpan w:val="2"/>
            <w:vMerge w:val="restart"/>
            <w:tcBorders>
              <w:top w:val="nil"/>
              <w:left w:val="nil"/>
              <w:right w:val="nil"/>
            </w:tcBorders>
            <w:noWrap/>
            <w:vAlign w:val="bottom"/>
          </w:tcPr>
          <w:p w:rsidR="004B1806" w:rsidRPr="00481A11" w:rsidRDefault="004B1806" w:rsidP="00481A11">
            <w:pPr>
              <w:jc w:val="righ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Т.В. Моренко</w:t>
            </w:r>
          </w:p>
        </w:tc>
      </w:tr>
      <w:tr w:rsidR="004B1806" w:rsidRPr="00481A11" w:rsidTr="00481A11">
        <w:trPr>
          <w:trHeight w:val="575"/>
        </w:trPr>
        <w:tc>
          <w:tcPr>
            <w:tcW w:w="68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Финансового управления администрации муниципального образования Отрадненский район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1806" w:rsidRPr="00481A11" w:rsidRDefault="004B1806" w:rsidP="00481A11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1806" w:rsidRPr="00481A11" w:rsidRDefault="004B1806" w:rsidP="00481A11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1806" w:rsidRPr="00481A11" w:rsidRDefault="004B1806" w:rsidP="00481A11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1806" w:rsidRPr="00481A11" w:rsidRDefault="004B1806" w:rsidP="00481A11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gridSpan w:val="2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1806" w:rsidRDefault="004B1806" w:rsidP="009074FF">
      <w:pPr>
        <w:rPr>
          <w:rFonts w:ascii="Times New Roman" w:hAnsi="Times New Roman" w:cs="Times New Roman"/>
          <w:sz w:val="28"/>
          <w:szCs w:val="28"/>
        </w:rPr>
        <w:sectPr w:rsidR="004B1806" w:rsidSect="00BC694A">
          <w:pgSz w:w="11905" w:h="16838" w:code="9"/>
          <w:pgMar w:top="284" w:right="993" w:bottom="539" w:left="565" w:header="720" w:footer="720" w:gutter="0"/>
          <w:pgNumType w:start="0"/>
          <w:cols w:space="720"/>
          <w:titlePg/>
          <w:docGrid w:linePitch="299"/>
        </w:sectPr>
      </w:pPr>
    </w:p>
    <w:tbl>
      <w:tblPr>
        <w:tblW w:w="15651" w:type="dxa"/>
        <w:tblInd w:w="-13" w:type="dxa"/>
        <w:tblLook w:val="00A0"/>
      </w:tblPr>
      <w:tblGrid>
        <w:gridCol w:w="755"/>
        <w:gridCol w:w="8174"/>
        <w:gridCol w:w="581"/>
        <w:gridCol w:w="562"/>
        <w:gridCol w:w="562"/>
        <w:gridCol w:w="1259"/>
        <w:gridCol w:w="736"/>
        <w:gridCol w:w="1511"/>
        <w:gridCol w:w="1511"/>
      </w:tblGrid>
      <w:tr w:rsidR="004B1806" w:rsidRPr="00A322CB" w:rsidTr="00A65AEC">
        <w:trPr>
          <w:trHeight w:val="252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7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B1806" w:rsidRPr="00A322CB" w:rsidRDefault="004B1806" w:rsidP="00A322C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2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A322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 9</w:t>
            </w:r>
            <w:r w:rsidRPr="00A322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к Решению Совета муниципального образования Отрадненский район "О бюджете муниципального образования Отрадненский район на 2023 год и на плановый период 2024-2025 годов"                                       от 08.12.2022  № 267       </w:t>
            </w:r>
          </w:p>
        </w:tc>
      </w:tr>
      <w:tr w:rsidR="004B1806" w:rsidRPr="00A322CB" w:rsidTr="00A65AEC">
        <w:trPr>
          <w:trHeight w:val="3024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7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1806" w:rsidRPr="00A322CB" w:rsidTr="00A65AEC">
        <w:trPr>
          <w:trHeight w:val="1541"/>
        </w:trPr>
        <w:tc>
          <w:tcPr>
            <w:tcW w:w="1565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322C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бюджетных ассигнований по целевым статьям (муниципальным программам муниципального образования Отрадненский район и непрограммным направлениям деятельности),</w:t>
            </w:r>
            <w:r w:rsidRPr="00A322C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группам  видов расходов классификации расходов бюджетов</w:t>
            </w:r>
            <w:r w:rsidRPr="00A322C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на 2024 и 2025 годы</w:t>
            </w:r>
          </w:p>
        </w:tc>
      </w:tr>
      <w:tr w:rsidR="004B1806" w:rsidRPr="00A322CB" w:rsidTr="00A65AEC">
        <w:trPr>
          <w:trHeight w:val="311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7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806" w:rsidRPr="00A322CB" w:rsidTr="00A65AEC">
        <w:trPr>
          <w:trHeight w:val="519"/>
        </w:trPr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9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4B1806" w:rsidRPr="00A322CB" w:rsidTr="00A65AEC">
        <w:trPr>
          <w:trHeight w:val="519"/>
        </w:trPr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</w:tr>
      <w:tr w:rsidR="004B1806" w:rsidRPr="00A322CB" w:rsidTr="00A65AEC">
        <w:trPr>
          <w:trHeight w:val="311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B1806" w:rsidRPr="00A322CB" w:rsidTr="00A65AEC">
        <w:trPr>
          <w:trHeight w:val="311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1766077,8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1543158,6</w:t>
            </w:r>
          </w:p>
        </w:tc>
      </w:tr>
      <w:tr w:rsidR="004B1806" w:rsidRPr="00A322CB" w:rsidTr="00A65AEC">
        <w:trPr>
          <w:trHeight w:val="934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"Создание условий для развития муниципальной политики в отдельных секторах экономики в Отрадненском районе"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59880,0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58580,0</w:t>
            </w:r>
          </w:p>
        </w:tc>
      </w:tr>
      <w:tr w:rsidR="004B1806" w:rsidRPr="00A322CB" w:rsidTr="00A65AEC">
        <w:trPr>
          <w:trHeight w:val="124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"Межведомственная централизованная бухгалтерия по обслуживанию муниципальных учреждений"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25080,0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24880,0</w:t>
            </w:r>
          </w:p>
        </w:tc>
      </w:tr>
      <w:tr w:rsidR="004B1806" w:rsidRPr="00A322CB" w:rsidTr="00A65AEC">
        <w:trPr>
          <w:trHeight w:val="934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 бухгалтерского, бюджетного, налогового и статистического учета расходов обслуживаемых учреждений, в соответствии с инструкциями и нормативными документами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25080,0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24880,0</w:t>
            </w:r>
          </w:p>
        </w:tc>
      </w:tr>
      <w:tr w:rsidR="004B1806" w:rsidRPr="00A322CB" w:rsidTr="00A65AEC">
        <w:trPr>
          <w:trHeight w:val="622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25080,0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24880,0</w:t>
            </w:r>
          </w:p>
        </w:tc>
      </w:tr>
      <w:tr w:rsidR="004B1806" w:rsidRPr="00A322CB" w:rsidTr="00A65AEC">
        <w:trPr>
          <w:trHeight w:val="934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nil"/>
              <w:left w:val="nil"/>
              <w:bottom w:val="nil"/>
              <w:right w:val="nil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22800,0</w:t>
            </w:r>
          </w:p>
        </w:tc>
      </w:tr>
      <w:tr w:rsidR="004B1806" w:rsidRPr="00A322CB" w:rsidTr="00A65AEC">
        <w:trPr>
          <w:trHeight w:val="622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2030,0</w:t>
            </w:r>
          </w:p>
        </w:tc>
      </w:tr>
      <w:tr w:rsidR="004B1806" w:rsidRPr="00A322CB" w:rsidTr="00A65AEC">
        <w:trPr>
          <w:trHeight w:val="311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4B1806" w:rsidRPr="00A322CB" w:rsidTr="00A65AEC">
        <w:trPr>
          <w:trHeight w:val="934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"Центр технического и хозяйственного обслуживания администрации муниципального образования Отрадненский район"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19714,0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19214,0</w:t>
            </w:r>
          </w:p>
        </w:tc>
      </w:tr>
      <w:tr w:rsidR="004B1806" w:rsidRPr="00A322CB" w:rsidTr="00A65AEC">
        <w:trPr>
          <w:trHeight w:val="934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бесперебойного и надежного функционирования зданий, помещений и автомобильного транспорта, находящегося в муниципальной собственности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19714,0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19214,0</w:t>
            </w:r>
          </w:p>
        </w:tc>
      </w:tr>
      <w:tr w:rsidR="004B1806" w:rsidRPr="00A322CB" w:rsidTr="00A65AEC">
        <w:trPr>
          <w:trHeight w:val="622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19714,0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19214,0</w:t>
            </w:r>
          </w:p>
        </w:tc>
      </w:tr>
      <w:tr w:rsidR="004B1806" w:rsidRPr="00A322CB" w:rsidTr="00A65AEC">
        <w:trPr>
          <w:trHeight w:val="934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nil"/>
              <w:left w:val="nil"/>
              <w:bottom w:val="nil"/>
              <w:right w:val="nil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13134,0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12634,0</w:t>
            </w:r>
          </w:p>
        </w:tc>
      </w:tr>
      <w:tr w:rsidR="004B1806" w:rsidRPr="00A322CB" w:rsidTr="00A65AEC">
        <w:trPr>
          <w:trHeight w:val="622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6500,0</w:t>
            </w:r>
          </w:p>
        </w:tc>
      </w:tr>
      <w:tr w:rsidR="004B1806" w:rsidRPr="00A322CB" w:rsidTr="00A65AEC">
        <w:trPr>
          <w:trHeight w:val="311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4B1806" w:rsidRPr="00A322CB" w:rsidTr="00A65AEC">
        <w:trPr>
          <w:trHeight w:val="622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 архива муниципального образования Отрадненский район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3061,0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2961,0</w:t>
            </w:r>
          </w:p>
        </w:tc>
      </w:tr>
      <w:tr w:rsidR="004B1806" w:rsidRPr="00A322CB" w:rsidTr="00A65AEC">
        <w:trPr>
          <w:trHeight w:val="622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архива муниципального образования Отрадненский район»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3061,0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2961,0</w:t>
            </w:r>
          </w:p>
        </w:tc>
      </w:tr>
      <w:tr w:rsidR="004B1806" w:rsidRPr="00A322CB" w:rsidTr="00A65AEC">
        <w:trPr>
          <w:trHeight w:val="311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3061,0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2961,0</w:t>
            </w:r>
          </w:p>
        </w:tc>
      </w:tr>
      <w:tr w:rsidR="004B1806" w:rsidRPr="00A322CB" w:rsidTr="00A65AEC">
        <w:trPr>
          <w:trHeight w:val="934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nil"/>
              <w:left w:val="nil"/>
              <w:bottom w:val="nil"/>
              <w:right w:val="nil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2386,0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2286,0</w:t>
            </w:r>
          </w:p>
        </w:tc>
      </w:tr>
      <w:tr w:rsidR="004B1806" w:rsidRPr="00A322CB" w:rsidTr="00A65AEC">
        <w:trPr>
          <w:trHeight w:val="622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660,0</w:t>
            </w:r>
          </w:p>
        </w:tc>
      </w:tr>
      <w:tr w:rsidR="004B1806" w:rsidRPr="00A322CB" w:rsidTr="00A65AEC">
        <w:trPr>
          <w:trHeight w:val="311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4B1806" w:rsidRPr="00A322CB" w:rsidTr="00A65AEC">
        <w:trPr>
          <w:trHeight w:val="622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капитального строительства и единого заказчика администрации муниципального образования Отрадненский район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2200,0</w:t>
            </w:r>
          </w:p>
        </w:tc>
      </w:tr>
      <w:tr w:rsidR="004B1806" w:rsidRPr="00A322CB" w:rsidTr="00A65AEC">
        <w:trPr>
          <w:trHeight w:val="934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отдела капитального строительства и единого заказчика  администрации муниципального образования Отрадненский район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2200,0</w:t>
            </w:r>
          </w:p>
        </w:tc>
      </w:tr>
      <w:tr w:rsidR="004B1806" w:rsidRPr="00A322CB" w:rsidTr="00A65AEC">
        <w:trPr>
          <w:trHeight w:val="311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2200,0</w:t>
            </w:r>
          </w:p>
        </w:tc>
      </w:tr>
      <w:tr w:rsidR="004B1806" w:rsidRPr="00A322CB" w:rsidTr="00A65AEC">
        <w:trPr>
          <w:trHeight w:val="934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nil"/>
              <w:left w:val="nil"/>
              <w:bottom w:val="nil"/>
              <w:right w:val="nil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2200,0</w:t>
            </w:r>
          </w:p>
        </w:tc>
      </w:tr>
      <w:tr w:rsidR="004B1806" w:rsidRPr="00A322CB" w:rsidTr="00A65AEC">
        <w:trPr>
          <w:trHeight w:val="934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 услуг""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9825,0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9325,0</w:t>
            </w:r>
          </w:p>
        </w:tc>
      </w:tr>
      <w:tr w:rsidR="004B1806" w:rsidRPr="00A322CB" w:rsidTr="00A65AEC">
        <w:trPr>
          <w:trHeight w:val="934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9825,0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9325,0</w:t>
            </w:r>
          </w:p>
        </w:tc>
      </w:tr>
      <w:tr w:rsidR="004B1806" w:rsidRPr="00A322CB" w:rsidTr="00A65AEC">
        <w:trPr>
          <w:trHeight w:val="622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9825,0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9325,0</w:t>
            </w:r>
          </w:p>
        </w:tc>
      </w:tr>
      <w:tr w:rsidR="004B1806" w:rsidRPr="00A322CB" w:rsidTr="00A65AEC">
        <w:trPr>
          <w:trHeight w:val="934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nil"/>
              <w:left w:val="nil"/>
              <w:bottom w:val="nil"/>
              <w:right w:val="nil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8950,0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8950,0</w:t>
            </w:r>
          </w:p>
        </w:tc>
      </w:tr>
      <w:tr w:rsidR="004B1806" w:rsidRPr="00A322CB" w:rsidTr="00A65AEC">
        <w:trPr>
          <w:trHeight w:val="622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875,0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375,0</w:t>
            </w:r>
          </w:p>
        </w:tc>
      </w:tr>
      <w:tr w:rsidR="004B1806" w:rsidRPr="00A322CB" w:rsidTr="00A65AEC">
        <w:trPr>
          <w:trHeight w:val="622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в  Отрадненском районе"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13508,8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13508,8</w:t>
            </w:r>
          </w:p>
        </w:tc>
      </w:tr>
      <w:tr w:rsidR="004B1806" w:rsidRPr="00A322CB" w:rsidTr="00A65AEC">
        <w:trPr>
          <w:trHeight w:val="934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1332,5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1332,5</w:t>
            </w:r>
          </w:p>
        </w:tc>
      </w:tr>
      <w:tr w:rsidR="004B1806" w:rsidRPr="00A322CB" w:rsidTr="00A65AEC">
        <w:trPr>
          <w:trHeight w:val="124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1332,5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1332,5</w:t>
            </w:r>
          </w:p>
        </w:tc>
      </w:tr>
      <w:tr w:rsidR="004B1806" w:rsidRPr="00A322CB" w:rsidTr="00A65AEC">
        <w:trPr>
          <w:trHeight w:val="622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4B1806" w:rsidRPr="00A322CB" w:rsidTr="00A65AEC">
        <w:trPr>
          <w:trHeight w:val="311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4B1806" w:rsidRPr="00A322CB" w:rsidTr="00A65AEC">
        <w:trPr>
          <w:trHeight w:val="311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B1806" w:rsidRPr="00A322CB" w:rsidTr="00A65AEC">
        <w:trPr>
          <w:trHeight w:val="311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B1806" w:rsidRPr="00A322CB" w:rsidTr="00A65AEC">
        <w:trPr>
          <w:trHeight w:val="622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394,5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394,5</w:t>
            </w:r>
          </w:p>
        </w:tc>
      </w:tr>
      <w:tr w:rsidR="004B1806" w:rsidRPr="00A322CB" w:rsidTr="00A65AEC">
        <w:trPr>
          <w:trHeight w:val="622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128,0</w:t>
            </w:r>
          </w:p>
        </w:tc>
      </w:tr>
      <w:tr w:rsidR="004B1806" w:rsidRPr="00A322CB" w:rsidTr="00A65AEC">
        <w:trPr>
          <w:trHeight w:val="311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266,5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266,5</w:t>
            </w:r>
          </w:p>
        </w:tc>
      </w:tr>
      <w:tr w:rsidR="004B1806" w:rsidRPr="00A322CB" w:rsidTr="00A65AEC">
        <w:trPr>
          <w:trHeight w:val="622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10550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</w:tr>
      <w:tr w:rsidR="004B1806" w:rsidRPr="00A322CB" w:rsidTr="00A65AEC">
        <w:trPr>
          <w:trHeight w:val="622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10550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</w:tr>
      <w:tr w:rsidR="004B1806" w:rsidRPr="00A322CB" w:rsidTr="00A65AEC">
        <w:trPr>
          <w:trHeight w:val="622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 администрации муниципального образования Отрадненский район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20590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4B1806" w:rsidRPr="00A322CB" w:rsidTr="00A65AEC">
        <w:trPr>
          <w:trHeight w:val="311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20590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4B1806" w:rsidRPr="00A322CB" w:rsidTr="00A65AEC">
        <w:trPr>
          <w:trHeight w:val="934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4B1806" w:rsidRPr="00A322CB" w:rsidTr="00A65AEC">
        <w:trPr>
          <w:trHeight w:val="622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4B1806" w:rsidRPr="00A322CB" w:rsidTr="00A65AEC">
        <w:trPr>
          <w:trHeight w:val="622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правонарушений, усиление борьбы с преступностью и противодействие коррупции в Отрадненском районе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4B1806" w:rsidRPr="00A322CB" w:rsidTr="00A65AEC">
        <w:trPr>
          <w:trHeight w:val="622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4B1806" w:rsidRPr="00A322CB" w:rsidTr="00A65AEC">
        <w:trPr>
          <w:trHeight w:val="622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4B1806" w:rsidRPr="00A322CB" w:rsidTr="00A65AEC">
        <w:trPr>
          <w:trHeight w:val="622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4B1806" w:rsidRPr="00A322CB" w:rsidTr="00A65AEC">
        <w:trPr>
          <w:trHeight w:val="622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4704,8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4704,8</w:t>
            </w:r>
          </w:p>
        </w:tc>
      </w:tr>
      <w:tr w:rsidR="004B1806" w:rsidRPr="00A322CB" w:rsidTr="00A65AEC">
        <w:trPr>
          <w:trHeight w:val="124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4704,8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4704,8</w:t>
            </w:r>
          </w:p>
        </w:tc>
      </w:tr>
      <w:tr w:rsidR="004B1806" w:rsidRPr="00A322CB" w:rsidTr="00A65AEC">
        <w:trPr>
          <w:trHeight w:val="311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332,5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332,5</w:t>
            </w:r>
          </w:p>
        </w:tc>
      </w:tr>
      <w:tr w:rsidR="004B1806" w:rsidRPr="00A322CB" w:rsidTr="00A65AEC">
        <w:trPr>
          <w:trHeight w:val="622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4B1806" w:rsidRPr="00A322CB" w:rsidTr="00A65AEC">
        <w:trPr>
          <w:trHeight w:val="311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4B1806" w:rsidRPr="00A322CB" w:rsidTr="00A65AEC">
        <w:trPr>
          <w:trHeight w:val="622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4372,3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4372,3</w:t>
            </w:r>
          </w:p>
        </w:tc>
      </w:tr>
      <w:tr w:rsidR="004B1806" w:rsidRPr="00A322CB" w:rsidTr="00A65AEC">
        <w:trPr>
          <w:trHeight w:val="622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4372,3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4372,3</w:t>
            </w:r>
          </w:p>
        </w:tc>
      </w:tr>
      <w:tr w:rsidR="004B1806" w:rsidRPr="00A322CB" w:rsidTr="00A65AEC">
        <w:trPr>
          <w:trHeight w:val="311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Аварийно-спасательный отряд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7321,5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7321,5</w:t>
            </w:r>
          </w:p>
        </w:tc>
      </w:tr>
      <w:tr w:rsidR="004B1806" w:rsidRPr="00A322CB" w:rsidTr="00A65AEC">
        <w:trPr>
          <w:trHeight w:val="949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"Аварийно- спасательный отряд"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7321,5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7321,5</w:t>
            </w:r>
          </w:p>
        </w:tc>
      </w:tr>
      <w:tr w:rsidR="004B1806" w:rsidRPr="00A322CB" w:rsidTr="00A65AEC">
        <w:trPr>
          <w:trHeight w:val="622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7321,5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7321,5</w:t>
            </w:r>
          </w:p>
        </w:tc>
      </w:tr>
      <w:tr w:rsidR="004B1806" w:rsidRPr="00A322CB" w:rsidTr="00A65AEC">
        <w:trPr>
          <w:trHeight w:val="934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nil"/>
              <w:left w:val="nil"/>
              <w:bottom w:val="nil"/>
              <w:right w:val="nil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6419,0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6419,0</w:t>
            </w:r>
          </w:p>
        </w:tc>
      </w:tr>
      <w:tr w:rsidR="004B1806" w:rsidRPr="00A322CB" w:rsidTr="00A65AEC">
        <w:trPr>
          <w:trHeight w:val="622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4B1806" w:rsidRPr="00A322CB" w:rsidTr="00A65AEC">
        <w:trPr>
          <w:trHeight w:val="311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4B1806" w:rsidRPr="00A322CB" w:rsidTr="00A65AEC">
        <w:trPr>
          <w:trHeight w:val="124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муниципальном образовании Отрадненский район"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39879,0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39918,6</w:t>
            </w:r>
          </w:p>
        </w:tc>
      </w:tr>
      <w:tr w:rsidR="004B1806" w:rsidRPr="00A322CB" w:rsidTr="00A65AEC">
        <w:trPr>
          <w:trHeight w:val="124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муниципальном образовании Отрадненский район"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39879,0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39918,6</w:t>
            </w:r>
          </w:p>
        </w:tc>
      </w:tr>
      <w:tr w:rsidR="004B1806" w:rsidRPr="00A322CB" w:rsidTr="00A65AEC">
        <w:trPr>
          <w:trHeight w:val="311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39654,7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39654,7</w:t>
            </w:r>
          </w:p>
        </w:tc>
      </w:tr>
      <w:tr w:rsidR="004B1806" w:rsidRPr="00A322CB" w:rsidTr="00A65AEC">
        <w:trPr>
          <w:trHeight w:val="622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39654,7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39654,7</w:t>
            </w:r>
          </w:p>
        </w:tc>
      </w:tr>
      <w:tr w:rsidR="004B1806" w:rsidRPr="00A322CB" w:rsidTr="00A65AEC">
        <w:trPr>
          <w:trHeight w:val="934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nil"/>
              <w:left w:val="nil"/>
              <w:bottom w:val="nil"/>
              <w:right w:val="nil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1336,6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1336,6</w:t>
            </w:r>
          </w:p>
        </w:tc>
      </w:tr>
      <w:tr w:rsidR="004B1806" w:rsidRPr="00A322CB" w:rsidTr="00A65AEC">
        <w:trPr>
          <w:trHeight w:val="622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162,0</w:t>
            </w:r>
          </w:p>
        </w:tc>
      </w:tr>
      <w:tr w:rsidR="004B1806" w:rsidRPr="00A322CB" w:rsidTr="00A65AEC">
        <w:trPr>
          <w:trHeight w:val="311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38156,1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38156,1</w:t>
            </w:r>
          </w:p>
        </w:tc>
      </w:tr>
      <w:tr w:rsidR="004B1806" w:rsidRPr="00A322CB" w:rsidTr="00A65AEC">
        <w:trPr>
          <w:trHeight w:val="622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противоэпизоотических мероприятий и лечебно-профилактической работы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224,3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263,9</w:t>
            </w:r>
          </w:p>
        </w:tc>
      </w:tr>
      <w:tr w:rsidR="004B1806" w:rsidRPr="00A322CB" w:rsidTr="00A65AEC">
        <w:trPr>
          <w:trHeight w:val="1556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 животными , в том числе организации мероприятий при осуществлении деятельности по обращению с животными без владельцев на территории муниципальных образований  Краснодарского края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224,3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263,9</w:t>
            </w:r>
          </w:p>
        </w:tc>
      </w:tr>
      <w:tr w:rsidR="004B1806" w:rsidRPr="00A322CB" w:rsidTr="00A65AEC">
        <w:trPr>
          <w:trHeight w:val="622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224,3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263,9</w:t>
            </w:r>
          </w:p>
        </w:tc>
      </w:tr>
      <w:tr w:rsidR="004B1806" w:rsidRPr="00A322CB" w:rsidTr="00A65AEC">
        <w:trPr>
          <w:trHeight w:val="934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 в  Отрадненском районе"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255,0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255,0</w:t>
            </w:r>
          </w:p>
        </w:tc>
      </w:tr>
      <w:tr w:rsidR="004B1806" w:rsidRPr="00A322CB" w:rsidTr="00A65AEC">
        <w:trPr>
          <w:trHeight w:val="622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Поддержка малого и среднего предпринимательства в муниципальном образовании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4B1806" w:rsidRPr="00A322CB" w:rsidTr="00A65AEC">
        <w:trPr>
          <w:trHeight w:val="934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Консультационная и информационная поддержка субъектов малого и среднего бизнеса, пропаганда и популяризация предпринимательской деятельности, развитие инвестиционной активности предпринимательства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4B1806" w:rsidRPr="00A322CB" w:rsidTr="00A65AEC">
        <w:trPr>
          <w:trHeight w:val="622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nil"/>
              <w:left w:val="nil"/>
              <w:bottom w:val="nil"/>
              <w:right w:val="nil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Прочие мероприятия в области поддержки малого и среднего предпринимательства 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11450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4B1806" w:rsidRPr="00A322CB" w:rsidTr="00A65AEC">
        <w:trPr>
          <w:trHeight w:val="622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11450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4B1806" w:rsidRPr="00A322CB" w:rsidTr="00A65AEC">
        <w:trPr>
          <w:trHeight w:val="622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инвестиционной привлекательности муниципального образования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B1806" w:rsidRPr="00A322CB" w:rsidTr="00A65AEC">
        <w:trPr>
          <w:trHeight w:val="622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инвестиционного развития в муниципальном образовании Отрадненский район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B1806" w:rsidRPr="00A322CB" w:rsidTr="00A65AEC">
        <w:trPr>
          <w:trHeight w:val="2179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Организация, участие и проведение форумов, конкурсов, выставок и иных выставочно-ярмарочных мероприятий, создание и распространение информационно-справочных и презентационных материалов, осуществление информационно-методической поддержки в сфере инвестиций на специализированных ресурсах в сети "Интернет" в целях развития инвестиционной деятельности муниципального образования Отрадненский район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B1806" w:rsidRPr="00A322CB" w:rsidTr="00A65AEC">
        <w:trPr>
          <w:trHeight w:val="622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B1806" w:rsidRPr="00A322CB" w:rsidTr="00A65AEC">
        <w:trPr>
          <w:trHeight w:val="124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 и градостроительства"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17685,5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2185,5</w:t>
            </w:r>
          </w:p>
        </w:tc>
      </w:tr>
      <w:tr w:rsidR="004B1806" w:rsidRPr="00A322CB" w:rsidTr="00A65AEC">
        <w:trPr>
          <w:trHeight w:val="311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4B1806" w:rsidRPr="00A322CB" w:rsidTr="00A65AEC">
        <w:trPr>
          <w:trHeight w:val="1867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4B1806" w:rsidRPr="00A322CB" w:rsidTr="00A65AEC">
        <w:trPr>
          <w:trHeight w:val="311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содержанию жилищного фонда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4B1806" w:rsidRPr="00A322CB" w:rsidTr="00A65AEC">
        <w:trPr>
          <w:trHeight w:val="311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4B1806" w:rsidRPr="00A322CB" w:rsidTr="00A65AEC">
        <w:trPr>
          <w:trHeight w:val="622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муниципального образования Отрадненский район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17588,0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2088,0</w:t>
            </w:r>
          </w:p>
        </w:tc>
      </w:tr>
      <w:tr w:rsidR="004B1806" w:rsidRPr="00A322CB" w:rsidTr="00A65AEC">
        <w:trPr>
          <w:trHeight w:val="993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«Управление архитектуры и градостроительства муниципального образования Отрадненский район»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1688,4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2075,0</w:t>
            </w:r>
          </w:p>
        </w:tc>
      </w:tr>
      <w:tr w:rsidR="004B1806" w:rsidRPr="00A322CB" w:rsidTr="00A65AEC">
        <w:trPr>
          <w:trHeight w:val="622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1688,4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2075,0</w:t>
            </w:r>
          </w:p>
        </w:tc>
      </w:tr>
      <w:tr w:rsidR="004B1806" w:rsidRPr="00A322CB" w:rsidTr="00A65AEC">
        <w:trPr>
          <w:trHeight w:val="622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1688,4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2075,0</w:t>
            </w:r>
          </w:p>
        </w:tc>
      </w:tr>
      <w:tr w:rsidR="004B1806" w:rsidRPr="00A322CB" w:rsidTr="00A65AEC">
        <w:trPr>
          <w:trHeight w:val="622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градостроительной деятельности на территории муниципального образования Отрадненский район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15899,6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4B1806" w:rsidRPr="00A322CB" w:rsidTr="00A65AEC">
        <w:trPr>
          <w:trHeight w:val="1616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Утверждение генеральных планов, правил землепользования и застройки, планировка территорий, выдача разрешений на строительство, разрешений на ввод объектов в эксплуатацию, утверждение нормативов градостроительного проектирования, резервирование и изъятие земельных участков, выдача рекомендаций об устранении нарушений в ходе осмотров зданий и сооружений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15886,6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B1806" w:rsidRPr="00A322CB" w:rsidTr="00A65AEC">
        <w:trPr>
          <w:trHeight w:val="311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изменений в правила землепользования и застройки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S2570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15886,6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B1806" w:rsidRPr="00A322CB" w:rsidTr="00A65AEC">
        <w:trPr>
          <w:trHeight w:val="622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S2570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15886,6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B1806" w:rsidRPr="00A322CB" w:rsidTr="00A65AEC">
        <w:trPr>
          <w:trHeight w:val="993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Принятие решений и проведение на территории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4B1806" w:rsidRPr="00A322CB" w:rsidTr="00A65AEC">
        <w:trPr>
          <w:trHeight w:val="311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наполнению сведений ЕГРН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4B1806" w:rsidRPr="00A322CB" w:rsidTr="00A65AEC">
        <w:trPr>
          <w:trHeight w:val="311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4B1806" w:rsidRPr="00A322CB" w:rsidTr="00A65AEC">
        <w:trPr>
          <w:trHeight w:val="311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4B1806" w:rsidRPr="00A322CB" w:rsidTr="00A65AEC">
        <w:trPr>
          <w:trHeight w:val="489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уровня благоустройства населенных пунктов Отрадненского района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4B1806" w:rsidRPr="00A322CB" w:rsidTr="00A65AEC">
        <w:trPr>
          <w:trHeight w:val="311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благоустройству поселений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4B1806" w:rsidRPr="00A322CB" w:rsidTr="00A65AEC">
        <w:trPr>
          <w:trHeight w:val="311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4B1806" w:rsidRPr="00A322CB" w:rsidTr="00A65AEC">
        <w:trPr>
          <w:trHeight w:val="622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в  Отрадненском районе"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66142,3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67081,6</w:t>
            </w:r>
          </w:p>
        </w:tc>
      </w:tr>
      <w:tr w:rsidR="004B1806" w:rsidRPr="00A322CB" w:rsidTr="00A65AEC">
        <w:trPr>
          <w:trHeight w:val="622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nil"/>
              <w:left w:val="nil"/>
              <w:bottom w:val="nil"/>
              <w:right w:val="nil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Социально-культурное развитие и организация досуга населения муниципального образования Отрадненский район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4B1806" w:rsidRPr="00A322CB" w:rsidTr="00A65AEC">
        <w:trPr>
          <w:trHeight w:val="622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муниципальной поддержки социально-культурного развития и улучшения качества организации досуга населения Отрадненского района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4B1806" w:rsidRPr="00A322CB" w:rsidTr="00A65AEC">
        <w:trPr>
          <w:trHeight w:val="311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в области культуры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09810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4B1806" w:rsidRPr="00A322CB" w:rsidTr="00A65AEC">
        <w:trPr>
          <w:trHeight w:val="622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09810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4B1806" w:rsidRPr="00A322CB" w:rsidTr="00A65AEC">
        <w:trPr>
          <w:trHeight w:val="311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 Кубани в муниципальном образовании Отрадненский район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359,9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287,6</w:t>
            </w:r>
          </w:p>
        </w:tc>
      </w:tr>
      <w:tr w:rsidR="004B1806" w:rsidRPr="00A322CB" w:rsidTr="00A65AEC">
        <w:trPr>
          <w:trHeight w:val="934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свободного и оперативного доступа к информационным ресурсам и знаниям, сохранение и предотвращение утраты культурного наследия Кубани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359,9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287,6</w:t>
            </w:r>
          </w:p>
        </w:tc>
      </w:tr>
      <w:tr w:rsidR="004B1806" w:rsidRPr="00A322CB" w:rsidTr="00A65AEC">
        <w:trPr>
          <w:trHeight w:val="311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отрасли культуры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L5190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359,9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287,6</w:t>
            </w:r>
          </w:p>
        </w:tc>
      </w:tr>
      <w:tr w:rsidR="004B1806" w:rsidRPr="00A322CB" w:rsidTr="00A65AEC">
        <w:trPr>
          <w:trHeight w:val="622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L5190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359,9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287,6</w:t>
            </w:r>
          </w:p>
        </w:tc>
      </w:tr>
      <w:tr w:rsidR="004B1806" w:rsidRPr="00A322CB" w:rsidTr="00A65AEC">
        <w:trPr>
          <w:trHeight w:val="622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64782,4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65794,0</w:t>
            </w:r>
          </w:p>
        </w:tc>
      </w:tr>
      <w:tr w:rsidR="004B1806" w:rsidRPr="00A322CB" w:rsidTr="00A65AEC">
        <w:trPr>
          <w:trHeight w:val="622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64782,4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65794,0</w:t>
            </w:r>
          </w:p>
        </w:tc>
      </w:tr>
      <w:tr w:rsidR="004B1806" w:rsidRPr="00A322CB" w:rsidTr="00A65AEC">
        <w:trPr>
          <w:trHeight w:val="311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1642,0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1642,0</w:t>
            </w:r>
          </w:p>
        </w:tc>
      </w:tr>
      <w:tr w:rsidR="004B1806" w:rsidRPr="00A322CB" w:rsidTr="00A65AEC">
        <w:trPr>
          <w:trHeight w:val="934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nil"/>
              <w:left w:val="nil"/>
              <w:bottom w:val="nil"/>
              <w:right w:val="nil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1452,0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1452,0</w:t>
            </w:r>
          </w:p>
        </w:tc>
      </w:tr>
      <w:tr w:rsidR="004B1806" w:rsidRPr="00A322CB" w:rsidTr="00A65AEC">
        <w:trPr>
          <w:trHeight w:val="622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186,0</w:t>
            </w:r>
          </w:p>
        </w:tc>
      </w:tr>
      <w:tr w:rsidR="004B1806" w:rsidRPr="00A322CB" w:rsidTr="00A65AEC">
        <w:trPr>
          <w:trHeight w:val="311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4B1806" w:rsidRPr="00A322CB" w:rsidTr="00A65AEC">
        <w:trPr>
          <w:trHeight w:val="622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62563,0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63563,0</w:t>
            </w:r>
          </w:p>
        </w:tc>
      </w:tr>
      <w:tr w:rsidR="004B1806" w:rsidRPr="00A322CB" w:rsidTr="00A65AEC">
        <w:trPr>
          <w:trHeight w:val="934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nil"/>
              <w:left w:val="nil"/>
              <w:bottom w:val="nil"/>
              <w:right w:val="nil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36052,0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36052,0</w:t>
            </w:r>
          </w:p>
        </w:tc>
      </w:tr>
      <w:tr w:rsidR="004B1806" w:rsidRPr="00A322CB" w:rsidTr="00A65AEC">
        <w:trPr>
          <w:trHeight w:val="622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5373,0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7373,0</w:t>
            </w:r>
          </w:p>
        </w:tc>
      </w:tr>
      <w:tr w:rsidR="004B1806" w:rsidRPr="00A322CB" w:rsidTr="00A65AEC">
        <w:trPr>
          <w:trHeight w:val="622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20717,0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19717,0</w:t>
            </w:r>
          </w:p>
        </w:tc>
      </w:tr>
      <w:tr w:rsidR="004B1806" w:rsidRPr="00A322CB" w:rsidTr="00A65AEC">
        <w:trPr>
          <w:trHeight w:val="311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421,0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421,0</w:t>
            </w:r>
          </w:p>
        </w:tc>
      </w:tr>
      <w:tr w:rsidR="004B1806" w:rsidRPr="00A322CB" w:rsidTr="00A65AEC">
        <w:trPr>
          <w:trHeight w:val="934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nil"/>
              <w:left w:val="nil"/>
              <w:bottom w:val="nil"/>
              <w:right w:val="nil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11390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4B1806" w:rsidRPr="00A322CB" w:rsidTr="00A65AEC">
        <w:trPr>
          <w:trHeight w:val="934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11390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4B1806" w:rsidRPr="00A322CB" w:rsidTr="00A65AEC">
        <w:trPr>
          <w:trHeight w:val="1867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nil"/>
              <w:left w:val="nil"/>
              <w:bottom w:val="nil"/>
              <w:right w:val="nil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290,4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302,0</w:t>
            </w:r>
          </w:p>
        </w:tc>
      </w:tr>
      <w:tr w:rsidR="004B1806" w:rsidRPr="00A322CB" w:rsidTr="00A65AEC">
        <w:trPr>
          <w:trHeight w:val="622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290,4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302,0</w:t>
            </w:r>
          </w:p>
        </w:tc>
      </w:tr>
      <w:tr w:rsidR="004B1806" w:rsidRPr="00A322CB" w:rsidTr="00A65AEC">
        <w:trPr>
          <w:trHeight w:val="934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128054,2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37772,9</w:t>
            </w:r>
          </w:p>
        </w:tc>
      </w:tr>
      <w:tr w:rsidR="004B1806" w:rsidRPr="00A322CB" w:rsidTr="00A65AEC">
        <w:trPr>
          <w:trHeight w:val="934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128054,2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37772,9</w:t>
            </w:r>
          </w:p>
        </w:tc>
      </w:tr>
      <w:tr w:rsidR="004B1806" w:rsidRPr="00A322CB" w:rsidTr="00A65AEC">
        <w:trPr>
          <w:trHeight w:val="1616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128054,2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37772,9</w:t>
            </w:r>
          </w:p>
        </w:tc>
      </w:tr>
      <w:tr w:rsidR="004B1806" w:rsidRPr="00A322CB" w:rsidTr="00A65AEC">
        <w:trPr>
          <w:trHeight w:val="622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26759,4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35745,0</w:t>
            </w:r>
          </w:p>
        </w:tc>
      </w:tr>
      <w:tr w:rsidR="004B1806" w:rsidRPr="00A322CB" w:rsidTr="00A65AEC">
        <w:trPr>
          <w:trHeight w:val="934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nil"/>
              <w:left w:val="nil"/>
              <w:bottom w:val="nil"/>
              <w:right w:val="nil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1791,0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1791,0</w:t>
            </w:r>
          </w:p>
        </w:tc>
      </w:tr>
      <w:tr w:rsidR="004B1806" w:rsidRPr="00A322CB" w:rsidTr="00A65AEC">
        <w:trPr>
          <w:trHeight w:val="622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4B1806" w:rsidRPr="00A322CB" w:rsidTr="00A65AEC">
        <w:trPr>
          <w:trHeight w:val="622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24828,4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33814,0</w:t>
            </w:r>
          </w:p>
        </w:tc>
      </w:tr>
      <w:tr w:rsidR="004B1806" w:rsidRPr="00A322CB" w:rsidTr="00A65AEC">
        <w:trPr>
          <w:trHeight w:val="934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муниципальная программа 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4B1806" w:rsidRPr="00A322CB" w:rsidTr="00A65AEC">
        <w:trPr>
          <w:trHeight w:val="622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4B1806" w:rsidRPr="00A322CB" w:rsidTr="00A65AEC">
        <w:trPr>
          <w:trHeight w:val="622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4B1806" w:rsidRPr="00A322CB" w:rsidTr="00A65AEC">
        <w:trPr>
          <w:trHeight w:val="622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4B1806" w:rsidRPr="00A322CB" w:rsidTr="00A65AEC">
        <w:trPr>
          <w:trHeight w:val="124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и приобретение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11850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4014,6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B1806" w:rsidRPr="00A322CB" w:rsidTr="00A65AEC">
        <w:trPr>
          <w:trHeight w:val="622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11850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4014,6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B1806" w:rsidRPr="00A322CB" w:rsidTr="00A65AEC">
        <w:trPr>
          <w:trHeight w:val="124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 (в том числе реконструкция 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S0340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28408,3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B1806" w:rsidRPr="00A322CB" w:rsidTr="00A65AEC">
        <w:trPr>
          <w:trHeight w:val="622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S0340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28408,3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B1806" w:rsidRPr="00A322CB" w:rsidTr="00A65AEC">
        <w:trPr>
          <w:trHeight w:val="124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 (в том числе реконструкция 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S0470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66844,0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B1806" w:rsidRPr="00A322CB" w:rsidTr="00A65AEC">
        <w:trPr>
          <w:trHeight w:val="622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S0470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66844,0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B1806" w:rsidRPr="00A322CB" w:rsidTr="00A65AEC">
        <w:trPr>
          <w:trHeight w:val="622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Оплата труда инструкторов по спорту в муниципальных образованиях Краснодарского края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S2820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1127,9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1127,9</w:t>
            </w:r>
          </w:p>
        </w:tc>
      </w:tr>
      <w:tr w:rsidR="004B1806" w:rsidRPr="00A322CB" w:rsidTr="00A65AEC">
        <w:trPr>
          <w:trHeight w:val="622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S2820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1127,9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1127,9</w:t>
            </w:r>
          </w:p>
        </w:tc>
      </w:tr>
      <w:tr w:rsidR="004B1806" w:rsidRPr="00A322CB" w:rsidTr="00A65AEC">
        <w:trPr>
          <w:trHeight w:val="311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"Спорт-норма жизни"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P5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B1806" w:rsidRPr="00A322CB" w:rsidTr="00A65AEC">
        <w:trPr>
          <w:trHeight w:val="622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P5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52280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B1806" w:rsidRPr="00A322CB" w:rsidTr="00A65AEC">
        <w:trPr>
          <w:trHeight w:val="622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52280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B1806" w:rsidRPr="00A322CB" w:rsidTr="00A65AEC">
        <w:trPr>
          <w:trHeight w:val="622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"Молодежь муниципального образования Отрадненский район"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3729,0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3729,0</w:t>
            </w:r>
          </w:p>
        </w:tc>
      </w:tr>
      <w:tr w:rsidR="004B1806" w:rsidRPr="00A322CB" w:rsidTr="00A65AEC">
        <w:trPr>
          <w:trHeight w:val="934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 "Молодежь муниципального образования Отрадненский район"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3729,0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3729,0</w:t>
            </w:r>
          </w:p>
        </w:tc>
      </w:tr>
      <w:tr w:rsidR="004B1806" w:rsidRPr="00A322CB" w:rsidTr="00A65AEC">
        <w:trPr>
          <w:trHeight w:val="622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3729,0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3729,0</w:t>
            </w:r>
          </w:p>
        </w:tc>
      </w:tr>
      <w:tr w:rsidR="004B1806" w:rsidRPr="00A322CB" w:rsidTr="00A65AEC">
        <w:trPr>
          <w:trHeight w:val="622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3229,0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3229,0</w:t>
            </w:r>
          </w:p>
        </w:tc>
      </w:tr>
      <w:tr w:rsidR="004B1806" w:rsidRPr="00A322CB" w:rsidTr="00A65AEC">
        <w:trPr>
          <w:trHeight w:val="934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nil"/>
              <w:left w:val="nil"/>
              <w:bottom w:val="nil"/>
              <w:right w:val="nil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2999,0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2999,0</w:t>
            </w:r>
          </w:p>
        </w:tc>
      </w:tr>
      <w:tr w:rsidR="004B1806" w:rsidRPr="00A322CB" w:rsidTr="00A65AEC">
        <w:trPr>
          <w:trHeight w:val="622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218,0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218,0</w:t>
            </w:r>
          </w:p>
        </w:tc>
      </w:tr>
      <w:tr w:rsidR="004B1806" w:rsidRPr="00A322CB" w:rsidTr="00A65AEC">
        <w:trPr>
          <w:trHeight w:val="311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4B1806" w:rsidRPr="00A322CB" w:rsidTr="00A65AEC">
        <w:trPr>
          <w:trHeight w:val="622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"Молодежь муниципального образования Отрадненский район"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4B1806" w:rsidRPr="00A322CB" w:rsidTr="00A65AEC">
        <w:trPr>
          <w:trHeight w:val="622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4B1806" w:rsidRPr="00A322CB" w:rsidTr="00A65AEC">
        <w:trPr>
          <w:trHeight w:val="934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 в муниципальном образовании Отрадненский район"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75973,9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77140,6</w:t>
            </w:r>
          </w:p>
        </w:tc>
      </w:tr>
      <w:tr w:rsidR="004B1806" w:rsidRPr="00A322CB" w:rsidTr="00A65AEC">
        <w:trPr>
          <w:trHeight w:val="311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4620,0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4420,0</w:t>
            </w:r>
          </w:p>
        </w:tc>
      </w:tr>
      <w:tr w:rsidR="004B1806" w:rsidRPr="00A322CB" w:rsidTr="00A65AEC">
        <w:trPr>
          <w:trHeight w:val="934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4620,0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4420,0</w:t>
            </w:r>
          </w:p>
        </w:tc>
      </w:tr>
      <w:tr w:rsidR="004B1806" w:rsidRPr="00A322CB" w:rsidTr="00A65AEC">
        <w:trPr>
          <w:trHeight w:val="622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670,0</w:t>
            </w:r>
          </w:p>
        </w:tc>
      </w:tr>
      <w:tr w:rsidR="004B1806" w:rsidRPr="00A322CB" w:rsidTr="00A65AEC">
        <w:trPr>
          <w:trHeight w:val="622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670,0</w:t>
            </w:r>
          </w:p>
        </w:tc>
      </w:tr>
      <w:tr w:rsidR="004B1806" w:rsidRPr="00A322CB" w:rsidTr="00A65AEC">
        <w:trPr>
          <w:trHeight w:val="934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материальное обеспечение лиц, замещавших выборные муниципальные должности, муниципальные должности муниципальной службы муниципального образования Отрадненский район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</w:tr>
      <w:tr w:rsidR="004B1806" w:rsidRPr="00A322CB" w:rsidTr="00A65AEC">
        <w:trPr>
          <w:trHeight w:val="311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</w:tr>
      <w:tr w:rsidR="004B1806" w:rsidRPr="00A322CB" w:rsidTr="00A65AEC">
        <w:trPr>
          <w:trHeight w:val="311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71353,9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72720,6</w:t>
            </w:r>
          </w:p>
        </w:tc>
      </w:tr>
      <w:tr w:rsidR="004B1806" w:rsidRPr="00A322CB" w:rsidTr="00A65AEC">
        <w:trPr>
          <w:trHeight w:val="311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71353,9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72720,6</w:t>
            </w:r>
          </w:p>
        </w:tc>
      </w:tr>
      <w:tr w:rsidR="004B1806" w:rsidRPr="00A322CB" w:rsidTr="00A65AEC">
        <w:trPr>
          <w:trHeight w:val="311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71353,9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72720,6</w:t>
            </w:r>
          </w:p>
        </w:tc>
      </w:tr>
      <w:tr w:rsidR="004B1806" w:rsidRPr="00A322CB" w:rsidTr="00A65AEC">
        <w:trPr>
          <w:trHeight w:val="934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nil"/>
              <w:left w:val="nil"/>
              <w:bottom w:val="nil"/>
              <w:right w:val="nil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4845,6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4845,6</w:t>
            </w:r>
          </w:p>
        </w:tc>
      </w:tr>
      <w:tr w:rsidR="004B1806" w:rsidRPr="00A322CB" w:rsidTr="00A65AEC">
        <w:trPr>
          <w:trHeight w:val="622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1646,6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1666,1</w:t>
            </w:r>
          </w:p>
        </w:tc>
      </w:tr>
      <w:tr w:rsidR="004B1806" w:rsidRPr="00A322CB" w:rsidTr="00A65AEC">
        <w:trPr>
          <w:trHeight w:val="311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64861,7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66208,9</w:t>
            </w:r>
          </w:p>
        </w:tc>
      </w:tr>
      <w:tr w:rsidR="004B1806" w:rsidRPr="00A322CB" w:rsidTr="00A65AEC">
        <w:trPr>
          <w:trHeight w:val="622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 в  Отрадненском районе"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989911,3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1029186,1</w:t>
            </w:r>
          </w:p>
        </w:tc>
      </w:tr>
      <w:tr w:rsidR="004B1806" w:rsidRPr="00A322CB" w:rsidTr="00A65AEC">
        <w:trPr>
          <w:trHeight w:val="311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и дополнительного образования детей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969587,6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1008862,4</w:t>
            </w:r>
          </w:p>
        </w:tc>
      </w:tr>
      <w:tr w:rsidR="004B1806" w:rsidRPr="00A322CB" w:rsidTr="00A65AEC">
        <w:trPr>
          <w:trHeight w:val="934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969587,6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1008862,4</w:t>
            </w:r>
          </w:p>
        </w:tc>
      </w:tr>
      <w:tr w:rsidR="004B1806" w:rsidRPr="00A322CB" w:rsidTr="00A65AEC">
        <w:trPr>
          <w:trHeight w:val="622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31770,0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50520,6</w:t>
            </w:r>
          </w:p>
        </w:tc>
      </w:tr>
      <w:tr w:rsidR="004B1806" w:rsidRPr="00A322CB" w:rsidTr="00A65AEC">
        <w:trPr>
          <w:trHeight w:val="622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31770,0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50520,6</w:t>
            </w:r>
          </w:p>
        </w:tc>
      </w:tr>
      <w:tr w:rsidR="004B1806" w:rsidRPr="00A322CB" w:rsidTr="00A65AEC">
        <w:trPr>
          <w:trHeight w:val="622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10850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16750,6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B1806" w:rsidRPr="00A322CB" w:rsidTr="00A65AEC">
        <w:trPr>
          <w:trHeight w:val="622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10850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16390,1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B1806" w:rsidRPr="00A322CB" w:rsidTr="00A65AEC">
        <w:trPr>
          <w:trHeight w:val="311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10850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360,5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B1806" w:rsidRPr="00A322CB" w:rsidTr="00A65AEC">
        <w:trPr>
          <w:trHeight w:val="934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53032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28618,0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28618,0</w:t>
            </w:r>
          </w:p>
        </w:tc>
      </w:tr>
      <w:tr w:rsidR="004B1806" w:rsidRPr="00A322CB" w:rsidTr="00A65AEC">
        <w:trPr>
          <w:trHeight w:val="622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53032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28618,0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28618,0</w:t>
            </w:r>
          </w:p>
        </w:tc>
      </w:tr>
      <w:tr w:rsidR="004B1806" w:rsidRPr="00A322CB" w:rsidTr="00A65AEC">
        <w:trPr>
          <w:trHeight w:val="1245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5984,1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5984,1</w:t>
            </w:r>
          </w:p>
        </w:tc>
      </w:tr>
      <w:tr w:rsidR="004B1806" w:rsidRPr="00A322CB" w:rsidTr="00A65AEC">
        <w:trPr>
          <w:trHeight w:val="622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89,1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89,1</w:t>
            </w:r>
          </w:p>
        </w:tc>
      </w:tr>
      <w:tr w:rsidR="004B1806" w:rsidRPr="00A322CB" w:rsidTr="00A65AEC">
        <w:trPr>
          <w:trHeight w:val="311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5895,0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5895,0</w:t>
            </w:r>
          </w:p>
        </w:tc>
      </w:tr>
      <w:tr w:rsidR="004B1806" w:rsidRPr="00A322CB" w:rsidTr="00A65AEC">
        <w:trPr>
          <w:trHeight w:val="186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nil"/>
              <w:left w:val="nil"/>
              <w:bottom w:val="nil"/>
              <w:right w:val="nil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11174,1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11621,1</w:t>
            </w:r>
          </w:p>
        </w:tc>
      </w:tr>
      <w:tr w:rsidR="004B1806" w:rsidRPr="00A322CB" w:rsidTr="00A65AEC">
        <w:trPr>
          <w:trHeight w:val="1141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165,1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171,1</w:t>
            </w:r>
          </w:p>
        </w:tc>
      </w:tr>
      <w:tr w:rsidR="004B1806" w:rsidRPr="00A322CB" w:rsidTr="00A65AEC">
        <w:trPr>
          <w:trHeight w:val="622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11009,0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11450,0</w:t>
            </w:r>
          </w:p>
        </w:tc>
      </w:tr>
      <w:tr w:rsidR="004B1806" w:rsidRPr="00A322CB" w:rsidTr="00A65AEC">
        <w:trPr>
          <w:trHeight w:val="124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606842,0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606887,7</w:t>
            </w:r>
          </w:p>
        </w:tc>
      </w:tr>
      <w:tr w:rsidR="004B1806" w:rsidRPr="00A322CB" w:rsidTr="00A65AEC">
        <w:trPr>
          <w:trHeight w:val="1141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8942,9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8943,6</w:t>
            </w:r>
          </w:p>
        </w:tc>
      </w:tr>
      <w:tr w:rsidR="004B1806" w:rsidRPr="00A322CB" w:rsidTr="00A65AEC">
        <w:trPr>
          <w:trHeight w:val="622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597899,1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597944,1</w:t>
            </w:r>
          </w:p>
        </w:tc>
      </w:tr>
      <w:tr w:rsidR="004B1806" w:rsidRPr="00A322CB" w:rsidTr="00A65AEC">
        <w:trPr>
          <w:trHeight w:val="934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1399,3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1399,3</w:t>
            </w:r>
          </w:p>
        </w:tc>
      </w:tr>
      <w:tr w:rsidR="004B1806" w:rsidRPr="00A322CB" w:rsidTr="00A65AEC">
        <w:trPr>
          <w:trHeight w:val="934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20,3</w:t>
            </w:r>
          </w:p>
        </w:tc>
      </w:tr>
      <w:tr w:rsidR="004B1806" w:rsidRPr="00A322CB" w:rsidTr="00A65AEC">
        <w:trPr>
          <w:trHeight w:val="622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1379,0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1379,0</w:t>
            </w:r>
          </w:p>
        </w:tc>
      </w:tr>
      <w:tr w:rsidR="004B1806" w:rsidRPr="00A322CB" w:rsidTr="00A65AEC">
        <w:trPr>
          <w:trHeight w:val="249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1872,2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2119,1</w:t>
            </w:r>
          </w:p>
        </w:tc>
      </w:tr>
      <w:tr w:rsidR="004B1806" w:rsidRPr="00A322CB" w:rsidTr="00A65AEC">
        <w:trPr>
          <w:trHeight w:val="1023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31,1</w:t>
            </w:r>
          </w:p>
        </w:tc>
      </w:tr>
      <w:tr w:rsidR="004B1806" w:rsidRPr="00A322CB" w:rsidTr="00A65AEC">
        <w:trPr>
          <w:trHeight w:val="622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1845,5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2088,0</w:t>
            </w:r>
          </w:p>
        </w:tc>
      </w:tr>
      <w:tr w:rsidR="004B1806" w:rsidRPr="00A322CB" w:rsidTr="00A65AEC">
        <w:trPr>
          <w:trHeight w:val="1556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63540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319,4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357,7</w:t>
            </w:r>
          </w:p>
        </w:tc>
      </w:tr>
      <w:tr w:rsidR="004B1806" w:rsidRPr="00A322CB" w:rsidTr="00A65AEC">
        <w:trPr>
          <w:trHeight w:val="622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63540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319,4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357,7</w:t>
            </w:r>
          </w:p>
        </w:tc>
      </w:tr>
      <w:tr w:rsidR="004B1806" w:rsidRPr="00A322CB" w:rsidTr="00A65AEC">
        <w:trPr>
          <w:trHeight w:val="622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65860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219157,4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225762,1</w:t>
            </w:r>
          </w:p>
        </w:tc>
      </w:tr>
      <w:tr w:rsidR="004B1806" w:rsidRPr="00A322CB" w:rsidTr="00A65AEC">
        <w:trPr>
          <w:trHeight w:val="622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65860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219157,4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225762,1</w:t>
            </w:r>
          </w:p>
        </w:tc>
      </w:tr>
      <w:tr w:rsidR="004B1806" w:rsidRPr="00A322CB" w:rsidTr="00A65AEC">
        <w:trPr>
          <w:trHeight w:val="934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общеобразовательных организациях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L3040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34536,6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34065,0</w:t>
            </w:r>
          </w:p>
        </w:tc>
      </w:tr>
      <w:tr w:rsidR="004B1806" w:rsidRPr="00A322CB" w:rsidTr="00A65AEC">
        <w:trPr>
          <w:trHeight w:val="622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L3040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34536,6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34065,0</w:t>
            </w:r>
          </w:p>
        </w:tc>
      </w:tr>
      <w:tr w:rsidR="004B1806" w:rsidRPr="00A322CB" w:rsidTr="00A65AEC">
        <w:trPr>
          <w:trHeight w:val="1052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Капитальный ремонт зданий и сооружений, благоустройство территорий, прилегающих к зданиям и сооружениям муниципальных образовательных организаций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S3410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31584,4</w:t>
            </w:r>
          </w:p>
        </w:tc>
      </w:tr>
      <w:tr w:rsidR="004B1806" w:rsidRPr="00A322CB" w:rsidTr="00A65AEC">
        <w:trPr>
          <w:trHeight w:val="622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S3410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31584,4</w:t>
            </w:r>
          </w:p>
        </w:tc>
      </w:tr>
      <w:tr w:rsidR="004B1806" w:rsidRPr="00A322CB" w:rsidTr="00A65AEC">
        <w:trPr>
          <w:trHeight w:val="934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S3550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5342,5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5683,8</w:t>
            </w:r>
          </w:p>
        </w:tc>
      </w:tr>
      <w:tr w:rsidR="004B1806" w:rsidRPr="00A322CB" w:rsidTr="00A65AEC">
        <w:trPr>
          <w:trHeight w:val="622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S3550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5342,5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5683,8</w:t>
            </w:r>
          </w:p>
        </w:tc>
      </w:tr>
      <w:tr w:rsidR="004B1806" w:rsidRPr="00A322CB" w:rsidTr="00A65AEC">
        <w:trPr>
          <w:trHeight w:val="311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"Успех каждого ребенка"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EВ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5821,4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4259,5</w:t>
            </w:r>
          </w:p>
        </w:tc>
      </w:tr>
      <w:tr w:rsidR="004B1806" w:rsidRPr="00A322CB" w:rsidTr="00A65AEC">
        <w:trPr>
          <w:trHeight w:val="711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ЕВ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51790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4259,5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4259,5</w:t>
            </w:r>
          </w:p>
        </w:tc>
      </w:tr>
      <w:tr w:rsidR="004B1806" w:rsidRPr="00A322CB" w:rsidTr="00A65AEC">
        <w:trPr>
          <w:trHeight w:val="622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ЕВ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51790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4259,5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4259,5</w:t>
            </w:r>
          </w:p>
        </w:tc>
      </w:tr>
      <w:tr w:rsidR="004B1806" w:rsidRPr="00A322CB" w:rsidTr="00A65AEC">
        <w:trPr>
          <w:trHeight w:val="622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EВ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57860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1561,9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B1806" w:rsidRPr="00A322CB" w:rsidTr="00A65AEC">
        <w:trPr>
          <w:trHeight w:val="622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EВ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57860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1561,9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B1806" w:rsidRPr="00A322CB" w:rsidTr="00A65AEC">
        <w:trPr>
          <w:trHeight w:val="622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20323,7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20323,7</w:t>
            </w:r>
          </w:p>
        </w:tc>
      </w:tr>
      <w:tr w:rsidR="004B1806" w:rsidRPr="00A322CB" w:rsidTr="00A65AEC">
        <w:trPr>
          <w:trHeight w:val="682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образования администрации муниципального образования Отрадненский район и муниципальных учреждений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20323,7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20323,7</w:t>
            </w:r>
          </w:p>
        </w:tc>
      </w:tr>
      <w:tr w:rsidR="004B1806" w:rsidRPr="00A322CB" w:rsidTr="00A65AEC">
        <w:trPr>
          <w:trHeight w:val="311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8147,0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8147,0</w:t>
            </w:r>
          </w:p>
        </w:tc>
      </w:tr>
      <w:tr w:rsidR="004B1806" w:rsidRPr="00A322CB" w:rsidTr="00A65AEC">
        <w:trPr>
          <w:trHeight w:val="934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nil"/>
              <w:left w:val="nil"/>
              <w:bottom w:val="nil"/>
              <w:right w:val="nil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7847,0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7847,0</w:t>
            </w:r>
          </w:p>
        </w:tc>
      </w:tr>
      <w:tr w:rsidR="004B1806" w:rsidRPr="00A322CB" w:rsidTr="00A65AEC">
        <w:trPr>
          <w:trHeight w:val="622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4B1806" w:rsidRPr="00A322CB" w:rsidTr="00A65AEC">
        <w:trPr>
          <w:trHeight w:val="622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12176,7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12176,7</w:t>
            </w:r>
          </w:p>
        </w:tc>
      </w:tr>
      <w:tr w:rsidR="004B1806" w:rsidRPr="00A322CB" w:rsidTr="00A65AEC">
        <w:trPr>
          <w:trHeight w:val="934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nil"/>
              <w:left w:val="nil"/>
              <w:bottom w:val="nil"/>
              <w:right w:val="nil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10992,0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10992,0</w:t>
            </w:r>
          </w:p>
        </w:tc>
      </w:tr>
      <w:tr w:rsidR="004B1806" w:rsidRPr="00A322CB" w:rsidTr="00A65AEC">
        <w:trPr>
          <w:trHeight w:val="622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1184,7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1184,7</w:t>
            </w:r>
          </w:p>
        </w:tc>
      </w:tr>
      <w:tr w:rsidR="004B1806" w:rsidRPr="00A322CB" w:rsidTr="00A65AEC">
        <w:trPr>
          <w:trHeight w:val="622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42721,1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43377,2</w:t>
            </w:r>
          </w:p>
        </w:tc>
      </w:tr>
      <w:tr w:rsidR="004B1806" w:rsidRPr="00A322CB" w:rsidTr="00A65AEC">
        <w:trPr>
          <w:trHeight w:val="934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42721,1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43377,2</w:t>
            </w:r>
          </w:p>
        </w:tc>
      </w:tr>
      <w:tr w:rsidR="004B1806" w:rsidRPr="00A322CB" w:rsidTr="00A65AEC">
        <w:trPr>
          <w:trHeight w:val="622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37982,0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38490,6</w:t>
            </w:r>
          </w:p>
        </w:tc>
      </w:tr>
      <w:tr w:rsidR="004B1806" w:rsidRPr="00A322CB" w:rsidTr="00A65AEC">
        <w:trPr>
          <w:trHeight w:val="44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1022,4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1531,0</w:t>
            </w:r>
          </w:p>
        </w:tc>
      </w:tr>
      <w:tr w:rsidR="004B1806" w:rsidRPr="00A322CB" w:rsidTr="00A65AEC">
        <w:trPr>
          <w:trHeight w:val="934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nil"/>
              <w:left w:val="nil"/>
              <w:bottom w:val="nil"/>
              <w:right w:val="nil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893,6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1402,2</w:t>
            </w:r>
          </w:p>
        </w:tc>
      </w:tr>
      <w:tr w:rsidR="004B1806" w:rsidRPr="00A322CB" w:rsidTr="00A65AEC">
        <w:trPr>
          <w:trHeight w:val="622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123,6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123,6</w:t>
            </w:r>
          </w:p>
        </w:tc>
      </w:tr>
      <w:tr w:rsidR="004B1806" w:rsidRPr="00A322CB" w:rsidTr="00A65AEC">
        <w:trPr>
          <w:trHeight w:val="371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</w:tr>
      <w:tr w:rsidR="004B1806" w:rsidRPr="00A322CB" w:rsidTr="00A65AEC">
        <w:trPr>
          <w:trHeight w:val="126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R0820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12308,0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12308,0</w:t>
            </w:r>
          </w:p>
        </w:tc>
      </w:tr>
      <w:tr w:rsidR="004B1806" w:rsidRPr="00A322CB" w:rsidTr="00A65AEC">
        <w:trPr>
          <w:trHeight w:val="711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R0820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12308,0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12308,0</w:t>
            </w:r>
          </w:p>
        </w:tc>
      </w:tr>
      <w:tr w:rsidR="004B1806" w:rsidRPr="00A322CB" w:rsidTr="00A65AEC">
        <w:trPr>
          <w:trHeight w:val="126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24651,6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24651,6</w:t>
            </w:r>
          </w:p>
        </w:tc>
      </w:tr>
      <w:tr w:rsidR="004B1806" w:rsidRPr="00A322CB" w:rsidTr="00A65AEC">
        <w:trPr>
          <w:trHeight w:val="711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24651,6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24651,6</w:t>
            </w:r>
          </w:p>
        </w:tc>
      </w:tr>
      <w:tr w:rsidR="004B1806" w:rsidRPr="00A322CB" w:rsidTr="00A65AEC">
        <w:trPr>
          <w:trHeight w:val="311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для одаренных детей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4B1806" w:rsidRPr="00A322CB" w:rsidTr="00A65AEC">
        <w:trPr>
          <w:trHeight w:val="622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 муниципального образования Отрадненский район"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4B1806" w:rsidRPr="00A322CB" w:rsidTr="00A65AEC">
        <w:trPr>
          <w:trHeight w:val="311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4B1806" w:rsidRPr="00A322CB" w:rsidTr="00A65AEC">
        <w:trPr>
          <w:trHeight w:val="311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4239,1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4386,6</w:t>
            </w:r>
          </w:p>
        </w:tc>
      </w:tr>
      <w:tr w:rsidR="004B1806" w:rsidRPr="00A322CB" w:rsidTr="00A65AEC">
        <w:trPr>
          <w:trHeight w:val="622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4B1806" w:rsidRPr="00A322CB" w:rsidTr="00A65AEC">
        <w:trPr>
          <w:trHeight w:val="622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4B1806" w:rsidRPr="00A322CB" w:rsidTr="00A65AEC">
        <w:trPr>
          <w:trHeight w:val="1438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nil"/>
              <w:left w:val="nil"/>
              <w:bottom w:val="nil"/>
              <w:right w:val="nil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3676,7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3824,2</w:t>
            </w:r>
          </w:p>
        </w:tc>
      </w:tr>
      <w:tr w:rsidR="004B1806" w:rsidRPr="00A322CB" w:rsidTr="00A65AEC">
        <w:trPr>
          <w:trHeight w:val="934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53,7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56,2</w:t>
            </w:r>
          </w:p>
        </w:tc>
      </w:tr>
      <w:tr w:rsidR="004B1806" w:rsidRPr="00A322CB" w:rsidTr="00A65AEC">
        <w:trPr>
          <w:trHeight w:val="622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3623,0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3768,0</w:t>
            </w:r>
          </w:p>
        </w:tc>
      </w:tr>
      <w:tr w:rsidR="004B1806" w:rsidRPr="00A322CB" w:rsidTr="00A65AEC">
        <w:trPr>
          <w:trHeight w:val="311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262,4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262,4</w:t>
            </w:r>
          </w:p>
        </w:tc>
      </w:tr>
      <w:tr w:rsidR="004B1806" w:rsidRPr="00A322CB" w:rsidTr="00A65AEC">
        <w:trPr>
          <w:trHeight w:val="622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262,4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262,4</w:t>
            </w:r>
          </w:p>
        </w:tc>
      </w:tr>
      <w:tr w:rsidR="004B1806" w:rsidRPr="00A322CB" w:rsidTr="00A65AEC">
        <w:trPr>
          <w:trHeight w:val="934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топливно-энергетического комплекса  в  Отрадненском районе"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63714,8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2000,0</w:t>
            </w:r>
          </w:p>
        </w:tc>
      </w:tr>
      <w:tr w:rsidR="004B1806" w:rsidRPr="00A322CB" w:rsidTr="00A65AEC">
        <w:trPr>
          <w:trHeight w:val="934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топливно-энергетического комплекса  в  Отрадненском районе"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63714,8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4B1806" w:rsidRPr="00A322CB" w:rsidTr="00A65AEC">
        <w:trPr>
          <w:trHeight w:val="622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развития газоснабжения в целях улучшения социально-экономических условий жизни населения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63714,8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4B1806" w:rsidRPr="00A322CB" w:rsidTr="00A65AEC">
        <w:trPr>
          <w:trHeight w:val="311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организации газоснабжения населения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4060,0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4B1806" w:rsidRPr="00A322CB" w:rsidTr="00A65AEC">
        <w:trPr>
          <w:trHeight w:val="622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4060,0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4B1806" w:rsidRPr="00A322CB" w:rsidTr="00A65AEC">
        <w:trPr>
          <w:trHeight w:val="311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nil"/>
              <w:left w:val="nil"/>
              <w:bottom w:val="nil"/>
              <w:right w:val="nil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газоснабжения населения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S0620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59654,8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B1806" w:rsidRPr="00A322CB" w:rsidTr="00A65AEC">
        <w:trPr>
          <w:trHeight w:val="622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S0620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59654,8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B1806" w:rsidRPr="00A322CB" w:rsidTr="00A65AEC">
        <w:trPr>
          <w:trHeight w:val="934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общественной инфраструктуры  в  Отрадненском районе"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149596,6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39000,0</w:t>
            </w:r>
          </w:p>
        </w:tc>
      </w:tr>
      <w:tr w:rsidR="004B1806" w:rsidRPr="00A322CB" w:rsidTr="00A65AEC">
        <w:trPr>
          <w:trHeight w:val="934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общественной инфраструктуры  в  Отрадненском районе"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149596,6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39000,0</w:t>
            </w:r>
          </w:p>
        </w:tc>
      </w:tr>
      <w:tr w:rsidR="004B1806" w:rsidRPr="00A322CB" w:rsidTr="00A65AEC">
        <w:trPr>
          <w:trHeight w:val="86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строительство, расширение, реконструкция, модернизация и техническое перевооружение социальной и инженерной инфраструктуры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148846,6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26000,0</w:t>
            </w:r>
          </w:p>
        </w:tc>
      </w:tr>
      <w:tr w:rsidR="004B1806" w:rsidRPr="00A322CB" w:rsidTr="00A65AEC">
        <w:trPr>
          <w:trHeight w:val="1556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60960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26000,0</w:t>
            </w:r>
          </w:p>
        </w:tc>
      </w:tr>
      <w:tr w:rsidR="004B1806" w:rsidRPr="00A322CB" w:rsidTr="00A65AEC">
        <w:trPr>
          <w:trHeight w:val="622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60960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26000,0</w:t>
            </w:r>
          </w:p>
        </w:tc>
      </w:tr>
      <w:tr w:rsidR="004B1806" w:rsidRPr="00A322CB" w:rsidTr="00A65AEC">
        <w:trPr>
          <w:trHeight w:val="311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Модернизация объектов коммунальной инфраструктуры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S7471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80904,8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B1806" w:rsidRPr="00A322CB" w:rsidTr="00A65AEC">
        <w:trPr>
          <w:trHeight w:val="622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S7471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80904,8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B1806" w:rsidRPr="00A322CB" w:rsidTr="00A65AEC">
        <w:trPr>
          <w:trHeight w:val="311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Модернизация объектов коммунальной инфраструктуры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S7472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42941,8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B1806" w:rsidRPr="00A322CB" w:rsidTr="00A65AEC">
        <w:trPr>
          <w:trHeight w:val="622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S7472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42941,8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B1806" w:rsidRPr="00A322CB" w:rsidTr="00A65AEC">
        <w:trPr>
          <w:trHeight w:val="86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строительство, расширение, реконструкция, модернизация и техническое перевооружение социальной и инженерной инфраструктуры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N9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13000,0</w:t>
            </w:r>
          </w:p>
        </w:tc>
      </w:tr>
      <w:tr w:rsidR="004B1806" w:rsidRPr="00A322CB" w:rsidTr="00A65AEC">
        <w:trPr>
          <w:trHeight w:val="3112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региональных проектов модернизации первичного звена здравоохранения (субвенции на осуществление отдельных государствен-ных полномочий по строительству зданий, включая проект-но-изыскательские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N9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53651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10000,0</w:t>
            </w:r>
          </w:p>
        </w:tc>
      </w:tr>
      <w:tr w:rsidR="004B1806" w:rsidRPr="00A322CB" w:rsidTr="00A65AEC">
        <w:trPr>
          <w:trHeight w:val="622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53651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10000,0</w:t>
            </w:r>
          </w:p>
        </w:tc>
      </w:tr>
      <w:tr w:rsidR="004B1806" w:rsidRPr="00A322CB" w:rsidTr="00A65AEC">
        <w:trPr>
          <w:trHeight w:val="3112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региональных проектов модернизации первичного звена здравоохранения (субвенции на осуществление отдельных государствен-ных полномочий по строительству зданий, включая проект-но-изыскательские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N9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C3651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4B1806" w:rsidRPr="00A322CB" w:rsidTr="00A65AEC">
        <w:trPr>
          <w:trHeight w:val="622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C3651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4B1806" w:rsidRPr="00A322CB" w:rsidTr="00A65AEC">
        <w:trPr>
          <w:trHeight w:val="934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 в муниципальном образовании Отрадненский район"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25726,0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25322,0</w:t>
            </w:r>
          </w:p>
        </w:tc>
      </w:tr>
      <w:tr w:rsidR="004B1806" w:rsidRPr="00A322CB" w:rsidTr="00A65AEC">
        <w:trPr>
          <w:trHeight w:val="4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муниципальным долгом муниципального образования Отрадненский район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4B1806" w:rsidRPr="00A322CB" w:rsidTr="00A65AEC">
        <w:trPr>
          <w:trHeight w:val="726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в установленные сроки и в полном объеме платежей по обслуживанию долговых обязательств муниципального образования Отрадненский район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4B1806" w:rsidRPr="00A322CB" w:rsidTr="00A65AEC">
        <w:trPr>
          <w:trHeight w:val="311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Процентные платежи по долговым обязательствам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4B1806" w:rsidRPr="00A322CB" w:rsidTr="00A65AEC">
        <w:trPr>
          <w:trHeight w:val="311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4B1806" w:rsidRPr="00A322CB" w:rsidTr="00A65AEC">
        <w:trPr>
          <w:trHeight w:val="934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25701,0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25297,0</w:t>
            </w:r>
          </w:p>
        </w:tc>
      </w:tr>
      <w:tr w:rsidR="004B1806" w:rsidRPr="00A322CB" w:rsidTr="00A65AEC">
        <w:trPr>
          <w:trHeight w:val="934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25701,0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25297,0</w:t>
            </w:r>
          </w:p>
        </w:tc>
      </w:tr>
      <w:tr w:rsidR="004B1806" w:rsidRPr="00A322CB" w:rsidTr="00A65AEC">
        <w:trPr>
          <w:trHeight w:val="311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16647,0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17147,0</w:t>
            </w:r>
          </w:p>
        </w:tc>
      </w:tr>
      <w:tr w:rsidR="004B1806" w:rsidRPr="00A322CB" w:rsidTr="00A65AEC">
        <w:trPr>
          <w:trHeight w:val="934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nil"/>
              <w:left w:val="nil"/>
              <w:bottom w:val="nil"/>
              <w:right w:val="nil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13602,0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14102,0</w:t>
            </w:r>
          </w:p>
        </w:tc>
      </w:tr>
      <w:tr w:rsidR="004B1806" w:rsidRPr="00A322CB" w:rsidTr="00A65AEC">
        <w:trPr>
          <w:trHeight w:val="622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3045,0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3045,0</w:t>
            </w:r>
          </w:p>
        </w:tc>
      </w:tr>
      <w:tr w:rsidR="004B1806" w:rsidRPr="00A322CB" w:rsidTr="00A65AEC">
        <w:trPr>
          <w:trHeight w:val="934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Выравнивание обеспеченности муниципальных районов по реализации расходных обязательств по выравниванию бюджетной обеспеченности  поселений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11030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9054,0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8150,0</w:t>
            </w:r>
          </w:p>
        </w:tc>
      </w:tr>
      <w:tr w:rsidR="004B1806" w:rsidRPr="00A322CB" w:rsidTr="00A65AEC">
        <w:trPr>
          <w:trHeight w:val="311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11030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9054,0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8150,0</w:t>
            </w:r>
          </w:p>
        </w:tc>
      </w:tr>
      <w:tr w:rsidR="004B1806" w:rsidRPr="00A322CB" w:rsidTr="00A65AEC">
        <w:trPr>
          <w:trHeight w:val="622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"Казачество муниципального образования Отрадненский район"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165,0</w:t>
            </w:r>
          </w:p>
        </w:tc>
      </w:tr>
      <w:tr w:rsidR="004B1806" w:rsidRPr="00A322CB" w:rsidTr="00A65AEC">
        <w:trPr>
          <w:trHeight w:val="622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</w:tr>
      <w:tr w:rsidR="004B1806" w:rsidRPr="00A322CB" w:rsidTr="00A65AEC">
        <w:trPr>
          <w:trHeight w:val="622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развитию казачества при сохранении традиционного образа жизни и культуры казачества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</w:tr>
      <w:tr w:rsidR="004B1806" w:rsidRPr="00A322CB" w:rsidTr="00A65AEC">
        <w:trPr>
          <w:trHeight w:val="622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</w:tr>
      <w:tr w:rsidR="004B1806" w:rsidRPr="00A322CB" w:rsidTr="00A65AEC">
        <w:trPr>
          <w:trHeight w:val="622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</w:tr>
      <w:tr w:rsidR="004B1806" w:rsidRPr="00A322CB" w:rsidTr="00A65AEC">
        <w:trPr>
          <w:trHeight w:val="934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 имуществом и земельными ресурсами  в  Отрадненском районе"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8319,0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7319,0</w:t>
            </w:r>
          </w:p>
        </w:tc>
      </w:tr>
      <w:tr w:rsidR="004B1806" w:rsidRPr="00A322CB" w:rsidTr="00A65AEC">
        <w:trPr>
          <w:trHeight w:val="622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nil"/>
              <w:left w:val="nil"/>
              <w:bottom w:val="nil"/>
              <w:right w:val="nil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политика в области приватизации, управления муниципальной собственностью и земельными ресурсами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</w:tr>
      <w:tr w:rsidR="004B1806" w:rsidRPr="00A322CB" w:rsidTr="00A65AEC">
        <w:trPr>
          <w:trHeight w:val="934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имуществом муниципальных предприятий и учреждений, а также имуществом, не используемым муниципальными предприятиями и учреждениями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</w:tr>
      <w:tr w:rsidR="004B1806" w:rsidRPr="00A322CB" w:rsidTr="00A65AEC">
        <w:trPr>
          <w:trHeight w:val="622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обслуживание имущества, находящегося в муниципальной собственности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</w:tr>
      <w:tr w:rsidR="004B1806" w:rsidRPr="00A322CB" w:rsidTr="00A65AEC">
        <w:trPr>
          <w:trHeight w:val="622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</w:tr>
      <w:tr w:rsidR="004B1806" w:rsidRPr="00A322CB" w:rsidTr="00A65AEC">
        <w:trPr>
          <w:trHeight w:val="622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4819,0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4819,0</w:t>
            </w:r>
          </w:p>
        </w:tc>
      </w:tr>
      <w:tr w:rsidR="004B1806" w:rsidRPr="00A322CB" w:rsidTr="00A65AEC">
        <w:trPr>
          <w:trHeight w:val="622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4819,0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4819,0</w:t>
            </w:r>
          </w:p>
        </w:tc>
      </w:tr>
      <w:tr w:rsidR="004B1806" w:rsidRPr="00A322CB" w:rsidTr="00A65AEC">
        <w:trPr>
          <w:trHeight w:val="311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4819,0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4819,0</w:t>
            </w:r>
          </w:p>
        </w:tc>
      </w:tr>
      <w:tr w:rsidR="004B1806" w:rsidRPr="00A322CB" w:rsidTr="00A65AEC">
        <w:trPr>
          <w:trHeight w:val="934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nil"/>
              <w:left w:val="nil"/>
              <w:bottom w:val="nil"/>
              <w:right w:val="nil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4439,0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4439,0</w:t>
            </w:r>
          </w:p>
        </w:tc>
      </w:tr>
      <w:tr w:rsidR="004B1806" w:rsidRPr="00A322CB" w:rsidTr="00A65AEC">
        <w:trPr>
          <w:trHeight w:val="622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</w:tr>
      <w:tr w:rsidR="004B1806" w:rsidRPr="00A322CB" w:rsidTr="00A65AEC">
        <w:trPr>
          <w:trHeight w:val="934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Отрадненский район "Развитие санаторно-курортного и туристского комплекса  в  Отрадненском районе"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46,3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46,3</w:t>
            </w:r>
          </w:p>
        </w:tc>
      </w:tr>
      <w:tr w:rsidR="004B1806" w:rsidRPr="00A322CB" w:rsidTr="00A65AEC">
        <w:trPr>
          <w:trHeight w:val="934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санаторно-курортного и туристского комплекса в Отрадненском районе"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</w:tr>
      <w:tr w:rsidR="004B1806" w:rsidRPr="00A322CB" w:rsidTr="00A65AEC">
        <w:trPr>
          <w:trHeight w:val="934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информационных и рекламных щитов, стендов для информирования о санаторно-курортном и туристском комплексе на территории муниципального образования Отрадненский район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</w:tr>
      <w:tr w:rsidR="004B1806" w:rsidRPr="00A322CB" w:rsidTr="00A65AEC">
        <w:trPr>
          <w:trHeight w:val="934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"Развитие санаторно-курортного и туристского комплекса в Отрадненском районе"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</w:tr>
      <w:tr w:rsidR="004B1806" w:rsidRPr="00A322CB" w:rsidTr="00A65AEC">
        <w:trPr>
          <w:trHeight w:val="622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4B1806" w:rsidRPr="00A322CB" w:rsidTr="00A65AEC">
        <w:trPr>
          <w:trHeight w:val="311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4B1806" w:rsidRPr="00A322CB" w:rsidTr="00A65AEC">
        <w:trPr>
          <w:trHeight w:val="934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"Гармонизация межнациональных отношений и развитие национальных культур  в Отрадненском районе"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4B1806" w:rsidRPr="00A322CB" w:rsidTr="00A65AEC">
        <w:trPr>
          <w:trHeight w:val="934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"Гармонизация межнациональных отношений и развитие национальных культур  в Отрадненском районе"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B1806" w:rsidRPr="00A322CB" w:rsidTr="00A65AEC">
        <w:trPr>
          <w:trHeight w:val="963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национальных культур народов, укрепление единства многонационального народа Российской Федерации (российской нации), проживающего в Отрадненском районе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B1806" w:rsidRPr="00A322CB" w:rsidTr="00A65AEC">
        <w:trPr>
          <w:trHeight w:val="934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"Гармонизация межнациональных отношений и развитие национальных культур  в Отрадненском районе"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B1806" w:rsidRPr="00A322CB" w:rsidTr="00A65AEC">
        <w:trPr>
          <w:trHeight w:val="622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B1806" w:rsidRPr="00A322CB" w:rsidTr="00A65AEC">
        <w:trPr>
          <w:trHeight w:val="622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  Отрадненского района"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58,8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62,3</w:t>
            </w:r>
          </w:p>
        </w:tc>
      </w:tr>
      <w:tr w:rsidR="004B1806" w:rsidRPr="00A322CB" w:rsidTr="00A65AEC">
        <w:trPr>
          <w:trHeight w:val="622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 Отрадненского района"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58,8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62,3</w:t>
            </w:r>
          </w:p>
        </w:tc>
      </w:tr>
      <w:tr w:rsidR="004B1806" w:rsidRPr="00A322CB" w:rsidTr="00A65AEC">
        <w:trPr>
          <w:trHeight w:val="43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58,8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62,3</w:t>
            </w:r>
          </w:p>
        </w:tc>
      </w:tr>
      <w:tr w:rsidR="004B1806" w:rsidRPr="00A322CB" w:rsidTr="00A65AEC">
        <w:trPr>
          <w:trHeight w:val="311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транспортных услуг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4B1806" w:rsidRPr="00A322CB" w:rsidTr="00A65AEC">
        <w:trPr>
          <w:trHeight w:val="311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4B1806" w:rsidRPr="00A322CB" w:rsidTr="00A65AEC">
        <w:trPr>
          <w:trHeight w:val="622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</w:tr>
      <w:tr w:rsidR="004B1806" w:rsidRPr="00A322CB" w:rsidTr="00A65AEC">
        <w:trPr>
          <w:trHeight w:val="622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</w:tr>
      <w:tr w:rsidR="004B1806" w:rsidRPr="00A322CB" w:rsidTr="00A65AEC">
        <w:trPr>
          <w:trHeight w:val="622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174" w:type="dxa"/>
            <w:tcBorders>
              <w:top w:val="nil"/>
              <w:left w:val="nil"/>
              <w:bottom w:val="nil"/>
              <w:right w:val="nil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63011,2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63008,7</w:t>
            </w:r>
          </w:p>
        </w:tc>
      </w:tr>
      <w:tr w:rsidR="004B1806" w:rsidRPr="00A322CB" w:rsidTr="00A65AEC">
        <w:trPr>
          <w:trHeight w:val="4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3329,0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3329,0</w:t>
            </w:r>
          </w:p>
        </w:tc>
      </w:tr>
      <w:tr w:rsidR="004B1806" w:rsidRPr="00A322CB" w:rsidTr="00A65AEC">
        <w:trPr>
          <w:trHeight w:val="504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3329,0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3329,0</w:t>
            </w:r>
          </w:p>
        </w:tc>
      </w:tr>
      <w:tr w:rsidR="004B1806" w:rsidRPr="00A322CB" w:rsidTr="00A65AEC">
        <w:trPr>
          <w:trHeight w:val="1126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nil"/>
              <w:left w:val="nil"/>
              <w:bottom w:val="nil"/>
              <w:right w:val="nil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3329,0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3329,0</w:t>
            </w:r>
          </w:p>
        </w:tc>
      </w:tr>
      <w:tr w:rsidR="004B1806" w:rsidRPr="00A322CB" w:rsidTr="00A65AEC">
        <w:trPr>
          <w:trHeight w:val="504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админстрации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54846,0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54846,0</w:t>
            </w:r>
          </w:p>
        </w:tc>
      </w:tr>
      <w:tr w:rsidR="004B1806" w:rsidRPr="00A322CB" w:rsidTr="00A65AEC">
        <w:trPr>
          <w:trHeight w:val="1171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53130,0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53130,0</w:t>
            </w:r>
          </w:p>
        </w:tc>
      </w:tr>
      <w:tr w:rsidR="004B1806" w:rsidRPr="00A322CB" w:rsidTr="00A65AEC">
        <w:trPr>
          <w:trHeight w:val="1171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46900,0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46900,0</w:t>
            </w:r>
          </w:p>
        </w:tc>
      </w:tr>
      <w:tr w:rsidR="004B1806" w:rsidRPr="00A322CB" w:rsidTr="00A65AEC">
        <w:trPr>
          <w:trHeight w:val="43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6050,0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6050,0</w:t>
            </w:r>
          </w:p>
        </w:tc>
      </w:tr>
      <w:tr w:rsidR="004B1806" w:rsidRPr="00A322CB" w:rsidTr="00A65AEC">
        <w:trPr>
          <w:trHeight w:val="474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4B1806" w:rsidRPr="00A322CB" w:rsidTr="00A65AEC">
        <w:trPr>
          <w:trHeight w:val="41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4B1806" w:rsidRPr="00A322CB" w:rsidTr="00A65AEC">
        <w:trPr>
          <w:trHeight w:val="711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4B1806" w:rsidRPr="00A322CB" w:rsidTr="00A65AEC">
        <w:trPr>
          <w:trHeight w:val="1349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полномочий органу внутреннего муниципального финансового контроля муниципального образования Отрадненский район по осуществлению внутреннего муниципального финансового контроля сельских поселений Отрадненского района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11190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4B1806" w:rsidRPr="00A322CB" w:rsidTr="00A65AEC">
        <w:trPr>
          <w:trHeight w:val="711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11190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4B1806" w:rsidRPr="00A322CB" w:rsidTr="00A65AEC">
        <w:trPr>
          <w:trHeight w:val="756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4836,2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4833,7</w:t>
            </w:r>
          </w:p>
        </w:tc>
      </w:tr>
      <w:tr w:rsidR="004B1806" w:rsidRPr="00A322CB" w:rsidTr="00A65AEC">
        <w:trPr>
          <w:trHeight w:val="1171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</w:tr>
      <w:tr w:rsidR="004B1806" w:rsidRPr="00A322CB" w:rsidTr="00A65AEC">
        <w:trPr>
          <w:trHeight w:val="667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</w:tr>
      <w:tr w:rsidR="004B1806" w:rsidRPr="00A322CB" w:rsidTr="00A65AEC">
        <w:trPr>
          <w:trHeight w:val="2031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749,1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749,1</w:t>
            </w:r>
          </w:p>
        </w:tc>
      </w:tr>
      <w:tr w:rsidR="004B1806" w:rsidRPr="00A322CB" w:rsidTr="00A65AEC">
        <w:trPr>
          <w:trHeight w:val="1112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620,3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620,3</w:t>
            </w:r>
          </w:p>
        </w:tc>
      </w:tr>
      <w:tr w:rsidR="004B1806" w:rsidRPr="00A322CB" w:rsidTr="00A65AEC">
        <w:trPr>
          <w:trHeight w:val="608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128,8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128,8</w:t>
            </w:r>
          </w:p>
        </w:tc>
      </w:tr>
      <w:tr w:rsidR="004B1806" w:rsidRPr="00A322CB" w:rsidTr="00A65AEC">
        <w:trPr>
          <w:trHeight w:val="534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4067,6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4067,6</w:t>
            </w:r>
          </w:p>
        </w:tc>
      </w:tr>
      <w:tr w:rsidR="004B1806" w:rsidRPr="00A322CB" w:rsidTr="00A65AEC">
        <w:trPr>
          <w:trHeight w:val="1112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3564,6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3564,6</w:t>
            </w:r>
          </w:p>
        </w:tc>
      </w:tr>
      <w:tr w:rsidR="004B1806" w:rsidRPr="00A322CB" w:rsidTr="00A65AEC">
        <w:trPr>
          <w:trHeight w:val="608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503,0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503,0</w:t>
            </w:r>
          </w:p>
        </w:tc>
      </w:tr>
      <w:tr w:rsidR="004B1806" w:rsidRPr="00A322CB" w:rsidTr="00A65AEC">
        <w:trPr>
          <w:trHeight w:val="622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174" w:type="dxa"/>
            <w:tcBorders>
              <w:top w:val="nil"/>
              <w:left w:val="nil"/>
              <w:bottom w:val="nil"/>
              <w:right w:val="nil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Контрольно-счетной палаты муниципального образования Отрадненский район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2300,0</w:t>
            </w:r>
          </w:p>
        </w:tc>
      </w:tr>
      <w:tr w:rsidR="004B1806" w:rsidRPr="00A322CB" w:rsidTr="00A65AEC">
        <w:trPr>
          <w:trHeight w:val="622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 Отрадненский район и его заместители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1027,0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1027,0</w:t>
            </w:r>
          </w:p>
        </w:tc>
      </w:tr>
      <w:tr w:rsidR="004B1806" w:rsidRPr="00A322CB" w:rsidTr="00A65AEC">
        <w:trPr>
          <w:trHeight w:val="311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583,6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583,6</w:t>
            </w:r>
          </w:p>
        </w:tc>
      </w:tr>
      <w:tr w:rsidR="004B1806" w:rsidRPr="00A322CB" w:rsidTr="00A65AEC">
        <w:trPr>
          <w:trHeight w:val="934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nil"/>
              <w:left w:val="nil"/>
              <w:bottom w:val="nil"/>
              <w:right w:val="nil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583,6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583,6</w:t>
            </w:r>
          </w:p>
        </w:tc>
      </w:tr>
      <w:tr w:rsidR="004B1806" w:rsidRPr="00A322CB" w:rsidTr="00A65AEC">
        <w:trPr>
          <w:trHeight w:val="1112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443,4</w:t>
            </w:r>
          </w:p>
        </w:tc>
      </w:tr>
      <w:tr w:rsidR="004B1806" w:rsidRPr="00A322CB" w:rsidTr="00A65AEC">
        <w:trPr>
          <w:trHeight w:val="934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nil"/>
              <w:left w:val="nil"/>
              <w:bottom w:val="nil"/>
              <w:right w:val="nil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443,4</w:t>
            </w:r>
          </w:p>
        </w:tc>
      </w:tr>
      <w:tr w:rsidR="004B1806" w:rsidRPr="00A322CB" w:rsidTr="00A65AEC">
        <w:trPr>
          <w:trHeight w:val="4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1273,0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1273,0</w:t>
            </w:r>
          </w:p>
        </w:tc>
      </w:tr>
      <w:tr w:rsidR="004B1806" w:rsidRPr="00A322CB" w:rsidTr="00A65AEC">
        <w:trPr>
          <w:trHeight w:val="311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725,4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725,4</w:t>
            </w:r>
          </w:p>
        </w:tc>
      </w:tr>
      <w:tr w:rsidR="004B1806" w:rsidRPr="00A322CB" w:rsidTr="00A65AEC">
        <w:trPr>
          <w:trHeight w:val="934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nil"/>
              <w:left w:val="nil"/>
              <w:bottom w:val="nil"/>
              <w:right w:val="nil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608,6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608,6</w:t>
            </w:r>
          </w:p>
        </w:tc>
      </w:tr>
      <w:tr w:rsidR="004B1806" w:rsidRPr="00A322CB" w:rsidTr="00A65AEC">
        <w:trPr>
          <w:trHeight w:val="622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115,3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115,3</w:t>
            </w:r>
          </w:p>
        </w:tc>
      </w:tr>
      <w:tr w:rsidR="004B1806" w:rsidRPr="00A322CB" w:rsidTr="00A65AEC">
        <w:trPr>
          <w:trHeight w:val="311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4B1806" w:rsidRPr="00A322CB" w:rsidTr="00A65AEC">
        <w:trPr>
          <w:trHeight w:val="934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547,6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547,6</w:t>
            </w:r>
          </w:p>
        </w:tc>
      </w:tr>
      <w:tr w:rsidR="004B1806" w:rsidRPr="00A322CB" w:rsidTr="00A65AEC">
        <w:trPr>
          <w:trHeight w:val="934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nil"/>
              <w:left w:val="nil"/>
              <w:bottom w:val="nil"/>
              <w:right w:val="nil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464,4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464,4</w:t>
            </w:r>
          </w:p>
        </w:tc>
      </w:tr>
      <w:tr w:rsidR="004B1806" w:rsidRPr="00A322CB" w:rsidTr="00A65AEC">
        <w:trPr>
          <w:trHeight w:val="622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81,7</w:t>
            </w:r>
          </w:p>
        </w:tc>
      </w:tr>
      <w:tr w:rsidR="004B1806" w:rsidRPr="00A322CB" w:rsidTr="00A65AEC">
        <w:trPr>
          <w:trHeight w:val="311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22C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4B1806" w:rsidRPr="00A322CB" w:rsidTr="00A65AEC">
        <w:trPr>
          <w:trHeight w:val="311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15300,0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31100,0</w:t>
            </w:r>
          </w:p>
        </w:tc>
      </w:tr>
      <w:tr w:rsidR="004B1806" w:rsidRPr="00A322CB" w:rsidTr="00A65AEC">
        <w:trPr>
          <w:trHeight w:val="311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15300,0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322CB" w:rsidRDefault="004B1806" w:rsidP="00A3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31100,0</w:t>
            </w:r>
          </w:p>
        </w:tc>
      </w:tr>
      <w:tr w:rsidR="004B1806" w:rsidRPr="00A322CB" w:rsidTr="00A65AEC">
        <w:trPr>
          <w:trHeight w:val="252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7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B1806" w:rsidRPr="00A322CB" w:rsidRDefault="004B1806" w:rsidP="00A322C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1806" w:rsidRPr="00A322CB" w:rsidRDefault="004B1806" w:rsidP="00A322C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1806" w:rsidRPr="00A322CB" w:rsidRDefault="004B1806" w:rsidP="00A322C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1806" w:rsidRPr="00A322CB" w:rsidRDefault="004B1806" w:rsidP="00A322C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1806" w:rsidRPr="00A322CB" w:rsidRDefault="004B1806" w:rsidP="00A322C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1806" w:rsidRPr="00A322CB" w:rsidRDefault="004B1806" w:rsidP="00A322C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B1806" w:rsidRPr="00A65AEC" w:rsidRDefault="004B1806" w:rsidP="00A65AE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B1806" w:rsidRPr="00A322CB" w:rsidTr="00A65AEC">
        <w:trPr>
          <w:trHeight w:val="252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7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B1806" w:rsidRPr="00A322CB" w:rsidRDefault="004B1806" w:rsidP="00A322C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1806" w:rsidRPr="00A322CB" w:rsidRDefault="004B1806" w:rsidP="00A322C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1806" w:rsidRPr="00A322CB" w:rsidRDefault="004B1806" w:rsidP="00A322C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1806" w:rsidRPr="00A322CB" w:rsidRDefault="004B1806" w:rsidP="00A322C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1806" w:rsidRPr="00A322CB" w:rsidRDefault="004B1806" w:rsidP="00A322C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1806" w:rsidRPr="00A322CB" w:rsidRDefault="004B1806" w:rsidP="00A322C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</w:tr>
      <w:tr w:rsidR="004B1806" w:rsidRPr="00A322CB" w:rsidTr="00A65AEC">
        <w:trPr>
          <w:trHeight w:val="578"/>
        </w:trPr>
        <w:tc>
          <w:tcPr>
            <w:tcW w:w="89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806" w:rsidRPr="00A322CB" w:rsidRDefault="004B1806" w:rsidP="00A322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Финансового управления администрации муниципального образования Отрадненский район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1806" w:rsidRPr="00A322CB" w:rsidRDefault="004B1806" w:rsidP="00A322C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1806" w:rsidRPr="00A322CB" w:rsidRDefault="004B1806" w:rsidP="00A322C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1806" w:rsidRPr="00A322CB" w:rsidRDefault="004B1806" w:rsidP="00A322C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1806" w:rsidRPr="00A322CB" w:rsidRDefault="004B1806" w:rsidP="00A322C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1806" w:rsidRPr="00A322CB" w:rsidRDefault="004B1806" w:rsidP="00A322C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1806" w:rsidRPr="00A322CB" w:rsidRDefault="004B1806" w:rsidP="00A65AE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Т.В. Моренко</w:t>
            </w:r>
          </w:p>
        </w:tc>
      </w:tr>
      <w:tr w:rsidR="004B1806" w:rsidRPr="00A322CB" w:rsidTr="00A65AEC">
        <w:trPr>
          <w:trHeight w:val="252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7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B1806" w:rsidRPr="00A322CB" w:rsidRDefault="004B1806" w:rsidP="00A322C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1806" w:rsidRPr="00A322CB" w:rsidRDefault="004B1806" w:rsidP="00A322C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1806" w:rsidRPr="00A322CB" w:rsidRDefault="004B1806" w:rsidP="00A322C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1806" w:rsidRPr="00A322CB" w:rsidRDefault="004B1806" w:rsidP="00A322C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1806" w:rsidRPr="00A322CB" w:rsidRDefault="004B1806" w:rsidP="00A322C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1806" w:rsidRPr="00A322CB" w:rsidRDefault="004B1806" w:rsidP="00A322C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B1806" w:rsidRPr="00A322CB" w:rsidRDefault="004B1806" w:rsidP="00A322CB">
            <w:pPr>
              <w:jc w:val="center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</w:tr>
    </w:tbl>
    <w:p w:rsidR="004B1806" w:rsidRDefault="004B1806" w:rsidP="009074FF">
      <w:pPr>
        <w:rPr>
          <w:rFonts w:ascii="Times New Roman" w:hAnsi="Times New Roman" w:cs="Times New Roman"/>
          <w:sz w:val="28"/>
          <w:szCs w:val="28"/>
        </w:rPr>
        <w:sectPr w:rsidR="004B1806" w:rsidSect="00A322CB">
          <w:pgSz w:w="16838" w:h="11905" w:orient="landscape" w:code="9"/>
          <w:pgMar w:top="565" w:right="284" w:bottom="993" w:left="539" w:header="720" w:footer="720" w:gutter="0"/>
          <w:pgNumType w:start="0"/>
          <w:cols w:space="720"/>
          <w:titlePg/>
          <w:docGrid w:linePitch="299"/>
        </w:sectPr>
      </w:pPr>
    </w:p>
    <w:tbl>
      <w:tblPr>
        <w:tblW w:w="15450" w:type="dxa"/>
        <w:tblInd w:w="-13" w:type="dxa"/>
        <w:tblLook w:val="00A0"/>
      </w:tblPr>
      <w:tblGrid>
        <w:gridCol w:w="540"/>
        <w:gridCol w:w="7797"/>
        <w:gridCol w:w="670"/>
        <w:gridCol w:w="577"/>
        <w:gridCol w:w="726"/>
        <w:gridCol w:w="1712"/>
        <w:gridCol w:w="670"/>
        <w:gridCol w:w="1345"/>
        <w:gridCol w:w="1581"/>
      </w:tblGrid>
      <w:tr w:rsidR="004B1806" w:rsidRPr="00481A11" w:rsidTr="00481A11">
        <w:trPr>
          <w:trHeight w:val="369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1806" w:rsidRPr="00481A11" w:rsidRDefault="004B1806" w:rsidP="00481A11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1806" w:rsidRPr="00481A11" w:rsidRDefault="004B1806" w:rsidP="00481A11">
            <w:pPr>
              <w:jc w:val="right"/>
              <w:rPr>
                <w:rFonts w:ascii="Arial" w:hAnsi="Arial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15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806" w:rsidRPr="00481A11" w:rsidRDefault="004B1806" w:rsidP="00481A1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481A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Приложение10</w:t>
            </w:r>
          </w:p>
        </w:tc>
      </w:tr>
      <w:tr w:rsidR="004B1806" w:rsidRPr="00481A11" w:rsidTr="00481A11">
        <w:trPr>
          <w:trHeight w:val="369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1806" w:rsidRPr="00481A11" w:rsidRDefault="004B1806" w:rsidP="00481A11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1806" w:rsidRPr="00481A11" w:rsidRDefault="004B1806" w:rsidP="00481A11">
            <w:pPr>
              <w:jc w:val="right"/>
              <w:rPr>
                <w:rFonts w:ascii="Arial" w:hAnsi="Arial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15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806" w:rsidRPr="00481A11" w:rsidRDefault="004B1806" w:rsidP="00481A1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к Решению Совета муниципального</w:t>
            </w:r>
          </w:p>
        </w:tc>
      </w:tr>
      <w:tr w:rsidR="004B1806" w:rsidRPr="00481A11" w:rsidTr="00481A11">
        <w:trPr>
          <w:trHeight w:val="369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1806" w:rsidRPr="00481A11" w:rsidRDefault="004B1806" w:rsidP="00481A11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1806" w:rsidRPr="00481A11" w:rsidRDefault="004B1806" w:rsidP="00481A11">
            <w:pPr>
              <w:jc w:val="right"/>
              <w:rPr>
                <w:rFonts w:ascii="Arial" w:hAnsi="Arial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15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806" w:rsidRPr="00481A11" w:rsidRDefault="004B1806" w:rsidP="00481A1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образования Отрадненский район</w:t>
            </w:r>
          </w:p>
        </w:tc>
      </w:tr>
      <w:tr w:rsidR="004B1806" w:rsidRPr="00481A11" w:rsidTr="00481A11">
        <w:trPr>
          <w:trHeight w:val="369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1806" w:rsidRPr="00481A11" w:rsidRDefault="004B1806" w:rsidP="00481A11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1806" w:rsidRPr="00481A11" w:rsidRDefault="004B1806" w:rsidP="00481A11">
            <w:pPr>
              <w:jc w:val="right"/>
              <w:rPr>
                <w:rFonts w:ascii="Arial" w:hAnsi="Arial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15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806" w:rsidRPr="00481A11" w:rsidRDefault="004B1806" w:rsidP="00481A1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"О бюджете муниципального образования </w:t>
            </w:r>
          </w:p>
        </w:tc>
      </w:tr>
      <w:tr w:rsidR="004B1806" w:rsidRPr="00481A11" w:rsidTr="00481A11">
        <w:trPr>
          <w:trHeight w:val="384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1806" w:rsidRPr="00481A11" w:rsidRDefault="004B1806" w:rsidP="00481A11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1806" w:rsidRPr="00481A11" w:rsidRDefault="004B1806" w:rsidP="00481A11">
            <w:pPr>
              <w:jc w:val="right"/>
              <w:rPr>
                <w:rFonts w:ascii="Arial" w:hAnsi="Arial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15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806" w:rsidRPr="00481A11" w:rsidRDefault="004B1806" w:rsidP="00481A1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Отрадненский район на 2023 год и </w:t>
            </w:r>
          </w:p>
        </w:tc>
      </w:tr>
      <w:tr w:rsidR="004B1806" w:rsidRPr="00481A11" w:rsidTr="00481A11">
        <w:trPr>
          <w:trHeight w:val="339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1806" w:rsidRPr="00481A11" w:rsidRDefault="004B1806" w:rsidP="00481A11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1806" w:rsidRPr="00481A11" w:rsidRDefault="004B1806" w:rsidP="00481A11">
            <w:pPr>
              <w:jc w:val="right"/>
              <w:rPr>
                <w:rFonts w:ascii="Arial" w:hAnsi="Arial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15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806" w:rsidRPr="00481A11" w:rsidRDefault="004B1806" w:rsidP="00481A1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плановый период 2024-2025 годов"</w:t>
            </w:r>
          </w:p>
        </w:tc>
      </w:tr>
      <w:tr w:rsidR="004B1806" w:rsidRPr="00481A11" w:rsidTr="00481A11">
        <w:trPr>
          <w:trHeight w:val="428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1806" w:rsidRPr="00481A11" w:rsidRDefault="004B1806" w:rsidP="00481A11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1806" w:rsidRPr="00481A11" w:rsidRDefault="004B1806" w:rsidP="00481A11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15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806" w:rsidRPr="00481A11" w:rsidRDefault="004B1806" w:rsidP="00481A1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08.12.2022   № 267       </w:t>
            </w:r>
          </w:p>
        </w:tc>
      </w:tr>
      <w:tr w:rsidR="004B1806" w:rsidRPr="00481A11" w:rsidTr="00481A11">
        <w:trPr>
          <w:trHeight w:val="177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1806" w:rsidRPr="00481A11" w:rsidRDefault="004B1806" w:rsidP="00481A11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B1806" w:rsidRPr="00481A11" w:rsidRDefault="004B1806" w:rsidP="00481A11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1806" w:rsidRPr="00481A11" w:rsidRDefault="004B1806" w:rsidP="00481A11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1806" w:rsidRPr="00481A11" w:rsidRDefault="004B1806" w:rsidP="00481A11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1806" w:rsidRPr="00481A11" w:rsidRDefault="004B1806" w:rsidP="00481A11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1806" w:rsidRPr="00481A11" w:rsidRDefault="004B1806" w:rsidP="00481A11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1806" w:rsidRPr="00481A11" w:rsidRDefault="004B1806" w:rsidP="00481A11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1806" w:rsidRPr="00481A11" w:rsidRDefault="004B1806" w:rsidP="00481A11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1806" w:rsidRPr="00481A11" w:rsidRDefault="004B1806" w:rsidP="00481A11">
            <w:pPr>
              <w:jc w:val="left"/>
              <w:rPr>
                <w:rFonts w:ascii="Arial CYR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B1806" w:rsidRPr="00481A11" w:rsidTr="00481A11">
        <w:trPr>
          <w:trHeight w:val="502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1806" w:rsidRPr="00481A11" w:rsidRDefault="004B1806" w:rsidP="00481A11">
            <w:pPr>
              <w:jc w:val="left"/>
              <w:rPr>
                <w:rFonts w:ascii="Arial CYR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81A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Ведомственная структура расходов бюджета муниципального образования Отрадненский район на 2023 год</w:t>
            </w:r>
          </w:p>
        </w:tc>
      </w:tr>
      <w:tr w:rsidR="004B1806" w:rsidRPr="00481A11" w:rsidTr="00481A11">
        <w:trPr>
          <w:trHeight w:val="31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1806" w:rsidRPr="00481A11" w:rsidRDefault="004B1806" w:rsidP="00481A1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B1806" w:rsidRPr="00481A11" w:rsidRDefault="004B1806" w:rsidP="00481A1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1806" w:rsidRPr="00481A11" w:rsidRDefault="004B1806" w:rsidP="00481A1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1806" w:rsidRPr="00481A11" w:rsidRDefault="004B1806" w:rsidP="00481A1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1806" w:rsidRPr="00481A11" w:rsidRDefault="004B1806" w:rsidP="00481A1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1806" w:rsidRPr="00481A11" w:rsidRDefault="004B1806" w:rsidP="00481A1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1806" w:rsidRPr="00481A11" w:rsidRDefault="004B1806" w:rsidP="00481A1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1806" w:rsidRPr="00481A11" w:rsidRDefault="004B1806" w:rsidP="00481A1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1806" w:rsidRPr="00481A11" w:rsidRDefault="004B1806" w:rsidP="00481A11">
            <w:pPr>
              <w:jc w:val="center"/>
              <w:rPr>
                <w:rFonts w:ascii="Arial CYR" w:hAnsi="Arial CY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1806" w:rsidRPr="00481A11" w:rsidTr="00481A11">
        <w:trPr>
          <w:trHeight w:val="310"/>
        </w:trPr>
        <w:tc>
          <w:tcPr>
            <w:tcW w:w="1544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1806" w:rsidRPr="00481A11" w:rsidRDefault="004B1806" w:rsidP="00481A1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(тыс.рублей)</w:t>
            </w:r>
          </w:p>
        </w:tc>
      </w:tr>
      <w:tr w:rsidR="004B1806" w:rsidRPr="00481A11" w:rsidTr="00481A11">
        <w:trPr>
          <w:trHeight w:val="310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7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ЦСР</w:t>
            </w:r>
          </w:p>
        </w:tc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4B1806" w:rsidRPr="00481A11" w:rsidTr="00481A11">
        <w:trPr>
          <w:trHeight w:val="310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изменениями</w:t>
            </w:r>
          </w:p>
        </w:tc>
      </w:tr>
      <w:tr w:rsidR="004B1806" w:rsidRPr="00481A11" w:rsidTr="00481A11">
        <w:trPr>
          <w:trHeight w:val="694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1806" w:rsidRPr="00481A11" w:rsidTr="00481A11">
        <w:trPr>
          <w:trHeight w:val="369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81A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15333,4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2410446,7</w:t>
            </w:r>
          </w:p>
        </w:tc>
      </w:tr>
      <w:tr w:rsidR="004B1806" w:rsidRPr="00481A11" w:rsidTr="00481A11">
        <w:trPr>
          <w:trHeight w:val="31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муниципального образования Отрадненский район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2491,2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870607,4</w:t>
            </w:r>
          </w:p>
        </w:tc>
      </w:tr>
      <w:tr w:rsidR="004B1806" w:rsidRPr="00481A11" w:rsidTr="00481A11">
        <w:trPr>
          <w:trHeight w:val="31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2229,9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178725,8</w:t>
            </w:r>
          </w:p>
        </w:tc>
      </w:tr>
      <w:tr w:rsidR="004B1806" w:rsidRPr="00481A11" w:rsidTr="00481A11">
        <w:trPr>
          <w:trHeight w:val="62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3894,0</w:t>
            </w:r>
          </w:p>
        </w:tc>
      </w:tr>
      <w:tr w:rsidR="004B1806" w:rsidRPr="00481A11" w:rsidTr="00481A11">
        <w:trPr>
          <w:trHeight w:val="664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3894,0</w:t>
            </w:r>
          </w:p>
        </w:tc>
      </w:tr>
      <w:tr w:rsidR="004B1806" w:rsidRPr="00481A11" w:rsidTr="00481A11">
        <w:trPr>
          <w:trHeight w:val="31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70 1 00 00000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3894,0</w:t>
            </w:r>
          </w:p>
        </w:tc>
      </w:tr>
      <w:tr w:rsidR="004B1806" w:rsidRPr="00481A11" w:rsidTr="00481A11">
        <w:trPr>
          <w:trHeight w:val="31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70 1 00 00190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3894,0</w:t>
            </w:r>
          </w:p>
        </w:tc>
      </w:tr>
      <w:tr w:rsidR="004B1806" w:rsidRPr="00481A11" w:rsidTr="00481A11">
        <w:trPr>
          <w:trHeight w:val="93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70 1 00 00190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3894,0</w:t>
            </w:r>
          </w:p>
        </w:tc>
      </w:tr>
      <w:tr w:rsidR="004B1806" w:rsidRPr="00481A11" w:rsidTr="00481A11">
        <w:trPr>
          <w:trHeight w:val="62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464,3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69536,9</w:t>
            </w:r>
          </w:p>
        </w:tc>
      </w:tr>
      <w:tr w:rsidR="004B1806" w:rsidRPr="00481A11" w:rsidTr="00481A11">
        <w:trPr>
          <w:trHeight w:val="124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муниципальном образовании Отрадненский  район"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1460,0</w:t>
            </w:r>
          </w:p>
        </w:tc>
      </w:tr>
      <w:tr w:rsidR="004B1806" w:rsidRPr="00481A11" w:rsidTr="00481A11">
        <w:trPr>
          <w:trHeight w:val="124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 в муниципальном образовании Отрадненский  район"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1460,0</w:t>
            </w:r>
          </w:p>
        </w:tc>
      </w:tr>
      <w:tr w:rsidR="004B1806" w:rsidRPr="00481A11" w:rsidTr="00481A11">
        <w:trPr>
          <w:trHeight w:val="31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1460,0</w:t>
            </w:r>
          </w:p>
        </w:tc>
      </w:tr>
      <w:tr w:rsidR="004B1806" w:rsidRPr="00481A11" w:rsidTr="00481A11">
        <w:trPr>
          <w:trHeight w:val="62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Краснодарского края по поддержке сельскохозяйственного производства 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1460,0</w:t>
            </w:r>
          </w:p>
        </w:tc>
      </w:tr>
      <w:tr w:rsidR="004B1806" w:rsidRPr="00481A11" w:rsidTr="00481A11">
        <w:trPr>
          <w:trHeight w:val="93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-140,9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1157,1</w:t>
            </w:r>
          </w:p>
        </w:tc>
      </w:tr>
      <w:tr w:rsidR="004B1806" w:rsidRPr="00481A11" w:rsidTr="00481A11">
        <w:trPr>
          <w:trHeight w:val="694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140,9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302,9</w:t>
            </w:r>
          </w:p>
        </w:tc>
      </w:tr>
      <w:tr w:rsidR="004B1806" w:rsidRPr="00481A11" w:rsidTr="00481A11">
        <w:trPr>
          <w:trHeight w:val="944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 в муниципальном образовании Отрадненский район"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5383,6</w:t>
            </w:r>
          </w:p>
        </w:tc>
      </w:tr>
      <w:tr w:rsidR="004B1806" w:rsidRPr="00481A11" w:rsidTr="00481A11">
        <w:trPr>
          <w:trHeight w:val="31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5383,6</w:t>
            </w:r>
          </w:p>
        </w:tc>
      </w:tr>
      <w:tr w:rsidR="004B1806" w:rsidRPr="00481A11" w:rsidTr="00481A11">
        <w:trPr>
          <w:trHeight w:val="31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5383,6</w:t>
            </w:r>
          </w:p>
        </w:tc>
      </w:tr>
      <w:tr w:rsidR="004B1806" w:rsidRPr="00481A11" w:rsidTr="00481A11">
        <w:trPr>
          <w:trHeight w:val="31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5383,6</w:t>
            </w:r>
          </w:p>
        </w:tc>
      </w:tr>
      <w:tr w:rsidR="004B1806" w:rsidRPr="00481A11" w:rsidTr="00481A11">
        <w:trPr>
          <w:trHeight w:val="93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409,4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5255,0</w:t>
            </w:r>
          </w:p>
        </w:tc>
      </w:tr>
      <w:tr w:rsidR="004B1806" w:rsidRPr="00481A11" w:rsidTr="00481A11">
        <w:trPr>
          <w:trHeight w:val="708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-409,4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128,6</w:t>
            </w:r>
          </w:p>
        </w:tc>
      </w:tr>
      <w:tr w:rsidR="004B1806" w:rsidRPr="00481A11" w:rsidTr="00481A11">
        <w:trPr>
          <w:trHeight w:val="62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992,6</w:t>
            </w:r>
          </w:p>
        </w:tc>
      </w:tr>
      <w:tr w:rsidR="004B1806" w:rsidRPr="00481A11" w:rsidTr="00481A11">
        <w:trPr>
          <w:trHeight w:val="1048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11 1 00 00000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992,6</w:t>
            </w:r>
          </w:p>
        </w:tc>
      </w:tr>
      <w:tr w:rsidR="004B1806" w:rsidRPr="00481A11" w:rsidTr="00481A11">
        <w:trPr>
          <w:trHeight w:val="62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992,6</w:t>
            </w:r>
          </w:p>
        </w:tc>
      </w:tr>
      <w:tr w:rsidR="004B1806" w:rsidRPr="00481A11" w:rsidTr="00481A11">
        <w:trPr>
          <w:trHeight w:val="546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11 1 01 69000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992,6</w:t>
            </w:r>
          </w:p>
        </w:tc>
      </w:tr>
      <w:tr w:rsidR="004B1806" w:rsidRPr="00481A11" w:rsidTr="00481A11">
        <w:trPr>
          <w:trHeight w:val="93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11 1 01 69000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992,6</w:t>
            </w:r>
          </w:p>
        </w:tc>
      </w:tr>
      <w:tr w:rsidR="004B1806" w:rsidRPr="00481A11" w:rsidTr="00481A11">
        <w:trPr>
          <w:trHeight w:val="723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11 1 01 69000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B1806" w:rsidRPr="00481A11" w:rsidTr="00481A11">
        <w:trPr>
          <w:trHeight w:val="708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464,3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61700,7</w:t>
            </w:r>
          </w:p>
        </w:tc>
      </w:tr>
      <w:tr w:rsidR="004B1806" w:rsidRPr="00481A11" w:rsidTr="00481A11">
        <w:trPr>
          <w:trHeight w:val="31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администрации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464,3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61700,7</w:t>
            </w:r>
          </w:p>
        </w:tc>
      </w:tr>
      <w:tr w:rsidR="004B1806" w:rsidRPr="00481A11" w:rsidTr="00481A11">
        <w:trPr>
          <w:trHeight w:val="31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70 2 00 00190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464,3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56795,3</w:t>
            </w:r>
          </w:p>
        </w:tc>
      </w:tr>
      <w:tr w:rsidR="004B1806" w:rsidRPr="00481A11" w:rsidTr="00481A11">
        <w:trPr>
          <w:trHeight w:val="93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70 2 00 00190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-1392,0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45508,0</w:t>
            </w:r>
          </w:p>
        </w:tc>
      </w:tr>
      <w:tr w:rsidR="004B1806" w:rsidRPr="00481A11" w:rsidTr="00481A11">
        <w:trPr>
          <w:trHeight w:val="694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70 2 00 00190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1856,3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10872,1</w:t>
            </w:r>
          </w:p>
        </w:tc>
      </w:tr>
      <w:tr w:rsidR="004B1806" w:rsidRPr="00481A11" w:rsidTr="00481A11">
        <w:trPr>
          <w:trHeight w:val="31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70 2 00 00190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415,2</w:t>
            </w:r>
          </w:p>
        </w:tc>
      </w:tr>
      <w:tr w:rsidR="004B1806" w:rsidRPr="00481A11" w:rsidTr="00481A11">
        <w:trPr>
          <w:trHeight w:val="124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полномочий органу внутреннего муниципального финансового контроля муниципального образования Отрадненский район по осуществлению внутреннего муниципального финансового контроля сельских поселений Отрадненского района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70 2 00 11190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216,0</w:t>
            </w:r>
          </w:p>
        </w:tc>
      </w:tr>
      <w:tr w:rsidR="004B1806" w:rsidRPr="00481A11" w:rsidTr="00481A11">
        <w:trPr>
          <w:trHeight w:val="649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70 2 00 11190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216,0</w:t>
            </w:r>
          </w:p>
        </w:tc>
      </w:tr>
      <w:tr w:rsidR="004B1806" w:rsidRPr="00481A11" w:rsidTr="00481A11">
        <w:trPr>
          <w:trHeight w:val="856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729,8</w:t>
            </w:r>
          </w:p>
        </w:tc>
      </w:tr>
      <w:tr w:rsidR="004B1806" w:rsidRPr="00481A11" w:rsidTr="00481A11">
        <w:trPr>
          <w:trHeight w:val="1859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70 3 00 60870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729,8</w:t>
            </w:r>
          </w:p>
        </w:tc>
      </w:tr>
      <w:tr w:rsidR="004B1806" w:rsidRPr="00481A11" w:rsidTr="00481A11">
        <w:trPr>
          <w:trHeight w:val="93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70 3 00 60870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18,1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638,4</w:t>
            </w:r>
          </w:p>
        </w:tc>
      </w:tr>
      <w:tr w:rsidR="004B1806" w:rsidRPr="00481A11" w:rsidTr="00481A11">
        <w:trPr>
          <w:trHeight w:val="63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70 3 00 60870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-18,1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91,4</w:t>
            </w:r>
          </w:p>
        </w:tc>
      </w:tr>
      <w:tr w:rsidR="004B1806" w:rsidRPr="00481A11" w:rsidTr="00481A11">
        <w:trPr>
          <w:trHeight w:val="31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70 3 00 69000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3959,6</w:t>
            </w:r>
          </w:p>
        </w:tc>
      </w:tr>
      <w:tr w:rsidR="004B1806" w:rsidRPr="00481A11" w:rsidTr="00481A11">
        <w:trPr>
          <w:trHeight w:val="93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70 3 00 69000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-270,8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3293,8</w:t>
            </w:r>
          </w:p>
        </w:tc>
      </w:tr>
      <w:tr w:rsidR="004B1806" w:rsidRPr="00481A11" w:rsidTr="00481A11">
        <w:trPr>
          <w:trHeight w:val="664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70 3 00 69000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270,8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665,8</w:t>
            </w:r>
          </w:p>
        </w:tc>
      </w:tr>
      <w:tr w:rsidR="004B1806" w:rsidRPr="00481A11" w:rsidTr="00481A11">
        <w:trPr>
          <w:trHeight w:val="31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19,0</w:t>
            </w:r>
          </w:p>
        </w:tc>
      </w:tr>
      <w:tr w:rsidR="004B1806" w:rsidRPr="00481A11" w:rsidTr="00481A11">
        <w:trPr>
          <w:trHeight w:val="62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19,0</w:t>
            </w:r>
          </w:p>
        </w:tc>
      </w:tr>
      <w:tr w:rsidR="004B1806" w:rsidRPr="00481A11" w:rsidTr="00481A11">
        <w:trPr>
          <w:trHeight w:val="767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19,0</w:t>
            </w:r>
          </w:p>
        </w:tc>
      </w:tr>
      <w:tr w:rsidR="004B1806" w:rsidRPr="00481A11" w:rsidTr="00481A11">
        <w:trPr>
          <w:trHeight w:val="93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70 3 00 51200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19,0</w:t>
            </w:r>
          </w:p>
        </w:tc>
      </w:tr>
      <w:tr w:rsidR="004B1806" w:rsidRPr="00481A11" w:rsidTr="00481A11">
        <w:trPr>
          <w:trHeight w:val="62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70 3 00 51200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19,0</w:t>
            </w:r>
          </w:p>
        </w:tc>
      </w:tr>
      <w:tr w:rsidR="004B1806" w:rsidRPr="00481A11" w:rsidTr="00481A11">
        <w:trPr>
          <w:trHeight w:val="31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-207,0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10975,8</w:t>
            </w:r>
          </w:p>
        </w:tc>
      </w:tr>
      <w:tr w:rsidR="004B1806" w:rsidRPr="00481A11" w:rsidTr="00481A11">
        <w:trPr>
          <w:trHeight w:val="62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-207,0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10975,8</w:t>
            </w:r>
          </w:p>
        </w:tc>
      </w:tr>
      <w:tr w:rsidR="004B1806" w:rsidRPr="00481A11" w:rsidTr="00481A11">
        <w:trPr>
          <w:trHeight w:val="93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-207,0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10975,8</w:t>
            </w:r>
          </w:p>
        </w:tc>
      </w:tr>
      <w:tr w:rsidR="004B1806" w:rsidRPr="00481A11" w:rsidTr="00481A11">
        <w:trPr>
          <w:trHeight w:val="124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-207,0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10975,8</w:t>
            </w:r>
          </w:p>
        </w:tc>
      </w:tr>
      <w:tr w:rsidR="004B1806" w:rsidRPr="00481A11" w:rsidTr="00481A11">
        <w:trPr>
          <w:trHeight w:val="62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 администрации муниципального образования Отрадненский район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02 1 01 20590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-207,0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10975,8</w:t>
            </w:r>
          </w:p>
        </w:tc>
      </w:tr>
      <w:tr w:rsidR="004B1806" w:rsidRPr="00481A11" w:rsidTr="00481A11">
        <w:trPr>
          <w:trHeight w:val="31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02 1 01 20590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-207,0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10975,8</w:t>
            </w:r>
          </w:p>
        </w:tc>
      </w:tr>
      <w:tr w:rsidR="004B1806" w:rsidRPr="00481A11" w:rsidTr="00481A11">
        <w:trPr>
          <w:trHeight w:val="31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1972,7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94300,2</w:t>
            </w:r>
          </w:p>
        </w:tc>
      </w:tr>
      <w:tr w:rsidR="004B1806" w:rsidRPr="00481A11" w:rsidTr="00481A11">
        <w:trPr>
          <w:trHeight w:val="1003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"Создание условий для развития муниципальной политики в отдельных секторах экономики в Отрадненском районе 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26380,0</w:t>
            </w:r>
          </w:p>
        </w:tc>
      </w:tr>
      <w:tr w:rsidR="004B1806" w:rsidRPr="00481A11" w:rsidTr="00481A11">
        <w:trPr>
          <w:trHeight w:val="1003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"Межведомственная централизованная бухгалтерия по обслуживанию муниципальных учреждений"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26380,0</w:t>
            </w:r>
          </w:p>
        </w:tc>
      </w:tr>
      <w:tr w:rsidR="004B1806" w:rsidRPr="00481A11" w:rsidTr="00481A11">
        <w:trPr>
          <w:trHeight w:val="93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 бухгалтерского, бюджетного, налогового и статистического учета расходов обслуживаемых учреждений, в соответствии с инструкциями и нормативными документами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26380,0</w:t>
            </w:r>
          </w:p>
        </w:tc>
      </w:tr>
      <w:tr w:rsidR="004B1806" w:rsidRPr="00481A11" w:rsidTr="00481A11">
        <w:trPr>
          <w:trHeight w:val="62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26380,0</w:t>
            </w:r>
          </w:p>
        </w:tc>
      </w:tr>
      <w:tr w:rsidR="004B1806" w:rsidRPr="00481A11" w:rsidTr="00481A11">
        <w:trPr>
          <w:trHeight w:val="93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23000,0</w:t>
            </w:r>
          </w:p>
        </w:tc>
      </w:tr>
      <w:tr w:rsidR="004B1806" w:rsidRPr="00481A11" w:rsidTr="00481A11">
        <w:trPr>
          <w:trHeight w:val="738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3350,0</w:t>
            </w:r>
          </w:p>
        </w:tc>
      </w:tr>
      <w:tr w:rsidR="004B1806" w:rsidRPr="00481A11" w:rsidTr="00481A11">
        <w:trPr>
          <w:trHeight w:val="31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4B1806" w:rsidRPr="00481A11" w:rsidTr="00481A11">
        <w:trPr>
          <w:trHeight w:val="93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"Центр технического и хозяйственного обслуживания администрации муниципального образования Отрадненский район"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28314,0</w:t>
            </w:r>
          </w:p>
        </w:tc>
      </w:tr>
      <w:tr w:rsidR="004B1806" w:rsidRPr="00481A11" w:rsidTr="00481A11">
        <w:trPr>
          <w:trHeight w:val="93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бесперебойного и надежного функционирования зданий, помещений и автомобильного транспорта, находящегося в муниципальной собственности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28314,0</w:t>
            </w:r>
          </w:p>
        </w:tc>
      </w:tr>
      <w:tr w:rsidR="004B1806" w:rsidRPr="00481A11" w:rsidTr="00481A11">
        <w:trPr>
          <w:trHeight w:val="62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28314,0</w:t>
            </w:r>
          </w:p>
        </w:tc>
      </w:tr>
      <w:tr w:rsidR="004B1806" w:rsidRPr="00481A11" w:rsidTr="00481A11">
        <w:trPr>
          <w:trHeight w:val="93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14634,0</w:t>
            </w:r>
          </w:p>
        </w:tc>
      </w:tr>
      <w:tr w:rsidR="004B1806" w:rsidRPr="00481A11" w:rsidTr="00481A11">
        <w:trPr>
          <w:trHeight w:val="59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13600,0</w:t>
            </w:r>
          </w:p>
        </w:tc>
      </w:tr>
      <w:tr w:rsidR="004B1806" w:rsidRPr="00481A11" w:rsidTr="00481A11">
        <w:trPr>
          <w:trHeight w:val="31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4B1806" w:rsidRPr="00481A11" w:rsidTr="00481A11">
        <w:trPr>
          <w:trHeight w:val="62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 архива муниципального образования Отрадненский район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4411,0</w:t>
            </w:r>
          </w:p>
        </w:tc>
      </w:tr>
      <w:tr w:rsidR="004B1806" w:rsidRPr="00481A11" w:rsidTr="00481A11">
        <w:trPr>
          <w:trHeight w:val="62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архива муниципального образования Отрадненский район»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4411,0</w:t>
            </w:r>
          </w:p>
        </w:tc>
      </w:tr>
      <w:tr w:rsidR="004B1806" w:rsidRPr="00481A11" w:rsidTr="00481A11">
        <w:trPr>
          <w:trHeight w:val="31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4411,0</w:t>
            </w:r>
          </w:p>
        </w:tc>
      </w:tr>
      <w:tr w:rsidR="004B1806" w:rsidRPr="00481A11" w:rsidTr="00481A11">
        <w:trPr>
          <w:trHeight w:val="93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3436,0</w:t>
            </w:r>
          </w:p>
        </w:tc>
      </w:tr>
      <w:tr w:rsidR="004B1806" w:rsidRPr="00481A11" w:rsidTr="00481A11">
        <w:trPr>
          <w:trHeight w:val="649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960,0</w:t>
            </w:r>
          </w:p>
        </w:tc>
      </w:tr>
      <w:tr w:rsidR="004B1806" w:rsidRPr="00481A11" w:rsidTr="00481A11">
        <w:trPr>
          <w:trHeight w:val="31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4B1806" w:rsidRPr="00481A11" w:rsidTr="00481A11">
        <w:trPr>
          <w:trHeight w:val="93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-600,0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10203,2</w:t>
            </w:r>
          </w:p>
        </w:tc>
      </w:tr>
      <w:tr w:rsidR="004B1806" w:rsidRPr="00481A11" w:rsidTr="00481A11">
        <w:trPr>
          <w:trHeight w:val="93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-600,0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10203,2</w:t>
            </w:r>
          </w:p>
        </w:tc>
      </w:tr>
      <w:tr w:rsidR="004B1806" w:rsidRPr="00481A11" w:rsidTr="00481A11">
        <w:trPr>
          <w:trHeight w:val="62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-600,0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10203,2</w:t>
            </w:r>
          </w:p>
        </w:tc>
      </w:tr>
      <w:tr w:rsidR="004B1806" w:rsidRPr="00481A11" w:rsidTr="00481A11">
        <w:trPr>
          <w:trHeight w:val="93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-460,0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9490,0</w:t>
            </w:r>
          </w:p>
        </w:tc>
      </w:tr>
      <w:tr w:rsidR="004B1806" w:rsidRPr="00481A11" w:rsidTr="00481A11">
        <w:trPr>
          <w:trHeight w:val="664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-140,0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713,2</w:t>
            </w:r>
          </w:p>
        </w:tc>
      </w:tr>
      <w:tr w:rsidR="004B1806" w:rsidRPr="00481A11" w:rsidTr="00481A11">
        <w:trPr>
          <w:trHeight w:val="93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в Отрадненском район"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4B1806" w:rsidRPr="00481A11" w:rsidTr="00481A11">
        <w:trPr>
          <w:trHeight w:val="62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инвестиционной привлекательности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4B1806" w:rsidRPr="00481A11" w:rsidTr="00481A11">
        <w:trPr>
          <w:trHeight w:val="62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инвестиционного развития в муниципальном образовании Отрадненский район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4B1806" w:rsidRPr="00481A11" w:rsidTr="00481A11">
        <w:trPr>
          <w:trHeight w:val="2169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Организация, участие и проведение форумов, конкурсов, выставок и иных выставочно-ярмарочных мероприятий, создание и распространение информационно-справочных и презентационных материалов, осуществление информационно-методической поддержки в сфере инвестиций на специализированных ресурсах в сети "Интернет" в целях развития инвестиционной деятельности муниципального образования Отрадненский район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04 2 01 10790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4B1806" w:rsidRPr="00481A11" w:rsidTr="00481A11">
        <w:trPr>
          <w:trHeight w:val="63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04 2 01 10790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4B1806" w:rsidRPr="00481A11" w:rsidTr="00481A11">
        <w:trPr>
          <w:trHeight w:val="959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 в муниципальном образовании Отрадненский район"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340,0</w:t>
            </w:r>
          </w:p>
        </w:tc>
      </w:tr>
      <w:tr w:rsidR="004B1806" w:rsidRPr="00481A11" w:rsidTr="00481A11">
        <w:trPr>
          <w:trHeight w:val="31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340,0</w:t>
            </w:r>
          </w:p>
        </w:tc>
      </w:tr>
      <w:tr w:rsidR="004B1806" w:rsidRPr="00481A11" w:rsidTr="00481A11">
        <w:trPr>
          <w:trHeight w:val="31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340,0</w:t>
            </w:r>
          </w:p>
        </w:tc>
      </w:tr>
      <w:tr w:rsidR="004B1806" w:rsidRPr="00481A11" w:rsidTr="00481A11">
        <w:trPr>
          <w:trHeight w:val="91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Мера социальной поддержки малоимущих многодетных семей, семей, находящихся в трудной жизненной ситуации, социально опасном положении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09 2 01 11550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340,0</w:t>
            </w:r>
          </w:p>
        </w:tc>
      </w:tr>
      <w:tr w:rsidR="004B1806" w:rsidRPr="00481A11" w:rsidTr="00481A11">
        <w:trPr>
          <w:trHeight w:val="60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09 2 01 11550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340,0</w:t>
            </w:r>
          </w:p>
        </w:tc>
      </w:tr>
      <w:tr w:rsidR="004B1806" w:rsidRPr="00481A11" w:rsidTr="00481A11">
        <w:trPr>
          <w:trHeight w:val="649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 Отрадненском районе"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-1,0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9527,4</w:t>
            </w:r>
          </w:p>
        </w:tc>
      </w:tr>
      <w:tr w:rsidR="004B1806" w:rsidRPr="00481A11" w:rsidTr="00481A11">
        <w:trPr>
          <w:trHeight w:val="31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-1,0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9527,4</w:t>
            </w:r>
          </w:p>
        </w:tc>
      </w:tr>
      <w:tr w:rsidR="004B1806" w:rsidRPr="00481A11" w:rsidTr="00481A11">
        <w:trPr>
          <w:trHeight w:val="93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-1,0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9527,4</w:t>
            </w:r>
          </w:p>
        </w:tc>
      </w:tr>
      <w:tr w:rsidR="004B1806" w:rsidRPr="00481A11" w:rsidTr="00481A11">
        <w:trPr>
          <w:trHeight w:val="1963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248,3</w:t>
            </w:r>
          </w:p>
        </w:tc>
      </w:tr>
      <w:tr w:rsidR="004B1806" w:rsidRPr="00481A11" w:rsidTr="00481A11">
        <w:trPr>
          <w:trHeight w:val="1092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248,3</w:t>
            </w:r>
          </w:p>
        </w:tc>
      </w:tr>
      <w:tr w:rsidR="004B1806" w:rsidRPr="00481A11" w:rsidTr="00481A11">
        <w:trPr>
          <w:trHeight w:val="124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10 1 01 60860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9227,4</w:t>
            </w:r>
          </w:p>
        </w:tc>
      </w:tr>
      <w:tr w:rsidR="004B1806" w:rsidRPr="00481A11" w:rsidTr="00481A11">
        <w:trPr>
          <w:trHeight w:val="93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10 1 01 60860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9227,4</w:t>
            </w:r>
          </w:p>
        </w:tc>
      </w:tr>
      <w:tr w:rsidR="004B1806" w:rsidRPr="00481A11" w:rsidTr="00481A11">
        <w:trPr>
          <w:trHeight w:val="93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10 1 01 62370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-1,0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19,1</w:t>
            </w:r>
          </w:p>
        </w:tc>
      </w:tr>
      <w:tr w:rsidR="004B1806" w:rsidRPr="00481A11" w:rsidTr="00481A11">
        <w:trPr>
          <w:trHeight w:val="93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10 1 01 62370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-1,0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19,1</w:t>
            </w:r>
          </w:p>
        </w:tc>
      </w:tr>
      <w:tr w:rsidR="004B1806" w:rsidRPr="00481A11" w:rsidTr="00481A11">
        <w:trPr>
          <w:trHeight w:val="2479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10 1 01 62500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26,7</w:t>
            </w:r>
          </w:p>
        </w:tc>
      </w:tr>
      <w:tr w:rsidR="004B1806" w:rsidRPr="00481A11" w:rsidTr="00481A11">
        <w:trPr>
          <w:trHeight w:val="93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10 1 01 62500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26,7</w:t>
            </w:r>
          </w:p>
        </w:tc>
      </w:tr>
      <w:tr w:rsidR="004B1806" w:rsidRPr="00481A11" w:rsidTr="00481A11">
        <w:trPr>
          <w:trHeight w:val="1786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10 1 01 63540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5,9</w:t>
            </w:r>
          </w:p>
        </w:tc>
      </w:tr>
      <w:tr w:rsidR="004B1806" w:rsidRPr="00481A11" w:rsidTr="00481A11">
        <w:trPr>
          <w:trHeight w:val="93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10 1 01 63540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5,9</w:t>
            </w:r>
          </w:p>
        </w:tc>
      </w:tr>
      <w:tr w:rsidR="004B1806" w:rsidRPr="00481A11" w:rsidTr="00481A11">
        <w:trPr>
          <w:trHeight w:val="708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49,9</w:t>
            </w:r>
          </w:p>
        </w:tc>
      </w:tr>
      <w:tr w:rsidR="004B1806" w:rsidRPr="00481A11" w:rsidTr="00481A11">
        <w:trPr>
          <w:trHeight w:val="959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49,9</w:t>
            </w:r>
          </w:p>
        </w:tc>
      </w:tr>
      <w:tr w:rsidR="004B1806" w:rsidRPr="00481A11" w:rsidTr="00481A11">
        <w:trPr>
          <w:trHeight w:val="31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49,9</w:t>
            </w:r>
          </w:p>
        </w:tc>
      </w:tr>
      <w:tr w:rsidR="004B1806" w:rsidRPr="00481A11" w:rsidTr="00481A11">
        <w:trPr>
          <w:trHeight w:val="1313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11 1 03 63110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49,9</w:t>
            </w:r>
          </w:p>
        </w:tc>
      </w:tr>
      <w:tr w:rsidR="004B1806" w:rsidRPr="00481A11" w:rsidTr="00481A11">
        <w:trPr>
          <w:trHeight w:val="93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11 1 03 63110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49,9</w:t>
            </w:r>
          </w:p>
        </w:tc>
      </w:tr>
      <w:tr w:rsidR="004B1806" w:rsidRPr="00481A11" w:rsidTr="00481A11">
        <w:trPr>
          <w:trHeight w:val="708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"Казачество муниципального образования Отрадненский район"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290,0</w:t>
            </w:r>
          </w:p>
        </w:tc>
      </w:tr>
      <w:tr w:rsidR="004B1806" w:rsidRPr="00481A11" w:rsidTr="00481A11">
        <w:trPr>
          <w:trHeight w:val="93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"Казачество муниципального образования Отрадненский район"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290,0</w:t>
            </w:r>
          </w:p>
        </w:tc>
      </w:tr>
      <w:tr w:rsidR="004B1806" w:rsidRPr="00481A11" w:rsidTr="00481A11">
        <w:trPr>
          <w:trHeight w:val="62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развитию казачества при сохранении традиционного образа жизни и культуры казачества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290,0</w:t>
            </w:r>
          </w:p>
        </w:tc>
      </w:tr>
      <w:tr w:rsidR="004B1806" w:rsidRPr="00481A11" w:rsidTr="00481A11">
        <w:trPr>
          <w:trHeight w:val="93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"Казачество муниципального образования Отрадненский район"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15 1 01 11320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290,0</w:t>
            </w:r>
          </w:p>
        </w:tc>
      </w:tr>
      <w:tr w:rsidR="004B1806" w:rsidRPr="00481A11" w:rsidTr="00481A11">
        <w:trPr>
          <w:trHeight w:val="679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15 1 01 11320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290,0</w:t>
            </w:r>
          </w:p>
        </w:tc>
      </w:tr>
      <w:tr w:rsidR="004B1806" w:rsidRPr="00481A11" w:rsidTr="00481A11">
        <w:trPr>
          <w:trHeight w:val="93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 имуществом и земельными ресурсами в Отрадненском районе"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10219,0</w:t>
            </w:r>
          </w:p>
        </w:tc>
      </w:tr>
      <w:tr w:rsidR="004B1806" w:rsidRPr="00481A11" w:rsidTr="00481A11">
        <w:trPr>
          <w:trHeight w:val="62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политика в области приватизации, управления муниципальной собственностью и земельными ресурсами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16 1 00 00000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5150,0</w:t>
            </w:r>
          </w:p>
        </w:tc>
      </w:tr>
      <w:tr w:rsidR="004B1806" w:rsidRPr="00481A11" w:rsidTr="00481A11">
        <w:trPr>
          <w:trHeight w:val="93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имуществом муниципальных предприятий и учреждений, а также имуществом, не используемым муниципальными предприятиями и учреждениями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16 1 01 00000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5150,0</w:t>
            </w:r>
          </w:p>
        </w:tc>
      </w:tr>
      <w:tr w:rsidR="004B1806" w:rsidRPr="00481A11" w:rsidTr="00481A11">
        <w:trPr>
          <w:trHeight w:val="62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обслуживание имущества, находящегося в муниципальной собственности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16 1 01 10010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5150,0</w:t>
            </w:r>
          </w:p>
        </w:tc>
      </w:tr>
      <w:tr w:rsidR="004B1806" w:rsidRPr="00481A11" w:rsidTr="00481A11">
        <w:trPr>
          <w:trHeight w:val="694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16 1 01 10010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5150,0</w:t>
            </w:r>
          </w:p>
        </w:tc>
      </w:tr>
      <w:tr w:rsidR="004B1806" w:rsidRPr="00481A11" w:rsidTr="00481A11">
        <w:trPr>
          <w:trHeight w:val="62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5069,0</w:t>
            </w:r>
          </w:p>
        </w:tc>
      </w:tr>
      <w:tr w:rsidR="004B1806" w:rsidRPr="00481A11" w:rsidTr="00481A11">
        <w:trPr>
          <w:trHeight w:val="62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16 2 01 00000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5069,0</w:t>
            </w:r>
          </w:p>
        </w:tc>
      </w:tr>
      <w:tr w:rsidR="004B1806" w:rsidRPr="00481A11" w:rsidTr="00481A11">
        <w:trPr>
          <w:trHeight w:val="31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16 2 01 00190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5069,0</w:t>
            </w:r>
          </w:p>
        </w:tc>
      </w:tr>
      <w:tr w:rsidR="004B1806" w:rsidRPr="00481A11" w:rsidTr="00481A11">
        <w:trPr>
          <w:trHeight w:val="93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16 2 01 00190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4439,0</w:t>
            </w:r>
          </w:p>
        </w:tc>
      </w:tr>
      <w:tr w:rsidR="004B1806" w:rsidRPr="00481A11" w:rsidTr="00481A11">
        <w:trPr>
          <w:trHeight w:val="694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16 2 01 00190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630,0</w:t>
            </w:r>
          </w:p>
        </w:tc>
      </w:tr>
      <w:tr w:rsidR="004B1806" w:rsidRPr="00481A11" w:rsidTr="00481A11">
        <w:trPr>
          <w:trHeight w:val="738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183,7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2683,7</w:t>
            </w:r>
          </w:p>
        </w:tc>
      </w:tr>
      <w:tr w:rsidR="004B1806" w:rsidRPr="00481A11" w:rsidTr="00481A11">
        <w:trPr>
          <w:trHeight w:val="31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администрации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183,7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2683,7</w:t>
            </w:r>
          </w:p>
        </w:tc>
      </w:tr>
      <w:tr w:rsidR="004B1806" w:rsidRPr="00481A11" w:rsidTr="00481A11">
        <w:trPr>
          <w:trHeight w:val="31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70 2 00 10050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183,7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2683,7</w:t>
            </w:r>
          </w:p>
        </w:tc>
      </w:tr>
      <w:tr w:rsidR="004B1806" w:rsidRPr="00481A11" w:rsidTr="00481A11">
        <w:trPr>
          <w:trHeight w:val="60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70 2 00 10050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183,7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2683,7</w:t>
            </w:r>
          </w:p>
        </w:tc>
      </w:tr>
      <w:tr w:rsidR="004B1806" w:rsidRPr="00481A11" w:rsidTr="00481A11">
        <w:trPr>
          <w:trHeight w:val="62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 администрации муниципального образования Отрадненский район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1782,0</w:t>
            </w:r>
          </w:p>
        </w:tc>
      </w:tr>
      <w:tr w:rsidR="004B1806" w:rsidRPr="00481A11" w:rsidTr="00481A11">
        <w:trPr>
          <w:trHeight w:val="1564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предупреждение и ликвидацию чрезвычайных ситуаций и стихийных бедствий и их последствий, а также непредвиденные расходы, в том числе связанные с ликвидацией аварийных ситуаций и их последствий на территории Отрадненского района, не относящиеся к публичным нормативным обязательствам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99 2 00 00000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1224,0</w:t>
            </w:r>
          </w:p>
        </w:tc>
      </w:tr>
      <w:tr w:rsidR="004B1806" w:rsidRPr="00481A11" w:rsidTr="00481A11">
        <w:trPr>
          <w:trHeight w:val="1033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бюджетам муниципальных образований Отрадненского района за счет средств резервного фонда администрации Отрадненского района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99 2 00 12590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1224,0</w:t>
            </w:r>
          </w:p>
        </w:tc>
      </w:tr>
      <w:tr w:rsidR="004B1806" w:rsidRPr="00481A11" w:rsidTr="00481A11">
        <w:trPr>
          <w:trHeight w:val="31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99 2 00 12590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1224,0</w:t>
            </w:r>
          </w:p>
        </w:tc>
      </w:tr>
      <w:tr w:rsidR="004B1806" w:rsidRPr="00481A11" w:rsidTr="00481A11">
        <w:trPr>
          <w:trHeight w:val="31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558,0</w:t>
            </w:r>
          </w:p>
        </w:tc>
      </w:tr>
      <w:tr w:rsidR="004B1806" w:rsidRPr="00481A11" w:rsidTr="00481A11">
        <w:trPr>
          <w:trHeight w:val="2376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размещение и питание граждан Российской Федерации, иностранных граждан и лиц без гражданства, по-стоянно проживающих на территориях Украины, Донецкой Народной Республики, Луганской Народной Республики, Запорожской области, Херсонской области, вынужденно покинувших жилые помещения и находившихся в пунктах временного размещения и питания на территории Краснодарского края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99 9 00 13690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223,2</w:t>
            </w:r>
          </w:p>
        </w:tc>
      </w:tr>
      <w:tr w:rsidR="004B1806" w:rsidRPr="00481A11" w:rsidTr="00481A11">
        <w:trPr>
          <w:trHeight w:val="62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99 9 00 13690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223,2</w:t>
            </w:r>
          </w:p>
        </w:tc>
      </w:tr>
      <w:tr w:rsidR="004B1806" w:rsidRPr="00481A11" w:rsidTr="00481A11">
        <w:trPr>
          <w:trHeight w:val="2376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Бюджетные ассигонования резервного фонда администрации Краснодарского края местным бюджетам на размещение и питание граждан Российской Федерации, иностранных граждан и лиц без гражданства, постоянно проживающих на территориях Украины, Донецкой Народной Республики, Луганской Народной Республики, Запорожской области, Херсонской области, вынужденно покинувших жилые помещения и находившихся в пунктах временного размещения и питания на территории Краснодарского края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99 9 00 62590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334,8</w:t>
            </w:r>
          </w:p>
        </w:tc>
      </w:tr>
      <w:tr w:rsidR="004B1806" w:rsidRPr="00481A11" w:rsidTr="00481A11">
        <w:trPr>
          <w:trHeight w:val="62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99 9 00 62590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334,8</w:t>
            </w:r>
          </w:p>
        </w:tc>
      </w:tr>
      <w:tr w:rsidR="004B1806" w:rsidRPr="00481A11" w:rsidTr="00481A11">
        <w:trPr>
          <w:trHeight w:val="31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1007,3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26943,7</w:t>
            </w:r>
          </w:p>
        </w:tc>
      </w:tr>
      <w:tr w:rsidR="004B1806" w:rsidRPr="00481A11" w:rsidTr="00481A11">
        <w:trPr>
          <w:trHeight w:val="31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2142,0</w:t>
            </w:r>
          </w:p>
        </w:tc>
      </w:tr>
      <w:tr w:rsidR="004B1806" w:rsidRPr="00481A11" w:rsidTr="00481A11">
        <w:trPr>
          <w:trHeight w:val="62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2142,0</w:t>
            </w:r>
          </w:p>
        </w:tc>
      </w:tr>
      <w:tr w:rsidR="004B1806" w:rsidRPr="00481A11" w:rsidTr="00481A11">
        <w:trPr>
          <w:trHeight w:val="93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2142,0</w:t>
            </w:r>
          </w:p>
        </w:tc>
      </w:tr>
      <w:tr w:rsidR="004B1806" w:rsidRPr="00481A11" w:rsidTr="00481A11">
        <w:trPr>
          <w:trHeight w:val="124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2142,0</w:t>
            </w:r>
          </w:p>
        </w:tc>
      </w:tr>
      <w:tr w:rsidR="004B1806" w:rsidRPr="00481A11" w:rsidTr="00481A11">
        <w:trPr>
          <w:trHeight w:val="62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2142,0</w:t>
            </w:r>
          </w:p>
        </w:tc>
      </w:tr>
      <w:tr w:rsidR="004B1806" w:rsidRPr="00481A11" w:rsidTr="00481A11">
        <w:trPr>
          <w:trHeight w:val="664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2142,0</w:t>
            </w:r>
          </w:p>
        </w:tc>
      </w:tr>
      <w:tr w:rsidR="004B1806" w:rsidRPr="00481A11" w:rsidTr="00481A11">
        <w:trPr>
          <w:trHeight w:val="62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1007,3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23769,2</w:t>
            </w:r>
          </w:p>
        </w:tc>
      </w:tr>
      <w:tr w:rsidR="004B1806" w:rsidRPr="00481A11" w:rsidTr="00481A11">
        <w:trPr>
          <w:trHeight w:val="62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1007,3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23769,2</w:t>
            </w:r>
          </w:p>
        </w:tc>
      </w:tr>
      <w:tr w:rsidR="004B1806" w:rsidRPr="00481A11" w:rsidTr="00481A11">
        <w:trPr>
          <w:trHeight w:val="93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657,3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8877,2</w:t>
            </w:r>
          </w:p>
        </w:tc>
      </w:tr>
      <w:tr w:rsidR="004B1806" w:rsidRPr="00481A11" w:rsidTr="00481A11">
        <w:trPr>
          <w:trHeight w:val="124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657,3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8877,2</w:t>
            </w:r>
          </w:p>
        </w:tc>
      </w:tr>
      <w:tr w:rsidR="004B1806" w:rsidRPr="00481A11" w:rsidTr="00481A11">
        <w:trPr>
          <w:trHeight w:val="62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657,3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8814,2</w:t>
            </w:r>
          </w:p>
        </w:tc>
      </w:tr>
      <w:tr w:rsidR="004B1806" w:rsidRPr="00481A11" w:rsidTr="00481A11">
        <w:trPr>
          <w:trHeight w:val="723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128,0</w:t>
            </w:r>
          </w:p>
        </w:tc>
      </w:tr>
      <w:tr w:rsidR="004B1806" w:rsidRPr="00481A11" w:rsidTr="00481A11">
        <w:trPr>
          <w:trHeight w:val="31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657,3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8686,2</w:t>
            </w:r>
          </w:p>
        </w:tc>
      </w:tr>
      <w:tr w:rsidR="004B1806" w:rsidRPr="00481A11" w:rsidTr="00481A11">
        <w:trPr>
          <w:trHeight w:val="93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02 1 01 60070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63,0</w:t>
            </w:r>
          </w:p>
        </w:tc>
      </w:tr>
      <w:tr w:rsidR="004B1806" w:rsidRPr="00481A11" w:rsidTr="00481A11">
        <w:trPr>
          <w:trHeight w:val="63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02 1 01 60070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63,0</w:t>
            </w:r>
          </w:p>
        </w:tc>
      </w:tr>
      <w:tr w:rsidR="004B1806" w:rsidRPr="00481A11" w:rsidTr="00481A11">
        <w:trPr>
          <w:trHeight w:val="31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Аварийно-спасательный отряд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14892,0</w:t>
            </w:r>
          </w:p>
        </w:tc>
      </w:tr>
      <w:tr w:rsidR="004B1806" w:rsidRPr="00481A11" w:rsidTr="00481A11">
        <w:trPr>
          <w:trHeight w:val="93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"Аварийно- спасательный отряд"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14892,0</w:t>
            </w:r>
          </w:p>
        </w:tc>
      </w:tr>
      <w:tr w:rsidR="004B1806" w:rsidRPr="00481A11" w:rsidTr="00481A11">
        <w:trPr>
          <w:trHeight w:val="62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02 6 01 00590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9176,5</w:t>
            </w:r>
          </w:p>
        </w:tc>
      </w:tr>
      <w:tr w:rsidR="004B1806" w:rsidRPr="00481A11" w:rsidTr="00481A11">
        <w:trPr>
          <w:trHeight w:val="93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02 6 01 00590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7769,0</w:t>
            </w:r>
          </w:p>
        </w:tc>
      </w:tr>
      <w:tr w:rsidR="004B1806" w:rsidRPr="00481A11" w:rsidTr="00481A11">
        <w:trPr>
          <w:trHeight w:val="63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02 6 01 00590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1396,2</w:t>
            </w:r>
          </w:p>
        </w:tc>
      </w:tr>
      <w:tr w:rsidR="004B1806" w:rsidRPr="00481A11" w:rsidTr="00481A11">
        <w:trPr>
          <w:trHeight w:val="32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02 6 01 00590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11,3</w:t>
            </w:r>
          </w:p>
        </w:tc>
      </w:tr>
      <w:tr w:rsidR="004B1806" w:rsidRPr="00481A11" w:rsidTr="00481A11">
        <w:trPr>
          <w:trHeight w:val="708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02 6 01 62980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5715,5</w:t>
            </w:r>
          </w:p>
        </w:tc>
      </w:tr>
      <w:tr w:rsidR="004B1806" w:rsidRPr="00481A11" w:rsidTr="00481A11">
        <w:trPr>
          <w:trHeight w:val="63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02 6 01 62980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5715,5</w:t>
            </w:r>
          </w:p>
        </w:tc>
      </w:tr>
      <w:tr w:rsidR="004B1806" w:rsidRPr="00481A11" w:rsidTr="00481A11">
        <w:trPr>
          <w:trHeight w:val="62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1032,5</w:t>
            </w:r>
          </w:p>
        </w:tc>
      </w:tr>
      <w:tr w:rsidR="004B1806" w:rsidRPr="00481A11" w:rsidTr="00481A11">
        <w:trPr>
          <w:trHeight w:val="62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1032,5</w:t>
            </w:r>
          </w:p>
        </w:tc>
      </w:tr>
      <w:tr w:rsidR="004B1806" w:rsidRPr="00481A11" w:rsidTr="00481A11">
        <w:trPr>
          <w:trHeight w:val="708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правонарушений, усиление борьбы с преступностью и противодействие коррупции в Отрадненском районе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4B1806" w:rsidRPr="00481A11" w:rsidTr="00481A11">
        <w:trPr>
          <w:trHeight w:val="694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4B1806" w:rsidRPr="00481A11" w:rsidTr="00481A11">
        <w:trPr>
          <w:trHeight w:val="62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02 2 01 09560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4B1806" w:rsidRPr="00481A11" w:rsidTr="00481A11">
        <w:trPr>
          <w:trHeight w:val="62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02 2 01 09560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4B1806" w:rsidRPr="00481A11" w:rsidTr="00481A11">
        <w:trPr>
          <w:trHeight w:val="62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882,5</w:t>
            </w:r>
          </w:p>
        </w:tc>
      </w:tr>
      <w:tr w:rsidR="004B1806" w:rsidRPr="00481A11" w:rsidTr="00481A11">
        <w:trPr>
          <w:trHeight w:val="124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882,5</w:t>
            </w:r>
          </w:p>
        </w:tc>
      </w:tr>
      <w:tr w:rsidR="004B1806" w:rsidRPr="00481A11" w:rsidTr="00481A11">
        <w:trPr>
          <w:trHeight w:val="31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882,5</w:t>
            </w:r>
          </w:p>
        </w:tc>
      </w:tr>
      <w:tr w:rsidR="004B1806" w:rsidRPr="00481A11" w:rsidTr="00481A11">
        <w:trPr>
          <w:trHeight w:val="664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850,0</w:t>
            </w:r>
          </w:p>
        </w:tc>
      </w:tr>
      <w:tr w:rsidR="004B1806" w:rsidRPr="00481A11" w:rsidTr="00481A11">
        <w:trPr>
          <w:trHeight w:val="31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32,5</w:t>
            </w:r>
          </w:p>
        </w:tc>
      </w:tr>
      <w:tr w:rsidR="004B1806" w:rsidRPr="00481A11" w:rsidTr="00481A11">
        <w:trPr>
          <w:trHeight w:val="31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-1045,0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35397,9</w:t>
            </w:r>
          </w:p>
        </w:tc>
      </w:tr>
      <w:tr w:rsidR="004B1806" w:rsidRPr="00481A11" w:rsidTr="00481A11">
        <w:trPr>
          <w:trHeight w:val="31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26425,2</w:t>
            </w:r>
          </w:p>
        </w:tc>
      </w:tr>
      <w:tr w:rsidR="004B1806" w:rsidRPr="00481A11" w:rsidTr="00481A11">
        <w:trPr>
          <w:trHeight w:val="124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муниципальном образовании Отрадненский район"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26425,2</w:t>
            </w:r>
          </w:p>
        </w:tc>
      </w:tr>
      <w:tr w:rsidR="004B1806" w:rsidRPr="00481A11" w:rsidTr="00481A11">
        <w:trPr>
          <w:trHeight w:val="124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муниципальном образовании Отрадненский район"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26425,2</w:t>
            </w:r>
          </w:p>
        </w:tc>
      </w:tr>
      <w:tr w:rsidR="004B1806" w:rsidRPr="00481A11" w:rsidTr="00481A11">
        <w:trPr>
          <w:trHeight w:val="31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26227,3</w:t>
            </w:r>
          </w:p>
        </w:tc>
      </w:tr>
      <w:tr w:rsidR="004B1806" w:rsidRPr="00481A11" w:rsidTr="00481A11">
        <w:trPr>
          <w:trHeight w:val="723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Краснодарского края по поддержке сельскохозяйственного производства 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26227,3</w:t>
            </w:r>
          </w:p>
        </w:tc>
      </w:tr>
      <w:tr w:rsidR="004B1806" w:rsidRPr="00481A11" w:rsidTr="00481A11">
        <w:trPr>
          <w:trHeight w:val="31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26227,3</w:t>
            </w:r>
          </w:p>
        </w:tc>
      </w:tr>
      <w:tr w:rsidR="004B1806" w:rsidRPr="00481A11" w:rsidTr="00481A11">
        <w:trPr>
          <w:trHeight w:val="62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противоэпизоотических мероприятий и лечебно-профилактической работы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197,9</w:t>
            </w:r>
          </w:p>
        </w:tc>
      </w:tr>
      <w:tr w:rsidR="004B1806" w:rsidRPr="00481A11" w:rsidTr="00481A11">
        <w:trPr>
          <w:trHeight w:val="1549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 животными , в том числе организации мероприятий при осуществлении деятельности по обращению с животными без владельцев на территории муниципальных образований  Краснодарского края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03 1 02 61650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197,9</w:t>
            </w:r>
          </w:p>
        </w:tc>
      </w:tr>
      <w:tr w:rsidR="004B1806" w:rsidRPr="00481A11" w:rsidTr="00481A11">
        <w:trPr>
          <w:trHeight w:val="708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03 1 02 61650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197,9</w:t>
            </w:r>
          </w:p>
        </w:tc>
      </w:tr>
      <w:tr w:rsidR="004B1806" w:rsidRPr="00481A11" w:rsidTr="00481A11">
        <w:trPr>
          <w:trHeight w:val="31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4B1806" w:rsidRPr="00481A11" w:rsidTr="00481A11">
        <w:trPr>
          <w:trHeight w:val="62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4B1806" w:rsidRPr="00481A11" w:rsidTr="00481A11">
        <w:trPr>
          <w:trHeight w:val="93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4B1806" w:rsidRPr="00481A11" w:rsidTr="00481A11">
        <w:trPr>
          <w:trHeight w:val="124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4B1806" w:rsidRPr="00481A11" w:rsidTr="00481A11">
        <w:trPr>
          <w:trHeight w:val="62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02 1 01 10040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4B1806" w:rsidRPr="00481A11" w:rsidTr="00481A11">
        <w:trPr>
          <w:trHeight w:val="31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02 1 01 10040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4B1806" w:rsidRPr="00481A11" w:rsidTr="00481A11">
        <w:trPr>
          <w:trHeight w:val="31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4B1806" w:rsidRPr="00481A11" w:rsidTr="00481A11">
        <w:trPr>
          <w:trHeight w:val="649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Отрадненского района"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4B1806" w:rsidRPr="00481A11" w:rsidTr="00481A11">
        <w:trPr>
          <w:trHeight w:val="62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Отрадненского района"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4B1806" w:rsidRPr="00481A11" w:rsidTr="00481A11">
        <w:trPr>
          <w:trHeight w:val="31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4B1806" w:rsidRPr="00481A11" w:rsidTr="00481A11">
        <w:trPr>
          <w:trHeight w:val="31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транспортных услуг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20 1 01 10180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4B1806" w:rsidRPr="00481A11" w:rsidTr="00481A11">
        <w:trPr>
          <w:trHeight w:val="31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20 1 01 10180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4B1806" w:rsidRPr="00481A11" w:rsidTr="00481A11">
        <w:trPr>
          <w:trHeight w:val="31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Дорожное хозяйство(дорожные фонды)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1452,4</w:t>
            </w:r>
          </w:p>
        </w:tc>
      </w:tr>
      <w:tr w:rsidR="004B1806" w:rsidRPr="00481A11" w:rsidTr="00481A11">
        <w:trPr>
          <w:trHeight w:val="62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Отрадненского района"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202,4</w:t>
            </w:r>
          </w:p>
        </w:tc>
      </w:tr>
      <w:tr w:rsidR="004B1806" w:rsidRPr="00481A11" w:rsidTr="00481A11">
        <w:trPr>
          <w:trHeight w:val="62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Отрадненского района"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202,4</w:t>
            </w:r>
          </w:p>
        </w:tc>
      </w:tr>
      <w:tr w:rsidR="004B1806" w:rsidRPr="00481A11" w:rsidTr="00481A11">
        <w:trPr>
          <w:trHeight w:val="31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202,4</w:t>
            </w:r>
          </w:p>
        </w:tc>
      </w:tr>
      <w:tr w:rsidR="004B1806" w:rsidRPr="00481A11" w:rsidTr="00481A11">
        <w:trPr>
          <w:trHeight w:val="62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20 1 01 10430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202,4</w:t>
            </w:r>
          </w:p>
        </w:tc>
      </w:tr>
      <w:tr w:rsidR="004B1806" w:rsidRPr="00481A11" w:rsidTr="00481A11">
        <w:trPr>
          <w:trHeight w:val="694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20 1 01 10430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202,4</w:t>
            </w:r>
          </w:p>
        </w:tc>
      </w:tr>
      <w:tr w:rsidR="004B1806" w:rsidRPr="00481A11" w:rsidTr="00481A11">
        <w:trPr>
          <w:trHeight w:val="62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 администрации муниципального образования Отрадненский район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1250,0</w:t>
            </w:r>
          </w:p>
        </w:tc>
      </w:tr>
      <w:tr w:rsidR="004B1806" w:rsidRPr="00481A11" w:rsidTr="00481A11">
        <w:trPr>
          <w:trHeight w:val="1564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предупреждение и ликвидацию чрезвычайных ситуаций и стихийных бедствий и их последствий, а также непредвиденные расходы, в том числе связанные с ликвидацией аварийных ситуаций и их последствий на территории Отрадненского района, не относящиеся к публичным нормативным обязательствам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99 2 00 00000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1250,0</w:t>
            </w:r>
          </w:p>
        </w:tc>
      </w:tr>
      <w:tr w:rsidR="004B1806" w:rsidRPr="00481A11" w:rsidTr="00481A11">
        <w:trPr>
          <w:trHeight w:val="1033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бюджетам муниципальных образований Отрадненского района за счет средств резервного фонда администрации Отрадненского района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99 2 00 12590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1250,0</w:t>
            </w:r>
          </w:p>
        </w:tc>
      </w:tr>
      <w:tr w:rsidR="004B1806" w:rsidRPr="00481A11" w:rsidTr="00481A11">
        <w:trPr>
          <w:trHeight w:val="31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99 2 00 12590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1250,0</w:t>
            </w:r>
          </w:p>
        </w:tc>
      </w:tr>
      <w:tr w:rsidR="004B1806" w:rsidRPr="00481A11" w:rsidTr="00481A11">
        <w:trPr>
          <w:trHeight w:val="31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-1045,0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7494,3</w:t>
            </w:r>
          </w:p>
        </w:tc>
      </w:tr>
      <w:tr w:rsidR="004B1806" w:rsidRPr="00481A11" w:rsidTr="00481A11">
        <w:trPr>
          <w:trHeight w:val="93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"Создание условий для развития муниципальной политики в отдельных секторах экономики в Отрадненском районе 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2850,0</w:t>
            </w:r>
          </w:p>
        </w:tc>
      </w:tr>
      <w:tr w:rsidR="004B1806" w:rsidRPr="00481A11" w:rsidTr="00481A11">
        <w:trPr>
          <w:trHeight w:val="62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капитального строительства и единого заказчика администрации муниципального образования Отрадненский район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01 8 00 00000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2850,0</w:t>
            </w:r>
          </w:p>
        </w:tc>
      </w:tr>
      <w:tr w:rsidR="004B1806" w:rsidRPr="00481A11" w:rsidTr="00481A11">
        <w:trPr>
          <w:trHeight w:val="93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отдела капитального строительства и единого заказчика  администрации муниципального образования Отрадненский район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01 8 01 00000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2850,0</w:t>
            </w:r>
          </w:p>
        </w:tc>
      </w:tr>
      <w:tr w:rsidR="004B1806" w:rsidRPr="00481A11" w:rsidTr="00481A11">
        <w:trPr>
          <w:trHeight w:val="31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01 8 01 00190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2850,0</w:t>
            </w:r>
          </w:p>
        </w:tc>
      </w:tr>
      <w:tr w:rsidR="004B1806" w:rsidRPr="00481A11" w:rsidTr="00481A11">
        <w:trPr>
          <w:trHeight w:val="93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01 8 01 00190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-4,0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2846,0</w:t>
            </w:r>
          </w:p>
        </w:tc>
      </w:tr>
      <w:tr w:rsidR="004B1806" w:rsidRPr="00481A11" w:rsidTr="00481A11">
        <w:trPr>
          <w:trHeight w:val="62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01 8 01 00190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4B1806" w:rsidRPr="00481A11" w:rsidTr="00481A11">
        <w:trPr>
          <w:trHeight w:val="31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01 8 01 00190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B1806" w:rsidRPr="00481A11" w:rsidTr="00481A11">
        <w:trPr>
          <w:trHeight w:val="93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в Отрадненском район"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155,0</w:t>
            </w:r>
          </w:p>
        </w:tc>
      </w:tr>
      <w:tr w:rsidR="004B1806" w:rsidRPr="00481A11" w:rsidTr="00481A11">
        <w:trPr>
          <w:trHeight w:val="62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малого и среднего предпринимательства в муниципальном образовании Отрадненский район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155,0</w:t>
            </w:r>
          </w:p>
        </w:tc>
      </w:tr>
      <w:tr w:rsidR="004B1806" w:rsidRPr="00481A11" w:rsidTr="00481A11">
        <w:trPr>
          <w:trHeight w:val="93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Консультационная и информационная поддержка субъектов малого и среднего бизнеса, пропаганда и популяризация предпринимательской деятельности, развитие инвестиционной активности предпринимательства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155,0</w:t>
            </w:r>
          </w:p>
        </w:tc>
      </w:tr>
      <w:tr w:rsidR="004B1806" w:rsidRPr="00481A11" w:rsidTr="00481A11">
        <w:trPr>
          <w:trHeight w:val="62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Прочие мероприятия в области поддержки малого и среднего предпринимательства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04 1 01 11450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155,0</w:t>
            </w:r>
          </w:p>
        </w:tc>
      </w:tr>
      <w:tr w:rsidR="004B1806" w:rsidRPr="00481A11" w:rsidTr="00481A11">
        <w:trPr>
          <w:trHeight w:val="723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04 1 01 11450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155,0</w:t>
            </w:r>
          </w:p>
        </w:tc>
      </w:tr>
      <w:tr w:rsidR="004B1806" w:rsidRPr="00481A11" w:rsidTr="00481A11">
        <w:trPr>
          <w:trHeight w:val="124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 и градостроительства"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-1045,0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4243,0</w:t>
            </w:r>
          </w:p>
        </w:tc>
      </w:tr>
      <w:tr w:rsidR="004B1806" w:rsidRPr="00481A11" w:rsidTr="00481A11">
        <w:trPr>
          <w:trHeight w:val="62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муниципального образования Отрадненский район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355,0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2630,0</w:t>
            </w:r>
          </w:p>
        </w:tc>
      </w:tr>
      <w:tr w:rsidR="004B1806" w:rsidRPr="00481A11" w:rsidTr="00481A11">
        <w:trPr>
          <w:trHeight w:val="974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«Управление архитектуры и градостроительства муниципального образования Отрадненский район»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355,0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2630,0</w:t>
            </w:r>
          </w:p>
        </w:tc>
      </w:tr>
      <w:tr w:rsidR="004B1806" w:rsidRPr="00481A11" w:rsidTr="00481A11">
        <w:trPr>
          <w:trHeight w:val="62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05 2 01 00590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355,0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2630,0</w:t>
            </w:r>
          </w:p>
        </w:tc>
      </w:tr>
      <w:tr w:rsidR="004B1806" w:rsidRPr="00481A11" w:rsidTr="00481A11">
        <w:trPr>
          <w:trHeight w:val="62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05 2 01 00590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355,0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2630,0</w:t>
            </w:r>
          </w:p>
        </w:tc>
      </w:tr>
      <w:tr w:rsidR="004B1806" w:rsidRPr="00481A11" w:rsidTr="00481A11">
        <w:trPr>
          <w:trHeight w:val="62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градостроительной деятельности на территории муниципального образования Отрадненский район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-1400,0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1613,0</w:t>
            </w:r>
          </w:p>
        </w:tc>
      </w:tr>
      <w:tr w:rsidR="004B1806" w:rsidRPr="00481A11" w:rsidTr="00481A11">
        <w:trPr>
          <w:trHeight w:val="1284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Утверждение генеральных планов, правил землепользования и застройки, планировка территорий, выдача разрешений на строительство, разрешений на ввод объектов в эксплуатацию, утверждение нормативов градостроительного проектирования, резервирование и изъятие земельных участков, выдача рекомендаций об устранении нарушений в ходе осмотров зданий и сооружений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-1400,0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1600,0</w:t>
            </w:r>
          </w:p>
        </w:tc>
      </w:tr>
      <w:tr w:rsidR="004B1806" w:rsidRPr="00481A11" w:rsidTr="00481A11">
        <w:trPr>
          <w:trHeight w:val="31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изменений в правила землепользования и застройки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S2570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-1400,0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1600,0</w:t>
            </w:r>
          </w:p>
        </w:tc>
      </w:tr>
      <w:tr w:rsidR="004B1806" w:rsidRPr="00481A11" w:rsidTr="00481A11">
        <w:trPr>
          <w:trHeight w:val="62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S2570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-1400,0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1600,0</w:t>
            </w:r>
          </w:p>
        </w:tc>
      </w:tr>
      <w:tr w:rsidR="004B1806" w:rsidRPr="00481A11" w:rsidTr="00481A11">
        <w:trPr>
          <w:trHeight w:val="1284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Принятие решений и проведение на территории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05 3 02 00000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4B1806" w:rsidRPr="00481A11" w:rsidTr="00481A11">
        <w:trPr>
          <w:trHeight w:val="31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наполнению сведений ЕГРН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05 3 02 11040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4B1806" w:rsidRPr="00481A11" w:rsidTr="00481A11">
        <w:trPr>
          <w:trHeight w:val="31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05 3 02 11040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4B1806" w:rsidRPr="00481A11" w:rsidTr="00481A11">
        <w:trPr>
          <w:trHeight w:val="93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Отрадненский район "Развитие санаторно-курортного и туристского комплекса в Отрадненском районе"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46,3</w:t>
            </w:r>
          </w:p>
        </w:tc>
      </w:tr>
      <w:tr w:rsidR="004B1806" w:rsidRPr="00481A11" w:rsidTr="00481A11">
        <w:trPr>
          <w:trHeight w:val="93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Отрадненский район "Развитие санаторно-курортного и туристского комплекса в Отрадненском районе"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46,3</w:t>
            </w:r>
          </w:p>
        </w:tc>
      </w:tr>
      <w:tr w:rsidR="004B1806" w:rsidRPr="00481A11" w:rsidTr="00481A11">
        <w:trPr>
          <w:trHeight w:val="93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информационных и рекламных щитов, стендов для информирования о санаторно-курортном и туристском комплексе на территории муниципального образования Отрадненский район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17 1 01 00000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46,3</w:t>
            </w:r>
          </w:p>
        </w:tc>
      </w:tr>
      <w:tr w:rsidR="004B1806" w:rsidRPr="00481A11" w:rsidTr="00481A11">
        <w:trPr>
          <w:trHeight w:val="93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 муниципального образования Отрадненский район "Развитие санаторно-курортного и туристского комплекса в Отрадненском районе"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17 1 01 11310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46,3</w:t>
            </w:r>
          </w:p>
        </w:tc>
      </w:tr>
      <w:tr w:rsidR="004B1806" w:rsidRPr="00481A11" w:rsidTr="00481A11">
        <w:trPr>
          <w:trHeight w:val="62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17 1 01 11310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4B1806" w:rsidRPr="00481A11" w:rsidTr="00481A11">
        <w:trPr>
          <w:trHeight w:val="31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17 1 01 11310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16,3</w:t>
            </w:r>
          </w:p>
        </w:tc>
      </w:tr>
      <w:tr w:rsidR="004B1806" w:rsidRPr="00481A11" w:rsidTr="00481A11">
        <w:trPr>
          <w:trHeight w:val="62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Отрадненского района"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4B1806" w:rsidRPr="00481A11" w:rsidTr="00481A11">
        <w:trPr>
          <w:trHeight w:val="62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Отрадненского района"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4B1806" w:rsidRPr="00481A11" w:rsidTr="00481A11">
        <w:trPr>
          <w:trHeight w:val="31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4B1806" w:rsidRPr="00481A11" w:rsidTr="00481A11">
        <w:trPr>
          <w:trHeight w:val="62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комплекса мероприятий направленных на осуществление дорожной деятельности Отрадненского района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20 1 01 10190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4B1806" w:rsidRPr="00481A11" w:rsidTr="00481A11">
        <w:trPr>
          <w:trHeight w:val="694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20 1 01 10190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4B1806" w:rsidRPr="00481A11" w:rsidTr="00481A11">
        <w:trPr>
          <w:trHeight w:val="31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-697,0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395198,5</w:t>
            </w:r>
          </w:p>
        </w:tc>
      </w:tr>
      <w:tr w:rsidR="004B1806" w:rsidRPr="00481A11" w:rsidTr="00481A11">
        <w:trPr>
          <w:trHeight w:val="31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-697,0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394423,6</w:t>
            </w:r>
          </w:p>
        </w:tc>
      </w:tr>
      <w:tr w:rsidR="004B1806" w:rsidRPr="00481A11" w:rsidTr="00481A11">
        <w:trPr>
          <w:trHeight w:val="93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топливно-энергетического комплекса в Отрадненском районе"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-884,0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379780,1</w:t>
            </w:r>
          </w:p>
        </w:tc>
      </w:tr>
      <w:tr w:rsidR="004B1806" w:rsidRPr="00481A11" w:rsidTr="00481A11">
        <w:trPr>
          <w:trHeight w:val="93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топливно-энергетического комплекса в Отрадненском районе"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-884,0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379780,1</w:t>
            </w:r>
          </w:p>
        </w:tc>
      </w:tr>
      <w:tr w:rsidR="004B1806" w:rsidRPr="00481A11" w:rsidTr="00481A11">
        <w:trPr>
          <w:trHeight w:val="62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развития газоснабжения в целях улучшения социально-экономических условий жизни населения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-884,0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379780,1</w:t>
            </w:r>
          </w:p>
        </w:tc>
      </w:tr>
      <w:tr w:rsidR="004B1806" w:rsidRPr="00481A11" w:rsidTr="00481A11">
        <w:trPr>
          <w:trHeight w:val="31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организации газоснабжения населения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12 1 01 10070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3304,3</w:t>
            </w:r>
          </w:p>
        </w:tc>
      </w:tr>
      <w:tr w:rsidR="004B1806" w:rsidRPr="00481A11" w:rsidTr="00481A11">
        <w:trPr>
          <w:trHeight w:val="62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12 1 01 10070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3304,3</w:t>
            </w:r>
          </w:p>
        </w:tc>
      </w:tr>
      <w:tr w:rsidR="004B1806" w:rsidRPr="00481A11" w:rsidTr="00481A11">
        <w:trPr>
          <w:trHeight w:val="31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газоснабжения населения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S0620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-884,0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376475,8</w:t>
            </w:r>
          </w:p>
        </w:tc>
      </w:tr>
      <w:tr w:rsidR="004B1806" w:rsidRPr="00481A11" w:rsidTr="00481A11">
        <w:trPr>
          <w:trHeight w:val="62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S0620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-884,0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375591,8</w:t>
            </w:r>
          </w:p>
        </w:tc>
      </w:tr>
      <w:tr w:rsidR="004B1806" w:rsidRPr="00481A11" w:rsidTr="00481A11">
        <w:trPr>
          <w:trHeight w:val="31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S0620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884,0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884,0</w:t>
            </w:r>
          </w:p>
        </w:tc>
      </w:tr>
      <w:tr w:rsidR="004B1806" w:rsidRPr="00481A11" w:rsidTr="00481A11">
        <w:trPr>
          <w:trHeight w:val="62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общественной инфраструктуры в Отрадненском районе"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11610,7</w:t>
            </w:r>
          </w:p>
        </w:tc>
      </w:tr>
      <w:tr w:rsidR="004B1806" w:rsidRPr="00481A11" w:rsidTr="00481A11">
        <w:trPr>
          <w:trHeight w:val="1033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общественной инфраструктуры в Отрадненском районе"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11610,7</w:t>
            </w:r>
          </w:p>
        </w:tc>
      </w:tr>
      <w:tr w:rsidR="004B1806" w:rsidRPr="00481A11" w:rsidTr="00481A11">
        <w:trPr>
          <w:trHeight w:val="62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строительство, расширение, реконструкция, модернизация и техническое перевооружение социальной и инженерной инфраструктуры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11610,7</w:t>
            </w:r>
          </w:p>
        </w:tc>
      </w:tr>
      <w:tr w:rsidR="004B1806" w:rsidRPr="00481A11" w:rsidTr="00481A11">
        <w:trPr>
          <w:trHeight w:val="502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Модернизация объектов коммунальной инфраструктуры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S7471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7584,9</w:t>
            </w:r>
          </w:p>
        </w:tc>
      </w:tr>
      <w:tr w:rsidR="004B1806" w:rsidRPr="00481A11" w:rsidTr="00481A11">
        <w:trPr>
          <w:trHeight w:val="62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S7471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7584,9</w:t>
            </w:r>
          </w:p>
        </w:tc>
      </w:tr>
      <w:tr w:rsidR="004B1806" w:rsidRPr="00481A11" w:rsidTr="00481A11">
        <w:trPr>
          <w:trHeight w:val="516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Модернизация объектов коммунальной инфраструктуры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S7472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4025,8</w:t>
            </w:r>
          </w:p>
        </w:tc>
      </w:tr>
      <w:tr w:rsidR="004B1806" w:rsidRPr="00481A11" w:rsidTr="00481A11">
        <w:trPr>
          <w:trHeight w:val="62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S7472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4025,8</w:t>
            </w:r>
          </w:p>
        </w:tc>
      </w:tr>
      <w:tr w:rsidR="004B1806" w:rsidRPr="00481A11" w:rsidTr="00481A11">
        <w:trPr>
          <w:trHeight w:val="62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 администрации муниципального образования Отрадненский район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3032,8</w:t>
            </w:r>
          </w:p>
        </w:tc>
      </w:tr>
      <w:tr w:rsidR="004B1806" w:rsidRPr="00481A11" w:rsidTr="00481A11">
        <w:trPr>
          <w:trHeight w:val="1564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предупреждение и ликвидацию чрезвычайных ситуаций и стихийных бедствий и их последствий, а также непредвиденные расходы, в том числе связанные с ликвидацией аварийных ситуаций и их последствий на территории Отрадненского района, не относящиеся к публичным нормативным обязательствам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99 2 00 00000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3032,8</w:t>
            </w:r>
          </w:p>
        </w:tc>
      </w:tr>
      <w:tr w:rsidR="004B1806" w:rsidRPr="00481A11" w:rsidTr="00481A11">
        <w:trPr>
          <w:trHeight w:val="1033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бюджетам муниципальных образований Отрадненского района за счет средств резервного фонда администрации Отрадненского района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99 2 00 12590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3032,8</w:t>
            </w:r>
          </w:p>
        </w:tc>
      </w:tr>
      <w:tr w:rsidR="004B1806" w:rsidRPr="00481A11" w:rsidTr="00481A11">
        <w:trPr>
          <w:trHeight w:val="31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99 2 00 12590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3032,8</w:t>
            </w:r>
          </w:p>
        </w:tc>
      </w:tr>
      <w:tr w:rsidR="004B1806" w:rsidRPr="00481A11" w:rsidTr="00481A11">
        <w:trPr>
          <w:trHeight w:val="31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742,4</w:t>
            </w:r>
          </w:p>
        </w:tc>
      </w:tr>
      <w:tr w:rsidR="004B1806" w:rsidRPr="00481A11" w:rsidTr="00481A11">
        <w:trPr>
          <w:trHeight w:val="124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 и градостроительства"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65,0</w:t>
            </w:r>
          </w:p>
        </w:tc>
      </w:tr>
      <w:tr w:rsidR="004B1806" w:rsidRPr="00481A11" w:rsidTr="00481A11">
        <w:trPr>
          <w:trHeight w:val="31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65,0</w:t>
            </w:r>
          </w:p>
        </w:tc>
      </w:tr>
      <w:tr w:rsidR="004B1806" w:rsidRPr="00481A11" w:rsidTr="00481A11">
        <w:trPr>
          <w:trHeight w:val="443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уровня благоустройства населенных пунктов Отрадненского района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65,0</w:t>
            </w:r>
          </w:p>
        </w:tc>
      </w:tr>
      <w:tr w:rsidR="004B1806" w:rsidRPr="00481A11" w:rsidTr="00481A11">
        <w:trPr>
          <w:trHeight w:val="31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благоустройству поселений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05 6 01 10100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65,0</w:t>
            </w:r>
          </w:p>
        </w:tc>
      </w:tr>
      <w:tr w:rsidR="004B1806" w:rsidRPr="00481A11" w:rsidTr="00481A11">
        <w:trPr>
          <w:trHeight w:val="31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05 6 01 10100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65,0</w:t>
            </w:r>
          </w:p>
        </w:tc>
      </w:tr>
      <w:tr w:rsidR="004B1806" w:rsidRPr="00481A11" w:rsidTr="00481A11">
        <w:trPr>
          <w:trHeight w:val="62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 администрации муниципального образования Отрадненский район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677,4</w:t>
            </w:r>
          </w:p>
        </w:tc>
      </w:tr>
      <w:tr w:rsidR="004B1806" w:rsidRPr="00481A11" w:rsidTr="00481A11">
        <w:trPr>
          <w:trHeight w:val="1564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предупреждение и ликвидацию чрезвычайных ситуаций и стихийных бедствий и их последствий, а также непредвиденные расходы, в том числе связанные с ликвидацией аварийных ситуаций и их последствий на территории Отрадненского района, не относящиеся к публичным нормативным обязательствам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99 2 00 00000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677,4</w:t>
            </w:r>
          </w:p>
        </w:tc>
      </w:tr>
      <w:tr w:rsidR="004B1806" w:rsidRPr="00481A11" w:rsidTr="00481A11">
        <w:trPr>
          <w:trHeight w:val="1033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бюджетам муниципальных образований Отрадненского района за счет средств резервного фонда администрации Отрадненского района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99 2 00 12590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677,4</w:t>
            </w:r>
          </w:p>
        </w:tc>
      </w:tr>
      <w:tr w:rsidR="004B1806" w:rsidRPr="00481A11" w:rsidTr="00481A11">
        <w:trPr>
          <w:trHeight w:val="31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99 2 00 12590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677,4</w:t>
            </w:r>
          </w:p>
        </w:tc>
      </w:tr>
      <w:tr w:rsidR="004B1806" w:rsidRPr="00481A11" w:rsidTr="00481A11">
        <w:trPr>
          <w:trHeight w:val="31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32,5</w:t>
            </w:r>
          </w:p>
        </w:tc>
      </w:tr>
      <w:tr w:rsidR="004B1806" w:rsidRPr="00481A11" w:rsidTr="00481A11">
        <w:trPr>
          <w:trHeight w:val="124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 и градостроительства"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32,5</w:t>
            </w:r>
          </w:p>
        </w:tc>
      </w:tr>
      <w:tr w:rsidR="004B1806" w:rsidRPr="00481A11" w:rsidTr="00481A11">
        <w:trPr>
          <w:trHeight w:val="31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32,5</w:t>
            </w:r>
          </w:p>
        </w:tc>
      </w:tr>
      <w:tr w:rsidR="004B1806" w:rsidRPr="00481A11" w:rsidTr="00481A11">
        <w:trPr>
          <w:trHeight w:val="1859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32,5</w:t>
            </w:r>
          </w:p>
        </w:tc>
      </w:tr>
      <w:tr w:rsidR="004B1806" w:rsidRPr="00481A11" w:rsidTr="00481A11">
        <w:trPr>
          <w:trHeight w:val="31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содержанию жилищного фонда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05 1 01 10060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32,5</w:t>
            </w:r>
          </w:p>
        </w:tc>
      </w:tr>
      <w:tr w:rsidR="004B1806" w:rsidRPr="00481A11" w:rsidTr="00481A11">
        <w:trPr>
          <w:trHeight w:val="31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05 1 01 10060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32,5</w:t>
            </w:r>
          </w:p>
        </w:tc>
      </w:tr>
      <w:tr w:rsidR="004B1806" w:rsidRPr="00481A11" w:rsidTr="00481A11">
        <w:trPr>
          <w:trHeight w:val="31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-200,0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1042,7</w:t>
            </w:r>
          </w:p>
        </w:tc>
      </w:tr>
      <w:tr w:rsidR="004B1806" w:rsidRPr="00481A11" w:rsidTr="00481A11">
        <w:trPr>
          <w:trHeight w:val="60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195,8</w:t>
            </w:r>
          </w:p>
        </w:tc>
      </w:tr>
      <w:tr w:rsidR="004B1806" w:rsidRPr="00481A11" w:rsidTr="00481A11">
        <w:trPr>
          <w:trHeight w:val="1048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"Создание условий для развития муниципальной политики в отдельных секторах экономики в Отрадненском районе 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21,8</w:t>
            </w:r>
          </w:p>
        </w:tc>
      </w:tr>
      <w:tr w:rsidR="004B1806" w:rsidRPr="00481A11" w:rsidTr="00481A11">
        <w:trPr>
          <w:trHeight w:val="93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21,8</w:t>
            </w:r>
          </w:p>
        </w:tc>
      </w:tr>
      <w:tr w:rsidR="004B1806" w:rsidRPr="00481A11" w:rsidTr="00481A11">
        <w:trPr>
          <w:trHeight w:val="856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21,8</w:t>
            </w:r>
          </w:p>
        </w:tc>
      </w:tr>
      <w:tr w:rsidR="004B1806" w:rsidRPr="00481A11" w:rsidTr="00481A11">
        <w:trPr>
          <w:trHeight w:val="31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11200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21,8</w:t>
            </w:r>
          </w:p>
        </w:tc>
      </w:tr>
      <w:tr w:rsidR="004B1806" w:rsidRPr="00481A11" w:rsidTr="00481A11">
        <w:trPr>
          <w:trHeight w:val="62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11200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21,8</w:t>
            </w:r>
          </w:p>
        </w:tc>
      </w:tr>
      <w:tr w:rsidR="004B1806" w:rsidRPr="00481A11" w:rsidTr="00481A11">
        <w:trPr>
          <w:trHeight w:val="649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4B1806" w:rsidRPr="00481A11" w:rsidTr="00481A11">
        <w:trPr>
          <w:trHeight w:val="31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Аварийно-спасательный отряд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4B1806" w:rsidRPr="00481A11" w:rsidTr="00481A11">
        <w:trPr>
          <w:trHeight w:val="723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 бухгалтерского, бюджетного, налогового и статистического учета расходов обслуживаемых учреждений, в соответствии с инструкциями и нормативными документами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4B1806" w:rsidRPr="00481A11" w:rsidTr="00481A11">
        <w:trPr>
          <w:trHeight w:val="31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02 6 01 11200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4B1806" w:rsidRPr="00481A11" w:rsidTr="00481A11">
        <w:trPr>
          <w:trHeight w:val="62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02 6 01 11200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4B1806" w:rsidRPr="00481A11" w:rsidTr="00481A11">
        <w:trPr>
          <w:trHeight w:val="93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 имуществом и земельными ресурсами в Отрадненском районе"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4B1806" w:rsidRPr="00481A11" w:rsidTr="00481A11">
        <w:trPr>
          <w:trHeight w:val="62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4B1806" w:rsidRPr="00481A11" w:rsidTr="00481A11">
        <w:trPr>
          <w:trHeight w:val="62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16 2 01 00000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4B1806" w:rsidRPr="00481A11" w:rsidTr="00481A11">
        <w:trPr>
          <w:trHeight w:val="31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16 2 01 11200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4B1806" w:rsidRPr="00481A11" w:rsidTr="00481A11">
        <w:trPr>
          <w:trHeight w:val="62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16 2 01 11200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4B1806" w:rsidRPr="00481A11" w:rsidTr="00481A11">
        <w:trPr>
          <w:trHeight w:val="59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4B1806" w:rsidRPr="00481A11" w:rsidTr="00481A11">
        <w:trPr>
          <w:trHeight w:val="31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администрации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4B1806" w:rsidRPr="00481A11" w:rsidTr="00481A11">
        <w:trPr>
          <w:trHeight w:val="31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70 2 00 11200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4B1806" w:rsidRPr="00481A11" w:rsidTr="00481A11">
        <w:trPr>
          <w:trHeight w:val="384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70 2 00 11200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4B1806" w:rsidRPr="00481A11" w:rsidTr="00481A11">
        <w:trPr>
          <w:trHeight w:val="31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-200,0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846,9</w:t>
            </w:r>
          </w:p>
        </w:tc>
      </w:tr>
      <w:tr w:rsidR="004B1806" w:rsidRPr="00481A11" w:rsidTr="00481A11">
        <w:trPr>
          <w:trHeight w:val="62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"Молодежь муниципального образования Отрадненский район"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-200,0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744,0</w:t>
            </w:r>
          </w:p>
        </w:tc>
      </w:tr>
      <w:tr w:rsidR="004B1806" w:rsidRPr="00481A11" w:rsidTr="00481A11">
        <w:trPr>
          <w:trHeight w:val="93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"Молодежь муниципального образования Отрадненский район"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-200,0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744,0</w:t>
            </w:r>
          </w:p>
        </w:tc>
      </w:tr>
      <w:tr w:rsidR="004B1806" w:rsidRPr="00481A11" w:rsidTr="00481A11">
        <w:trPr>
          <w:trHeight w:val="62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-200,0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744,0</w:t>
            </w:r>
          </w:p>
        </w:tc>
      </w:tr>
      <w:tr w:rsidR="004B1806" w:rsidRPr="00481A11" w:rsidTr="00481A11">
        <w:trPr>
          <w:trHeight w:val="62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-200,0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744,0</w:t>
            </w:r>
          </w:p>
        </w:tc>
      </w:tr>
      <w:tr w:rsidR="004B1806" w:rsidRPr="00481A11" w:rsidTr="00481A11">
        <w:trPr>
          <w:trHeight w:val="93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-200,0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714,0</w:t>
            </w:r>
          </w:p>
        </w:tc>
      </w:tr>
      <w:tr w:rsidR="004B1806" w:rsidRPr="00481A11" w:rsidTr="00481A11">
        <w:trPr>
          <w:trHeight w:val="753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28,0</w:t>
            </w:r>
          </w:p>
        </w:tc>
      </w:tr>
      <w:tr w:rsidR="004B1806" w:rsidRPr="00481A11" w:rsidTr="00481A11">
        <w:trPr>
          <w:trHeight w:val="31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4B1806" w:rsidRPr="00481A11" w:rsidTr="00481A11">
        <w:trPr>
          <w:trHeight w:val="62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102,9</w:t>
            </w:r>
          </w:p>
        </w:tc>
      </w:tr>
      <w:tr w:rsidR="004B1806" w:rsidRPr="00481A11" w:rsidTr="00481A11">
        <w:trPr>
          <w:trHeight w:val="974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102,9</w:t>
            </w:r>
          </w:p>
        </w:tc>
      </w:tr>
      <w:tr w:rsidR="004B1806" w:rsidRPr="00481A11" w:rsidTr="00481A11">
        <w:trPr>
          <w:trHeight w:val="31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102,9</w:t>
            </w:r>
          </w:p>
        </w:tc>
      </w:tr>
      <w:tr w:rsidR="004B1806" w:rsidRPr="00481A11" w:rsidTr="00481A11">
        <w:trPr>
          <w:trHeight w:val="31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11 1 03 69000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102,9</w:t>
            </w:r>
          </w:p>
        </w:tc>
      </w:tr>
      <w:tr w:rsidR="004B1806" w:rsidRPr="00481A11" w:rsidTr="00481A11">
        <w:trPr>
          <w:trHeight w:val="679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11 1 03 69000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102,9</w:t>
            </w:r>
          </w:p>
        </w:tc>
      </w:tr>
      <w:tr w:rsidR="004B1806" w:rsidRPr="00481A11" w:rsidTr="00481A11">
        <w:trPr>
          <w:trHeight w:val="31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</w:tr>
      <w:tr w:rsidR="004B1806" w:rsidRPr="00481A11" w:rsidTr="00481A11">
        <w:trPr>
          <w:trHeight w:val="31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</w:tr>
      <w:tr w:rsidR="004B1806" w:rsidRPr="00481A11" w:rsidTr="00481A11">
        <w:trPr>
          <w:trHeight w:val="62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 администрации муниципального образования Отрадненский район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</w:tr>
      <w:tr w:rsidR="004B1806" w:rsidRPr="00481A11" w:rsidTr="00481A11">
        <w:trPr>
          <w:trHeight w:val="1564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предупреждение и ликвидацию чрезвычайных ситуаций и стихийных бедствий и их последствий, а также непредвиденные расходы, в том числе связанные с ликвидацией аварийных ситуаций и их последствий на территории Отрадненского района, не относящиеся к публичным нормативным обязательствам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99 2 00 00000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</w:tr>
      <w:tr w:rsidR="004B1806" w:rsidRPr="00481A11" w:rsidTr="00481A11">
        <w:trPr>
          <w:trHeight w:val="1033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бюджетам муниципальных образований Отрадненского района за счет средств резервного фонда администрации Отрадненского района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99 2 00 12590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</w:tr>
      <w:tr w:rsidR="004B1806" w:rsidRPr="00481A11" w:rsidTr="00481A11">
        <w:trPr>
          <w:trHeight w:val="31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99 2 00 12590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</w:tr>
      <w:tr w:rsidR="004B1806" w:rsidRPr="00481A11" w:rsidTr="00481A11">
        <w:trPr>
          <w:trHeight w:val="31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95753,1</w:t>
            </w:r>
          </w:p>
        </w:tc>
      </w:tr>
      <w:tr w:rsidR="004B1806" w:rsidRPr="00481A11" w:rsidTr="00481A11">
        <w:trPr>
          <w:trHeight w:val="31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95753,1</w:t>
            </w:r>
          </w:p>
        </w:tc>
      </w:tr>
      <w:tr w:rsidR="004B1806" w:rsidRPr="00481A11" w:rsidTr="00481A11">
        <w:trPr>
          <w:trHeight w:val="62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общественной инфраструктуры в Отрадненском районе"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95753,1</w:t>
            </w:r>
          </w:p>
        </w:tc>
      </w:tr>
      <w:tr w:rsidR="004B1806" w:rsidRPr="00481A11" w:rsidTr="00481A11">
        <w:trPr>
          <w:trHeight w:val="93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 "Развитие общественной инфраструктуры в Отрадненском районе"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95753,1</w:t>
            </w:r>
          </w:p>
        </w:tc>
      </w:tr>
      <w:tr w:rsidR="004B1806" w:rsidRPr="00481A11" w:rsidTr="00481A11">
        <w:trPr>
          <w:trHeight w:val="62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строительство, расширение, реконструкция, модернизация и техническое перевооружение социальной и инженерной инфраструктуры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95753,1</w:t>
            </w:r>
          </w:p>
        </w:tc>
      </w:tr>
      <w:tr w:rsidR="004B1806" w:rsidRPr="00481A11" w:rsidTr="00481A11">
        <w:trPr>
          <w:trHeight w:val="1667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13 1 01 60960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95753,1</w:t>
            </w:r>
          </w:p>
        </w:tc>
      </w:tr>
      <w:tr w:rsidR="004B1806" w:rsidRPr="00481A11" w:rsidTr="00481A11">
        <w:trPr>
          <w:trHeight w:val="62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13 1 01 60960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-828,6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94924,5</w:t>
            </w:r>
          </w:p>
        </w:tc>
      </w:tr>
      <w:tr w:rsidR="004B1806" w:rsidRPr="00481A11" w:rsidTr="00481A11">
        <w:trPr>
          <w:trHeight w:val="31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13 1 01 60960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828,6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828,6</w:t>
            </w:r>
          </w:p>
        </w:tc>
      </w:tr>
      <w:tr w:rsidR="004B1806" w:rsidRPr="00481A11" w:rsidTr="00481A11">
        <w:trPr>
          <w:trHeight w:val="31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312,0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119647,4</w:t>
            </w:r>
          </w:p>
        </w:tc>
      </w:tr>
      <w:tr w:rsidR="004B1806" w:rsidRPr="00481A11" w:rsidTr="00481A11">
        <w:trPr>
          <w:trHeight w:val="31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3792,0</w:t>
            </w:r>
          </w:p>
        </w:tc>
      </w:tr>
      <w:tr w:rsidR="004B1806" w:rsidRPr="00481A11" w:rsidTr="00481A11">
        <w:trPr>
          <w:trHeight w:val="1018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 в муниципальном образовании Отрадненский район"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3792,0</w:t>
            </w:r>
          </w:p>
        </w:tc>
      </w:tr>
      <w:tr w:rsidR="004B1806" w:rsidRPr="00481A11" w:rsidTr="00481A11">
        <w:trPr>
          <w:trHeight w:val="31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3792,0</w:t>
            </w:r>
          </w:p>
        </w:tc>
      </w:tr>
      <w:tr w:rsidR="004B1806" w:rsidRPr="00481A11" w:rsidTr="00481A11">
        <w:trPr>
          <w:trHeight w:val="93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3792,0</w:t>
            </w:r>
          </w:p>
        </w:tc>
      </w:tr>
      <w:tr w:rsidR="004B1806" w:rsidRPr="00481A11" w:rsidTr="00481A11">
        <w:trPr>
          <w:trHeight w:val="93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материальное обеспечение лиц, замещавших выборные муниципальные должности, муниципальные должности муниципальной службы муниципального образования Отрадненский район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09 1 01 40010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3792,0</w:t>
            </w:r>
          </w:p>
        </w:tc>
      </w:tr>
      <w:tr w:rsidR="004B1806" w:rsidRPr="00481A11" w:rsidTr="00481A11">
        <w:trPr>
          <w:trHeight w:val="31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09 1 01 40010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3792,0</w:t>
            </w:r>
          </w:p>
        </w:tc>
      </w:tr>
      <w:tr w:rsidR="004B1806" w:rsidRPr="00481A11" w:rsidTr="00481A11">
        <w:trPr>
          <w:trHeight w:val="31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4B1806" w:rsidRPr="00481A11" w:rsidTr="00481A11">
        <w:trPr>
          <w:trHeight w:val="62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 администрации муниципального образования Отрадненский район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4B1806" w:rsidRPr="00481A11" w:rsidTr="00481A11">
        <w:trPr>
          <w:trHeight w:val="1564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предупреждение и ликвидацию чрезвычайных ситуаций и стихийных бедствий и их последствий, а также непредвиденные расходы, в том числе связанные с ликвидацией аварийных ситуаций и их последствий на территории Отрадненского района, не относящиеся к публичным нормативным обязательствам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99 2 00 00000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4B1806" w:rsidRPr="00481A11" w:rsidTr="00481A11">
        <w:trPr>
          <w:trHeight w:val="1033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бюджетам муниципальных образований Отрадненского района за счет средств резервного фонда администрации Отрадненского района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99 2 00 12590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4B1806" w:rsidRPr="00481A11" w:rsidTr="00481A11">
        <w:trPr>
          <w:trHeight w:val="31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99 2 00 12590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4B1806" w:rsidRPr="00481A11" w:rsidTr="00481A11">
        <w:trPr>
          <w:trHeight w:val="31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113417,2</w:t>
            </w:r>
          </w:p>
        </w:tc>
      </w:tr>
      <w:tr w:rsidR="004B1806" w:rsidRPr="00481A11" w:rsidTr="00481A11">
        <w:trPr>
          <w:trHeight w:val="959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 в муниципальном образовании Отрадненский район"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66662,0</w:t>
            </w:r>
          </w:p>
        </w:tc>
      </w:tr>
      <w:tr w:rsidR="004B1806" w:rsidRPr="00481A11" w:rsidTr="00481A11">
        <w:trPr>
          <w:trHeight w:val="31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66662,0</w:t>
            </w:r>
          </w:p>
        </w:tc>
      </w:tr>
      <w:tr w:rsidR="004B1806" w:rsidRPr="00481A11" w:rsidTr="00481A11">
        <w:trPr>
          <w:trHeight w:val="31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66662,0</w:t>
            </w:r>
          </w:p>
        </w:tc>
      </w:tr>
      <w:tr w:rsidR="004B1806" w:rsidRPr="00481A11" w:rsidTr="00481A11">
        <w:trPr>
          <w:trHeight w:val="472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66662,0</w:t>
            </w:r>
          </w:p>
        </w:tc>
      </w:tr>
      <w:tr w:rsidR="004B1806" w:rsidRPr="00481A11" w:rsidTr="00481A11">
        <w:trPr>
          <w:trHeight w:val="60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932,2</w:t>
            </w:r>
          </w:p>
        </w:tc>
      </w:tr>
      <w:tr w:rsidR="004B1806" w:rsidRPr="00481A11" w:rsidTr="00481A11">
        <w:trPr>
          <w:trHeight w:val="31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65729,8</w:t>
            </w:r>
          </w:p>
        </w:tc>
      </w:tr>
      <w:tr w:rsidR="004B1806" w:rsidRPr="00481A11" w:rsidTr="00481A11">
        <w:trPr>
          <w:trHeight w:val="62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46755,2</w:t>
            </w:r>
          </w:p>
        </w:tc>
      </w:tr>
      <w:tr w:rsidR="004B1806" w:rsidRPr="00481A11" w:rsidTr="00481A11">
        <w:trPr>
          <w:trHeight w:val="1003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46755,2</w:t>
            </w:r>
          </w:p>
        </w:tc>
      </w:tr>
      <w:tr w:rsidR="004B1806" w:rsidRPr="00481A11" w:rsidTr="00481A11">
        <w:trPr>
          <w:trHeight w:val="62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46755,2</w:t>
            </w:r>
          </w:p>
        </w:tc>
      </w:tr>
      <w:tr w:rsidR="004B1806" w:rsidRPr="00481A11" w:rsidTr="00481A11">
        <w:trPr>
          <w:trHeight w:val="31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11 1 01 69000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5,2</w:t>
            </w:r>
          </w:p>
        </w:tc>
      </w:tr>
      <w:tr w:rsidR="004B1806" w:rsidRPr="00481A11" w:rsidTr="00481A11">
        <w:trPr>
          <w:trHeight w:val="31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11 1 01 69000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5,2</w:t>
            </w:r>
          </w:p>
        </w:tc>
      </w:tr>
      <w:tr w:rsidR="004B1806" w:rsidRPr="00481A11" w:rsidTr="00481A11">
        <w:trPr>
          <w:trHeight w:val="1299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С0820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46750,0</w:t>
            </w:r>
          </w:p>
        </w:tc>
      </w:tr>
      <w:tr w:rsidR="004B1806" w:rsidRPr="00481A11" w:rsidTr="00481A11">
        <w:trPr>
          <w:trHeight w:val="62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С0820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46750,0</w:t>
            </w:r>
          </w:p>
        </w:tc>
      </w:tr>
      <w:tr w:rsidR="004B1806" w:rsidRPr="00481A11" w:rsidTr="00481A11">
        <w:trPr>
          <w:trHeight w:val="31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2358,2</w:t>
            </w:r>
          </w:p>
        </w:tc>
      </w:tr>
      <w:tr w:rsidR="004B1806" w:rsidRPr="00481A11" w:rsidTr="00481A11">
        <w:trPr>
          <w:trHeight w:val="974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 в муниципальном образовании Отрадненский район"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2358,2</w:t>
            </w:r>
          </w:p>
        </w:tc>
      </w:tr>
      <w:tr w:rsidR="004B1806" w:rsidRPr="00481A11" w:rsidTr="00481A11">
        <w:trPr>
          <w:trHeight w:val="31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2358,2</w:t>
            </w:r>
          </w:p>
        </w:tc>
      </w:tr>
      <w:tr w:rsidR="004B1806" w:rsidRPr="00481A11" w:rsidTr="00481A11">
        <w:trPr>
          <w:trHeight w:val="93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2358,2</w:t>
            </w:r>
          </w:p>
        </w:tc>
      </w:tr>
      <w:tr w:rsidR="004B1806" w:rsidRPr="00481A11" w:rsidTr="00481A11">
        <w:trPr>
          <w:trHeight w:val="62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09 1 01 11540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2358,2</w:t>
            </w:r>
          </w:p>
        </w:tc>
      </w:tr>
      <w:tr w:rsidR="004B1806" w:rsidRPr="00481A11" w:rsidTr="00481A11">
        <w:trPr>
          <w:trHeight w:val="62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09 1 01 11540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2358,2</w:t>
            </w:r>
          </w:p>
        </w:tc>
      </w:tr>
      <w:tr w:rsidR="004B1806" w:rsidRPr="00481A11" w:rsidTr="00481A11">
        <w:trPr>
          <w:trHeight w:val="62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17738,3</w:t>
            </w:r>
          </w:p>
        </w:tc>
      </w:tr>
      <w:tr w:rsidR="004B1806" w:rsidRPr="00481A11" w:rsidTr="00481A11">
        <w:trPr>
          <w:trHeight w:val="31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17738,3</w:t>
            </w:r>
          </w:p>
        </w:tc>
      </w:tr>
      <w:tr w:rsidR="004B1806" w:rsidRPr="00481A11" w:rsidTr="00481A11">
        <w:trPr>
          <w:trHeight w:val="62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 администрации муниципального образования Отрадненский район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17738,3</w:t>
            </w:r>
          </w:p>
        </w:tc>
      </w:tr>
      <w:tr w:rsidR="004B1806" w:rsidRPr="00481A11" w:rsidTr="00481A11">
        <w:trPr>
          <w:trHeight w:val="31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17738,3</w:t>
            </w:r>
          </w:p>
        </w:tc>
      </w:tr>
      <w:tr w:rsidR="004B1806" w:rsidRPr="00481A11" w:rsidTr="00481A11">
        <w:trPr>
          <w:trHeight w:val="31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местных инициатив по итогам краевого конкурса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99 9 00 12950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17738,3</w:t>
            </w:r>
          </w:p>
        </w:tc>
      </w:tr>
      <w:tr w:rsidR="004B1806" w:rsidRPr="00481A11" w:rsidTr="00481A11">
        <w:trPr>
          <w:trHeight w:val="31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99 9 00 12950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17738,3</w:t>
            </w:r>
          </w:p>
        </w:tc>
      </w:tr>
      <w:tr w:rsidR="004B1806" w:rsidRPr="00481A11" w:rsidTr="00481A11">
        <w:trPr>
          <w:trHeight w:val="62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Отрадненский район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-23249,8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27857,0</w:t>
            </w:r>
          </w:p>
        </w:tc>
      </w:tr>
      <w:tr w:rsidR="004B1806" w:rsidRPr="00481A11" w:rsidTr="00481A11">
        <w:trPr>
          <w:trHeight w:val="31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-600,0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15982,0</w:t>
            </w:r>
          </w:p>
        </w:tc>
      </w:tr>
      <w:tr w:rsidR="004B1806" w:rsidRPr="00481A11" w:rsidTr="00481A11">
        <w:trPr>
          <w:trHeight w:val="62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-600,0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15982,0</w:t>
            </w:r>
          </w:p>
        </w:tc>
      </w:tr>
      <w:tr w:rsidR="004B1806" w:rsidRPr="00481A11" w:rsidTr="00481A11">
        <w:trPr>
          <w:trHeight w:val="1062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 в муниципальном образовании Отрадненский район"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-600,0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15982,0</w:t>
            </w:r>
          </w:p>
        </w:tc>
      </w:tr>
      <w:tr w:rsidR="004B1806" w:rsidRPr="00481A11" w:rsidTr="00481A11">
        <w:trPr>
          <w:trHeight w:val="93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-600,0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15982,0</w:t>
            </w:r>
          </w:p>
        </w:tc>
      </w:tr>
      <w:tr w:rsidR="004B1806" w:rsidRPr="00481A11" w:rsidTr="00481A11">
        <w:trPr>
          <w:trHeight w:val="93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-600,0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15982,0</w:t>
            </w:r>
          </w:p>
        </w:tc>
      </w:tr>
      <w:tr w:rsidR="004B1806" w:rsidRPr="00481A11" w:rsidTr="00481A11">
        <w:trPr>
          <w:trHeight w:val="31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14 2 01 00190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-600,0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15982,0</w:t>
            </w:r>
          </w:p>
        </w:tc>
      </w:tr>
      <w:tr w:rsidR="004B1806" w:rsidRPr="00481A11" w:rsidTr="00481A11">
        <w:trPr>
          <w:trHeight w:val="93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14 2 01 00190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-600,0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12737,0</w:t>
            </w:r>
          </w:p>
        </w:tc>
      </w:tr>
      <w:tr w:rsidR="004B1806" w:rsidRPr="00481A11" w:rsidTr="00481A11">
        <w:trPr>
          <w:trHeight w:val="60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14 2 01 00190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3245,0</w:t>
            </w:r>
          </w:p>
        </w:tc>
      </w:tr>
      <w:tr w:rsidR="004B1806" w:rsidRPr="00481A11" w:rsidTr="00481A11">
        <w:trPr>
          <w:trHeight w:val="31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4B1806" w:rsidRPr="00481A11" w:rsidTr="00481A11">
        <w:trPr>
          <w:trHeight w:val="31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4B1806" w:rsidRPr="00481A11" w:rsidTr="00481A11">
        <w:trPr>
          <w:trHeight w:val="62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4B1806" w:rsidRPr="00481A11" w:rsidTr="00481A11">
        <w:trPr>
          <w:trHeight w:val="62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муниципальным долгом муниципального образования Отрадненский район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4B1806" w:rsidRPr="00481A11" w:rsidTr="00481A11">
        <w:trPr>
          <w:trHeight w:val="679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в установленные сроки и в полном объеме платежей по обслуживанию долговых обязательств муниципального образования Отрадненский район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4B1806" w:rsidRPr="00481A11" w:rsidTr="00481A11">
        <w:trPr>
          <w:trHeight w:val="31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Процентные платежи по долговым обязательствам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14 1 01 10520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4B1806" w:rsidRPr="00481A11" w:rsidTr="00481A11">
        <w:trPr>
          <w:trHeight w:val="31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14 1 01 10520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4B1806" w:rsidRPr="00481A11" w:rsidTr="00481A11">
        <w:trPr>
          <w:trHeight w:val="62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-22649,8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11850,0</w:t>
            </w:r>
          </w:p>
        </w:tc>
      </w:tr>
      <w:tr w:rsidR="004B1806" w:rsidRPr="00481A11" w:rsidTr="00481A11">
        <w:trPr>
          <w:trHeight w:val="62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11850,0</w:t>
            </w:r>
          </w:p>
        </w:tc>
      </w:tr>
      <w:tr w:rsidR="004B1806" w:rsidRPr="00481A11" w:rsidTr="00481A11">
        <w:trPr>
          <w:trHeight w:val="989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 в муниципальном образовании Отрадненский район"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11850,0</w:t>
            </w:r>
          </w:p>
        </w:tc>
      </w:tr>
      <w:tr w:rsidR="004B1806" w:rsidRPr="00481A11" w:rsidTr="00481A11">
        <w:trPr>
          <w:trHeight w:val="93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11850,0</w:t>
            </w:r>
          </w:p>
        </w:tc>
      </w:tr>
      <w:tr w:rsidR="004B1806" w:rsidRPr="00481A11" w:rsidTr="00481A11">
        <w:trPr>
          <w:trHeight w:val="93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11850,0</w:t>
            </w:r>
          </w:p>
        </w:tc>
      </w:tr>
      <w:tr w:rsidR="004B1806" w:rsidRPr="00481A11" w:rsidTr="00481A11">
        <w:trPr>
          <w:trHeight w:val="93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Выравнивание обеспеченности муниципальных районов по реализации расходных обязательств по выравниванию бюджетной обеспеченности  поселений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14 2 01 11030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11850,0</w:t>
            </w:r>
          </w:p>
        </w:tc>
      </w:tr>
      <w:tr w:rsidR="004B1806" w:rsidRPr="00481A11" w:rsidTr="00481A11">
        <w:trPr>
          <w:trHeight w:val="31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14 2 01 11030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11850,0</w:t>
            </w:r>
          </w:p>
        </w:tc>
      </w:tr>
      <w:tr w:rsidR="004B1806" w:rsidRPr="00481A11" w:rsidTr="00481A11">
        <w:trPr>
          <w:trHeight w:val="31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-22649,8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B1806" w:rsidRPr="00481A11" w:rsidTr="00481A11">
        <w:trPr>
          <w:trHeight w:val="989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 в муниципальном образовании Отрадненский район"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-22649,8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B1806" w:rsidRPr="00481A11" w:rsidTr="00481A11">
        <w:trPr>
          <w:trHeight w:val="93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-22649,8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B1806" w:rsidRPr="00481A11" w:rsidTr="00481A11">
        <w:trPr>
          <w:trHeight w:val="93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-22649,8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B1806" w:rsidRPr="00481A11" w:rsidTr="00481A11">
        <w:trPr>
          <w:trHeight w:val="62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поддержку мер по обеспечению сбалансированности бюджетов сельских поселений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14 2 01 11050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-22649,8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B1806" w:rsidRPr="00481A11" w:rsidTr="00481A11">
        <w:trPr>
          <w:trHeight w:val="31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14 2 01 11050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-22649,8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B1806" w:rsidRPr="00481A11" w:rsidTr="00481A11">
        <w:trPr>
          <w:trHeight w:val="62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215,0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2515,0</w:t>
            </w:r>
          </w:p>
        </w:tc>
      </w:tr>
      <w:tr w:rsidR="004B1806" w:rsidRPr="00481A11" w:rsidTr="00481A11">
        <w:trPr>
          <w:trHeight w:val="31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215,0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2505,0</w:t>
            </w:r>
          </w:p>
        </w:tc>
      </w:tr>
      <w:tr w:rsidR="004B1806" w:rsidRPr="00481A11" w:rsidTr="00481A11">
        <w:trPr>
          <w:trHeight w:val="62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215,0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2505,0</w:t>
            </w:r>
          </w:p>
        </w:tc>
      </w:tr>
      <w:tr w:rsidR="004B1806" w:rsidRPr="00481A11" w:rsidTr="00481A11">
        <w:trPr>
          <w:trHeight w:val="62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Непрограммное обеспечение деятельности Контрольно-счетной палаты муниципального образования Отрадненский район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79 0 00 00000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215,0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2505,0</w:t>
            </w:r>
          </w:p>
        </w:tc>
      </w:tr>
      <w:tr w:rsidR="004B1806" w:rsidRPr="00481A11" w:rsidTr="00481A11">
        <w:trPr>
          <w:trHeight w:val="62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 Отрадненский район и его заместители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215,0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1558,0</w:t>
            </w:r>
          </w:p>
        </w:tc>
      </w:tr>
      <w:tr w:rsidR="004B1806" w:rsidRPr="00481A11" w:rsidTr="00481A11">
        <w:trPr>
          <w:trHeight w:val="31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79 1 00 00190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215,0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864,6</w:t>
            </w:r>
          </w:p>
        </w:tc>
      </w:tr>
      <w:tr w:rsidR="004B1806" w:rsidRPr="00481A11" w:rsidTr="00481A11">
        <w:trPr>
          <w:trHeight w:val="93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79 1 00 00190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215,0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864,6</w:t>
            </w:r>
          </w:p>
        </w:tc>
      </w:tr>
      <w:tr w:rsidR="004B1806" w:rsidRPr="00481A11" w:rsidTr="00481A11">
        <w:trPr>
          <w:trHeight w:val="93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79 1 00 12190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693,4</w:t>
            </w:r>
          </w:p>
        </w:tc>
      </w:tr>
      <w:tr w:rsidR="004B1806" w:rsidRPr="00481A11" w:rsidTr="00481A11">
        <w:trPr>
          <w:trHeight w:val="93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79 1 00 12190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693,4</w:t>
            </w:r>
          </w:p>
        </w:tc>
      </w:tr>
      <w:tr w:rsidR="004B1806" w:rsidRPr="00481A11" w:rsidTr="00481A11">
        <w:trPr>
          <w:trHeight w:val="339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79 2 00 00000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947,0</w:t>
            </w:r>
          </w:p>
        </w:tc>
      </w:tr>
      <w:tr w:rsidR="004B1806" w:rsidRPr="00481A11" w:rsidTr="00481A11">
        <w:trPr>
          <w:trHeight w:val="31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649,4</w:t>
            </w:r>
          </w:p>
        </w:tc>
      </w:tr>
      <w:tr w:rsidR="004B1806" w:rsidRPr="00481A11" w:rsidTr="00481A11">
        <w:trPr>
          <w:trHeight w:val="93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542,6</w:t>
            </w:r>
          </w:p>
        </w:tc>
      </w:tr>
      <w:tr w:rsidR="004B1806" w:rsidRPr="00481A11" w:rsidTr="00481A11">
        <w:trPr>
          <w:trHeight w:val="63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105,3</w:t>
            </w:r>
          </w:p>
        </w:tc>
      </w:tr>
      <w:tr w:rsidR="004B1806" w:rsidRPr="00481A11" w:rsidTr="00481A11">
        <w:trPr>
          <w:trHeight w:val="31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4B1806" w:rsidRPr="00481A11" w:rsidTr="00481A11">
        <w:trPr>
          <w:trHeight w:val="1033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297,6</w:t>
            </w:r>
          </w:p>
        </w:tc>
      </w:tr>
      <w:tr w:rsidR="004B1806" w:rsidRPr="00481A11" w:rsidTr="00481A11">
        <w:trPr>
          <w:trHeight w:val="93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214,4</w:t>
            </w:r>
          </w:p>
        </w:tc>
      </w:tr>
      <w:tr w:rsidR="004B1806" w:rsidRPr="00481A11" w:rsidTr="00481A11">
        <w:trPr>
          <w:trHeight w:val="60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81,7</w:t>
            </w:r>
          </w:p>
        </w:tc>
      </w:tr>
      <w:tr w:rsidR="004B1806" w:rsidRPr="00481A11" w:rsidTr="00481A11">
        <w:trPr>
          <w:trHeight w:val="31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4B1806" w:rsidRPr="00481A11" w:rsidTr="00481A11">
        <w:trPr>
          <w:trHeight w:val="31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4B1806" w:rsidRPr="00481A11" w:rsidTr="00481A11">
        <w:trPr>
          <w:trHeight w:val="60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4B1806" w:rsidRPr="00481A11" w:rsidTr="00481A11">
        <w:trPr>
          <w:trHeight w:val="62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Непрограммное обеспечение деятельности Контрольно-счетной палаты муниципального образования Отрадненский район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79 0 00 00000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4B1806" w:rsidRPr="00481A11" w:rsidTr="00481A11">
        <w:trPr>
          <w:trHeight w:val="339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79 2 00 00000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4B1806" w:rsidRPr="00481A11" w:rsidTr="00481A11">
        <w:trPr>
          <w:trHeight w:val="31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79 2 00 11200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4B1806" w:rsidRPr="00481A11" w:rsidTr="00481A11">
        <w:trPr>
          <w:trHeight w:val="62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79 2 00 11200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4B1806" w:rsidRPr="00481A11" w:rsidTr="00481A11">
        <w:trPr>
          <w:trHeight w:val="62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образования администрации муниципального образования Отрадненский район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37739,9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1233376,0</w:t>
            </w:r>
          </w:p>
        </w:tc>
      </w:tr>
      <w:tr w:rsidR="004B1806" w:rsidRPr="00481A11" w:rsidTr="00481A11">
        <w:trPr>
          <w:trHeight w:val="31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36745,7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1197333,4</w:t>
            </w:r>
          </w:p>
        </w:tc>
      </w:tr>
      <w:tr w:rsidR="004B1806" w:rsidRPr="00481A11" w:rsidTr="00481A11">
        <w:trPr>
          <w:trHeight w:val="31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17788,3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385135,9</w:t>
            </w:r>
          </w:p>
        </w:tc>
      </w:tr>
      <w:tr w:rsidR="004B1806" w:rsidRPr="00481A11" w:rsidTr="00481A11">
        <w:trPr>
          <w:trHeight w:val="62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254,3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2369,3</w:t>
            </w:r>
          </w:p>
        </w:tc>
      </w:tr>
      <w:tr w:rsidR="004B1806" w:rsidRPr="00481A11" w:rsidTr="00481A11">
        <w:trPr>
          <w:trHeight w:val="62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254,3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2369,3</w:t>
            </w:r>
          </w:p>
        </w:tc>
      </w:tr>
      <w:tr w:rsidR="004B1806" w:rsidRPr="00481A11" w:rsidTr="00481A11">
        <w:trPr>
          <w:trHeight w:val="124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254,3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2369,3</w:t>
            </w:r>
          </w:p>
        </w:tc>
      </w:tr>
      <w:tr w:rsidR="004B1806" w:rsidRPr="00481A11" w:rsidTr="00481A11">
        <w:trPr>
          <w:trHeight w:val="62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254,3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2369,3</w:t>
            </w:r>
          </w:p>
        </w:tc>
      </w:tr>
      <w:tr w:rsidR="004B1806" w:rsidRPr="00481A11" w:rsidTr="00481A11">
        <w:trPr>
          <w:trHeight w:val="62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254,3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2369,3</w:t>
            </w:r>
          </w:p>
        </w:tc>
      </w:tr>
      <w:tr w:rsidR="004B1806" w:rsidRPr="00481A11" w:rsidTr="00481A11">
        <w:trPr>
          <w:trHeight w:val="664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 Отрадненском районе"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17534,0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382766,6</w:t>
            </w:r>
          </w:p>
        </w:tc>
      </w:tr>
      <w:tr w:rsidR="004B1806" w:rsidRPr="00481A11" w:rsidTr="00481A11">
        <w:trPr>
          <w:trHeight w:val="31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17534,0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382766,6</w:t>
            </w:r>
          </w:p>
        </w:tc>
      </w:tr>
      <w:tr w:rsidR="004B1806" w:rsidRPr="00481A11" w:rsidTr="00481A11">
        <w:trPr>
          <w:trHeight w:val="93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17534,0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382766,6</w:t>
            </w:r>
          </w:p>
        </w:tc>
      </w:tr>
      <w:tr w:rsidR="004B1806" w:rsidRPr="00481A11" w:rsidTr="00481A11">
        <w:trPr>
          <w:trHeight w:val="62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муниципальном образовании Отрадненский район"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10 1 01 09130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-1230,6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13591,0</w:t>
            </w:r>
          </w:p>
        </w:tc>
      </w:tr>
      <w:tr w:rsidR="004B1806" w:rsidRPr="00481A11" w:rsidTr="00481A11">
        <w:trPr>
          <w:trHeight w:val="738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10 1 01 09130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-620,0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9380,0</w:t>
            </w:r>
          </w:p>
        </w:tc>
      </w:tr>
      <w:tr w:rsidR="004B1806" w:rsidRPr="00481A11" w:rsidTr="00481A11">
        <w:trPr>
          <w:trHeight w:val="62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10 1 01 09130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-610,6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4211,0</w:t>
            </w:r>
          </w:p>
        </w:tc>
      </w:tr>
      <w:tr w:rsidR="004B1806" w:rsidRPr="00481A11" w:rsidTr="00481A11">
        <w:trPr>
          <w:trHeight w:val="1859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7113,2</w:t>
            </w:r>
          </w:p>
        </w:tc>
      </w:tr>
      <w:tr w:rsidR="004B1806" w:rsidRPr="00481A11" w:rsidTr="00481A11">
        <w:trPr>
          <w:trHeight w:val="62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7113,2</w:t>
            </w:r>
          </w:p>
        </w:tc>
      </w:tr>
      <w:tr w:rsidR="004B1806" w:rsidRPr="00481A11" w:rsidTr="00481A11">
        <w:trPr>
          <w:trHeight w:val="124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10 1 01 60860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3912,7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222692,3</w:t>
            </w:r>
          </w:p>
        </w:tc>
      </w:tr>
      <w:tr w:rsidR="004B1806" w:rsidRPr="00481A11" w:rsidTr="00481A11">
        <w:trPr>
          <w:trHeight w:val="62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10 1 01 60860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3912,7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222692,3</w:t>
            </w:r>
          </w:p>
        </w:tc>
      </w:tr>
      <w:tr w:rsidR="004B1806" w:rsidRPr="00481A11" w:rsidTr="00481A11">
        <w:trPr>
          <w:trHeight w:val="62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10 1 01 62980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1500,0</w:t>
            </w:r>
          </w:p>
        </w:tc>
      </w:tr>
      <w:tr w:rsidR="004B1806" w:rsidRPr="00481A11" w:rsidTr="00481A11">
        <w:trPr>
          <w:trHeight w:val="62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10 1 00 62980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1500,0</w:t>
            </w:r>
          </w:p>
        </w:tc>
      </w:tr>
      <w:tr w:rsidR="004B1806" w:rsidRPr="00481A11" w:rsidTr="00481A11">
        <w:trPr>
          <w:trHeight w:val="62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10 1 01 65860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14851,9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137870,1</w:t>
            </w:r>
          </w:p>
        </w:tc>
      </w:tr>
      <w:tr w:rsidR="004B1806" w:rsidRPr="00481A11" w:rsidTr="00481A11">
        <w:trPr>
          <w:trHeight w:val="62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10 1 00 65860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14851,9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137870,1</w:t>
            </w:r>
          </w:p>
        </w:tc>
      </w:tr>
      <w:tr w:rsidR="004B1806" w:rsidRPr="00481A11" w:rsidTr="00481A11">
        <w:trPr>
          <w:trHeight w:val="31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19039,7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757509,9</w:t>
            </w:r>
          </w:p>
        </w:tc>
      </w:tr>
      <w:tr w:rsidR="004B1806" w:rsidRPr="00481A11" w:rsidTr="00481A11">
        <w:trPr>
          <w:trHeight w:val="62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2364,1</w:t>
            </w:r>
          </w:p>
        </w:tc>
      </w:tr>
      <w:tr w:rsidR="004B1806" w:rsidRPr="00481A11" w:rsidTr="00481A11">
        <w:trPr>
          <w:trHeight w:val="62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2364,1</w:t>
            </w:r>
          </w:p>
        </w:tc>
      </w:tr>
      <w:tr w:rsidR="004B1806" w:rsidRPr="00481A11" w:rsidTr="00481A11">
        <w:trPr>
          <w:trHeight w:val="124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2364,1</w:t>
            </w:r>
          </w:p>
        </w:tc>
      </w:tr>
      <w:tr w:rsidR="004B1806" w:rsidRPr="00481A11" w:rsidTr="00481A11">
        <w:trPr>
          <w:trHeight w:val="31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29,0</w:t>
            </w:r>
          </w:p>
        </w:tc>
      </w:tr>
      <w:tr w:rsidR="004B1806" w:rsidRPr="00481A11" w:rsidTr="00481A11">
        <w:trPr>
          <w:trHeight w:val="62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29,0</w:t>
            </w:r>
          </w:p>
        </w:tc>
      </w:tr>
      <w:tr w:rsidR="004B1806" w:rsidRPr="00481A11" w:rsidTr="00481A11">
        <w:trPr>
          <w:trHeight w:val="62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2335,1</w:t>
            </w:r>
          </w:p>
        </w:tc>
      </w:tr>
      <w:tr w:rsidR="004B1806" w:rsidRPr="00481A11" w:rsidTr="00481A11">
        <w:trPr>
          <w:trHeight w:val="62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2335,1</w:t>
            </w:r>
          </w:p>
        </w:tc>
      </w:tr>
      <w:tr w:rsidR="004B1806" w:rsidRPr="00481A11" w:rsidTr="00481A11">
        <w:trPr>
          <w:trHeight w:val="694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 Отрадненском районе"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19039,7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737614,2</w:t>
            </w:r>
          </w:p>
        </w:tc>
      </w:tr>
      <w:tr w:rsidR="004B1806" w:rsidRPr="00481A11" w:rsidTr="00481A11">
        <w:trPr>
          <w:trHeight w:val="31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19039,7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737614,2</w:t>
            </w:r>
          </w:p>
        </w:tc>
      </w:tr>
      <w:tr w:rsidR="004B1806" w:rsidRPr="00481A11" w:rsidTr="00481A11">
        <w:trPr>
          <w:trHeight w:val="93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19039,7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726589,9</w:t>
            </w:r>
          </w:p>
        </w:tc>
      </w:tr>
      <w:tr w:rsidR="004B1806" w:rsidRPr="00481A11" w:rsidTr="00481A11">
        <w:trPr>
          <w:trHeight w:val="62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муниципальном образовании Отрадненский район"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10 1 01 09130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-83,2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24518,8</w:t>
            </w:r>
          </w:p>
        </w:tc>
      </w:tr>
      <w:tr w:rsidR="004B1806" w:rsidRPr="00481A11" w:rsidTr="00481A11">
        <w:trPr>
          <w:trHeight w:val="62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10 1 01 09130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-299,0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3952,7</w:t>
            </w:r>
          </w:p>
        </w:tc>
      </w:tr>
      <w:tr w:rsidR="004B1806" w:rsidRPr="00481A11" w:rsidTr="00481A11">
        <w:trPr>
          <w:trHeight w:val="62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10 1 01 09130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215,8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20566,1</w:t>
            </w:r>
          </w:p>
        </w:tc>
      </w:tr>
      <w:tr w:rsidR="004B1806" w:rsidRPr="00481A11" w:rsidTr="00481A11">
        <w:trPr>
          <w:trHeight w:val="93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10 1 01 53032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29190,8</w:t>
            </w:r>
          </w:p>
        </w:tc>
      </w:tr>
      <w:tr w:rsidR="004B1806" w:rsidRPr="00481A11" w:rsidTr="00481A11">
        <w:trPr>
          <w:trHeight w:val="62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10 1 01 53032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29190,8</w:t>
            </w:r>
          </w:p>
        </w:tc>
      </w:tr>
      <w:tr w:rsidR="004B1806" w:rsidRPr="00481A11" w:rsidTr="00481A11">
        <w:trPr>
          <w:trHeight w:val="1859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8473,6</w:t>
            </w:r>
          </w:p>
        </w:tc>
      </w:tr>
      <w:tr w:rsidR="004B1806" w:rsidRPr="00481A11" w:rsidTr="00481A11">
        <w:trPr>
          <w:trHeight w:val="62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8473,6</w:t>
            </w:r>
          </w:p>
        </w:tc>
      </w:tr>
      <w:tr w:rsidR="004B1806" w:rsidRPr="00481A11" w:rsidTr="00481A11">
        <w:trPr>
          <w:trHeight w:val="124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10 1 01 60860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2438,7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423347,5</w:t>
            </w:r>
          </w:p>
        </w:tc>
      </w:tr>
      <w:tr w:rsidR="004B1806" w:rsidRPr="00481A11" w:rsidTr="00481A11">
        <w:trPr>
          <w:trHeight w:val="62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10 1 01 60860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2438,7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423347,5</w:t>
            </w:r>
          </w:p>
        </w:tc>
      </w:tr>
      <w:tr w:rsidR="004B1806" w:rsidRPr="00481A11" w:rsidTr="00481A11">
        <w:trPr>
          <w:trHeight w:val="93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10 1 01 62370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1279,9</w:t>
            </w:r>
          </w:p>
        </w:tc>
      </w:tr>
      <w:tr w:rsidR="004B1806" w:rsidRPr="00481A11" w:rsidTr="00481A11">
        <w:trPr>
          <w:trHeight w:val="62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10 1 01 62370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1279,9</w:t>
            </w:r>
          </w:p>
        </w:tc>
      </w:tr>
      <w:tr w:rsidR="004B1806" w:rsidRPr="00481A11" w:rsidTr="00481A11">
        <w:trPr>
          <w:trHeight w:val="2553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10 1 01 62500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1845,0</w:t>
            </w:r>
          </w:p>
        </w:tc>
      </w:tr>
      <w:tr w:rsidR="004B1806" w:rsidRPr="00481A11" w:rsidTr="00481A11">
        <w:trPr>
          <w:trHeight w:val="62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10 1 01 62500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1845,0</w:t>
            </w:r>
          </w:p>
        </w:tc>
      </w:tr>
      <w:tr w:rsidR="004B1806" w:rsidRPr="00481A11" w:rsidTr="00481A11">
        <w:trPr>
          <w:trHeight w:val="62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10 1 01 62980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11900,0</w:t>
            </w:r>
          </w:p>
        </w:tc>
      </w:tr>
      <w:tr w:rsidR="004B1806" w:rsidRPr="00481A11" w:rsidTr="00481A11">
        <w:trPr>
          <w:trHeight w:val="62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10 1 00 62980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11900,0</w:t>
            </w:r>
          </w:p>
        </w:tc>
      </w:tr>
      <w:tr w:rsidR="004B1806" w:rsidRPr="00481A11" w:rsidTr="00481A11">
        <w:trPr>
          <w:trHeight w:val="1697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10 1 01 63540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398,4</w:t>
            </w:r>
          </w:p>
        </w:tc>
      </w:tr>
      <w:tr w:rsidR="004B1806" w:rsidRPr="00481A11" w:rsidTr="00481A11">
        <w:trPr>
          <w:trHeight w:val="62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10 1 01 63540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398,4</w:t>
            </w:r>
          </w:p>
        </w:tc>
      </w:tr>
      <w:tr w:rsidR="004B1806" w:rsidRPr="00481A11" w:rsidTr="00481A11">
        <w:trPr>
          <w:trHeight w:val="62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10 1 01 65860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16600,0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152396,0</w:t>
            </w:r>
          </w:p>
        </w:tc>
      </w:tr>
      <w:tr w:rsidR="004B1806" w:rsidRPr="00481A11" w:rsidTr="00481A11">
        <w:trPr>
          <w:trHeight w:val="62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10 1 01 65860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16600,0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152396,0</w:t>
            </w:r>
          </w:p>
        </w:tc>
      </w:tr>
      <w:tr w:rsidR="004B1806" w:rsidRPr="00481A11" w:rsidTr="00481A11">
        <w:trPr>
          <w:trHeight w:val="93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общеобразовательных организациях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L3040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32844,6</w:t>
            </w:r>
          </w:p>
        </w:tc>
      </w:tr>
      <w:tr w:rsidR="004B1806" w:rsidRPr="00481A11" w:rsidTr="00481A11">
        <w:trPr>
          <w:trHeight w:val="62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L3040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32844,6</w:t>
            </w:r>
          </w:p>
        </w:tc>
      </w:tr>
      <w:tr w:rsidR="004B1806" w:rsidRPr="00481A11" w:rsidTr="00481A11">
        <w:trPr>
          <w:trHeight w:val="1328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капитального ремонта спортивных залов муниципальных общеобразовательных организаций, помещений при них, других помещений физкультурно спортивного назначения, физкультурно оздоровительных комплексов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S0100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5001,0</w:t>
            </w:r>
          </w:p>
        </w:tc>
      </w:tr>
      <w:tr w:rsidR="004B1806" w:rsidRPr="00481A11" w:rsidTr="00481A11">
        <w:trPr>
          <w:trHeight w:val="62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S0100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5001,0</w:t>
            </w:r>
          </w:p>
        </w:tc>
      </w:tr>
      <w:tr w:rsidR="004B1806" w:rsidRPr="00481A11" w:rsidTr="00481A11">
        <w:trPr>
          <w:trHeight w:val="767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движимого имущества для оснащения вновь созданных мест в муниципальных общеобразовательных организациях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S3370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29700,0</w:t>
            </w:r>
          </w:p>
        </w:tc>
      </w:tr>
      <w:tr w:rsidR="004B1806" w:rsidRPr="00481A11" w:rsidTr="00481A11">
        <w:trPr>
          <w:trHeight w:val="62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S3370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29700,0</w:t>
            </w:r>
          </w:p>
        </w:tc>
      </w:tr>
      <w:tr w:rsidR="004B1806" w:rsidRPr="00481A11" w:rsidTr="00481A11">
        <w:trPr>
          <w:trHeight w:val="93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S3550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5694,3</w:t>
            </w:r>
          </w:p>
        </w:tc>
      </w:tr>
      <w:tr w:rsidR="004B1806" w:rsidRPr="00481A11" w:rsidTr="00481A11">
        <w:trPr>
          <w:trHeight w:val="62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S3550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5694,3</w:t>
            </w:r>
          </w:p>
        </w:tc>
      </w:tr>
      <w:tr w:rsidR="004B1806" w:rsidRPr="00481A11" w:rsidTr="00481A11">
        <w:trPr>
          <w:trHeight w:val="31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"Успех каждого ребенка"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E2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6476,0</w:t>
            </w:r>
          </w:p>
        </w:tc>
      </w:tr>
      <w:tr w:rsidR="004B1806" w:rsidRPr="00481A11" w:rsidTr="00481A11">
        <w:trPr>
          <w:trHeight w:val="1003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E2 50980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5962,3</w:t>
            </w:r>
          </w:p>
        </w:tc>
      </w:tr>
      <w:tr w:rsidR="004B1806" w:rsidRPr="00481A11" w:rsidTr="00481A11">
        <w:trPr>
          <w:trHeight w:val="62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E2 50980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5962,3</w:t>
            </w:r>
          </w:p>
        </w:tc>
      </w:tr>
      <w:tr w:rsidR="004B1806" w:rsidRPr="00481A11" w:rsidTr="00481A11">
        <w:trPr>
          <w:trHeight w:val="93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E2 S0980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513,7</w:t>
            </w:r>
          </w:p>
        </w:tc>
      </w:tr>
      <w:tr w:rsidR="004B1806" w:rsidRPr="00481A11" w:rsidTr="00481A11">
        <w:trPr>
          <w:trHeight w:val="62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E2 S0980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513,7</w:t>
            </w:r>
          </w:p>
        </w:tc>
      </w:tr>
      <w:tr w:rsidR="004B1806" w:rsidRPr="00481A11" w:rsidTr="00481A11">
        <w:trPr>
          <w:trHeight w:val="62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ЕВ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4548,3</w:t>
            </w:r>
          </w:p>
        </w:tc>
      </w:tr>
      <w:tr w:rsidR="004B1806" w:rsidRPr="00481A11" w:rsidTr="00481A11">
        <w:trPr>
          <w:trHeight w:val="1077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ЕВ 51790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4548,3</w:t>
            </w:r>
          </w:p>
        </w:tc>
      </w:tr>
      <w:tr w:rsidR="004B1806" w:rsidRPr="00481A11" w:rsidTr="00481A11">
        <w:trPr>
          <w:trHeight w:val="62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ЕВ 51790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4548,3</w:t>
            </w:r>
          </w:p>
        </w:tc>
      </w:tr>
      <w:tr w:rsidR="004B1806" w:rsidRPr="00481A11" w:rsidTr="00481A11">
        <w:trPr>
          <w:trHeight w:val="93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топливно-энергетического комплекса в Отрадненском районе"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17031,6</w:t>
            </w:r>
          </w:p>
        </w:tc>
      </w:tr>
      <w:tr w:rsidR="004B1806" w:rsidRPr="00481A11" w:rsidTr="00481A11">
        <w:trPr>
          <w:trHeight w:val="93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топливно-энергетического комплекса в Отрадненском районе"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17031,6</w:t>
            </w:r>
          </w:p>
        </w:tc>
      </w:tr>
      <w:tr w:rsidR="004B1806" w:rsidRPr="00481A11" w:rsidTr="00481A11">
        <w:trPr>
          <w:trHeight w:val="31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Модернизация объектов теплоснабжения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17031,6</w:t>
            </w:r>
          </w:p>
        </w:tc>
      </w:tr>
      <w:tr w:rsidR="004B1806" w:rsidRPr="00481A11" w:rsidTr="00481A11">
        <w:trPr>
          <w:trHeight w:val="31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организации теплоснабжения населения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12 1 02 10020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3000,0</w:t>
            </w:r>
          </w:p>
        </w:tc>
      </w:tr>
      <w:tr w:rsidR="004B1806" w:rsidRPr="00481A11" w:rsidTr="00481A11">
        <w:trPr>
          <w:trHeight w:val="62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12 1 02 10020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3000,0</w:t>
            </w:r>
          </w:p>
        </w:tc>
      </w:tr>
      <w:tr w:rsidR="004B1806" w:rsidRPr="00481A11" w:rsidTr="00481A11">
        <w:trPr>
          <w:trHeight w:val="31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теплоснабжения населения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S1070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14031,6</w:t>
            </w:r>
          </w:p>
        </w:tc>
      </w:tr>
      <w:tr w:rsidR="004B1806" w:rsidRPr="00481A11" w:rsidTr="00481A11">
        <w:trPr>
          <w:trHeight w:val="62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S1070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14031,6</w:t>
            </w:r>
          </w:p>
        </w:tc>
      </w:tr>
      <w:tr w:rsidR="004B1806" w:rsidRPr="00481A11" w:rsidTr="00481A11">
        <w:trPr>
          <w:trHeight w:val="959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"Доступная среда жизнедеятельности инвалидов и других маломобильных групп населения муниципального образования Отрадненский район"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19 0 00 00000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4B1806" w:rsidRPr="00481A11" w:rsidTr="00481A11">
        <w:trPr>
          <w:trHeight w:val="124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"Доступная среда жизнедеятельности инвалидов и других маломобильных групп населения муниципального образования Отрадненский район"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4B1806" w:rsidRPr="00481A11" w:rsidTr="00481A11">
        <w:trPr>
          <w:trHeight w:val="62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Улучшение качества жизни инвалидов, создание условий независимой жизнедеятельности инвалидов и маломобильных граждан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19 1 01 00000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4B1806" w:rsidRPr="00481A11" w:rsidTr="00481A11">
        <w:trPr>
          <w:trHeight w:val="124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"Доступная среда жизнедеятельности инвалидов и других маломобильных групп населения муниципального образования Отрадненский район"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19 1 01 11490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4B1806" w:rsidRPr="00481A11" w:rsidTr="00481A11">
        <w:trPr>
          <w:trHeight w:val="62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19 1 01 11490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4B1806" w:rsidRPr="00481A11" w:rsidTr="00481A11">
        <w:trPr>
          <w:trHeight w:val="31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24174,1</w:t>
            </w:r>
          </w:p>
        </w:tc>
      </w:tr>
      <w:tr w:rsidR="004B1806" w:rsidRPr="00481A11" w:rsidTr="00481A11">
        <w:trPr>
          <w:trHeight w:val="62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47,0</w:t>
            </w:r>
          </w:p>
        </w:tc>
      </w:tr>
      <w:tr w:rsidR="004B1806" w:rsidRPr="00481A11" w:rsidTr="00481A11">
        <w:trPr>
          <w:trHeight w:val="62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47,0</w:t>
            </w:r>
          </w:p>
        </w:tc>
      </w:tr>
      <w:tr w:rsidR="004B1806" w:rsidRPr="00481A11" w:rsidTr="00481A11">
        <w:trPr>
          <w:trHeight w:val="124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47,0</w:t>
            </w:r>
          </w:p>
        </w:tc>
      </w:tr>
      <w:tr w:rsidR="004B1806" w:rsidRPr="00481A11" w:rsidTr="00481A11">
        <w:trPr>
          <w:trHeight w:val="62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47,0</w:t>
            </w:r>
          </w:p>
        </w:tc>
      </w:tr>
      <w:tr w:rsidR="004B1806" w:rsidRPr="00481A11" w:rsidTr="00481A11">
        <w:trPr>
          <w:trHeight w:val="62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47,0</w:t>
            </w:r>
          </w:p>
        </w:tc>
      </w:tr>
      <w:tr w:rsidR="004B1806" w:rsidRPr="00481A11" w:rsidTr="00481A11">
        <w:trPr>
          <w:trHeight w:val="679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 Отрадненском районе"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-12,0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24127,1</w:t>
            </w:r>
          </w:p>
        </w:tc>
      </w:tr>
      <w:tr w:rsidR="004B1806" w:rsidRPr="00481A11" w:rsidTr="00481A11">
        <w:trPr>
          <w:trHeight w:val="31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-12,0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24127,1</w:t>
            </w:r>
          </w:p>
        </w:tc>
      </w:tr>
      <w:tr w:rsidR="004B1806" w:rsidRPr="00481A11" w:rsidTr="00481A11">
        <w:trPr>
          <w:trHeight w:val="93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-12,0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24127,1</w:t>
            </w:r>
          </w:p>
        </w:tc>
      </w:tr>
      <w:tr w:rsidR="004B1806" w:rsidRPr="00481A11" w:rsidTr="00481A11">
        <w:trPr>
          <w:trHeight w:val="62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10 1 01 00590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9326,1</w:t>
            </w:r>
          </w:p>
        </w:tc>
      </w:tr>
      <w:tr w:rsidR="004B1806" w:rsidRPr="00481A11" w:rsidTr="00481A11">
        <w:trPr>
          <w:trHeight w:val="62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10 1 01 00590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9326,1</w:t>
            </w:r>
          </w:p>
        </w:tc>
      </w:tr>
      <w:tr w:rsidR="004B1806" w:rsidRPr="00481A11" w:rsidTr="00481A11">
        <w:trPr>
          <w:trHeight w:val="738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 Отрадненском районе"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10 1 01 09130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-12,0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1200,0</w:t>
            </w:r>
          </w:p>
        </w:tc>
      </w:tr>
      <w:tr w:rsidR="004B1806" w:rsidRPr="00481A11" w:rsidTr="00481A11">
        <w:trPr>
          <w:trHeight w:val="62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10 1 01 09130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-12,0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1200,0</w:t>
            </w:r>
          </w:p>
        </w:tc>
      </w:tr>
      <w:tr w:rsidR="004B1806" w:rsidRPr="00481A11" w:rsidTr="00481A11">
        <w:trPr>
          <w:trHeight w:val="797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10 1 01 10850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13025,4</w:t>
            </w:r>
          </w:p>
        </w:tc>
      </w:tr>
      <w:tr w:rsidR="004B1806" w:rsidRPr="00481A11" w:rsidTr="00481A11">
        <w:trPr>
          <w:trHeight w:val="62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10 1 01 10850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13025,4</w:t>
            </w:r>
          </w:p>
        </w:tc>
      </w:tr>
      <w:tr w:rsidR="004B1806" w:rsidRPr="00481A11" w:rsidTr="00481A11">
        <w:trPr>
          <w:trHeight w:val="31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10 1 01 10850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B1806" w:rsidRPr="00481A11" w:rsidTr="00481A11">
        <w:trPr>
          <w:trHeight w:val="1859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575,6</w:t>
            </w:r>
          </w:p>
        </w:tc>
      </w:tr>
      <w:tr w:rsidR="004B1806" w:rsidRPr="00481A11" w:rsidTr="00481A11">
        <w:trPr>
          <w:trHeight w:val="62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575,6</w:t>
            </w:r>
          </w:p>
        </w:tc>
      </w:tr>
      <w:tr w:rsidR="004B1806" w:rsidRPr="00481A11" w:rsidTr="00481A11">
        <w:trPr>
          <w:trHeight w:val="546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-8,0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22,0</w:t>
            </w:r>
          </w:p>
        </w:tc>
      </w:tr>
      <w:tr w:rsidR="004B1806" w:rsidRPr="00481A11" w:rsidTr="00481A11">
        <w:trPr>
          <w:trHeight w:val="649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 Отрадненском районе"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-8,0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22,0</w:t>
            </w:r>
          </w:p>
        </w:tc>
      </w:tr>
      <w:tr w:rsidR="004B1806" w:rsidRPr="00481A11" w:rsidTr="00481A11">
        <w:trPr>
          <w:trHeight w:val="62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-8,0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22,0</w:t>
            </w:r>
          </w:p>
        </w:tc>
      </w:tr>
      <w:tr w:rsidR="004B1806" w:rsidRPr="00481A11" w:rsidTr="00481A11">
        <w:trPr>
          <w:trHeight w:val="649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образования администрации муниципального образования Отрадненский район и муниципальных учреждений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-8,0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22,0</w:t>
            </w:r>
          </w:p>
        </w:tc>
      </w:tr>
      <w:tr w:rsidR="004B1806" w:rsidRPr="00481A11" w:rsidTr="00481A11">
        <w:trPr>
          <w:trHeight w:val="31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10 2 01 11200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-8,0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22,0</w:t>
            </w:r>
          </w:p>
        </w:tc>
      </w:tr>
      <w:tr w:rsidR="004B1806" w:rsidRPr="00481A11" w:rsidTr="00481A11">
        <w:trPr>
          <w:trHeight w:val="62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10 2 01 11200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-8,0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22,0</w:t>
            </w:r>
          </w:p>
        </w:tc>
      </w:tr>
      <w:tr w:rsidR="004B1806" w:rsidRPr="00481A11" w:rsidTr="00481A11">
        <w:trPr>
          <w:trHeight w:val="31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51,9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1657,9</w:t>
            </w:r>
          </w:p>
        </w:tc>
      </w:tr>
      <w:tr w:rsidR="004B1806" w:rsidRPr="00481A11" w:rsidTr="00481A11">
        <w:trPr>
          <w:trHeight w:val="62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51,9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1657,9</w:t>
            </w:r>
          </w:p>
        </w:tc>
      </w:tr>
      <w:tr w:rsidR="004B1806" w:rsidRPr="00481A11" w:rsidTr="00481A11">
        <w:trPr>
          <w:trHeight w:val="1003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51,9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1657,9</w:t>
            </w:r>
          </w:p>
        </w:tc>
      </w:tr>
      <w:tr w:rsidR="004B1806" w:rsidRPr="00481A11" w:rsidTr="00481A11">
        <w:trPr>
          <w:trHeight w:val="31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Организация и проведение мероприятий для одаренных детей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11 1 02 00000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51,9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1657,9</w:t>
            </w:r>
          </w:p>
        </w:tc>
      </w:tr>
      <w:tr w:rsidR="004B1806" w:rsidRPr="00481A11" w:rsidTr="00481A11">
        <w:trPr>
          <w:trHeight w:val="62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 муниципального образования Отрадненский район"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11 1 02 10400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51,9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1657,9</w:t>
            </w:r>
          </w:p>
        </w:tc>
      </w:tr>
      <w:tr w:rsidR="004B1806" w:rsidRPr="00481A11" w:rsidTr="00481A11">
        <w:trPr>
          <w:trHeight w:val="694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11 1 02 10400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51,9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745,9</w:t>
            </w:r>
          </w:p>
        </w:tc>
      </w:tr>
      <w:tr w:rsidR="004B1806" w:rsidRPr="00481A11" w:rsidTr="00481A11">
        <w:trPr>
          <w:trHeight w:val="31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11 1 02 10400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912,0</w:t>
            </w:r>
          </w:p>
        </w:tc>
      </w:tr>
      <w:tr w:rsidR="004B1806" w:rsidRPr="00481A11" w:rsidTr="00481A11">
        <w:trPr>
          <w:trHeight w:val="31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B1806" w:rsidRPr="00481A11" w:rsidTr="00481A11">
        <w:trPr>
          <w:trHeight w:val="62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 муниципального образования Отрадненский район"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11 1 03 10400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B1806" w:rsidRPr="00481A11" w:rsidTr="00481A11">
        <w:trPr>
          <w:trHeight w:val="679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11 1 03 10400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B1806" w:rsidRPr="00481A11" w:rsidTr="00481A11">
        <w:trPr>
          <w:trHeight w:val="1313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11 1 03 63110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B1806" w:rsidRPr="00481A11" w:rsidTr="00481A11">
        <w:trPr>
          <w:trHeight w:val="664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11 1 03 63110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B1806" w:rsidRPr="00481A11" w:rsidTr="00481A11">
        <w:trPr>
          <w:trHeight w:val="31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-127,0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28833,6</w:t>
            </w:r>
          </w:p>
        </w:tc>
      </w:tr>
      <w:tr w:rsidR="004B1806" w:rsidRPr="00481A11" w:rsidTr="00481A11">
        <w:trPr>
          <w:trHeight w:val="62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2806,0</w:t>
            </w:r>
          </w:p>
        </w:tc>
      </w:tr>
      <w:tr w:rsidR="004B1806" w:rsidRPr="00481A11" w:rsidTr="00481A11">
        <w:trPr>
          <w:trHeight w:val="62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2806,0</w:t>
            </w:r>
          </w:p>
        </w:tc>
      </w:tr>
      <w:tr w:rsidR="004B1806" w:rsidRPr="00481A11" w:rsidTr="00481A11">
        <w:trPr>
          <w:trHeight w:val="124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2806,0</w:t>
            </w:r>
          </w:p>
        </w:tc>
      </w:tr>
      <w:tr w:rsidR="004B1806" w:rsidRPr="00481A11" w:rsidTr="00481A11">
        <w:trPr>
          <w:trHeight w:val="62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профилактике терроризма в части обеспечения инженерно-технической защищенности муниципальных образовательных организаций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S0460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2806,0</w:t>
            </w:r>
          </w:p>
        </w:tc>
      </w:tr>
      <w:tr w:rsidR="004B1806" w:rsidRPr="00481A11" w:rsidTr="00481A11">
        <w:trPr>
          <w:trHeight w:val="62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S0460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2806,0</w:t>
            </w:r>
          </w:p>
        </w:tc>
      </w:tr>
      <w:tr w:rsidR="004B1806" w:rsidRPr="00481A11" w:rsidTr="00481A11">
        <w:trPr>
          <w:trHeight w:val="649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 Отрадненском районе"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-105,0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21842,9</w:t>
            </w:r>
          </w:p>
        </w:tc>
      </w:tr>
      <w:tr w:rsidR="004B1806" w:rsidRPr="00481A11" w:rsidTr="00481A11">
        <w:trPr>
          <w:trHeight w:val="31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-175,0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1479,2</w:t>
            </w:r>
          </w:p>
        </w:tc>
      </w:tr>
      <w:tr w:rsidR="004B1806" w:rsidRPr="00481A11" w:rsidTr="00481A11">
        <w:trPr>
          <w:trHeight w:val="93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-175,0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706,0</w:t>
            </w:r>
          </w:p>
        </w:tc>
      </w:tr>
      <w:tr w:rsidR="004B1806" w:rsidRPr="00481A11" w:rsidTr="00481A11">
        <w:trPr>
          <w:trHeight w:val="62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Отрадненском районе"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10 1 01 09130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-175,0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706,0</w:t>
            </w:r>
          </w:p>
        </w:tc>
      </w:tr>
      <w:tr w:rsidR="004B1806" w:rsidRPr="00481A11" w:rsidTr="00481A11">
        <w:trPr>
          <w:trHeight w:val="62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10 1 01 09130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331,0</w:t>
            </w:r>
          </w:p>
        </w:tc>
      </w:tr>
      <w:tr w:rsidR="004B1806" w:rsidRPr="00481A11" w:rsidTr="00481A11">
        <w:trPr>
          <w:trHeight w:val="31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10 1 01 09130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-175,0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375,0</w:t>
            </w:r>
          </w:p>
        </w:tc>
      </w:tr>
      <w:tr w:rsidR="004B1806" w:rsidRPr="00481A11" w:rsidTr="00481A11">
        <w:trPr>
          <w:trHeight w:val="93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EB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773,2</w:t>
            </w:r>
          </w:p>
        </w:tc>
      </w:tr>
      <w:tr w:rsidR="004B1806" w:rsidRPr="00481A11" w:rsidTr="00481A11">
        <w:trPr>
          <w:trHeight w:val="62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EВ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773,2</w:t>
            </w:r>
          </w:p>
        </w:tc>
      </w:tr>
      <w:tr w:rsidR="004B1806" w:rsidRPr="00481A11" w:rsidTr="00481A11">
        <w:trPr>
          <w:trHeight w:val="1018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EВ 57860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773,2</w:t>
            </w:r>
          </w:p>
        </w:tc>
      </w:tr>
      <w:tr w:rsidR="004B1806" w:rsidRPr="00481A11" w:rsidTr="00481A11">
        <w:trPr>
          <w:trHeight w:val="62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EВ 57860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773,2</w:t>
            </w:r>
          </w:p>
        </w:tc>
      </w:tr>
      <w:tr w:rsidR="004B1806" w:rsidRPr="00481A11" w:rsidTr="00481A11">
        <w:trPr>
          <w:trHeight w:val="62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EВ 57860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B1806" w:rsidRPr="00481A11" w:rsidTr="00481A11">
        <w:trPr>
          <w:trHeight w:val="62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20363,7</w:t>
            </w:r>
          </w:p>
        </w:tc>
      </w:tr>
      <w:tr w:rsidR="004B1806" w:rsidRPr="00481A11" w:rsidTr="00481A11">
        <w:trPr>
          <w:trHeight w:val="649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образования администрации муниципального образования Отрадненский район и муниципальных учреждений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20363,7</w:t>
            </w:r>
          </w:p>
        </w:tc>
      </w:tr>
      <w:tr w:rsidR="004B1806" w:rsidRPr="00481A11" w:rsidTr="00481A11">
        <w:trPr>
          <w:trHeight w:val="31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10 2 01 00190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8537,0</w:t>
            </w:r>
          </w:p>
        </w:tc>
      </w:tr>
      <w:tr w:rsidR="004B1806" w:rsidRPr="00481A11" w:rsidTr="00481A11">
        <w:trPr>
          <w:trHeight w:val="93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10 2 01 00190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410,0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8257,0</w:t>
            </w:r>
          </w:p>
        </w:tc>
      </w:tr>
      <w:tr w:rsidR="004B1806" w:rsidRPr="00481A11" w:rsidTr="00481A11">
        <w:trPr>
          <w:trHeight w:val="63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10 2 01 00190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-10,0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276,9</w:t>
            </w:r>
          </w:p>
        </w:tc>
      </w:tr>
      <w:tr w:rsidR="004B1806" w:rsidRPr="00481A11" w:rsidTr="00481A11">
        <w:trPr>
          <w:trHeight w:val="31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10 2 01 00190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3,1</w:t>
            </w:r>
          </w:p>
        </w:tc>
      </w:tr>
      <w:tr w:rsidR="004B1806" w:rsidRPr="00481A11" w:rsidTr="00481A11">
        <w:trPr>
          <w:trHeight w:val="62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10 2 01 00590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-330,0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11826,7</w:t>
            </w:r>
          </w:p>
        </w:tc>
      </w:tr>
      <w:tr w:rsidR="004B1806" w:rsidRPr="00481A11" w:rsidTr="00481A11">
        <w:trPr>
          <w:trHeight w:val="93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10 2 01 00590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-310,0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10682,0</w:t>
            </w:r>
          </w:p>
        </w:tc>
      </w:tr>
      <w:tr w:rsidR="004B1806" w:rsidRPr="00481A11" w:rsidTr="00481A11">
        <w:trPr>
          <w:trHeight w:val="679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10 2 01 00590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-20,0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1129,7</w:t>
            </w:r>
          </w:p>
        </w:tc>
      </w:tr>
      <w:tr w:rsidR="004B1806" w:rsidRPr="00481A11" w:rsidTr="00481A11">
        <w:trPr>
          <w:trHeight w:val="31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10 2 01 00590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4B1806" w:rsidRPr="00481A11" w:rsidTr="00481A11">
        <w:trPr>
          <w:trHeight w:val="62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-22,0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4009,7</w:t>
            </w:r>
          </w:p>
        </w:tc>
      </w:tr>
      <w:tr w:rsidR="004B1806" w:rsidRPr="00481A11" w:rsidTr="00481A11">
        <w:trPr>
          <w:trHeight w:val="1003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-22,0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4009,7</w:t>
            </w:r>
          </w:p>
        </w:tc>
      </w:tr>
      <w:tr w:rsidR="004B1806" w:rsidRPr="00481A11" w:rsidTr="00481A11">
        <w:trPr>
          <w:trHeight w:val="31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-22,0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4009,7</w:t>
            </w:r>
          </w:p>
        </w:tc>
      </w:tr>
      <w:tr w:rsidR="004B1806" w:rsidRPr="00481A11" w:rsidTr="00481A11">
        <w:trPr>
          <w:trHeight w:val="62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 муниципального образования Отрадненский район"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11 1 03 10400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-22,0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678,0</w:t>
            </w:r>
          </w:p>
        </w:tc>
      </w:tr>
      <w:tr w:rsidR="004B1806" w:rsidRPr="00481A11" w:rsidTr="00481A11">
        <w:trPr>
          <w:trHeight w:val="679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11 1 03 10400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-22,0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678,0</w:t>
            </w:r>
          </w:p>
        </w:tc>
      </w:tr>
      <w:tr w:rsidR="004B1806" w:rsidRPr="00481A11" w:rsidTr="00481A11">
        <w:trPr>
          <w:trHeight w:val="1313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11 1 03 63110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3331,7</w:t>
            </w:r>
          </w:p>
        </w:tc>
      </w:tr>
      <w:tr w:rsidR="004B1806" w:rsidRPr="00481A11" w:rsidTr="00481A11">
        <w:trPr>
          <w:trHeight w:val="664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11 1 03 63110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3331,7</w:t>
            </w:r>
          </w:p>
        </w:tc>
      </w:tr>
      <w:tr w:rsidR="004B1806" w:rsidRPr="00481A11" w:rsidTr="00481A11">
        <w:trPr>
          <w:trHeight w:val="649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 Отрадненского района"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175,0</w:t>
            </w:r>
          </w:p>
        </w:tc>
      </w:tr>
      <w:tr w:rsidR="004B1806" w:rsidRPr="00481A11" w:rsidTr="00481A11">
        <w:trPr>
          <w:trHeight w:val="62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 Отрадненского района"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175,0</w:t>
            </w:r>
          </w:p>
        </w:tc>
      </w:tr>
      <w:tr w:rsidR="004B1806" w:rsidRPr="00481A11" w:rsidTr="00481A11">
        <w:trPr>
          <w:trHeight w:val="31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175,0</w:t>
            </w:r>
          </w:p>
        </w:tc>
      </w:tr>
      <w:tr w:rsidR="004B1806" w:rsidRPr="00481A11" w:rsidTr="00481A11">
        <w:trPr>
          <w:trHeight w:val="62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предупреждению детского дорожно-транспортного травматизма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20 1 01 12730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175,0</w:t>
            </w:r>
          </w:p>
        </w:tc>
      </w:tr>
      <w:tr w:rsidR="004B1806" w:rsidRPr="00481A11" w:rsidTr="00481A11">
        <w:trPr>
          <w:trHeight w:val="62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20 1 01 12730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175,0</w:t>
            </w:r>
          </w:p>
        </w:tc>
      </w:tr>
      <w:tr w:rsidR="004B1806" w:rsidRPr="00481A11" w:rsidTr="00481A11">
        <w:trPr>
          <w:trHeight w:val="31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6414,3</w:t>
            </w:r>
          </w:p>
        </w:tc>
      </w:tr>
      <w:tr w:rsidR="004B1806" w:rsidRPr="00481A11" w:rsidTr="00481A11">
        <w:trPr>
          <w:trHeight w:val="31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6414,3</w:t>
            </w:r>
          </w:p>
        </w:tc>
      </w:tr>
      <w:tr w:rsidR="004B1806" w:rsidRPr="00481A11" w:rsidTr="00481A11">
        <w:trPr>
          <w:trHeight w:val="708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 Отрадненском районе"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6414,3</w:t>
            </w:r>
          </w:p>
        </w:tc>
      </w:tr>
      <w:tr w:rsidR="004B1806" w:rsidRPr="00481A11" w:rsidTr="00481A11">
        <w:trPr>
          <w:trHeight w:val="31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6414,3</w:t>
            </w:r>
          </w:p>
        </w:tc>
      </w:tr>
      <w:tr w:rsidR="004B1806" w:rsidRPr="00481A11" w:rsidTr="00481A11">
        <w:trPr>
          <w:trHeight w:val="93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6414,3</w:t>
            </w:r>
          </w:p>
        </w:tc>
      </w:tr>
      <w:tr w:rsidR="004B1806" w:rsidRPr="00481A11" w:rsidTr="00481A11">
        <w:trPr>
          <w:trHeight w:val="124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10 1 01 60710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6414,3</w:t>
            </w:r>
          </w:p>
        </w:tc>
      </w:tr>
      <w:tr w:rsidR="004B1806" w:rsidRPr="00481A11" w:rsidTr="00481A11">
        <w:trPr>
          <w:trHeight w:val="694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10 1 01 60710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-5,2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89,6</w:t>
            </w:r>
          </w:p>
        </w:tc>
      </w:tr>
      <w:tr w:rsidR="004B1806" w:rsidRPr="00481A11" w:rsidTr="00481A11">
        <w:trPr>
          <w:trHeight w:val="31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10 1 01 60710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6324,7</w:t>
            </w:r>
          </w:p>
        </w:tc>
      </w:tr>
      <w:tr w:rsidR="004B1806" w:rsidRPr="00481A11" w:rsidTr="00481A11">
        <w:trPr>
          <w:trHeight w:val="31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994,2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29628,3</w:t>
            </w:r>
          </w:p>
        </w:tc>
      </w:tr>
      <w:tr w:rsidR="004B1806" w:rsidRPr="00481A11" w:rsidTr="00481A11">
        <w:trPr>
          <w:trHeight w:val="31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994,2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29534,5</w:t>
            </w:r>
          </w:p>
        </w:tc>
      </w:tr>
      <w:tr w:rsidR="004B1806" w:rsidRPr="00481A11" w:rsidTr="00481A11">
        <w:trPr>
          <w:trHeight w:val="62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70,3</w:t>
            </w:r>
          </w:p>
        </w:tc>
      </w:tr>
      <w:tr w:rsidR="004B1806" w:rsidRPr="00481A11" w:rsidTr="00481A11">
        <w:trPr>
          <w:trHeight w:val="62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70,3</w:t>
            </w:r>
          </w:p>
        </w:tc>
      </w:tr>
      <w:tr w:rsidR="004B1806" w:rsidRPr="00481A11" w:rsidTr="00481A11">
        <w:trPr>
          <w:trHeight w:val="124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70,3</w:t>
            </w:r>
          </w:p>
        </w:tc>
      </w:tr>
      <w:tr w:rsidR="004B1806" w:rsidRPr="00481A11" w:rsidTr="00481A11">
        <w:trPr>
          <w:trHeight w:val="62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70,3</w:t>
            </w:r>
          </w:p>
        </w:tc>
      </w:tr>
      <w:tr w:rsidR="004B1806" w:rsidRPr="00481A11" w:rsidTr="00481A11">
        <w:trPr>
          <w:trHeight w:val="62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70,3</w:t>
            </w:r>
          </w:p>
        </w:tc>
      </w:tr>
      <w:tr w:rsidR="004B1806" w:rsidRPr="00481A11" w:rsidTr="00481A11">
        <w:trPr>
          <w:trHeight w:val="679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 Отрадненском районе"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984,2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29464,2</w:t>
            </w:r>
          </w:p>
        </w:tc>
      </w:tr>
      <w:tr w:rsidR="004B1806" w:rsidRPr="00481A11" w:rsidTr="00481A11">
        <w:trPr>
          <w:trHeight w:val="31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984,2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29464,2</w:t>
            </w:r>
          </w:p>
        </w:tc>
      </w:tr>
      <w:tr w:rsidR="004B1806" w:rsidRPr="00481A11" w:rsidTr="00481A11">
        <w:trPr>
          <w:trHeight w:val="93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984,2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29464,2</w:t>
            </w:r>
          </w:p>
        </w:tc>
      </w:tr>
      <w:tr w:rsidR="004B1806" w:rsidRPr="00481A11" w:rsidTr="00481A11">
        <w:trPr>
          <w:trHeight w:val="62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10 1 01 00590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984,2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29088,8</w:t>
            </w:r>
          </w:p>
        </w:tc>
      </w:tr>
      <w:tr w:rsidR="004B1806" w:rsidRPr="00481A11" w:rsidTr="00481A11">
        <w:trPr>
          <w:trHeight w:val="62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10 1 01 00590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984,2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29088,8</w:t>
            </w:r>
          </w:p>
        </w:tc>
      </w:tr>
      <w:tr w:rsidR="004B1806" w:rsidRPr="00481A11" w:rsidTr="00481A11">
        <w:trPr>
          <w:trHeight w:val="1859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375,4</w:t>
            </w:r>
          </w:p>
        </w:tc>
      </w:tr>
      <w:tr w:rsidR="004B1806" w:rsidRPr="00481A11" w:rsidTr="00481A11">
        <w:trPr>
          <w:trHeight w:val="62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375,4</w:t>
            </w:r>
          </w:p>
        </w:tc>
      </w:tr>
      <w:tr w:rsidR="004B1806" w:rsidRPr="00481A11" w:rsidTr="00481A11">
        <w:trPr>
          <w:trHeight w:val="31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93,8</w:t>
            </w:r>
          </w:p>
        </w:tc>
      </w:tr>
      <w:tr w:rsidR="004B1806" w:rsidRPr="00481A11" w:rsidTr="00481A11">
        <w:trPr>
          <w:trHeight w:val="62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"Развитие физической культуры и массового спорта"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93,8</w:t>
            </w:r>
          </w:p>
        </w:tc>
      </w:tr>
      <w:tr w:rsidR="004B1806" w:rsidRPr="00481A11" w:rsidTr="00481A11">
        <w:trPr>
          <w:trHeight w:val="62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 "Развитие физической культуры и массового спорта"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93,8</w:t>
            </w:r>
          </w:p>
        </w:tc>
      </w:tr>
      <w:tr w:rsidR="004B1806" w:rsidRPr="00481A11" w:rsidTr="00481A11">
        <w:trPr>
          <w:trHeight w:val="1549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93,8</w:t>
            </w:r>
          </w:p>
        </w:tc>
      </w:tr>
      <w:tr w:rsidR="004B1806" w:rsidRPr="00481A11" w:rsidTr="00481A11">
        <w:trPr>
          <w:trHeight w:val="2051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 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S0740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93,8</w:t>
            </w:r>
          </w:p>
        </w:tc>
      </w:tr>
      <w:tr w:rsidR="004B1806" w:rsidRPr="00481A11" w:rsidTr="00481A11">
        <w:trPr>
          <w:trHeight w:val="62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S0740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93,8</w:t>
            </w:r>
          </w:p>
        </w:tc>
      </w:tr>
      <w:tr w:rsidR="004B1806" w:rsidRPr="00481A11" w:rsidTr="00481A11">
        <w:trPr>
          <w:trHeight w:val="62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культуры администрации муниципального образования Отрадненский район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80507,6</w:t>
            </w:r>
          </w:p>
        </w:tc>
      </w:tr>
      <w:tr w:rsidR="004B1806" w:rsidRPr="00481A11" w:rsidTr="00481A11">
        <w:trPr>
          <w:trHeight w:val="31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21820,8</w:t>
            </w:r>
          </w:p>
        </w:tc>
      </w:tr>
      <w:tr w:rsidR="004B1806" w:rsidRPr="00481A11" w:rsidTr="00481A11">
        <w:trPr>
          <w:trHeight w:val="31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21796,2</w:t>
            </w:r>
          </w:p>
        </w:tc>
      </w:tr>
      <w:tr w:rsidR="004B1806" w:rsidRPr="00481A11" w:rsidTr="00481A11">
        <w:trPr>
          <w:trHeight w:val="708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в Отрадненском районе"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21796,2</w:t>
            </w:r>
          </w:p>
        </w:tc>
      </w:tr>
      <w:tr w:rsidR="004B1806" w:rsidRPr="00481A11" w:rsidTr="00481A11">
        <w:trPr>
          <w:trHeight w:val="62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21796,2</w:t>
            </w:r>
          </w:p>
        </w:tc>
      </w:tr>
      <w:tr w:rsidR="004B1806" w:rsidRPr="00481A11" w:rsidTr="00481A11">
        <w:trPr>
          <w:trHeight w:val="62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06 3  01 00000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21796,2</w:t>
            </w:r>
          </w:p>
        </w:tc>
      </w:tr>
      <w:tr w:rsidR="004B1806" w:rsidRPr="00481A11" w:rsidTr="00481A11">
        <w:trPr>
          <w:trHeight w:val="62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21462,0</w:t>
            </w:r>
          </w:p>
        </w:tc>
      </w:tr>
      <w:tr w:rsidR="004B1806" w:rsidRPr="00481A11" w:rsidTr="00481A11">
        <w:trPr>
          <w:trHeight w:val="62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21462,0</w:t>
            </w:r>
          </w:p>
        </w:tc>
      </w:tr>
      <w:tr w:rsidR="004B1806" w:rsidRPr="00481A11" w:rsidTr="00481A11">
        <w:trPr>
          <w:trHeight w:val="31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прочих расходов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06 3 01 09030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</w:tr>
      <w:tr w:rsidR="004B1806" w:rsidRPr="00481A11" w:rsidTr="00481A11">
        <w:trPr>
          <w:trHeight w:val="62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06 3 01 09030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</w:tr>
      <w:tr w:rsidR="004B1806" w:rsidRPr="00481A11" w:rsidTr="00481A11">
        <w:trPr>
          <w:trHeight w:val="1859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06 3 01 60820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279,2</w:t>
            </w:r>
          </w:p>
        </w:tc>
      </w:tr>
      <w:tr w:rsidR="004B1806" w:rsidRPr="00481A11" w:rsidTr="00481A11">
        <w:trPr>
          <w:trHeight w:val="62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06 3 01 60820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279,2</w:t>
            </w:r>
          </w:p>
        </w:tc>
      </w:tr>
      <w:tr w:rsidR="004B1806" w:rsidRPr="00481A11" w:rsidTr="00481A11">
        <w:trPr>
          <w:trHeight w:val="60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24,6</w:t>
            </w:r>
          </w:p>
        </w:tc>
      </w:tr>
      <w:tr w:rsidR="004B1806" w:rsidRPr="00481A11" w:rsidTr="00481A11">
        <w:trPr>
          <w:trHeight w:val="62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в Отрадненском районе"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24,6</w:t>
            </w:r>
          </w:p>
        </w:tc>
      </w:tr>
      <w:tr w:rsidR="004B1806" w:rsidRPr="00481A11" w:rsidTr="00481A11">
        <w:trPr>
          <w:trHeight w:val="723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24,6</w:t>
            </w:r>
          </w:p>
        </w:tc>
      </w:tr>
      <w:tr w:rsidR="004B1806" w:rsidRPr="00481A11" w:rsidTr="00481A11">
        <w:trPr>
          <w:trHeight w:val="723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образования администрации муниципального образования Отрадненский район и муниципальных учреждений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06 3  01 00000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24,6</w:t>
            </w:r>
          </w:p>
        </w:tc>
      </w:tr>
      <w:tr w:rsidR="004B1806" w:rsidRPr="00481A11" w:rsidTr="00481A11">
        <w:trPr>
          <w:trHeight w:val="31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06 3  01 11200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24,6</w:t>
            </w:r>
          </w:p>
        </w:tc>
      </w:tr>
      <w:tr w:rsidR="004B1806" w:rsidRPr="00481A11" w:rsidTr="00481A11">
        <w:trPr>
          <w:trHeight w:val="62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06 3  01 11200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24,6</w:t>
            </w:r>
          </w:p>
        </w:tc>
      </w:tr>
      <w:tr w:rsidR="004B1806" w:rsidRPr="00481A11" w:rsidTr="00481A11">
        <w:trPr>
          <w:trHeight w:val="31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58686,8</w:t>
            </w:r>
          </w:p>
        </w:tc>
      </w:tr>
      <w:tr w:rsidR="004B1806" w:rsidRPr="00481A11" w:rsidTr="00481A11">
        <w:trPr>
          <w:trHeight w:val="31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56018,8</w:t>
            </w:r>
          </w:p>
        </w:tc>
      </w:tr>
      <w:tr w:rsidR="004B1806" w:rsidRPr="00481A11" w:rsidTr="00481A11">
        <w:trPr>
          <w:trHeight w:val="679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в Отрадненском районе"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55918,8</w:t>
            </w:r>
          </w:p>
        </w:tc>
      </w:tr>
      <w:tr w:rsidR="004B1806" w:rsidRPr="00481A11" w:rsidTr="00481A11">
        <w:trPr>
          <w:trHeight w:val="62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Социально-культурное развитие и организация досуга населения муниципального образования Отрадненский район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2540,0</w:t>
            </w:r>
          </w:p>
        </w:tc>
      </w:tr>
      <w:tr w:rsidR="004B1806" w:rsidRPr="00481A11" w:rsidTr="00481A11">
        <w:trPr>
          <w:trHeight w:val="62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муниципальной поддержки социально-культурного развития и улучшения качества организации досуга населения Отрадненского района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06 1 01 00000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2540,0</w:t>
            </w:r>
          </w:p>
        </w:tc>
      </w:tr>
      <w:tr w:rsidR="004B1806" w:rsidRPr="00481A11" w:rsidTr="00481A11">
        <w:trPr>
          <w:trHeight w:val="31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в области культуры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06 1 01 09810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2540,0</w:t>
            </w:r>
          </w:p>
        </w:tc>
      </w:tr>
      <w:tr w:rsidR="004B1806" w:rsidRPr="00481A11" w:rsidTr="00481A11">
        <w:trPr>
          <w:trHeight w:val="708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06 1 01 09810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2540,0</w:t>
            </w:r>
          </w:p>
        </w:tc>
      </w:tr>
      <w:tr w:rsidR="004B1806" w:rsidRPr="00481A11" w:rsidTr="00481A11">
        <w:trPr>
          <w:trHeight w:val="31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 Кубани в муниципальном образовании Отрадненский район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359,9</w:t>
            </w:r>
          </w:p>
        </w:tc>
      </w:tr>
      <w:tr w:rsidR="004B1806" w:rsidRPr="00481A11" w:rsidTr="00481A11">
        <w:trPr>
          <w:trHeight w:val="93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свободного и оперативного доступа к информационным ресурсам и знаниям, сохранение и предотвращение утраты культурного наследия Кубани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06 2 01 00000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359,9</w:t>
            </w:r>
          </w:p>
        </w:tc>
      </w:tr>
      <w:tr w:rsidR="004B1806" w:rsidRPr="00481A11" w:rsidTr="00481A11">
        <w:trPr>
          <w:trHeight w:val="31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отрасли культуры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01 L5190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359,9</w:t>
            </w:r>
          </w:p>
        </w:tc>
      </w:tr>
      <w:tr w:rsidR="004B1806" w:rsidRPr="00481A11" w:rsidTr="00481A11">
        <w:trPr>
          <w:trHeight w:val="62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01 L5190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359,9</w:t>
            </w:r>
          </w:p>
        </w:tc>
      </w:tr>
      <w:tr w:rsidR="004B1806" w:rsidRPr="00481A11" w:rsidTr="00481A11">
        <w:trPr>
          <w:trHeight w:val="62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53018,9</w:t>
            </w:r>
          </w:p>
        </w:tc>
      </w:tr>
      <w:tr w:rsidR="004B1806" w:rsidRPr="00481A11" w:rsidTr="00481A11">
        <w:trPr>
          <w:trHeight w:val="62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53018,9</w:t>
            </w:r>
          </w:p>
        </w:tc>
      </w:tr>
      <w:tr w:rsidR="004B1806" w:rsidRPr="00481A11" w:rsidTr="00481A11">
        <w:trPr>
          <w:trHeight w:val="62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52736,9</w:t>
            </w:r>
          </w:p>
        </w:tc>
      </w:tr>
      <w:tr w:rsidR="004B1806" w:rsidRPr="00481A11" w:rsidTr="00481A11">
        <w:trPr>
          <w:trHeight w:val="93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36044,0</w:t>
            </w:r>
          </w:p>
        </w:tc>
      </w:tr>
      <w:tr w:rsidR="004B1806" w:rsidRPr="00481A11" w:rsidTr="00481A11">
        <w:trPr>
          <w:trHeight w:val="63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16231,9</w:t>
            </w:r>
          </w:p>
        </w:tc>
      </w:tr>
      <w:tr w:rsidR="004B1806" w:rsidRPr="00481A11" w:rsidTr="00481A11">
        <w:trPr>
          <w:trHeight w:val="31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461,0</w:t>
            </w:r>
          </w:p>
        </w:tc>
      </w:tr>
      <w:tr w:rsidR="004B1806" w:rsidRPr="00481A11" w:rsidTr="00481A11">
        <w:trPr>
          <w:trHeight w:val="93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06 3 01 11390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282,0</w:t>
            </w:r>
          </w:p>
        </w:tc>
      </w:tr>
      <w:tr w:rsidR="004B1806" w:rsidRPr="00481A11" w:rsidTr="00481A11">
        <w:trPr>
          <w:trHeight w:val="93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06 3 01 11390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282,0</w:t>
            </w:r>
          </w:p>
        </w:tc>
      </w:tr>
      <w:tr w:rsidR="004B1806" w:rsidRPr="00481A11" w:rsidTr="00481A11">
        <w:trPr>
          <w:trHeight w:val="93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"Гармонизация межнациональных отношений и развитие национальных культур  в муниципальном образовании Отрадненский район"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4B1806" w:rsidRPr="00481A11" w:rsidTr="00481A11">
        <w:trPr>
          <w:trHeight w:val="124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"Гармонизация межнациональных отношений и развитие национальных культур  в муниципальном образовании Отрадненский район"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4B1806" w:rsidRPr="00481A11" w:rsidTr="00481A11">
        <w:trPr>
          <w:trHeight w:val="944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национальных культур народов, укрепление единства многонационального народа Российской Федерации (российской нации), проживающего в Отрадненском районе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18 1 01 00000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4B1806" w:rsidRPr="00481A11" w:rsidTr="00481A11">
        <w:trPr>
          <w:trHeight w:val="9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"Гармонизация межнациональных отношений и развитие национальных культур  в муниципальном образовании Отрадненский район"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18 1 01 10220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4B1806" w:rsidRPr="00481A11" w:rsidTr="00481A11">
        <w:trPr>
          <w:trHeight w:val="649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18 1 01 10220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4B1806" w:rsidRPr="00481A11" w:rsidTr="00481A11">
        <w:trPr>
          <w:trHeight w:val="31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2668,0</w:t>
            </w:r>
          </w:p>
        </w:tc>
      </w:tr>
      <w:tr w:rsidR="004B1806" w:rsidRPr="00481A11" w:rsidTr="00481A11">
        <w:trPr>
          <w:trHeight w:val="679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в Отрадненском районе"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2668,0</w:t>
            </w:r>
          </w:p>
        </w:tc>
      </w:tr>
      <w:tr w:rsidR="004B1806" w:rsidRPr="00481A11" w:rsidTr="00481A11">
        <w:trPr>
          <w:trHeight w:val="62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2668,0</w:t>
            </w:r>
          </w:p>
        </w:tc>
      </w:tr>
      <w:tr w:rsidR="004B1806" w:rsidRPr="00481A11" w:rsidTr="00481A11">
        <w:trPr>
          <w:trHeight w:val="62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2668,0</w:t>
            </w:r>
          </w:p>
        </w:tc>
      </w:tr>
      <w:tr w:rsidR="004B1806" w:rsidRPr="00481A11" w:rsidTr="00481A11">
        <w:trPr>
          <w:trHeight w:val="31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2668,0</w:t>
            </w:r>
          </w:p>
        </w:tc>
      </w:tr>
      <w:tr w:rsidR="004B1806" w:rsidRPr="00481A11" w:rsidTr="00481A11">
        <w:trPr>
          <w:trHeight w:val="93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1860,9</w:t>
            </w:r>
          </w:p>
        </w:tc>
      </w:tr>
      <w:tr w:rsidR="004B1806" w:rsidRPr="00481A11" w:rsidTr="00481A11">
        <w:trPr>
          <w:trHeight w:val="60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802,0</w:t>
            </w:r>
          </w:p>
        </w:tc>
      </w:tr>
      <w:tr w:rsidR="004B1806" w:rsidRPr="00481A11" w:rsidTr="00481A11">
        <w:trPr>
          <w:trHeight w:val="31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5,1</w:t>
            </w:r>
          </w:p>
        </w:tc>
      </w:tr>
      <w:tr w:rsidR="004B1806" w:rsidRPr="00481A11" w:rsidTr="00481A11">
        <w:trPr>
          <w:trHeight w:val="62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"Комитет по физической культуре и спорту муниципального образования Отрадненский район"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-2013,0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192798,6</w:t>
            </w:r>
          </w:p>
        </w:tc>
      </w:tr>
      <w:tr w:rsidR="004B1806" w:rsidRPr="00481A11" w:rsidTr="00481A11">
        <w:trPr>
          <w:trHeight w:val="31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4B1806" w:rsidRPr="00481A11" w:rsidTr="00481A11">
        <w:trPr>
          <w:trHeight w:val="60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4B1806" w:rsidRPr="00481A11" w:rsidTr="00481A11">
        <w:trPr>
          <w:trHeight w:val="944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4B1806" w:rsidRPr="00481A11" w:rsidTr="00481A11">
        <w:trPr>
          <w:trHeight w:val="93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4B1806" w:rsidRPr="00481A11" w:rsidTr="00481A11">
        <w:trPr>
          <w:trHeight w:val="1564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4B1806" w:rsidRPr="00481A11" w:rsidTr="00481A11">
        <w:trPr>
          <w:trHeight w:val="31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07 1 01 11200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4B1806" w:rsidRPr="00481A11" w:rsidTr="00481A11">
        <w:trPr>
          <w:trHeight w:val="62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07 1 01 11200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4B1806" w:rsidRPr="00481A11" w:rsidTr="00481A11">
        <w:trPr>
          <w:trHeight w:val="31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-2013,0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192778,6</w:t>
            </w:r>
          </w:p>
        </w:tc>
      </w:tr>
      <w:tr w:rsidR="004B1806" w:rsidRPr="00481A11" w:rsidTr="00481A11">
        <w:trPr>
          <w:trHeight w:val="31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-2117,0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185086,0</w:t>
            </w:r>
          </w:p>
        </w:tc>
      </w:tr>
      <w:tr w:rsidR="004B1806" w:rsidRPr="00481A11" w:rsidTr="00481A11">
        <w:trPr>
          <w:trHeight w:val="989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-2117,0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185086,0</w:t>
            </w:r>
          </w:p>
        </w:tc>
      </w:tr>
      <w:tr w:rsidR="004B1806" w:rsidRPr="00481A11" w:rsidTr="00481A11">
        <w:trPr>
          <w:trHeight w:val="93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-2117,0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185086,0</w:t>
            </w:r>
          </w:p>
        </w:tc>
      </w:tr>
      <w:tr w:rsidR="004B1806" w:rsidRPr="00481A11" w:rsidTr="00481A11">
        <w:trPr>
          <w:trHeight w:val="1653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-2117,0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185086,0</w:t>
            </w:r>
          </w:p>
        </w:tc>
      </w:tr>
      <w:tr w:rsidR="004B1806" w:rsidRPr="00481A11" w:rsidTr="00481A11">
        <w:trPr>
          <w:trHeight w:val="62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-455,0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37117,7</w:t>
            </w:r>
          </w:p>
        </w:tc>
      </w:tr>
      <w:tr w:rsidR="004B1806" w:rsidRPr="00481A11" w:rsidTr="00481A11">
        <w:trPr>
          <w:trHeight w:val="62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-455,0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37117,7</w:t>
            </w:r>
          </w:p>
        </w:tc>
      </w:tr>
      <w:tr w:rsidR="004B1806" w:rsidRPr="00481A11" w:rsidTr="00481A11">
        <w:trPr>
          <w:trHeight w:val="31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07 1 01 09020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-783,2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1756,8</w:t>
            </w:r>
          </w:p>
        </w:tc>
      </w:tr>
      <w:tr w:rsidR="004B1806" w:rsidRPr="00481A11" w:rsidTr="00481A11">
        <w:trPr>
          <w:trHeight w:val="62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07 1 01 09020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-783,2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1756,8</w:t>
            </w:r>
          </w:p>
        </w:tc>
      </w:tr>
      <w:tr w:rsidR="004B1806" w:rsidRPr="00481A11" w:rsidTr="00481A11">
        <w:trPr>
          <w:trHeight w:val="31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прочих расходов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07 1 01 09030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741,9</w:t>
            </w:r>
          </w:p>
        </w:tc>
      </w:tr>
      <w:tr w:rsidR="004B1806" w:rsidRPr="00481A11" w:rsidTr="00481A11">
        <w:trPr>
          <w:trHeight w:val="62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07 1 01 09030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741,9</w:t>
            </w:r>
          </w:p>
        </w:tc>
      </w:tr>
      <w:tr w:rsidR="004B1806" w:rsidRPr="00481A11" w:rsidTr="00481A11">
        <w:trPr>
          <w:trHeight w:val="93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муниципальная программа 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07 1 01 10690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-34,8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1665,2</w:t>
            </w:r>
          </w:p>
        </w:tc>
      </w:tr>
      <w:tr w:rsidR="004B1806" w:rsidRPr="00481A11" w:rsidTr="00481A11">
        <w:trPr>
          <w:trHeight w:val="708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07 1 01 10690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-34,8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1665,2</w:t>
            </w:r>
          </w:p>
        </w:tc>
      </w:tr>
      <w:tr w:rsidR="004B1806" w:rsidRPr="00481A11" w:rsidTr="00481A11">
        <w:trPr>
          <w:trHeight w:val="1254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и приобретение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07 1 01 11580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-844,0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10406,0</w:t>
            </w:r>
          </w:p>
        </w:tc>
      </w:tr>
      <w:tr w:rsidR="004B1806" w:rsidRPr="00481A11" w:rsidTr="00481A11">
        <w:trPr>
          <w:trHeight w:val="62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07 1 01 11580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-844,0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10406,0</w:t>
            </w:r>
          </w:p>
        </w:tc>
      </w:tr>
      <w:tr w:rsidR="004B1806" w:rsidRPr="00481A11" w:rsidTr="00481A11">
        <w:trPr>
          <w:trHeight w:val="1431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 (в том числе реконструкция 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S0470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133398,4</w:t>
            </w:r>
          </w:p>
        </w:tc>
      </w:tr>
      <w:tr w:rsidR="004B1806" w:rsidRPr="00481A11" w:rsidTr="00481A11">
        <w:trPr>
          <w:trHeight w:val="62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S0470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133398,4</w:t>
            </w:r>
          </w:p>
        </w:tc>
      </w:tr>
      <w:tr w:rsidR="004B1806" w:rsidRPr="00481A11" w:rsidTr="00481A11">
        <w:trPr>
          <w:trHeight w:val="31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4B1806" w:rsidRPr="00481A11" w:rsidTr="00481A11">
        <w:trPr>
          <w:trHeight w:val="959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4B1806" w:rsidRPr="00481A11" w:rsidTr="00481A11">
        <w:trPr>
          <w:trHeight w:val="93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4B1806" w:rsidRPr="00481A11" w:rsidTr="00481A11">
        <w:trPr>
          <w:trHeight w:val="1579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4B1806" w:rsidRPr="00481A11" w:rsidTr="00481A11">
        <w:trPr>
          <w:trHeight w:val="62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07 1 01 11270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4B1806" w:rsidRPr="00481A11" w:rsidTr="00481A11">
        <w:trPr>
          <w:trHeight w:val="62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07 1 01 11270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4B1806" w:rsidRPr="00481A11" w:rsidTr="00481A11">
        <w:trPr>
          <w:trHeight w:val="31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5477,6</w:t>
            </w:r>
          </w:p>
        </w:tc>
      </w:tr>
      <w:tr w:rsidR="004B1806" w:rsidRPr="00481A11" w:rsidTr="00481A11">
        <w:trPr>
          <w:trHeight w:val="959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5477,6</w:t>
            </w:r>
          </w:p>
        </w:tc>
      </w:tr>
      <w:tr w:rsidR="004B1806" w:rsidRPr="00481A11" w:rsidTr="00481A11">
        <w:trPr>
          <w:trHeight w:val="93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5477,6</w:t>
            </w:r>
          </w:p>
        </w:tc>
      </w:tr>
      <w:tr w:rsidR="004B1806" w:rsidRPr="00481A11" w:rsidTr="00481A11">
        <w:trPr>
          <w:trHeight w:val="1579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5477,6</w:t>
            </w:r>
          </w:p>
        </w:tc>
      </w:tr>
      <w:tr w:rsidR="004B1806" w:rsidRPr="00481A11" w:rsidTr="00481A11">
        <w:trPr>
          <w:trHeight w:val="708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Оплата труда инструкторов по спорту в муниципальных образованиях Краснодарского края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S2820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1068,6</w:t>
            </w:r>
          </w:p>
        </w:tc>
      </w:tr>
      <w:tr w:rsidR="004B1806" w:rsidRPr="00481A11" w:rsidTr="00481A11">
        <w:trPr>
          <w:trHeight w:val="62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S2820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1068,6</w:t>
            </w:r>
          </w:p>
        </w:tc>
      </w:tr>
      <w:tr w:rsidR="004B1806" w:rsidRPr="00481A11" w:rsidTr="00481A11">
        <w:trPr>
          <w:trHeight w:val="664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 муниципальных физкультурно-спортивных организаций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S3570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4409,0</w:t>
            </w:r>
          </w:p>
        </w:tc>
      </w:tr>
      <w:tr w:rsidR="004B1806" w:rsidRPr="00481A11" w:rsidTr="00481A11">
        <w:trPr>
          <w:trHeight w:val="62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S3570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4409,0</w:t>
            </w:r>
          </w:p>
        </w:tc>
      </w:tr>
      <w:tr w:rsidR="004B1806" w:rsidRPr="00481A11" w:rsidTr="00481A11">
        <w:trPr>
          <w:trHeight w:val="31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2015,0</w:t>
            </w:r>
          </w:p>
        </w:tc>
      </w:tr>
      <w:tr w:rsidR="004B1806" w:rsidRPr="00481A11" w:rsidTr="00481A11">
        <w:trPr>
          <w:trHeight w:val="63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2015,0</w:t>
            </w:r>
          </w:p>
        </w:tc>
      </w:tr>
      <w:tr w:rsidR="004B1806" w:rsidRPr="00481A11" w:rsidTr="00481A11">
        <w:trPr>
          <w:trHeight w:val="93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2015,0</w:t>
            </w:r>
          </w:p>
        </w:tc>
      </w:tr>
      <w:tr w:rsidR="004B1806" w:rsidRPr="00481A11" w:rsidTr="00481A11">
        <w:trPr>
          <w:trHeight w:val="1638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2015,0</w:t>
            </w:r>
          </w:p>
        </w:tc>
      </w:tr>
      <w:tr w:rsidR="004B1806" w:rsidRPr="00481A11" w:rsidTr="00481A11">
        <w:trPr>
          <w:trHeight w:val="62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2015,0</w:t>
            </w:r>
          </w:p>
        </w:tc>
      </w:tr>
      <w:tr w:rsidR="004B1806" w:rsidRPr="00481A11" w:rsidTr="00481A11">
        <w:trPr>
          <w:trHeight w:val="93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1895,0</w:t>
            </w:r>
          </w:p>
        </w:tc>
      </w:tr>
      <w:tr w:rsidR="004B1806" w:rsidRPr="00481A11" w:rsidTr="00481A11">
        <w:trPr>
          <w:trHeight w:val="60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4B1806" w:rsidRPr="00481A11" w:rsidTr="00481A11">
        <w:trPr>
          <w:trHeight w:val="62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"Комитет по делам молодежи муниципального образования Отрадненский район"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2785,0</w:t>
            </w:r>
          </w:p>
        </w:tc>
      </w:tr>
      <w:tr w:rsidR="004B1806" w:rsidRPr="00481A11" w:rsidTr="00481A11">
        <w:trPr>
          <w:trHeight w:val="31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2785,0</w:t>
            </w:r>
          </w:p>
        </w:tc>
      </w:tr>
      <w:tr w:rsidR="004B1806" w:rsidRPr="00481A11" w:rsidTr="00481A11">
        <w:trPr>
          <w:trHeight w:val="60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4B1806" w:rsidRPr="00481A11" w:rsidTr="00481A11">
        <w:trPr>
          <w:trHeight w:val="782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"Молодежь муниципального образования Отрадненский район"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4B1806" w:rsidRPr="00481A11" w:rsidTr="00481A11">
        <w:trPr>
          <w:trHeight w:val="62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 "Молодежь Отрадненского района"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4B1806" w:rsidRPr="00481A11" w:rsidTr="00481A11">
        <w:trPr>
          <w:trHeight w:val="708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4B1806" w:rsidRPr="00481A11" w:rsidTr="00481A11">
        <w:trPr>
          <w:trHeight w:val="31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08 1 01 11200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4B1806" w:rsidRPr="00481A11" w:rsidTr="00481A11">
        <w:trPr>
          <w:trHeight w:val="62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08 1 01 11200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4B1806" w:rsidRPr="00481A11" w:rsidTr="00481A11">
        <w:trPr>
          <w:trHeight w:val="31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2770,0</w:t>
            </w:r>
          </w:p>
        </w:tc>
      </w:tr>
      <w:tr w:rsidR="004B1806" w:rsidRPr="00481A11" w:rsidTr="00481A11">
        <w:trPr>
          <w:trHeight w:val="62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"Молодежь муниципального образования Отрадненский район"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2770,0</w:t>
            </w:r>
          </w:p>
        </w:tc>
      </w:tr>
      <w:tr w:rsidR="004B1806" w:rsidRPr="00481A11" w:rsidTr="00481A11">
        <w:trPr>
          <w:trHeight w:val="974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"Молодежь муниципального образования Отрадненский район"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2770,0</w:t>
            </w:r>
          </w:p>
        </w:tc>
      </w:tr>
      <w:tr w:rsidR="004B1806" w:rsidRPr="00481A11" w:rsidTr="00481A11">
        <w:trPr>
          <w:trHeight w:val="62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2770,0</w:t>
            </w:r>
          </w:p>
        </w:tc>
      </w:tr>
      <w:tr w:rsidR="004B1806" w:rsidRPr="00481A11" w:rsidTr="00481A11">
        <w:trPr>
          <w:trHeight w:val="62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1670,0</w:t>
            </w:r>
          </w:p>
        </w:tc>
      </w:tr>
      <w:tr w:rsidR="004B1806" w:rsidRPr="00481A11" w:rsidTr="00481A11">
        <w:trPr>
          <w:trHeight w:val="93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1485,0</w:t>
            </w:r>
          </w:p>
        </w:tc>
      </w:tr>
      <w:tr w:rsidR="004B1806" w:rsidRPr="00481A11" w:rsidTr="00481A11">
        <w:trPr>
          <w:trHeight w:val="62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175,0</w:t>
            </w:r>
          </w:p>
        </w:tc>
      </w:tr>
      <w:tr w:rsidR="004B1806" w:rsidRPr="00481A11" w:rsidTr="00481A11">
        <w:trPr>
          <w:trHeight w:val="31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4B1806" w:rsidRPr="00481A11" w:rsidTr="00481A11">
        <w:trPr>
          <w:trHeight w:val="62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программы"Молодежь муниципального образования Отрадненский район"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08 1 01 10900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1100,0</w:t>
            </w:r>
          </w:p>
        </w:tc>
      </w:tr>
      <w:tr w:rsidR="004B1806" w:rsidRPr="00481A11" w:rsidTr="00481A11">
        <w:trPr>
          <w:trHeight w:val="62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08 1 01 10900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481A11" w:rsidRDefault="004B1806" w:rsidP="00481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1100,0</w:t>
            </w:r>
          </w:p>
        </w:tc>
      </w:tr>
      <w:tr w:rsidR="004B1806" w:rsidRPr="00481A11" w:rsidTr="00481A11">
        <w:trPr>
          <w:trHeight w:val="251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1806" w:rsidRPr="00481A11" w:rsidRDefault="004B1806" w:rsidP="00481A11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B1806" w:rsidRPr="00481A11" w:rsidRDefault="004B1806" w:rsidP="00481A11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1806" w:rsidRPr="00481A11" w:rsidRDefault="004B1806" w:rsidP="00481A11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1806" w:rsidRPr="00481A11" w:rsidRDefault="004B1806" w:rsidP="00481A11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1806" w:rsidRPr="00481A11" w:rsidRDefault="004B1806" w:rsidP="00481A11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1806" w:rsidRPr="00481A11" w:rsidRDefault="004B1806" w:rsidP="00481A11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1806" w:rsidRPr="00481A11" w:rsidRDefault="004B1806" w:rsidP="00481A11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1806" w:rsidRPr="00481A11" w:rsidRDefault="004B1806" w:rsidP="00481A11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1806" w:rsidRPr="00481A11" w:rsidRDefault="004B1806" w:rsidP="00481A1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4B1806" w:rsidRPr="00481A11" w:rsidTr="00481A11">
        <w:trPr>
          <w:trHeight w:val="15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1806" w:rsidRPr="00481A11" w:rsidRDefault="004B1806" w:rsidP="00481A11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B1806" w:rsidRPr="00481A11" w:rsidRDefault="004B1806" w:rsidP="00481A11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1806" w:rsidRPr="00481A11" w:rsidRDefault="004B1806" w:rsidP="00481A11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1806" w:rsidRPr="00481A11" w:rsidRDefault="004B1806" w:rsidP="00481A11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1806" w:rsidRPr="00481A11" w:rsidRDefault="004B1806" w:rsidP="00481A11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1806" w:rsidRPr="00481A11" w:rsidRDefault="004B1806" w:rsidP="00481A11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1806" w:rsidRPr="00481A11" w:rsidRDefault="004B1806" w:rsidP="00481A11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1806" w:rsidRPr="00481A11" w:rsidRDefault="004B1806" w:rsidP="00481A11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1806" w:rsidRPr="00481A11" w:rsidRDefault="004B1806" w:rsidP="00481A11">
            <w:pPr>
              <w:jc w:val="left"/>
              <w:rPr>
                <w:rFonts w:ascii="Arial CYR" w:hAnsi="Arial CYR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B1806" w:rsidRPr="00481A11" w:rsidTr="00481A11">
        <w:trPr>
          <w:trHeight w:val="62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1806" w:rsidRPr="00481A11" w:rsidRDefault="004B1806" w:rsidP="00481A11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Финансового управления администрации муниципального образования Отрадненский район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1806" w:rsidRPr="00481A11" w:rsidRDefault="004B1806" w:rsidP="00481A11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1806" w:rsidRPr="00481A11" w:rsidRDefault="004B1806" w:rsidP="00481A11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1806" w:rsidRPr="00481A11" w:rsidRDefault="004B1806" w:rsidP="00481A11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1806" w:rsidRPr="00481A11" w:rsidRDefault="004B1806" w:rsidP="00481A11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1806" w:rsidRPr="00481A11" w:rsidRDefault="004B1806" w:rsidP="00481A11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1806" w:rsidRPr="00481A11" w:rsidRDefault="004B1806" w:rsidP="00481A11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1806" w:rsidRPr="00481A11" w:rsidRDefault="004B1806" w:rsidP="00481A11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Т.В.Моренко</w:t>
            </w:r>
          </w:p>
        </w:tc>
      </w:tr>
    </w:tbl>
    <w:p w:rsidR="004B1806" w:rsidRDefault="004B1806" w:rsidP="009074FF">
      <w:pPr>
        <w:rPr>
          <w:rFonts w:ascii="Times New Roman" w:hAnsi="Times New Roman" w:cs="Times New Roman"/>
          <w:sz w:val="28"/>
          <w:szCs w:val="28"/>
        </w:rPr>
        <w:sectPr w:rsidR="004B1806" w:rsidSect="00481A11">
          <w:pgSz w:w="16838" w:h="11905" w:orient="landscape" w:code="9"/>
          <w:pgMar w:top="565" w:right="284" w:bottom="993" w:left="539" w:header="720" w:footer="720" w:gutter="0"/>
          <w:pgNumType w:start="0"/>
          <w:cols w:space="720"/>
          <w:titlePg/>
          <w:docGrid w:linePitch="299"/>
        </w:sectPr>
      </w:pPr>
    </w:p>
    <w:tbl>
      <w:tblPr>
        <w:tblW w:w="16033" w:type="dxa"/>
        <w:tblInd w:w="-13" w:type="dxa"/>
        <w:tblLayout w:type="fixed"/>
        <w:tblLook w:val="00A0"/>
      </w:tblPr>
      <w:tblGrid>
        <w:gridCol w:w="487"/>
        <w:gridCol w:w="6616"/>
        <w:gridCol w:w="936"/>
        <w:gridCol w:w="56"/>
        <w:gridCol w:w="572"/>
        <w:gridCol w:w="137"/>
        <w:gridCol w:w="400"/>
        <w:gridCol w:w="167"/>
        <w:gridCol w:w="507"/>
        <w:gridCol w:w="1194"/>
        <w:gridCol w:w="388"/>
        <w:gridCol w:w="321"/>
        <w:gridCol w:w="306"/>
        <w:gridCol w:w="828"/>
        <w:gridCol w:w="384"/>
        <w:gridCol w:w="767"/>
        <w:gridCol w:w="124"/>
        <w:gridCol w:w="441"/>
        <w:gridCol w:w="126"/>
        <w:gridCol w:w="1276"/>
      </w:tblGrid>
      <w:tr w:rsidR="004B1806" w:rsidRPr="00A65AEC" w:rsidTr="00A65AEC">
        <w:trPr>
          <w:trHeight w:val="355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1806" w:rsidRPr="00A65AEC" w:rsidRDefault="004B1806" w:rsidP="00A65AEC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1806" w:rsidRPr="00A65AEC" w:rsidRDefault="004B1806" w:rsidP="00A65AEC">
            <w:pPr>
              <w:jc w:val="right"/>
              <w:rPr>
                <w:rFonts w:ascii="Arial" w:hAnsi="Arial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994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806" w:rsidRPr="00A65AEC" w:rsidRDefault="004B1806" w:rsidP="00A65AE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A65A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Приложение11</w:t>
            </w:r>
          </w:p>
        </w:tc>
      </w:tr>
      <w:tr w:rsidR="004B1806" w:rsidRPr="00A65AEC" w:rsidTr="00A65AEC">
        <w:trPr>
          <w:trHeight w:val="355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1806" w:rsidRPr="00A65AEC" w:rsidRDefault="004B1806" w:rsidP="00A65AEC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1806" w:rsidRPr="00A65AEC" w:rsidRDefault="004B1806" w:rsidP="00A65AEC">
            <w:pPr>
              <w:jc w:val="right"/>
              <w:rPr>
                <w:rFonts w:ascii="Arial" w:hAnsi="Arial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994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806" w:rsidRPr="00A65AEC" w:rsidRDefault="004B1806" w:rsidP="00A65AE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к Решению Совета муниципального</w:t>
            </w:r>
          </w:p>
        </w:tc>
      </w:tr>
      <w:tr w:rsidR="004B1806" w:rsidRPr="00A65AEC" w:rsidTr="00A65AEC">
        <w:trPr>
          <w:trHeight w:val="355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1806" w:rsidRPr="00A65AEC" w:rsidRDefault="004B1806" w:rsidP="00A65AEC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1806" w:rsidRPr="00A65AEC" w:rsidRDefault="004B1806" w:rsidP="00A65AEC">
            <w:pPr>
              <w:jc w:val="right"/>
              <w:rPr>
                <w:rFonts w:ascii="Arial" w:hAnsi="Arial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994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806" w:rsidRPr="00A65AEC" w:rsidRDefault="004B1806" w:rsidP="00A65AE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образования Отрадненский район</w:t>
            </w:r>
          </w:p>
        </w:tc>
      </w:tr>
      <w:tr w:rsidR="004B1806" w:rsidRPr="00A65AEC" w:rsidTr="00A65AEC">
        <w:trPr>
          <w:trHeight w:val="355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1806" w:rsidRPr="00A65AEC" w:rsidRDefault="004B1806" w:rsidP="00A65AEC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1806" w:rsidRPr="00A65AEC" w:rsidRDefault="004B1806" w:rsidP="00A65AEC">
            <w:pPr>
              <w:jc w:val="right"/>
              <w:rPr>
                <w:rFonts w:ascii="Arial" w:hAnsi="Arial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994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806" w:rsidRPr="00A65AEC" w:rsidRDefault="004B1806" w:rsidP="00A65AE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"О бюджете муниципального образования </w:t>
            </w:r>
          </w:p>
        </w:tc>
      </w:tr>
      <w:tr w:rsidR="004B1806" w:rsidRPr="00A65AEC" w:rsidTr="00A65AEC">
        <w:trPr>
          <w:trHeight w:val="369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1806" w:rsidRPr="00A65AEC" w:rsidRDefault="004B1806" w:rsidP="00A65AEC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1806" w:rsidRPr="00A65AEC" w:rsidRDefault="004B1806" w:rsidP="00A65AEC">
            <w:pPr>
              <w:jc w:val="right"/>
              <w:rPr>
                <w:rFonts w:ascii="Arial" w:hAnsi="Arial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994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806" w:rsidRPr="00A65AEC" w:rsidRDefault="004B1806" w:rsidP="00A65AE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Отрадненский район на 2023 год и </w:t>
            </w:r>
          </w:p>
        </w:tc>
      </w:tr>
      <w:tr w:rsidR="004B1806" w:rsidRPr="00A65AEC" w:rsidTr="00A65AEC">
        <w:trPr>
          <w:trHeight w:val="327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1806" w:rsidRPr="00A65AEC" w:rsidRDefault="004B1806" w:rsidP="00A65AEC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1806" w:rsidRPr="00A65AEC" w:rsidRDefault="004B1806" w:rsidP="00A65AEC">
            <w:pPr>
              <w:jc w:val="right"/>
              <w:rPr>
                <w:rFonts w:ascii="Arial" w:hAnsi="Arial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994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806" w:rsidRPr="00A65AEC" w:rsidRDefault="004B1806" w:rsidP="00A65AE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плановый период 2024-2025 годов"</w:t>
            </w:r>
          </w:p>
        </w:tc>
      </w:tr>
      <w:tr w:rsidR="004B1806" w:rsidRPr="00A65AEC" w:rsidTr="00A65AEC">
        <w:trPr>
          <w:trHeight w:val="412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1806" w:rsidRPr="00A65AEC" w:rsidRDefault="004B1806" w:rsidP="00A65AEC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1806" w:rsidRPr="00A65AEC" w:rsidRDefault="004B1806" w:rsidP="00A65AEC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994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806" w:rsidRPr="00A65AEC" w:rsidRDefault="004B1806" w:rsidP="00A65AE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08.12.2022  № 267       </w:t>
            </w:r>
          </w:p>
        </w:tc>
      </w:tr>
      <w:tr w:rsidR="004B1806" w:rsidRPr="00A65AEC" w:rsidTr="00A65AEC">
        <w:trPr>
          <w:trHeight w:val="171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1806" w:rsidRPr="00A65AEC" w:rsidRDefault="004B1806" w:rsidP="00A65AEC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B1806" w:rsidRPr="00A65AEC" w:rsidRDefault="004B1806" w:rsidP="00A65AEC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1806" w:rsidRPr="00A65AEC" w:rsidRDefault="004B1806" w:rsidP="00A65AEC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1806" w:rsidRPr="00A65AEC" w:rsidRDefault="004B1806" w:rsidP="00A65AEC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1806" w:rsidRPr="00A65AEC" w:rsidRDefault="004B1806" w:rsidP="00A65AEC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1806" w:rsidRPr="00A65AEC" w:rsidRDefault="004B1806" w:rsidP="00A65AEC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1806" w:rsidRPr="00A65AEC" w:rsidRDefault="004B1806" w:rsidP="00A65AEC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1806" w:rsidRPr="00A65AEC" w:rsidRDefault="004B1806" w:rsidP="00A65AEC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1806" w:rsidRPr="00A65AEC" w:rsidRDefault="004B1806" w:rsidP="00A65AEC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1806" w:rsidRPr="00A65AEC" w:rsidRDefault="004B1806" w:rsidP="00A65AEC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1806" w:rsidRPr="00A65AEC" w:rsidRDefault="004B1806" w:rsidP="00A65AEC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B1806" w:rsidRPr="00A65AEC" w:rsidTr="00A65AEC">
        <w:trPr>
          <w:trHeight w:val="483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1806" w:rsidRPr="00A65AEC" w:rsidRDefault="004B1806" w:rsidP="00A65AEC">
            <w:pPr>
              <w:jc w:val="left"/>
              <w:rPr>
                <w:rFonts w:ascii="Arial CYR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5AE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Ведомственная структура расходов бюджета муниципального образования Отрадненский район на 2024 и 2025 годы</w:t>
            </w:r>
          </w:p>
        </w:tc>
      </w:tr>
      <w:tr w:rsidR="004B1806" w:rsidRPr="00A65AEC" w:rsidTr="00A65AEC">
        <w:trPr>
          <w:trHeight w:val="298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1806" w:rsidRPr="00A65AEC" w:rsidRDefault="004B1806" w:rsidP="00A65AE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B1806" w:rsidRPr="00A65AEC" w:rsidRDefault="004B1806" w:rsidP="00A65AE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1806" w:rsidRPr="00A65AEC" w:rsidRDefault="004B1806" w:rsidP="00A65AE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1806" w:rsidRPr="00A65AEC" w:rsidRDefault="004B1806" w:rsidP="00A65AE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1806" w:rsidRPr="00A65AEC" w:rsidRDefault="004B1806" w:rsidP="00A65AE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1806" w:rsidRPr="00A65AEC" w:rsidRDefault="004B1806" w:rsidP="00A65AE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1806" w:rsidRPr="00A65AEC" w:rsidRDefault="004B1806" w:rsidP="00A65AE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1806" w:rsidRPr="00A65AEC" w:rsidRDefault="004B1806" w:rsidP="00A65AEC">
            <w:pPr>
              <w:jc w:val="center"/>
              <w:rPr>
                <w:rFonts w:ascii="Arial CYR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1806" w:rsidRPr="00A65AEC" w:rsidRDefault="004B1806" w:rsidP="00A65AEC">
            <w:pPr>
              <w:jc w:val="center"/>
              <w:rPr>
                <w:rFonts w:ascii="Arial CYR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1806" w:rsidRPr="00A65AEC" w:rsidRDefault="004B1806" w:rsidP="00A65AEC">
            <w:pPr>
              <w:jc w:val="center"/>
              <w:rPr>
                <w:rFonts w:ascii="Arial CYR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1806" w:rsidRPr="00A65AEC" w:rsidRDefault="004B1806" w:rsidP="00A65AEC">
            <w:pPr>
              <w:jc w:val="center"/>
              <w:rPr>
                <w:rFonts w:ascii="Arial CYR" w:hAnsi="Arial CYR" w:cs="Times New Roman"/>
                <w:sz w:val="24"/>
                <w:szCs w:val="24"/>
                <w:lang w:eastAsia="ru-RU"/>
              </w:rPr>
            </w:pPr>
          </w:p>
        </w:tc>
      </w:tr>
      <w:tr w:rsidR="004B1806" w:rsidRPr="00A65AEC" w:rsidTr="00A65AEC">
        <w:trPr>
          <w:trHeight w:val="298"/>
        </w:trPr>
        <w:tc>
          <w:tcPr>
            <w:tcW w:w="16033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1806" w:rsidRPr="00A65AEC" w:rsidRDefault="004B1806" w:rsidP="00A65AE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(тыс.рублей)</w:t>
            </w:r>
          </w:p>
        </w:tc>
      </w:tr>
      <w:tr w:rsidR="004B1806" w:rsidRPr="00A65AEC" w:rsidTr="00A65AEC">
        <w:trPr>
          <w:trHeight w:val="298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6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ЦСР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40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</w:tr>
      <w:tr w:rsidR="004B1806" w:rsidRPr="00A65AEC" w:rsidTr="00A65AEC">
        <w:trPr>
          <w:trHeight w:val="298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806" w:rsidRPr="00A65AEC" w:rsidTr="00A65AEC">
        <w:trPr>
          <w:trHeight w:val="668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изменениями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изменениями</w:t>
            </w:r>
          </w:p>
        </w:tc>
      </w:tr>
      <w:tr w:rsidR="004B1806" w:rsidRPr="00A65AEC" w:rsidTr="00A65AEC">
        <w:trPr>
          <w:trHeight w:val="355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5AE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25567,3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1766077,8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1543158,6</w:t>
            </w:r>
          </w:p>
        </w:tc>
      </w:tr>
      <w:tr w:rsidR="004B1806" w:rsidRPr="00A65AEC" w:rsidTr="00A65AEC">
        <w:trPr>
          <w:trHeight w:val="298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муниципального образования Отрадненский район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536118,7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347736,8</w:t>
            </w:r>
          </w:p>
        </w:tc>
      </w:tr>
      <w:tr w:rsidR="004B1806" w:rsidRPr="00A65AEC" w:rsidTr="00A65AEC">
        <w:trPr>
          <w:trHeight w:val="298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147026,8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145246,5</w:t>
            </w:r>
          </w:p>
        </w:tc>
      </w:tr>
      <w:tr w:rsidR="004B1806" w:rsidRPr="00A65AEC" w:rsidTr="00A65AEC">
        <w:trPr>
          <w:trHeight w:val="597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3329,0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3329,0</w:t>
            </w:r>
          </w:p>
        </w:tc>
      </w:tr>
      <w:tr w:rsidR="004B1806" w:rsidRPr="00A65AEC" w:rsidTr="00A65AEC">
        <w:trPr>
          <w:trHeight w:val="639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nil"/>
              <w:left w:val="nil"/>
              <w:bottom w:val="nil"/>
              <w:right w:val="nil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3329,0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3329,0</w:t>
            </w:r>
          </w:p>
        </w:tc>
      </w:tr>
      <w:tr w:rsidR="004B1806" w:rsidRPr="00A65AEC" w:rsidTr="00A65AEC">
        <w:trPr>
          <w:trHeight w:val="298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70 1 00 00000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3329,0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3329,0</w:t>
            </w:r>
          </w:p>
        </w:tc>
      </w:tr>
      <w:tr w:rsidR="004B1806" w:rsidRPr="00A65AEC" w:rsidTr="00A65AEC">
        <w:trPr>
          <w:trHeight w:val="298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70 1 00 00190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3329,0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3329,0</w:t>
            </w:r>
          </w:p>
        </w:tc>
      </w:tr>
      <w:tr w:rsidR="004B1806" w:rsidRPr="00A65AEC" w:rsidTr="00A65AEC">
        <w:trPr>
          <w:trHeight w:val="895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70 1 00 00190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3329,0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3329,0</w:t>
            </w:r>
          </w:p>
        </w:tc>
      </w:tr>
      <w:tr w:rsidR="004B1806" w:rsidRPr="00A65AEC" w:rsidTr="00A65AEC">
        <w:trPr>
          <w:trHeight w:val="597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66205,6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66714,2</w:t>
            </w:r>
          </w:p>
        </w:tc>
      </w:tr>
      <w:tr w:rsidR="004B1806" w:rsidRPr="00A65AEC" w:rsidTr="00A65AEC">
        <w:trPr>
          <w:trHeight w:val="119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муниципальном образовании Отрадненский  район"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1498,6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1498,6</w:t>
            </w:r>
          </w:p>
        </w:tc>
      </w:tr>
      <w:tr w:rsidR="004B1806" w:rsidRPr="00A65AEC" w:rsidTr="00A65AEC">
        <w:trPr>
          <w:trHeight w:val="119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 в муниципальном образовании Отрадненский  район"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1498,6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1498,6</w:t>
            </w:r>
          </w:p>
        </w:tc>
      </w:tr>
      <w:tr w:rsidR="004B1806" w:rsidRPr="00A65AEC" w:rsidTr="00A65AEC">
        <w:trPr>
          <w:trHeight w:val="29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1498,6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1498,6</w:t>
            </w:r>
          </w:p>
        </w:tc>
      </w:tr>
      <w:tr w:rsidR="004B1806" w:rsidRPr="00A65AEC" w:rsidTr="00A65AEC">
        <w:trPr>
          <w:trHeight w:val="597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Краснодарского края по поддержке сельскохозяйственного производства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1498,6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1498,6</w:t>
            </w:r>
          </w:p>
        </w:tc>
      </w:tr>
      <w:tr w:rsidR="004B1806" w:rsidRPr="00A65AEC" w:rsidTr="00A65AEC">
        <w:trPr>
          <w:trHeight w:val="895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1336,6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1336,6</w:t>
            </w:r>
          </w:p>
        </w:tc>
      </w:tr>
      <w:tr w:rsidR="004B1806" w:rsidRPr="00A65AEC" w:rsidTr="00A65AEC">
        <w:trPr>
          <w:trHeight w:val="66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162,0</w:t>
            </w:r>
          </w:p>
        </w:tc>
      </w:tr>
      <w:tr w:rsidR="004B1806" w:rsidRPr="00A65AEC" w:rsidTr="00A65AEC">
        <w:trPr>
          <w:trHeight w:val="909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 в муниципальном образовании Отрадненский район"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5527,1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5527,1</w:t>
            </w:r>
          </w:p>
        </w:tc>
      </w:tr>
      <w:tr w:rsidR="004B1806" w:rsidRPr="00A65AEC" w:rsidTr="00A65AEC">
        <w:trPr>
          <w:trHeight w:val="29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5527,1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5527,1</w:t>
            </w:r>
          </w:p>
        </w:tc>
      </w:tr>
      <w:tr w:rsidR="004B1806" w:rsidRPr="00A65AEC" w:rsidTr="00A65AEC">
        <w:trPr>
          <w:trHeight w:val="29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5527,1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5527,1</w:t>
            </w:r>
          </w:p>
        </w:tc>
      </w:tr>
      <w:tr w:rsidR="004B1806" w:rsidRPr="00A65AEC" w:rsidTr="00A65AEC">
        <w:trPr>
          <w:trHeight w:val="29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5527,1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5527,1</w:t>
            </w:r>
          </w:p>
        </w:tc>
      </w:tr>
      <w:tr w:rsidR="004B1806" w:rsidRPr="00A65AEC" w:rsidTr="00A65AEC">
        <w:trPr>
          <w:trHeight w:val="895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4845,6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4845,6</w:t>
            </w:r>
          </w:p>
        </w:tc>
      </w:tr>
      <w:tr w:rsidR="004B1806" w:rsidRPr="00A65AEC" w:rsidTr="00A65AEC">
        <w:trPr>
          <w:trHeight w:val="682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681,5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681,5</w:t>
            </w:r>
          </w:p>
        </w:tc>
      </w:tr>
      <w:tr w:rsidR="004B1806" w:rsidRPr="00A65AEC" w:rsidTr="00A65AEC">
        <w:trPr>
          <w:trHeight w:val="597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1017,2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1525,8</w:t>
            </w:r>
          </w:p>
        </w:tc>
      </w:tr>
      <w:tr w:rsidR="004B1806" w:rsidRPr="00A65AEC" w:rsidTr="00A65AEC">
        <w:trPr>
          <w:trHeight w:val="1009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11 1 00 00000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1017,2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1525,8</w:t>
            </w:r>
          </w:p>
        </w:tc>
      </w:tr>
      <w:tr w:rsidR="004B1806" w:rsidRPr="00A65AEC" w:rsidTr="00A65AEC">
        <w:trPr>
          <w:trHeight w:val="597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1017,2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1525,8</w:t>
            </w:r>
          </w:p>
        </w:tc>
      </w:tr>
      <w:tr w:rsidR="004B1806" w:rsidRPr="00A65AEC" w:rsidTr="00A65AEC">
        <w:trPr>
          <w:trHeight w:val="526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11 1 01 69000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1017,2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1525,8</w:t>
            </w:r>
          </w:p>
        </w:tc>
      </w:tr>
      <w:tr w:rsidR="004B1806" w:rsidRPr="00A65AEC" w:rsidTr="00A65AEC">
        <w:trPr>
          <w:trHeight w:val="895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11 1 01 69000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893,6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1402,2</w:t>
            </w:r>
          </w:p>
        </w:tc>
      </w:tr>
      <w:tr w:rsidR="004B1806" w:rsidRPr="00A65AEC" w:rsidTr="00A65AEC">
        <w:trPr>
          <w:trHeight w:val="696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11 1 01 69000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123,6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123,6</w:t>
            </w:r>
          </w:p>
        </w:tc>
      </w:tr>
      <w:tr w:rsidR="004B1806" w:rsidRPr="00A65AEC" w:rsidTr="00A65AEC">
        <w:trPr>
          <w:trHeight w:val="682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58162,7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58162,7</w:t>
            </w:r>
          </w:p>
        </w:tc>
      </w:tr>
      <w:tr w:rsidR="004B1806" w:rsidRPr="00A65AEC" w:rsidTr="00A65AEC">
        <w:trPr>
          <w:trHeight w:val="29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администрации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58162,7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58162,7</w:t>
            </w:r>
          </w:p>
        </w:tc>
      </w:tr>
      <w:tr w:rsidR="004B1806" w:rsidRPr="00A65AEC" w:rsidTr="00A65AEC">
        <w:trPr>
          <w:trHeight w:val="29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53130,0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53130,0</w:t>
            </w:r>
          </w:p>
        </w:tc>
      </w:tr>
      <w:tr w:rsidR="004B1806" w:rsidRPr="00A65AEC" w:rsidTr="00A65AEC">
        <w:trPr>
          <w:trHeight w:val="895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46900,0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46900,0</w:t>
            </w:r>
          </w:p>
        </w:tc>
      </w:tr>
      <w:tr w:rsidR="004B1806" w:rsidRPr="00A65AEC" w:rsidTr="00A65AEC">
        <w:trPr>
          <w:trHeight w:val="66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6050,0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6050,0</w:t>
            </w:r>
          </w:p>
        </w:tc>
      </w:tr>
      <w:tr w:rsidR="004B1806" w:rsidRPr="00A65AEC" w:rsidTr="00A65AEC">
        <w:trPr>
          <w:trHeight w:val="29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4B1806" w:rsidRPr="00A65AEC" w:rsidTr="00A65AEC">
        <w:trPr>
          <w:trHeight w:val="119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полномочий органу внутреннего муниципального финансового контроля муниципального образования Отрадненский район по осуществлению внутреннего муниципального финансового контроля сельских поселений Отрадненского района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70 2 00 11190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4B1806" w:rsidRPr="00A65AEC" w:rsidTr="00A65AEC">
        <w:trPr>
          <w:trHeight w:val="625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70 2 00 11190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4B1806" w:rsidRPr="00A65AEC" w:rsidTr="00A65AEC">
        <w:trPr>
          <w:trHeight w:val="82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749,1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749,1</w:t>
            </w:r>
          </w:p>
        </w:tc>
      </w:tr>
      <w:tr w:rsidR="004B1806" w:rsidRPr="00A65AEC" w:rsidTr="00A65AEC">
        <w:trPr>
          <w:trHeight w:val="1791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70 3 00 60870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749,1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749,1</w:t>
            </w:r>
          </w:p>
        </w:tc>
      </w:tr>
      <w:tr w:rsidR="004B1806" w:rsidRPr="00A65AEC" w:rsidTr="00A65AEC">
        <w:trPr>
          <w:trHeight w:val="895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70 3 00 60870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620,3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620,3</w:t>
            </w:r>
          </w:p>
        </w:tc>
      </w:tr>
      <w:tr w:rsidR="004B1806" w:rsidRPr="00A65AEC" w:rsidTr="00A65AEC">
        <w:trPr>
          <w:trHeight w:val="611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70 3 00 60870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128,8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128,8</w:t>
            </w:r>
          </w:p>
        </w:tc>
      </w:tr>
      <w:tr w:rsidR="004B1806" w:rsidRPr="00A65AEC" w:rsidTr="00A65AEC">
        <w:trPr>
          <w:trHeight w:val="29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70 3 00 69000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4067,6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4067,6</w:t>
            </w:r>
          </w:p>
        </w:tc>
      </w:tr>
      <w:tr w:rsidR="004B1806" w:rsidRPr="00A65AEC" w:rsidTr="00A65AEC">
        <w:trPr>
          <w:trHeight w:val="895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70 3 00 69000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3564,6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3564,6</w:t>
            </w:r>
          </w:p>
        </w:tc>
      </w:tr>
      <w:tr w:rsidR="004B1806" w:rsidRPr="00A65AEC" w:rsidTr="00A65AEC">
        <w:trPr>
          <w:trHeight w:val="639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70 3 00 69000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503,0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503,0</w:t>
            </w:r>
          </w:p>
        </w:tc>
      </w:tr>
      <w:tr w:rsidR="004B1806" w:rsidRPr="00A65AEC" w:rsidTr="00A65AEC">
        <w:trPr>
          <w:trHeight w:val="29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</w:tr>
      <w:tr w:rsidR="004B1806" w:rsidRPr="00A65AEC" w:rsidTr="00A65AEC">
        <w:trPr>
          <w:trHeight w:val="597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</w:tr>
      <w:tr w:rsidR="004B1806" w:rsidRPr="00A65AEC" w:rsidTr="00A65AEC">
        <w:trPr>
          <w:trHeight w:val="739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</w:tr>
      <w:tr w:rsidR="004B1806" w:rsidRPr="00A65AEC" w:rsidTr="00A65AEC">
        <w:trPr>
          <w:trHeight w:val="895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70 3 00 51200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</w:tr>
      <w:tr w:rsidR="004B1806" w:rsidRPr="00A65AEC" w:rsidTr="00A65AEC">
        <w:trPr>
          <w:trHeight w:val="597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70 3 00 51200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</w:tr>
      <w:tr w:rsidR="004B1806" w:rsidRPr="00A65AEC" w:rsidTr="00A65AEC">
        <w:trPr>
          <w:trHeight w:val="29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4B1806" w:rsidRPr="00A65AEC" w:rsidTr="00A65AEC">
        <w:trPr>
          <w:trHeight w:val="597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4B1806" w:rsidRPr="00A65AEC" w:rsidTr="00A65AEC">
        <w:trPr>
          <w:trHeight w:val="895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4B1806" w:rsidRPr="00A65AEC" w:rsidTr="00A65AEC">
        <w:trPr>
          <w:trHeight w:val="119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4B1806" w:rsidRPr="00A65AEC" w:rsidTr="00A65AEC">
        <w:trPr>
          <w:trHeight w:val="597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 администрации муниципального образования Отрадненский район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02 1 01 20590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4B1806" w:rsidRPr="00A65AEC" w:rsidTr="00A65AEC">
        <w:trPr>
          <w:trHeight w:val="29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02 1 01 20590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4B1806" w:rsidRPr="00A65AEC" w:rsidTr="00A65AEC">
        <w:trPr>
          <w:trHeight w:val="29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76972,7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74686,3</w:t>
            </w:r>
          </w:p>
        </w:tc>
      </w:tr>
      <w:tr w:rsidR="004B1806" w:rsidRPr="00A65AEC" w:rsidTr="00A65AEC">
        <w:trPr>
          <w:trHeight w:val="966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"Межведомственная централизованная бухгалтерия по обслуживанию муниципальных учреждений"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25080,0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24880,0</w:t>
            </w:r>
          </w:p>
        </w:tc>
      </w:tr>
      <w:tr w:rsidR="004B1806" w:rsidRPr="00A65AEC" w:rsidTr="00A65AEC">
        <w:trPr>
          <w:trHeight w:val="895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 бухгалтерского, бюджетного, налогового и статистического учета расходов обслуживаемых учреждений, в соответствии с инструкциями и нормативными документами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25080,0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24880,0</w:t>
            </w:r>
          </w:p>
        </w:tc>
      </w:tr>
      <w:tr w:rsidR="004B1806" w:rsidRPr="00A65AEC" w:rsidTr="00A65AEC">
        <w:trPr>
          <w:trHeight w:val="597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25080,0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24880,0</w:t>
            </w:r>
          </w:p>
        </w:tc>
      </w:tr>
      <w:tr w:rsidR="004B1806" w:rsidRPr="00A65AEC" w:rsidTr="00A65AEC">
        <w:trPr>
          <w:trHeight w:val="895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22800,0</w:t>
            </w:r>
          </w:p>
        </w:tc>
      </w:tr>
      <w:tr w:rsidR="004B1806" w:rsidRPr="00A65AEC" w:rsidTr="00A65AEC">
        <w:trPr>
          <w:trHeight w:val="711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2030,0</w:t>
            </w:r>
          </w:p>
        </w:tc>
      </w:tr>
      <w:tr w:rsidR="004B1806" w:rsidRPr="00A65AEC" w:rsidTr="00A65AEC">
        <w:trPr>
          <w:trHeight w:val="29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4B1806" w:rsidRPr="00A65AEC" w:rsidTr="00A65AEC">
        <w:trPr>
          <w:trHeight w:val="895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"Центр технического и хозяйственного обслуживания администрации муниципального образования Отрадненский район"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19714,0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19214,0</w:t>
            </w:r>
          </w:p>
        </w:tc>
      </w:tr>
      <w:tr w:rsidR="004B1806" w:rsidRPr="00A65AEC" w:rsidTr="00A65AEC">
        <w:trPr>
          <w:trHeight w:val="895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бесперебойного и надежного функционирования зданий, помещений и автомобильного транспорта, находящегося в муниципальной собственности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19714,0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19214,0</w:t>
            </w:r>
          </w:p>
        </w:tc>
      </w:tr>
      <w:tr w:rsidR="004B1806" w:rsidRPr="00A65AEC" w:rsidTr="00A65AEC">
        <w:trPr>
          <w:trHeight w:val="597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19714,0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19214,0</w:t>
            </w:r>
          </w:p>
        </w:tc>
      </w:tr>
      <w:tr w:rsidR="004B1806" w:rsidRPr="00A65AEC" w:rsidTr="00A65AEC">
        <w:trPr>
          <w:trHeight w:val="895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13134,0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12634,0</w:t>
            </w:r>
          </w:p>
        </w:tc>
      </w:tr>
      <w:tr w:rsidR="004B1806" w:rsidRPr="00A65AEC" w:rsidTr="00A65AEC">
        <w:trPr>
          <w:trHeight w:val="56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6500,0</w:t>
            </w:r>
          </w:p>
        </w:tc>
      </w:tr>
      <w:tr w:rsidR="004B1806" w:rsidRPr="00A65AEC" w:rsidTr="00A65AEC">
        <w:trPr>
          <w:trHeight w:val="29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4B1806" w:rsidRPr="00A65AEC" w:rsidTr="00A65AEC">
        <w:trPr>
          <w:trHeight w:val="597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 архива муниципального образования Отрадненский район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3061,0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2961,0</w:t>
            </w:r>
          </w:p>
        </w:tc>
      </w:tr>
      <w:tr w:rsidR="004B1806" w:rsidRPr="00A65AEC" w:rsidTr="00A65AEC">
        <w:trPr>
          <w:trHeight w:val="597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архива муниципального образования Отрадненский район»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3061,0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2961,0</w:t>
            </w:r>
          </w:p>
        </w:tc>
      </w:tr>
      <w:tr w:rsidR="004B1806" w:rsidRPr="00A65AEC" w:rsidTr="00A65AEC">
        <w:trPr>
          <w:trHeight w:val="29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3061,0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2961,0</w:t>
            </w:r>
          </w:p>
        </w:tc>
      </w:tr>
      <w:tr w:rsidR="004B1806" w:rsidRPr="00A65AEC" w:rsidTr="00A65AEC">
        <w:trPr>
          <w:trHeight w:val="895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2386,0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2286,0</w:t>
            </w:r>
          </w:p>
        </w:tc>
      </w:tr>
      <w:tr w:rsidR="004B1806" w:rsidRPr="00A65AEC" w:rsidTr="00A65AEC">
        <w:trPr>
          <w:trHeight w:val="625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660,0</w:t>
            </w:r>
          </w:p>
        </w:tc>
      </w:tr>
      <w:tr w:rsidR="004B1806" w:rsidRPr="00A65AEC" w:rsidTr="00A65AEC">
        <w:trPr>
          <w:trHeight w:val="29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4B1806" w:rsidRPr="00A65AEC" w:rsidTr="00A65AEC">
        <w:trPr>
          <w:trHeight w:val="895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9825,0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9325,0</w:t>
            </w:r>
          </w:p>
        </w:tc>
      </w:tr>
      <w:tr w:rsidR="004B1806" w:rsidRPr="00A65AEC" w:rsidTr="00A65AEC">
        <w:trPr>
          <w:trHeight w:val="895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9825,0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9325,0</w:t>
            </w:r>
          </w:p>
        </w:tc>
      </w:tr>
      <w:tr w:rsidR="004B1806" w:rsidRPr="00A65AEC" w:rsidTr="00A65AEC">
        <w:trPr>
          <w:trHeight w:val="597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9825,0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9325,0</w:t>
            </w:r>
          </w:p>
        </w:tc>
      </w:tr>
      <w:tr w:rsidR="004B1806" w:rsidRPr="00A65AEC" w:rsidTr="00A65AEC">
        <w:trPr>
          <w:trHeight w:val="895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8950,0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8950,0</w:t>
            </w:r>
          </w:p>
        </w:tc>
      </w:tr>
      <w:tr w:rsidR="004B1806" w:rsidRPr="00A65AEC" w:rsidTr="00A65AEC">
        <w:trPr>
          <w:trHeight w:val="639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875,0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375,0</w:t>
            </w:r>
          </w:p>
        </w:tc>
      </w:tr>
      <w:tr w:rsidR="004B1806" w:rsidRPr="00A65AEC" w:rsidTr="00A65AEC">
        <w:trPr>
          <w:trHeight w:val="895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в Отрадненском район"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B1806" w:rsidRPr="00A65AEC" w:rsidTr="00A65AEC">
        <w:trPr>
          <w:trHeight w:val="597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инвестиционной привлекательности муниципального образования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B1806" w:rsidRPr="00A65AEC" w:rsidTr="00A65AEC">
        <w:trPr>
          <w:trHeight w:val="597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инвестиционного развития в муниципальном образовании Отрадненский район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B1806" w:rsidRPr="00A65AEC" w:rsidTr="00A65AEC">
        <w:trPr>
          <w:trHeight w:val="2089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Организация, участие и проведение форумов, конкурсов, выставок и иных выставочно-ярмарочных мероприятий, создание и распространение информационно-справочных и презентационных материалов, осуществление информационно-методической поддержки в сфере инвестиций на специализированных ресурсах в сети "Интернет" в целях развития инвестиционной деятельности муниципального образования Отрадненский район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04 2 01 10790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B1806" w:rsidRPr="00A65AEC" w:rsidTr="00A65AEC">
        <w:trPr>
          <w:trHeight w:val="611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04 2 01 10790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B1806" w:rsidRPr="00A65AEC" w:rsidTr="00A65AEC">
        <w:trPr>
          <w:trHeight w:val="625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 Отрадненском районе"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9155,0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9166,1</w:t>
            </w:r>
          </w:p>
        </w:tc>
      </w:tr>
      <w:tr w:rsidR="004B1806" w:rsidRPr="00A65AEC" w:rsidTr="00A65AEC">
        <w:trPr>
          <w:trHeight w:val="29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9155,0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9166,1</w:t>
            </w:r>
          </w:p>
        </w:tc>
      </w:tr>
      <w:tr w:rsidR="004B1806" w:rsidRPr="00A65AEC" w:rsidTr="00A65AEC">
        <w:trPr>
          <w:trHeight w:val="895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9155,0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9166,1</w:t>
            </w:r>
          </w:p>
        </w:tc>
      </w:tr>
      <w:tr w:rsidR="004B1806" w:rsidRPr="00A65AEC" w:rsidTr="00A65AEC">
        <w:trPr>
          <w:trHeight w:val="189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165,1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171,1</w:t>
            </w:r>
          </w:p>
        </w:tc>
      </w:tr>
      <w:tr w:rsidR="004B1806" w:rsidRPr="00A65AEC" w:rsidTr="00A65AEC">
        <w:trPr>
          <w:trHeight w:val="1052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165,1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171,1</w:t>
            </w:r>
          </w:p>
        </w:tc>
      </w:tr>
      <w:tr w:rsidR="004B1806" w:rsidRPr="00A65AEC" w:rsidTr="00A65AEC">
        <w:trPr>
          <w:trHeight w:val="119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8942,9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8943,6</w:t>
            </w:r>
          </w:p>
        </w:tc>
      </w:tr>
      <w:tr w:rsidR="004B1806" w:rsidRPr="00A65AEC" w:rsidTr="00A65AEC">
        <w:trPr>
          <w:trHeight w:val="895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8942,9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8943,6</w:t>
            </w:r>
          </w:p>
        </w:tc>
      </w:tr>
      <w:tr w:rsidR="004B1806" w:rsidRPr="00A65AEC" w:rsidTr="00A65AEC">
        <w:trPr>
          <w:trHeight w:val="895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10 1 01 62370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20,3</w:t>
            </w:r>
          </w:p>
        </w:tc>
      </w:tr>
      <w:tr w:rsidR="004B1806" w:rsidRPr="00A65AEC" w:rsidTr="00A65AEC">
        <w:trPr>
          <w:trHeight w:val="895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10 1 01 62370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20,3</w:t>
            </w:r>
          </w:p>
        </w:tc>
      </w:tr>
      <w:tr w:rsidR="004B1806" w:rsidRPr="00A65AEC" w:rsidTr="00A65AEC">
        <w:trPr>
          <w:trHeight w:val="2387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31,1</w:t>
            </w:r>
          </w:p>
        </w:tc>
      </w:tr>
      <w:tr w:rsidR="004B1806" w:rsidRPr="00A65AEC" w:rsidTr="00A65AEC">
        <w:trPr>
          <w:trHeight w:val="895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31,1</w:t>
            </w:r>
          </w:p>
        </w:tc>
      </w:tr>
      <w:tr w:rsidR="004B1806" w:rsidRPr="00A65AEC" w:rsidTr="00A65AEC">
        <w:trPr>
          <w:trHeight w:val="682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53,7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56,2</w:t>
            </w:r>
          </w:p>
        </w:tc>
      </w:tr>
      <w:tr w:rsidR="004B1806" w:rsidRPr="00A65AEC" w:rsidTr="00A65AEC">
        <w:trPr>
          <w:trHeight w:val="92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53,7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56,2</w:t>
            </w:r>
          </w:p>
        </w:tc>
      </w:tr>
      <w:tr w:rsidR="004B1806" w:rsidRPr="00A65AEC" w:rsidTr="00A65AEC">
        <w:trPr>
          <w:trHeight w:val="29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53,7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56,2</w:t>
            </w:r>
          </w:p>
        </w:tc>
      </w:tr>
      <w:tr w:rsidR="004B1806" w:rsidRPr="00A65AEC" w:rsidTr="00A65AEC">
        <w:trPr>
          <w:trHeight w:val="1265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11 1 03 63110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53,7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56,2</w:t>
            </w:r>
          </w:p>
        </w:tc>
      </w:tr>
      <w:tr w:rsidR="004B1806" w:rsidRPr="00A65AEC" w:rsidTr="00A65AEC">
        <w:trPr>
          <w:trHeight w:val="895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11 1 03 63110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53,7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56,2</w:t>
            </w:r>
          </w:p>
        </w:tc>
      </w:tr>
      <w:tr w:rsidR="004B1806" w:rsidRPr="00A65AEC" w:rsidTr="00A65AEC">
        <w:trPr>
          <w:trHeight w:val="682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"Казачество муниципального образования Отрадненский район"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</w:tr>
      <w:tr w:rsidR="004B1806" w:rsidRPr="00A65AEC" w:rsidTr="00A65AEC">
        <w:trPr>
          <w:trHeight w:val="895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"Казачество муниципального образования Отрадненский район"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</w:tr>
      <w:tr w:rsidR="004B1806" w:rsidRPr="00A65AEC" w:rsidTr="00A65AEC">
        <w:trPr>
          <w:trHeight w:val="597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развитию казачества при сохранении традиционного образа жизни и культуры казачества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</w:tr>
      <w:tr w:rsidR="004B1806" w:rsidRPr="00A65AEC" w:rsidTr="00A65AEC">
        <w:trPr>
          <w:trHeight w:val="895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"Казачество муниципального образования Отрадненский район"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15 1 01 11320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</w:tr>
      <w:tr w:rsidR="004B1806" w:rsidRPr="00A65AEC" w:rsidTr="00A65AEC">
        <w:trPr>
          <w:trHeight w:val="65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15 1 01 11320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</w:tr>
      <w:tr w:rsidR="004B1806" w:rsidRPr="00A65AEC" w:rsidTr="00A65AEC">
        <w:trPr>
          <w:trHeight w:val="895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 имуществом и земельными ресурсами в Отрадненском районе"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8319,0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7319,0</w:t>
            </w:r>
          </w:p>
        </w:tc>
      </w:tr>
      <w:tr w:rsidR="004B1806" w:rsidRPr="00A65AEC" w:rsidTr="00A65AEC">
        <w:trPr>
          <w:trHeight w:val="597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политика в области приватизации, управления муниципальной собственностью и земельными ресурсами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</w:tr>
      <w:tr w:rsidR="004B1806" w:rsidRPr="00A65AEC" w:rsidTr="00A65AEC">
        <w:trPr>
          <w:trHeight w:val="895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имуществом муниципальных предприятий и учреждений, а также имуществом, не используемым муниципальными предприятиями и учреждениями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</w:tr>
      <w:tr w:rsidR="004B1806" w:rsidRPr="00A65AEC" w:rsidTr="00A65AEC">
        <w:trPr>
          <w:trHeight w:val="597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обслуживание имущества, находящегося в муниципальной собственности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16 1 01 10010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</w:tr>
      <w:tr w:rsidR="004B1806" w:rsidRPr="00A65AEC" w:rsidTr="00A65AEC">
        <w:trPr>
          <w:trHeight w:val="66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16 1 01 10010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</w:tr>
      <w:tr w:rsidR="004B1806" w:rsidRPr="00A65AEC" w:rsidTr="00A65AEC">
        <w:trPr>
          <w:trHeight w:val="597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4819,0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4819,0</w:t>
            </w:r>
          </w:p>
        </w:tc>
      </w:tr>
      <w:tr w:rsidR="004B1806" w:rsidRPr="00A65AEC" w:rsidTr="00A65AEC">
        <w:trPr>
          <w:trHeight w:val="597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4819,0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4819,0</w:t>
            </w:r>
          </w:p>
        </w:tc>
      </w:tr>
      <w:tr w:rsidR="004B1806" w:rsidRPr="00A65AEC" w:rsidTr="00A65AEC">
        <w:trPr>
          <w:trHeight w:val="29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16 2 01 00190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4819,0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4819,0</w:t>
            </w:r>
          </w:p>
        </w:tc>
      </w:tr>
      <w:tr w:rsidR="004B1806" w:rsidRPr="00A65AEC" w:rsidTr="00A65AEC">
        <w:trPr>
          <w:trHeight w:val="895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16 2 01 00190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4439,0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4439,0</w:t>
            </w:r>
          </w:p>
        </w:tc>
      </w:tr>
      <w:tr w:rsidR="004B1806" w:rsidRPr="00A65AEC" w:rsidTr="00A65AEC">
        <w:trPr>
          <w:trHeight w:val="66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16 2 01 00190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</w:tr>
      <w:tr w:rsidR="004B1806" w:rsidRPr="00A65AEC" w:rsidTr="00A65AEC">
        <w:trPr>
          <w:trHeight w:val="711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4B1806" w:rsidRPr="00A65AEC" w:rsidTr="00A65AEC">
        <w:trPr>
          <w:trHeight w:val="29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администрации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4B1806" w:rsidRPr="00A65AEC" w:rsidTr="00A65AEC">
        <w:trPr>
          <w:trHeight w:val="29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70 2 00 10050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4B1806" w:rsidRPr="00A65AEC" w:rsidTr="00A65AEC">
        <w:trPr>
          <w:trHeight w:val="583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70 2 00 10050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4B1806" w:rsidRPr="00A65AEC" w:rsidTr="00A65AEC">
        <w:trPr>
          <w:trHeight w:val="29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8623,5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8623,5</w:t>
            </w:r>
          </w:p>
        </w:tc>
      </w:tr>
      <w:tr w:rsidR="004B1806" w:rsidRPr="00A65AEC" w:rsidTr="00A65AEC">
        <w:trPr>
          <w:trHeight w:val="29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</w:tr>
      <w:tr w:rsidR="004B1806" w:rsidRPr="00A65AEC" w:rsidTr="00A65AEC">
        <w:trPr>
          <w:trHeight w:val="597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</w:tr>
      <w:tr w:rsidR="004B1806" w:rsidRPr="00A65AEC" w:rsidTr="00A65AEC">
        <w:trPr>
          <w:trHeight w:val="895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</w:tr>
      <w:tr w:rsidR="004B1806" w:rsidRPr="00A65AEC" w:rsidTr="00A65AEC">
        <w:trPr>
          <w:trHeight w:val="119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</w:tr>
      <w:tr w:rsidR="004B1806" w:rsidRPr="00A65AEC" w:rsidTr="00A65AEC">
        <w:trPr>
          <w:trHeight w:val="597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</w:tr>
      <w:tr w:rsidR="004B1806" w:rsidRPr="00A65AEC" w:rsidTr="00A65AEC">
        <w:trPr>
          <w:trHeight w:val="639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</w:tr>
      <w:tr w:rsidR="004B1806" w:rsidRPr="00A65AEC" w:rsidTr="00A65AEC">
        <w:trPr>
          <w:trHeight w:val="597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7779,0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7779,0</w:t>
            </w:r>
          </w:p>
        </w:tc>
      </w:tr>
      <w:tr w:rsidR="004B1806" w:rsidRPr="00A65AEC" w:rsidTr="00A65AEC">
        <w:trPr>
          <w:trHeight w:val="597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7779,0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7779,0</w:t>
            </w:r>
          </w:p>
        </w:tc>
      </w:tr>
      <w:tr w:rsidR="004B1806" w:rsidRPr="00A65AEC" w:rsidTr="00A65AEC">
        <w:trPr>
          <w:trHeight w:val="895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457,5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457,5</w:t>
            </w:r>
          </w:p>
        </w:tc>
      </w:tr>
      <w:tr w:rsidR="004B1806" w:rsidRPr="00A65AEC" w:rsidTr="00A65AEC">
        <w:trPr>
          <w:trHeight w:val="119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457,5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457,5</w:t>
            </w:r>
          </w:p>
        </w:tc>
      </w:tr>
      <w:tr w:rsidR="004B1806" w:rsidRPr="00A65AEC" w:rsidTr="00A65AEC">
        <w:trPr>
          <w:trHeight w:val="597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394,5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394,5</w:t>
            </w:r>
          </w:p>
        </w:tc>
      </w:tr>
      <w:tr w:rsidR="004B1806" w:rsidRPr="00A65AEC" w:rsidTr="00A65AEC">
        <w:trPr>
          <w:trHeight w:val="696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128,0</w:t>
            </w:r>
          </w:p>
        </w:tc>
      </w:tr>
      <w:tr w:rsidR="004B1806" w:rsidRPr="00A65AEC" w:rsidTr="00A65AEC">
        <w:trPr>
          <w:trHeight w:val="29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266,5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266,5</w:t>
            </w:r>
          </w:p>
        </w:tc>
      </w:tr>
      <w:tr w:rsidR="004B1806" w:rsidRPr="00A65AEC" w:rsidTr="00A65AEC">
        <w:trPr>
          <w:trHeight w:val="895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02 1 01 60070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4B1806" w:rsidRPr="00A65AEC" w:rsidTr="00A65AEC">
        <w:trPr>
          <w:trHeight w:val="611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02 1 01 60070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4B1806" w:rsidRPr="00A65AEC" w:rsidTr="00A65AEC">
        <w:trPr>
          <w:trHeight w:val="29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Аварийно-спасательный отряд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7321,5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7321,5</w:t>
            </w:r>
          </w:p>
        </w:tc>
      </w:tr>
      <w:tr w:rsidR="004B1806" w:rsidRPr="00A65AEC" w:rsidTr="00A65AEC">
        <w:trPr>
          <w:trHeight w:val="895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"Аварийно- спасательный отряд"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7321,5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7321,5</w:t>
            </w:r>
          </w:p>
        </w:tc>
      </w:tr>
      <w:tr w:rsidR="004B1806" w:rsidRPr="00A65AEC" w:rsidTr="00A65AEC">
        <w:trPr>
          <w:trHeight w:val="597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7321,5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7321,5</w:t>
            </w:r>
          </w:p>
        </w:tc>
      </w:tr>
      <w:tr w:rsidR="004B1806" w:rsidRPr="00A65AEC" w:rsidTr="00A65AEC">
        <w:trPr>
          <w:trHeight w:val="895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6419,0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6419,0</w:t>
            </w:r>
          </w:p>
        </w:tc>
      </w:tr>
      <w:tr w:rsidR="004B1806" w:rsidRPr="00A65AEC" w:rsidTr="00A65AEC">
        <w:trPr>
          <w:trHeight w:val="611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4B1806" w:rsidRPr="00A65AEC" w:rsidTr="00A65AEC">
        <w:trPr>
          <w:trHeight w:val="313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4B1806" w:rsidRPr="00A65AEC" w:rsidTr="00A65AEC">
        <w:trPr>
          <w:trHeight w:val="597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482,5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482,5</w:t>
            </w:r>
          </w:p>
        </w:tc>
      </w:tr>
      <w:tr w:rsidR="004B1806" w:rsidRPr="00A65AEC" w:rsidTr="00A65AEC">
        <w:trPr>
          <w:trHeight w:val="597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482,5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482,5</w:t>
            </w:r>
          </w:p>
        </w:tc>
      </w:tr>
      <w:tr w:rsidR="004B1806" w:rsidRPr="00A65AEC" w:rsidTr="00A65AEC">
        <w:trPr>
          <w:trHeight w:val="682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правонарушений, усиление борьбы с преступностью и противодействие коррупции в Отрадненском районе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4B1806" w:rsidRPr="00A65AEC" w:rsidTr="00A65AEC">
        <w:trPr>
          <w:trHeight w:val="66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4B1806" w:rsidRPr="00A65AEC" w:rsidTr="00A65AEC">
        <w:trPr>
          <w:trHeight w:val="597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02 2 01 09560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4B1806" w:rsidRPr="00A65AEC" w:rsidTr="00A65AEC">
        <w:trPr>
          <w:trHeight w:val="597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02 2 01 09560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4B1806" w:rsidRPr="00A65AEC" w:rsidTr="00A65AEC">
        <w:trPr>
          <w:trHeight w:val="597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332,5</w:t>
            </w:r>
          </w:p>
        </w:tc>
      </w:tr>
      <w:tr w:rsidR="004B1806" w:rsidRPr="00A65AEC" w:rsidTr="00A65AEC">
        <w:trPr>
          <w:trHeight w:val="119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332,5</w:t>
            </w:r>
          </w:p>
        </w:tc>
      </w:tr>
      <w:tr w:rsidR="004B1806" w:rsidRPr="00A65AEC" w:rsidTr="00A65AEC">
        <w:trPr>
          <w:trHeight w:val="29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332,5</w:t>
            </w:r>
          </w:p>
        </w:tc>
      </w:tr>
      <w:tr w:rsidR="004B1806" w:rsidRPr="00A65AEC" w:rsidTr="00A65AEC">
        <w:trPr>
          <w:trHeight w:val="639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4B1806" w:rsidRPr="00A65AEC" w:rsidTr="00A65AEC">
        <w:trPr>
          <w:trHeight w:val="29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4B1806" w:rsidRPr="00A65AEC" w:rsidTr="00A65AEC">
        <w:trPr>
          <w:trHeight w:val="29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58441,5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42984,6</w:t>
            </w:r>
          </w:p>
        </w:tc>
      </w:tr>
      <w:tr w:rsidR="004B1806" w:rsidRPr="00A65AEC" w:rsidTr="00A65AEC">
        <w:trPr>
          <w:trHeight w:val="29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38380,4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38420,0</w:t>
            </w:r>
          </w:p>
        </w:tc>
      </w:tr>
      <w:tr w:rsidR="004B1806" w:rsidRPr="00A65AEC" w:rsidTr="00A65AEC">
        <w:trPr>
          <w:trHeight w:val="119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муниципальном образовании Отрадненский район"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38380,4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38420,0</w:t>
            </w:r>
          </w:p>
        </w:tc>
      </w:tr>
      <w:tr w:rsidR="004B1806" w:rsidRPr="00A65AEC" w:rsidTr="00A65AEC">
        <w:trPr>
          <w:trHeight w:val="119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муниципальном образовании Отрадненский район"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38380,4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38420,0</w:t>
            </w:r>
          </w:p>
        </w:tc>
      </w:tr>
      <w:tr w:rsidR="004B1806" w:rsidRPr="00A65AEC" w:rsidTr="00A65AEC">
        <w:trPr>
          <w:trHeight w:val="29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38156,1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38156,1</w:t>
            </w:r>
          </w:p>
        </w:tc>
      </w:tr>
      <w:tr w:rsidR="004B1806" w:rsidRPr="00A65AEC" w:rsidTr="00A65AEC">
        <w:trPr>
          <w:trHeight w:val="696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Краснодарского края по поддержке сельскохозяйственного производства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38156,1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38156,1</w:t>
            </w:r>
          </w:p>
        </w:tc>
      </w:tr>
      <w:tr w:rsidR="004B1806" w:rsidRPr="00A65AEC" w:rsidTr="00A65AEC">
        <w:trPr>
          <w:trHeight w:val="29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38156,1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38156,1</w:t>
            </w:r>
          </w:p>
        </w:tc>
      </w:tr>
      <w:tr w:rsidR="004B1806" w:rsidRPr="00A65AEC" w:rsidTr="00A65AEC">
        <w:trPr>
          <w:trHeight w:val="597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противоэпизоотических мероприятий и лечебно-профилактической работы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224,3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263,9</w:t>
            </w:r>
          </w:p>
        </w:tc>
      </w:tr>
      <w:tr w:rsidR="004B1806" w:rsidRPr="00A65AEC" w:rsidTr="00A65AEC">
        <w:trPr>
          <w:trHeight w:val="1492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 животными , в том числе организации мероприятий при осуществлении деятельности по обращению с животными без владельцев на территории муниципальных образований  Краснодарского края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03 1 02 61650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224,3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263,9</w:t>
            </w:r>
          </w:p>
        </w:tc>
      </w:tr>
      <w:tr w:rsidR="004B1806" w:rsidRPr="00A65AEC" w:rsidTr="00A65AEC">
        <w:trPr>
          <w:trHeight w:val="682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03 1 02 61650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224,3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263,9</w:t>
            </w:r>
          </w:p>
        </w:tc>
      </w:tr>
      <w:tr w:rsidR="004B1806" w:rsidRPr="00A65AEC" w:rsidTr="00A65AEC">
        <w:trPr>
          <w:trHeight w:val="29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4B1806" w:rsidRPr="00A65AEC" w:rsidTr="00A65AEC">
        <w:trPr>
          <w:trHeight w:val="597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4B1806" w:rsidRPr="00A65AEC" w:rsidTr="00A65AEC">
        <w:trPr>
          <w:trHeight w:val="895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4B1806" w:rsidRPr="00A65AEC" w:rsidTr="00A65AEC">
        <w:trPr>
          <w:trHeight w:val="119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4B1806" w:rsidRPr="00A65AEC" w:rsidTr="00A65AEC">
        <w:trPr>
          <w:trHeight w:val="597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02 1 01 10040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4B1806" w:rsidRPr="00A65AEC" w:rsidTr="00A65AEC">
        <w:trPr>
          <w:trHeight w:val="29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02 1 01 10040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4B1806" w:rsidRPr="00A65AEC" w:rsidTr="00A65AEC">
        <w:trPr>
          <w:trHeight w:val="29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4B1806" w:rsidRPr="00A65AEC" w:rsidTr="00A65AEC">
        <w:trPr>
          <w:trHeight w:val="625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Отрадненского района"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4B1806" w:rsidRPr="00A65AEC" w:rsidTr="00A65AEC">
        <w:trPr>
          <w:trHeight w:val="597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Отрадненского района"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4B1806" w:rsidRPr="00A65AEC" w:rsidTr="00A65AEC">
        <w:trPr>
          <w:trHeight w:val="29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4B1806" w:rsidRPr="00A65AEC" w:rsidTr="00A65AEC">
        <w:trPr>
          <w:trHeight w:val="29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транспортных услуг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20 1 01 10180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4B1806" w:rsidRPr="00A65AEC" w:rsidTr="00A65AEC">
        <w:trPr>
          <w:trHeight w:val="29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20 1 01 10180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4B1806" w:rsidRPr="00A65AEC" w:rsidTr="00A65AEC">
        <w:trPr>
          <w:trHeight w:val="29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Дорожное хозяйство(дорожные фонды)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</w:tr>
      <w:tr w:rsidR="004B1806" w:rsidRPr="00A65AEC" w:rsidTr="00A65AEC">
        <w:trPr>
          <w:trHeight w:val="597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Отрадненского района"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</w:tr>
      <w:tr w:rsidR="004B1806" w:rsidRPr="00A65AEC" w:rsidTr="00A65AEC">
        <w:trPr>
          <w:trHeight w:val="597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Отрадненского района"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</w:tr>
      <w:tr w:rsidR="004B1806" w:rsidRPr="00A65AEC" w:rsidTr="00A65AEC">
        <w:trPr>
          <w:trHeight w:val="29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</w:tr>
      <w:tr w:rsidR="004B1806" w:rsidRPr="00A65AEC" w:rsidTr="00A65AEC">
        <w:trPr>
          <w:trHeight w:val="597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20 1 01 10430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</w:tr>
      <w:tr w:rsidR="004B1806" w:rsidRPr="00A65AEC" w:rsidTr="00A65AEC">
        <w:trPr>
          <w:trHeight w:val="66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20 1 01 10430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</w:tr>
      <w:tr w:rsidR="004B1806" w:rsidRPr="00A65AEC" w:rsidTr="00A65AEC">
        <w:trPr>
          <w:trHeight w:val="29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19989,3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4489,3</w:t>
            </w:r>
          </w:p>
        </w:tc>
      </w:tr>
      <w:tr w:rsidR="004B1806" w:rsidRPr="00A65AEC" w:rsidTr="00A65AEC">
        <w:trPr>
          <w:trHeight w:val="597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капитального строительства и единого заказчика администрации муниципального образования Отрадненский район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01 8 00 00000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2200,0</w:t>
            </w:r>
          </w:p>
        </w:tc>
      </w:tr>
      <w:tr w:rsidR="004B1806" w:rsidRPr="00A65AEC" w:rsidTr="00A65AEC">
        <w:trPr>
          <w:trHeight w:val="895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отдела капитального строительства и единого заказчика  администрации муниципального образования Отрадненский район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01 8 01 00000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2200,0</w:t>
            </w:r>
          </w:p>
        </w:tc>
      </w:tr>
      <w:tr w:rsidR="004B1806" w:rsidRPr="00A65AEC" w:rsidTr="00A65AEC">
        <w:trPr>
          <w:trHeight w:val="29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01 8 01 00190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2200,0</w:t>
            </w:r>
          </w:p>
        </w:tc>
      </w:tr>
      <w:tr w:rsidR="004B1806" w:rsidRPr="00A65AEC" w:rsidTr="00A65AEC">
        <w:trPr>
          <w:trHeight w:val="895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01 8 01 00190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2200,0</w:t>
            </w:r>
          </w:p>
        </w:tc>
      </w:tr>
      <w:tr w:rsidR="004B1806" w:rsidRPr="00A65AEC" w:rsidTr="00A65AEC">
        <w:trPr>
          <w:trHeight w:val="895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в Отрадненском район"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4B1806" w:rsidRPr="00A65AEC" w:rsidTr="00A65AEC">
        <w:trPr>
          <w:trHeight w:val="597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малого и среднего предпринимательства в муниципальном образовании Отрадненский район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4B1806" w:rsidRPr="00A65AEC" w:rsidTr="00A65AEC">
        <w:trPr>
          <w:trHeight w:val="895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Консультационная и информационная поддержка субъектов малого и среднего бизнеса, пропаганда и популяризация предпринимательской деятельности, развитие инвестиционной активности предпринимательства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4B1806" w:rsidRPr="00A65AEC" w:rsidTr="00A65AEC">
        <w:trPr>
          <w:trHeight w:val="597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Прочие мероприятия в области поддержки малого и среднего предпринимательства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04 1 01 11450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4B1806" w:rsidRPr="00A65AEC" w:rsidTr="00A65AEC">
        <w:trPr>
          <w:trHeight w:val="696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04 1 01 11450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4B1806" w:rsidRPr="00A65AEC" w:rsidTr="00A65AEC">
        <w:trPr>
          <w:trHeight w:val="119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 и градостроительства"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17588,0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2088,0</w:t>
            </w:r>
          </w:p>
        </w:tc>
      </w:tr>
      <w:tr w:rsidR="004B1806" w:rsidRPr="00A65AEC" w:rsidTr="00A65AEC">
        <w:trPr>
          <w:trHeight w:val="597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муниципального образования Отрадненский район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1688,4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2075,0</w:t>
            </w:r>
          </w:p>
        </w:tc>
      </w:tr>
      <w:tr w:rsidR="004B1806" w:rsidRPr="00A65AEC" w:rsidTr="00A65AEC">
        <w:trPr>
          <w:trHeight w:val="93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«Управление архитектуры и градостроительства муниципального образования Отрадненский район»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1688,4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2075,0</w:t>
            </w:r>
          </w:p>
        </w:tc>
      </w:tr>
      <w:tr w:rsidR="004B1806" w:rsidRPr="00A65AEC" w:rsidTr="00A65AEC">
        <w:trPr>
          <w:trHeight w:val="597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1688,4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2075,0</w:t>
            </w:r>
          </w:p>
        </w:tc>
      </w:tr>
      <w:tr w:rsidR="004B1806" w:rsidRPr="00A65AEC" w:rsidTr="00A65AEC">
        <w:trPr>
          <w:trHeight w:val="597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1688,4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2075,0</w:t>
            </w:r>
          </w:p>
        </w:tc>
      </w:tr>
      <w:tr w:rsidR="004B1806" w:rsidRPr="00A65AEC" w:rsidTr="00A65AEC">
        <w:trPr>
          <w:trHeight w:val="597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градостроительной деятельности на территории муниципального образования Отрадненский район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15899,6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4B1806" w:rsidRPr="00A65AEC" w:rsidTr="00A65AEC">
        <w:trPr>
          <w:trHeight w:val="1236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Утверждение генеральных планов, правил землепользования и застройки, планировка территорий, выдача разрешений на строительство, разрешений на ввод объектов в эксплуатацию, утверждение нормативов градостроительного проектирования, резервирование и изъятие земельных участков, выдача рекомендаций об устранении нарушений в ходе осмотров зданий и сооружений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15886,6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B1806" w:rsidRPr="00A65AEC" w:rsidTr="00A65AEC">
        <w:trPr>
          <w:trHeight w:val="29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изменений в правила землепользования и застройки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S2570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15886,6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B1806" w:rsidRPr="00A65AEC" w:rsidTr="00A65AEC">
        <w:trPr>
          <w:trHeight w:val="597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S2570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15886,6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B1806" w:rsidRPr="00A65AEC" w:rsidTr="00A65AEC">
        <w:trPr>
          <w:trHeight w:val="1236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Принятие решений и проведение на территории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05 3 02 00000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4B1806" w:rsidRPr="00A65AEC" w:rsidTr="00A65AEC">
        <w:trPr>
          <w:trHeight w:val="29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наполнению сведений ЕГРН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05 3 02 11040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4B1806" w:rsidRPr="00A65AEC" w:rsidTr="00A65AEC">
        <w:trPr>
          <w:trHeight w:val="29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05 3 02 11040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4B1806" w:rsidRPr="00A65AEC" w:rsidTr="00A65AEC">
        <w:trPr>
          <w:trHeight w:val="895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Отрадненский район "Развитие санаторно-курортного и туристского комплекса в Отрадненском районе"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</w:tr>
      <w:tr w:rsidR="004B1806" w:rsidRPr="00A65AEC" w:rsidTr="00A65AEC">
        <w:trPr>
          <w:trHeight w:val="895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Отрадненский район "Развитие санаторно-курортного и туристского комплекса в Отрадненском районе"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</w:tr>
      <w:tr w:rsidR="004B1806" w:rsidRPr="00A65AEC" w:rsidTr="00A65AEC">
        <w:trPr>
          <w:trHeight w:val="895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информационных и рекламных щитов, стендов для информирования о санаторно-курортном и туристском комплексе на территории муниципального образования Отрадненский район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</w:tr>
      <w:tr w:rsidR="004B1806" w:rsidRPr="00A65AEC" w:rsidTr="00A65AEC">
        <w:trPr>
          <w:trHeight w:val="895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 муниципального образования Отрадненский район "Развитие санаторно-курортного и туристского комплекса в Отрадненском районе"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17 1 01 11310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</w:tr>
      <w:tr w:rsidR="004B1806" w:rsidRPr="00A65AEC" w:rsidTr="00A65AEC">
        <w:trPr>
          <w:trHeight w:val="597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17 1 01 11310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4B1806" w:rsidRPr="00A65AEC" w:rsidTr="00A65AEC">
        <w:trPr>
          <w:trHeight w:val="29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17 1 01 11310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4B1806" w:rsidRPr="00A65AEC" w:rsidTr="00A65AEC">
        <w:trPr>
          <w:trHeight w:val="29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187658,9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2097,5</w:t>
            </w:r>
          </w:p>
        </w:tc>
      </w:tr>
      <w:tr w:rsidR="004B1806" w:rsidRPr="00A65AEC" w:rsidTr="00A65AEC">
        <w:trPr>
          <w:trHeight w:val="29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187561,4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4B1806" w:rsidRPr="00A65AEC" w:rsidTr="00A65AEC">
        <w:trPr>
          <w:trHeight w:val="895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топливно-энергетического комплекса в Отрадненском районе"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63714,8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4B1806" w:rsidRPr="00A65AEC" w:rsidTr="00A65AEC">
        <w:trPr>
          <w:trHeight w:val="895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топливно-энергетического комплекса в Отрадненском районе"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63714,8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4B1806" w:rsidRPr="00A65AEC" w:rsidTr="00A65AEC">
        <w:trPr>
          <w:trHeight w:val="597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развития газоснабжения в целях улучшения социально-экономических условий жизни населения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63714,8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4B1806" w:rsidRPr="00A65AEC" w:rsidTr="00A65AEC">
        <w:trPr>
          <w:trHeight w:val="29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организации газоснабжения населения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12 1 01 10070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4060,0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4B1806" w:rsidRPr="00A65AEC" w:rsidTr="00A65AEC">
        <w:trPr>
          <w:trHeight w:val="597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12 1 01 10070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4060,0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4B1806" w:rsidRPr="00A65AEC" w:rsidTr="00A65AEC">
        <w:trPr>
          <w:trHeight w:val="29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газоснабжения населения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S0620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59654,8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B1806" w:rsidRPr="00A65AEC" w:rsidTr="00A65AEC">
        <w:trPr>
          <w:trHeight w:val="597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S0620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59654,8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B1806" w:rsidRPr="00A65AEC" w:rsidTr="00A65AEC">
        <w:trPr>
          <w:trHeight w:val="597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общественной инфраструктуры в Отрадненском районе"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123846,6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B1806" w:rsidRPr="00A65AEC" w:rsidTr="00A65AEC">
        <w:trPr>
          <w:trHeight w:val="995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общественной инфраструктуры в Отрадненском районе"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123846,6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B1806" w:rsidRPr="00A65AEC" w:rsidTr="00A65AEC">
        <w:trPr>
          <w:trHeight w:val="597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строительство, расширение, реконструкция, модернизация и техническое перевооружение социальной и инженерной инфраструктуры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123846,6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B1806" w:rsidRPr="00A65AEC" w:rsidTr="00A65AEC">
        <w:trPr>
          <w:trHeight w:val="483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Модернизация объектов коммунальной инфраструктуры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S7471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80904,8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B1806" w:rsidRPr="00A65AEC" w:rsidTr="00A65AEC">
        <w:trPr>
          <w:trHeight w:val="597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S7471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80904,8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B1806" w:rsidRPr="00A65AEC" w:rsidTr="00A65AEC">
        <w:trPr>
          <w:trHeight w:val="497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Модернизация объектов коммунальной инфраструктуры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S7472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42941,8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B1806" w:rsidRPr="00A65AEC" w:rsidTr="00A65AEC">
        <w:trPr>
          <w:trHeight w:val="597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S7472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42941,8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B1806" w:rsidRPr="00A65AEC" w:rsidTr="00A65AEC">
        <w:trPr>
          <w:trHeight w:val="29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4B1806" w:rsidRPr="00A65AEC" w:rsidTr="00A65AEC">
        <w:trPr>
          <w:trHeight w:val="119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 и градостроительства"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4B1806" w:rsidRPr="00A65AEC" w:rsidTr="00A65AEC">
        <w:trPr>
          <w:trHeight w:val="29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4B1806" w:rsidRPr="00A65AEC" w:rsidTr="00A65AEC">
        <w:trPr>
          <w:trHeight w:val="426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уровня благоустройства населенных пунктов Отрадненского района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4B1806" w:rsidRPr="00A65AEC" w:rsidTr="00A65AEC">
        <w:trPr>
          <w:trHeight w:val="29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благоустройству поселений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05 6 01 10100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4B1806" w:rsidRPr="00A65AEC" w:rsidTr="00A65AEC">
        <w:trPr>
          <w:trHeight w:val="29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05 6 01 10100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4B1806" w:rsidRPr="00A65AEC" w:rsidTr="00A65AEC">
        <w:trPr>
          <w:trHeight w:val="29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4B1806" w:rsidRPr="00A65AEC" w:rsidTr="00A65AEC">
        <w:trPr>
          <w:trHeight w:val="119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 и градостроительства"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4B1806" w:rsidRPr="00A65AEC" w:rsidTr="00A65AEC">
        <w:trPr>
          <w:trHeight w:val="29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4B1806" w:rsidRPr="00A65AEC" w:rsidTr="00A65AEC">
        <w:trPr>
          <w:trHeight w:val="1791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4B1806" w:rsidRPr="00A65AEC" w:rsidTr="00A65AEC">
        <w:trPr>
          <w:trHeight w:val="29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содержанию жилищного фонда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05 1 01 10060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4B1806" w:rsidRPr="00A65AEC" w:rsidTr="00A65AEC">
        <w:trPr>
          <w:trHeight w:val="29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05 1 01 10060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4B1806" w:rsidRPr="00A65AEC" w:rsidTr="00A65AEC">
        <w:trPr>
          <w:trHeight w:val="29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1206,4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1206,4</w:t>
            </w:r>
          </w:p>
        </w:tc>
      </w:tr>
      <w:tr w:rsidR="004B1806" w:rsidRPr="00A65AEC" w:rsidTr="00A65AEC">
        <w:trPr>
          <w:trHeight w:val="29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1206,4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1206,4</w:t>
            </w:r>
          </w:p>
        </w:tc>
      </w:tr>
      <w:tr w:rsidR="004B1806" w:rsidRPr="00A65AEC" w:rsidTr="00A65AEC">
        <w:trPr>
          <w:trHeight w:val="597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"Молодежь муниципального образования Отрадненский район"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944,0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944,0</w:t>
            </w:r>
          </w:p>
        </w:tc>
      </w:tr>
      <w:tr w:rsidR="004B1806" w:rsidRPr="00A65AEC" w:rsidTr="00A65AEC">
        <w:trPr>
          <w:trHeight w:val="895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"Молодежь муниципального образования Отрадненский район"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944,0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944,0</w:t>
            </w:r>
          </w:p>
        </w:tc>
      </w:tr>
      <w:tr w:rsidR="004B1806" w:rsidRPr="00A65AEC" w:rsidTr="00A65AEC">
        <w:trPr>
          <w:trHeight w:val="597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944,0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944,0</w:t>
            </w:r>
          </w:p>
        </w:tc>
      </w:tr>
      <w:tr w:rsidR="004B1806" w:rsidRPr="00A65AEC" w:rsidTr="00A65AEC">
        <w:trPr>
          <w:trHeight w:val="597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944,0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944,0</w:t>
            </w:r>
          </w:p>
        </w:tc>
      </w:tr>
      <w:tr w:rsidR="004B1806" w:rsidRPr="00A65AEC" w:rsidTr="00A65AEC">
        <w:trPr>
          <w:trHeight w:val="895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914,0</w:t>
            </w:r>
          </w:p>
        </w:tc>
      </w:tr>
      <w:tr w:rsidR="004B1806" w:rsidRPr="00A65AEC" w:rsidTr="00A65AEC">
        <w:trPr>
          <w:trHeight w:val="725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</w:tr>
      <w:tr w:rsidR="004B1806" w:rsidRPr="00A65AEC" w:rsidTr="00A65AEC">
        <w:trPr>
          <w:trHeight w:val="29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4B1806" w:rsidRPr="00A65AEC" w:rsidTr="00A65AEC">
        <w:trPr>
          <w:trHeight w:val="597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262,4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262,4</w:t>
            </w:r>
          </w:p>
        </w:tc>
      </w:tr>
      <w:tr w:rsidR="004B1806" w:rsidRPr="00A65AEC" w:rsidTr="00A65AEC">
        <w:trPr>
          <w:trHeight w:val="93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262,4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262,4</w:t>
            </w:r>
          </w:p>
        </w:tc>
      </w:tr>
      <w:tr w:rsidR="004B1806" w:rsidRPr="00A65AEC" w:rsidTr="00A65AEC">
        <w:trPr>
          <w:trHeight w:val="29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262,4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262,4</w:t>
            </w:r>
          </w:p>
        </w:tc>
      </w:tr>
      <w:tr w:rsidR="004B1806" w:rsidRPr="00A65AEC" w:rsidTr="00A65AEC">
        <w:trPr>
          <w:trHeight w:val="29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11 1 03 69000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262,4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262,4</w:t>
            </w:r>
          </w:p>
        </w:tc>
      </w:tr>
      <w:tr w:rsidR="004B1806" w:rsidRPr="00A65AEC" w:rsidTr="00A65AEC">
        <w:trPr>
          <w:trHeight w:val="65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11 1 03 69000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262,4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262,4</w:t>
            </w:r>
          </w:p>
        </w:tc>
      </w:tr>
      <w:tr w:rsidR="004B1806" w:rsidRPr="00A65AEC" w:rsidTr="00A65AEC">
        <w:trPr>
          <w:trHeight w:val="29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25750,0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39000,0</w:t>
            </w:r>
          </w:p>
        </w:tc>
      </w:tr>
      <w:tr w:rsidR="004B1806" w:rsidRPr="00A65AEC" w:rsidTr="00A65AEC">
        <w:trPr>
          <w:trHeight w:val="29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25750,0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39000,0</w:t>
            </w:r>
          </w:p>
        </w:tc>
      </w:tr>
      <w:tr w:rsidR="004B1806" w:rsidRPr="00A65AEC" w:rsidTr="00A65AEC">
        <w:trPr>
          <w:trHeight w:val="597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общественной инфраструктуры в Отрадненском районе"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25750,0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39000,0</w:t>
            </w:r>
          </w:p>
        </w:tc>
      </w:tr>
      <w:tr w:rsidR="004B1806" w:rsidRPr="00A65AEC" w:rsidTr="00A65AEC">
        <w:trPr>
          <w:trHeight w:val="895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 "Развитие общественной инфраструктуры в Отрадненском районе"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25750,0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39000,0</w:t>
            </w:r>
          </w:p>
        </w:tc>
      </w:tr>
      <w:tr w:rsidR="004B1806" w:rsidRPr="00A65AEC" w:rsidTr="00A65AEC">
        <w:trPr>
          <w:trHeight w:val="597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строительство, расширение, реконструкция, модернизация и техническое перевооружение социальной и инженерной инфраструктуры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26000,0</w:t>
            </w:r>
          </w:p>
        </w:tc>
      </w:tr>
      <w:tr w:rsidR="004B1806" w:rsidRPr="00A65AEC" w:rsidTr="00A65AEC">
        <w:trPr>
          <w:trHeight w:val="1606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13 1 01 60960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26000,0</w:t>
            </w:r>
          </w:p>
        </w:tc>
      </w:tr>
      <w:tr w:rsidR="004B1806" w:rsidRPr="00A65AEC" w:rsidTr="00A65AEC">
        <w:trPr>
          <w:trHeight w:val="597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13 1 01 60960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26000,0</w:t>
            </w:r>
          </w:p>
        </w:tc>
      </w:tr>
      <w:tr w:rsidR="004B1806" w:rsidRPr="00A65AEC" w:rsidTr="00A65AEC">
        <w:trPr>
          <w:trHeight w:val="696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"Модернизация первичного звена здравоохранения Российской Федерации"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N9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13000,0</w:t>
            </w:r>
          </w:p>
        </w:tc>
      </w:tr>
      <w:tr w:rsidR="004B1806" w:rsidRPr="00A65AEC" w:rsidTr="00A65AEC">
        <w:trPr>
          <w:trHeight w:val="1606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региональных проектов модернизации первичного звена здравоохранения (субвенции на осуществление отдельных государствен-ных полномочий по строительству зданий, включая проект-но-изыскательские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N9 53651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10000,0</w:t>
            </w:r>
          </w:p>
        </w:tc>
      </w:tr>
      <w:tr w:rsidR="004B1806" w:rsidRPr="00A65AEC" w:rsidTr="00A65AEC">
        <w:trPr>
          <w:trHeight w:val="597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N9 53651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10000,0</w:t>
            </w:r>
          </w:p>
        </w:tc>
      </w:tr>
      <w:tr w:rsidR="004B1806" w:rsidRPr="00A65AEC" w:rsidTr="00A65AEC">
        <w:trPr>
          <w:trHeight w:val="1606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региональных проектов модернизации первичного звена здравоохранения (субвенции на осуществление отдельных государствен-ных полномочий по строительству зданий, включая проект-но-изыскательские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N9 C3651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4B1806" w:rsidRPr="00A65AEC" w:rsidTr="00A65AEC">
        <w:trPr>
          <w:trHeight w:val="597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N9 C3651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4B1806" w:rsidRPr="00A65AEC" w:rsidTr="00A65AEC">
        <w:trPr>
          <w:trHeight w:val="29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107411,6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108578,3</w:t>
            </w:r>
          </w:p>
        </w:tc>
      </w:tr>
      <w:tr w:rsidR="004B1806" w:rsidRPr="00A65AEC" w:rsidTr="00A65AEC">
        <w:trPr>
          <w:trHeight w:val="29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</w:tr>
      <w:tr w:rsidR="004B1806" w:rsidRPr="00A65AEC" w:rsidTr="00A65AEC">
        <w:trPr>
          <w:trHeight w:val="981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 в муниципальном образовании Отрадненский район"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</w:tr>
      <w:tr w:rsidR="004B1806" w:rsidRPr="00A65AEC" w:rsidTr="00A65AEC">
        <w:trPr>
          <w:trHeight w:val="29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</w:tr>
      <w:tr w:rsidR="004B1806" w:rsidRPr="00A65AEC" w:rsidTr="00A65AEC">
        <w:trPr>
          <w:trHeight w:val="895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</w:tr>
      <w:tr w:rsidR="004B1806" w:rsidRPr="00A65AEC" w:rsidTr="00A65AEC">
        <w:trPr>
          <w:trHeight w:val="895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материальное обеспечение лиц, замещавших выборные муниципальные должности, муниципальные должности муниципальной службы муниципального образования Отрадненский район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09 1 01 40010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</w:tr>
      <w:tr w:rsidR="004B1806" w:rsidRPr="00A65AEC" w:rsidTr="00A65AEC">
        <w:trPr>
          <w:trHeight w:val="29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09 1 01 40010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</w:tr>
      <w:tr w:rsidR="004B1806" w:rsidRPr="00A65AEC" w:rsidTr="00A65AEC">
        <w:trPr>
          <w:trHeight w:val="29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102791,6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104158,3</w:t>
            </w:r>
          </w:p>
        </w:tc>
      </w:tr>
      <w:tr w:rsidR="004B1806" w:rsidRPr="00A65AEC" w:rsidTr="00A65AEC">
        <w:trPr>
          <w:trHeight w:val="92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 в муниципальном образовании Отрадненский район"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65826,8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67193,5</w:t>
            </w:r>
          </w:p>
        </w:tc>
      </w:tr>
      <w:tr w:rsidR="004B1806" w:rsidRPr="00A65AEC" w:rsidTr="00A65AEC">
        <w:trPr>
          <w:trHeight w:val="29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65826,8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67193,5</w:t>
            </w:r>
          </w:p>
        </w:tc>
      </w:tr>
      <w:tr w:rsidR="004B1806" w:rsidRPr="00A65AEC" w:rsidTr="00A65AEC">
        <w:trPr>
          <w:trHeight w:val="29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65826,8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67193,5</w:t>
            </w:r>
          </w:p>
        </w:tc>
      </w:tr>
      <w:tr w:rsidR="004B1806" w:rsidRPr="00A65AEC" w:rsidTr="00A65AEC">
        <w:trPr>
          <w:trHeight w:val="455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65826,8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67193,5</w:t>
            </w:r>
          </w:p>
        </w:tc>
      </w:tr>
      <w:tr w:rsidR="004B1806" w:rsidRPr="00A65AEC" w:rsidTr="00A65AEC">
        <w:trPr>
          <w:trHeight w:val="583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965,1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984,6</w:t>
            </w:r>
          </w:p>
        </w:tc>
      </w:tr>
      <w:tr w:rsidR="004B1806" w:rsidRPr="00A65AEC" w:rsidTr="00A65AEC">
        <w:trPr>
          <w:trHeight w:val="29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64861,7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66208,9</w:t>
            </w:r>
          </w:p>
        </w:tc>
      </w:tr>
      <w:tr w:rsidR="004B1806" w:rsidRPr="00A65AEC" w:rsidTr="00A65AEC">
        <w:trPr>
          <w:trHeight w:val="597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36964,8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36964,8</w:t>
            </w:r>
          </w:p>
        </w:tc>
      </w:tr>
      <w:tr w:rsidR="004B1806" w:rsidRPr="00A65AEC" w:rsidTr="00A65AEC">
        <w:trPr>
          <w:trHeight w:val="966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36964,8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36964,8</w:t>
            </w:r>
          </w:p>
        </w:tc>
      </w:tr>
      <w:tr w:rsidR="004B1806" w:rsidRPr="00A65AEC" w:rsidTr="00A65AEC">
        <w:trPr>
          <w:trHeight w:val="597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36964,8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36964,8</w:t>
            </w:r>
          </w:p>
        </w:tc>
      </w:tr>
      <w:tr w:rsidR="004B1806" w:rsidRPr="00A65AEC" w:rsidTr="00A65AEC">
        <w:trPr>
          <w:trHeight w:val="29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11 1 01 69000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</w:tr>
      <w:tr w:rsidR="004B1806" w:rsidRPr="00A65AEC" w:rsidTr="00A65AEC">
        <w:trPr>
          <w:trHeight w:val="29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11 1 01 69000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</w:tr>
      <w:tr w:rsidR="004B1806" w:rsidRPr="00A65AEC" w:rsidTr="00A65AEC">
        <w:trPr>
          <w:trHeight w:val="1251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R0820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12308,0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12308,0</w:t>
            </w:r>
          </w:p>
        </w:tc>
      </w:tr>
      <w:tr w:rsidR="004B1806" w:rsidRPr="00A65AEC" w:rsidTr="00A65AEC">
        <w:trPr>
          <w:trHeight w:val="597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R0820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12308,0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12308,0</w:t>
            </w:r>
          </w:p>
        </w:tc>
      </w:tr>
      <w:tr w:rsidR="004B1806" w:rsidRPr="00A65AEC" w:rsidTr="00A65AEC">
        <w:trPr>
          <w:trHeight w:val="1251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С0820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24651,6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24651,6</w:t>
            </w:r>
          </w:p>
        </w:tc>
      </w:tr>
      <w:tr w:rsidR="004B1806" w:rsidRPr="00A65AEC" w:rsidTr="00A65AEC">
        <w:trPr>
          <w:trHeight w:val="597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С0820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24651,6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24651,6</w:t>
            </w:r>
          </w:p>
        </w:tc>
      </w:tr>
      <w:tr w:rsidR="004B1806" w:rsidRPr="00A65AEC" w:rsidTr="00A65AEC">
        <w:trPr>
          <w:trHeight w:val="29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670,0</w:t>
            </w:r>
          </w:p>
        </w:tc>
      </w:tr>
      <w:tr w:rsidR="004B1806" w:rsidRPr="00A65AEC" w:rsidTr="00A65AEC">
        <w:trPr>
          <w:trHeight w:val="93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 в муниципальном образовании Отрадненский район"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670,0</w:t>
            </w:r>
          </w:p>
        </w:tc>
      </w:tr>
      <w:tr w:rsidR="004B1806" w:rsidRPr="00A65AEC" w:rsidTr="00A65AEC">
        <w:trPr>
          <w:trHeight w:val="29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670,0</w:t>
            </w:r>
          </w:p>
        </w:tc>
      </w:tr>
      <w:tr w:rsidR="004B1806" w:rsidRPr="00A65AEC" w:rsidTr="00A65AEC">
        <w:trPr>
          <w:trHeight w:val="895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670,0</w:t>
            </w:r>
          </w:p>
        </w:tc>
      </w:tr>
      <w:tr w:rsidR="004B1806" w:rsidRPr="00A65AEC" w:rsidTr="00A65AEC">
        <w:trPr>
          <w:trHeight w:val="597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09 1 01 11540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670,0</w:t>
            </w:r>
          </w:p>
        </w:tc>
      </w:tr>
      <w:tr w:rsidR="004B1806" w:rsidRPr="00A65AEC" w:rsidTr="00A65AEC">
        <w:trPr>
          <w:trHeight w:val="597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09 1 01 11540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670,0</w:t>
            </w:r>
          </w:p>
        </w:tc>
      </w:tr>
      <w:tr w:rsidR="004B1806" w:rsidRPr="00A65AEC" w:rsidTr="00A65AEC">
        <w:trPr>
          <w:trHeight w:val="597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Отрадненский район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25726,0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25322,0</w:t>
            </w:r>
          </w:p>
        </w:tc>
      </w:tr>
      <w:tr w:rsidR="004B1806" w:rsidRPr="00A65AEC" w:rsidTr="00A65AEC">
        <w:trPr>
          <w:trHeight w:val="29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16647,0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17147,0</w:t>
            </w:r>
          </w:p>
        </w:tc>
      </w:tr>
      <w:tr w:rsidR="004B1806" w:rsidRPr="00A65AEC" w:rsidTr="00A65AEC">
        <w:trPr>
          <w:trHeight w:val="597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16647,0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17147,0</w:t>
            </w:r>
          </w:p>
        </w:tc>
      </w:tr>
      <w:tr w:rsidR="004B1806" w:rsidRPr="00A65AEC" w:rsidTr="00A65AEC">
        <w:trPr>
          <w:trHeight w:val="1023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 в муниципальном образовании Отрадненский район"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16647,0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17147,0</w:t>
            </w:r>
          </w:p>
        </w:tc>
      </w:tr>
      <w:tr w:rsidR="004B1806" w:rsidRPr="00A65AEC" w:rsidTr="00A65AEC">
        <w:trPr>
          <w:trHeight w:val="895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16647,0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17147,0</w:t>
            </w:r>
          </w:p>
        </w:tc>
      </w:tr>
      <w:tr w:rsidR="004B1806" w:rsidRPr="00A65AEC" w:rsidTr="00A65AEC">
        <w:trPr>
          <w:trHeight w:val="895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16647,0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17147,0</w:t>
            </w:r>
          </w:p>
        </w:tc>
      </w:tr>
      <w:tr w:rsidR="004B1806" w:rsidRPr="00A65AEC" w:rsidTr="00A65AEC">
        <w:trPr>
          <w:trHeight w:val="29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16647,0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17147,0</w:t>
            </w:r>
          </w:p>
        </w:tc>
      </w:tr>
      <w:tr w:rsidR="004B1806" w:rsidRPr="00A65AEC" w:rsidTr="00A65AEC">
        <w:trPr>
          <w:trHeight w:val="895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13602,0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14102,0</w:t>
            </w:r>
          </w:p>
        </w:tc>
      </w:tr>
      <w:tr w:rsidR="004B1806" w:rsidRPr="00A65AEC" w:rsidTr="00A65AEC">
        <w:trPr>
          <w:trHeight w:val="583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3045,0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3045,0</w:t>
            </w:r>
          </w:p>
        </w:tc>
      </w:tr>
      <w:tr w:rsidR="004B1806" w:rsidRPr="00A65AEC" w:rsidTr="00A65AEC">
        <w:trPr>
          <w:trHeight w:val="29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4B1806" w:rsidRPr="00A65AEC" w:rsidTr="00A65AEC">
        <w:trPr>
          <w:trHeight w:val="29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4B1806" w:rsidRPr="00A65AEC" w:rsidTr="00A65AEC">
        <w:trPr>
          <w:trHeight w:val="597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4B1806" w:rsidRPr="00A65AEC" w:rsidTr="00A65AEC">
        <w:trPr>
          <w:trHeight w:val="597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муниципальным долгом муниципального образования Отрадненский район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4B1806" w:rsidRPr="00A65AEC" w:rsidTr="00A65AEC">
        <w:trPr>
          <w:trHeight w:val="65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в установленные сроки и в полном объеме платежей по обслуживанию долговых обязательств муниципального образования Отрадненский район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4B1806" w:rsidRPr="00A65AEC" w:rsidTr="00A65AEC">
        <w:trPr>
          <w:trHeight w:val="29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Процентные платежи по долговым обязательствам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14 1 01 10520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4B1806" w:rsidRPr="00A65AEC" w:rsidTr="00A65AEC">
        <w:trPr>
          <w:trHeight w:val="29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14 1 01 10520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4B1806" w:rsidRPr="00A65AEC" w:rsidTr="00A65AEC">
        <w:trPr>
          <w:trHeight w:val="597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9054,0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8150,0</w:t>
            </w:r>
          </w:p>
        </w:tc>
      </w:tr>
      <w:tr w:rsidR="004B1806" w:rsidRPr="00A65AEC" w:rsidTr="00A65AEC">
        <w:trPr>
          <w:trHeight w:val="597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9054,0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8150,0</w:t>
            </w:r>
          </w:p>
        </w:tc>
      </w:tr>
      <w:tr w:rsidR="004B1806" w:rsidRPr="00A65AEC" w:rsidTr="00A65AEC">
        <w:trPr>
          <w:trHeight w:val="952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 в муниципальном образовании Отрадненский район"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9054,0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8150,0</w:t>
            </w:r>
          </w:p>
        </w:tc>
      </w:tr>
      <w:tr w:rsidR="004B1806" w:rsidRPr="00A65AEC" w:rsidTr="00A65AEC">
        <w:trPr>
          <w:trHeight w:val="895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9054,0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8150,0</w:t>
            </w:r>
          </w:p>
        </w:tc>
      </w:tr>
      <w:tr w:rsidR="004B1806" w:rsidRPr="00A65AEC" w:rsidTr="00A65AEC">
        <w:trPr>
          <w:trHeight w:val="895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9054,0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8150,0</w:t>
            </w:r>
          </w:p>
        </w:tc>
      </w:tr>
      <w:tr w:rsidR="004B1806" w:rsidRPr="00A65AEC" w:rsidTr="00A65AEC">
        <w:trPr>
          <w:trHeight w:val="895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Выравнивание обеспеченности муниципальных районов по реализации расходных обязательств по выравниванию бюджетной обеспеченности  поселений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14 2 01 11030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9054,0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8150,0</w:t>
            </w:r>
          </w:p>
        </w:tc>
      </w:tr>
      <w:tr w:rsidR="004B1806" w:rsidRPr="00A65AEC" w:rsidTr="00A65AEC">
        <w:trPr>
          <w:trHeight w:val="29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14 2 01 11030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9054,0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8150,0</w:t>
            </w:r>
          </w:p>
        </w:tc>
      </w:tr>
      <w:tr w:rsidR="004B1806" w:rsidRPr="00A65AEC" w:rsidTr="00A65AEC">
        <w:trPr>
          <w:trHeight w:val="597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2300,0</w:t>
            </w:r>
          </w:p>
        </w:tc>
      </w:tr>
      <w:tr w:rsidR="004B1806" w:rsidRPr="00A65AEC" w:rsidTr="00A65AEC">
        <w:trPr>
          <w:trHeight w:val="29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2300,0</w:t>
            </w:r>
          </w:p>
        </w:tc>
      </w:tr>
      <w:tr w:rsidR="004B1806" w:rsidRPr="00A65AEC" w:rsidTr="00A65AEC">
        <w:trPr>
          <w:trHeight w:val="597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2300,0</w:t>
            </w:r>
          </w:p>
        </w:tc>
      </w:tr>
      <w:tr w:rsidR="004B1806" w:rsidRPr="00A65AEC" w:rsidTr="00A65AEC">
        <w:trPr>
          <w:trHeight w:val="597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Непрограммное обеспечение деятельности Контрольно-счетной палаты муниципального образования Отрадненский район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2300,0</w:t>
            </w:r>
          </w:p>
        </w:tc>
      </w:tr>
      <w:tr w:rsidR="004B1806" w:rsidRPr="00A65AEC" w:rsidTr="00A65AEC">
        <w:trPr>
          <w:trHeight w:val="597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 Отрадненский район и его заместители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1027,0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1027,0</w:t>
            </w:r>
          </w:p>
        </w:tc>
      </w:tr>
      <w:tr w:rsidR="004B1806" w:rsidRPr="00A65AEC" w:rsidTr="00A65AEC">
        <w:trPr>
          <w:trHeight w:val="29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583,6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583,6</w:t>
            </w:r>
          </w:p>
        </w:tc>
      </w:tr>
      <w:tr w:rsidR="004B1806" w:rsidRPr="00A65AEC" w:rsidTr="00A65AEC">
        <w:trPr>
          <w:trHeight w:val="895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583,6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583,6</w:t>
            </w:r>
          </w:p>
        </w:tc>
      </w:tr>
      <w:tr w:rsidR="004B1806" w:rsidRPr="00A65AEC" w:rsidTr="00A65AEC">
        <w:trPr>
          <w:trHeight w:val="895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79 1 00 12190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443,4</w:t>
            </w:r>
          </w:p>
        </w:tc>
      </w:tr>
      <w:tr w:rsidR="004B1806" w:rsidRPr="00A65AEC" w:rsidTr="00A65AEC">
        <w:trPr>
          <w:trHeight w:val="895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79 1 00 12190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443,4</w:t>
            </w:r>
          </w:p>
        </w:tc>
      </w:tr>
      <w:tr w:rsidR="004B1806" w:rsidRPr="00A65AEC" w:rsidTr="00A65AEC">
        <w:trPr>
          <w:trHeight w:val="327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79 2 00 00000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1273,0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1273,0</w:t>
            </w:r>
          </w:p>
        </w:tc>
      </w:tr>
      <w:tr w:rsidR="004B1806" w:rsidRPr="00A65AEC" w:rsidTr="00A65AEC">
        <w:trPr>
          <w:trHeight w:val="29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725,4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725,4</w:t>
            </w:r>
          </w:p>
        </w:tc>
      </w:tr>
      <w:tr w:rsidR="004B1806" w:rsidRPr="00A65AEC" w:rsidTr="00A65AEC">
        <w:trPr>
          <w:trHeight w:val="895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608,6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608,6</w:t>
            </w:r>
          </w:p>
        </w:tc>
      </w:tr>
      <w:tr w:rsidR="004B1806" w:rsidRPr="00A65AEC" w:rsidTr="00A65AEC">
        <w:trPr>
          <w:trHeight w:val="611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115,3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115,3</w:t>
            </w:r>
          </w:p>
        </w:tc>
      </w:tr>
      <w:tr w:rsidR="004B1806" w:rsidRPr="00A65AEC" w:rsidTr="00A65AEC">
        <w:trPr>
          <w:trHeight w:val="29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4B1806" w:rsidRPr="00A65AEC" w:rsidTr="00A65AEC">
        <w:trPr>
          <w:trHeight w:val="995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547,6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547,6</w:t>
            </w:r>
          </w:p>
        </w:tc>
      </w:tr>
      <w:tr w:rsidR="004B1806" w:rsidRPr="00A65AEC" w:rsidTr="00A65AEC">
        <w:trPr>
          <w:trHeight w:val="895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464,4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464,4</w:t>
            </w:r>
          </w:p>
        </w:tc>
      </w:tr>
      <w:tr w:rsidR="004B1806" w:rsidRPr="00A65AEC" w:rsidTr="00A65AEC">
        <w:trPr>
          <w:trHeight w:val="583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81,7</w:t>
            </w:r>
          </w:p>
        </w:tc>
      </w:tr>
      <w:tr w:rsidR="004B1806" w:rsidRPr="00A65AEC" w:rsidTr="00A65AEC">
        <w:trPr>
          <w:trHeight w:val="29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4B1806" w:rsidRPr="00A65AEC" w:rsidTr="00A65AEC">
        <w:trPr>
          <w:trHeight w:val="597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образования администрации муниципального образования Отрадненский район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989551,6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1028960,3</w:t>
            </w:r>
          </w:p>
        </w:tc>
      </w:tr>
      <w:tr w:rsidR="004B1806" w:rsidRPr="00A65AEC" w:rsidTr="00A65AEC">
        <w:trPr>
          <w:trHeight w:val="29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983567,5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1022976,2</w:t>
            </w:r>
          </w:p>
        </w:tc>
      </w:tr>
      <w:tr w:rsidR="004B1806" w:rsidRPr="00A65AEC" w:rsidTr="00A65AEC">
        <w:trPr>
          <w:trHeight w:val="29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328657,5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331010,6</w:t>
            </w:r>
          </w:p>
        </w:tc>
      </w:tr>
      <w:tr w:rsidR="004B1806" w:rsidRPr="00A65AEC" w:rsidTr="00A65AEC">
        <w:trPr>
          <w:trHeight w:val="597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2115,0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2115,0</w:t>
            </w:r>
          </w:p>
        </w:tc>
      </w:tr>
      <w:tr w:rsidR="004B1806" w:rsidRPr="00A65AEC" w:rsidTr="00A65AEC">
        <w:trPr>
          <w:trHeight w:val="597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2115,0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2115,0</w:t>
            </w:r>
          </w:p>
        </w:tc>
      </w:tr>
      <w:tr w:rsidR="004B1806" w:rsidRPr="00A65AEC" w:rsidTr="00A65AEC">
        <w:trPr>
          <w:trHeight w:val="119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2115,0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2115,0</w:t>
            </w:r>
          </w:p>
        </w:tc>
      </w:tr>
      <w:tr w:rsidR="004B1806" w:rsidRPr="00A65AEC" w:rsidTr="00A65AEC">
        <w:trPr>
          <w:trHeight w:val="597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2115,0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2115,0</w:t>
            </w:r>
          </w:p>
        </w:tc>
      </w:tr>
      <w:tr w:rsidR="004B1806" w:rsidRPr="00A65AEC" w:rsidTr="00A65AEC">
        <w:trPr>
          <w:trHeight w:val="597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2115,0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2115,0</w:t>
            </w:r>
          </w:p>
        </w:tc>
      </w:tr>
      <w:tr w:rsidR="004B1806" w:rsidRPr="00A65AEC" w:rsidTr="00A65AEC">
        <w:trPr>
          <w:trHeight w:val="639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 Отрадненском районе"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326542,5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328895,6</w:t>
            </w:r>
          </w:p>
        </w:tc>
      </w:tr>
      <w:tr w:rsidR="004B1806" w:rsidRPr="00A65AEC" w:rsidTr="00A65AEC">
        <w:trPr>
          <w:trHeight w:val="29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326542,5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328895,6</w:t>
            </w:r>
          </w:p>
        </w:tc>
      </w:tr>
      <w:tr w:rsidR="004B1806" w:rsidRPr="00A65AEC" w:rsidTr="00A65AEC">
        <w:trPr>
          <w:trHeight w:val="895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326542,5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328895,6</w:t>
            </w:r>
          </w:p>
        </w:tc>
      </w:tr>
      <w:tr w:rsidR="004B1806" w:rsidRPr="00A65AEC" w:rsidTr="00A65AEC">
        <w:trPr>
          <w:trHeight w:val="1791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3772,1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3925,2</w:t>
            </w:r>
          </w:p>
        </w:tc>
      </w:tr>
      <w:tr w:rsidR="004B1806" w:rsidRPr="00A65AEC" w:rsidTr="00A65AEC">
        <w:trPr>
          <w:trHeight w:val="597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3772,1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3925,2</w:t>
            </w:r>
          </w:p>
        </w:tc>
      </w:tr>
      <w:tr w:rsidR="004B1806" w:rsidRPr="00A65AEC" w:rsidTr="00A65AEC">
        <w:trPr>
          <w:trHeight w:val="119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209248,4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209248,4</w:t>
            </w:r>
          </w:p>
        </w:tc>
      </w:tr>
      <w:tr w:rsidR="004B1806" w:rsidRPr="00A65AEC" w:rsidTr="00A65AEC">
        <w:trPr>
          <w:trHeight w:val="597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209248,4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209248,4</w:t>
            </w:r>
          </w:p>
        </w:tc>
      </w:tr>
      <w:tr w:rsidR="004B1806" w:rsidRPr="00A65AEC" w:rsidTr="00A65AEC">
        <w:trPr>
          <w:trHeight w:val="597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10 1 01 65860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113522,0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115722,0</w:t>
            </w:r>
          </w:p>
        </w:tc>
      </w:tr>
      <w:tr w:rsidR="004B1806" w:rsidRPr="00A65AEC" w:rsidTr="00A65AEC">
        <w:trPr>
          <w:trHeight w:val="597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10 1 00 65860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113522,0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115722,0</w:t>
            </w:r>
          </w:p>
        </w:tc>
      </w:tr>
      <w:tr w:rsidR="004B1806" w:rsidRPr="00A65AEC" w:rsidTr="00A65AEC">
        <w:trPr>
          <w:trHeight w:val="29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579512,5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615961,9</w:t>
            </w:r>
          </w:p>
        </w:tc>
      </w:tr>
      <w:tr w:rsidR="004B1806" w:rsidRPr="00A65AEC" w:rsidTr="00A65AEC">
        <w:trPr>
          <w:trHeight w:val="597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2257,3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2257,3</w:t>
            </w:r>
          </w:p>
        </w:tc>
      </w:tr>
      <w:tr w:rsidR="004B1806" w:rsidRPr="00A65AEC" w:rsidTr="00A65AEC">
        <w:trPr>
          <w:trHeight w:val="597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2257,3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2257,3</w:t>
            </w:r>
          </w:p>
        </w:tc>
      </w:tr>
      <w:tr w:rsidR="004B1806" w:rsidRPr="00A65AEC" w:rsidTr="00A65AEC">
        <w:trPr>
          <w:trHeight w:val="119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2257,3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2257,3</w:t>
            </w:r>
          </w:p>
        </w:tc>
      </w:tr>
      <w:tr w:rsidR="004B1806" w:rsidRPr="00A65AEC" w:rsidTr="00A65AEC">
        <w:trPr>
          <w:trHeight w:val="597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2257,3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2257,3</w:t>
            </w:r>
          </w:p>
        </w:tc>
      </w:tr>
      <w:tr w:rsidR="004B1806" w:rsidRPr="00A65AEC" w:rsidTr="00A65AEC">
        <w:trPr>
          <w:trHeight w:val="597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2257,3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2257,3</w:t>
            </w:r>
          </w:p>
        </w:tc>
      </w:tr>
      <w:tr w:rsidR="004B1806" w:rsidRPr="00A65AEC" w:rsidTr="00A65AEC">
        <w:trPr>
          <w:trHeight w:val="66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 Отрадненском районе"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577255,2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613704,6</w:t>
            </w:r>
          </w:p>
        </w:tc>
      </w:tr>
      <w:tr w:rsidR="004B1806" w:rsidRPr="00A65AEC" w:rsidTr="00A65AEC">
        <w:trPr>
          <w:trHeight w:val="29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577255,2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613704,6</w:t>
            </w:r>
          </w:p>
        </w:tc>
      </w:tr>
      <w:tr w:rsidR="004B1806" w:rsidRPr="00A65AEC" w:rsidTr="00A65AEC">
        <w:trPr>
          <w:trHeight w:val="895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572995,7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609445,1</w:t>
            </w:r>
          </w:p>
        </w:tc>
      </w:tr>
      <w:tr w:rsidR="004B1806" w:rsidRPr="00A65AEC" w:rsidTr="00A65AEC">
        <w:trPr>
          <w:trHeight w:val="895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10 1 01 53032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28618,0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28618,0</w:t>
            </w:r>
          </w:p>
        </w:tc>
      </w:tr>
      <w:tr w:rsidR="004B1806" w:rsidRPr="00A65AEC" w:rsidTr="00A65AEC">
        <w:trPr>
          <w:trHeight w:val="597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10 1 01 53032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28618,0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28618,0</w:t>
            </w:r>
          </w:p>
        </w:tc>
      </w:tr>
      <w:tr w:rsidR="004B1806" w:rsidRPr="00A65AEC" w:rsidTr="00A65AEC">
        <w:trPr>
          <w:trHeight w:val="1791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6668,6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6933,4</w:t>
            </w:r>
          </w:p>
        </w:tc>
      </w:tr>
      <w:tr w:rsidR="004B1806" w:rsidRPr="00A65AEC" w:rsidTr="00A65AEC">
        <w:trPr>
          <w:trHeight w:val="597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6668,6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6933,4</w:t>
            </w:r>
          </w:p>
        </w:tc>
      </w:tr>
      <w:tr w:rsidR="004B1806" w:rsidRPr="00A65AEC" w:rsidTr="00A65AEC">
        <w:trPr>
          <w:trHeight w:val="119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388650,7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388695,7</w:t>
            </w:r>
          </w:p>
        </w:tc>
      </w:tr>
      <w:tr w:rsidR="004B1806" w:rsidRPr="00A65AEC" w:rsidTr="00A65AEC">
        <w:trPr>
          <w:trHeight w:val="597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388650,7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388695,7</w:t>
            </w:r>
          </w:p>
        </w:tc>
      </w:tr>
      <w:tr w:rsidR="004B1806" w:rsidRPr="00A65AEC" w:rsidTr="00A65AEC">
        <w:trPr>
          <w:trHeight w:val="895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10 1 01 62370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1379,0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1379,0</w:t>
            </w:r>
          </w:p>
        </w:tc>
      </w:tr>
      <w:tr w:rsidR="004B1806" w:rsidRPr="00A65AEC" w:rsidTr="00A65AEC">
        <w:trPr>
          <w:trHeight w:val="597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10 1 01 62370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1379,0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1379,0</w:t>
            </w:r>
          </w:p>
        </w:tc>
      </w:tr>
      <w:tr w:rsidR="004B1806" w:rsidRPr="00A65AEC" w:rsidTr="00A65AEC">
        <w:trPr>
          <w:trHeight w:val="245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1845,5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2088,0</w:t>
            </w:r>
          </w:p>
        </w:tc>
      </w:tr>
      <w:tr w:rsidR="004B1806" w:rsidRPr="00A65AEC" w:rsidTr="00A65AEC">
        <w:trPr>
          <w:trHeight w:val="597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1845,5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2088,0</w:t>
            </w:r>
          </w:p>
        </w:tc>
      </w:tr>
      <w:tr w:rsidR="004B1806" w:rsidRPr="00A65AEC" w:rsidTr="00A65AEC">
        <w:trPr>
          <w:trHeight w:val="163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10 1 01 63540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319,4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357,7</w:t>
            </w:r>
          </w:p>
        </w:tc>
      </w:tr>
      <w:tr w:rsidR="004B1806" w:rsidRPr="00A65AEC" w:rsidTr="00A65AEC">
        <w:trPr>
          <w:trHeight w:val="597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10 1 01 63540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319,4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357,7</w:t>
            </w:r>
          </w:p>
        </w:tc>
      </w:tr>
      <w:tr w:rsidR="004B1806" w:rsidRPr="00A65AEC" w:rsidTr="00A65AEC">
        <w:trPr>
          <w:trHeight w:val="597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10 1 01 65860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105635,4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110040,1</w:t>
            </w:r>
          </w:p>
        </w:tc>
      </w:tr>
      <w:tr w:rsidR="004B1806" w:rsidRPr="00A65AEC" w:rsidTr="00A65AEC">
        <w:trPr>
          <w:trHeight w:val="597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10 1 01 65860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105635,4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110040,1</w:t>
            </w:r>
          </w:p>
        </w:tc>
      </w:tr>
      <w:tr w:rsidR="004B1806" w:rsidRPr="00A65AEC" w:rsidTr="00A65AEC">
        <w:trPr>
          <w:trHeight w:val="895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общеобразовательных организациях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L3040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34536,6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34065,0</w:t>
            </w:r>
          </w:p>
        </w:tc>
      </w:tr>
      <w:tr w:rsidR="004B1806" w:rsidRPr="00A65AEC" w:rsidTr="00A65AEC">
        <w:trPr>
          <w:trHeight w:val="597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L3040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34536,6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34065,0</w:t>
            </w:r>
          </w:p>
        </w:tc>
      </w:tr>
      <w:tr w:rsidR="004B1806" w:rsidRPr="00A65AEC" w:rsidTr="00A65AEC">
        <w:trPr>
          <w:trHeight w:val="909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Капитальный ремонт зданий и сооружений, благоустройство территорий, прилегающих к зданиям и сооружениям муниципальных образовательных организаций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S3410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31584,4</w:t>
            </w:r>
          </w:p>
        </w:tc>
      </w:tr>
      <w:tr w:rsidR="004B1806" w:rsidRPr="00A65AEC" w:rsidTr="00A65AEC">
        <w:trPr>
          <w:trHeight w:val="597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S3410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31584,4</w:t>
            </w:r>
          </w:p>
        </w:tc>
      </w:tr>
      <w:tr w:rsidR="004B1806" w:rsidRPr="00A65AEC" w:rsidTr="00A65AEC">
        <w:trPr>
          <w:trHeight w:val="895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S3550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5342,5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5683,8</w:t>
            </w:r>
          </w:p>
        </w:tc>
      </w:tr>
      <w:tr w:rsidR="004B1806" w:rsidRPr="00A65AEC" w:rsidTr="00A65AEC">
        <w:trPr>
          <w:trHeight w:val="597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S3550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5342,5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5683,8</w:t>
            </w:r>
          </w:p>
        </w:tc>
      </w:tr>
      <w:tr w:rsidR="004B1806" w:rsidRPr="00A65AEC" w:rsidTr="00A65AEC">
        <w:trPr>
          <w:trHeight w:val="725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EВ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4259,5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4259,5</w:t>
            </w:r>
          </w:p>
        </w:tc>
      </w:tr>
      <w:tr w:rsidR="004B1806" w:rsidRPr="00A65AEC" w:rsidTr="00A65AEC">
        <w:trPr>
          <w:trHeight w:val="639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EВ 51790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4259,5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4259,5</w:t>
            </w:r>
          </w:p>
        </w:tc>
      </w:tr>
      <w:tr w:rsidR="004B1806" w:rsidRPr="00A65AEC" w:rsidTr="00A65AEC">
        <w:trPr>
          <w:trHeight w:val="597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EВ 51790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4259,5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4259,5</w:t>
            </w:r>
          </w:p>
        </w:tc>
      </w:tr>
      <w:tr w:rsidR="004B1806" w:rsidRPr="00A65AEC" w:rsidTr="00A65AEC">
        <w:trPr>
          <w:trHeight w:val="29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49088,9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51112,0</w:t>
            </w:r>
          </w:p>
        </w:tc>
      </w:tr>
      <w:tr w:rsidR="004B1806" w:rsidRPr="00A65AEC" w:rsidTr="00A65AEC">
        <w:trPr>
          <w:trHeight w:val="65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 Отрадненском районе"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49088,9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51112,0</w:t>
            </w:r>
          </w:p>
        </w:tc>
      </w:tr>
      <w:tr w:rsidR="004B1806" w:rsidRPr="00A65AEC" w:rsidTr="00A65AEC">
        <w:trPr>
          <w:trHeight w:val="29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49088,9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51112,0</w:t>
            </w:r>
          </w:p>
        </w:tc>
      </w:tr>
      <w:tr w:rsidR="004B1806" w:rsidRPr="00A65AEC" w:rsidTr="00A65AEC">
        <w:trPr>
          <w:trHeight w:val="895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49088,9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51112,0</w:t>
            </w:r>
          </w:p>
        </w:tc>
      </w:tr>
      <w:tr w:rsidR="004B1806" w:rsidRPr="00A65AEC" w:rsidTr="00A65AEC">
        <w:trPr>
          <w:trHeight w:val="597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31770,0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50520,6</w:t>
            </w:r>
          </w:p>
        </w:tc>
      </w:tr>
      <w:tr w:rsidR="004B1806" w:rsidRPr="00A65AEC" w:rsidTr="00A65AEC">
        <w:trPr>
          <w:trHeight w:val="597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31770,0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50520,6</w:t>
            </w:r>
          </w:p>
        </w:tc>
      </w:tr>
      <w:tr w:rsidR="004B1806" w:rsidRPr="00A65AEC" w:rsidTr="00A65AEC">
        <w:trPr>
          <w:trHeight w:val="767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10 1 01 10850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16750,6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B1806" w:rsidRPr="00A65AEC" w:rsidTr="00A65AEC">
        <w:trPr>
          <w:trHeight w:val="597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10 1 01 10850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16390,1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B1806" w:rsidRPr="00A65AEC" w:rsidTr="00A65AEC">
        <w:trPr>
          <w:trHeight w:val="29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10 1 01 10850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B1806" w:rsidRPr="00A65AEC" w:rsidTr="00A65AEC">
        <w:trPr>
          <w:trHeight w:val="1791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568,3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591,4</w:t>
            </w:r>
          </w:p>
        </w:tc>
      </w:tr>
      <w:tr w:rsidR="004B1806" w:rsidRPr="00A65AEC" w:rsidTr="00A65AEC">
        <w:trPr>
          <w:trHeight w:val="597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568,3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591,4</w:t>
            </w:r>
          </w:p>
        </w:tc>
      </w:tr>
      <w:tr w:rsidR="004B1806" w:rsidRPr="00A65AEC" w:rsidTr="00A65AEC">
        <w:trPr>
          <w:trHeight w:val="29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4B1806" w:rsidRPr="00A65AEC" w:rsidTr="00A65AEC">
        <w:trPr>
          <w:trHeight w:val="597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4B1806" w:rsidRPr="00A65AEC" w:rsidTr="00A65AEC">
        <w:trPr>
          <w:trHeight w:val="966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4B1806" w:rsidRPr="00A65AEC" w:rsidTr="00A65AEC">
        <w:trPr>
          <w:trHeight w:val="29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Организация и проведение мероприятий для одаренных детей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11 1 02 00000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4B1806" w:rsidRPr="00A65AEC" w:rsidTr="00A65AEC">
        <w:trPr>
          <w:trHeight w:val="597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 муниципального образования Отрадненский район"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11 1 02 10400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4B1806" w:rsidRPr="00A65AEC" w:rsidTr="00A65AEC">
        <w:trPr>
          <w:trHeight w:val="29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11 1 02 10400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4B1806" w:rsidRPr="00A65AEC" w:rsidTr="00A65AEC">
        <w:trPr>
          <w:trHeight w:val="29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4B1806" w:rsidRPr="00A65AEC" w:rsidTr="00A65AEC">
        <w:trPr>
          <w:trHeight w:val="597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 муниципального образования Отрадненский район"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11 1 03 10400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4B1806" w:rsidRPr="00A65AEC" w:rsidTr="00A65AEC">
        <w:trPr>
          <w:trHeight w:val="65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11 1 03 10400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4B1806" w:rsidRPr="00A65AEC" w:rsidTr="00A65AEC">
        <w:trPr>
          <w:trHeight w:val="1265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11 1 03 63110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B1806" w:rsidRPr="00A65AEC" w:rsidTr="00A65AEC">
        <w:trPr>
          <w:trHeight w:val="639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11 1 03 63110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B1806" w:rsidRPr="00A65AEC" w:rsidTr="00A65AEC">
        <w:trPr>
          <w:trHeight w:val="29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25508,6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24091,7</w:t>
            </w:r>
          </w:p>
        </w:tc>
      </w:tr>
      <w:tr w:rsidR="004B1806" w:rsidRPr="00A65AEC" w:rsidTr="00A65AEC">
        <w:trPr>
          <w:trHeight w:val="625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 Отрадненском районе"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21885,6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20323,7</w:t>
            </w:r>
          </w:p>
        </w:tc>
      </w:tr>
      <w:tr w:rsidR="004B1806" w:rsidRPr="00A65AEC" w:rsidTr="00A65AEC">
        <w:trPr>
          <w:trHeight w:val="29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1561,9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B1806" w:rsidRPr="00A65AEC" w:rsidTr="00A65AEC">
        <w:trPr>
          <w:trHeight w:val="65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EВ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1561,9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B1806" w:rsidRPr="00A65AEC" w:rsidTr="00A65AEC">
        <w:trPr>
          <w:trHeight w:val="109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EВ 57860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1561,9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B1806" w:rsidRPr="00A65AEC" w:rsidTr="00A65AEC">
        <w:trPr>
          <w:trHeight w:val="597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EВ 57860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1561,9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B1806" w:rsidRPr="00A65AEC" w:rsidTr="00A65AEC">
        <w:trPr>
          <w:trHeight w:val="597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20323,7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20323,7</w:t>
            </w:r>
          </w:p>
        </w:tc>
      </w:tr>
      <w:tr w:rsidR="004B1806" w:rsidRPr="00A65AEC" w:rsidTr="00A65AEC">
        <w:trPr>
          <w:trHeight w:val="625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образования администрации муниципального образования Отрадненский район и муниципальных учреждений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20323,7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20323,7</w:t>
            </w:r>
          </w:p>
        </w:tc>
      </w:tr>
      <w:tr w:rsidR="004B1806" w:rsidRPr="00A65AEC" w:rsidTr="00A65AEC">
        <w:trPr>
          <w:trHeight w:val="29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8147,0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8147,0</w:t>
            </w:r>
          </w:p>
        </w:tc>
      </w:tr>
      <w:tr w:rsidR="004B1806" w:rsidRPr="00A65AEC" w:rsidTr="00A65AEC">
        <w:trPr>
          <w:trHeight w:val="895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7847,0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7847,0</w:t>
            </w:r>
          </w:p>
        </w:tc>
      </w:tr>
      <w:tr w:rsidR="004B1806" w:rsidRPr="00A65AEC" w:rsidTr="00A65AEC">
        <w:trPr>
          <w:trHeight w:val="611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4B1806" w:rsidRPr="00A65AEC" w:rsidTr="00A65AEC">
        <w:trPr>
          <w:trHeight w:val="597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12176,7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12176,7</w:t>
            </w:r>
          </w:p>
        </w:tc>
      </w:tr>
      <w:tr w:rsidR="004B1806" w:rsidRPr="00A65AEC" w:rsidTr="00A65AEC">
        <w:trPr>
          <w:trHeight w:val="895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10992,0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10992,0</w:t>
            </w:r>
          </w:p>
        </w:tc>
      </w:tr>
      <w:tr w:rsidR="004B1806" w:rsidRPr="00A65AEC" w:rsidTr="00A65AEC">
        <w:trPr>
          <w:trHeight w:val="65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1184,7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1184,7</w:t>
            </w:r>
          </w:p>
        </w:tc>
      </w:tr>
      <w:tr w:rsidR="004B1806" w:rsidRPr="00A65AEC" w:rsidTr="00A65AEC">
        <w:trPr>
          <w:trHeight w:val="597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3623,0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3768,0</w:t>
            </w:r>
          </w:p>
        </w:tc>
      </w:tr>
      <w:tr w:rsidR="004B1806" w:rsidRPr="00A65AEC" w:rsidTr="00A65AEC">
        <w:trPr>
          <w:trHeight w:val="966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3623,0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3768,0</w:t>
            </w:r>
          </w:p>
        </w:tc>
      </w:tr>
      <w:tr w:rsidR="004B1806" w:rsidRPr="00A65AEC" w:rsidTr="00A65AEC">
        <w:trPr>
          <w:trHeight w:val="29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3623,0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3768,0</w:t>
            </w:r>
          </w:p>
        </w:tc>
      </w:tr>
      <w:tr w:rsidR="004B1806" w:rsidRPr="00A65AEC" w:rsidTr="00A65AEC">
        <w:trPr>
          <w:trHeight w:val="1265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11 1 03 63110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3623,0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3768,0</w:t>
            </w:r>
          </w:p>
        </w:tc>
      </w:tr>
      <w:tr w:rsidR="004B1806" w:rsidRPr="00A65AEC" w:rsidTr="00A65AEC">
        <w:trPr>
          <w:trHeight w:val="639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11 1 03 63110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3623,0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3768,0</w:t>
            </w:r>
          </w:p>
        </w:tc>
      </w:tr>
      <w:tr w:rsidR="004B1806" w:rsidRPr="00A65AEC" w:rsidTr="00A65AEC">
        <w:trPr>
          <w:trHeight w:val="29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5984,1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5984,1</w:t>
            </w:r>
          </w:p>
        </w:tc>
      </w:tr>
      <w:tr w:rsidR="004B1806" w:rsidRPr="00A65AEC" w:rsidTr="00A65AEC">
        <w:trPr>
          <w:trHeight w:val="29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5984,1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5984,1</w:t>
            </w:r>
          </w:p>
        </w:tc>
      </w:tr>
      <w:tr w:rsidR="004B1806" w:rsidRPr="00A65AEC" w:rsidTr="00A65AEC">
        <w:trPr>
          <w:trHeight w:val="682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 Отрадненском районе"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5984,1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5984,1</w:t>
            </w:r>
          </w:p>
        </w:tc>
      </w:tr>
      <w:tr w:rsidR="004B1806" w:rsidRPr="00A65AEC" w:rsidTr="00A65AEC">
        <w:trPr>
          <w:trHeight w:val="29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5984,1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5984,1</w:t>
            </w:r>
          </w:p>
        </w:tc>
      </w:tr>
      <w:tr w:rsidR="004B1806" w:rsidRPr="00A65AEC" w:rsidTr="00A65AEC">
        <w:trPr>
          <w:trHeight w:val="895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5984,1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5984,1</w:t>
            </w:r>
          </w:p>
        </w:tc>
      </w:tr>
      <w:tr w:rsidR="004B1806" w:rsidRPr="00A65AEC" w:rsidTr="00A65AEC">
        <w:trPr>
          <w:trHeight w:val="119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10 1 01 60710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5984,1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5984,1</w:t>
            </w:r>
          </w:p>
        </w:tc>
      </w:tr>
      <w:tr w:rsidR="004B1806" w:rsidRPr="00A65AEC" w:rsidTr="00A65AEC">
        <w:trPr>
          <w:trHeight w:val="66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10 1 01 60710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89,1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89,1</w:t>
            </w:r>
          </w:p>
        </w:tc>
      </w:tr>
      <w:tr w:rsidR="004B1806" w:rsidRPr="00A65AEC" w:rsidTr="00A65AEC">
        <w:trPr>
          <w:trHeight w:val="29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10 1 01 60710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5895,0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5895,0</w:t>
            </w:r>
          </w:p>
        </w:tc>
      </w:tr>
      <w:tr w:rsidR="004B1806" w:rsidRPr="00A65AEC" w:rsidTr="00A65AEC">
        <w:trPr>
          <w:trHeight w:val="597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культуры администрации муниципального образования Отрадненский район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66242,3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67181,6</w:t>
            </w:r>
          </w:p>
        </w:tc>
      </w:tr>
      <w:tr w:rsidR="004B1806" w:rsidRPr="00A65AEC" w:rsidTr="00A65AEC">
        <w:trPr>
          <w:trHeight w:val="29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21007,4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20019,0</w:t>
            </w:r>
          </w:p>
        </w:tc>
      </w:tr>
      <w:tr w:rsidR="004B1806" w:rsidRPr="00A65AEC" w:rsidTr="00A65AEC">
        <w:trPr>
          <w:trHeight w:val="29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21007,4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20019,0</w:t>
            </w:r>
          </w:p>
        </w:tc>
      </w:tr>
      <w:tr w:rsidR="004B1806" w:rsidRPr="00A65AEC" w:rsidTr="00A65AEC">
        <w:trPr>
          <w:trHeight w:val="682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в Отрадненском районе"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21007,4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20019,0</w:t>
            </w:r>
          </w:p>
        </w:tc>
      </w:tr>
      <w:tr w:rsidR="004B1806" w:rsidRPr="00A65AEC" w:rsidTr="00A65AEC">
        <w:trPr>
          <w:trHeight w:val="597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21007,4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20019,0</w:t>
            </w:r>
          </w:p>
        </w:tc>
      </w:tr>
      <w:tr w:rsidR="004B1806" w:rsidRPr="00A65AEC" w:rsidTr="00A65AEC">
        <w:trPr>
          <w:trHeight w:val="597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21007,4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20019,0</w:t>
            </w:r>
          </w:p>
        </w:tc>
      </w:tr>
      <w:tr w:rsidR="004B1806" w:rsidRPr="00A65AEC" w:rsidTr="00A65AEC">
        <w:trPr>
          <w:trHeight w:val="597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20717,0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19717,0</w:t>
            </w:r>
          </w:p>
        </w:tc>
      </w:tr>
      <w:tr w:rsidR="004B1806" w:rsidRPr="00A65AEC" w:rsidTr="00A65AEC">
        <w:trPr>
          <w:trHeight w:val="597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20717,0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19717,0</w:t>
            </w:r>
          </w:p>
        </w:tc>
      </w:tr>
      <w:tr w:rsidR="004B1806" w:rsidRPr="00A65AEC" w:rsidTr="00A65AEC">
        <w:trPr>
          <w:trHeight w:val="1791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06 3 01 60820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290,4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302,0</w:t>
            </w:r>
          </w:p>
        </w:tc>
      </w:tr>
      <w:tr w:rsidR="004B1806" w:rsidRPr="00A65AEC" w:rsidTr="00A65AEC">
        <w:trPr>
          <w:trHeight w:val="597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06 3 01 60820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290,4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302,0</w:t>
            </w:r>
          </w:p>
        </w:tc>
      </w:tr>
      <w:tr w:rsidR="004B1806" w:rsidRPr="00A65AEC" w:rsidTr="00A65AEC">
        <w:trPr>
          <w:trHeight w:val="29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45234,9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47162,6</w:t>
            </w:r>
          </w:p>
        </w:tc>
      </w:tr>
      <w:tr w:rsidR="004B1806" w:rsidRPr="00A65AEC" w:rsidTr="00A65AEC">
        <w:trPr>
          <w:trHeight w:val="29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43592,9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45520,6</w:t>
            </w:r>
          </w:p>
        </w:tc>
      </w:tr>
      <w:tr w:rsidR="004B1806" w:rsidRPr="00A65AEC" w:rsidTr="00A65AEC">
        <w:trPr>
          <w:trHeight w:val="65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в Отрадненском районе"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43492,9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45420,6</w:t>
            </w:r>
          </w:p>
        </w:tc>
      </w:tr>
      <w:tr w:rsidR="004B1806" w:rsidRPr="00A65AEC" w:rsidTr="00A65AEC">
        <w:trPr>
          <w:trHeight w:val="597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Социально-культурное развитие и организация досуга населения муниципального образования Отрадненский район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4B1806" w:rsidRPr="00A65AEC" w:rsidTr="00A65AEC">
        <w:trPr>
          <w:trHeight w:val="597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муниципальной поддержки социально-культурного развития и улучшения качества организации досуга населения Отрадненского района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4B1806" w:rsidRPr="00A65AEC" w:rsidTr="00A65AEC">
        <w:trPr>
          <w:trHeight w:val="29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в области культуры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06 1 01 09810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4B1806" w:rsidRPr="00A65AEC" w:rsidTr="00A65AEC">
        <w:trPr>
          <w:trHeight w:val="682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06 1 01 09810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4B1806" w:rsidRPr="00A65AEC" w:rsidTr="00A65AEC">
        <w:trPr>
          <w:trHeight w:val="29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 Кубани в муниципальном образовании Отрадненский район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359,9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287,6</w:t>
            </w:r>
          </w:p>
        </w:tc>
      </w:tr>
      <w:tr w:rsidR="004B1806" w:rsidRPr="00A65AEC" w:rsidTr="00A65AEC">
        <w:trPr>
          <w:trHeight w:val="895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свободного и оперативного доступа к информационным ресурсам и знаниям, сохранение и предотвращение утраты культурного наследия Кубани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359,9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287,6</w:t>
            </w:r>
          </w:p>
        </w:tc>
      </w:tr>
      <w:tr w:rsidR="004B1806" w:rsidRPr="00A65AEC" w:rsidTr="00A65AEC">
        <w:trPr>
          <w:trHeight w:val="29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отрасли культуры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01 L5190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359,9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287,6</w:t>
            </w:r>
          </w:p>
        </w:tc>
      </w:tr>
      <w:tr w:rsidR="004B1806" w:rsidRPr="00A65AEC" w:rsidTr="00A65AEC">
        <w:trPr>
          <w:trHeight w:val="597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01 L5190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359,9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287,6</w:t>
            </w:r>
          </w:p>
        </w:tc>
      </w:tr>
      <w:tr w:rsidR="004B1806" w:rsidRPr="00A65AEC" w:rsidTr="00A65AEC">
        <w:trPr>
          <w:trHeight w:val="597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42133,0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44133,0</w:t>
            </w:r>
          </w:p>
        </w:tc>
      </w:tr>
      <w:tr w:rsidR="004B1806" w:rsidRPr="00A65AEC" w:rsidTr="00A65AEC">
        <w:trPr>
          <w:trHeight w:val="597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42133,0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44133,0</w:t>
            </w:r>
          </w:p>
        </w:tc>
      </w:tr>
      <w:tr w:rsidR="004B1806" w:rsidRPr="00A65AEC" w:rsidTr="00A65AEC">
        <w:trPr>
          <w:trHeight w:val="597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41846,0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43846,0</w:t>
            </w:r>
          </w:p>
        </w:tc>
      </w:tr>
      <w:tr w:rsidR="004B1806" w:rsidRPr="00A65AEC" w:rsidTr="00A65AEC">
        <w:trPr>
          <w:trHeight w:val="895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36052,0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36052,0</w:t>
            </w:r>
          </w:p>
        </w:tc>
      </w:tr>
      <w:tr w:rsidR="004B1806" w:rsidRPr="00A65AEC" w:rsidTr="00A65AEC">
        <w:trPr>
          <w:trHeight w:val="611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5373,0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7373,0</w:t>
            </w:r>
          </w:p>
        </w:tc>
      </w:tr>
      <w:tr w:rsidR="004B1806" w:rsidRPr="00A65AEC" w:rsidTr="00A65AEC">
        <w:trPr>
          <w:trHeight w:val="29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421,0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421,0</w:t>
            </w:r>
          </w:p>
        </w:tc>
      </w:tr>
      <w:tr w:rsidR="004B1806" w:rsidRPr="00A65AEC" w:rsidTr="00A65AEC">
        <w:trPr>
          <w:trHeight w:val="895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06 3 01 11390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4B1806" w:rsidRPr="00A65AEC" w:rsidTr="00A65AEC">
        <w:trPr>
          <w:trHeight w:val="895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06 3 01 11390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4B1806" w:rsidRPr="00A65AEC" w:rsidTr="00A65AEC">
        <w:trPr>
          <w:trHeight w:val="895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"Гармонизация межнациональных отношений и развитие национальных культур  в муниципальном образовании Отрадненский район"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B1806" w:rsidRPr="00A65AEC" w:rsidTr="00A65AEC">
        <w:trPr>
          <w:trHeight w:val="895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"Гармонизация межнациональных отношений и развитие национальных культур  в Отрадненском районе"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B1806" w:rsidRPr="00A65AEC" w:rsidTr="00A65AEC">
        <w:trPr>
          <w:trHeight w:val="909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национальных культур народов, укрепление единства многонационального народа Российской Федерации (российской нации), проживающего в Отрадненском районе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B1806" w:rsidRPr="00A65AEC" w:rsidTr="00A65AEC">
        <w:trPr>
          <w:trHeight w:val="867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"Гармонизация межнациональных отношений и развитие национальных культур  в муниципальном образовании Отрадненский район"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18 1 01 10220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B1806" w:rsidRPr="00A65AEC" w:rsidTr="00A65AEC">
        <w:trPr>
          <w:trHeight w:val="625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18 1 01 10220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B1806" w:rsidRPr="00A65AEC" w:rsidTr="00A65AEC">
        <w:trPr>
          <w:trHeight w:val="29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1642,0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1642,0</w:t>
            </w:r>
          </w:p>
        </w:tc>
      </w:tr>
      <w:tr w:rsidR="004B1806" w:rsidRPr="00A65AEC" w:rsidTr="00A65AEC">
        <w:trPr>
          <w:trHeight w:val="65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в Отрадненском районе"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1642,0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1642,0</w:t>
            </w:r>
          </w:p>
        </w:tc>
      </w:tr>
      <w:tr w:rsidR="004B1806" w:rsidRPr="00A65AEC" w:rsidTr="00A65AEC">
        <w:trPr>
          <w:trHeight w:val="597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1642,0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1642,0</w:t>
            </w:r>
          </w:p>
        </w:tc>
      </w:tr>
      <w:tr w:rsidR="004B1806" w:rsidRPr="00A65AEC" w:rsidTr="00A65AEC">
        <w:trPr>
          <w:trHeight w:val="597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1642,0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1642,0</w:t>
            </w:r>
          </w:p>
        </w:tc>
      </w:tr>
      <w:tr w:rsidR="004B1806" w:rsidRPr="00A65AEC" w:rsidTr="00A65AEC">
        <w:trPr>
          <w:trHeight w:val="29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1642,0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1642,0</w:t>
            </w:r>
          </w:p>
        </w:tc>
      </w:tr>
      <w:tr w:rsidR="004B1806" w:rsidRPr="00A65AEC" w:rsidTr="00A65AEC">
        <w:trPr>
          <w:trHeight w:val="895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1452,0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1452,0</w:t>
            </w:r>
          </w:p>
        </w:tc>
      </w:tr>
      <w:tr w:rsidR="004B1806" w:rsidRPr="00A65AEC" w:rsidTr="00A65AEC">
        <w:trPr>
          <w:trHeight w:val="583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186,0</w:t>
            </w:r>
          </w:p>
        </w:tc>
      </w:tr>
      <w:tr w:rsidR="004B1806" w:rsidRPr="00A65AEC" w:rsidTr="00A65AEC">
        <w:trPr>
          <w:trHeight w:val="29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4B1806" w:rsidRPr="00A65AEC" w:rsidTr="00A65AEC">
        <w:trPr>
          <w:trHeight w:val="597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"Комитет по физической культуре и спорту муниципального образования Отрадненский район"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25567,3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128054,2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37772,9</w:t>
            </w:r>
          </w:p>
        </w:tc>
      </w:tr>
      <w:tr w:rsidR="004B1806" w:rsidRPr="00A65AEC" w:rsidTr="00A65AEC">
        <w:trPr>
          <w:trHeight w:val="29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25567,3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128054,2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37772,9</w:t>
            </w:r>
          </w:p>
        </w:tc>
      </w:tr>
      <w:tr w:rsidR="004B1806" w:rsidRPr="00A65AEC" w:rsidTr="00A65AEC">
        <w:trPr>
          <w:trHeight w:val="29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25567,3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124795,3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34514,0</w:t>
            </w:r>
          </w:p>
        </w:tc>
      </w:tr>
      <w:tr w:rsidR="004B1806" w:rsidRPr="00A65AEC" w:rsidTr="00A65AEC">
        <w:trPr>
          <w:trHeight w:val="952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25567,3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124795,3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34514,0</w:t>
            </w:r>
          </w:p>
        </w:tc>
      </w:tr>
      <w:tr w:rsidR="004B1806" w:rsidRPr="00A65AEC" w:rsidTr="00A65AEC">
        <w:trPr>
          <w:trHeight w:val="895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25567,3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124795,3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34514,0</w:t>
            </w:r>
          </w:p>
        </w:tc>
      </w:tr>
      <w:tr w:rsidR="004B1806" w:rsidRPr="00A65AEC" w:rsidTr="00A65AEC">
        <w:trPr>
          <w:trHeight w:val="1592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25567,3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124795,3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34514,0</w:t>
            </w:r>
          </w:p>
        </w:tc>
      </w:tr>
      <w:tr w:rsidR="004B1806" w:rsidRPr="00A65AEC" w:rsidTr="00A65AEC">
        <w:trPr>
          <w:trHeight w:val="597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-2841,0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24828,4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33814,0</w:t>
            </w:r>
          </w:p>
        </w:tc>
      </w:tr>
      <w:tr w:rsidR="004B1806" w:rsidRPr="00A65AEC" w:rsidTr="00A65AEC">
        <w:trPr>
          <w:trHeight w:val="597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-2841,0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24828,4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33814,0</w:t>
            </w:r>
          </w:p>
        </w:tc>
      </w:tr>
      <w:tr w:rsidR="004B1806" w:rsidRPr="00A65AEC" w:rsidTr="00A65AEC">
        <w:trPr>
          <w:trHeight w:val="895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муниципальная программа 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07 1 01 10690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4B1806" w:rsidRPr="00A65AEC" w:rsidTr="00A65AEC">
        <w:trPr>
          <w:trHeight w:val="682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07 1 01 10690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4B1806" w:rsidRPr="00A65AEC" w:rsidTr="00A65AEC">
        <w:trPr>
          <w:trHeight w:val="1236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 (в том числе реконструкция 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07 1 01 11580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4014,6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B1806" w:rsidRPr="00A65AEC" w:rsidTr="00A65AEC">
        <w:trPr>
          <w:trHeight w:val="65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07 1 01 11580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4014,6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B1806" w:rsidRPr="00A65AEC" w:rsidTr="00A65AEC">
        <w:trPr>
          <w:trHeight w:val="1236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 (в том числе реконструкция 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S0470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66844,0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B1806" w:rsidRPr="00A65AEC" w:rsidTr="00A65AEC">
        <w:trPr>
          <w:trHeight w:val="65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S0470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66844,0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B1806" w:rsidRPr="00A65AEC" w:rsidTr="00A65AEC">
        <w:trPr>
          <w:trHeight w:val="1393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 (в том числе реконструкция 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S0340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28408,3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28408,3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B1806" w:rsidRPr="00A65AEC" w:rsidTr="00A65AEC">
        <w:trPr>
          <w:trHeight w:val="597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S0340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28408,3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28408,3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B1806" w:rsidRPr="00A65AEC" w:rsidTr="00A65AEC">
        <w:trPr>
          <w:trHeight w:val="29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4B1806" w:rsidRPr="00A65AEC" w:rsidTr="00A65AEC">
        <w:trPr>
          <w:trHeight w:val="92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4B1806" w:rsidRPr="00A65AEC" w:rsidTr="00A65AEC">
        <w:trPr>
          <w:trHeight w:val="895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4B1806" w:rsidRPr="00A65AEC" w:rsidTr="00A65AEC">
        <w:trPr>
          <w:trHeight w:val="1521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4B1806" w:rsidRPr="00A65AEC" w:rsidTr="00A65AEC">
        <w:trPr>
          <w:trHeight w:val="597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4B1806" w:rsidRPr="00A65AEC" w:rsidTr="00A65AEC">
        <w:trPr>
          <w:trHeight w:val="597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4B1806" w:rsidRPr="00A65AEC" w:rsidTr="00A65AEC">
        <w:trPr>
          <w:trHeight w:val="639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1127,9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1127,9</w:t>
            </w:r>
          </w:p>
        </w:tc>
      </w:tr>
      <w:tr w:rsidR="004B1806" w:rsidRPr="00A65AEC" w:rsidTr="00A65AEC">
        <w:trPr>
          <w:trHeight w:val="895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1127,9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1127,9</w:t>
            </w:r>
          </w:p>
        </w:tc>
      </w:tr>
      <w:tr w:rsidR="004B1806" w:rsidRPr="00A65AEC" w:rsidTr="00A65AEC">
        <w:trPr>
          <w:trHeight w:val="597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1127,9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1127,9</w:t>
            </w:r>
          </w:p>
        </w:tc>
      </w:tr>
      <w:tr w:rsidR="004B1806" w:rsidRPr="00A65AEC" w:rsidTr="00A65AEC">
        <w:trPr>
          <w:trHeight w:val="597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1127,9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1127,9</w:t>
            </w:r>
          </w:p>
        </w:tc>
      </w:tr>
      <w:tr w:rsidR="004B1806" w:rsidRPr="00A65AEC" w:rsidTr="00A65AEC">
        <w:trPr>
          <w:trHeight w:val="597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Оплата труда инструкторов по спорту в муниципальных образованиях Краснодарского края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S2820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1127,9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1127,9</w:t>
            </w:r>
          </w:p>
        </w:tc>
      </w:tr>
      <w:tr w:rsidR="004B1806" w:rsidRPr="00A65AEC" w:rsidTr="00A65AEC">
        <w:trPr>
          <w:trHeight w:val="66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S2820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1127,9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1127,9</w:t>
            </w:r>
          </w:p>
        </w:tc>
      </w:tr>
      <w:tr w:rsidR="004B1806" w:rsidRPr="00A65AEC" w:rsidTr="00A65AEC">
        <w:trPr>
          <w:trHeight w:val="29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1931,0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1931,0</w:t>
            </w:r>
          </w:p>
        </w:tc>
      </w:tr>
      <w:tr w:rsidR="004B1806" w:rsidRPr="00A65AEC" w:rsidTr="00A65AEC">
        <w:trPr>
          <w:trHeight w:val="611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1931,0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1931,0</w:t>
            </w:r>
          </w:p>
        </w:tc>
      </w:tr>
      <w:tr w:rsidR="004B1806" w:rsidRPr="00A65AEC" w:rsidTr="00A65AEC">
        <w:trPr>
          <w:trHeight w:val="895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1931,0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1931,0</w:t>
            </w:r>
          </w:p>
        </w:tc>
      </w:tr>
      <w:tr w:rsidR="004B1806" w:rsidRPr="00A65AEC" w:rsidTr="00A65AEC">
        <w:trPr>
          <w:trHeight w:val="1577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1931,0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1931,0</w:t>
            </w:r>
          </w:p>
        </w:tc>
      </w:tr>
      <w:tr w:rsidR="004B1806" w:rsidRPr="00A65AEC" w:rsidTr="00A65AEC">
        <w:trPr>
          <w:trHeight w:val="597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1931,0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1931,0</w:t>
            </w:r>
          </w:p>
        </w:tc>
      </w:tr>
      <w:tr w:rsidR="004B1806" w:rsidRPr="00A65AEC" w:rsidTr="00A65AEC">
        <w:trPr>
          <w:trHeight w:val="895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1791,0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1791,0</w:t>
            </w:r>
          </w:p>
        </w:tc>
      </w:tr>
      <w:tr w:rsidR="004B1806" w:rsidRPr="00A65AEC" w:rsidTr="00A65AEC">
        <w:trPr>
          <w:trHeight w:val="583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4B1806" w:rsidRPr="00A65AEC" w:rsidTr="00A65AEC">
        <w:trPr>
          <w:trHeight w:val="597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"Комитет по делам молодежи муниципального образования Отрадненский район"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2785,0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2785,0</w:t>
            </w:r>
          </w:p>
        </w:tc>
      </w:tr>
      <w:tr w:rsidR="004B1806" w:rsidRPr="00A65AEC" w:rsidTr="00A65AEC">
        <w:trPr>
          <w:trHeight w:val="29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2785,0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2785,0</w:t>
            </w:r>
          </w:p>
        </w:tc>
      </w:tr>
      <w:tr w:rsidR="004B1806" w:rsidRPr="00A65AEC" w:rsidTr="00A65AEC">
        <w:trPr>
          <w:trHeight w:val="29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2785,0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2785,0</w:t>
            </w:r>
          </w:p>
        </w:tc>
      </w:tr>
      <w:tr w:rsidR="004B1806" w:rsidRPr="00A65AEC" w:rsidTr="00A65AEC">
        <w:trPr>
          <w:trHeight w:val="597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"Молодежь муниципального образования Отрадненский район"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2785,0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2785,0</w:t>
            </w:r>
          </w:p>
        </w:tc>
      </w:tr>
      <w:tr w:rsidR="004B1806" w:rsidRPr="00A65AEC" w:rsidTr="00A65AEC">
        <w:trPr>
          <w:trHeight w:val="93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"Молодежь муниципального образования Отрадненский район"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2785,0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2785,0</w:t>
            </w:r>
          </w:p>
        </w:tc>
      </w:tr>
      <w:tr w:rsidR="004B1806" w:rsidRPr="00A65AEC" w:rsidTr="00A65AEC">
        <w:trPr>
          <w:trHeight w:val="597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2785,0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2785,0</w:t>
            </w:r>
          </w:p>
        </w:tc>
      </w:tr>
      <w:tr w:rsidR="004B1806" w:rsidRPr="00A65AEC" w:rsidTr="00A65AEC">
        <w:trPr>
          <w:trHeight w:val="597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2285,0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2285,0</w:t>
            </w:r>
          </w:p>
        </w:tc>
      </w:tr>
      <w:tr w:rsidR="004B1806" w:rsidRPr="00A65AEC" w:rsidTr="00A65AEC">
        <w:trPr>
          <w:trHeight w:val="895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2085,0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2085,0</w:t>
            </w:r>
          </w:p>
        </w:tc>
      </w:tr>
      <w:tr w:rsidR="004B1806" w:rsidRPr="00A65AEC" w:rsidTr="00A65AEC">
        <w:trPr>
          <w:trHeight w:val="597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190,0</w:t>
            </w:r>
          </w:p>
        </w:tc>
      </w:tr>
      <w:tr w:rsidR="004B1806" w:rsidRPr="00A65AEC" w:rsidTr="00A65AEC">
        <w:trPr>
          <w:trHeight w:val="29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4B1806" w:rsidRPr="00A65AEC" w:rsidTr="00A65AEC">
        <w:trPr>
          <w:trHeight w:val="597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программы"Молодежь муниципального образования Отрадненский район"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08 1 01 10900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4B1806" w:rsidRPr="00A65AEC" w:rsidTr="00A65AEC">
        <w:trPr>
          <w:trHeight w:val="597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08 1 01 10900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4B1806" w:rsidRPr="00A65AEC" w:rsidTr="00A65AEC">
        <w:trPr>
          <w:trHeight w:val="29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1806" w:rsidRPr="00A65AEC" w:rsidRDefault="004B1806" w:rsidP="00A65AEC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  <w:r w:rsidRPr="00A65AEC">
              <w:rPr>
                <w:rFonts w:ascii="Arial CYR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15300,0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31100,0</w:t>
            </w:r>
          </w:p>
        </w:tc>
      </w:tr>
      <w:tr w:rsidR="004B1806" w:rsidRPr="00A65AEC" w:rsidTr="00A65AEC">
        <w:trPr>
          <w:trHeight w:val="298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1806" w:rsidRPr="00A65AEC" w:rsidRDefault="004B1806" w:rsidP="00A65AEC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  <w:r w:rsidRPr="00A65AEC">
              <w:rPr>
                <w:rFonts w:ascii="Arial CYR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15300,0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1806" w:rsidRPr="00A65AEC" w:rsidRDefault="004B1806" w:rsidP="00A6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31100,0</w:t>
            </w:r>
          </w:p>
        </w:tc>
      </w:tr>
      <w:tr w:rsidR="004B1806" w:rsidRPr="00A65AEC" w:rsidTr="00A65AEC">
        <w:trPr>
          <w:trHeight w:val="242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1806" w:rsidRPr="00A65AEC" w:rsidRDefault="004B1806" w:rsidP="00A65AEC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B1806" w:rsidRPr="00A65AEC" w:rsidRDefault="004B1806" w:rsidP="00A65AEC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1806" w:rsidRPr="00A65AEC" w:rsidRDefault="004B1806" w:rsidP="00A65AEC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1806" w:rsidRPr="00A65AEC" w:rsidRDefault="004B1806" w:rsidP="00A65AEC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1806" w:rsidRPr="00A65AEC" w:rsidRDefault="004B1806" w:rsidP="00A65AEC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1806" w:rsidRPr="00A65AEC" w:rsidRDefault="004B1806" w:rsidP="00A65AEC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1806" w:rsidRPr="00A65AEC" w:rsidRDefault="004B1806" w:rsidP="00A65AEC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1806" w:rsidRPr="00A65AEC" w:rsidRDefault="004B1806" w:rsidP="00A65AEC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1806" w:rsidRPr="00A65AEC" w:rsidRDefault="004B1806" w:rsidP="00A65AEC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1806" w:rsidRPr="00A65AEC" w:rsidRDefault="004B1806" w:rsidP="00A65AEC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1806" w:rsidRPr="00A65AEC" w:rsidRDefault="004B1806" w:rsidP="00A65AEC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</w:tr>
      <w:tr w:rsidR="004B1806" w:rsidRPr="00A65AEC" w:rsidTr="00A65AEC">
        <w:trPr>
          <w:trHeight w:val="14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1806" w:rsidRPr="00A65AEC" w:rsidRDefault="004B1806" w:rsidP="00A65AEC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B1806" w:rsidRPr="00A65AEC" w:rsidRDefault="004B1806" w:rsidP="00A65AEC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1806" w:rsidRPr="00A65AEC" w:rsidRDefault="004B1806" w:rsidP="00A65AEC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1806" w:rsidRPr="00A65AEC" w:rsidRDefault="004B1806" w:rsidP="00A65AEC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1806" w:rsidRPr="00A65AEC" w:rsidRDefault="004B1806" w:rsidP="00A65AEC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1806" w:rsidRPr="00A65AEC" w:rsidRDefault="004B1806" w:rsidP="00A65AEC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1806" w:rsidRPr="00A65AEC" w:rsidRDefault="004B1806" w:rsidP="00A65AEC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1806" w:rsidRPr="00A65AEC" w:rsidRDefault="004B1806" w:rsidP="00A65AEC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1806" w:rsidRPr="00A65AEC" w:rsidRDefault="004B1806" w:rsidP="00A65AEC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1806" w:rsidRPr="00A65AEC" w:rsidRDefault="004B1806" w:rsidP="00A65AEC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1806" w:rsidRPr="00A65AEC" w:rsidRDefault="004B1806" w:rsidP="00A65AEC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</w:tr>
      <w:tr w:rsidR="004B1806" w:rsidRPr="00A65AEC" w:rsidTr="00A65AEC">
        <w:trPr>
          <w:trHeight w:val="597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1806" w:rsidRPr="00A65AEC" w:rsidRDefault="004B1806" w:rsidP="00A65AEC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6" w:type="dxa"/>
            <w:tcBorders>
              <w:top w:val="nil"/>
              <w:left w:val="nil"/>
              <w:bottom w:val="nil"/>
              <w:right w:val="nil"/>
            </w:tcBorders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Финансового управления администрации муниципального образования Отрадненский район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1806" w:rsidRPr="00A65AEC" w:rsidRDefault="004B1806" w:rsidP="00A65AEC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1806" w:rsidRPr="00A65AEC" w:rsidRDefault="004B1806" w:rsidP="00A65AEC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1806" w:rsidRPr="00A65AEC" w:rsidRDefault="004B1806" w:rsidP="00A65AEC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1806" w:rsidRPr="00A65AEC" w:rsidRDefault="004B1806" w:rsidP="00A65AEC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1806" w:rsidRPr="00A65AEC" w:rsidRDefault="004B1806" w:rsidP="00A65AEC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1806" w:rsidRPr="00A65AEC" w:rsidRDefault="004B1806" w:rsidP="00A65A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1806" w:rsidRPr="00A65AEC" w:rsidRDefault="004B1806" w:rsidP="00A65AE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Т.В.Моренко</w:t>
            </w:r>
          </w:p>
        </w:tc>
      </w:tr>
    </w:tbl>
    <w:p w:rsidR="004B1806" w:rsidRDefault="004B1806" w:rsidP="009074FF">
      <w:pPr>
        <w:rPr>
          <w:rFonts w:ascii="Times New Roman" w:hAnsi="Times New Roman" w:cs="Times New Roman"/>
          <w:sz w:val="28"/>
          <w:szCs w:val="28"/>
        </w:rPr>
        <w:sectPr w:rsidR="004B1806" w:rsidSect="00481A11">
          <w:pgSz w:w="16838" w:h="11905" w:orient="landscape" w:code="9"/>
          <w:pgMar w:top="565" w:right="284" w:bottom="993" w:left="539" w:header="720" w:footer="720" w:gutter="0"/>
          <w:pgNumType w:start="0"/>
          <w:cols w:space="720"/>
          <w:titlePg/>
          <w:docGrid w:linePitch="299"/>
        </w:sectPr>
      </w:pPr>
    </w:p>
    <w:p w:rsidR="004B1806" w:rsidRDefault="004B1806" w:rsidP="009074FF">
      <w:pPr>
        <w:rPr>
          <w:rFonts w:ascii="Times New Roman" w:hAnsi="Times New Roman" w:cs="Times New Roman"/>
          <w:sz w:val="28"/>
          <w:szCs w:val="28"/>
        </w:rPr>
      </w:pPr>
    </w:p>
    <w:p w:rsidR="004B1806" w:rsidRPr="005E23F8" w:rsidRDefault="004B1806" w:rsidP="00D11923">
      <w:pPr>
        <w:ind w:firstLine="448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E23F8">
        <w:rPr>
          <w:rFonts w:ascii="Times New Roman" w:hAnsi="Times New Roman" w:cs="Times New Roman"/>
          <w:sz w:val="28"/>
          <w:szCs w:val="28"/>
          <w:lang w:eastAsia="ru-RU"/>
        </w:rPr>
        <w:t>«Приложение 12</w:t>
      </w:r>
    </w:p>
    <w:p w:rsidR="004B1806" w:rsidRPr="005E23F8" w:rsidRDefault="004B1806" w:rsidP="00D11923">
      <w:pPr>
        <w:tabs>
          <w:tab w:val="left" w:pos="4800"/>
        </w:tabs>
        <w:ind w:left="48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E23F8">
        <w:rPr>
          <w:rFonts w:ascii="Times New Roman" w:hAnsi="Times New Roman" w:cs="Times New Roman"/>
          <w:sz w:val="28"/>
          <w:szCs w:val="28"/>
          <w:lang w:eastAsia="ru-RU"/>
        </w:rPr>
        <w:t>к Решению Совета муниципального образования Отрадненский район "О бюджете муниципального образования Отрадненский район на 2023 год и на плановый период 2024 и 2025 годов" от 08.12.2022 № 267</w:t>
      </w:r>
    </w:p>
    <w:p w:rsidR="004B1806" w:rsidRPr="005E23F8" w:rsidRDefault="004B1806" w:rsidP="005E23F8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1806" w:rsidRPr="005E23F8" w:rsidRDefault="004B1806" w:rsidP="005E23F8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1806" w:rsidRPr="005E23F8" w:rsidRDefault="004B1806" w:rsidP="005E23F8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E23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Источники финансирования дефицита бюджета муниципального образования Отрадненский район, перечень статей источников финансирования дефицитов бюджетов на 2023 год и плановый пе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риод </w:t>
      </w:r>
      <w:r w:rsidRPr="005E23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2024 и 2025 годов</w:t>
      </w:r>
    </w:p>
    <w:p w:rsidR="004B1806" w:rsidRPr="005E23F8" w:rsidRDefault="004B1806" w:rsidP="005E23F8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B1806" w:rsidRPr="005E23F8" w:rsidRDefault="004B1806" w:rsidP="005E23F8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5E23F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E23F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E23F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E23F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E23F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E23F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E23F8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тыс. рублей</w:t>
      </w:r>
    </w:p>
    <w:tbl>
      <w:tblPr>
        <w:tblW w:w="107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3402"/>
        <w:gridCol w:w="1418"/>
        <w:gridCol w:w="1417"/>
        <w:gridCol w:w="1418"/>
      </w:tblGrid>
      <w:tr w:rsidR="004B1806" w:rsidRPr="005E23F8" w:rsidTr="005E23F8">
        <w:tc>
          <w:tcPr>
            <w:tcW w:w="3119" w:type="dxa"/>
          </w:tcPr>
          <w:p w:rsidR="004B1806" w:rsidRPr="005E23F8" w:rsidRDefault="004B1806" w:rsidP="005E23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402" w:type="dxa"/>
          </w:tcPr>
          <w:p w:rsidR="004B1806" w:rsidRPr="005E23F8" w:rsidRDefault="004B1806" w:rsidP="005E23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418" w:type="dxa"/>
          </w:tcPr>
          <w:p w:rsidR="004B1806" w:rsidRPr="005E23F8" w:rsidRDefault="004B1806" w:rsidP="005E23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B1806" w:rsidRPr="005E23F8" w:rsidRDefault="004B1806" w:rsidP="005E23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B1806" w:rsidRPr="005E23F8" w:rsidRDefault="004B1806" w:rsidP="005E23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417" w:type="dxa"/>
          </w:tcPr>
          <w:p w:rsidR="004B1806" w:rsidRPr="005E23F8" w:rsidRDefault="004B1806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B1806" w:rsidRPr="005E23F8" w:rsidRDefault="004B1806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B1806" w:rsidRPr="005E23F8" w:rsidRDefault="004B1806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2024год</w:t>
            </w:r>
          </w:p>
        </w:tc>
        <w:tc>
          <w:tcPr>
            <w:tcW w:w="1418" w:type="dxa"/>
          </w:tcPr>
          <w:p w:rsidR="004B1806" w:rsidRPr="005E23F8" w:rsidRDefault="004B1806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B1806" w:rsidRPr="005E23F8" w:rsidRDefault="004B1806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B1806" w:rsidRPr="005E23F8" w:rsidRDefault="004B1806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2025год</w:t>
            </w:r>
          </w:p>
        </w:tc>
      </w:tr>
      <w:tr w:rsidR="004B1806" w:rsidRPr="005E23F8" w:rsidTr="005E23F8">
        <w:tc>
          <w:tcPr>
            <w:tcW w:w="3119" w:type="dxa"/>
          </w:tcPr>
          <w:p w:rsidR="004B1806" w:rsidRPr="005E23F8" w:rsidRDefault="004B1806" w:rsidP="005E23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905 01 00 00 00 00 0000 000</w:t>
            </w:r>
          </w:p>
        </w:tc>
        <w:tc>
          <w:tcPr>
            <w:tcW w:w="3402" w:type="dxa"/>
          </w:tcPr>
          <w:p w:rsidR="004B1806" w:rsidRPr="005E23F8" w:rsidRDefault="004B1806" w:rsidP="005E23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Источники внутреннего финансирования дефицита бюджета, всего в том числе:</w:t>
            </w:r>
          </w:p>
        </w:tc>
        <w:tc>
          <w:tcPr>
            <w:tcW w:w="1418" w:type="dxa"/>
          </w:tcPr>
          <w:p w:rsidR="004B1806" w:rsidRPr="005E23F8" w:rsidRDefault="004B1806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B1806" w:rsidRPr="005E23F8" w:rsidRDefault="004B1806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57715,5</w:t>
            </w:r>
          </w:p>
        </w:tc>
        <w:tc>
          <w:tcPr>
            <w:tcW w:w="1417" w:type="dxa"/>
          </w:tcPr>
          <w:p w:rsidR="004B1806" w:rsidRPr="005E23F8" w:rsidRDefault="004B1806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B1806" w:rsidRPr="005E23F8" w:rsidRDefault="004B1806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-5000,0</w:t>
            </w:r>
          </w:p>
        </w:tc>
        <w:tc>
          <w:tcPr>
            <w:tcW w:w="1418" w:type="dxa"/>
          </w:tcPr>
          <w:p w:rsidR="004B1806" w:rsidRPr="005E23F8" w:rsidRDefault="004B1806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B1806" w:rsidRPr="005E23F8" w:rsidRDefault="004B1806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-5000,0</w:t>
            </w:r>
          </w:p>
        </w:tc>
      </w:tr>
      <w:tr w:rsidR="004B1806" w:rsidRPr="005E23F8" w:rsidTr="005E23F8">
        <w:tc>
          <w:tcPr>
            <w:tcW w:w="3119" w:type="dxa"/>
          </w:tcPr>
          <w:p w:rsidR="004B1806" w:rsidRPr="005E23F8" w:rsidRDefault="004B1806" w:rsidP="005E23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905 01 03 00 00 00 0000 000</w:t>
            </w:r>
          </w:p>
        </w:tc>
        <w:tc>
          <w:tcPr>
            <w:tcW w:w="3402" w:type="dxa"/>
          </w:tcPr>
          <w:p w:rsidR="004B1806" w:rsidRPr="005E23F8" w:rsidRDefault="004B1806" w:rsidP="005E23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418" w:type="dxa"/>
          </w:tcPr>
          <w:p w:rsidR="004B1806" w:rsidRPr="005E23F8" w:rsidRDefault="004B1806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B1806" w:rsidRPr="005E23F8" w:rsidRDefault="004B1806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B1806" w:rsidRPr="005E23F8" w:rsidRDefault="004B1806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4B1806" w:rsidRPr="005E23F8" w:rsidRDefault="004B1806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B1806" w:rsidRPr="005E23F8" w:rsidRDefault="004B1806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B1806" w:rsidRPr="005E23F8" w:rsidRDefault="004B1806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4B1806" w:rsidRPr="005E23F8" w:rsidRDefault="004B1806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B1806" w:rsidRPr="005E23F8" w:rsidRDefault="004B1806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B1806" w:rsidRPr="005E23F8" w:rsidRDefault="004B1806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B1806" w:rsidRPr="005E23F8" w:rsidTr="005E23F8">
        <w:trPr>
          <w:trHeight w:val="701"/>
        </w:trPr>
        <w:tc>
          <w:tcPr>
            <w:tcW w:w="3119" w:type="dxa"/>
          </w:tcPr>
          <w:p w:rsidR="004B1806" w:rsidRPr="005E23F8" w:rsidRDefault="004B1806" w:rsidP="005E23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905 01 03 00 00 00 0000 700</w:t>
            </w:r>
          </w:p>
        </w:tc>
        <w:tc>
          <w:tcPr>
            <w:tcW w:w="3402" w:type="dxa"/>
          </w:tcPr>
          <w:p w:rsidR="004B1806" w:rsidRPr="005E23F8" w:rsidRDefault="004B1806" w:rsidP="005E23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Получение кредитов от других бюджетов бюджетной системы РФ в валюте РФ</w:t>
            </w:r>
          </w:p>
        </w:tc>
        <w:tc>
          <w:tcPr>
            <w:tcW w:w="1418" w:type="dxa"/>
          </w:tcPr>
          <w:p w:rsidR="004B1806" w:rsidRPr="005E23F8" w:rsidRDefault="004B1806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B1806" w:rsidRPr="005E23F8" w:rsidRDefault="004B1806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417" w:type="dxa"/>
          </w:tcPr>
          <w:p w:rsidR="004B1806" w:rsidRPr="005E23F8" w:rsidRDefault="004B1806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B1806" w:rsidRPr="005E23F8" w:rsidRDefault="004B1806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418" w:type="dxa"/>
          </w:tcPr>
          <w:p w:rsidR="004B1806" w:rsidRPr="005E23F8" w:rsidRDefault="004B1806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B1806" w:rsidRPr="005E23F8" w:rsidRDefault="004B1806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</w:tr>
      <w:tr w:rsidR="004B1806" w:rsidRPr="005E23F8" w:rsidTr="005E23F8">
        <w:trPr>
          <w:trHeight w:val="940"/>
        </w:trPr>
        <w:tc>
          <w:tcPr>
            <w:tcW w:w="3119" w:type="dxa"/>
          </w:tcPr>
          <w:p w:rsidR="004B1806" w:rsidRPr="005E23F8" w:rsidRDefault="004B1806" w:rsidP="005E23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905 01 03 01 00 05 0000 710</w:t>
            </w:r>
          </w:p>
        </w:tc>
        <w:tc>
          <w:tcPr>
            <w:tcW w:w="3402" w:type="dxa"/>
          </w:tcPr>
          <w:p w:rsidR="004B1806" w:rsidRPr="005E23F8" w:rsidRDefault="004B1806" w:rsidP="005E23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Получение кредитов от других бюджетов бюджетной системы РФ бюджетами муниципальных районов в валюте РФ</w:t>
            </w:r>
          </w:p>
        </w:tc>
        <w:tc>
          <w:tcPr>
            <w:tcW w:w="1418" w:type="dxa"/>
          </w:tcPr>
          <w:p w:rsidR="004B1806" w:rsidRPr="005E23F8" w:rsidRDefault="004B1806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B1806" w:rsidRPr="005E23F8" w:rsidRDefault="004B1806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B1806" w:rsidRPr="005E23F8" w:rsidRDefault="004B1806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B1806" w:rsidRPr="005E23F8" w:rsidRDefault="004B1806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417" w:type="dxa"/>
          </w:tcPr>
          <w:p w:rsidR="004B1806" w:rsidRPr="005E23F8" w:rsidRDefault="004B1806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B1806" w:rsidRPr="005E23F8" w:rsidRDefault="004B1806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B1806" w:rsidRPr="005E23F8" w:rsidRDefault="004B1806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B1806" w:rsidRPr="005E23F8" w:rsidRDefault="004B1806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418" w:type="dxa"/>
          </w:tcPr>
          <w:p w:rsidR="004B1806" w:rsidRPr="005E23F8" w:rsidRDefault="004B1806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B1806" w:rsidRPr="005E23F8" w:rsidRDefault="004B1806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B1806" w:rsidRPr="005E23F8" w:rsidRDefault="004B1806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B1806" w:rsidRPr="005E23F8" w:rsidRDefault="004B1806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</w:tr>
      <w:tr w:rsidR="004B1806" w:rsidRPr="005E23F8" w:rsidTr="005E23F8">
        <w:trPr>
          <w:trHeight w:val="781"/>
        </w:trPr>
        <w:tc>
          <w:tcPr>
            <w:tcW w:w="3119" w:type="dxa"/>
          </w:tcPr>
          <w:p w:rsidR="004B1806" w:rsidRPr="005E23F8" w:rsidRDefault="004B1806" w:rsidP="005E23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905 01 03 00 00 00 0000 800</w:t>
            </w:r>
          </w:p>
        </w:tc>
        <w:tc>
          <w:tcPr>
            <w:tcW w:w="3402" w:type="dxa"/>
          </w:tcPr>
          <w:p w:rsidR="004B1806" w:rsidRPr="005E23F8" w:rsidRDefault="004B1806" w:rsidP="005E23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Погашение бюджетных кредитов, полученных от других бюджетов бюджетной системы РФ в валюте РФ</w:t>
            </w:r>
          </w:p>
        </w:tc>
        <w:tc>
          <w:tcPr>
            <w:tcW w:w="1418" w:type="dxa"/>
          </w:tcPr>
          <w:p w:rsidR="004B1806" w:rsidRPr="005E23F8" w:rsidRDefault="004B1806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B1806" w:rsidRPr="005E23F8" w:rsidRDefault="004B1806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B1806" w:rsidRPr="005E23F8" w:rsidRDefault="004B1806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417" w:type="dxa"/>
          </w:tcPr>
          <w:p w:rsidR="004B1806" w:rsidRPr="005E23F8" w:rsidRDefault="004B1806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B1806" w:rsidRPr="005E23F8" w:rsidRDefault="004B1806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B1806" w:rsidRPr="005E23F8" w:rsidRDefault="004B1806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418" w:type="dxa"/>
          </w:tcPr>
          <w:p w:rsidR="004B1806" w:rsidRPr="005E23F8" w:rsidRDefault="004B1806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B1806" w:rsidRPr="005E23F8" w:rsidRDefault="004B1806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B1806" w:rsidRPr="005E23F8" w:rsidRDefault="004B1806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</w:tr>
      <w:tr w:rsidR="004B1806" w:rsidRPr="005E23F8" w:rsidTr="005E23F8">
        <w:tc>
          <w:tcPr>
            <w:tcW w:w="3119" w:type="dxa"/>
          </w:tcPr>
          <w:p w:rsidR="004B1806" w:rsidRPr="005E23F8" w:rsidRDefault="004B1806" w:rsidP="005E23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905 01 03 01 00 05 0000 810</w:t>
            </w:r>
          </w:p>
        </w:tc>
        <w:tc>
          <w:tcPr>
            <w:tcW w:w="3402" w:type="dxa"/>
          </w:tcPr>
          <w:p w:rsidR="004B1806" w:rsidRPr="005E23F8" w:rsidRDefault="004B1806" w:rsidP="005E23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Погашение бюджетами муниципальных районов кредитов от других бюджетов бюджетной системы РФ в валюте РФ</w:t>
            </w:r>
          </w:p>
        </w:tc>
        <w:tc>
          <w:tcPr>
            <w:tcW w:w="1418" w:type="dxa"/>
          </w:tcPr>
          <w:p w:rsidR="004B1806" w:rsidRPr="005E23F8" w:rsidRDefault="004B1806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B1806" w:rsidRPr="005E23F8" w:rsidRDefault="004B1806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B1806" w:rsidRPr="005E23F8" w:rsidRDefault="004B1806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B1806" w:rsidRPr="005E23F8" w:rsidRDefault="004B1806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417" w:type="dxa"/>
          </w:tcPr>
          <w:p w:rsidR="004B1806" w:rsidRPr="005E23F8" w:rsidRDefault="004B1806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B1806" w:rsidRPr="005E23F8" w:rsidRDefault="004B1806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B1806" w:rsidRPr="005E23F8" w:rsidRDefault="004B1806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B1806" w:rsidRPr="005E23F8" w:rsidRDefault="004B1806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418" w:type="dxa"/>
          </w:tcPr>
          <w:p w:rsidR="004B1806" w:rsidRPr="005E23F8" w:rsidRDefault="004B1806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B1806" w:rsidRPr="005E23F8" w:rsidRDefault="004B1806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B1806" w:rsidRPr="005E23F8" w:rsidRDefault="004B1806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B1806" w:rsidRPr="005E23F8" w:rsidRDefault="004B1806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</w:tr>
      <w:tr w:rsidR="004B1806" w:rsidRPr="005E23F8" w:rsidTr="005E23F8">
        <w:tc>
          <w:tcPr>
            <w:tcW w:w="3119" w:type="dxa"/>
          </w:tcPr>
          <w:p w:rsidR="004B1806" w:rsidRPr="005E23F8" w:rsidRDefault="004B1806" w:rsidP="005E23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905 01 05 00 00 00 0000 000 </w:t>
            </w:r>
          </w:p>
        </w:tc>
        <w:tc>
          <w:tcPr>
            <w:tcW w:w="3402" w:type="dxa"/>
          </w:tcPr>
          <w:p w:rsidR="004B1806" w:rsidRPr="005E23F8" w:rsidRDefault="004B1806" w:rsidP="005E23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</w:tcPr>
          <w:p w:rsidR="004B1806" w:rsidRPr="005E23F8" w:rsidRDefault="004B1806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B1806" w:rsidRPr="005E23F8" w:rsidRDefault="004B1806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68607,5</w:t>
            </w:r>
          </w:p>
        </w:tc>
        <w:tc>
          <w:tcPr>
            <w:tcW w:w="1417" w:type="dxa"/>
          </w:tcPr>
          <w:p w:rsidR="004B1806" w:rsidRPr="005E23F8" w:rsidRDefault="004B1806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B1806" w:rsidRPr="005E23F8" w:rsidRDefault="004B1806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-5000,0</w:t>
            </w:r>
          </w:p>
        </w:tc>
        <w:tc>
          <w:tcPr>
            <w:tcW w:w="1418" w:type="dxa"/>
          </w:tcPr>
          <w:p w:rsidR="004B1806" w:rsidRPr="005E23F8" w:rsidRDefault="004B1806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B1806" w:rsidRPr="005E23F8" w:rsidRDefault="004B1806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-5000,0</w:t>
            </w:r>
          </w:p>
        </w:tc>
      </w:tr>
      <w:tr w:rsidR="004B1806" w:rsidRPr="005E23F8" w:rsidTr="007E4DB4">
        <w:tc>
          <w:tcPr>
            <w:tcW w:w="3119" w:type="dxa"/>
          </w:tcPr>
          <w:p w:rsidR="004B1806" w:rsidRPr="005E23F8" w:rsidRDefault="004B1806" w:rsidP="005E23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905 01 05 00 00 00 0000 500</w:t>
            </w:r>
          </w:p>
        </w:tc>
        <w:tc>
          <w:tcPr>
            <w:tcW w:w="3402" w:type="dxa"/>
          </w:tcPr>
          <w:p w:rsidR="004B1806" w:rsidRPr="005E23F8" w:rsidRDefault="004B1806" w:rsidP="005E23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418" w:type="dxa"/>
            <w:vAlign w:val="bottom"/>
          </w:tcPr>
          <w:p w:rsidR="004B1806" w:rsidRDefault="004B1806" w:rsidP="007E4DB4">
            <w:pPr>
              <w:jc w:val="center"/>
              <w:rPr>
                <w:rFonts w:cs="Times New Roman"/>
              </w:rPr>
            </w:pPr>
            <w:r w:rsidRPr="002D6F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-2379163,9</w:t>
            </w:r>
          </w:p>
        </w:tc>
        <w:tc>
          <w:tcPr>
            <w:tcW w:w="1417" w:type="dxa"/>
            <w:vAlign w:val="bottom"/>
          </w:tcPr>
          <w:p w:rsidR="004B1806" w:rsidRDefault="004B1806" w:rsidP="00C37299">
            <w:pPr>
              <w:jc w:val="center"/>
              <w:rPr>
                <w:rFonts w:cs="Times New Roman"/>
              </w:rPr>
            </w:pPr>
            <w:r w:rsidRPr="00E66E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1779497,8</w:t>
            </w:r>
          </w:p>
        </w:tc>
        <w:tc>
          <w:tcPr>
            <w:tcW w:w="1418" w:type="dxa"/>
            <w:vAlign w:val="bottom"/>
          </w:tcPr>
          <w:p w:rsidR="004B1806" w:rsidRPr="005E23F8" w:rsidRDefault="004B1806" w:rsidP="005E23F8">
            <w:pPr>
              <w:jc w:val="center"/>
              <w:rPr>
                <w:rFonts w:cs="Times New Roman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-1569078,6</w:t>
            </w:r>
          </w:p>
        </w:tc>
      </w:tr>
      <w:tr w:rsidR="004B1806" w:rsidRPr="005E23F8" w:rsidTr="007E4DB4">
        <w:tc>
          <w:tcPr>
            <w:tcW w:w="3119" w:type="dxa"/>
          </w:tcPr>
          <w:p w:rsidR="004B1806" w:rsidRPr="005E23F8" w:rsidRDefault="004B1806" w:rsidP="005E23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905 01 05 02 00 00 0000 500 </w:t>
            </w:r>
          </w:p>
        </w:tc>
        <w:tc>
          <w:tcPr>
            <w:tcW w:w="3402" w:type="dxa"/>
          </w:tcPr>
          <w:p w:rsidR="004B1806" w:rsidRPr="005E23F8" w:rsidRDefault="004B1806" w:rsidP="005E23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vAlign w:val="bottom"/>
          </w:tcPr>
          <w:p w:rsidR="004B1806" w:rsidRDefault="004B1806" w:rsidP="007E4DB4">
            <w:pPr>
              <w:jc w:val="center"/>
              <w:rPr>
                <w:rFonts w:cs="Times New Roman"/>
              </w:rPr>
            </w:pPr>
            <w:r w:rsidRPr="002D6F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-2379163,9</w:t>
            </w:r>
          </w:p>
        </w:tc>
        <w:tc>
          <w:tcPr>
            <w:tcW w:w="1417" w:type="dxa"/>
            <w:vAlign w:val="bottom"/>
          </w:tcPr>
          <w:p w:rsidR="004B1806" w:rsidRDefault="004B1806" w:rsidP="00C37299">
            <w:pPr>
              <w:jc w:val="center"/>
              <w:rPr>
                <w:rFonts w:cs="Times New Roman"/>
              </w:rPr>
            </w:pPr>
            <w:r w:rsidRPr="00E66E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1779497,8</w:t>
            </w:r>
          </w:p>
        </w:tc>
        <w:tc>
          <w:tcPr>
            <w:tcW w:w="1418" w:type="dxa"/>
            <w:vAlign w:val="bottom"/>
          </w:tcPr>
          <w:p w:rsidR="004B1806" w:rsidRPr="005E23F8" w:rsidRDefault="004B1806" w:rsidP="005E23F8">
            <w:pPr>
              <w:jc w:val="center"/>
              <w:rPr>
                <w:rFonts w:cs="Times New Roman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-1569078,6</w:t>
            </w:r>
          </w:p>
        </w:tc>
      </w:tr>
      <w:tr w:rsidR="004B1806" w:rsidRPr="005E23F8" w:rsidTr="007E4DB4">
        <w:tc>
          <w:tcPr>
            <w:tcW w:w="3119" w:type="dxa"/>
          </w:tcPr>
          <w:p w:rsidR="004B1806" w:rsidRPr="005E23F8" w:rsidRDefault="004B1806" w:rsidP="005E23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905 01 05 02 01 00 0000 510 </w:t>
            </w:r>
          </w:p>
        </w:tc>
        <w:tc>
          <w:tcPr>
            <w:tcW w:w="3402" w:type="dxa"/>
          </w:tcPr>
          <w:p w:rsidR="004B1806" w:rsidRPr="005E23F8" w:rsidRDefault="004B1806" w:rsidP="005E23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vAlign w:val="bottom"/>
          </w:tcPr>
          <w:p w:rsidR="004B1806" w:rsidRDefault="004B1806" w:rsidP="007E4DB4">
            <w:pPr>
              <w:jc w:val="center"/>
              <w:rPr>
                <w:rFonts w:cs="Times New Roman"/>
              </w:rPr>
            </w:pPr>
            <w:r w:rsidRPr="002D6F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-2379163,9</w:t>
            </w:r>
          </w:p>
        </w:tc>
        <w:tc>
          <w:tcPr>
            <w:tcW w:w="1417" w:type="dxa"/>
            <w:vAlign w:val="bottom"/>
          </w:tcPr>
          <w:p w:rsidR="004B1806" w:rsidRDefault="004B1806" w:rsidP="00C37299">
            <w:pPr>
              <w:jc w:val="center"/>
              <w:rPr>
                <w:rFonts w:cs="Times New Roman"/>
              </w:rPr>
            </w:pPr>
            <w:r w:rsidRPr="00E66E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1779497,8</w:t>
            </w:r>
          </w:p>
        </w:tc>
        <w:tc>
          <w:tcPr>
            <w:tcW w:w="1418" w:type="dxa"/>
            <w:vAlign w:val="bottom"/>
          </w:tcPr>
          <w:p w:rsidR="004B1806" w:rsidRPr="005E23F8" w:rsidRDefault="004B1806" w:rsidP="005E23F8">
            <w:pPr>
              <w:jc w:val="center"/>
              <w:rPr>
                <w:rFonts w:cs="Times New Roman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-1569078,6</w:t>
            </w:r>
          </w:p>
        </w:tc>
      </w:tr>
      <w:tr w:rsidR="004B1806" w:rsidRPr="005E23F8" w:rsidTr="00C37299">
        <w:trPr>
          <w:trHeight w:val="710"/>
        </w:trPr>
        <w:tc>
          <w:tcPr>
            <w:tcW w:w="3119" w:type="dxa"/>
          </w:tcPr>
          <w:p w:rsidR="004B1806" w:rsidRPr="005E23F8" w:rsidRDefault="004B1806" w:rsidP="005E23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905 01 05 02 01 05 0000 510 </w:t>
            </w:r>
          </w:p>
        </w:tc>
        <w:tc>
          <w:tcPr>
            <w:tcW w:w="3402" w:type="dxa"/>
          </w:tcPr>
          <w:p w:rsidR="004B1806" w:rsidRPr="005E23F8" w:rsidRDefault="004B1806" w:rsidP="005E23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418" w:type="dxa"/>
            <w:vAlign w:val="bottom"/>
          </w:tcPr>
          <w:p w:rsidR="004B1806" w:rsidRDefault="004B1806" w:rsidP="007E4DB4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-2379163,9</w:t>
            </w:r>
          </w:p>
        </w:tc>
        <w:tc>
          <w:tcPr>
            <w:tcW w:w="1417" w:type="dxa"/>
            <w:vAlign w:val="bottom"/>
          </w:tcPr>
          <w:p w:rsidR="004B1806" w:rsidRPr="005E23F8" w:rsidRDefault="004B1806" w:rsidP="00C37299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1779497,8</w:t>
            </w:r>
          </w:p>
        </w:tc>
        <w:tc>
          <w:tcPr>
            <w:tcW w:w="1418" w:type="dxa"/>
            <w:vAlign w:val="bottom"/>
          </w:tcPr>
          <w:p w:rsidR="004B1806" w:rsidRPr="005E23F8" w:rsidRDefault="004B1806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-1569078,6</w:t>
            </w:r>
          </w:p>
        </w:tc>
      </w:tr>
      <w:tr w:rsidR="004B1806" w:rsidRPr="005E23F8" w:rsidTr="007E4DB4">
        <w:tc>
          <w:tcPr>
            <w:tcW w:w="3119" w:type="dxa"/>
          </w:tcPr>
          <w:p w:rsidR="004B1806" w:rsidRPr="005E23F8" w:rsidRDefault="004B1806" w:rsidP="005E23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905 01 05 00 00 00 0000 600 </w:t>
            </w:r>
          </w:p>
        </w:tc>
        <w:tc>
          <w:tcPr>
            <w:tcW w:w="3402" w:type="dxa"/>
          </w:tcPr>
          <w:p w:rsidR="004B1806" w:rsidRPr="005E23F8" w:rsidRDefault="004B1806" w:rsidP="005E23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418" w:type="dxa"/>
            <w:vAlign w:val="bottom"/>
          </w:tcPr>
          <w:p w:rsidR="004B1806" w:rsidRDefault="004B1806" w:rsidP="007E4DB4">
            <w:pPr>
              <w:jc w:val="center"/>
              <w:rPr>
                <w:rFonts w:cs="Times New Roman"/>
              </w:rPr>
            </w:pPr>
            <w:r w:rsidRPr="00D941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2447771,4</w:t>
            </w:r>
          </w:p>
        </w:tc>
        <w:tc>
          <w:tcPr>
            <w:tcW w:w="1417" w:type="dxa"/>
            <w:vAlign w:val="bottom"/>
          </w:tcPr>
          <w:p w:rsidR="004B1806" w:rsidRPr="00C37299" w:rsidRDefault="004B1806" w:rsidP="00C3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99">
              <w:rPr>
                <w:rFonts w:ascii="Times New Roman" w:hAnsi="Times New Roman" w:cs="Times New Roman"/>
                <w:sz w:val="24"/>
                <w:szCs w:val="24"/>
              </w:rPr>
              <w:t>1774497,8</w:t>
            </w:r>
          </w:p>
        </w:tc>
        <w:tc>
          <w:tcPr>
            <w:tcW w:w="1418" w:type="dxa"/>
            <w:vAlign w:val="bottom"/>
          </w:tcPr>
          <w:p w:rsidR="004B1806" w:rsidRPr="005E23F8" w:rsidRDefault="004B1806" w:rsidP="005E23F8">
            <w:pPr>
              <w:jc w:val="center"/>
              <w:rPr>
                <w:rFonts w:cs="Times New Roman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1564078,6</w:t>
            </w:r>
          </w:p>
        </w:tc>
      </w:tr>
      <w:tr w:rsidR="004B1806" w:rsidRPr="005E23F8" w:rsidTr="007E4DB4">
        <w:tc>
          <w:tcPr>
            <w:tcW w:w="3119" w:type="dxa"/>
          </w:tcPr>
          <w:p w:rsidR="004B1806" w:rsidRPr="005E23F8" w:rsidRDefault="004B1806" w:rsidP="005E23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905 01 05 02 00 00 0000 600 </w:t>
            </w:r>
          </w:p>
        </w:tc>
        <w:tc>
          <w:tcPr>
            <w:tcW w:w="3402" w:type="dxa"/>
          </w:tcPr>
          <w:p w:rsidR="004B1806" w:rsidRPr="005E23F8" w:rsidRDefault="004B1806" w:rsidP="005E23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vAlign w:val="bottom"/>
          </w:tcPr>
          <w:p w:rsidR="004B1806" w:rsidRDefault="004B1806" w:rsidP="007E4DB4">
            <w:pPr>
              <w:jc w:val="center"/>
              <w:rPr>
                <w:rFonts w:cs="Times New Roman"/>
              </w:rPr>
            </w:pPr>
            <w:r w:rsidRPr="00D941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2447771,4</w:t>
            </w:r>
          </w:p>
        </w:tc>
        <w:tc>
          <w:tcPr>
            <w:tcW w:w="1417" w:type="dxa"/>
            <w:vAlign w:val="bottom"/>
          </w:tcPr>
          <w:p w:rsidR="004B1806" w:rsidRPr="00C37299" w:rsidRDefault="004B1806" w:rsidP="00C3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99">
              <w:rPr>
                <w:rFonts w:ascii="Times New Roman" w:hAnsi="Times New Roman" w:cs="Times New Roman"/>
                <w:sz w:val="24"/>
                <w:szCs w:val="24"/>
              </w:rPr>
              <w:t>1774497,8</w:t>
            </w:r>
          </w:p>
        </w:tc>
        <w:tc>
          <w:tcPr>
            <w:tcW w:w="1418" w:type="dxa"/>
            <w:vAlign w:val="bottom"/>
          </w:tcPr>
          <w:p w:rsidR="004B1806" w:rsidRPr="005E23F8" w:rsidRDefault="004B1806" w:rsidP="005E23F8">
            <w:pPr>
              <w:jc w:val="center"/>
              <w:rPr>
                <w:rFonts w:cs="Times New Roman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1564078,6</w:t>
            </w:r>
          </w:p>
        </w:tc>
      </w:tr>
      <w:tr w:rsidR="004B1806" w:rsidRPr="005E23F8" w:rsidTr="007E4DB4">
        <w:trPr>
          <w:trHeight w:val="653"/>
        </w:trPr>
        <w:tc>
          <w:tcPr>
            <w:tcW w:w="3119" w:type="dxa"/>
          </w:tcPr>
          <w:p w:rsidR="004B1806" w:rsidRPr="005E23F8" w:rsidRDefault="004B1806" w:rsidP="005E23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905 01 05 02 01 00 0000 610 </w:t>
            </w:r>
          </w:p>
        </w:tc>
        <w:tc>
          <w:tcPr>
            <w:tcW w:w="3402" w:type="dxa"/>
          </w:tcPr>
          <w:p w:rsidR="004B1806" w:rsidRPr="005E23F8" w:rsidRDefault="004B1806" w:rsidP="005E23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vAlign w:val="bottom"/>
          </w:tcPr>
          <w:p w:rsidR="004B1806" w:rsidRDefault="004B1806" w:rsidP="007E4DB4">
            <w:pPr>
              <w:jc w:val="center"/>
              <w:rPr>
                <w:rFonts w:cs="Times New Roman"/>
              </w:rPr>
            </w:pPr>
            <w:r w:rsidRPr="00D941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2447771,4</w:t>
            </w:r>
          </w:p>
        </w:tc>
        <w:tc>
          <w:tcPr>
            <w:tcW w:w="1417" w:type="dxa"/>
            <w:vAlign w:val="bottom"/>
          </w:tcPr>
          <w:p w:rsidR="004B1806" w:rsidRPr="00C37299" w:rsidRDefault="004B1806" w:rsidP="00C3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99">
              <w:rPr>
                <w:rFonts w:ascii="Times New Roman" w:hAnsi="Times New Roman" w:cs="Times New Roman"/>
                <w:sz w:val="24"/>
                <w:szCs w:val="24"/>
              </w:rPr>
              <w:t>1774497,8</w:t>
            </w:r>
          </w:p>
        </w:tc>
        <w:tc>
          <w:tcPr>
            <w:tcW w:w="1418" w:type="dxa"/>
            <w:vAlign w:val="bottom"/>
          </w:tcPr>
          <w:p w:rsidR="004B1806" w:rsidRPr="005E23F8" w:rsidRDefault="004B1806" w:rsidP="005E23F8">
            <w:pPr>
              <w:jc w:val="center"/>
              <w:rPr>
                <w:rFonts w:cs="Times New Roman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1564078,6</w:t>
            </w:r>
          </w:p>
        </w:tc>
      </w:tr>
      <w:tr w:rsidR="004B1806" w:rsidRPr="005E23F8" w:rsidTr="00C37299">
        <w:tc>
          <w:tcPr>
            <w:tcW w:w="3119" w:type="dxa"/>
          </w:tcPr>
          <w:p w:rsidR="004B1806" w:rsidRPr="005E23F8" w:rsidRDefault="004B1806" w:rsidP="005E23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905 01 05 02 01 05 0000 610 </w:t>
            </w:r>
          </w:p>
        </w:tc>
        <w:tc>
          <w:tcPr>
            <w:tcW w:w="3402" w:type="dxa"/>
          </w:tcPr>
          <w:p w:rsidR="004B1806" w:rsidRPr="005E23F8" w:rsidRDefault="004B1806" w:rsidP="005E23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18" w:type="dxa"/>
            <w:vAlign w:val="bottom"/>
          </w:tcPr>
          <w:p w:rsidR="004B1806" w:rsidRDefault="004B1806" w:rsidP="00C37299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2447771,4</w:t>
            </w:r>
          </w:p>
        </w:tc>
        <w:tc>
          <w:tcPr>
            <w:tcW w:w="1417" w:type="dxa"/>
            <w:vAlign w:val="bottom"/>
          </w:tcPr>
          <w:p w:rsidR="004B1806" w:rsidRPr="00C37299" w:rsidRDefault="004B1806" w:rsidP="00C3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99">
              <w:rPr>
                <w:rFonts w:ascii="Times New Roman" w:hAnsi="Times New Roman" w:cs="Times New Roman"/>
                <w:sz w:val="24"/>
                <w:szCs w:val="24"/>
              </w:rPr>
              <w:t>1774497,8</w:t>
            </w:r>
          </w:p>
        </w:tc>
        <w:tc>
          <w:tcPr>
            <w:tcW w:w="1418" w:type="dxa"/>
            <w:vAlign w:val="bottom"/>
          </w:tcPr>
          <w:p w:rsidR="004B1806" w:rsidRPr="005E23F8" w:rsidRDefault="004B1806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1564078,6</w:t>
            </w:r>
          </w:p>
        </w:tc>
      </w:tr>
      <w:tr w:rsidR="004B1806" w:rsidRPr="005E23F8" w:rsidTr="005E23F8">
        <w:tc>
          <w:tcPr>
            <w:tcW w:w="3119" w:type="dxa"/>
          </w:tcPr>
          <w:p w:rsidR="004B1806" w:rsidRPr="005E23F8" w:rsidRDefault="004B1806" w:rsidP="005E23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905 01 06 00 00 00 0000 000</w:t>
            </w:r>
          </w:p>
        </w:tc>
        <w:tc>
          <w:tcPr>
            <w:tcW w:w="3402" w:type="dxa"/>
          </w:tcPr>
          <w:p w:rsidR="004B1806" w:rsidRPr="005E23F8" w:rsidRDefault="004B1806" w:rsidP="005E23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1418" w:type="dxa"/>
          </w:tcPr>
          <w:p w:rsidR="004B1806" w:rsidRPr="005E23F8" w:rsidRDefault="004B1806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B1806" w:rsidRPr="005E23F8" w:rsidRDefault="004B1806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1090,0</w:t>
            </w:r>
          </w:p>
        </w:tc>
        <w:tc>
          <w:tcPr>
            <w:tcW w:w="1417" w:type="dxa"/>
          </w:tcPr>
          <w:p w:rsidR="004B1806" w:rsidRPr="005E23F8" w:rsidRDefault="004B1806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B1806" w:rsidRPr="005E23F8" w:rsidRDefault="004B1806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4B1806" w:rsidRPr="005E23F8" w:rsidRDefault="004B1806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B1806" w:rsidRPr="005E23F8" w:rsidRDefault="004B1806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B1806" w:rsidRPr="005E23F8" w:rsidTr="005E23F8">
        <w:tc>
          <w:tcPr>
            <w:tcW w:w="3119" w:type="dxa"/>
          </w:tcPr>
          <w:p w:rsidR="004B1806" w:rsidRPr="005E23F8" w:rsidRDefault="004B1806" w:rsidP="005E23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905 01 06 05 00 00 0000 000</w:t>
            </w:r>
          </w:p>
        </w:tc>
        <w:tc>
          <w:tcPr>
            <w:tcW w:w="3402" w:type="dxa"/>
          </w:tcPr>
          <w:p w:rsidR="004B1806" w:rsidRPr="005E23F8" w:rsidRDefault="004B1806" w:rsidP="005E23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Бюджетные кредиты, предоставленные внутри страны РФ</w:t>
            </w:r>
          </w:p>
        </w:tc>
        <w:tc>
          <w:tcPr>
            <w:tcW w:w="1418" w:type="dxa"/>
          </w:tcPr>
          <w:p w:rsidR="004B1806" w:rsidRPr="005E23F8" w:rsidRDefault="004B1806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B1806" w:rsidRPr="005E23F8" w:rsidRDefault="004B1806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1090,0</w:t>
            </w:r>
          </w:p>
        </w:tc>
        <w:tc>
          <w:tcPr>
            <w:tcW w:w="1417" w:type="dxa"/>
          </w:tcPr>
          <w:p w:rsidR="004B1806" w:rsidRPr="005E23F8" w:rsidRDefault="004B1806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B1806" w:rsidRPr="005E23F8" w:rsidRDefault="004B1806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4B1806" w:rsidRPr="005E23F8" w:rsidRDefault="004B1806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B1806" w:rsidRPr="005E23F8" w:rsidRDefault="004B1806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B1806" w:rsidRPr="005E23F8" w:rsidTr="005E23F8">
        <w:tc>
          <w:tcPr>
            <w:tcW w:w="3119" w:type="dxa"/>
          </w:tcPr>
          <w:p w:rsidR="004B1806" w:rsidRPr="005E23F8" w:rsidRDefault="004B1806" w:rsidP="005E23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905 01 06 05 00 00 0000 600</w:t>
            </w:r>
          </w:p>
        </w:tc>
        <w:tc>
          <w:tcPr>
            <w:tcW w:w="3402" w:type="dxa"/>
          </w:tcPr>
          <w:p w:rsidR="004B1806" w:rsidRPr="005E23F8" w:rsidRDefault="004B1806" w:rsidP="005E23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внутри страны в валюте РФ</w:t>
            </w:r>
          </w:p>
        </w:tc>
        <w:tc>
          <w:tcPr>
            <w:tcW w:w="1418" w:type="dxa"/>
            <w:vAlign w:val="bottom"/>
          </w:tcPr>
          <w:p w:rsidR="004B1806" w:rsidRPr="005E23F8" w:rsidRDefault="004B1806" w:rsidP="005E23F8">
            <w:pPr>
              <w:jc w:val="center"/>
              <w:rPr>
                <w:rFonts w:cs="Times New Roman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4830,0</w:t>
            </w:r>
          </w:p>
        </w:tc>
        <w:tc>
          <w:tcPr>
            <w:tcW w:w="1417" w:type="dxa"/>
            <w:vAlign w:val="bottom"/>
          </w:tcPr>
          <w:p w:rsidR="004B1806" w:rsidRPr="005E23F8" w:rsidRDefault="004B1806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B1806" w:rsidRPr="005E23F8" w:rsidRDefault="004B1806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5920,0</w:t>
            </w:r>
          </w:p>
        </w:tc>
        <w:tc>
          <w:tcPr>
            <w:tcW w:w="1418" w:type="dxa"/>
            <w:vAlign w:val="bottom"/>
          </w:tcPr>
          <w:p w:rsidR="004B1806" w:rsidRPr="005E23F8" w:rsidRDefault="004B1806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B1806" w:rsidRPr="005E23F8" w:rsidRDefault="004B1806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5920,0</w:t>
            </w:r>
          </w:p>
        </w:tc>
      </w:tr>
      <w:tr w:rsidR="004B1806" w:rsidRPr="005E23F8" w:rsidTr="005E23F8">
        <w:tc>
          <w:tcPr>
            <w:tcW w:w="3119" w:type="dxa"/>
          </w:tcPr>
          <w:p w:rsidR="004B1806" w:rsidRPr="005E23F8" w:rsidRDefault="004B1806" w:rsidP="005E23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905 01 06 05 02 00 0000 600</w:t>
            </w:r>
          </w:p>
        </w:tc>
        <w:tc>
          <w:tcPr>
            <w:tcW w:w="3402" w:type="dxa"/>
          </w:tcPr>
          <w:p w:rsidR="004B1806" w:rsidRPr="005E23F8" w:rsidRDefault="004B1806" w:rsidP="005E23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в валюте РФ</w:t>
            </w:r>
          </w:p>
        </w:tc>
        <w:tc>
          <w:tcPr>
            <w:tcW w:w="1418" w:type="dxa"/>
            <w:vAlign w:val="bottom"/>
          </w:tcPr>
          <w:p w:rsidR="004B1806" w:rsidRPr="005E23F8" w:rsidRDefault="004B1806" w:rsidP="005E23F8">
            <w:pPr>
              <w:jc w:val="center"/>
              <w:rPr>
                <w:rFonts w:cs="Times New Roman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4830,0</w:t>
            </w:r>
          </w:p>
        </w:tc>
        <w:tc>
          <w:tcPr>
            <w:tcW w:w="1417" w:type="dxa"/>
            <w:vAlign w:val="bottom"/>
          </w:tcPr>
          <w:p w:rsidR="004B1806" w:rsidRPr="005E23F8" w:rsidRDefault="004B1806" w:rsidP="005E23F8">
            <w:pPr>
              <w:jc w:val="center"/>
              <w:rPr>
                <w:rFonts w:cs="Times New Roman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5920,0</w:t>
            </w:r>
          </w:p>
        </w:tc>
        <w:tc>
          <w:tcPr>
            <w:tcW w:w="1418" w:type="dxa"/>
            <w:vAlign w:val="bottom"/>
          </w:tcPr>
          <w:p w:rsidR="004B1806" w:rsidRPr="005E23F8" w:rsidRDefault="004B1806" w:rsidP="005E23F8">
            <w:pPr>
              <w:jc w:val="center"/>
              <w:rPr>
                <w:rFonts w:cs="Times New Roman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5920,0</w:t>
            </w:r>
          </w:p>
        </w:tc>
      </w:tr>
      <w:tr w:rsidR="004B1806" w:rsidRPr="005E23F8" w:rsidTr="005E23F8">
        <w:tc>
          <w:tcPr>
            <w:tcW w:w="3119" w:type="dxa"/>
          </w:tcPr>
          <w:p w:rsidR="004B1806" w:rsidRPr="005E23F8" w:rsidRDefault="004B1806" w:rsidP="005E23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905 01 06 05 02 05 0000 640</w:t>
            </w:r>
          </w:p>
        </w:tc>
        <w:tc>
          <w:tcPr>
            <w:tcW w:w="3402" w:type="dxa"/>
          </w:tcPr>
          <w:p w:rsidR="004B1806" w:rsidRPr="005E23F8" w:rsidRDefault="004B1806" w:rsidP="005E23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РФ из бюджетов муниципальных районов в валюте РФ</w:t>
            </w:r>
          </w:p>
        </w:tc>
        <w:tc>
          <w:tcPr>
            <w:tcW w:w="1418" w:type="dxa"/>
            <w:vAlign w:val="bottom"/>
          </w:tcPr>
          <w:p w:rsidR="004B1806" w:rsidRPr="005E23F8" w:rsidRDefault="004B1806" w:rsidP="005E23F8">
            <w:pPr>
              <w:jc w:val="center"/>
              <w:rPr>
                <w:rFonts w:cs="Times New Roman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4830,0</w:t>
            </w:r>
          </w:p>
        </w:tc>
        <w:tc>
          <w:tcPr>
            <w:tcW w:w="1417" w:type="dxa"/>
            <w:vAlign w:val="bottom"/>
          </w:tcPr>
          <w:p w:rsidR="004B1806" w:rsidRPr="005E23F8" w:rsidRDefault="004B1806" w:rsidP="005E23F8">
            <w:pPr>
              <w:jc w:val="center"/>
              <w:rPr>
                <w:rFonts w:cs="Times New Roman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5920,0</w:t>
            </w:r>
          </w:p>
        </w:tc>
        <w:tc>
          <w:tcPr>
            <w:tcW w:w="1418" w:type="dxa"/>
            <w:vAlign w:val="bottom"/>
          </w:tcPr>
          <w:p w:rsidR="004B1806" w:rsidRPr="005E23F8" w:rsidRDefault="004B1806" w:rsidP="005E23F8">
            <w:pPr>
              <w:jc w:val="center"/>
              <w:rPr>
                <w:rFonts w:cs="Times New Roman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5920,0</w:t>
            </w:r>
          </w:p>
        </w:tc>
      </w:tr>
      <w:tr w:rsidR="004B1806" w:rsidRPr="005E23F8" w:rsidTr="005E23F8">
        <w:tc>
          <w:tcPr>
            <w:tcW w:w="3119" w:type="dxa"/>
          </w:tcPr>
          <w:p w:rsidR="004B1806" w:rsidRPr="005E23F8" w:rsidRDefault="004B1806" w:rsidP="005E23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905 01 06 05 00 00 0000 500</w:t>
            </w:r>
          </w:p>
        </w:tc>
        <w:tc>
          <w:tcPr>
            <w:tcW w:w="3402" w:type="dxa"/>
          </w:tcPr>
          <w:p w:rsidR="004B1806" w:rsidRPr="005E23F8" w:rsidRDefault="004B1806" w:rsidP="005E23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внутри страны в валюте РФ</w:t>
            </w:r>
          </w:p>
        </w:tc>
        <w:tc>
          <w:tcPr>
            <w:tcW w:w="1418" w:type="dxa"/>
            <w:vAlign w:val="bottom"/>
          </w:tcPr>
          <w:p w:rsidR="004B1806" w:rsidRPr="005E23F8" w:rsidRDefault="004B1806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B1806" w:rsidRPr="005E23F8" w:rsidRDefault="004B1806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5920,0</w:t>
            </w:r>
          </w:p>
        </w:tc>
        <w:tc>
          <w:tcPr>
            <w:tcW w:w="1417" w:type="dxa"/>
            <w:vAlign w:val="bottom"/>
          </w:tcPr>
          <w:p w:rsidR="004B1806" w:rsidRPr="005E23F8" w:rsidRDefault="004B1806" w:rsidP="005E23F8">
            <w:pPr>
              <w:jc w:val="center"/>
              <w:rPr>
                <w:rFonts w:cs="Times New Roman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5920,0</w:t>
            </w:r>
          </w:p>
        </w:tc>
        <w:tc>
          <w:tcPr>
            <w:tcW w:w="1418" w:type="dxa"/>
            <w:vAlign w:val="bottom"/>
          </w:tcPr>
          <w:p w:rsidR="004B1806" w:rsidRPr="005E23F8" w:rsidRDefault="004B1806" w:rsidP="005E23F8">
            <w:pPr>
              <w:jc w:val="center"/>
              <w:rPr>
                <w:rFonts w:cs="Times New Roman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5920,0</w:t>
            </w:r>
          </w:p>
        </w:tc>
      </w:tr>
      <w:tr w:rsidR="004B1806" w:rsidRPr="005E23F8" w:rsidTr="005E23F8">
        <w:tc>
          <w:tcPr>
            <w:tcW w:w="3119" w:type="dxa"/>
          </w:tcPr>
          <w:p w:rsidR="004B1806" w:rsidRPr="005E23F8" w:rsidRDefault="004B1806" w:rsidP="005E23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905 01 06 05 02 00 0000 500</w:t>
            </w:r>
          </w:p>
        </w:tc>
        <w:tc>
          <w:tcPr>
            <w:tcW w:w="3402" w:type="dxa"/>
          </w:tcPr>
          <w:p w:rsidR="004B1806" w:rsidRPr="005E23F8" w:rsidRDefault="004B1806" w:rsidP="005E23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РФ в валюте РФ</w:t>
            </w:r>
          </w:p>
        </w:tc>
        <w:tc>
          <w:tcPr>
            <w:tcW w:w="1418" w:type="dxa"/>
            <w:vAlign w:val="bottom"/>
          </w:tcPr>
          <w:p w:rsidR="004B1806" w:rsidRPr="005E23F8" w:rsidRDefault="004B1806" w:rsidP="005E23F8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5920,0</w:t>
            </w:r>
          </w:p>
        </w:tc>
        <w:tc>
          <w:tcPr>
            <w:tcW w:w="1417" w:type="dxa"/>
            <w:vAlign w:val="bottom"/>
          </w:tcPr>
          <w:p w:rsidR="004B1806" w:rsidRPr="005E23F8" w:rsidRDefault="004B1806" w:rsidP="005E23F8">
            <w:pPr>
              <w:jc w:val="center"/>
              <w:rPr>
                <w:rFonts w:cs="Times New Roman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5920,0</w:t>
            </w:r>
          </w:p>
        </w:tc>
        <w:tc>
          <w:tcPr>
            <w:tcW w:w="1418" w:type="dxa"/>
            <w:vAlign w:val="bottom"/>
          </w:tcPr>
          <w:p w:rsidR="004B1806" w:rsidRPr="005E23F8" w:rsidRDefault="004B1806" w:rsidP="005E23F8">
            <w:pPr>
              <w:jc w:val="center"/>
              <w:rPr>
                <w:rFonts w:cs="Times New Roman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5920,0</w:t>
            </w:r>
          </w:p>
        </w:tc>
      </w:tr>
      <w:tr w:rsidR="004B1806" w:rsidRPr="005E23F8" w:rsidTr="005E23F8">
        <w:tc>
          <w:tcPr>
            <w:tcW w:w="3119" w:type="dxa"/>
          </w:tcPr>
          <w:p w:rsidR="004B1806" w:rsidRPr="005E23F8" w:rsidRDefault="004B1806" w:rsidP="005E23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905 01 06 05 02 05 0000 540               </w:t>
            </w:r>
          </w:p>
        </w:tc>
        <w:tc>
          <w:tcPr>
            <w:tcW w:w="3402" w:type="dxa"/>
          </w:tcPr>
          <w:p w:rsidR="004B1806" w:rsidRPr="005E23F8" w:rsidRDefault="004B1806" w:rsidP="005E23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РФ из бюджетов муниципальных районов в валюте РФ</w:t>
            </w:r>
          </w:p>
        </w:tc>
        <w:tc>
          <w:tcPr>
            <w:tcW w:w="1418" w:type="dxa"/>
            <w:vAlign w:val="bottom"/>
          </w:tcPr>
          <w:p w:rsidR="004B1806" w:rsidRPr="005E23F8" w:rsidRDefault="004B1806" w:rsidP="005E23F8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5920,0</w:t>
            </w:r>
          </w:p>
        </w:tc>
        <w:tc>
          <w:tcPr>
            <w:tcW w:w="1417" w:type="dxa"/>
            <w:vAlign w:val="bottom"/>
          </w:tcPr>
          <w:p w:rsidR="004B1806" w:rsidRPr="005E23F8" w:rsidRDefault="004B1806" w:rsidP="005E23F8">
            <w:pPr>
              <w:jc w:val="center"/>
              <w:rPr>
                <w:rFonts w:cs="Times New Roman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5920,0</w:t>
            </w:r>
          </w:p>
        </w:tc>
        <w:tc>
          <w:tcPr>
            <w:tcW w:w="1418" w:type="dxa"/>
            <w:vAlign w:val="bottom"/>
          </w:tcPr>
          <w:p w:rsidR="004B1806" w:rsidRPr="005E23F8" w:rsidRDefault="004B1806" w:rsidP="005E23F8">
            <w:pPr>
              <w:jc w:val="center"/>
              <w:rPr>
                <w:rFonts w:cs="Times New Roman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5920,0</w:t>
            </w:r>
          </w:p>
        </w:tc>
      </w:tr>
    </w:tbl>
    <w:p w:rsidR="004B1806" w:rsidRPr="005E23F8" w:rsidRDefault="004B1806" w:rsidP="005E23F8">
      <w:pPr>
        <w:ind w:left="-709" w:firstLine="142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5E23F8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4B1806" w:rsidRPr="005E23F8" w:rsidRDefault="004B1806" w:rsidP="005E23F8">
      <w:pPr>
        <w:ind w:left="-709" w:firstLine="14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1806" w:rsidRPr="005E23F8" w:rsidRDefault="004B1806" w:rsidP="005E23F8">
      <w:pPr>
        <w:ind w:left="-709" w:firstLine="142"/>
        <w:rPr>
          <w:rFonts w:ascii="Times New Roman" w:hAnsi="Times New Roman" w:cs="Times New Roman"/>
          <w:sz w:val="28"/>
          <w:szCs w:val="28"/>
          <w:lang w:eastAsia="ru-RU"/>
        </w:rPr>
      </w:pPr>
      <w:r w:rsidRPr="005E23F8">
        <w:rPr>
          <w:rFonts w:ascii="Times New Roman" w:hAnsi="Times New Roman" w:cs="Times New Roman"/>
          <w:sz w:val="28"/>
          <w:szCs w:val="28"/>
          <w:lang w:eastAsia="ru-RU"/>
        </w:rPr>
        <w:t xml:space="preserve">     Начальник Финансового управления </w:t>
      </w:r>
    </w:p>
    <w:p w:rsidR="004B1806" w:rsidRPr="005E23F8" w:rsidRDefault="004B1806" w:rsidP="005E23F8">
      <w:pPr>
        <w:ind w:left="-709" w:firstLine="142"/>
        <w:rPr>
          <w:rFonts w:ascii="Times New Roman" w:hAnsi="Times New Roman" w:cs="Times New Roman"/>
          <w:sz w:val="28"/>
          <w:szCs w:val="28"/>
          <w:lang w:eastAsia="ru-RU"/>
        </w:rPr>
      </w:pPr>
      <w:r w:rsidRPr="005E23F8">
        <w:rPr>
          <w:rFonts w:ascii="Times New Roman" w:hAnsi="Times New Roman" w:cs="Times New Roman"/>
          <w:sz w:val="28"/>
          <w:szCs w:val="28"/>
          <w:lang w:eastAsia="ru-RU"/>
        </w:rPr>
        <w:t xml:space="preserve">     администрации муниципального </w:t>
      </w:r>
    </w:p>
    <w:p w:rsidR="004B1806" w:rsidRPr="005E23F8" w:rsidRDefault="004B1806" w:rsidP="005E23F8">
      <w:pPr>
        <w:ind w:left="-709" w:firstLine="142"/>
        <w:rPr>
          <w:rFonts w:ascii="Times New Roman" w:hAnsi="Times New Roman" w:cs="Times New Roman"/>
          <w:sz w:val="28"/>
          <w:szCs w:val="28"/>
          <w:lang w:eastAsia="ru-RU"/>
        </w:rPr>
      </w:pPr>
      <w:r w:rsidRPr="005E23F8">
        <w:rPr>
          <w:rFonts w:ascii="Times New Roman" w:hAnsi="Times New Roman" w:cs="Times New Roman"/>
          <w:sz w:val="28"/>
          <w:szCs w:val="28"/>
          <w:lang w:eastAsia="ru-RU"/>
        </w:rPr>
        <w:t xml:space="preserve">     образования Отрадненский район                                                                   Т.В.Моренко</w:t>
      </w:r>
    </w:p>
    <w:p w:rsidR="004B1806" w:rsidRDefault="004B1806" w:rsidP="00E77865">
      <w:pPr>
        <w:ind w:left="-709" w:firstLine="142"/>
        <w:rPr>
          <w:rFonts w:ascii="Times New Roman" w:hAnsi="Times New Roman" w:cs="Times New Roman"/>
          <w:sz w:val="28"/>
          <w:szCs w:val="28"/>
        </w:rPr>
        <w:sectPr w:rsidR="004B1806" w:rsidSect="00A65AEC">
          <w:pgSz w:w="11905" w:h="16838" w:code="9"/>
          <w:pgMar w:top="284" w:right="993" w:bottom="539" w:left="565" w:header="720" w:footer="720" w:gutter="0"/>
          <w:pgNumType w:start="0"/>
          <w:cols w:space="720"/>
          <w:titlePg/>
          <w:docGrid w:linePitch="299"/>
        </w:sectPr>
      </w:pPr>
    </w:p>
    <w:p w:rsidR="004B1806" w:rsidRPr="00616021" w:rsidRDefault="004B1806" w:rsidP="00D11923">
      <w:pPr>
        <w:ind w:firstLine="448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16021">
        <w:rPr>
          <w:rFonts w:ascii="Times New Roman" w:hAnsi="Times New Roman" w:cs="Times New Roman"/>
          <w:sz w:val="28"/>
          <w:szCs w:val="28"/>
          <w:lang w:eastAsia="ru-RU"/>
        </w:rPr>
        <w:t>«Приложение 13</w:t>
      </w:r>
    </w:p>
    <w:p w:rsidR="004B1806" w:rsidRPr="00616021" w:rsidRDefault="004B1806" w:rsidP="00D11923">
      <w:pPr>
        <w:ind w:firstLine="4301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16021">
        <w:rPr>
          <w:rFonts w:ascii="Times New Roman" w:hAnsi="Times New Roman" w:cs="Times New Roman"/>
          <w:sz w:val="28"/>
          <w:szCs w:val="28"/>
          <w:lang w:eastAsia="ru-RU"/>
        </w:rPr>
        <w:t>к Решению Совета муниципального</w:t>
      </w:r>
    </w:p>
    <w:p w:rsidR="004B1806" w:rsidRPr="00616021" w:rsidRDefault="004B1806" w:rsidP="00D11923">
      <w:pPr>
        <w:ind w:firstLine="4301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16021">
        <w:rPr>
          <w:rFonts w:ascii="Times New Roman" w:hAnsi="Times New Roman" w:cs="Times New Roman"/>
          <w:sz w:val="28"/>
          <w:szCs w:val="28"/>
          <w:lang w:eastAsia="ru-RU"/>
        </w:rPr>
        <w:t>образования Отрадненский район «О</w:t>
      </w:r>
    </w:p>
    <w:p w:rsidR="004B1806" w:rsidRPr="00616021" w:rsidRDefault="004B1806" w:rsidP="00D11923">
      <w:pPr>
        <w:ind w:firstLine="4301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16021">
        <w:rPr>
          <w:rFonts w:ascii="Times New Roman" w:hAnsi="Times New Roman" w:cs="Times New Roman"/>
          <w:sz w:val="28"/>
          <w:szCs w:val="28"/>
          <w:lang w:eastAsia="ru-RU"/>
        </w:rPr>
        <w:t>бюджете муниципального образования</w:t>
      </w:r>
    </w:p>
    <w:p w:rsidR="004B1806" w:rsidRPr="00616021" w:rsidRDefault="004B1806" w:rsidP="00D11923">
      <w:pPr>
        <w:ind w:firstLine="4301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16021">
        <w:rPr>
          <w:rFonts w:ascii="Times New Roman" w:hAnsi="Times New Roman" w:cs="Times New Roman"/>
          <w:sz w:val="28"/>
          <w:szCs w:val="28"/>
          <w:lang w:eastAsia="ru-RU"/>
        </w:rPr>
        <w:t>Отрадненский район на 2023 год и на</w:t>
      </w:r>
    </w:p>
    <w:p w:rsidR="004B1806" w:rsidRPr="00616021" w:rsidRDefault="004B1806" w:rsidP="00D11923">
      <w:pPr>
        <w:ind w:firstLine="4301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16021">
        <w:rPr>
          <w:rFonts w:ascii="Times New Roman" w:hAnsi="Times New Roman" w:cs="Times New Roman"/>
          <w:sz w:val="28"/>
          <w:szCs w:val="28"/>
          <w:lang w:eastAsia="ru-RU"/>
        </w:rPr>
        <w:t>плановый период 2024 и 2025 годов»</w:t>
      </w:r>
    </w:p>
    <w:p w:rsidR="004B1806" w:rsidRPr="00616021" w:rsidRDefault="004B1806" w:rsidP="00D11923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16021">
        <w:rPr>
          <w:rFonts w:ascii="Times New Roman" w:hAnsi="Times New Roman" w:cs="Times New Roman"/>
          <w:sz w:val="28"/>
          <w:szCs w:val="28"/>
          <w:lang w:eastAsia="ru-RU"/>
        </w:rPr>
        <w:t>от 08.12.2022   № 267</w:t>
      </w:r>
    </w:p>
    <w:p w:rsidR="004B1806" w:rsidRPr="00616021" w:rsidRDefault="004B1806" w:rsidP="00A31C51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16021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</w:p>
    <w:p w:rsidR="004B1806" w:rsidRPr="00616021" w:rsidRDefault="004B1806" w:rsidP="00A31C51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1602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Объем межбюджетных трансфертов, предоставляемых другим бюджетам бюджетной системы Российской Федерации и их распределение между сельскими поселениями Отрадненского района на 2023 год и  плановый период 2024 и 2025 годов</w:t>
      </w:r>
    </w:p>
    <w:p w:rsidR="004B1806" w:rsidRPr="00616021" w:rsidRDefault="004B1806" w:rsidP="00A31C51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16021">
        <w:rPr>
          <w:rFonts w:ascii="Times New Roman" w:hAnsi="Times New Roman" w:cs="Times New Roman"/>
          <w:sz w:val="28"/>
          <w:szCs w:val="28"/>
          <w:lang w:eastAsia="ru-RU"/>
        </w:rPr>
        <w:t>Раздел 1.</w:t>
      </w:r>
      <w:r w:rsidRPr="0061602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16021">
        <w:rPr>
          <w:rFonts w:ascii="Times New Roman" w:hAnsi="Times New Roman" w:cs="Times New Roman"/>
          <w:sz w:val="28"/>
          <w:szCs w:val="28"/>
          <w:lang w:eastAsia="ru-RU"/>
        </w:rPr>
        <w:t xml:space="preserve">Объем межбюджетных трансфертов, предоставляемых другим бюджетам бюджетной </w:t>
      </w:r>
    </w:p>
    <w:p w:rsidR="004B1806" w:rsidRPr="00616021" w:rsidRDefault="004B1806" w:rsidP="00A31C51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16021">
        <w:rPr>
          <w:rFonts w:ascii="Times New Roman" w:hAnsi="Times New Roman" w:cs="Times New Roman"/>
          <w:sz w:val="28"/>
          <w:szCs w:val="28"/>
          <w:lang w:eastAsia="ru-RU"/>
        </w:rPr>
        <w:t>системы Российской Федерации на 2023 год</w:t>
      </w:r>
    </w:p>
    <w:p w:rsidR="004B1806" w:rsidRPr="00616021" w:rsidRDefault="004B1806" w:rsidP="00A31C51">
      <w:pPr>
        <w:jc w:val="center"/>
        <w:rPr>
          <w:rFonts w:ascii="Times New Roman" w:hAnsi="Times New Roman" w:cs="Times New Roman"/>
          <w:sz w:val="24"/>
          <w:szCs w:val="24"/>
        </w:rPr>
      </w:pPr>
      <w:r w:rsidRPr="00616021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16021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W w:w="16033" w:type="dxa"/>
        <w:tblInd w:w="-13" w:type="dxa"/>
        <w:tblLayout w:type="fixed"/>
        <w:tblLook w:val="00A0"/>
      </w:tblPr>
      <w:tblGrid>
        <w:gridCol w:w="1872"/>
        <w:gridCol w:w="1688"/>
        <w:gridCol w:w="1275"/>
        <w:gridCol w:w="1134"/>
        <w:gridCol w:w="992"/>
        <w:gridCol w:w="1559"/>
        <w:gridCol w:w="1134"/>
        <w:gridCol w:w="993"/>
        <w:gridCol w:w="1134"/>
        <w:gridCol w:w="1559"/>
        <w:gridCol w:w="1417"/>
        <w:gridCol w:w="1276"/>
      </w:tblGrid>
      <w:tr w:rsidR="004B1806" w:rsidRPr="00616021" w:rsidTr="00370E59">
        <w:trPr>
          <w:trHeight w:val="299"/>
        </w:trPr>
        <w:tc>
          <w:tcPr>
            <w:tcW w:w="18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B1806" w:rsidRPr="00616021" w:rsidRDefault="004B1806" w:rsidP="00370E5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602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885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center"/>
          </w:tcPr>
          <w:p w:rsidR="004B1806" w:rsidRPr="00616021" w:rsidRDefault="004B1806" w:rsidP="00370E5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602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4B1806" w:rsidRPr="00616021" w:rsidRDefault="004B1806" w:rsidP="00370E5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602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</w:tr>
      <w:tr w:rsidR="004B1806" w:rsidRPr="00616021" w:rsidTr="00370E59">
        <w:trPr>
          <w:trHeight w:val="314"/>
        </w:trPr>
        <w:tc>
          <w:tcPr>
            <w:tcW w:w="18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B1806" w:rsidRPr="00616021" w:rsidRDefault="004B1806" w:rsidP="00370E59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85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4B1806" w:rsidRPr="00616021" w:rsidRDefault="004B1806" w:rsidP="00370E59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B1806" w:rsidRPr="00616021" w:rsidRDefault="004B1806" w:rsidP="00370E59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B1806" w:rsidRPr="00616021" w:rsidTr="00370E59">
        <w:trPr>
          <w:trHeight w:val="2307"/>
        </w:trPr>
        <w:tc>
          <w:tcPr>
            <w:tcW w:w="18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B1806" w:rsidRPr="00616021" w:rsidRDefault="004B1806" w:rsidP="00370E59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B1806" w:rsidRPr="00616021" w:rsidRDefault="004B1806" w:rsidP="00370E5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602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Предоставление жилья, содержание жилищного фонда малоимущим 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B1806" w:rsidRPr="00616021" w:rsidRDefault="004B1806" w:rsidP="00370E5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602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1806" w:rsidRPr="00616021" w:rsidRDefault="004B1806" w:rsidP="00370E5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602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Терроризм и экстремизм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1806" w:rsidRPr="00616021" w:rsidRDefault="004B1806" w:rsidP="00370E5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602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 и защита от ЧС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1806" w:rsidRPr="00616021" w:rsidRDefault="004B1806" w:rsidP="00370E5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602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 по выявлению правообладателей объектов недвижимости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1806" w:rsidRPr="00616021" w:rsidRDefault="004B1806" w:rsidP="00370E5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602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Курорты и туризм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1806" w:rsidRPr="00616021" w:rsidRDefault="004B1806" w:rsidP="00370E5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602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Водные объекты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1806" w:rsidRPr="00616021" w:rsidRDefault="004B1806" w:rsidP="00370E5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602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Твердые коммунальные отходы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4B1806" w:rsidRPr="00616021" w:rsidRDefault="004B1806" w:rsidP="00370E5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602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Межбюжетные трансферты на поддержку местных инициатив сельских поселений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4B1806" w:rsidRPr="00616021" w:rsidRDefault="004B1806" w:rsidP="00370E59">
            <w:pPr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60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Межбюджетные трансферты из резервного фонда администрации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B1806" w:rsidRPr="00616021" w:rsidRDefault="004B1806" w:rsidP="00370E59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B1806" w:rsidRPr="00616021" w:rsidTr="00370E59">
        <w:trPr>
          <w:trHeight w:val="314"/>
        </w:trPr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B1806" w:rsidRPr="00616021" w:rsidRDefault="004B1806" w:rsidP="00370E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160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4B1806" w:rsidRPr="00616021" w:rsidRDefault="004B1806" w:rsidP="00370E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160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B1806" w:rsidRPr="00616021" w:rsidRDefault="004B1806" w:rsidP="00370E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160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1806" w:rsidRPr="00616021" w:rsidRDefault="004B1806" w:rsidP="00370E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160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B1806" w:rsidRPr="00616021" w:rsidRDefault="004B1806" w:rsidP="00370E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160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4B1806" w:rsidRPr="00616021" w:rsidRDefault="004B1806" w:rsidP="00370E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160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1806" w:rsidRPr="00616021" w:rsidRDefault="004B1806" w:rsidP="00370E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160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1806" w:rsidRPr="00616021" w:rsidRDefault="004B1806" w:rsidP="00370E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160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1806" w:rsidRPr="00616021" w:rsidRDefault="004B1806" w:rsidP="00370E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160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4B1806" w:rsidRPr="00616021" w:rsidRDefault="004B1806" w:rsidP="00370E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160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4B1806" w:rsidRPr="00616021" w:rsidRDefault="004B1806" w:rsidP="00370E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160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4B1806" w:rsidRPr="00616021" w:rsidRDefault="004B1806" w:rsidP="00370E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160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4B1806" w:rsidRPr="00616021" w:rsidTr="00370E59">
        <w:trPr>
          <w:trHeight w:val="314"/>
        </w:trPr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4B1806" w:rsidRPr="00616021" w:rsidRDefault="004B1806" w:rsidP="00370E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160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Бесстрашненское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4B1806" w:rsidRPr="00616021" w:rsidRDefault="004B1806" w:rsidP="00370E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160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4B1806" w:rsidRPr="00616021" w:rsidRDefault="004B1806" w:rsidP="00370E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160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4B1806" w:rsidRPr="00616021" w:rsidRDefault="004B1806" w:rsidP="00370E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160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B1806" w:rsidRPr="00616021" w:rsidRDefault="004B1806" w:rsidP="00370E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160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403,53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B1806" w:rsidRPr="00616021" w:rsidRDefault="004B1806" w:rsidP="00370E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160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B1806" w:rsidRPr="00616021" w:rsidRDefault="004B1806" w:rsidP="00370E59">
            <w:pPr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  <w:r w:rsidRPr="00616021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B1806" w:rsidRPr="00616021" w:rsidRDefault="004B1806" w:rsidP="00370E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160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B1806" w:rsidRPr="00616021" w:rsidRDefault="004B1806" w:rsidP="00370E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160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1806" w:rsidRPr="00616021" w:rsidRDefault="004B1806" w:rsidP="00370E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160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1806" w:rsidRPr="00616021" w:rsidRDefault="004B1806" w:rsidP="00370E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160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B1806" w:rsidRPr="00616021" w:rsidRDefault="004B1806" w:rsidP="00370E5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602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410,03</w:t>
            </w:r>
          </w:p>
        </w:tc>
      </w:tr>
      <w:tr w:rsidR="004B1806" w:rsidRPr="00616021" w:rsidTr="00370E59">
        <w:trPr>
          <w:trHeight w:val="314"/>
        </w:trPr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4B1806" w:rsidRPr="00616021" w:rsidRDefault="004B1806" w:rsidP="00370E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160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Благодарненское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4B1806" w:rsidRPr="00616021" w:rsidRDefault="004B1806" w:rsidP="00370E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160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4B1806" w:rsidRPr="00616021" w:rsidRDefault="004B1806" w:rsidP="00370E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160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4B1806" w:rsidRPr="00616021" w:rsidRDefault="004B1806" w:rsidP="00370E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160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B1806" w:rsidRPr="00616021" w:rsidRDefault="004B1806" w:rsidP="00370E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160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B1806" w:rsidRPr="00616021" w:rsidRDefault="004B1806" w:rsidP="00370E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160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B1806" w:rsidRPr="00616021" w:rsidRDefault="004B1806" w:rsidP="00370E59">
            <w:pPr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  <w:r w:rsidRPr="00616021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B1806" w:rsidRPr="00616021" w:rsidRDefault="004B1806" w:rsidP="00370E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160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B1806" w:rsidRPr="00616021" w:rsidRDefault="004B1806" w:rsidP="00370E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160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1806" w:rsidRPr="00616021" w:rsidRDefault="004B1806" w:rsidP="00370E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160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3630,5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1806" w:rsidRPr="00616021" w:rsidRDefault="004B1806" w:rsidP="00370E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160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B1806" w:rsidRPr="00616021" w:rsidRDefault="004B1806" w:rsidP="00370E5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602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3664,0</w:t>
            </w:r>
          </w:p>
        </w:tc>
      </w:tr>
      <w:tr w:rsidR="004B1806" w:rsidRPr="00616021" w:rsidTr="00370E59">
        <w:trPr>
          <w:trHeight w:val="314"/>
        </w:trPr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4B1806" w:rsidRPr="00616021" w:rsidRDefault="004B1806" w:rsidP="00370E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160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Красногвардейское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4B1806" w:rsidRPr="00616021" w:rsidRDefault="004B1806" w:rsidP="00370E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160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4B1806" w:rsidRPr="00616021" w:rsidRDefault="004B1806" w:rsidP="00370E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160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4B1806" w:rsidRPr="00616021" w:rsidRDefault="004B1806" w:rsidP="00370E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160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B1806" w:rsidRPr="00616021" w:rsidRDefault="004B1806" w:rsidP="00370E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160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B1806" w:rsidRPr="00616021" w:rsidRDefault="004B1806" w:rsidP="00370E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160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B1806" w:rsidRPr="00616021" w:rsidRDefault="004B1806" w:rsidP="00370E59">
            <w:pPr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  <w:r w:rsidRPr="00616021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B1806" w:rsidRPr="00616021" w:rsidRDefault="004B1806" w:rsidP="00370E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160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B1806" w:rsidRPr="00616021" w:rsidRDefault="004B1806" w:rsidP="00370E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160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1806" w:rsidRPr="00616021" w:rsidRDefault="004B1806" w:rsidP="00370E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160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1806" w:rsidRPr="00616021" w:rsidRDefault="004B1806" w:rsidP="00370E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160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B1806" w:rsidRPr="00616021" w:rsidRDefault="004B1806" w:rsidP="00370E5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602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33,5</w:t>
            </w:r>
          </w:p>
        </w:tc>
      </w:tr>
      <w:tr w:rsidR="004B1806" w:rsidRPr="00616021" w:rsidTr="00370E59">
        <w:trPr>
          <w:trHeight w:val="314"/>
        </w:trPr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1806" w:rsidRPr="00616021" w:rsidRDefault="004B1806" w:rsidP="00370E5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616021">
              <w:rPr>
                <w:rFonts w:cs="Times New Roman"/>
                <w:sz w:val="20"/>
                <w:szCs w:val="20"/>
                <w:lang w:eastAsia="ru-RU"/>
              </w:rPr>
              <w:t>Малотенгинское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B1806" w:rsidRPr="00616021" w:rsidRDefault="004B1806" w:rsidP="00370E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160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B1806" w:rsidRPr="00616021" w:rsidRDefault="004B1806" w:rsidP="00370E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160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B1806" w:rsidRPr="00616021" w:rsidRDefault="004B1806" w:rsidP="00370E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160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B1806" w:rsidRPr="00616021" w:rsidRDefault="004B1806" w:rsidP="00370E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160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1320,5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B1806" w:rsidRPr="00616021" w:rsidRDefault="004B1806" w:rsidP="00370E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160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B1806" w:rsidRPr="00616021" w:rsidRDefault="004B1806" w:rsidP="00370E59">
            <w:pPr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  <w:r w:rsidRPr="00616021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B1806" w:rsidRPr="00616021" w:rsidRDefault="004B1806" w:rsidP="00370E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160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B1806" w:rsidRPr="00616021" w:rsidRDefault="004B1806" w:rsidP="00370E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160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1806" w:rsidRPr="00616021" w:rsidRDefault="004B1806" w:rsidP="00370E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160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2927,7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1806" w:rsidRPr="00616021" w:rsidRDefault="004B1806" w:rsidP="00370E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160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B1806" w:rsidRPr="00616021" w:rsidRDefault="004B1806" w:rsidP="00370E5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602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4261,2</w:t>
            </w:r>
          </w:p>
        </w:tc>
      </w:tr>
      <w:tr w:rsidR="004B1806" w:rsidRPr="00616021" w:rsidTr="00370E59">
        <w:trPr>
          <w:trHeight w:val="314"/>
        </w:trPr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4B1806" w:rsidRPr="00616021" w:rsidRDefault="004B1806" w:rsidP="00370E5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616021">
              <w:rPr>
                <w:rFonts w:cs="Times New Roman"/>
                <w:sz w:val="20"/>
                <w:szCs w:val="20"/>
                <w:lang w:eastAsia="ru-RU"/>
              </w:rPr>
              <w:t>Маякское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4B1806" w:rsidRPr="00616021" w:rsidRDefault="004B1806" w:rsidP="00370E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160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4B1806" w:rsidRPr="00616021" w:rsidRDefault="004B1806" w:rsidP="00370E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160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4B1806" w:rsidRPr="00616021" w:rsidRDefault="004B1806" w:rsidP="00370E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160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B1806" w:rsidRPr="00616021" w:rsidRDefault="004B1806" w:rsidP="00370E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160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B1806" w:rsidRPr="00616021" w:rsidRDefault="004B1806" w:rsidP="00370E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160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B1806" w:rsidRPr="00616021" w:rsidRDefault="004B1806" w:rsidP="00370E59">
            <w:pPr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  <w:r w:rsidRPr="00616021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B1806" w:rsidRPr="00616021" w:rsidRDefault="004B1806" w:rsidP="00370E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160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B1806" w:rsidRPr="00616021" w:rsidRDefault="004B1806" w:rsidP="00370E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160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1806" w:rsidRPr="00616021" w:rsidRDefault="004B1806" w:rsidP="00370E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160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2853,1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1806" w:rsidRPr="00616021" w:rsidRDefault="004B1806" w:rsidP="00370E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160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B1806" w:rsidRPr="00616021" w:rsidRDefault="004B1806" w:rsidP="00370E5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602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2869,85</w:t>
            </w:r>
          </w:p>
        </w:tc>
      </w:tr>
      <w:tr w:rsidR="004B1806" w:rsidRPr="00616021" w:rsidTr="00370E59">
        <w:trPr>
          <w:trHeight w:val="314"/>
        </w:trPr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4B1806" w:rsidRPr="00616021" w:rsidRDefault="004B1806" w:rsidP="00370E5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616021">
              <w:rPr>
                <w:rFonts w:cs="Times New Roman"/>
                <w:sz w:val="20"/>
                <w:szCs w:val="20"/>
                <w:lang w:eastAsia="ru-RU"/>
              </w:rPr>
              <w:t>Надежненское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4B1806" w:rsidRPr="00616021" w:rsidRDefault="004B1806" w:rsidP="00370E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160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4B1806" w:rsidRPr="00616021" w:rsidRDefault="004B1806" w:rsidP="00370E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160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4B1806" w:rsidRPr="00616021" w:rsidRDefault="004B1806" w:rsidP="00370E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160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B1806" w:rsidRPr="00616021" w:rsidRDefault="004B1806" w:rsidP="00370E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160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B1806" w:rsidRPr="00616021" w:rsidRDefault="004B1806" w:rsidP="00370E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160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B1806" w:rsidRPr="00616021" w:rsidRDefault="004B1806" w:rsidP="00370E59">
            <w:pPr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  <w:r w:rsidRPr="00616021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B1806" w:rsidRPr="00616021" w:rsidRDefault="004B1806" w:rsidP="00370E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160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B1806" w:rsidRPr="00616021" w:rsidRDefault="004B1806" w:rsidP="00370E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160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1806" w:rsidRPr="00616021" w:rsidRDefault="004B1806" w:rsidP="00370E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160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1806" w:rsidRPr="00616021" w:rsidRDefault="004B1806" w:rsidP="002C11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160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255,0 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B1806" w:rsidRPr="00616021" w:rsidRDefault="004B1806" w:rsidP="002626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602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404,1</w:t>
            </w:r>
          </w:p>
        </w:tc>
      </w:tr>
      <w:tr w:rsidR="004B1806" w:rsidRPr="00616021" w:rsidTr="00370E59">
        <w:trPr>
          <w:trHeight w:val="314"/>
        </w:trPr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4B1806" w:rsidRPr="00616021" w:rsidRDefault="004B1806" w:rsidP="00370E5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616021">
              <w:rPr>
                <w:rFonts w:cs="Times New Roman"/>
                <w:sz w:val="20"/>
                <w:szCs w:val="20"/>
                <w:lang w:eastAsia="ru-RU"/>
              </w:rPr>
              <w:t>Отрадненское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4B1806" w:rsidRPr="00616021" w:rsidRDefault="004B1806" w:rsidP="00370E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160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3,75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4B1806" w:rsidRPr="00616021" w:rsidRDefault="004B1806" w:rsidP="00370E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160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4B1806" w:rsidRPr="00616021" w:rsidRDefault="004B1806" w:rsidP="00370E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160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3,75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B1806" w:rsidRPr="00616021" w:rsidRDefault="004B1806" w:rsidP="00370E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160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B1806" w:rsidRPr="00616021" w:rsidRDefault="004B1806" w:rsidP="00370E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160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B1806" w:rsidRPr="00616021" w:rsidRDefault="004B1806" w:rsidP="00370E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160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B1806" w:rsidRPr="00616021" w:rsidRDefault="004B1806" w:rsidP="00370E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160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B1806" w:rsidRPr="00616021" w:rsidRDefault="004B1806" w:rsidP="00370E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160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1806" w:rsidRPr="00616021" w:rsidRDefault="004B1806" w:rsidP="00370E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160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1806" w:rsidRPr="00616021" w:rsidRDefault="004B1806" w:rsidP="00370E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160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B1806" w:rsidRPr="00616021" w:rsidRDefault="004B1806" w:rsidP="00370E5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602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56,0</w:t>
            </w:r>
          </w:p>
        </w:tc>
      </w:tr>
      <w:tr w:rsidR="004B1806" w:rsidRPr="00616021" w:rsidTr="00370E59">
        <w:trPr>
          <w:trHeight w:val="314"/>
        </w:trPr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1806" w:rsidRPr="00616021" w:rsidRDefault="004B1806" w:rsidP="00370E5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616021">
              <w:rPr>
                <w:rFonts w:cs="Times New Roman"/>
                <w:sz w:val="20"/>
                <w:szCs w:val="20"/>
                <w:lang w:eastAsia="ru-RU"/>
              </w:rPr>
              <w:t>Передовское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B1806" w:rsidRPr="00616021" w:rsidRDefault="004B1806" w:rsidP="00370E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160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B1806" w:rsidRPr="00616021" w:rsidRDefault="004B1806" w:rsidP="00370E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160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B1806" w:rsidRPr="00616021" w:rsidRDefault="004B1806" w:rsidP="00370E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160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B1806" w:rsidRPr="00616021" w:rsidRDefault="004B1806" w:rsidP="00370E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160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4273,8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B1806" w:rsidRPr="00616021" w:rsidRDefault="004B1806" w:rsidP="00370E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160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B1806" w:rsidRPr="00616021" w:rsidRDefault="004B1806" w:rsidP="00370E59">
            <w:pPr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  <w:r w:rsidRPr="00616021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B1806" w:rsidRPr="00616021" w:rsidRDefault="004B1806" w:rsidP="00370E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160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B1806" w:rsidRPr="00616021" w:rsidRDefault="004B1806" w:rsidP="00370E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160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1806" w:rsidRPr="00616021" w:rsidRDefault="004B1806" w:rsidP="00370E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160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4043,2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1806" w:rsidRPr="00616021" w:rsidRDefault="004B1806" w:rsidP="006160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160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7631,39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B1806" w:rsidRPr="00616021" w:rsidRDefault="004B1806" w:rsidP="00AF20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602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15961,39 </w:t>
            </w:r>
          </w:p>
        </w:tc>
      </w:tr>
      <w:tr w:rsidR="004B1806" w:rsidRPr="00616021" w:rsidTr="00370E59">
        <w:trPr>
          <w:trHeight w:val="314"/>
        </w:trPr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4B1806" w:rsidRPr="00616021" w:rsidRDefault="004B1806" w:rsidP="00370E5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616021">
              <w:rPr>
                <w:rFonts w:cs="Times New Roman"/>
                <w:sz w:val="20"/>
                <w:szCs w:val="20"/>
                <w:lang w:eastAsia="ru-RU"/>
              </w:rPr>
              <w:t>Подгорненское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4B1806" w:rsidRPr="00616021" w:rsidRDefault="004B1806" w:rsidP="00370E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160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4B1806" w:rsidRPr="00616021" w:rsidRDefault="004B1806" w:rsidP="00370E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160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4B1806" w:rsidRPr="00616021" w:rsidRDefault="004B1806" w:rsidP="00370E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160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B1806" w:rsidRPr="00616021" w:rsidRDefault="004B1806" w:rsidP="00370E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160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297,75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B1806" w:rsidRPr="00616021" w:rsidRDefault="004B1806" w:rsidP="00370E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160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B1806" w:rsidRPr="00616021" w:rsidRDefault="004B1806" w:rsidP="00370E59">
            <w:pPr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  <w:r w:rsidRPr="00616021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B1806" w:rsidRPr="00616021" w:rsidRDefault="004B1806" w:rsidP="00370E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160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B1806" w:rsidRPr="00616021" w:rsidRDefault="004B1806" w:rsidP="00370E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160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1806" w:rsidRPr="00616021" w:rsidRDefault="004B1806" w:rsidP="00370E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160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1806" w:rsidRPr="00616021" w:rsidRDefault="004B1806" w:rsidP="00370E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160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B1806" w:rsidRPr="00616021" w:rsidRDefault="004B1806" w:rsidP="00370E5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602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310,75</w:t>
            </w:r>
          </w:p>
        </w:tc>
      </w:tr>
      <w:tr w:rsidR="004B1806" w:rsidRPr="00616021" w:rsidTr="00370E59">
        <w:trPr>
          <w:trHeight w:val="314"/>
        </w:trPr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1806" w:rsidRPr="00616021" w:rsidRDefault="004B1806" w:rsidP="00370E5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616021">
              <w:rPr>
                <w:rFonts w:cs="Times New Roman"/>
                <w:sz w:val="20"/>
                <w:szCs w:val="20"/>
                <w:lang w:eastAsia="ru-RU"/>
              </w:rPr>
              <w:t>Подгорно-Синюхинское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B1806" w:rsidRPr="00616021" w:rsidRDefault="004B1806" w:rsidP="00370E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160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B1806" w:rsidRPr="00616021" w:rsidRDefault="004B1806" w:rsidP="00370E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160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B1806" w:rsidRPr="00616021" w:rsidRDefault="004B1806" w:rsidP="00370E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160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B1806" w:rsidRPr="00616021" w:rsidRDefault="004B1806" w:rsidP="00370E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160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B1806" w:rsidRPr="00616021" w:rsidRDefault="004B1806" w:rsidP="00370E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160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B1806" w:rsidRPr="00616021" w:rsidRDefault="004B1806" w:rsidP="00370E59">
            <w:pPr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  <w:r w:rsidRPr="00616021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B1806" w:rsidRPr="00616021" w:rsidRDefault="004B1806" w:rsidP="00370E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160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B1806" w:rsidRPr="00616021" w:rsidRDefault="004B1806" w:rsidP="00370E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160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1806" w:rsidRPr="00616021" w:rsidRDefault="004B1806" w:rsidP="00370E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160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1806" w:rsidRPr="00616021" w:rsidRDefault="004B1806" w:rsidP="00370E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160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B1806" w:rsidRPr="00616021" w:rsidRDefault="004B1806" w:rsidP="00370E5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602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21,75</w:t>
            </w:r>
          </w:p>
        </w:tc>
      </w:tr>
      <w:tr w:rsidR="004B1806" w:rsidRPr="00616021" w:rsidTr="00370E59">
        <w:trPr>
          <w:trHeight w:val="314"/>
        </w:trPr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1806" w:rsidRPr="00616021" w:rsidRDefault="004B1806" w:rsidP="00370E5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616021">
              <w:rPr>
                <w:rFonts w:cs="Times New Roman"/>
                <w:sz w:val="20"/>
                <w:szCs w:val="20"/>
                <w:lang w:eastAsia="ru-RU"/>
              </w:rPr>
              <w:t>Попутненское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B1806" w:rsidRPr="00616021" w:rsidRDefault="004B1806" w:rsidP="00370E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160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B1806" w:rsidRPr="00616021" w:rsidRDefault="004B1806" w:rsidP="00370E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160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B1806" w:rsidRPr="00616021" w:rsidRDefault="004B1806" w:rsidP="00370E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160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B1806" w:rsidRPr="00616021" w:rsidRDefault="004B1806" w:rsidP="00370E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160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B1806" w:rsidRPr="00616021" w:rsidRDefault="004B1806" w:rsidP="00370E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160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B1806" w:rsidRPr="00616021" w:rsidRDefault="004B1806" w:rsidP="00370E59">
            <w:pPr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  <w:r w:rsidRPr="00616021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B1806" w:rsidRPr="00616021" w:rsidRDefault="004B1806" w:rsidP="00370E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160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B1806" w:rsidRPr="00616021" w:rsidRDefault="004B1806" w:rsidP="00370E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160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1806" w:rsidRPr="00616021" w:rsidRDefault="004B1806" w:rsidP="00370E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160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4283,8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1806" w:rsidRPr="00616021" w:rsidRDefault="004B1806" w:rsidP="00370E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160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B1806" w:rsidRPr="00616021" w:rsidRDefault="004B1806" w:rsidP="00370E5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602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4317,3</w:t>
            </w:r>
          </w:p>
        </w:tc>
      </w:tr>
      <w:tr w:rsidR="004B1806" w:rsidRPr="00616021" w:rsidTr="00370E59">
        <w:trPr>
          <w:trHeight w:val="314"/>
        </w:trPr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4B1806" w:rsidRPr="00616021" w:rsidRDefault="004B1806" w:rsidP="00370E5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616021">
              <w:rPr>
                <w:rFonts w:cs="Times New Roman"/>
                <w:sz w:val="20"/>
                <w:szCs w:val="20"/>
                <w:lang w:eastAsia="ru-RU"/>
              </w:rPr>
              <w:t>Рудьевское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4B1806" w:rsidRPr="00616021" w:rsidRDefault="004B1806" w:rsidP="00370E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160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4B1806" w:rsidRPr="00616021" w:rsidRDefault="004B1806" w:rsidP="00370E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160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4B1806" w:rsidRPr="00616021" w:rsidRDefault="004B1806" w:rsidP="00370E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160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B1806" w:rsidRPr="00616021" w:rsidRDefault="004B1806" w:rsidP="00370E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160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B1806" w:rsidRPr="00616021" w:rsidRDefault="004B1806" w:rsidP="00370E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160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B1806" w:rsidRPr="00616021" w:rsidRDefault="004B1806" w:rsidP="00370E59">
            <w:pPr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  <w:r w:rsidRPr="00616021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B1806" w:rsidRPr="00616021" w:rsidRDefault="004B1806" w:rsidP="00370E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160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B1806" w:rsidRPr="00616021" w:rsidRDefault="004B1806" w:rsidP="00370E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160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1806" w:rsidRPr="00616021" w:rsidRDefault="004B1806" w:rsidP="00370E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160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1806" w:rsidRPr="00616021" w:rsidRDefault="004B1806" w:rsidP="00370E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160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B1806" w:rsidRPr="00616021" w:rsidRDefault="004B1806" w:rsidP="00370E5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602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33,5</w:t>
            </w:r>
          </w:p>
        </w:tc>
      </w:tr>
      <w:tr w:rsidR="004B1806" w:rsidRPr="00616021" w:rsidTr="00370E59">
        <w:trPr>
          <w:trHeight w:val="314"/>
        </w:trPr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4B1806" w:rsidRPr="00616021" w:rsidRDefault="004B1806" w:rsidP="00370E5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616021">
              <w:rPr>
                <w:rFonts w:cs="Times New Roman"/>
                <w:sz w:val="20"/>
                <w:szCs w:val="20"/>
                <w:lang w:eastAsia="ru-RU"/>
              </w:rPr>
              <w:t>Спокойненское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4B1806" w:rsidRPr="00616021" w:rsidRDefault="004B1806" w:rsidP="00370E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160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4B1806" w:rsidRPr="00616021" w:rsidRDefault="004B1806" w:rsidP="00370E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160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4B1806" w:rsidRPr="00616021" w:rsidRDefault="004B1806" w:rsidP="00370E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160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B1806" w:rsidRPr="00616021" w:rsidRDefault="004B1806" w:rsidP="00370E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160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B1806" w:rsidRPr="00616021" w:rsidRDefault="004B1806" w:rsidP="00370E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160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B1806" w:rsidRPr="00616021" w:rsidRDefault="004B1806" w:rsidP="00370E59">
            <w:pPr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  <w:r w:rsidRPr="00616021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B1806" w:rsidRPr="00616021" w:rsidRDefault="004B1806" w:rsidP="00370E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160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B1806" w:rsidRPr="00616021" w:rsidRDefault="004B1806" w:rsidP="00370E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160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1806" w:rsidRPr="00616021" w:rsidRDefault="004B1806" w:rsidP="00370E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160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1806" w:rsidRPr="00616021" w:rsidRDefault="004B1806" w:rsidP="00370E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160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B1806" w:rsidRPr="00616021" w:rsidRDefault="004B1806" w:rsidP="00370E5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602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33,5</w:t>
            </w:r>
          </w:p>
        </w:tc>
      </w:tr>
      <w:tr w:rsidR="004B1806" w:rsidRPr="00616021" w:rsidTr="00370E59">
        <w:trPr>
          <w:trHeight w:val="314"/>
        </w:trPr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4B1806" w:rsidRPr="00616021" w:rsidRDefault="004B1806" w:rsidP="00370E5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616021">
              <w:rPr>
                <w:rFonts w:cs="Times New Roman"/>
                <w:sz w:val="20"/>
                <w:szCs w:val="20"/>
                <w:lang w:eastAsia="ru-RU"/>
              </w:rPr>
              <w:t>Удобненское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4B1806" w:rsidRPr="00616021" w:rsidRDefault="004B1806" w:rsidP="00370E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160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4B1806" w:rsidRPr="00616021" w:rsidRDefault="004B1806" w:rsidP="00370E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160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4B1806" w:rsidRPr="00616021" w:rsidRDefault="004B1806" w:rsidP="00370E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160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B1806" w:rsidRPr="00616021" w:rsidRDefault="004B1806" w:rsidP="00370E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160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2100,77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B1806" w:rsidRPr="00616021" w:rsidRDefault="004B1806" w:rsidP="00370E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160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B1806" w:rsidRPr="00616021" w:rsidRDefault="004B1806" w:rsidP="00370E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160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B1806" w:rsidRPr="00616021" w:rsidRDefault="004B1806" w:rsidP="00370E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160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B1806" w:rsidRPr="00616021" w:rsidRDefault="004B1806" w:rsidP="00370E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160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1806" w:rsidRPr="00616021" w:rsidRDefault="004B1806" w:rsidP="00370E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160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1806" w:rsidRPr="00616021" w:rsidRDefault="004B1806" w:rsidP="00370E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160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B1806" w:rsidRPr="00616021" w:rsidRDefault="004B1806" w:rsidP="00370E5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602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2124,27</w:t>
            </w:r>
          </w:p>
        </w:tc>
      </w:tr>
      <w:tr w:rsidR="004B1806" w:rsidRPr="00616021" w:rsidTr="00370E59">
        <w:trPr>
          <w:trHeight w:val="314"/>
        </w:trPr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B1806" w:rsidRPr="00616021" w:rsidRDefault="004B1806" w:rsidP="00370E5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602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4B1806" w:rsidRPr="00616021" w:rsidRDefault="004B1806" w:rsidP="00370E5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602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4B1806" w:rsidRPr="00616021" w:rsidRDefault="004B1806" w:rsidP="00370E5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602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4B1806" w:rsidRPr="00616021" w:rsidRDefault="004B1806" w:rsidP="00370E5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602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4B1806" w:rsidRPr="00616021" w:rsidRDefault="004B1806" w:rsidP="00370E5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602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8686,2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4B1806" w:rsidRPr="00616021" w:rsidRDefault="004B1806" w:rsidP="00370E5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602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4B1806" w:rsidRPr="00616021" w:rsidRDefault="004B1806" w:rsidP="00370E5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602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16,25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4B1806" w:rsidRPr="00616021" w:rsidRDefault="004B1806" w:rsidP="00370E5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602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4B1806" w:rsidRPr="00616021" w:rsidRDefault="004B1806" w:rsidP="00370E5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602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4B1806" w:rsidRPr="00616021" w:rsidRDefault="004B1806" w:rsidP="00370E5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602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17738,3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806" w:rsidRPr="00616021" w:rsidRDefault="004B1806" w:rsidP="002C118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602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7891,39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1806" w:rsidRPr="00616021" w:rsidRDefault="004B1806" w:rsidP="0061602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602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34501,14</w:t>
            </w:r>
          </w:p>
        </w:tc>
      </w:tr>
    </w:tbl>
    <w:p w:rsidR="004B1806" w:rsidRPr="00616021" w:rsidRDefault="004B1806" w:rsidP="00A31C5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16021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4B1806" w:rsidRPr="00616021" w:rsidRDefault="004B1806" w:rsidP="00A31C51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B1806" w:rsidRPr="00616021" w:rsidRDefault="004B1806" w:rsidP="00A31C51">
      <w:pPr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616021">
        <w:rPr>
          <w:rFonts w:ascii="Times New Roman" w:hAnsi="Times New Roman" w:cs="Times New Roman"/>
          <w:sz w:val="24"/>
          <w:szCs w:val="24"/>
          <w:lang w:eastAsia="ru-RU"/>
        </w:rPr>
        <w:t xml:space="preserve">Начальник Финансового управления администрации </w:t>
      </w:r>
    </w:p>
    <w:p w:rsidR="004B1806" w:rsidRPr="00616021" w:rsidRDefault="004B1806" w:rsidP="00A31C51">
      <w:pPr>
        <w:jc w:val="left"/>
        <w:rPr>
          <w:rFonts w:ascii="Times New Roman" w:hAnsi="Times New Roman" w:cs="Times New Roman"/>
          <w:sz w:val="28"/>
          <w:szCs w:val="28"/>
        </w:rPr>
      </w:pPr>
      <w:r w:rsidRPr="00616021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 Отрадненский район</w:t>
      </w:r>
      <w:r w:rsidRPr="0061602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61602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61602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61602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61602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61602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61602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61602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61602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61602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61602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61602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616021">
        <w:rPr>
          <w:rFonts w:ascii="Times New Roman" w:hAnsi="Times New Roman" w:cs="Times New Roman"/>
          <w:sz w:val="24"/>
          <w:szCs w:val="24"/>
          <w:lang w:eastAsia="ru-RU"/>
        </w:rPr>
        <w:tab/>
        <w:t>Т.В. Моренко</w:t>
      </w:r>
    </w:p>
    <w:p w:rsidR="004B1806" w:rsidRPr="00616021" w:rsidRDefault="004B1806" w:rsidP="00A31C5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4B1806" w:rsidRPr="00616021" w:rsidRDefault="004B1806" w:rsidP="00A31C51">
      <w:pPr>
        <w:ind w:left="-709" w:firstLine="142"/>
        <w:rPr>
          <w:rFonts w:ascii="Times New Roman" w:hAnsi="Times New Roman" w:cs="Times New Roman"/>
          <w:sz w:val="28"/>
          <w:szCs w:val="28"/>
        </w:rPr>
      </w:pPr>
    </w:p>
    <w:p w:rsidR="004B1806" w:rsidRPr="00616021" w:rsidRDefault="004B1806" w:rsidP="001C31D5">
      <w:pPr>
        <w:ind w:firstLine="4488"/>
        <w:jc w:val="right"/>
        <w:rPr>
          <w:rFonts w:ascii="Times New Roman" w:hAnsi="Times New Roman" w:cs="Times New Roman"/>
          <w:sz w:val="28"/>
          <w:szCs w:val="28"/>
        </w:rPr>
      </w:pPr>
    </w:p>
    <w:sectPr w:rsidR="004B1806" w:rsidRPr="00616021" w:rsidSect="00252C27">
      <w:pgSz w:w="16838" w:h="11905" w:orient="landscape" w:code="9"/>
      <w:pgMar w:top="565" w:right="284" w:bottom="993" w:left="539" w:header="720" w:footer="720" w:gutter="0"/>
      <w:pgNumType w:start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806" w:rsidRDefault="004B1806" w:rsidP="00015FF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B1806" w:rsidRDefault="004B1806" w:rsidP="00015FF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806" w:rsidRDefault="004B1806" w:rsidP="0015523E">
    <w:pPr>
      <w:pStyle w:val="Footer"/>
      <w:ind w:right="360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806" w:rsidRDefault="004B1806" w:rsidP="0015523E">
    <w:pPr>
      <w:pStyle w:val="Footer"/>
      <w:ind w:right="360"/>
      <w:rPr>
        <w:rFonts w:cs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806" w:rsidRDefault="004B1806" w:rsidP="0015523E">
    <w:pPr>
      <w:pStyle w:val="Footer"/>
      <w:ind w:right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806" w:rsidRDefault="004B1806" w:rsidP="00015FF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B1806" w:rsidRDefault="004B1806" w:rsidP="00015FF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F3736"/>
    <w:multiLevelType w:val="hybridMultilevel"/>
    <w:tmpl w:val="CF687C14"/>
    <w:lvl w:ilvl="0" w:tplc="6F8828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13B3B40"/>
    <w:multiLevelType w:val="hybridMultilevel"/>
    <w:tmpl w:val="A476F0CC"/>
    <w:lvl w:ilvl="0" w:tplc="AB3E06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C044E28"/>
    <w:multiLevelType w:val="hybridMultilevel"/>
    <w:tmpl w:val="B94AE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407504"/>
    <w:multiLevelType w:val="hybridMultilevel"/>
    <w:tmpl w:val="9FF88F9E"/>
    <w:lvl w:ilvl="0" w:tplc="4C7C8A7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6E904864"/>
    <w:multiLevelType w:val="hybridMultilevel"/>
    <w:tmpl w:val="7DEAE6BA"/>
    <w:lvl w:ilvl="0" w:tplc="BA6AE8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17F5"/>
    <w:rsid w:val="00000114"/>
    <w:rsid w:val="0000019D"/>
    <w:rsid w:val="0000057D"/>
    <w:rsid w:val="00000DE9"/>
    <w:rsid w:val="00001002"/>
    <w:rsid w:val="00001295"/>
    <w:rsid w:val="0000180F"/>
    <w:rsid w:val="00002F08"/>
    <w:rsid w:val="000034C8"/>
    <w:rsid w:val="00003B05"/>
    <w:rsid w:val="00005289"/>
    <w:rsid w:val="0000549F"/>
    <w:rsid w:val="00005678"/>
    <w:rsid w:val="00005AAB"/>
    <w:rsid w:val="000061B6"/>
    <w:rsid w:val="00006840"/>
    <w:rsid w:val="00006B01"/>
    <w:rsid w:val="000070BB"/>
    <w:rsid w:val="00007472"/>
    <w:rsid w:val="00010962"/>
    <w:rsid w:val="000112D7"/>
    <w:rsid w:val="00011790"/>
    <w:rsid w:val="00011974"/>
    <w:rsid w:val="0001225F"/>
    <w:rsid w:val="000127ED"/>
    <w:rsid w:val="00012AF3"/>
    <w:rsid w:val="00013727"/>
    <w:rsid w:val="00013ABC"/>
    <w:rsid w:val="00013DC1"/>
    <w:rsid w:val="000141D6"/>
    <w:rsid w:val="000145F0"/>
    <w:rsid w:val="0001460F"/>
    <w:rsid w:val="0001500C"/>
    <w:rsid w:val="0001553A"/>
    <w:rsid w:val="000156AC"/>
    <w:rsid w:val="00015F96"/>
    <w:rsid w:val="00015FF5"/>
    <w:rsid w:val="000165D7"/>
    <w:rsid w:val="000166AB"/>
    <w:rsid w:val="00017330"/>
    <w:rsid w:val="0002048D"/>
    <w:rsid w:val="00021A9F"/>
    <w:rsid w:val="00021E13"/>
    <w:rsid w:val="00022422"/>
    <w:rsid w:val="00023EAE"/>
    <w:rsid w:val="00024315"/>
    <w:rsid w:val="0002434F"/>
    <w:rsid w:val="0002439C"/>
    <w:rsid w:val="00024B2C"/>
    <w:rsid w:val="000263AA"/>
    <w:rsid w:val="00026D1E"/>
    <w:rsid w:val="000270F2"/>
    <w:rsid w:val="000275BF"/>
    <w:rsid w:val="00027C4D"/>
    <w:rsid w:val="00027D37"/>
    <w:rsid w:val="00030300"/>
    <w:rsid w:val="00030406"/>
    <w:rsid w:val="000318A2"/>
    <w:rsid w:val="00031947"/>
    <w:rsid w:val="000325BB"/>
    <w:rsid w:val="00032605"/>
    <w:rsid w:val="00033668"/>
    <w:rsid w:val="000357D7"/>
    <w:rsid w:val="00035B91"/>
    <w:rsid w:val="00037BE8"/>
    <w:rsid w:val="0004149B"/>
    <w:rsid w:val="0004186D"/>
    <w:rsid w:val="00041899"/>
    <w:rsid w:val="00041C0C"/>
    <w:rsid w:val="000428F4"/>
    <w:rsid w:val="00042997"/>
    <w:rsid w:val="000434AD"/>
    <w:rsid w:val="000439CE"/>
    <w:rsid w:val="00044AC2"/>
    <w:rsid w:val="00046251"/>
    <w:rsid w:val="000504DE"/>
    <w:rsid w:val="000511BE"/>
    <w:rsid w:val="00051A9C"/>
    <w:rsid w:val="00051C6F"/>
    <w:rsid w:val="00052AA9"/>
    <w:rsid w:val="00054D2D"/>
    <w:rsid w:val="00056878"/>
    <w:rsid w:val="0006261D"/>
    <w:rsid w:val="00063435"/>
    <w:rsid w:val="000637C7"/>
    <w:rsid w:val="00063FD5"/>
    <w:rsid w:val="000640CA"/>
    <w:rsid w:val="00064D82"/>
    <w:rsid w:val="00065F8C"/>
    <w:rsid w:val="00066B0C"/>
    <w:rsid w:val="000701E1"/>
    <w:rsid w:val="000702A1"/>
    <w:rsid w:val="0007084E"/>
    <w:rsid w:val="00073BD8"/>
    <w:rsid w:val="00074082"/>
    <w:rsid w:val="0007651B"/>
    <w:rsid w:val="00081032"/>
    <w:rsid w:val="0008171E"/>
    <w:rsid w:val="00081927"/>
    <w:rsid w:val="0008220B"/>
    <w:rsid w:val="0008290F"/>
    <w:rsid w:val="00082C8D"/>
    <w:rsid w:val="0008301B"/>
    <w:rsid w:val="00083449"/>
    <w:rsid w:val="00083BFD"/>
    <w:rsid w:val="0008468E"/>
    <w:rsid w:val="00084B1D"/>
    <w:rsid w:val="00085EF8"/>
    <w:rsid w:val="00085FD4"/>
    <w:rsid w:val="0008621C"/>
    <w:rsid w:val="00086F6F"/>
    <w:rsid w:val="00090200"/>
    <w:rsid w:val="00090AF6"/>
    <w:rsid w:val="00090F59"/>
    <w:rsid w:val="00091A61"/>
    <w:rsid w:val="00092FD5"/>
    <w:rsid w:val="000939A9"/>
    <w:rsid w:val="00093BC0"/>
    <w:rsid w:val="00095519"/>
    <w:rsid w:val="00095CFF"/>
    <w:rsid w:val="00096C6E"/>
    <w:rsid w:val="000970FE"/>
    <w:rsid w:val="000A0147"/>
    <w:rsid w:val="000A0F17"/>
    <w:rsid w:val="000A15B6"/>
    <w:rsid w:val="000A1852"/>
    <w:rsid w:val="000A1BFF"/>
    <w:rsid w:val="000A35FA"/>
    <w:rsid w:val="000A364B"/>
    <w:rsid w:val="000A4AEF"/>
    <w:rsid w:val="000A524D"/>
    <w:rsid w:val="000A620C"/>
    <w:rsid w:val="000A6357"/>
    <w:rsid w:val="000A7E1A"/>
    <w:rsid w:val="000B1188"/>
    <w:rsid w:val="000B1461"/>
    <w:rsid w:val="000B1548"/>
    <w:rsid w:val="000B39DB"/>
    <w:rsid w:val="000B4171"/>
    <w:rsid w:val="000B4202"/>
    <w:rsid w:val="000B5325"/>
    <w:rsid w:val="000B58F3"/>
    <w:rsid w:val="000B5B69"/>
    <w:rsid w:val="000B60A9"/>
    <w:rsid w:val="000B75B7"/>
    <w:rsid w:val="000C05DF"/>
    <w:rsid w:val="000C1013"/>
    <w:rsid w:val="000C1B71"/>
    <w:rsid w:val="000C1EC9"/>
    <w:rsid w:val="000C2E75"/>
    <w:rsid w:val="000C430F"/>
    <w:rsid w:val="000C480E"/>
    <w:rsid w:val="000C4D53"/>
    <w:rsid w:val="000C727C"/>
    <w:rsid w:val="000C7673"/>
    <w:rsid w:val="000D065D"/>
    <w:rsid w:val="000D09A6"/>
    <w:rsid w:val="000D0C6C"/>
    <w:rsid w:val="000D11DB"/>
    <w:rsid w:val="000D17D8"/>
    <w:rsid w:val="000D1B26"/>
    <w:rsid w:val="000D3D2B"/>
    <w:rsid w:val="000D3FC6"/>
    <w:rsid w:val="000D4B46"/>
    <w:rsid w:val="000D5143"/>
    <w:rsid w:val="000D5998"/>
    <w:rsid w:val="000D607F"/>
    <w:rsid w:val="000D6101"/>
    <w:rsid w:val="000D6394"/>
    <w:rsid w:val="000D6EE9"/>
    <w:rsid w:val="000D71BB"/>
    <w:rsid w:val="000D7B43"/>
    <w:rsid w:val="000D7E55"/>
    <w:rsid w:val="000E0F66"/>
    <w:rsid w:val="000E15DB"/>
    <w:rsid w:val="000E21A7"/>
    <w:rsid w:val="000E231D"/>
    <w:rsid w:val="000E3991"/>
    <w:rsid w:val="000E3B84"/>
    <w:rsid w:val="000E4068"/>
    <w:rsid w:val="000E4BDA"/>
    <w:rsid w:val="000E4F6B"/>
    <w:rsid w:val="000E7824"/>
    <w:rsid w:val="000F037A"/>
    <w:rsid w:val="000F0A52"/>
    <w:rsid w:val="000F19DA"/>
    <w:rsid w:val="000F1ED7"/>
    <w:rsid w:val="000F2867"/>
    <w:rsid w:val="000F2FA7"/>
    <w:rsid w:val="000F302B"/>
    <w:rsid w:val="000F44A6"/>
    <w:rsid w:val="000F5579"/>
    <w:rsid w:val="000F5AA3"/>
    <w:rsid w:val="000F752F"/>
    <w:rsid w:val="00100858"/>
    <w:rsid w:val="00100E79"/>
    <w:rsid w:val="0010145B"/>
    <w:rsid w:val="001019E6"/>
    <w:rsid w:val="00101BEA"/>
    <w:rsid w:val="00102D33"/>
    <w:rsid w:val="001061A8"/>
    <w:rsid w:val="00106BEB"/>
    <w:rsid w:val="0011143D"/>
    <w:rsid w:val="00112056"/>
    <w:rsid w:val="0011248F"/>
    <w:rsid w:val="00112D6E"/>
    <w:rsid w:val="00117352"/>
    <w:rsid w:val="00117418"/>
    <w:rsid w:val="00117AD4"/>
    <w:rsid w:val="00117D82"/>
    <w:rsid w:val="00120932"/>
    <w:rsid w:val="00120C48"/>
    <w:rsid w:val="00121BD4"/>
    <w:rsid w:val="00122A36"/>
    <w:rsid w:val="001235CC"/>
    <w:rsid w:val="00125541"/>
    <w:rsid w:val="001268BA"/>
    <w:rsid w:val="001274D3"/>
    <w:rsid w:val="00132BB0"/>
    <w:rsid w:val="00132F7D"/>
    <w:rsid w:val="00134717"/>
    <w:rsid w:val="00135EE2"/>
    <w:rsid w:val="00137024"/>
    <w:rsid w:val="00137423"/>
    <w:rsid w:val="00137479"/>
    <w:rsid w:val="00137528"/>
    <w:rsid w:val="00140F67"/>
    <w:rsid w:val="00141315"/>
    <w:rsid w:val="001420CA"/>
    <w:rsid w:val="00142AFB"/>
    <w:rsid w:val="00143057"/>
    <w:rsid w:val="0014494A"/>
    <w:rsid w:val="00145607"/>
    <w:rsid w:val="00145A0A"/>
    <w:rsid w:val="00150353"/>
    <w:rsid w:val="0015119B"/>
    <w:rsid w:val="001518C7"/>
    <w:rsid w:val="001518E1"/>
    <w:rsid w:val="00153497"/>
    <w:rsid w:val="00154DC8"/>
    <w:rsid w:val="0015523E"/>
    <w:rsid w:val="00155486"/>
    <w:rsid w:val="00155C40"/>
    <w:rsid w:val="0015780D"/>
    <w:rsid w:val="001601B4"/>
    <w:rsid w:val="00160648"/>
    <w:rsid w:val="001623F5"/>
    <w:rsid w:val="00162688"/>
    <w:rsid w:val="00162B09"/>
    <w:rsid w:val="00163A4F"/>
    <w:rsid w:val="00166A9C"/>
    <w:rsid w:val="00166CF3"/>
    <w:rsid w:val="00166D73"/>
    <w:rsid w:val="00167073"/>
    <w:rsid w:val="00170491"/>
    <w:rsid w:val="0017077E"/>
    <w:rsid w:val="00170A11"/>
    <w:rsid w:val="00172CDC"/>
    <w:rsid w:val="0017364E"/>
    <w:rsid w:val="001745A9"/>
    <w:rsid w:val="001747C9"/>
    <w:rsid w:val="00174C5C"/>
    <w:rsid w:val="0017582A"/>
    <w:rsid w:val="00175A5C"/>
    <w:rsid w:val="00176548"/>
    <w:rsid w:val="00176DB1"/>
    <w:rsid w:val="001774D2"/>
    <w:rsid w:val="001806E1"/>
    <w:rsid w:val="00181FA6"/>
    <w:rsid w:val="00181FF2"/>
    <w:rsid w:val="00182310"/>
    <w:rsid w:val="001827A8"/>
    <w:rsid w:val="00182ABC"/>
    <w:rsid w:val="00182DDC"/>
    <w:rsid w:val="00182EBF"/>
    <w:rsid w:val="0018399F"/>
    <w:rsid w:val="00184F07"/>
    <w:rsid w:val="00187026"/>
    <w:rsid w:val="00190AA5"/>
    <w:rsid w:val="00190D6A"/>
    <w:rsid w:val="00191048"/>
    <w:rsid w:val="00191FBA"/>
    <w:rsid w:val="00192037"/>
    <w:rsid w:val="00192744"/>
    <w:rsid w:val="0019287F"/>
    <w:rsid w:val="00192AFD"/>
    <w:rsid w:val="00192CE3"/>
    <w:rsid w:val="001930E4"/>
    <w:rsid w:val="0019336D"/>
    <w:rsid w:val="00194B75"/>
    <w:rsid w:val="0019517A"/>
    <w:rsid w:val="00195631"/>
    <w:rsid w:val="001963D5"/>
    <w:rsid w:val="001967EA"/>
    <w:rsid w:val="00197904"/>
    <w:rsid w:val="00197C40"/>
    <w:rsid w:val="00197CC6"/>
    <w:rsid w:val="001A20E8"/>
    <w:rsid w:val="001A215D"/>
    <w:rsid w:val="001A3385"/>
    <w:rsid w:val="001A3E35"/>
    <w:rsid w:val="001A4572"/>
    <w:rsid w:val="001A4D09"/>
    <w:rsid w:val="001A5250"/>
    <w:rsid w:val="001A59F5"/>
    <w:rsid w:val="001A65D3"/>
    <w:rsid w:val="001A7678"/>
    <w:rsid w:val="001B05AA"/>
    <w:rsid w:val="001B0A68"/>
    <w:rsid w:val="001B0D87"/>
    <w:rsid w:val="001B2073"/>
    <w:rsid w:val="001B257F"/>
    <w:rsid w:val="001B364C"/>
    <w:rsid w:val="001B37E2"/>
    <w:rsid w:val="001B3BBB"/>
    <w:rsid w:val="001B5035"/>
    <w:rsid w:val="001B5710"/>
    <w:rsid w:val="001B7503"/>
    <w:rsid w:val="001C0103"/>
    <w:rsid w:val="001C0454"/>
    <w:rsid w:val="001C1880"/>
    <w:rsid w:val="001C1AD1"/>
    <w:rsid w:val="001C20BE"/>
    <w:rsid w:val="001C31D5"/>
    <w:rsid w:val="001C3746"/>
    <w:rsid w:val="001C3B2F"/>
    <w:rsid w:val="001C3E06"/>
    <w:rsid w:val="001C5C00"/>
    <w:rsid w:val="001C6933"/>
    <w:rsid w:val="001C6AA5"/>
    <w:rsid w:val="001C6CA9"/>
    <w:rsid w:val="001D0048"/>
    <w:rsid w:val="001D0E9D"/>
    <w:rsid w:val="001D11D6"/>
    <w:rsid w:val="001D2F2D"/>
    <w:rsid w:val="001D381D"/>
    <w:rsid w:val="001D3E58"/>
    <w:rsid w:val="001D58CF"/>
    <w:rsid w:val="001D5F46"/>
    <w:rsid w:val="001D71DE"/>
    <w:rsid w:val="001D74EB"/>
    <w:rsid w:val="001E00EA"/>
    <w:rsid w:val="001E08F5"/>
    <w:rsid w:val="001E313D"/>
    <w:rsid w:val="001E423F"/>
    <w:rsid w:val="001E48D5"/>
    <w:rsid w:val="001E5013"/>
    <w:rsid w:val="001E5023"/>
    <w:rsid w:val="001E52CB"/>
    <w:rsid w:val="001E60E9"/>
    <w:rsid w:val="001E6A7E"/>
    <w:rsid w:val="001E6CE4"/>
    <w:rsid w:val="001E7645"/>
    <w:rsid w:val="001F008E"/>
    <w:rsid w:val="001F1ABB"/>
    <w:rsid w:val="001F3FD5"/>
    <w:rsid w:val="001F4241"/>
    <w:rsid w:val="001F4459"/>
    <w:rsid w:val="001F449B"/>
    <w:rsid w:val="0020098C"/>
    <w:rsid w:val="002009A9"/>
    <w:rsid w:val="00200D1E"/>
    <w:rsid w:val="00201EE2"/>
    <w:rsid w:val="0020306D"/>
    <w:rsid w:val="00205267"/>
    <w:rsid w:val="002069F8"/>
    <w:rsid w:val="00207382"/>
    <w:rsid w:val="00207ECB"/>
    <w:rsid w:val="00211C5D"/>
    <w:rsid w:val="00211E4A"/>
    <w:rsid w:val="00212865"/>
    <w:rsid w:val="00212876"/>
    <w:rsid w:val="0021457B"/>
    <w:rsid w:val="00216390"/>
    <w:rsid w:val="00216E28"/>
    <w:rsid w:val="002177F6"/>
    <w:rsid w:val="00220BCC"/>
    <w:rsid w:val="002213F5"/>
    <w:rsid w:val="00221730"/>
    <w:rsid w:val="00222B8D"/>
    <w:rsid w:val="00222EA0"/>
    <w:rsid w:val="00223C1F"/>
    <w:rsid w:val="00224976"/>
    <w:rsid w:val="00225147"/>
    <w:rsid w:val="00225898"/>
    <w:rsid w:val="00226187"/>
    <w:rsid w:val="00226650"/>
    <w:rsid w:val="00226BD3"/>
    <w:rsid w:val="00227CF4"/>
    <w:rsid w:val="00227E4E"/>
    <w:rsid w:val="00230468"/>
    <w:rsid w:val="00231191"/>
    <w:rsid w:val="002311D5"/>
    <w:rsid w:val="0023251D"/>
    <w:rsid w:val="00232C6A"/>
    <w:rsid w:val="00233EE3"/>
    <w:rsid w:val="00234626"/>
    <w:rsid w:val="002352EC"/>
    <w:rsid w:val="00235609"/>
    <w:rsid w:val="00236F40"/>
    <w:rsid w:val="002401CB"/>
    <w:rsid w:val="00240B47"/>
    <w:rsid w:val="00243D29"/>
    <w:rsid w:val="0024587A"/>
    <w:rsid w:val="002464D5"/>
    <w:rsid w:val="00246981"/>
    <w:rsid w:val="00247104"/>
    <w:rsid w:val="002472D9"/>
    <w:rsid w:val="00247969"/>
    <w:rsid w:val="0025041A"/>
    <w:rsid w:val="00251743"/>
    <w:rsid w:val="00252675"/>
    <w:rsid w:val="00252C27"/>
    <w:rsid w:val="00252E33"/>
    <w:rsid w:val="0025452E"/>
    <w:rsid w:val="00254C0A"/>
    <w:rsid w:val="0025649B"/>
    <w:rsid w:val="0025795A"/>
    <w:rsid w:val="0026048B"/>
    <w:rsid w:val="0026192B"/>
    <w:rsid w:val="002626AD"/>
    <w:rsid w:val="00262C5C"/>
    <w:rsid w:val="0026332E"/>
    <w:rsid w:val="0026345A"/>
    <w:rsid w:val="002635F8"/>
    <w:rsid w:val="00264666"/>
    <w:rsid w:val="00264880"/>
    <w:rsid w:val="00264EF0"/>
    <w:rsid w:val="00266834"/>
    <w:rsid w:val="002669D4"/>
    <w:rsid w:val="00266E5A"/>
    <w:rsid w:val="0027030D"/>
    <w:rsid w:val="0027129B"/>
    <w:rsid w:val="00271761"/>
    <w:rsid w:val="002752C6"/>
    <w:rsid w:val="00276414"/>
    <w:rsid w:val="00280899"/>
    <w:rsid w:val="00282B69"/>
    <w:rsid w:val="00284360"/>
    <w:rsid w:val="00284E90"/>
    <w:rsid w:val="00285117"/>
    <w:rsid w:val="00285F25"/>
    <w:rsid w:val="002869AB"/>
    <w:rsid w:val="002906E3"/>
    <w:rsid w:val="0029106F"/>
    <w:rsid w:val="0029174A"/>
    <w:rsid w:val="00291E93"/>
    <w:rsid w:val="00293768"/>
    <w:rsid w:val="00293B91"/>
    <w:rsid w:val="00293C1E"/>
    <w:rsid w:val="00293F01"/>
    <w:rsid w:val="002946F8"/>
    <w:rsid w:val="00295265"/>
    <w:rsid w:val="0029596F"/>
    <w:rsid w:val="00296257"/>
    <w:rsid w:val="002970C5"/>
    <w:rsid w:val="00297964"/>
    <w:rsid w:val="00297D17"/>
    <w:rsid w:val="002A03EF"/>
    <w:rsid w:val="002A0655"/>
    <w:rsid w:val="002A2161"/>
    <w:rsid w:val="002A38B1"/>
    <w:rsid w:val="002A3F22"/>
    <w:rsid w:val="002A4A3F"/>
    <w:rsid w:val="002A6203"/>
    <w:rsid w:val="002A6899"/>
    <w:rsid w:val="002A6B40"/>
    <w:rsid w:val="002B0232"/>
    <w:rsid w:val="002B0C82"/>
    <w:rsid w:val="002B15B4"/>
    <w:rsid w:val="002B16FB"/>
    <w:rsid w:val="002B2239"/>
    <w:rsid w:val="002B2D33"/>
    <w:rsid w:val="002B2F21"/>
    <w:rsid w:val="002B2F36"/>
    <w:rsid w:val="002B3377"/>
    <w:rsid w:val="002B3D50"/>
    <w:rsid w:val="002B4044"/>
    <w:rsid w:val="002B4562"/>
    <w:rsid w:val="002B45B8"/>
    <w:rsid w:val="002B46AC"/>
    <w:rsid w:val="002B4D0B"/>
    <w:rsid w:val="002B553B"/>
    <w:rsid w:val="002B56C2"/>
    <w:rsid w:val="002B5CF0"/>
    <w:rsid w:val="002B6331"/>
    <w:rsid w:val="002B6DA2"/>
    <w:rsid w:val="002B703C"/>
    <w:rsid w:val="002B7416"/>
    <w:rsid w:val="002C0C9D"/>
    <w:rsid w:val="002C0DE8"/>
    <w:rsid w:val="002C0E5B"/>
    <w:rsid w:val="002C118A"/>
    <w:rsid w:val="002C1DC8"/>
    <w:rsid w:val="002C224C"/>
    <w:rsid w:val="002C3ECA"/>
    <w:rsid w:val="002C4D34"/>
    <w:rsid w:val="002C5739"/>
    <w:rsid w:val="002C5A27"/>
    <w:rsid w:val="002C621F"/>
    <w:rsid w:val="002C65BE"/>
    <w:rsid w:val="002C67E4"/>
    <w:rsid w:val="002C6AE4"/>
    <w:rsid w:val="002C6E38"/>
    <w:rsid w:val="002C72C8"/>
    <w:rsid w:val="002C7969"/>
    <w:rsid w:val="002D0279"/>
    <w:rsid w:val="002D03D5"/>
    <w:rsid w:val="002D0628"/>
    <w:rsid w:val="002D07FE"/>
    <w:rsid w:val="002D3274"/>
    <w:rsid w:val="002D3344"/>
    <w:rsid w:val="002D3AF3"/>
    <w:rsid w:val="002D5229"/>
    <w:rsid w:val="002D6549"/>
    <w:rsid w:val="002D6FE9"/>
    <w:rsid w:val="002E0897"/>
    <w:rsid w:val="002E0E64"/>
    <w:rsid w:val="002E1208"/>
    <w:rsid w:val="002E1A0F"/>
    <w:rsid w:val="002E2EF3"/>
    <w:rsid w:val="002E3AAD"/>
    <w:rsid w:val="002E3CCD"/>
    <w:rsid w:val="002E4174"/>
    <w:rsid w:val="002E4731"/>
    <w:rsid w:val="002E4F00"/>
    <w:rsid w:val="002E5105"/>
    <w:rsid w:val="002E5BED"/>
    <w:rsid w:val="002E656F"/>
    <w:rsid w:val="002E7252"/>
    <w:rsid w:val="002E78FE"/>
    <w:rsid w:val="002E7C73"/>
    <w:rsid w:val="002E7C99"/>
    <w:rsid w:val="002F07ED"/>
    <w:rsid w:val="002F0C2A"/>
    <w:rsid w:val="002F0C82"/>
    <w:rsid w:val="002F0E29"/>
    <w:rsid w:val="002F174A"/>
    <w:rsid w:val="002F22AD"/>
    <w:rsid w:val="002F38AA"/>
    <w:rsid w:val="002F4111"/>
    <w:rsid w:val="002F4846"/>
    <w:rsid w:val="002F51D3"/>
    <w:rsid w:val="002F6193"/>
    <w:rsid w:val="002F7394"/>
    <w:rsid w:val="002F7E70"/>
    <w:rsid w:val="00300C6F"/>
    <w:rsid w:val="00300D04"/>
    <w:rsid w:val="00301956"/>
    <w:rsid w:val="00302A3E"/>
    <w:rsid w:val="003042D5"/>
    <w:rsid w:val="00305878"/>
    <w:rsid w:val="00306ACF"/>
    <w:rsid w:val="00307AF4"/>
    <w:rsid w:val="00307B66"/>
    <w:rsid w:val="00307E9C"/>
    <w:rsid w:val="00307EA7"/>
    <w:rsid w:val="00310C22"/>
    <w:rsid w:val="0031118F"/>
    <w:rsid w:val="00312ED7"/>
    <w:rsid w:val="00312EEA"/>
    <w:rsid w:val="0031318B"/>
    <w:rsid w:val="00313725"/>
    <w:rsid w:val="00313DBE"/>
    <w:rsid w:val="00313EF0"/>
    <w:rsid w:val="00314C9A"/>
    <w:rsid w:val="003156EE"/>
    <w:rsid w:val="00315720"/>
    <w:rsid w:val="00315EE9"/>
    <w:rsid w:val="00317BA4"/>
    <w:rsid w:val="00317F90"/>
    <w:rsid w:val="00320EEE"/>
    <w:rsid w:val="00321D29"/>
    <w:rsid w:val="00323727"/>
    <w:rsid w:val="00324150"/>
    <w:rsid w:val="00331392"/>
    <w:rsid w:val="00331F6B"/>
    <w:rsid w:val="00334969"/>
    <w:rsid w:val="00334A8D"/>
    <w:rsid w:val="00334EE8"/>
    <w:rsid w:val="00335CD8"/>
    <w:rsid w:val="00336878"/>
    <w:rsid w:val="003368C6"/>
    <w:rsid w:val="00336ECC"/>
    <w:rsid w:val="00340557"/>
    <w:rsid w:val="00340D3F"/>
    <w:rsid w:val="00341588"/>
    <w:rsid w:val="003416B1"/>
    <w:rsid w:val="0034192E"/>
    <w:rsid w:val="00343176"/>
    <w:rsid w:val="00343702"/>
    <w:rsid w:val="0034379B"/>
    <w:rsid w:val="0034507C"/>
    <w:rsid w:val="00345140"/>
    <w:rsid w:val="003463A0"/>
    <w:rsid w:val="00350021"/>
    <w:rsid w:val="00350710"/>
    <w:rsid w:val="003507D0"/>
    <w:rsid w:val="00352405"/>
    <w:rsid w:val="00353984"/>
    <w:rsid w:val="00354950"/>
    <w:rsid w:val="003557C3"/>
    <w:rsid w:val="003566AA"/>
    <w:rsid w:val="00356BD8"/>
    <w:rsid w:val="00357CA4"/>
    <w:rsid w:val="00361992"/>
    <w:rsid w:val="003622C3"/>
    <w:rsid w:val="00362954"/>
    <w:rsid w:val="003629A8"/>
    <w:rsid w:val="003635DE"/>
    <w:rsid w:val="00363AE3"/>
    <w:rsid w:val="00363BCB"/>
    <w:rsid w:val="00364189"/>
    <w:rsid w:val="003642E7"/>
    <w:rsid w:val="00364794"/>
    <w:rsid w:val="00364A3F"/>
    <w:rsid w:val="00365F17"/>
    <w:rsid w:val="00366A3C"/>
    <w:rsid w:val="0036765C"/>
    <w:rsid w:val="00370E59"/>
    <w:rsid w:val="00371057"/>
    <w:rsid w:val="003723CB"/>
    <w:rsid w:val="00372E0C"/>
    <w:rsid w:val="00373002"/>
    <w:rsid w:val="00375B7F"/>
    <w:rsid w:val="00375F52"/>
    <w:rsid w:val="00376FA0"/>
    <w:rsid w:val="00377368"/>
    <w:rsid w:val="003774FA"/>
    <w:rsid w:val="00377523"/>
    <w:rsid w:val="00380902"/>
    <w:rsid w:val="00380C9E"/>
    <w:rsid w:val="00380DCC"/>
    <w:rsid w:val="00381127"/>
    <w:rsid w:val="003816F2"/>
    <w:rsid w:val="0038248C"/>
    <w:rsid w:val="00383A2F"/>
    <w:rsid w:val="003851AF"/>
    <w:rsid w:val="00385915"/>
    <w:rsid w:val="003866BB"/>
    <w:rsid w:val="00387A77"/>
    <w:rsid w:val="00387EFB"/>
    <w:rsid w:val="00390834"/>
    <w:rsid w:val="003914C1"/>
    <w:rsid w:val="00391ACB"/>
    <w:rsid w:val="00391B22"/>
    <w:rsid w:val="003922FC"/>
    <w:rsid w:val="00392E5C"/>
    <w:rsid w:val="00393E3D"/>
    <w:rsid w:val="003941BA"/>
    <w:rsid w:val="00394A05"/>
    <w:rsid w:val="0039697F"/>
    <w:rsid w:val="00396CFA"/>
    <w:rsid w:val="003A06E3"/>
    <w:rsid w:val="003A0EF0"/>
    <w:rsid w:val="003A14B7"/>
    <w:rsid w:val="003A16A1"/>
    <w:rsid w:val="003A1880"/>
    <w:rsid w:val="003A273E"/>
    <w:rsid w:val="003A4459"/>
    <w:rsid w:val="003A453D"/>
    <w:rsid w:val="003A47A6"/>
    <w:rsid w:val="003A4BEF"/>
    <w:rsid w:val="003A50E6"/>
    <w:rsid w:val="003A5F80"/>
    <w:rsid w:val="003A6FA6"/>
    <w:rsid w:val="003A7061"/>
    <w:rsid w:val="003A75FA"/>
    <w:rsid w:val="003A7A99"/>
    <w:rsid w:val="003A7FCF"/>
    <w:rsid w:val="003B005E"/>
    <w:rsid w:val="003B1049"/>
    <w:rsid w:val="003B32E3"/>
    <w:rsid w:val="003B3F96"/>
    <w:rsid w:val="003B5494"/>
    <w:rsid w:val="003B5A5E"/>
    <w:rsid w:val="003B624C"/>
    <w:rsid w:val="003B64A3"/>
    <w:rsid w:val="003B6A80"/>
    <w:rsid w:val="003B707E"/>
    <w:rsid w:val="003B7EC0"/>
    <w:rsid w:val="003C03B3"/>
    <w:rsid w:val="003C1A20"/>
    <w:rsid w:val="003C1C2B"/>
    <w:rsid w:val="003C2C59"/>
    <w:rsid w:val="003C36A6"/>
    <w:rsid w:val="003C3B44"/>
    <w:rsid w:val="003C4357"/>
    <w:rsid w:val="003C5479"/>
    <w:rsid w:val="003C5A93"/>
    <w:rsid w:val="003C5AAA"/>
    <w:rsid w:val="003C60A3"/>
    <w:rsid w:val="003C7455"/>
    <w:rsid w:val="003D0192"/>
    <w:rsid w:val="003D03DB"/>
    <w:rsid w:val="003D1E7C"/>
    <w:rsid w:val="003D2146"/>
    <w:rsid w:val="003D2D4E"/>
    <w:rsid w:val="003D3794"/>
    <w:rsid w:val="003D3AC9"/>
    <w:rsid w:val="003D436D"/>
    <w:rsid w:val="003D6307"/>
    <w:rsid w:val="003D68FB"/>
    <w:rsid w:val="003D7449"/>
    <w:rsid w:val="003D79E1"/>
    <w:rsid w:val="003E0651"/>
    <w:rsid w:val="003E0777"/>
    <w:rsid w:val="003E1090"/>
    <w:rsid w:val="003E1A79"/>
    <w:rsid w:val="003E2561"/>
    <w:rsid w:val="003E364F"/>
    <w:rsid w:val="003E4FAD"/>
    <w:rsid w:val="003E51D9"/>
    <w:rsid w:val="003E5E8C"/>
    <w:rsid w:val="003E60FB"/>
    <w:rsid w:val="003E63CF"/>
    <w:rsid w:val="003E66B0"/>
    <w:rsid w:val="003E7B9C"/>
    <w:rsid w:val="003F0312"/>
    <w:rsid w:val="003F0464"/>
    <w:rsid w:val="003F0733"/>
    <w:rsid w:val="003F1499"/>
    <w:rsid w:val="003F1A1C"/>
    <w:rsid w:val="003F29D1"/>
    <w:rsid w:val="003F2B75"/>
    <w:rsid w:val="003F30D8"/>
    <w:rsid w:val="003F3195"/>
    <w:rsid w:val="003F5EEE"/>
    <w:rsid w:val="003F6E57"/>
    <w:rsid w:val="003F7D4C"/>
    <w:rsid w:val="00400604"/>
    <w:rsid w:val="00401214"/>
    <w:rsid w:val="004024B4"/>
    <w:rsid w:val="00402AB9"/>
    <w:rsid w:val="004075A5"/>
    <w:rsid w:val="00407C37"/>
    <w:rsid w:val="00410A4D"/>
    <w:rsid w:val="00410F1D"/>
    <w:rsid w:val="0041154F"/>
    <w:rsid w:val="0041220D"/>
    <w:rsid w:val="00413009"/>
    <w:rsid w:val="0041300C"/>
    <w:rsid w:val="004135B4"/>
    <w:rsid w:val="00413678"/>
    <w:rsid w:val="00413B96"/>
    <w:rsid w:val="00413C4C"/>
    <w:rsid w:val="004141C1"/>
    <w:rsid w:val="00414476"/>
    <w:rsid w:val="00415660"/>
    <w:rsid w:val="00416071"/>
    <w:rsid w:val="0041668D"/>
    <w:rsid w:val="004167D7"/>
    <w:rsid w:val="004170FB"/>
    <w:rsid w:val="00417463"/>
    <w:rsid w:val="00417648"/>
    <w:rsid w:val="004206E9"/>
    <w:rsid w:val="00420C35"/>
    <w:rsid w:val="00421428"/>
    <w:rsid w:val="0042325C"/>
    <w:rsid w:val="00423468"/>
    <w:rsid w:val="00423E85"/>
    <w:rsid w:val="00424805"/>
    <w:rsid w:val="00425394"/>
    <w:rsid w:val="00426A38"/>
    <w:rsid w:val="00426E80"/>
    <w:rsid w:val="00427CA5"/>
    <w:rsid w:val="0043075B"/>
    <w:rsid w:val="00430FA8"/>
    <w:rsid w:val="00431FE4"/>
    <w:rsid w:val="0043268D"/>
    <w:rsid w:val="00432733"/>
    <w:rsid w:val="00432AE6"/>
    <w:rsid w:val="004341C6"/>
    <w:rsid w:val="00436A78"/>
    <w:rsid w:val="00436EE5"/>
    <w:rsid w:val="00436FDC"/>
    <w:rsid w:val="0043712F"/>
    <w:rsid w:val="00442B37"/>
    <w:rsid w:val="00444208"/>
    <w:rsid w:val="00446CA1"/>
    <w:rsid w:val="00447473"/>
    <w:rsid w:val="004509A7"/>
    <w:rsid w:val="00452381"/>
    <w:rsid w:val="00454CF6"/>
    <w:rsid w:val="00454D5D"/>
    <w:rsid w:val="004569F3"/>
    <w:rsid w:val="00460495"/>
    <w:rsid w:val="00460D6D"/>
    <w:rsid w:val="0046100E"/>
    <w:rsid w:val="00461155"/>
    <w:rsid w:val="00461192"/>
    <w:rsid w:val="00461380"/>
    <w:rsid w:val="004613B6"/>
    <w:rsid w:val="00461B0C"/>
    <w:rsid w:val="00461C8C"/>
    <w:rsid w:val="00463617"/>
    <w:rsid w:val="00463DD3"/>
    <w:rsid w:val="0046476E"/>
    <w:rsid w:val="00464F50"/>
    <w:rsid w:val="004656C9"/>
    <w:rsid w:val="00465CE2"/>
    <w:rsid w:val="00467437"/>
    <w:rsid w:val="00467F6E"/>
    <w:rsid w:val="00467FF6"/>
    <w:rsid w:val="0047017C"/>
    <w:rsid w:val="00470D57"/>
    <w:rsid w:val="00471297"/>
    <w:rsid w:val="00471A5B"/>
    <w:rsid w:val="00472F48"/>
    <w:rsid w:val="00472FE2"/>
    <w:rsid w:val="004736AC"/>
    <w:rsid w:val="004753A0"/>
    <w:rsid w:val="00476199"/>
    <w:rsid w:val="004768D3"/>
    <w:rsid w:val="00477E26"/>
    <w:rsid w:val="00481A11"/>
    <w:rsid w:val="00481A60"/>
    <w:rsid w:val="00482815"/>
    <w:rsid w:val="00483A91"/>
    <w:rsid w:val="0048442F"/>
    <w:rsid w:val="00484D76"/>
    <w:rsid w:val="00484FD0"/>
    <w:rsid w:val="00485470"/>
    <w:rsid w:val="00487CAF"/>
    <w:rsid w:val="00490822"/>
    <w:rsid w:val="00490878"/>
    <w:rsid w:val="00490CC7"/>
    <w:rsid w:val="0049231B"/>
    <w:rsid w:val="00492952"/>
    <w:rsid w:val="004929BA"/>
    <w:rsid w:val="00493081"/>
    <w:rsid w:val="00494D63"/>
    <w:rsid w:val="00495326"/>
    <w:rsid w:val="00495B9C"/>
    <w:rsid w:val="004970A5"/>
    <w:rsid w:val="004979B9"/>
    <w:rsid w:val="004A0E0D"/>
    <w:rsid w:val="004A1839"/>
    <w:rsid w:val="004A1A75"/>
    <w:rsid w:val="004A1D89"/>
    <w:rsid w:val="004A228B"/>
    <w:rsid w:val="004A4F75"/>
    <w:rsid w:val="004A546D"/>
    <w:rsid w:val="004A7730"/>
    <w:rsid w:val="004A7D55"/>
    <w:rsid w:val="004B0D60"/>
    <w:rsid w:val="004B179D"/>
    <w:rsid w:val="004B1806"/>
    <w:rsid w:val="004B205B"/>
    <w:rsid w:val="004B267E"/>
    <w:rsid w:val="004B42E9"/>
    <w:rsid w:val="004B4DC4"/>
    <w:rsid w:val="004B6B1D"/>
    <w:rsid w:val="004B7838"/>
    <w:rsid w:val="004B7C36"/>
    <w:rsid w:val="004B7F56"/>
    <w:rsid w:val="004C0F3E"/>
    <w:rsid w:val="004C12E0"/>
    <w:rsid w:val="004C13B2"/>
    <w:rsid w:val="004C159E"/>
    <w:rsid w:val="004C2CE2"/>
    <w:rsid w:val="004C36C8"/>
    <w:rsid w:val="004C36EE"/>
    <w:rsid w:val="004C3C97"/>
    <w:rsid w:val="004C3D2E"/>
    <w:rsid w:val="004C4114"/>
    <w:rsid w:val="004C4F43"/>
    <w:rsid w:val="004C5767"/>
    <w:rsid w:val="004C637E"/>
    <w:rsid w:val="004C640D"/>
    <w:rsid w:val="004C7F63"/>
    <w:rsid w:val="004D161B"/>
    <w:rsid w:val="004D1A78"/>
    <w:rsid w:val="004D55FD"/>
    <w:rsid w:val="004D5C1F"/>
    <w:rsid w:val="004D60C7"/>
    <w:rsid w:val="004D6F46"/>
    <w:rsid w:val="004D7CA6"/>
    <w:rsid w:val="004E0C12"/>
    <w:rsid w:val="004E1AE6"/>
    <w:rsid w:val="004E2828"/>
    <w:rsid w:val="004E3113"/>
    <w:rsid w:val="004E382C"/>
    <w:rsid w:val="004E7892"/>
    <w:rsid w:val="004F00BA"/>
    <w:rsid w:val="004F13F4"/>
    <w:rsid w:val="004F13F8"/>
    <w:rsid w:val="004F1E11"/>
    <w:rsid w:val="004F203E"/>
    <w:rsid w:val="004F29B9"/>
    <w:rsid w:val="004F2FA8"/>
    <w:rsid w:val="004F3FDC"/>
    <w:rsid w:val="004F4D7D"/>
    <w:rsid w:val="004F4E77"/>
    <w:rsid w:val="004F5CBA"/>
    <w:rsid w:val="004F7B9A"/>
    <w:rsid w:val="00503936"/>
    <w:rsid w:val="00504B7D"/>
    <w:rsid w:val="00505A15"/>
    <w:rsid w:val="00505D0C"/>
    <w:rsid w:val="00506368"/>
    <w:rsid w:val="0050738F"/>
    <w:rsid w:val="00507B8D"/>
    <w:rsid w:val="0051019C"/>
    <w:rsid w:val="005102D6"/>
    <w:rsid w:val="00510C9D"/>
    <w:rsid w:val="00510D3E"/>
    <w:rsid w:val="00510FBE"/>
    <w:rsid w:val="00511248"/>
    <w:rsid w:val="005116EE"/>
    <w:rsid w:val="00511DB6"/>
    <w:rsid w:val="0051373C"/>
    <w:rsid w:val="005139D7"/>
    <w:rsid w:val="005141C6"/>
    <w:rsid w:val="00514210"/>
    <w:rsid w:val="00514299"/>
    <w:rsid w:val="00514A2C"/>
    <w:rsid w:val="00515824"/>
    <w:rsid w:val="00515AEC"/>
    <w:rsid w:val="0051624D"/>
    <w:rsid w:val="005206BB"/>
    <w:rsid w:val="00520D57"/>
    <w:rsid w:val="00521E1C"/>
    <w:rsid w:val="005225FC"/>
    <w:rsid w:val="00523498"/>
    <w:rsid w:val="00524472"/>
    <w:rsid w:val="00524C24"/>
    <w:rsid w:val="00525113"/>
    <w:rsid w:val="005258F7"/>
    <w:rsid w:val="00525C3C"/>
    <w:rsid w:val="00525D0C"/>
    <w:rsid w:val="00525F30"/>
    <w:rsid w:val="005264D0"/>
    <w:rsid w:val="005274C3"/>
    <w:rsid w:val="005304ED"/>
    <w:rsid w:val="0053076C"/>
    <w:rsid w:val="00530EBE"/>
    <w:rsid w:val="00531426"/>
    <w:rsid w:val="00531AB0"/>
    <w:rsid w:val="005320BB"/>
    <w:rsid w:val="005320F5"/>
    <w:rsid w:val="00532F3A"/>
    <w:rsid w:val="00534D96"/>
    <w:rsid w:val="00534EA1"/>
    <w:rsid w:val="00536695"/>
    <w:rsid w:val="005377C9"/>
    <w:rsid w:val="00541EBB"/>
    <w:rsid w:val="00542706"/>
    <w:rsid w:val="00542773"/>
    <w:rsid w:val="005437CD"/>
    <w:rsid w:val="00543888"/>
    <w:rsid w:val="00544026"/>
    <w:rsid w:val="00545D79"/>
    <w:rsid w:val="00546166"/>
    <w:rsid w:val="0054626A"/>
    <w:rsid w:val="005468CE"/>
    <w:rsid w:val="005472DF"/>
    <w:rsid w:val="00552130"/>
    <w:rsid w:val="00555D0A"/>
    <w:rsid w:val="005560F4"/>
    <w:rsid w:val="00560DC1"/>
    <w:rsid w:val="00560E31"/>
    <w:rsid w:val="005617D1"/>
    <w:rsid w:val="00561EB1"/>
    <w:rsid w:val="00561F91"/>
    <w:rsid w:val="005627E9"/>
    <w:rsid w:val="005628A1"/>
    <w:rsid w:val="00562A3A"/>
    <w:rsid w:val="00564541"/>
    <w:rsid w:val="00564B85"/>
    <w:rsid w:val="00564DC8"/>
    <w:rsid w:val="005715E2"/>
    <w:rsid w:val="00571E37"/>
    <w:rsid w:val="005721F4"/>
    <w:rsid w:val="005725FD"/>
    <w:rsid w:val="00572894"/>
    <w:rsid w:val="00575673"/>
    <w:rsid w:val="00577555"/>
    <w:rsid w:val="00580266"/>
    <w:rsid w:val="00582BEE"/>
    <w:rsid w:val="005838E6"/>
    <w:rsid w:val="0058426E"/>
    <w:rsid w:val="00584FE3"/>
    <w:rsid w:val="00585C0C"/>
    <w:rsid w:val="00586C34"/>
    <w:rsid w:val="00586DE8"/>
    <w:rsid w:val="005909CE"/>
    <w:rsid w:val="00592DB1"/>
    <w:rsid w:val="00593695"/>
    <w:rsid w:val="0059489D"/>
    <w:rsid w:val="00595AD9"/>
    <w:rsid w:val="00596428"/>
    <w:rsid w:val="00596C10"/>
    <w:rsid w:val="00596D6A"/>
    <w:rsid w:val="005A0A51"/>
    <w:rsid w:val="005A1AC7"/>
    <w:rsid w:val="005A2059"/>
    <w:rsid w:val="005A2557"/>
    <w:rsid w:val="005A2D7A"/>
    <w:rsid w:val="005A3540"/>
    <w:rsid w:val="005A3D54"/>
    <w:rsid w:val="005A538A"/>
    <w:rsid w:val="005A5956"/>
    <w:rsid w:val="005A5C88"/>
    <w:rsid w:val="005A6656"/>
    <w:rsid w:val="005A6FFC"/>
    <w:rsid w:val="005A7D05"/>
    <w:rsid w:val="005B09C1"/>
    <w:rsid w:val="005B130A"/>
    <w:rsid w:val="005B13F8"/>
    <w:rsid w:val="005B251E"/>
    <w:rsid w:val="005B282E"/>
    <w:rsid w:val="005B2A09"/>
    <w:rsid w:val="005B2A89"/>
    <w:rsid w:val="005B30B0"/>
    <w:rsid w:val="005B40C0"/>
    <w:rsid w:val="005B46CF"/>
    <w:rsid w:val="005B482E"/>
    <w:rsid w:val="005B4997"/>
    <w:rsid w:val="005B67E5"/>
    <w:rsid w:val="005B77CC"/>
    <w:rsid w:val="005B7EF2"/>
    <w:rsid w:val="005C064D"/>
    <w:rsid w:val="005C14ED"/>
    <w:rsid w:val="005C3EA3"/>
    <w:rsid w:val="005C7273"/>
    <w:rsid w:val="005C7F4F"/>
    <w:rsid w:val="005D06DB"/>
    <w:rsid w:val="005D1733"/>
    <w:rsid w:val="005D2939"/>
    <w:rsid w:val="005D3374"/>
    <w:rsid w:val="005D5A0A"/>
    <w:rsid w:val="005D5A85"/>
    <w:rsid w:val="005D5CDC"/>
    <w:rsid w:val="005D5DF6"/>
    <w:rsid w:val="005D68BE"/>
    <w:rsid w:val="005D6C1D"/>
    <w:rsid w:val="005D6D78"/>
    <w:rsid w:val="005D714E"/>
    <w:rsid w:val="005D7A64"/>
    <w:rsid w:val="005D7AED"/>
    <w:rsid w:val="005D7C10"/>
    <w:rsid w:val="005E0D15"/>
    <w:rsid w:val="005E0E12"/>
    <w:rsid w:val="005E144E"/>
    <w:rsid w:val="005E1479"/>
    <w:rsid w:val="005E17D7"/>
    <w:rsid w:val="005E1D9F"/>
    <w:rsid w:val="005E23F8"/>
    <w:rsid w:val="005E29A5"/>
    <w:rsid w:val="005E2CFB"/>
    <w:rsid w:val="005E30D0"/>
    <w:rsid w:val="005E35E3"/>
    <w:rsid w:val="005E40B7"/>
    <w:rsid w:val="005E42B5"/>
    <w:rsid w:val="005E47B7"/>
    <w:rsid w:val="005E5E35"/>
    <w:rsid w:val="005E7214"/>
    <w:rsid w:val="005E7DE3"/>
    <w:rsid w:val="005F18DB"/>
    <w:rsid w:val="005F1AF0"/>
    <w:rsid w:val="005F2859"/>
    <w:rsid w:val="005F333D"/>
    <w:rsid w:val="005F5B01"/>
    <w:rsid w:val="005F7D51"/>
    <w:rsid w:val="005F7F4D"/>
    <w:rsid w:val="006029B5"/>
    <w:rsid w:val="0060481C"/>
    <w:rsid w:val="00605107"/>
    <w:rsid w:val="00605838"/>
    <w:rsid w:val="00605D17"/>
    <w:rsid w:val="00605F4F"/>
    <w:rsid w:val="0060684E"/>
    <w:rsid w:val="0060747D"/>
    <w:rsid w:val="00607FFC"/>
    <w:rsid w:val="00610552"/>
    <w:rsid w:val="00610B7A"/>
    <w:rsid w:val="00610F58"/>
    <w:rsid w:val="00611995"/>
    <w:rsid w:val="0061207C"/>
    <w:rsid w:val="00612270"/>
    <w:rsid w:val="00612344"/>
    <w:rsid w:val="006128FE"/>
    <w:rsid w:val="006140AA"/>
    <w:rsid w:val="00614118"/>
    <w:rsid w:val="00614B36"/>
    <w:rsid w:val="00615750"/>
    <w:rsid w:val="00615D58"/>
    <w:rsid w:val="00616021"/>
    <w:rsid w:val="00617523"/>
    <w:rsid w:val="0061765E"/>
    <w:rsid w:val="00617B36"/>
    <w:rsid w:val="00617DF7"/>
    <w:rsid w:val="00620F6A"/>
    <w:rsid w:val="006228F8"/>
    <w:rsid w:val="00623B94"/>
    <w:rsid w:val="00624E88"/>
    <w:rsid w:val="00624FC3"/>
    <w:rsid w:val="0062551B"/>
    <w:rsid w:val="00627FE2"/>
    <w:rsid w:val="00630859"/>
    <w:rsid w:val="00630AD0"/>
    <w:rsid w:val="00630BCF"/>
    <w:rsid w:val="006321BF"/>
    <w:rsid w:val="0063267D"/>
    <w:rsid w:val="00632D23"/>
    <w:rsid w:val="006331AC"/>
    <w:rsid w:val="00633239"/>
    <w:rsid w:val="00634915"/>
    <w:rsid w:val="00635A51"/>
    <w:rsid w:val="00636B0E"/>
    <w:rsid w:val="006374F6"/>
    <w:rsid w:val="00637A34"/>
    <w:rsid w:val="00637B64"/>
    <w:rsid w:val="006413B5"/>
    <w:rsid w:val="00642793"/>
    <w:rsid w:val="006428E9"/>
    <w:rsid w:val="00642C34"/>
    <w:rsid w:val="00642DEF"/>
    <w:rsid w:val="0064307F"/>
    <w:rsid w:val="006430D5"/>
    <w:rsid w:val="00643B5B"/>
    <w:rsid w:val="00644447"/>
    <w:rsid w:val="00644793"/>
    <w:rsid w:val="00645F0F"/>
    <w:rsid w:val="00647589"/>
    <w:rsid w:val="00647D8F"/>
    <w:rsid w:val="00650A6F"/>
    <w:rsid w:val="0065111F"/>
    <w:rsid w:val="00652E40"/>
    <w:rsid w:val="00652F07"/>
    <w:rsid w:val="00653567"/>
    <w:rsid w:val="00653A52"/>
    <w:rsid w:val="006550AC"/>
    <w:rsid w:val="006565B1"/>
    <w:rsid w:val="00656689"/>
    <w:rsid w:val="00660414"/>
    <w:rsid w:val="006608BC"/>
    <w:rsid w:val="006620AD"/>
    <w:rsid w:val="0066261E"/>
    <w:rsid w:val="006627B8"/>
    <w:rsid w:val="00662D3C"/>
    <w:rsid w:val="00662DE7"/>
    <w:rsid w:val="0066506E"/>
    <w:rsid w:val="00666738"/>
    <w:rsid w:val="006669A6"/>
    <w:rsid w:val="00667133"/>
    <w:rsid w:val="00667BB9"/>
    <w:rsid w:val="00670AFA"/>
    <w:rsid w:val="00671C67"/>
    <w:rsid w:val="006722C8"/>
    <w:rsid w:val="00673D99"/>
    <w:rsid w:val="0067537E"/>
    <w:rsid w:val="00675390"/>
    <w:rsid w:val="0067609D"/>
    <w:rsid w:val="006764E6"/>
    <w:rsid w:val="00676B75"/>
    <w:rsid w:val="00676E6D"/>
    <w:rsid w:val="006771C5"/>
    <w:rsid w:val="0067744A"/>
    <w:rsid w:val="00677571"/>
    <w:rsid w:val="0067793E"/>
    <w:rsid w:val="00680222"/>
    <w:rsid w:val="00681969"/>
    <w:rsid w:val="00681E09"/>
    <w:rsid w:val="00682013"/>
    <w:rsid w:val="00683CBF"/>
    <w:rsid w:val="00684E33"/>
    <w:rsid w:val="00686202"/>
    <w:rsid w:val="00686CE9"/>
    <w:rsid w:val="00690285"/>
    <w:rsid w:val="0069083B"/>
    <w:rsid w:val="00690C35"/>
    <w:rsid w:val="00690EF0"/>
    <w:rsid w:val="00691A5C"/>
    <w:rsid w:val="00691DB9"/>
    <w:rsid w:val="00693646"/>
    <w:rsid w:val="00693D26"/>
    <w:rsid w:val="00694D1C"/>
    <w:rsid w:val="00695212"/>
    <w:rsid w:val="00696943"/>
    <w:rsid w:val="00697690"/>
    <w:rsid w:val="006A1C08"/>
    <w:rsid w:val="006A2DEA"/>
    <w:rsid w:val="006A36B8"/>
    <w:rsid w:val="006A3922"/>
    <w:rsid w:val="006A422F"/>
    <w:rsid w:val="006A5060"/>
    <w:rsid w:val="006A56BD"/>
    <w:rsid w:val="006A57BF"/>
    <w:rsid w:val="006A5F5E"/>
    <w:rsid w:val="006A65CF"/>
    <w:rsid w:val="006A6710"/>
    <w:rsid w:val="006A6FAA"/>
    <w:rsid w:val="006B0D3F"/>
    <w:rsid w:val="006B10AC"/>
    <w:rsid w:val="006B10CB"/>
    <w:rsid w:val="006B14FD"/>
    <w:rsid w:val="006B17E7"/>
    <w:rsid w:val="006B35C3"/>
    <w:rsid w:val="006B4CE2"/>
    <w:rsid w:val="006B52CC"/>
    <w:rsid w:val="006B5DBA"/>
    <w:rsid w:val="006B61C0"/>
    <w:rsid w:val="006C06E2"/>
    <w:rsid w:val="006C0B63"/>
    <w:rsid w:val="006C197A"/>
    <w:rsid w:val="006C1D25"/>
    <w:rsid w:val="006C2506"/>
    <w:rsid w:val="006C3601"/>
    <w:rsid w:val="006C3D68"/>
    <w:rsid w:val="006C4255"/>
    <w:rsid w:val="006C486D"/>
    <w:rsid w:val="006C4CC4"/>
    <w:rsid w:val="006C4EA3"/>
    <w:rsid w:val="006C54F7"/>
    <w:rsid w:val="006C5507"/>
    <w:rsid w:val="006C56BC"/>
    <w:rsid w:val="006C5ACB"/>
    <w:rsid w:val="006C6E9A"/>
    <w:rsid w:val="006C79C9"/>
    <w:rsid w:val="006D2DC1"/>
    <w:rsid w:val="006D5B95"/>
    <w:rsid w:val="006D6B65"/>
    <w:rsid w:val="006D6C1E"/>
    <w:rsid w:val="006D7590"/>
    <w:rsid w:val="006D75F2"/>
    <w:rsid w:val="006E0273"/>
    <w:rsid w:val="006E0EA5"/>
    <w:rsid w:val="006E175E"/>
    <w:rsid w:val="006E19B8"/>
    <w:rsid w:val="006E19D2"/>
    <w:rsid w:val="006E1ED7"/>
    <w:rsid w:val="006E2AB5"/>
    <w:rsid w:val="006E2BF2"/>
    <w:rsid w:val="006E5CB9"/>
    <w:rsid w:val="006E6A8A"/>
    <w:rsid w:val="006E740B"/>
    <w:rsid w:val="006F05A1"/>
    <w:rsid w:val="006F0BB7"/>
    <w:rsid w:val="006F1931"/>
    <w:rsid w:val="006F29B1"/>
    <w:rsid w:val="006F2A06"/>
    <w:rsid w:val="006F2F83"/>
    <w:rsid w:val="006F3E30"/>
    <w:rsid w:val="006F41AD"/>
    <w:rsid w:val="006F49D5"/>
    <w:rsid w:val="006F501D"/>
    <w:rsid w:val="006F5AB6"/>
    <w:rsid w:val="006F630B"/>
    <w:rsid w:val="006F7349"/>
    <w:rsid w:val="006F7392"/>
    <w:rsid w:val="006F7845"/>
    <w:rsid w:val="00700A9A"/>
    <w:rsid w:val="0070101F"/>
    <w:rsid w:val="00701768"/>
    <w:rsid w:val="007027CF"/>
    <w:rsid w:val="0070299E"/>
    <w:rsid w:val="007031D3"/>
    <w:rsid w:val="00703405"/>
    <w:rsid w:val="007035CC"/>
    <w:rsid w:val="007057E0"/>
    <w:rsid w:val="00705BC1"/>
    <w:rsid w:val="007061CF"/>
    <w:rsid w:val="00706F43"/>
    <w:rsid w:val="007078EC"/>
    <w:rsid w:val="00710AB7"/>
    <w:rsid w:val="00710C63"/>
    <w:rsid w:val="00711133"/>
    <w:rsid w:val="00712AA2"/>
    <w:rsid w:val="00713FA9"/>
    <w:rsid w:val="00716B70"/>
    <w:rsid w:val="0072321D"/>
    <w:rsid w:val="00723A8D"/>
    <w:rsid w:val="00726595"/>
    <w:rsid w:val="00726C01"/>
    <w:rsid w:val="00727EEC"/>
    <w:rsid w:val="00730C36"/>
    <w:rsid w:val="0073113C"/>
    <w:rsid w:val="007317BE"/>
    <w:rsid w:val="0073187A"/>
    <w:rsid w:val="007327DC"/>
    <w:rsid w:val="00732F1C"/>
    <w:rsid w:val="007331D8"/>
    <w:rsid w:val="007332BD"/>
    <w:rsid w:val="00733860"/>
    <w:rsid w:val="00734CB1"/>
    <w:rsid w:val="0073515A"/>
    <w:rsid w:val="007368CB"/>
    <w:rsid w:val="00736B02"/>
    <w:rsid w:val="00736EBB"/>
    <w:rsid w:val="00736FC8"/>
    <w:rsid w:val="00737768"/>
    <w:rsid w:val="00737929"/>
    <w:rsid w:val="00737A2D"/>
    <w:rsid w:val="00740008"/>
    <w:rsid w:val="00740D2B"/>
    <w:rsid w:val="00741D96"/>
    <w:rsid w:val="00742894"/>
    <w:rsid w:val="007428F3"/>
    <w:rsid w:val="00744C38"/>
    <w:rsid w:val="007454BD"/>
    <w:rsid w:val="0074604F"/>
    <w:rsid w:val="007462C0"/>
    <w:rsid w:val="00746559"/>
    <w:rsid w:val="00746F27"/>
    <w:rsid w:val="007470C0"/>
    <w:rsid w:val="007474D0"/>
    <w:rsid w:val="007478C8"/>
    <w:rsid w:val="00753A5C"/>
    <w:rsid w:val="00755AC0"/>
    <w:rsid w:val="0075651B"/>
    <w:rsid w:val="007572CD"/>
    <w:rsid w:val="00757B28"/>
    <w:rsid w:val="00762A56"/>
    <w:rsid w:val="0076492E"/>
    <w:rsid w:val="00764957"/>
    <w:rsid w:val="007649C5"/>
    <w:rsid w:val="00766232"/>
    <w:rsid w:val="007664CA"/>
    <w:rsid w:val="007669BB"/>
    <w:rsid w:val="00767C63"/>
    <w:rsid w:val="00770D62"/>
    <w:rsid w:val="0077129D"/>
    <w:rsid w:val="007747A3"/>
    <w:rsid w:val="00774AD0"/>
    <w:rsid w:val="00774FAE"/>
    <w:rsid w:val="007758C9"/>
    <w:rsid w:val="00776AB3"/>
    <w:rsid w:val="00777812"/>
    <w:rsid w:val="00777B18"/>
    <w:rsid w:val="00781C9C"/>
    <w:rsid w:val="00781EA2"/>
    <w:rsid w:val="00784109"/>
    <w:rsid w:val="007845A5"/>
    <w:rsid w:val="007855BC"/>
    <w:rsid w:val="007862F2"/>
    <w:rsid w:val="00786345"/>
    <w:rsid w:val="007874F0"/>
    <w:rsid w:val="00791F18"/>
    <w:rsid w:val="00793D20"/>
    <w:rsid w:val="007959BF"/>
    <w:rsid w:val="0079698B"/>
    <w:rsid w:val="00796B1B"/>
    <w:rsid w:val="007A1946"/>
    <w:rsid w:val="007A239B"/>
    <w:rsid w:val="007A2784"/>
    <w:rsid w:val="007A30A5"/>
    <w:rsid w:val="007A35B5"/>
    <w:rsid w:val="007A556D"/>
    <w:rsid w:val="007A5BDF"/>
    <w:rsid w:val="007A67C3"/>
    <w:rsid w:val="007A68F6"/>
    <w:rsid w:val="007A7952"/>
    <w:rsid w:val="007B0682"/>
    <w:rsid w:val="007B0A45"/>
    <w:rsid w:val="007B0AD5"/>
    <w:rsid w:val="007B0EDC"/>
    <w:rsid w:val="007B1601"/>
    <w:rsid w:val="007B1AEE"/>
    <w:rsid w:val="007B205E"/>
    <w:rsid w:val="007B237A"/>
    <w:rsid w:val="007B28FC"/>
    <w:rsid w:val="007B2BB5"/>
    <w:rsid w:val="007B2DE9"/>
    <w:rsid w:val="007B359F"/>
    <w:rsid w:val="007B465F"/>
    <w:rsid w:val="007B5EF0"/>
    <w:rsid w:val="007B6ABA"/>
    <w:rsid w:val="007B6B8B"/>
    <w:rsid w:val="007B6EAA"/>
    <w:rsid w:val="007C082A"/>
    <w:rsid w:val="007C0898"/>
    <w:rsid w:val="007C09CA"/>
    <w:rsid w:val="007C17E7"/>
    <w:rsid w:val="007C2727"/>
    <w:rsid w:val="007C2F8C"/>
    <w:rsid w:val="007C39F9"/>
    <w:rsid w:val="007C59D0"/>
    <w:rsid w:val="007D2B6D"/>
    <w:rsid w:val="007D3C98"/>
    <w:rsid w:val="007D41B1"/>
    <w:rsid w:val="007D43D3"/>
    <w:rsid w:val="007D450D"/>
    <w:rsid w:val="007D5064"/>
    <w:rsid w:val="007D5107"/>
    <w:rsid w:val="007D5660"/>
    <w:rsid w:val="007D5970"/>
    <w:rsid w:val="007D5B25"/>
    <w:rsid w:val="007D5DF3"/>
    <w:rsid w:val="007D6CDF"/>
    <w:rsid w:val="007D6D10"/>
    <w:rsid w:val="007D7350"/>
    <w:rsid w:val="007E187F"/>
    <w:rsid w:val="007E1E15"/>
    <w:rsid w:val="007E240F"/>
    <w:rsid w:val="007E3BF7"/>
    <w:rsid w:val="007E47D8"/>
    <w:rsid w:val="007E4DB4"/>
    <w:rsid w:val="007E545B"/>
    <w:rsid w:val="007E6C23"/>
    <w:rsid w:val="007E7CA5"/>
    <w:rsid w:val="007F0F74"/>
    <w:rsid w:val="007F15CB"/>
    <w:rsid w:val="007F2568"/>
    <w:rsid w:val="007F2777"/>
    <w:rsid w:val="007F5684"/>
    <w:rsid w:val="007F6DF7"/>
    <w:rsid w:val="007F7B92"/>
    <w:rsid w:val="00800382"/>
    <w:rsid w:val="008008AF"/>
    <w:rsid w:val="008018BD"/>
    <w:rsid w:val="00801FB6"/>
    <w:rsid w:val="0080272C"/>
    <w:rsid w:val="00803018"/>
    <w:rsid w:val="00803AD4"/>
    <w:rsid w:val="00803E93"/>
    <w:rsid w:val="00804487"/>
    <w:rsid w:val="00804606"/>
    <w:rsid w:val="00804D0F"/>
    <w:rsid w:val="00805069"/>
    <w:rsid w:val="00805787"/>
    <w:rsid w:val="00805C2A"/>
    <w:rsid w:val="00805C45"/>
    <w:rsid w:val="00806B6F"/>
    <w:rsid w:val="00807AE9"/>
    <w:rsid w:val="00807D50"/>
    <w:rsid w:val="00813977"/>
    <w:rsid w:val="00813D51"/>
    <w:rsid w:val="0081491D"/>
    <w:rsid w:val="00815234"/>
    <w:rsid w:val="008173A8"/>
    <w:rsid w:val="0081772A"/>
    <w:rsid w:val="0081798B"/>
    <w:rsid w:val="008208D8"/>
    <w:rsid w:val="00821A4D"/>
    <w:rsid w:val="00823EF1"/>
    <w:rsid w:val="00825198"/>
    <w:rsid w:val="00825F92"/>
    <w:rsid w:val="00825FDC"/>
    <w:rsid w:val="008266A3"/>
    <w:rsid w:val="00826B3F"/>
    <w:rsid w:val="00827C88"/>
    <w:rsid w:val="00830195"/>
    <w:rsid w:val="008305AE"/>
    <w:rsid w:val="008325C2"/>
    <w:rsid w:val="008337EF"/>
    <w:rsid w:val="008339B2"/>
    <w:rsid w:val="0083573F"/>
    <w:rsid w:val="00837252"/>
    <w:rsid w:val="008372C8"/>
    <w:rsid w:val="00837BA5"/>
    <w:rsid w:val="00840017"/>
    <w:rsid w:val="00840CC7"/>
    <w:rsid w:val="00843A4A"/>
    <w:rsid w:val="0084440C"/>
    <w:rsid w:val="00844C67"/>
    <w:rsid w:val="00844CF4"/>
    <w:rsid w:val="008456FB"/>
    <w:rsid w:val="00845AA1"/>
    <w:rsid w:val="00845F94"/>
    <w:rsid w:val="008477D6"/>
    <w:rsid w:val="00850343"/>
    <w:rsid w:val="0085067F"/>
    <w:rsid w:val="008513BE"/>
    <w:rsid w:val="00851499"/>
    <w:rsid w:val="00851C73"/>
    <w:rsid w:val="00851E10"/>
    <w:rsid w:val="008521A9"/>
    <w:rsid w:val="008526EB"/>
    <w:rsid w:val="00852A21"/>
    <w:rsid w:val="008533FC"/>
    <w:rsid w:val="008539C9"/>
    <w:rsid w:val="00854B40"/>
    <w:rsid w:val="00856263"/>
    <w:rsid w:val="00857118"/>
    <w:rsid w:val="008572CA"/>
    <w:rsid w:val="00857A60"/>
    <w:rsid w:val="00860206"/>
    <w:rsid w:val="008609B7"/>
    <w:rsid w:val="008610D5"/>
    <w:rsid w:val="00861A4B"/>
    <w:rsid w:val="00862085"/>
    <w:rsid w:val="00862C49"/>
    <w:rsid w:val="008641B1"/>
    <w:rsid w:val="00865B33"/>
    <w:rsid w:val="0086666E"/>
    <w:rsid w:val="00866A8C"/>
    <w:rsid w:val="00866FED"/>
    <w:rsid w:val="00870256"/>
    <w:rsid w:val="00870C25"/>
    <w:rsid w:val="00872494"/>
    <w:rsid w:val="00874E08"/>
    <w:rsid w:val="008767BA"/>
    <w:rsid w:val="0087725D"/>
    <w:rsid w:val="00877B16"/>
    <w:rsid w:val="0088052B"/>
    <w:rsid w:val="00880AC4"/>
    <w:rsid w:val="008830EE"/>
    <w:rsid w:val="00883AE3"/>
    <w:rsid w:val="00883F71"/>
    <w:rsid w:val="00884683"/>
    <w:rsid w:val="008850C8"/>
    <w:rsid w:val="008856FD"/>
    <w:rsid w:val="0088645F"/>
    <w:rsid w:val="00886A44"/>
    <w:rsid w:val="008873D1"/>
    <w:rsid w:val="008879B2"/>
    <w:rsid w:val="00887F66"/>
    <w:rsid w:val="00887FB4"/>
    <w:rsid w:val="0089101F"/>
    <w:rsid w:val="00891882"/>
    <w:rsid w:val="008930A0"/>
    <w:rsid w:val="0089439A"/>
    <w:rsid w:val="00895BA1"/>
    <w:rsid w:val="008979C4"/>
    <w:rsid w:val="00897A7C"/>
    <w:rsid w:val="008A02DD"/>
    <w:rsid w:val="008A2272"/>
    <w:rsid w:val="008A2B05"/>
    <w:rsid w:val="008A3DA1"/>
    <w:rsid w:val="008A3F71"/>
    <w:rsid w:val="008A48FB"/>
    <w:rsid w:val="008A67FA"/>
    <w:rsid w:val="008A6A94"/>
    <w:rsid w:val="008A6B1B"/>
    <w:rsid w:val="008A76E4"/>
    <w:rsid w:val="008A7CB6"/>
    <w:rsid w:val="008A7DD8"/>
    <w:rsid w:val="008B1E6D"/>
    <w:rsid w:val="008B2248"/>
    <w:rsid w:val="008B255B"/>
    <w:rsid w:val="008B2B84"/>
    <w:rsid w:val="008B3552"/>
    <w:rsid w:val="008B35FC"/>
    <w:rsid w:val="008B387E"/>
    <w:rsid w:val="008B3F86"/>
    <w:rsid w:val="008B418F"/>
    <w:rsid w:val="008B4C71"/>
    <w:rsid w:val="008B4EC5"/>
    <w:rsid w:val="008B5A6E"/>
    <w:rsid w:val="008B7302"/>
    <w:rsid w:val="008B7BA8"/>
    <w:rsid w:val="008B7E18"/>
    <w:rsid w:val="008C124E"/>
    <w:rsid w:val="008C1766"/>
    <w:rsid w:val="008C187A"/>
    <w:rsid w:val="008C4C67"/>
    <w:rsid w:val="008C6407"/>
    <w:rsid w:val="008C6F56"/>
    <w:rsid w:val="008C751D"/>
    <w:rsid w:val="008D1042"/>
    <w:rsid w:val="008D14BC"/>
    <w:rsid w:val="008D1AAB"/>
    <w:rsid w:val="008D1E47"/>
    <w:rsid w:val="008D1EE8"/>
    <w:rsid w:val="008D26A1"/>
    <w:rsid w:val="008D2840"/>
    <w:rsid w:val="008D473A"/>
    <w:rsid w:val="008D5332"/>
    <w:rsid w:val="008D6EF7"/>
    <w:rsid w:val="008D733C"/>
    <w:rsid w:val="008D74D2"/>
    <w:rsid w:val="008D793A"/>
    <w:rsid w:val="008D7F80"/>
    <w:rsid w:val="008E000C"/>
    <w:rsid w:val="008E0EC1"/>
    <w:rsid w:val="008E117D"/>
    <w:rsid w:val="008E133D"/>
    <w:rsid w:val="008E199E"/>
    <w:rsid w:val="008E1A66"/>
    <w:rsid w:val="008E21C0"/>
    <w:rsid w:val="008E222E"/>
    <w:rsid w:val="008E27A0"/>
    <w:rsid w:val="008E2C54"/>
    <w:rsid w:val="008E3395"/>
    <w:rsid w:val="008E385E"/>
    <w:rsid w:val="008E42C5"/>
    <w:rsid w:val="008E4D6A"/>
    <w:rsid w:val="008E5037"/>
    <w:rsid w:val="008E5734"/>
    <w:rsid w:val="008E5A40"/>
    <w:rsid w:val="008E5ACA"/>
    <w:rsid w:val="008E5B37"/>
    <w:rsid w:val="008E5B83"/>
    <w:rsid w:val="008E5DDC"/>
    <w:rsid w:val="008E6220"/>
    <w:rsid w:val="008E7209"/>
    <w:rsid w:val="008E7344"/>
    <w:rsid w:val="008F1945"/>
    <w:rsid w:val="008F2700"/>
    <w:rsid w:val="008F4D60"/>
    <w:rsid w:val="008F5143"/>
    <w:rsid w:val="008F5A83"/>
    <w:rsid w:val="008F7156"/>
    <w:rsid w:val="008F7DBD"/>
    <w:rsid w:val="00900A72"/>
    <w:rsid w:val="00900A9F"/>
    <w:rsid w:val="0090133C"/>
    <w:rsid w:val="00901898"/>
    <w:rsid w:val="00901D93"/>
    <w:rsid w:val="009021BE"/>
    <w:rsid w:val="00902CC5"/>
    <w:rsid w:val="00903BCE"/>
    <w:rsid w:val="00905CF7"/>
    <w:rsid w:val="00905E0F"/>
    <w:rsid w:val="009074FF"/>
    <w:rsid w:val="009102D6"/>
    <w:rsid w:val="00911022"/>
    <w:rsid w:val="0091249C"/>
    <w:rsid w:val="00912A22"/>
    <w:rsid w:val="00912C85"/>
    <w:rsid w:val="00912E28"/>
    <w:rsid w:val="0091317C"/>
    <w:rsid w:val="00913921"/>
    <w:rsid w:val="009140C8"/>
    <w:rsid w:val="00914C7A"/>
    <w:rsid w:val="00914D98"/>
    <w:rsid w:val="00916231"/>
    <w:rsid w:val="00916664"/>
    <w:rsid w:val="00916D04"/>
    <w:rsid w:val="00917031"/>
    <w:rsid w:val="00917B9D"/>
    <w:rsid w:val="00920B53"/>
    <w:rsid w:val="00920E7F"/>
    <w:rsid w:val="00921B98"/>
    <w:rsid w:val="00922402"/>
    <w:rsid w:val="00924AC7"/>
    <w:rsid w:val="00924C1E"/>
    <w:rsid w:val="00925372"/>
    <w:rsid w:val="0092623E"/>
    <w:rsid w:val="00927CE9"/>
    <w:rsid w:val="00930335"/>
    <w:rsid w:val="00930933"/>
    <w:rsid w:val="00930C98"/>
    <w:rsid w:val="00932DE4"/>
    <w:rsid w:val="00933BD8"/>
    <w:rsid w:val="00934AEB"/>
    <w:rsid w:val="00934D99"/>
    <w:rsid w:val="00936A6D"/>
    <w:rsid w:val="00937112"/>
    <w:rsid w:val="00937532"/>
    <w:rsid w:val="0093757C"/>
    <w:rsid w:val="00937A9B"/>
    <w:rsid w:val="00937ACA"/>
    <w:rsid w:val="009400EE"/>
    <w:rsid w:val="009406AE"/>
    <w:rsid w:val="00940E66"/>
    <w:rsid w:val="00941EB2"/>
    <w:rsid w:val="00943AF6"/>
    <w:rsid w:val="0094437D"/>
    <w:rsid w:val="009443FE"/>
    <w:rsid w:val="009445A3"/>
    <w:rsid w:val="00944875"/>
    <w:rsid w:val="00944CEC"/>
    <w:rsid w:val="009451D1"/>
    <w:rsid w:val="00945559"/>
    <w:rsid w:val="00945E8E"/>
    <w:rsid w:val="00946753"/>
    <w:rsid w:val="00946D6D"/>
    <w:rsid w:val="00947721"/>
    <w:rsid w:val="00947903"/>
    <w:rsid w:val="009508AC"/>
    <w:rsid w:val="00952481"/>
    <w:rsid w:val="0095277B"/>
    <w:rsid w:val="009529DF"/>
    <w:rsid w:val="009539A1"/>
    <w:rsid w:val="00953BB4"/>
    <w:rsid w:val="0095464D"/>
    <w:rsid w:val="00956B27"/>
    <w:rsid w:val="00956EBA"/>
    <w:rsid w:val="009572FA"/>
    <w:rsid w:val="009579E2"/>
    <w:rsid w:val="00960C93"/>
    <w:rsid w:val="00960E3F"/>
    <w:rsid w:val="00961D13"/>
    <w:rsid w:val="00962284"/>
    <w:rsid w:val="009624AF"/>
    <w:rsid w:val="00963140"/>
    <w:rsid w:val="00963597"/>
    <w:rsid w:val="009648E2"/>
    <w:rsid w:val="0096535C"/>
    <w:rsid w:val="00965534"/>
    <w:rsid w:val="00965710"/>
    <w:rsid w:val="00965A53"/>
    <w:rsid w:val="00966413"/>
    <w:rsid w:val="009667F5"/>
    <w:rsid w:val="00966BD4"/>
    <w:rsid w:val="009675A8"/>
    <w:rsid w:val="0096763C"/>
    <w:rsid w:val="00970076"/>
    <w:rsid w:val="00970F33"/>
    <w:rsid w:val="009713A7"/>
    <w:rsid w:val="0097180E"/>
    <w:rsid w:val="0097198A"/>
    <w:rsid w:val="00971E73"/>
    <w:rsid w:val="00972DB3"/>
    <w:rsid w:val="00972FA1"/>
    <w:rsid w:val="009746B4"/>
    <w:rsid w:val="0097486D"/>
    <w:rsid w:val="00975146"/>
    <w:rsid w:val="009766E0"/>
    <w:rsid w:val="0097685B"/>
    <w:rsid w:val="00977526"/>
    <w:rsid w:val="00980101"/>
    <w:rsid w:val="00980160"/>
    <w:rsid w:val="009803A6"/>
    <w:rsid w:val="0098138E"/>
    <w:rsid w:val="009825FB"/>
    <w:rsid w:val="00982ECB"/>
    <w:rsid w:val="009837E3"/>
    <w:rsid w:val="00984922"/>
    <w:rsid w:val="00984D1B"/>
    <w:rsid w:val="00984F06"/>
    <w:rsid w:val="0098582C"/>
    <w:rsid w:val="009858E5"/>
    <w:rsid w:val="009869A0"/>
    <w:rsid w:val="0098748C"/>
    <w:rsid w:val="009874C2"/>
    <w:rsid w:val="00987576"/>
    <w:rsid w:val="00991089"/>
    <w:rsid w:val="009911B2"/>
    <w:rsid w:val="0099142B"/>
    <w:rsid w:val="0099165B"/>
    <w:rsid w:val="00991BBA"/>
    <w:rsid w:val="00991D47"/>
    <w:rsid w:val="00992AA6"/>
    <w:rsid w:val="00992DEC"/>
    <w:rsid w:val="0099482D"/>
    <w:rsid w:val="0099570D"/>
    <w:rsid w:val="00996583"/>
    <w:rsid w:val="0099776F"/>
    <w:rsid w:val="009A06EA"/>
    <w:rsid w:val="009A21F9"/>
    <w:rsid w:val="009A2B48"/>
    <w:rsid w:val="009A485B"/>
    <w:rsid w:val="009A6079"/>
    <w:rsid w:val="009A63AB"/>
    <w:rsid w:val="009A6CC9"/>
    <w:rsid w:val="009A6CDD"/>
    <w:rsid w:val="009A7CC8"/>
    <w:rsid w:val="009B0635"/>
    <w:rsid w:val="009B0ABB"/>
    <w:rsid w:val="009B0C0F"/>
    <w:rsid w:val="009B1447"/>
    <w:rsid w:val="009B2A86"/>
    <w:rsid w:val="009B3670"/>
    <w:rsid w:val="009B47C8"/>
    <w:rsid w:val="009B5429"/>
    <w:rsid w:val="009B58FA"/>
    <w:rsid w:val="009B5D9B"/>
    <w:rsid w:val="009B62BC"/>
    <w:rsid w:val="009B6302"/>
    <w:rsid w:val="009B638C"/>
    <w:rsid w:val="009B6B22"/>
    <w:rsid w:val="009B7521"/>
    <w:rsid w:val="009C0D2B"/>
    <w:rsid w:val="009C0F40"/>
    <w:rsid w:val="009C21EA"/>
    <w:rsid w:val="009C348E"/>
    <w:rsid w:val="009C3CA9"/>
    <w:rsid w:val="009C678B"/>
    <w:rsid w:val="009C67AF"/>
    <w:rsid w:val="009C6A6B"/>
    <w:rsid w:val="009D13E2"/>
    <w:rsid w:val="009D2933"/>
    <w:rsid w:val="009D4E0A"/>
    <w:rsid w:val="009D54BA"/>
    <w:rsid w:val="009D5A2F"/>
    <w:rsid w:val="009D6C3A"/>
    <w:rsid w:val="009E0B00"/>
    <w:rsid w:val="009E1719"/>
    <w:rsid w:val="009E1BEE"/>
    <w:rsid w:val="009E2742"/>
    <w:rsid w:val="009E3D79"/>
    <w:rsid w:val="009E5213"/>
    <w:rsid w:val="009E6C8D"/>
    <w:rsid w:val="009E70D9"/>
    <w:rsid w:val="009E72B6"/>
    <w:rsid w:val="009E72E5"/>
    <w:rsid w:val="009E745F"/>
    <w:rsid w:val="009F093A"/>
    <w:rsid w:val="009F198C"/>
    <w:rsid w:val="009F2423"/>
    <w:rsid w:val="009F3A8D"/>
    <w:rsid w:val="009F3E90"/>
    <w:rsid w:val="009F408F"/>
    <w:rsid w:val="009F4A6A"/>
    <w:rsid w:val="009F50E4"/>
    <w:rsid w:val="009F53FA"/>
    <w:rsid w:val="009F5AF0"/>
    <w:rsid w:val="009F5E2B"/>
    <w:rsid w:val="009F5E92"/>
    <w:rsid w:val="009F6392"/>
    <w:rsid w:val="009F639A"/>
    <w:rsid w:val="00A002EE"/>
    <w:rsid w:val="00A01D6D"/>
    <w:rsid w:val="00A023DB"/>
    <w:rsid w:val="00A027C2"/>
    <w:rsid w:val="00A037B4"/>
    <w:rsid w:val="00A0392C"/>
    <w:rsid w:val="00A03A8F"/>
    <w:rsid w:val="00A03C41"/>
    <w:rsid w:val="00A04B8D"/>
    <w:rsid w:val="00A06050"/>
    <w:rsid w:val="00A07677"/>
    <w:rsid w:val="00A107A1"/>
    <w:rsid w:val="00A10878"/>
    <w:rsid w:val="00A108F3"/>
    <w:rsid w:val="00A109C1"/>
    <w:rsid w:val="00A11F47"/>
    <w:rsid w:val="00A12539"/>
    <w:rsid w:val="00A14358"/>
    <w:rsid w:val="00A151B3"/>
    <w:rsid w:val="00A156CE"/>
    <w:rsid w:val="00A15937"/>
    <w:rsid w:val="00A15BA0"/>
    <w:rsid w:val="00A16000"/>
    <w:rsid w:val="00A164AE"/>
    <w:rsid w:val="00A172F3"/>
    <w:rsid w:val="00A20304"/>
    <w:rsid w:val="00A207AB"/>
    <w:rsid w:val="00A20CCC"/>
    <w:rsid w:val="00A22165"/>
    <w:rsid w:val="00A22475"/>
    <w:rsid w:val="00A23AB5"/>
    <w:rsid w:val="00A241D2"/>
    <w:rsid w:val="00A25B8D"/>
    <w:rsid w:val="00A2660B"/>
    <w:rsid w:val="00A26C34"/>
    <w:rsid w:val="00A278D1"/>
    <w:rsid w:val="00A3080C"/>
    <w:rsid w:val="00A30934"/>
    <w:rsid w:val="00A30C8C"/>
    <w:rsid w:val="00A31C51"/>
    <w:rsid w:val="00A322CB"/>
    <w:rsid w:val="00A32C51"/>
    <w:rsid w:val="00A3400D"/>
    <w:rsid w:val="00A342C3"/>
    <w:rsid w:val="00A35CB7"/>
    <w:rsid w:val="00A3667A"/>
    <w:rsid w:val="00A368D7"/>
    <w:rsid w:val="00A36DF0"/>
    <w:rsid w:val="00A36F0B"/>
    <w:rsid w:val="00A375BB"/>
    <w:rsid w:val="00A37B1F"/>
    <w:rsid w:val="00A37E09"/>
    <w:rsid w:val="00A4129A"/>
    <w:rsid w:val="00A439F5"/>
    <w:rsid w:val="00A445CF"/>
    <w:rsid w:val="00A44E48"/>
    <w:rsid w:val="00A45592"/>
    <w:rsid w:val="00A46622"/>
    <w:rsid w:val="00A46B77"/>
    <w:rsid w:val="00A4714B"/>
    <w:rsid w:val="00A471B4"/>
    <w:rsid w:val="00A47878"/>
    <w:rsid w:val="00A47959"/>
    <w:rsid w:val="00A52287"/>
    <w:rsid w:val="00A52A57"/>
    <w:rsid w:val="00A53253"/>
    <w:rsid w:val="00A5353A"/>
    <w:rsid w:val="00A53658"/>
    <w:rsid w:val="00A54435"/>
    <w:rsid w:val="00A54764"/>
    <w:rsid w:val="00A55847"/>
    <w:rsid w:val="00A55C69"/>
    <w:rsid w:val="00A55FA3"/>
    <w:rsid w:val="00A56C56"/>
    <w:rsid w:val="00A56D1A"/>
    <w:rsid w:val="00A57A8B"/>
    <w:rsid w:val="00A60B7F"/>
    <w:rsid w:val="00A61305"/>
    <w:rsid w:val="00A61EA8"/>
    <w:rsid w:val="00A62AE8"/>
    <w:rsid w:val="00A6307A"/>
    <w:rsid w:val="00A63769"/>
    <w:rsid w:val="00A65AEC"/>
    <w:rsid w:val="00A66DC6"/>
    <w:rsid w:val="00A70708"/>
    <w:rsid w:val="00A7275C"/>
    <w:rsid w:val="00A72E37"/>
    <w:rsid w:val="00A738FD"/>
    <w:rsid w:val="00A742EE"/>
    <w:rsid w:val="00A75793"/>
    <w:rsid w:val="00A757A6"/>
    <w:rsid w:val="00A7662D"/>
    <w:rsid w:val="00A766F0"/>
    <w:rsid w:val="00A7672D"/>
    <w:rsid w:val="00A768D8"/>
    <w:rsid w:val="00A77ED6"/>
    <w:rsid w:val="00A811CA"/>
    <w:rsid w:val="00A8347A"/>
    <w:rsid w:val="00A83F75"/>
    <w:rsid w:val="00A85019"/>
    <w:rsid w:val="00A852D1"/>
    <w:rsid w:val="00A85D13"/>
    <w:rsid w:val="00A8696F"/>
    <w:rsid w:val="00A90197"/>
    <w:rsid w:val="00A901C0"/>
    <w:rsid w:val="00A90E51"/>
    <w:rsid w:val="00A91BDD"/>
    <w:rsid w:val="00A92141"/>
    <w:rsid w:val="00A9291F"/>
    <w:rsid w:val="00A938AE"/>
    <w:rsid w:val="00A955B5"/>
    <w:rsid w:val="00A962D3"/>
    <w:rsid w:val="00A96840"/>
    <w:rsid w:val="00AA0606"/>
    <w:rsid w:val="00AA0FF4"/>
    <w:rsid w:val="00AA36C8"/>
    <w:rsid w:val="00AA4306"/>
    <w:rsid w:val="00AA4476"/>
    <w:rsid w:val="00AA5D1E"/>
    <w:rsid w:val="00AA62CE"/>
    <w:rsid w:val="00AA71D3"/>
    <w:rsid w:val="00AA72A1"/>
    <w:rsid w:val="00AA7AB5"/>
    <w:rsid w:val="00AA7E48"/>
    <w:rsid w:val="00AB0705"/>
    <w:rsid w:val="00AB334A"/>
    <w:rsid w:val="00AB6A9E"/>
    <w:rsid w:val="00AB6C96"/>
    <w:rsid w:val="00AC049D"/>
    <w:rsid w:val="00AC0782"/>
    <w:rsid w:val="00AC13B5"/>
    <w:rsid w:val="00AC6B6D"/>
    <w:rsid w:val="00AC715F"/>
    <w:rsid w:val="00AC79FA"/>
    <w:rsid w:val="00AC7A89"/>
    <w:rsid w:val="00AD0506"/>
    <w:rsid w:val="00AD0A89"/>
    <w:rsid w:val="00AD0ABB"/>
    <w:rsid w:val="00AD0EBA"/>
    <w:rsid w:val="00AD1261"/>
    <w:rsid w:val="00AD1F1B"/>
    <w:rsid w:val="00AD3B54"/>
    <w:rsid w:val="00AD4A68"/>
    <w:rsid w:val="00AD4EED"/>
    <w:rsid w:val="00AD5995"/>
    <w:rsid w:val="00AD59BE"/>
    <w:rsid w:val="00AD6D69"/>
    <w:rsid w:val="00AD7034"/>
    <w:rsid w:val="00AD77D6"/>
    <w:rsid w:val="00AD7D6C"/>
    <w:rsid w:val="00AE086F"/>
    <w:rsid w:val="00AE1E8D"/>
    <w:rsid w:val="00AE2795"/>
    <w:rsid w:val="00AE2BC1"/>
    <w:rsid w:val="00AE2E6E"/>
    <w:rsid w:val="00AE2F35"/>
    <w:rsid w:val="00AE37DD"/>
    <w:rsid w:val="00AE3FBC"/>
    <w:rsid w:val="00AE401F"/>
    <w:rsid w:val="00AE4610"/>
    <w:rsid w:val="00AE593E"/>
    <w:rsid w:val="00AE6E2B"/>
    <w:rsid w:val="00AE7516"/>
    <w:rsid w:val="00AE7912"/>
    <w:rsid w:val="00AF01D5"/>
    <w:rsid w:val="00AF0329"/>
    <w:rsid w:val="00AF0D21"/>
    <w:rsid w:val="00AF155E"/>
    <w:rsid w:val="00AF2064"/>
    <w:rsid w:val="00AF28CD"/>
    <w:rsid w:val="00AF3285"/>
    <w:rsid w:val="00AF4C13"/>
    <w:rsid w:val="00AF4F3F"/>
    <w:rsid w:val="00AF538F"/>
    <w:rsid w:val="00AF53E6"/>
    <w:rsid w:val="00AF5EB6"/>
    <w:rsid w:val="00AF7FDE"/>
    <w:rsid w:val="00B02768"/>
    <w:rsid w:val="00B028E8"/>
    <w:rsid w:val="00B0334B"/>
    <w:rsid w:val="00B041AD"/>
    <w:rsid w:val="00B045B4"/>
    <w:rsid w:val="00B0478E"/>
    <w:rsid w:val="00B04DCD"/>
    <w:rsid w:val="00B050E6"/>
    <w:rsid w:val="00B05B61"/>
    <w:rsid w:val="00B05F40"/>
    <w:rsid w:val="00B07040"/>
    <w:rsid w:val="00B0745A"/>
    <w:rsid w:val="00B11060"/>
    <w:rsid w:val="00B111C9"/>
    <w:rsid w:val="00B1153B"/>
    <w:rsid w:val="00B116FB"/>
    <w:rsid w:val="00B11E2B"/>
    <w:rsid w:val="00B11E37"/>
    <w:rsid w:val="00B124A6"/>
    <w:rsid w:val="00B126D4"/>
    <w:rsid w:val="00B12E98"/>
    <w:rsid w:val="00B13801"/>
    <w:rsid w:val="00B13CC3"/>
    <w:rsid w:val="00B13F1F"/>
    <w:rsid w:val="00B142BE"/>
    <w:rsid w:val="00B147E2"/>
    <w:rsid w:val="00B14AED"/>
    <w:rsid w:val="00B154A0"/>
    <w:rsid w:val="00B15C48"/>
    <w:rsid w:val="00B15CF5"/>
    <w:rsid w:val="00B1656C"/>
    <w:rsid w:val="00B21DA4"/>
    <w:rsid w:val="00B236EF"/>
    <w:rsid w:val="00B23E99"/>
    <w:rsid w:val="00B23FB8"/>
    <w:rsid w:val="00B2435B"/>
    <w:rsid w:val="00B247AA"/>
    <w:rsid w:val="00B24C10"/>
    <w:rsid w:val="00B25931"/>
    <w:rsid w:val="00B27A11"/>
    <w:rsid w:val="00B301F2"/>
    <w:rsid w:val="00B3081D"/>
    <w:rsid w:val="00B31E34"/>
    <w:rsid w:val="00B31F75"/>
    <w:rsid w:val="00B3221A"/>
    <w:rsid w:val="00B32AA6"/>
    <w:rsid w:val="00B33FA6"/>
    <w:rsid w:val="00B344E7"/>
    <w:rsid w:val="00B348C6"/>
    <w:rsid w:val="00B3490E"/>
    <w:rsid w:val="00B35199"/>
    <w:rsid w:val="00B3534E"/>
    <w:rsid w:val="00B35C8E"/>
    <w:rsid w:val="00B40FF7"/>
    <w:rsid w:val="00B41403"/>
    <w:rsid w:val="00B43994"/>
    <w:rsid w:val="00B43F11"/>
    <w:rsid w:val="00B441D4"/>
    <w:rsid w:val="00B441D9"/>
    <w:rsid w:val="00B448B8"/>
    <w:rsid w:val="00B450D1"/>
    <w:rsid w:val="00B45B15"/>
    <w:rsid w:val="00B45F68"/>
    <w:rsid w:val="00B46391"/>
    <w:rsid w:val="00B476AB"/>
    <w:rsid w:val="00B503E5"/>
    <w:rsid w:val="00B51545"/>
    <w:rsid w:val="00B51928"/>
    <w:rsid w:val="00B52D9B"/>
    <w:rsid w:val="00B53081"/>
    <w:rsid w:val="00B530B5"/>
    <w:rsid w:val="00B578B8"/>
    <w:rsid w:val="00B57ED1"/>
    <w:rsid w:val="00B57EF4"/>
    <w:rsid w:val="00B602AE"/>
    <w:rsid w:val="00B604D6"/>
    <w:rsid w:val="00B60933"/>
    <w:rsid w:val="00B61E67"/>
    <w:rsid w:val="00B63D39"/>
    <w:rsid w:val="00B63F7B"/>
    <w:rsid w:val="00B65365"/>
    <w:rsid w:val="00B653AF"/>
    <w:rsid w:val="00B6583F"/>
    <w:rsid w:val="00B65BE5"/>
    <w:rsid w:val="00B67786"/>
    <w:rsid w:val="00B6779F"/>
    <w:rsid w:val="00B70181"/>
    <w:rsid w:val="00B70BC9"/>
    <w:rsid w:val="00B716DC"/>
    <w:rsid w:val="00B72745"/>
    <w:rsid w:val="00B73549"/>
    <w:rsid w:val="00B736BF"/>
    <w:rsid w:val="00B74C09"/>
    <w:rsid w:val="00B76659"/>
    <w:rsid w:val="00B77844"/>
    <w:rsid w:val="00B778B7"/>
    <w:rsid w:val="00B800AF"/>
    <w:rsid w:val="00B8035F"/>
    <w:rsid w:val="00B80892"/>
    <w:rsid w:val="00B81742"/>
    <w:rsid w:val="00B81808"/>
    <w:rsid w:val="00B81DD1"/>
    <w:rsid w:val="00B82035"/>
    <w:rsid w:val="00B82068"/>
    <w:rsid w:val="00B823CB"/>
    <w:rsid w:val="00B906AE"/>
    <w:rsid w:val="00B90DF3"/>
    <w:rsid w:val="00B90F76"/>
    <w:rsid w:val="00B921B0"/>
    <w:rsid w:val="00B92DFD"/>
    <w:rsid w:val="00B94611"/>
    <w:rsid w:val="00B960F8"/>
    <w:rsid w:val="00B96E98"/>
    <w:rsid w:val="00B9709D"/>
    <w:rsid w:val="00BA16CE"/>
    <w:rsid w:val="00BA17BD"/>
    <w:rsid w:val="00BA1A37"/>
    <w:rsid w:val="00BA2825"/>
    <w:rsid w:val="00BA2E06"/>
    <w:rsid w:val="00BA3100"/>
    <w:rsid w:val="00BA52A9"/>
    <w:rsid w:val="00BA5495"/>
    <w:rsid w:val="00BA6373"/>
    <w:rsid w:val="00BA6A57"/>
    <w:rsid w:val="00BA6E11"/>
    <w:rsid w:val="00BA6E6A"/>
    <w:rsid w:val="00BA7AA6"/>
    <w:rsid w:val="00BB1EEE"/>
    <w:rsid w:val="00BB2058"/>
    <w:rsid w:val="00BB2230"/>
    <w:rsid w:val="00BB2736"/>
    <w:rsid w:val="00BB381C"/>
    <w:rsid w:val="00BB48DA"/>
    <w:rsid w:val="00BB48E3"/>
    <w:rsid w:val="00BB6880"/>
    <w:rsid w:val="00BB6E0F"/>
    <w:rsid w:val="00BB6F68"/>
    <w:rsid w:val="00BB724D"/>
    <w:rsid w:val="00BB76FA"/>
    <w:rsid w:val="00BB7C97"/>
    <w:rsid w:val="00BC08B9"/>
    <w:rsid w:val="00BC0CFF"/>
    <w:rsid w:val="00BC174E"/>
    <w:rsid w:val="00BC17F5"/>
    <w:rsid w:val="00BC18A9"/>
    <w:rsid w:val="00BC1914"/>
    <w:rsid w:val="00BC3DAE"/>
    <w:rsid w:val="00BC3DB5"/>
    <w:rsid w:val="00BC4713"/>
    <w:rsid w:val="00BC54FE"/>
    <w:rsid w:val="00BC5A1E"/>
    <w:rsid w:val="00BC694A"/>
    <w:rsid w:val="00BC7706"/>
    <w:rsid w:val="00BC780C"/>
    <w:rsid w:val="00BC79D9"/>
    <w:rsid w:val="00BC7A5C"/>
    <w:rsid w:val="00BC7BA1"/>
    <w:rsid w:val="00BD2D06"/>
    <w:rsid w:val="00BD3FCA"/>
    <w:rsid w:val="00BD40E7"/>
    <w:rsid w:val="00BD4BB0"/>
    <w:rsid w:val="00BD5912"/>
    <w:rsid w:val="00BD642D"/>
    <w:rsid w:val="00BE1009"/>
    <w:rsid w:val="00BE2804"/>
    <w:rsid w:val="00BE3B1E"/>
    <w:rsid w:val="00BE49F1"/>
    <w:rsid w:val="00BE4AF1"/>
    <w:rsid w:val="00BE68F0"/>
    <w:rsid w:val="00BE6A93"/>
    <w:rsid w:val="00BE77A8"/>
    <w:rsid w:val="00BE7A0A"/>
    <w:rsid w:val="00BE7EAB"/>
    <w:rsid w:val="00BF00C9"/>
    <w:rsid w:val="00BF0C26"/>
    <w:rsid w:val="00BF0E9C"/>
    <w:rsid w:val="00BF21A4"/>
    <w:rsid w:val="00BF3247"/>
    <w:rsid w:val="00BF4808"/>
    <w:rsid w:val="00BF50CC"/>
    <w:rsid w:val="00BF55C9"/>
    <w:rsid w:val="00BF59A4"/>
    <w:rsid w:val="00BF6FF5"/>
    <w:rsid w:val="00BF71E0"/>
    <w:rsid w:val="00C008DD"/>
    <w:rsid w:val="00C011FA"/>
    <w:rsid w:val="00C01A37"/>
    <w:rsid w:val="00C01E02"/>
    <w:rsid w:val="00C03445"/>
    <w:rsid w:val="00C0370E"/>
    <w:rsid w:val="00C05215"/>
    <w:rsid w:val="00C05DC0"/>
    <w:rsid w:val="00C10617"/>
    <w:rsid w:val="00C10B36"/>
    <w:rsid w:val="00C11CC5"/>
    <w:rsid w:val="00C1210C"/>
    <w:rsid w:val="00C12389"/>
    <w:rsid w:val="00C123FA"/>
    <w:rsid w:val="00C153DE"/>
    <w:rsid w:val="00C15697"/>
    <w:rsid w:val="00C15DA7"/>
    <w:rsid w:val="00C16ACA"/>
    <w:rsid w:val="00C16D3E"/>
    <w:rsid w:val="00C20ACF"/>
    <w:rsid w:val="00C22256"/>
    <w:rsid w:val="00C22DAC"/>
    <w:rsid w:val="00C23161"/>
    <w:rsid w:val="00C23270"/>
    <w:rsid w:val="00C235F8"/>
    <w:rsid w:val="00C24213"/>
    <w:rsid w:val="00C249EB"/>
    <w:rsid w:val="00C25C4E"/>
    <w:rsid w:val="00C25CD9"/>
    <w:rsid w:val="00C25FDA"/>
    <w:rsid w:val="00C27092"/>
    <w:rsid w:val="00C271A1"/>
    <w:rsid w:val="00C27FC7"/>
    <w:rsid w:val="00C30706"/>
    <w:rsid w:val="00C30762"/>
    <w:rsid w:val="00C30D03"/>
    <w:rsid w:val="00C31778"/>
    <w:rsid w:val="00C3198D"/>
    <w:rsid w:val="00C3200F"/>
    <w:rsid w:val="00C32B39"/>
    <w:rsid w:val="00C32FB0"/>
    <w:rsid w:val="00C33F36"/>
    <w:rsid w:val="00C3447D"/>
    <w:rsid w:val="00C35201"/>
    <w:rsid w:val="00C3543C"/>
    <w:rsid w:val="00C3574B"/>
    <w:rsid w:val="00C365D1"/>
    <w:rsid w:val="00C3675F"/>
    <w:rsid w:val="00C37299"/>
    <w:rsid w:val="00C40CD9"/>
    <w:rsid w:val="00C4251E"/>
    <w:rsid w:val="00C42AE9"/>
    <w:rsid w:val="00C430B1"/>
    <w:rsid w:val="00C4398B"/>
    <w:rsid w:val="00C43FD7"/>
    <w:rsid w:val="00C4669A"/>
    <w:rsid w:val="00C46BE0"/>
    <w:rsid w:val="00C476B8"/>
    <w:rsid w:val="00C47BCA"/>
    <w:rsid w:val="00C50F6B"/>
    <w:rsid w:val="00C52831"/>
    <w:rsid w:val="00C53931"/>
    <w:rsid w:val="00C53AE6"/>
    <w:rsid w:val="00C549D2"/>
    <w:rsid w:val="00C55532"/>
    <w:rsid w:val="00C55997"/>
    <w:rsid w:val="00C55BCC"/>
    <w:rsid w:val="00C55E08"/>
    <w:rsid w:val="00C57497"/>
    <w:rsid w:val="00C6074E"/>
    <w:rsid w:val="00C60FA2"/>
    <w:rsid w:val="00C62A62"/>
    <w:rsid w:val="00C63F2D"/>
    <w:rsid w:val="00C640F3"/>
    <w:rsid w:val="00C64230"/>
    <w:rsid w:val="00C64511"/>
    <w:rsid w:val="00C6470B"/>
    <w:rsid w:val="00C648B3"/>
    <w:rsid w:val="00C64CB4"/>
    <w:rsid w:val="00C664EE"/>
    <w:rsid w:val="00C66F6F"/>
    <w:rsid w:val="00C710C9"/>
    <w:rsid w:val="00C72005"/>
    <w:rsid w:val="00C73119"/>
    <w:rsid w:val="00C7379E"/>
    <w:rsid w:val="00C74A31"/>
    <w:rsid w:val="00C753E5"/>
    <w:rsid w:val="00C75507"/>
    <w:rsid w:val="00C7587E"/>
    <w:rsid w:val="00C7595C"/>
    <w:rsid w:val="00C76356"/>
    <w:rsid w:val="00C764F0"/>
    <w:rsid w:val="00C76D17"/>
    <w:rsid w:val="00C80678"/>
    <w:rsid w:val="00C821FC"/>
    <w:rsid w:val="00C82362"/>
    <w:rsid w:val="00C82430"/>
    <w:rsid w:val="00C82BA9"/>
    <w:rsid w:val="00C83554"/>
    <w:rsid w:val="00C83A5E"/>
    <w:rsid w:val="00C83EB7"/>
    <w:rsid w:val="00C847F3"/>
    <w:rsid w:val="00C852A3"/>
    <w:rsid w:val="00C85511"/>
    <w:rsid w:val="00C86987"/>
    <w:rsid w:val="00C87877"/>
    <w:rsid w:val="00C87E6E"/>
    <w:rsid w:val="00C902E2"/>
    <w:rsid w:val="00C90D09"/>
    <w:rsid w:val="00C91FFB"/>
    <w:rsid w:val="00C934E9"/>
    <w:rsid w:val="00C93CEE"/>
    <w:rsid w:val="00C96481"/>
    <w:rsid w:val="00C96B07"/>
    <w:rsid w:val="00CA00BD"/>
    <w:rsid w:val="00CA1D20"/>
    <w:rsid w:val="00CA1FDC"/>
    <w:rsid w:val="00CA33F5"/>
    <w:rsid w:val="00CA356E"/>
    <w:rsid w:val="00CA379E"/>
    <w:rsid w:val="00CA3AE9"/>
    <w:rsid w:val="00CA4A31"/>
    <w:rsid w:val="00CA5B14"/>
    <w:rsid w:val="00CA5BB2"/>
    <w:rsid w:val="00CA7565"/>
    <w:rsid w:val="00CA7CBB"/>
    <w:rsid w:val="00CB07DB"/>
    <w:rsid w:val="00CB0AE8"/>
    <w:rsid w:val="00CB23FD"/>
    <w:rsid w:val="00CB28FF"/>
    <w:rsid w:val="00CB3C57"/>
    <w:rsid w:val="00CB3EEC"/>
    <w:rsid w:val="00CB587C"/>
    <w:rsid w:val="00CB5920"/>
    <w:rsid w:val="00CC0300"/>
    <w:rsid w:val="00CC28BB"/>
    <w:rsid w:val="00CC4093"/>
    <w:rsid w:val="00CC4619"/>
    <w:rsid w:val="00CC4CF1"/>
    <w:rsid w:val="00CC5297"/>
    <w:rsid w:val="00CC551B"/>
    <w:rsid w:val="00CC57BC"/>
    <w:rsid w:val="00CC5C7C"/>
    <w:rsid w:val="00CC5D39"/>
    <w:rsid w:val="00CC601C"/>
    <w:rsid w:val="00CC65B0"/>
    <w:rsid w:val="00CC6C73"/>
    <w:rsid w:val="00CC6D68"/>
    <w:rsid w:val="00CD0030"/>
    <w:rsid w:val="00CD0120"/>
    <w:rsid w:val="00CD04D8"/>
    <w:rsid w:val="00CD0E6C"/>
    <w:rsid w:val="00CD12CC"/>
    <w:rsid w:val="00CD1D5A"/>
    <w:rsid w:val="00CD3730"/>
    <w:rsid w:val="00CD4A89"/>
    <w:rsid w:val="00CD4F1F"/>
    <w:rsid w:val="00CD5AD4"/>
    <w:rsid w:val="00CD66F8"/>
    <w:rsid w:val="00CD698D"/>
    <w:rsid w:val="00CD6E4A"/>
    <w:rsid w:val="00CD6E9A"/>
    <w:rsid w:val="00CD76B4"/>
    <w:rsid w:val="00CD7C01"/>
    <w:rsid w:val="00CD7D89"/>
    <w:rsid w:val="00CD7F31"/>
    <w:rsid w:val="00CE0C08"/>
    <w:rsid w:val="00CE1736"/>
    <w:rsid w:val="00CE29C1"/>
    <w:rsid w:val="00CE2BCA"/>
    <w:rsid w:val="00CE47CF"/>
    <w:rsid w:val="00CE4CEA"/>
    <w:rsid w:val="00CE62C5"/>
    <w:rsid w:val="00CE6E41"/>
    <w:rsid w:val="00CE73D7"/>
    <w:rsid w:val="00CF0733"/>
    <w:rsid w:val="00CF0E4D"/>
    <w:rsid w:val="00CF1087"/>
    <w:rsid w:val="00CF17D1"/>
    <w:rsid w:val="00CF2721"/>
    <w:rsid w:val="00CF2DE5"/>
    <w:rsid w:val="00CF365A"/>
    <w:rsid w:val="00CF3CE6"/>
    <w:rsid w:val="00CF42DE"/>
    <w:rsid w:val="00CF4A33"/>
    <w:rsid w:val="00CF511D"/>
    <w:rsid w:val="00CF6630"/>
    <w:rsid w:val="00CF6ECA"/>
    <w:rsid w:val="00CF7F5D"/>
    <w:rsid w:val="00D00CE8"/>
    <w:rsid w:val="00D0175E"/>
    <w:rsid w:val="00D021DB"/>
    <w:rsid w:val="00D033BA"/>
    <w:rsid w:val="00D04EB2"/>
    <w:rsid w:val="00D054FD"/>
    <w:rsid w:val="00D05919"/>
    <w:rsid w:val="00D05F78"/>
    <w:rsid w:val="00D06A0C"/>
    <w:rsid w:val="00D07B88"/>
    <w:rsid w:val="00D07DA2"/>
    <w:rsid w:val="00D10754"/>
    <w:rsid w:val="00D1178C"/>
    <w:rsid w:val="00D11923"/>
    <w:rsid w:val="00D1208D"/>
    <w:rsid w:val="00D12A91"/>
    <w:rsid w:val="00D13B2E"/>
    <w:rsid w:val="00D1417A"/>
    <w:rsid w:val="00D142BC"/>
    <w:rsid w:val="00D15538"/>
    <w:rsid w:val="00D177D7"/>
    <w:rsid w:val="00D177E6"/>
    <w:rsid w:val="00D215FD"/>
    <w:rsid w:val="00D217EB"/>
    <w:rsid w:val="00D219E9"/>
    <w:rsid w:val="00D22269"/>
    <w:rsid w:val="00D22415"/>
    <w:rsid w:val="00D22A49"/>
    <w:rsid w:val="00D22B42"/>
    <w:rsid w:val="00D22EEC"/>
    <w:rsid w:val="00D23480"/>
    <w:rsid w:val="00D234CC"/>
    <w:rsid w:val="00D23B2E"/>
    <w:rsid w:val="00D2487B"/>
    <w:rsid w:val="00D26190"/>
    <w:rsid w:val="00D26787"/>
    <w:rsid w:val="00D26ABF"/>
    <w:rsid w:val="00D27914"/>
    <w:rsid w:val="00D30F95"/>
    <w:rsid w:val="00D33851"/>
    <w:rsid w:val="00D33BEC"/>
    <w:rsid w:val="00D33CD7"/>
    <w:rsid w:val="00D3495E"/>
    <w:rsid w:val="00D34E57"/>
    <w:rsid w:val="00D34FFF"/>
    <w:rsid w:val="00D35221"/>
    <w:rsid w:val="00D35FC7"/>
    <w:rsid w:val="00D3643D"/>
    <w:rsid w:val="00D37E95"/>
    <w:rsid w:val="00D4064E"/>
    <w:rsid w:val="00D407AA"/>
    <w:rsid w:val="00D408DA"/>
    <w:rsid w:val="00D419B1"/>
    <w:rsid w:val="00D41CA0"/>
    <w:rsid w:val="00D42153"/>
    <w:rsid w:val="00D423AC"/>
    <w:rsid w:val="00D431D8"/>
    <w:rsid w:val="00D43E9F"/>
    <w:rsid w:val="00D44B9B"/>
    <w:rsid w:val="00D45369"/>
    <w:rsid w:val="00D45CCB"/>
    <w:rsid w:val="00D47498"/>
    <w:rsid w:val="00D4787F"/>
    <w:rsid w:val="00D47FB0"/>
    <w:rsid w:val="00D50409"/>
    <w:rsid w:val="00D50DEC"/>
    <w:rsid w:val="00D52007"/>
    <w:rsid w:val="00D52438"/>
    <w:rsid w:val="00D52D19"/>
    <w:rsid w:val="00D53E8E"/>
    <w:rsid w:val="00D5623B"/>
    <w:rsid w:val="00D56EA1"/>
    <w:rsid w:val="00D57068"/>
    <w:rsid w:val="00D604D9"/>
    <w:rsid w:val="00D60B09"/>
    <w:rsid w:val="00D61EBC"/>
    <w:rsid w:val="00D62A28"/>
    <w:rsid w:val="00D630EC"/>
    <w:rsid w:val="00D6311B"/>
    <w:rsid w:val="00D637AB"/>
    <w:rsid w:val="00D639EC"/>
    <w:rsid w:val="00D641D5"/>
    <w:rsid w:val="00D64586"/>
    <w:rsid w:val="00D655A0"/>
    <w:rsid w:val="00D6579C"/>
    <w:rsid w:val="00D657BC"/>
    <w:rsid w:val="00D65B7C"/>
    <w:rsid w:val="00D65BF7"/>
    <w:rsid w:val="00D661D1"/>
    <w:rsid w:val="00D662AB"/>
    <w:rsid w:val="00D66C61"/>
    <w:rsid w:val="00D66FB9"/>
    <w:rsid w:val="00D67626"/>
    <w:rsid w:val="00D71339"/>
    <w:rsid w:val="00D71BD4"/>
    <w:rsid w:val="00D72354"/>
    <w:rsid w:val="00D7283E"/>
    <w:rsid w:val="00D728D2"/>
    <w:rsid w:val="00D7291D"/>
    <w:rsid w:val="00D7298C"/>
    <w:rsid w:val="00D72F01"/>
    <w:rsid w:val="00D73245"/>
    <w:rsid w:val="00D7384E"/>
    <w:rsid w:val="00D74060"/>
    <w:rsid w:val="00D740B7"/>
    <w:rsid w:val="00D755F2"/>
    <w:rsid w:val="00D810E2"/>
    <w:rsid w:val="00D816D7"/>
    <w:rsid w:val="00D825CC"/>
    <w:rsid w:val="00D82888"/>
    <w:rsid w:val="00D84C9A"/>
    <w:rsid w:val="00D84FB1"/>
    <w:rsid w:val="00D853F7"/>
    <w:rsid w:val="00D85B3A"/>
    <w:rsid w:val="00D85C2B"/>
    <w:rsid w:val="00D87BB7"/>
    <w:rsid w:val="00D901E5"/>
    <w:rsid w:val="00D90C5B"/>
    <w:rsid w:val="00D919D8"/>
    <w:rsid w:val="00D92560"/>
    <w:rsid w:val="00D93818"/>
    <w:rsid w:val="00D94151"/>
    <w:rsid w:val="00D941AF"/>
    <w:rsid w:val="00D97196"/>
    <w:rsid w:val="00D975ED"/>
    <w:rsid w:val="00DA18DE"/>
    <w:rsid w:val="00DA252A"/>
    <w:rsid w:val="00DA2EB0"/>
    <w:rsid w:val="00DA303B"/>
    <w:rsid w:val="00DA4CA0"/>
    <w:rsid w:val="00DA51B1"/>
    <w:rsid w:val="00DA54B1"/>
    <w:rsid w:val="00DA63E2"/>
    <w:rsid w:val="00DA63F7"/>
    <w:rsid w:val="00DB0B17"/>
    <w:rsid w:val="00DB10C0"/>
    <w:rsid w:val="00DB13FB"/>
    <w:rsid w:val="00DB16B8"/>
    <w:rsid w:val="00DB2576"/>
    <w:rsid w:val="00DB56EE"/>
    <w:rsid w:val="00DC115B"/>
    <w:rsid w:val="00DC3E6F"/>
    <w:rsid w:val="00DC5164"/>
    <w:rsid w:val="00DC6C3C"/>
    <w:rsid w:val="00DC7ED9"/>
    <w:rsid w:val="00DD0364"/>
    <w:rsid w:val="00DD0A77"/>
    <w:rsid w:val="00DD0EB7"/>
    <w:rsid w:val="00DD2EB6"/>
    <w:rsid w:val="00DD3108"/>
    <w:rsid w:val="00DD496E"/>
    <w:rsid w:val="00DD502A"/>
    <w:rsid w:val="00DD5084"/>
    <w:rsid w:val="00DD526E"/>
    <w:rsid w:val="00DD6EFC"/>
    <w:rsid w:val="00DD73D4"/>
    <w:rsid w:val="00DD7A87"/>
    <w:rsid w:val="00DE0136"/>
    <w:rsid w:val="00DE1542"/>
    <w:rsid w:val="00DE28BD"/>
    <w:rsid w:val="00DE3473"/>
    <w:rsid w:val="00DE4332"/>
    <w:rsid w:val="00DE482C"/>
    <w:rsid w:val="00DE4911"/>
    <w:rsid w:val="00DE5118"/>
    <w:rsid w:val="00DE5A07"/>
    <w:rsid w:val="00DE61F5"/>
    <w:rsid w:val="00DE7618"/>
    <w:rsid w:val="00DF0989"/>
    <w:rsid w:val="00DF0B0A"/>
    <w:rsid w:val="00DF0E8B"/>
    <w:rsid w:val="00DF0EBE"/>
    <w:rsid w:val="00DF14EC"/>
    <w:rsid w:val="00DF1B61"/>
    <w:rsid w:val="00DF2AE4"/>
    <w:rsid w:val="00DF2BAD"/>
    <w:rsid w:val="00DF337D"/>
    <w:rsid w:val="00DF368B"/>
    <w:rsid w:val="00DF46C7"/>
    <w:rsid w:val="00DF5CC1"/>
    <w:rsid w:val="00E00407"/>
    <w:rsid w:val="00E00BDE"/>
    <w:rsid w:val="00E0139E"/>
    <w:rsid w:val="00E02290"/>
    <w:rsid w:val="00E02B19"/>
    <w:rsid w:val="00E052EF"/>
    <w:rsid w:val="00E0547C"/>
    <w:rsid w:val="00E0625C"/>
    <w:rsid w:val="00E06335"/>
    <w:rsid w:val="00E117D6"/>
    <w:rsid w:val="00E118A4"/>
    <w:rsid w:val="00E11DFC"/>
    <w:rsid w:val="00E12185"/>
    <w:rsid w:val="00E132D9"/>
    <w:rsid w:val="00E1364B"/>
    <w:rsid w:val="00E17EE2"/>
    <w:rsid w:val="00E20DFB"/>
    <w:rsid w:val="00E21D2C"/>
    <w:rsid w:val="00E21DB2"/>
    <w:rsid w:val="00E22656"/>
    <w:rsid w:val="00E230F0"/>
    <w:rsid w:val="00E242C6"/>
    <w:rsid w:val="00E24D05"/>
    <w:rsid w:val="00E25CEB"/>
    <w:rsid w:val="00E263F3"/>
    <w:rsid w:val="00E269E7"/>
    <w:rsid w:val="00E269F3"/>
    <w:rsid w:val="00E26EBD"/>
    <w:rsid w:val="00E27B1F"/>
    <w:rsid w:val="00E3043B"/>
    <w:rsid w:val="00E306F3"/>
    <w:rsid w:val="00E312B9"/>
    <w:rsid w:val="00E3171A"/>
    <w:rsid w:val="00E31E11"/>
    <w:rsid w:val="00E353A7"/>
    <w:rsid w:val="00E35DE8"/>
    <w:rsid w:val="00E40D56"/>
    <w:rsid w:val="00E4377C"/>
    <w:rsid w:val="00E446DE"/>
    <w:rsid w:val="00E45CED"/>
    <w:rsid w:val="00E466BE"/>
    <w:rsid w:val="00E478B4"/>
    <w:rsid w:val="00E50372"/>
    <w:rsid w:val="00E51DA0"/>
    <w:rsid w:val="00E53CE6"/>
    <w:rsid w:val="00E54785"/>
    <w:rsid w:val="00E56A93"/>
    <w:rsid w:val="00E5729F"/>
    <w:rsid w:val="00E5767C"/>
    <w:rsid w:val="00E60E59"/>
    <w:rsid w:val="00E61EC1"/>
    <w:rsid w:val="00E626EA"/>
    <w:rsid w:val="00E62C7D"/>
    <w:rsid w:val="00E632E0"/>
    <w:rsid w:val="00E632F7"/>
    <w:rsid w:val="00E63766"/>
    <w:rsid w:val="00E63F07"/>
    <w:rsid w:val="00E6583E"/>
    <w:rsid w:val="00E660FB"/>
    <w:rsid w:val="00E6648A"/>
    <w:rsid w:val="00E6657B"/>
    <w:rsid w:val="00E669E8"/>
    <w:rsid w:val="00E66EF1"/>
    <w:rsid w:val="00E67267"/>
    <w:rsid w:val="00E67309"/>
    <w:rsid w:val="00E6778E"/>
    <w:rsid w:val="00E71AAE"/>
    <w:rsid w:val="00E720DD"/>
    <w:rsid w:val="00E7217F"/>
    <w:rsid w:val="00E740B7"/>
    <w:rsid w:val="00E74373"/>
    <w:rsid w:val="00E744A0"/>
    <w:rsid w:val="00E74662"/>
    <w:rsid w:val="00E76376"/>
    <w:rsid w:val="00E77199"/>
    <w:rsid w:val="00E77865"/>
    <w:rsid w:val="00E802E1"/>
    <w:rsid w:val="00E803AD"/>
    <w:rsid w:val="00E80ECA"/>
    <w:rsid w:val="00E80EFF"/>
    <w:rsid w:val="00E81B98"/>
    <w:rsid w:val="00E81F46"/>
    <w:rsid w:val="00E82678"/>
    <w:rsid w:val="00E82791"/>
    <w:rsid w:val="00E82C4E"/>
    <w:rsid w:val="00E82C62"/>
    <w:rsid w:val="00E82F33"/>
    <w:rsid w:val="00E845E5"/>
    <w:rsid w:val="00E846B2"/>
    <w:rsid w:val="00E84A0C"/>
    <w:rsid w:val="00E84F1B"/>
    <w:rsid w:val="00E85292"/>
    <w:rsid w:val="00E854D7"/>
    <w:rsid w:val="00E860F9"/>
    <w:rsid w:val="00E86BEC"/>
    <w:rsid w:val="00E87002"/>
    <w:rsid w:val="00E90DC6"/>
    <w:rsid w:val="00E90E89"/>
    <w:rsid w:val="00E9139E"/>
    <w:rsid w:val="00E92631"/>
    <w:rsid w:val="00E92E35"/>
    <w:rsid w:val="00E936FC"/>
    <w:rsid w:val="00E948DE"/>
    <w:rsid w:val="00E94FE1"/>
    <w:rsid w:val="00E95B00"/>
    <w:rsid w:val="00E9688C"/>
    <w:rsid w:val="00E97126"/>
    <w:rsid w:val="00EA0C1A"/>
    <w:rsid w:val="00EA0CE6"/>
    <w:rsid w:val="00EA1043"/>
    <w:rsid w:val="00EA1454"/>
    <w:rsid w:val="00EA17FB"/>
    <w:rsid w:val="00EA22B3"/>
    <w:rsid w:val="00EA31AE"/>
    <w:rsid w:val="00EA3235"/>
    <w:rsid w:val="00EA374A"/>
    <w:rsid w:val="00EA393B"/>
    <w:rsid w:val="00EA3BE3"/>
    <w:rsid w:val="00EA5712"/>
    <w:rsid w:val="00EA675D"/>
    <w:rsid w:val="00EA6784"/>
    <w:rsid w:val="00EA6B7C"/>
    <w:rsid w:val="00EB0CA5"/>
    <w:rsid w:val="00EB1DE0"/>
    <w:rsid w:val="00EB1F3A"/>
    <w:rsid w:val="00EB22CC"/>
    <w:rsid w:val="00EB46DF"/>
    <w:rsid w:val="00EB4E7F"/>
    <w:rsid w:val="00EB5795"/>
    <w:rsid w:val="00EB6B79"/>
    <w:rsid w:val="00EC1B86"/>
    <w:rsid w:val="00EC2F85"/>
    <w:rsid w:val="00EC31A8"/>
    <w:rsid w:val="00EC3C80"/>
    <w:rsid w:val="00EC4206"/>
    <w:rsid w:val="00EC42FB"/>
    <w:rsid w:val="00EC4D4B"/>
    <w:rsid w:val="00EC4EC9"/>
    <w:rsid w:val="00EC64D1"/>
    <w:rsid w:val="00EC6511"/>
    <w:rsid w:val="00EC7195"/>
    <w:rsid w:val="00EC732B"/>
    <w:rsid w:val="00ED160C"/>
    <w:rsid w:val="00ED2472"/>
    <w:rsid w:val="00ED287C"/>
    <w:rsid w:val="00ED28A5"/>
    <w:rsid w:val="00ED2A8F"/>
    <w:rsid w:val="00ED3D2C"/>
    <w:rsid w:val="00ED52CA"/>
    <w:rsid w:val="00ED53B4"/>
    <w:rsid w:val="00ED5B05"/>
    <w:rsid w:val="00ED6C6B"/>
    <w:rsid w:val="00ED7454"/>
    <w:rsid w:val="00EE04B8"/>
    <w:rsid w:val="00EE0DFC"/>
    <w:rsid w:val="00EE306B"/>
    <w:rsid w:val="00EE31E6"/>
    <w:rsid w:val="00EE3E11"/>
    <w:rsid w:val="00EE4EEC"/>
    <w:rsid w:val="00EE5854"/>
    <w:rsid w:val="00EE6A1B"/>
    <w:rsid w:val="00EF02EF"/>
    <w:rsid w:val="00EF0CA4"/>
    <w:rsid w:val="00EF1371"/>
    <w:rsid w:val="00EF2E74"/>
    <w:rsid w:val="00EF3ECE"/>
    <w:rsid w:val="00EF4185"/>
    <w:rsid w:val="00EF42B6"/>
    <w:rsid w:val="00EF68A8"/>
    <w:rsid w:val="00EF7E29"/>
    <w:rsid w:val="00F01B45"/>
    <w:rsid w:val="00F02059"/>
    <w:rsid w:val="00F0289C"/>
    <w:rsid w:val="00F04B9B"/>
    <w:rsid w:val="00F055F1"/>
    <w:rsid w:val="00F067C7"/>
    <w:rsid w:val="00F07075"/>
    <w:rsid w:val="00F07A00"/>
    <w:rsid w:val="00F103E3"/>
    <w:rsid w:val="00F113C8"/>
    <w:rsid w:val="00F123A6"/>
    <w:rsid w:val="00F12A53"/>
    <w:rsid w:val="00F12A98"/>
    <w:rsid w:val="00F12BB3"/>
    <w:rsid w:val="00F12FF5"/>
    <w:rsid w:val="00F134F9"/>
    <w:rsid w:val="00F15274"/>
    <w:rsid w:val="00F15F10"/>
    <w:rsid w:val="00F163A1"/>
    <w:rsid w:val="00F16866"/>
    <w:rsid w:val="00F20E56"/>
    <w:rsid w:val="00F2152F"/>
    <w:rsid w:val="00F21A95"/>
    <w:rsid w:val="00F2287E"/>
    <w:rsid w:val="00F22D36"/>
    <w:rsid w:val="00F24712"/>
    <w:rsid w:val="00F26A23"/>
    <w:rsid w:val="00F276F3"/>
    <w:rsid w:val="00F3025E"/>
    <w:rsid w:val="00F30D6E"/>
    <w:rsid w:val="00F31027"/>
    <w:rsid w:val="00F314C9"/>
    <w:rsid w:val="00F31A44"/>
    <w:rsid w:val="00F33FEE"/>
    <w:rsid w:val="00F3447D"/>
    <w:rsid w:val="00F378B8"/>
    <w:rsid w:val="00F42500"/>
    <w:rsid w:val="00F42FBA"/>
    <w:rsid w:val="00F433C6"/>
    <w:rsid w:val="00F43703"/>
    <w:rsid w:val="00F4415A"/>
    <w:rsid w:val="00F44E50"/>
    <w:rsid w:val="00F46249"/>
    <w:rsid w:val="00F46276"/>
    <w:rsid w:val="00F462A3"/>
    <w:rsid w:val="00F46DBB"/>
    <w:rsid w:val="00F4753A"/>
    <w:rsid w:val="00F47873"/>
    <w:rsid w:val="00F47A57"/>
    <w:rsid w:val="00F47B0F"/>
    <w:rsid w:val="00F51440"/>
    <w:rsid w:val="00F53254"/>
    <w:rsid w:val="00F5411C"/>
    <w:rsid w:val="00F54BA8"/>
    <w:rsid w:val="00F56063"/>
    <w:rsid w:val="00F573C6"/>
    <w:rsid w:val="00F574BE"/>
    <w:rsid w:val="00F57B25"/>
    <w:rsid w:val="00F57D25"/>
    <w:rsid w:val="00F61BFB"/>
    <w:rsid w:val="00F62204"/>
    <w:rsid w:val="00F62F0C"/>
    <w:rsid w:val="00F6410F"/>
    <w:rsid w:val="00F65947"/>
    <w:rsid w:val="00F65E80"/>
    <w:rsid w:val="00F671F5"/>
    <w:rsid w:val="00F67E7F"/>
    <w:rsid w:val="00F70714"/>
    <w:rsid w:val="00F7165F"/>
    <w:rsid w:val="00F71B41"/>
    <w:rsid w:val="00F7267E"/>
    <w:rsid w:val="00F726DD"/>
    <w:rsid w:val="00F726EB"/>
    <w:rsid w:val="00F748A7"/>
    <w:rsid w:val="00F75163"/>
    <w:rsid w:val="00F7543D"/>
    <w:rsid w:val="00F756C1"/>
    <w:rsid w:val="00F76261"/>
    <w:rsid w:val="00F76C90"/>
    <w:rsid w:val="00F77244"/>
    <w:rsid w:val="00F77DD6"/>
    <w:rsid w:val="00F82653"/>
    <w:rsid w:val="00F82C48"/>
    <w:rsid w:val="00F839C3"/>
    <w:rsid w:val="00F83D59"/>
    <w:rsid w:val="00F84006"/>
    <w:rsid w:val="00F842E6"/>
    <w:rsid w:val="00F85EFD"/>
    <w:rsid w:val="00F8601A"/>
    <w:rsid w:val="00F86275"/>
    <w:rsid w:val="00F86754"/>
    <w:rsid w:val="00F87A39"/>
    <w:rsid w:val="00F87DBA"/>
    <w:rsid w:val="00F90292"/>
    <w:rsid w:val="00F904F7"/>
    <w:rsid w:val="00F90711"/>
    <w:rsid w:val="00F91500"/>
    <w:rsid w:val="00F91E73"/>
    <w:rsid w:val="00F9240E"/>
    <w:rsid w:val="00F92AB1"/>
    <w:rsid w:val="00F93BC5"/>
    <w:rsid w:val="00F947C5"/>
    <w:rsid w:val="00F95030"/>
    <w:rsid w:val="00F95728"/>
    <w:rsid w:val="00F95A6F"/>
    <w:rsid w:val="00F95F5A"/>
    <w:rsid w:val="00F95FB1"/>
    <w:rsid w:val="00F96C60"/>
    <w:rsid w:val="00F97231"/>
    <w:rsid w:val="00FA03D3"/>
    <w:rsid w:val="00FA1AD9"/>
    <w:rsid w:val="00FA211D"/>
    <w:rsid w:val="00FA38A6"/>
    <w:rsid w:val="00FA44C8"/>
    <w:rsid w:val="00FA4B90"/>
    <w:rsid w:val="00FA5067"/>
    <w:rsid w:val="00FA5329"/>
    <w:rsid w:val="00FA7DC2"/>
    <w:rsid w:val="00FB104D"/>
    <w:rsid w:val="00FB19D7"/>
    <w:rsid w:val="00FB2187"/>
    <w:rsid w:val="00FB4C58"/>
    <w:rsid w:val="00FB53A5"/>
    <w:rsid w:val="00FB59DA"/>
    <w:rsid w:val="00FB69C7"/>
    <w:rsid w:val="00FB6C06"/>
    <w:rsid w:val="00FB7D01"/>
    <w:rsid w:val="00FC0C2D"/>
    <w:rsid w:val="00FC110F"/>
    <w:rsid w:val="00FC1717"/>
    <w:rsid w:val="00FC1B55"/>
    <w:rsid w:val="00FC1C93"/>
    <w:rsid w:val="00FC24B4"/>
    <w:rsid w:val="00FC2BF5"/>
    <w:rsid w:val="00FC3579"/>
    <w:rsid w:val="00FC3673"/>
    <w:rsid w:val="00FC39C8"/>
    <w:rsid w:val="00FC3EF7"/>
    <w:rsid w:val="00FC4052"/>
    <w:rsid w:val="00FC5562"/>
    <w:rsid w:val="00FC63B7"/>
    <w:rsid w:val="00FC7A72"/>
    <w:rsid w:val="00FD044E"/>
    <w:rsid w:val="00FD11F3"/>
    <w:rsid w:val="00FD27CF"/>
    <w:rsid w:val="00FD3A51"/>
    <w:rsid w:val="00FD4784"/>
    <w:rsid w:val="00FD65D6"/>
    <w:rsid w:val="00FD72C9"/>
    <w:rsid w:val="00FD7AB9"/>
    <w:rsid w:val="00FD7D8E"/>
    <w:rsid w:val="00FE0878"/>
    <w:rsid w:val="00FE1D4E"/>
    <w:rsid w:val="00FE2201"/>
    <w:rsid w:val="00FE2D40"/>
    <w:rsid w:val="00FE2D4C"/>
    <w:rsid w:val="00FE37D2"/>
    <w:rsid w:val="00FE549E"/>
    <w:rsid w:val="00FE59B8"/>
    <w:rsid w:val="00FE5B0E"/>
    <w:rsid w:val="00FE5F76"/>
    <w:rsid w:val="00FF09DB"/>
    <w:rsid w:val="00FF0C1B"/>
    <w:rsid w:val="00FF0D5B"/>
    <w:rsid w:val="00FF1A37"/>
    <w:rsid w:val="00FF37A2"/>
    <w:rsid w:val="00FF556E"/>
    <w:rsid w:val="00FF56EA"/>
    <w:rsid w:val="00FF594C"/>
    <w:rsid w:val="00FF5C22"/>
    <w:rsid w:val="00FF64E6"/>
    <w:rsid w:val="00FF683B"/>
    <w:rsid w:val="00FF7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17D"/>
    <w:pPr>
      <w:jc w:val="both"/>
    </w:pPr>
    <w:rPr>
      <w:rFonts w:eastAsia="Times New Roman" w:cs="Calibri"/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145607"/>
    <w:pPr>
      <w:keepNext/>
      <w:spacing w:line="348" w:lineRule="auto"/>
      <w:outlineLvl w:val="0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Heading2">
    <w:name w:val="heading 2"/>
    <w:aliases w:val="Знак Знак"/>
    <w:basedOn w:val="Normal"/>
    <w:next w:val="Normal"/>
    <w:link w:val="Heading2Char1"/>
    <w:uiPriority w:val="99"/>
    <w:qFormat/>
    <w:rsid w:val="00145607"/>
    <w:pPr>
      <w:keepNext/>
      <w:jc w:val="center"/>
      <w:outlineLvl w:val="1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default="1" w:styleId="DefaultParagraphFont">
    <w:name w:val="Default Paragraph Font"/>
    <w:aliases w:val="обычный_ Знак Знак Знак Знак Знак Знак Знак Знак Знак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131B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aliases w:val="Знак Знак Char"/>
    <w:basedOn w:val="DefaultParagraphFont"/>
    <w:link w:val="Heading2"/>
    <w:uiPriority w:val="9"/>
    <w:semiHidden/>
    <w:rsid w:val="0096131B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1Char1">
    <w:name w:val="Heading 1 Char1"/>
    <w:link w:val="Heading1"/>
    <w:uiPriority w:val="99"/>
    <w:locked/>
    <w:rsid w:val="00145607"/>
    <w:rPr>
      <w:rFonts w:ascii="Times New Roman" w:eastAsia="Times New Roman" w:hAnsi="Times New Roman" w:cs="Times New Roman"/>
      <w:sz w:val="28"/>
      <w:szCs w:val="28"/>
    </w:rPr>
  </w:style>
  <w:style w:type="character" w:customStyle="1" w:styleId="Heading2Char1">
    <w:name w:val="Heading 2 Char1"/>
    <w:aliases w:val="Знак Знак Char1"/>
    <w:link w:val="Heading2"/>
    <w:uiPriority w:val="99"/>
    <w:locked/>
    <w:rsid w:val="0014560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">
    <w:name w:val="обычный_ Знак Знак Знак Знак Знак Знак Знак"/>
    <w:basedOn w:val="Normal"/>
    <w:autoRedefine/>
    <w:uiPriority w:val="99"/>
    <w:rsid w:val="007747A3"/>
    <w:pPr>
      <w:widowControl w:val="0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BC17F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C1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C17F5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Cell">
    <w:name w:val="ConsPlusCell"/>
    <w:uiPriority w:val="99"/>
    <w:rsid w:val="00BC17F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BC1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1"/>
    <w:uiPriority w:val="99"/>
    <w:rsid w:val="00015FF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131B"/>
    <w:rPr>
      <w:rFonts w:eastAsia="Times New Roman" w:cs="Calibri"/>
      <w:lang w:eastAsia="en-US"/>
    </w:rPr>
  </w:style>
  <w:style w:type="character" w:customStyle="1" w:styleId="HeaderChar1">
    <w:name w:val="Header Char1"/>
    <w:link w:val="Header"/>
    <w:uiPriority w:val="99"/>
    <w:locked/>
    <w:rsid w:val="00015FF5"/>
    <w:rPr>
      <w:sz w:val="22"/>
      <w:szCs w:val="22"/>
      <w:lang w:eastAsia="en-US"/>
    </w:rPr>
  </w:style>
  <w:style w:type="paragraph" w:styleId="Footer">
    <w:name w:val="footer"/>
    <w:basedOn w:val="Normal"/>
    <w:link w:val="FooterChar1"/>
    <w:uiPriority w:val="99"/>
    <w:rsid w:val="00015FF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131B"/>
    <w:rPr>
      <w:rFonts w:eastAsia="Times New Roman" w:cs="Calibri"/>
      <w:lang w:eastAsia="en-US"/>
    </w:rPr>
  </w:style>
  <w:style w:type="character" w:customStyle="1" w:styleId="FooterChar1">
    <w:name w:val="Footer Char1"/>
    <w:link w:val="Footer"/>
    <w:uiPriority w:val="99"/>
    <w:locked/>
    <w:rsid w:val="00015FF5"/>
    <w:rPr>
      <w:sz w:val="22"/>
      <w:szCs w:val="22"/>
      <w:lang w:eastAsia="en-US"/>
    </w:rPr>
  </w:style>
  <w:style w:type="paragraph" w:styleId="PlainText">
    <w:name w:val="Plain Text"/>
    <w:aliases w:val="Знак"/>
    <w:basedOn w:val="Normal"/>
    <w:link w:val="PlainTextChar1"/>
    <w:uiPriority w:val="99"/>
    <w:rsid w:val="003E1090"/>
    <w:pPr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PlainTextChar">
    <w:name w:val="Plain Text Char"/>
    <w:aliases w:val="Знак Char"/>
    <w:basedOn w:val="DefaultParagraphFont"/>
    <w:link w:val="PlainText"/>
    <w:uiPriority w:val="99"/>
    <w:semiHidden/>
    <w:rsid w:val="0096131B"/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PlainTextChar1">
    <w:name w:val="Plain Text Char1"/>
    <w:aliases w:val="Знак Char1"/>
    <w:link w:val="PlainText"/>
    <w:uiPriority w:val="99"/>
    <w:locked/>
    <w:rsid w:val="003E1090"/>
    <w:rPr>
      <w:rFonts w:ascii="Courier New" w:eastAsia="Times New Roman" w:hAnsi="Courier New" w:cs="Courier New"/>
    </w:rPr>
  </w:style>
  <w:style w:type="character" w:styleId="Hyperlink">
    <w:name w:val="Hyperlink"/>
    <w:basedOn w:val="DefaultParagraphFont"/>
    <w:uiPriority w:val="99"/>
    <w:semiHidden/>
    <w:rsid w:val="00804D0F"/>
    <w:rPr>
      <w:color w:val="0000FF"/>
      <w:u w:val="single"/>
    </w:rPr>
  </w:style>
  <w:style w:type="paragraph" w:customStyle="1" w:styleId="a0">
    <w:name w:val="обычный_"/>
    <w:basedOn w:val="Normal"/>
    <w:autoRedefine/>
    <w:uiPriority w:val="99"/>
    <w:rsid w:val="00CF0E4D"/>
    <w:pPr>
      <w:widowControl w:val="0"/>
    </w:pPr>
    <w:rPr>
      <w:rFonts w:ascii="Times New Roman" w:eastAsia="Calibri" w:hAnsi="Times New Roman" w:cs="Times New Roman"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063FD5"/>
    <w:pPr>
      <w:tabs>
        <w:tab w:val="left" w:pos="2534"/>
      </w:tabs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TitleChar">
    <w:name w:val="Title Char"/>
    <w:basedOn w:val="DefaultParagraphFont"/>
    <w:link w:val="Title"/>
    <w:uiPriority w:val="10"/>
    <w:rsid w:val="0096131B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customStyle="1" w:styleId="font5">
    <w:name w:val="font5"/>
    <w:basedOn w:val="Normal"/>
    <w:uiPriority w:val="99"/>
    <w:rsid w:val="007747A3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9D13E2"/>
    <w:pPr>
      <w:autoSpaceDE w:val="0"/>
      <w:autoSpaceDN w:val="0"/>
      <w:adjustRightInd w:val="0"/>
      <w:ind w:firstLine="709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6131B"/>
    <w:rPr>
      <w:rFonts w:eastAsia="Times New Roman" w:cs="Calibri"/>
      <w:lang w:eastAsia="en-US"/>
    </w:rPr>
  </w:style>
  <w:style w:type="paragraph" w:customStyle="1" w:styleId="a1">
    <w:name w:val="обычный_ Знак Знак"/>
    <w:basedOn w:val="Normal"/>
    <w:autoRedefine/>
    <w:uiPriority w:val="99"/>
    <w:rsid w:val="00A61EA8"/>
    <w:pPr>
      <w:widowControl w:val="0"/>
    </w:pPr>
    <w:rPr>
      <w:rFonts w:ascii="Times New Roman" w:eastAsia="Calibri" w:hAnsi="Times New Roman" w:cs="Times New Roman"/>
      <w:sz w:val="28"/>
      <w:szCs w:val="28"/>
    </w:rPr>
  </w:style>
  <w:style w:type="character" w:styleId="PageNumber">
    <w:name w:val="page number"/>
    <w:basedOn w:val="DefaultParagraphFont"/>
    <w:uiPriority w:val="99"/>
    <w:rsid w:val="0015523E"/>
  </w:style>
  <w:style w:type="paragraph" w:styleId="BalloonText">
    <w:name w:val="Balloon Text"/>
    <w:basedOn w:val="Normal"/>
    <w:link w:val="BalloonTextChar1"/>
    <w:uiPriority w:val="99"/>
    <w:semiHidden/>
    <w:rsid w:val="00CD12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31B"/>
    <w:rPr>
      <w:rFonts w:ascii="Times New Roman" w:eastAsia="Times New Roman" w:hAnsi="Times New Roman"/>
      <w:sz w:val="0"/>
      <w:szCs w:val="0"/>
      <w:lang w:eastAsia="en-US"/>
    </w:rPr>
  </w:style>
  <w:style w:type="character" w:customStyle="1" w:styleId="BalloonTextChar1">
    <w:name w:val="Balloon Text Char1"/>
    <w:link w:val="BalloonText"/>
    <w:uiPriority w:val="99"/>
    <w:semiHidden/>
    <w:locked/>
    <w:rsid w:val="00CD12CC"/>
    <w:rPr>
      <w:rFonts w:ascii="Tahoma" w:hAnsi="Tahoma" w:cs="Tahoma"/>
      <w:sz w:val="16"/>
      <w:szCs w:val="16"/>
      <w:lang w:eastAsia="en-US"/>
    </w:rPr>
  </w:style>
  <w:style w:type="paragraph" w:customStyle="1" w:styleId="a2">
    <w:name w:val="Нормальный (таблица)"/>
    <w:basedOn w:val="Normal"/>
    <w:next w:val="Normal"/>
    <w:uiPriority w:val="99"/>
    <w:rsid w:val="00FB104D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ru-RU"/>
    </w:rPr>
  </w:style>
  <w:style w:type="character" w:styleId="FollowedHyperlink">
    <w:name w:val="FollowedHyperlink"/>
    <w:basedOn w:val="DefaultParagraphFont"/>
    <w:uiPriority w:val="99"/>
    <w:semiHidden/>
    <w:rsid w:val="00803E93"/>
    <w:rPr>
      <w:color w:val="800080"/>
      <w:u w:val="single"/>
    </w:rPr>
  </w:style>
  <w:style w:type="paragraph" w:customStyle="1" w:styleId="xl66">
    <w:name w:val="xl66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Normal"/>
    <w:uiPriority w:val="99"/>
    <w:rsid w:val="00803E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Normal"/>
    <w:uiPriority w:val="99"/>
    <w:rsid w:val="00803E93"/>
    <w:pPr>
      <w:spacing w:before="100" w:beforeAutospacing="1" w:after="100" w:afterAutospacing="1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Normal"/>
    <w:uiPriority w:val="99"/>
    <w:rsid w:val="00803E93"/>
    <w:pP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Normal"/>
    <w:uiPriority w:val="99"/>
    <w:rsid w:val="00803E93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Normal"/>
    <w:uiPriority w:val="99"/>
    <w:rsid w:val="00803E93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1FA98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Normal"/>
    <w:uiPriority w:val="99"/>
    <w:rsid w:val="00803E9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Normal"/>
    <w:uiPriority w:val="99"/>
    <w:rsid w:val="00803E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Normal"/>
    <w:uiPriority w:val="99"/>
    <w:rsid w:val="00803E9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Normal"/>
    <w:uiPriority w:val="99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Normal"/>
    <w:uiPriority w:val="99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Normal"/>
    <w:uiPriority w:val="99"/>
    <w:rsid w:val="00803E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1C5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1C5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Normal"/>
    <w:uiPriority w:val="99"/>
    <w:rsid w:val="00803E93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Normal"/>
    <w:uiPriority w:val="99"/>
    <w:rsid w:val="00803E93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4">
    <w:name w:val="xl114"/>
    <w:basedOn w:val="Normal"/>
    <w:uiPriority w:val="99"/>
    <w:rsid w:val="00803E93"/>
    <w:pPr>
      <w:spacing w:before="100" w:beforeAutospacing="1" w:after="100" w:afterAutospacing="1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5">
    <w:name w:val="xl115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6">
    <w:name w:val="xl116"/>
    <w:basedOn w:val="Normal"/>
    <w:uiPriority w:val="99"/>
    <w:rsid w:val="00803E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8">
    <w:name w:val="xl118"/>
    <w:basedOn w:val="Normal"/>
    <w:uiPriority w:val="99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9">
    <w:name w:val="xl119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0">
    <w:name w:val="xl120"/>
    <w:basedOn w:val="Normal"/>
    <w:uiPriority w:val="99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1">
    <w:name w:val="xl121"/>
    <w:basedOn w:val="Normal"/>
    <w:uiPriority w:val="99"/>
    <w:rsid w:val="00803E93"/>
    <w:pPr>
      <w:spacing w:before="100" w:beforeAutospacing="1" w:after="100" w:afterAutospacing="1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3">
    <w:name w:val="xl123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Normal"/>
    <w:uiPriority w:val="99"/>
    <w:rsid w:val="00803E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Normal"/>
    <w:uiPriority w:val="99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3">
    <w:name w:val="Без интервала"/>
    <w:uiPriority w:val="99"/>
    <w:rsid w:val="00BA2E06"/>
    <w:pPr>
      <w:jc w:val="both"/>
    </w:pPr>
    <w:rPr>
      <w:rFonts w:eastAsia="Times New Roman" w:cs="Calibri"/>
      <w:lang w:eastAsia="en-US"/>
    </w:rPr>
  </w:style>
  <w:style w:type="character" w:customStyle="1" w:styleId="a4">
    <w:name w:val="Гипертекстовая ссылка"/>
    <w:uiPriority w:val="99"/>
    <w:rsid w:val="00266E5A"/>
    <w:rPr>
      <w:color w:val="auto"/>
    </w:rPr>
  </w:style>
  <w:style w:type="paragraph" w:customStyle="1" w:styleId="a5">
    <w:name w:val="Следующий абзац"/>
    <w:basedOn w:val="Normal"/>
    <w:uiPriority w:val="99"/>
    <w:rsid w:val="00190D6A"/>
    <w:pPr>
      <w:widowControl w:val="0"/>
      <w:ind w:firstLine="709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Normal"/>
    <w:uiPriority w:val="99"/>
    <w:rsid w:val="00B653AF"/>
    <w:pPr>
      <w:spacing w:before="100" w:beforeAutospacing="1" w:after="100" w:afterAutospacing="1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7">
    <w:name w:val="xl127"/>
    <w:basedOn w:val="Normal"/>
    <w:uiPriority w:val="99"/>
    <w:rsid w:val="00B65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8">
    <w:name w:val="xl128"/>
    <w:basedOn w:val="Normal"/>
    <w:uiPriority w:val="99"/>
    <w:rsid w:val="00B653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Normal"/>
    <w:uiPriority w:val="99"/>
    <w:rsid w:val="00B653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6">
    <w:name w:val="обычный_ Знак Знак Знак Знак Знак Знак"/>
    <w:basedOn w:val="Normal"/>
    <w:autoRedefine/>
    <w:uiPriority w:val="99"/>
    <w:rsid w:val="0048442F"/>
    <w:pPr>
      <w:widowControl w:val="0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7">
    <w:name w:val="Цветовое выделение"/>
    <w:uiPriority w:val="99"/>
    <w:rsid w:val="00D00CE8"/>
    <w:rPr>
      <w:b/>
      <w:bCs/>
      <w:color w:val="auto"/>
    </w:rPr>
  </w:style>
  <w:style w:type="paragraph" w:customStyle="1" w:styleId="a8">
    <w:name w:val="Заголовок статьи"/>
    <w:basedOn w:val="Normal"/>
    <w:next w:val="Normal"/>
    <w:uiPriority w:val="99"/>
    <w:rsid w:val="00D00CE8"/>
    <w:pPr>
      <w:widowControl w:val="0"/>
      <w:autoSpaceDE w:val="0"/>
      <w:autoSpaceDN w:val="0"/>
      <w:adjustRightInd w:val="0"/>
      <w:ind w:left="1612" w:hanging="892"/>
    </w:pPr>
    <w:rPr>
      <w:rFonts w:ascii="Arial" w:eastAsia="Calibri" w:hAnsi="Arial" w:cs="Arial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BA2825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Прижатый влево"/>
    <w:basedOn w:val="Normal"/>
    <w:next w:val="Normal"/>
    <w:uiPriority w:val="99"/>
    <w:rsid w:val="00DD3108"/>
    <w:pPr>
      <w:widowControl w:val="0"/>
      <w:autoSpaceDE w:val="0"/>
      <w:autoSpaceDN w:val="0"/>
      <w:adjustRightInd w:val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xl130">
    <w:name w:val="xl130"/>
    <w:basedOn w:val="Normal"/>
    <w:uiPriority w:val="99"/>
    <w:rsid w:val="00BD2D06"/>
    <w:pP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8"/>
      <w:szCs w:val="28"/>
      <w:lang w:eastAsia="ru-RU"/>
    </w:rPr>
  </w:style>
  <w:style w:type="table" w:customStyle="1" w:styleId="aa">
    <w:name w:val="Светлая заливка"/>
    <w:basedOn w:val="TableNormal"/>
    <w:uiPriority w:val="99"/>
    <w:rsid w:val="00E86BEC"/>
    <w:rPr>
      <w:rFonts w:eastAsia="Times New Roman" w:cs="Calibri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4">
    <w:name w:val="Светлая заливка - Акцент 4"/>
    <w:basedOn w:val="TableNormal"/>
    <w:uiPriority w:val="99"/>
    <w:rsid w:val="00E86BEC"/>
    <w:rPr>
      <w:rFonts w:eastAsia="Times New Roman" w:cs="Calibri"/>
      <w:color w:val="5F497A"/>
      <w:sz w:val="20"/>
      <w:szCs w:val="2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styleId="CommentReference">
    <w:name w:val="annotation reference"/>
    <w:basedOn w:val="DefaultParagraphFont"/>
    <w:uiPriority w:val="99"/>
    <w:semiHidden/>
    <w:rsid w:val="008D2840"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semiHidden/>
    <w:rsid w:val="008D28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131B"/>
    <w:rPr>
      <w:rFonts w:eastAsia="Times New Roman" w:cs="Calibri"/>
      <w:sz w:val="20"/>
      <w:szCs w:val="20"/>
      <w:lang w:eastAsia="en-US"/>
    </w:rPr>
  </w:style>
  <w:style w:type="character" w:customStyle="1" w:styleId="CommentTextChar1">
    <w:name w:val="Comment Text Char1"/>
    <w:link w:val="CommentText"/>
    <w:uiPriority w:val="99"/>
    <w:semiHidden/>
    <w:locked/>
    <w:rsid w:val="008D284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8D2840"/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96131B"/>
    <w:rPr>
      <w:rFonts w:eastAsia="Times New Roman" w:cs="Calibri"/>
      <w:b/>
      <w:bCs/>
      <w:sz w:val="20"/>
      <w:szCs w:val="20"/>
    </w:rPr>
  </w:style>
  <w:style w:type="character" w:customStyle="1" w:styleId="CommentSubjectChar1">
    <w:name w:val="Comment Subject Char1"/>
    <w:link w:val="CommentSubject"/>
    <w:uiPriority w:val="99"/>
    <w:semiHidden/>
    <w:locked/>
    <w:rsid w:val="008D2840"/>
    <w:rPr>
      <w:b/>
      <w:bCs/>
      <w:lang w:eastAsia="en-US"/>
    </w:rPr>
  </w:style>
  <w:style w:type="paragraph" w:customStyle="1" w:styleId="msonormal0">
    <w:name w:val="msonormal"/>
    <w:basedOn w:val="Normal"/>
    <w:uiPriority w:val="99"/>
    <w:rsid w:val="00364794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Normal"/>
    <w:uiPriority w:val="99"/>
    <w:rsid w:val="00F302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32">
    <w:name w:val="xl132"/>
    <w:basedOn w:val="Normal"/>
    <w:uiPriority w:val="99"/>
    <w:rsid w:val="00F302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33">
    <w:name w:val="xl133"/>
    <w:basedOn w:val="Normal"/>
    <w:uiPriority w:val="99"/>
    <w:rsid w:val="00F302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34">
    <w:name w:val="xl134"/>
    <w:basedOn w:val="Normal"/>
    <w:uiPriority w:val="99"/>
    <w:rsid w:val="00C934E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Normal"/>
    <w:uiPriority w:val="99"/>
    <w:rsid w:val="00C934E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Normal"/>
    <w:uiPriority w:val="99"/>
    <w:rsid w:val="00C934E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Normal"/>
    <w:uiPriority w:val="99"/>
    <w:rsid w:val="00C934E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Normal"/>
    <w:uiPriority w:val="99"/>
    <w:rsid w:val="00C934E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Normal"/>
    <w:uiPriority w:val="99"/>
    <w:rsid w:val="0083573F"/>
    <w:pPr>
      <w:spacing w:before="100" w:beforeAutospacing="1" w:after="100" w:afterAutospacing="1"/>
      <w:jc w:val="left"/>
    </w:pPr>
    <w:rPr>
      <w:rFonts w:ascii="Tahoma" w:eastAsia="Calibri" w:hAnsi="Tahoma" w:cs="Tahoma"/>
      <w:b/>
      <w:bCs/>
      <w:color w:val="000000"/>
      <w:sz w:val="18"/>
      <w:szCs w:val="18"/>
      <w:lang w:eastAsia="ru-RU"/>
    </w:rPr>
  </w:style>
  <w:style w:type="paragraph" w:customStyle="1" w:styleId="xl139">
    <w:name w:val="xl139"/>
    <w:basedOn w:val="Normal"/>
    <w:uiPriority w:val="99"/>
    <w:rsid w:val="008357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Normal"/>
    <w:uiPriority w:val="99"/>
    <w:rsid w:val="008357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Normal"/>
    <w:uiPriority w:val="99"/>
    <w:rsid w:val="008357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Normal"/>
    <w:uiPriority w:val="99"/>
    <w:rsid w:val="008357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Normal"/>
    <w:uiPriority w:val="99"/>
    <w:rsid w:val="0083573F"/>
    <w:pP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44">
    <w:name w:val="xl144"/>
    <w:basedOn w:val="Normal"/>
    <w:uiPriority w:val="99"/>
    <w:rsid w:val="0083573F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45">
    <w:name w:val="xl145"/>
    <w:basedOn w:val="Normal"/>
    <w:uiPriority w:val="99"/>
    <w:rsid w:val="009837E3"/>
    <w:pPr>
      <w:spacing w:before="100" w:beforeAutospacing="1" w:after="100" w:afterAutospacing="1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46">
    <w:name w:val="xl146"/>
    <w:basedOn w:val="Normal"/>
    <w:uiPriority w:val="99"/>
    <w:rsid w:val="009837E3"/>
    <w:pP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xl147">
    <w:name w:val="xl147"/>
    <w:basedOn w:val="Normal"/>
    <w:uiPriority w:val="99"/>
    <w:rsid w:val="00A37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80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-32766</Words>
  <Characters>-32766</Characters>
  <Application>Microsoft Office Outlook</Application>
  <DocSecurity>0</DocSecurity>
  <Lines>0</Lines>
  <Paragraphs>0</Paragraphs>
  <ScaleCrop>false</ScaleCrop>
  <Company>df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ОБРАЗОВАНИЯ ОТРАДНЕНСКИЙ РАЙОН</dc:title>
  <dc:subject/>
  <dc:creator>Черенкова</dc:creator>
  <cp:keywords/>
  <dc:description/>
  <cp:lastModifiedBy>Denis</cp:lastModifiedBy>
  <cp:revision>2</cp:revision>
  <cp:lastPrinted>2023-12-25T15:11:00Z</cp:lastPrinted>
  <dcterms:created xsi:type="dcterms:W3CDTF">2023-12-29T14:16:00Z</dcterms:created>
  <dcterms:modified xsi:type="dcterms:W3CDTF">2023-12-29T14:16:00Z</dcterms:modified>
</cp:coreProperties>
</file>