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43" w:rsidRPr="00D078FE" w:rsidRDefault="00EE6B43" w:rsidP="00D5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Капитальный ремонт в многоквартирных домах: вопросы и ответы</w:t>
      </w:r>
      <w:r w:rsidRPr="00D078F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</w:p>
    <w:p w:rsidR="00EE6B43" w:rsidRDefault="00EE6B43" w:rsidP="00C202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E6B43" w:rsidRDefault="00EE6B43" w:rsidP="00C2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5179F">
        <w:rPr>
          <w:rFonts w:ascii="Times New Roman" w:hAnsi="Times New Roman" w:cs="Times New Roman"/>
          <w:sz w:val="28"/>
          <w:szCs w:val="28"/>
          <w:lang w:eastAsia="en-US"/>
        </w:rPr>
        <w:t>Оплата взносов на капитальный ремонт является такой же обязательной платой, как плата за жилое помещение и коммунальные услуги, которые необходимо уплачивать полностью и ежемесячно.</w:t>
      </w:r>
    </w:p>
    <w:p w:rsidR="00EE6B43" w:rsidRDefault="00EE6B43" w:rsidP="00C2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Несмотря на то, что жители Кубани платят за капитальный ремонт уже третий месяц, у собственников помещений в многоквартирных домах возникают все новые вопросы. Специалисты НКО «Фонд капитального ремонта МКД» подготовили ответы на самые актуальные вопросы.</w:t>
      </w:r>
    </w:p>
    <w:p w:rsidR="00EE6B43" w:rsidRPr="0075179F" w:rsidRDefault="00EE6B43" w:rsidP="00C20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5179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Вопрос</w:t>
      </w:r>
      <w:r w:rsidRPr="001F687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 Есть ли какая-то система штрафов? Что будет с теми, кто не хочет платить и не платит?</w:t>
      </w:r>
    </w:p>
    <w:p w:rsidR="00EE6B43" w:rsidRDefault="00EE6B43" w:rsidP="00C2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79F">
        <w:rPr>
          <w:rFonts w:ascii="Times New Roman" w:hAnsi="Times New Roman" w:cs="Times New Roman"/>
          <w:sz w:val="28"/>
          <w:szCs w:val="28"/>
          <w:lang w:eastAsia="en-US"/>
        </w:rPr>
        <w:t>На сегодняшний день принято решение пока не начислять пени собственникам, которые вовремя не уплатили взнос на капитальный ремонт. Но собственникам нужно понимать, что требования закона должны выполняться, и уплачивать взносы на капитальный ремонт необходимо вовремя, так как действующим законодательством предусмотрены санкции за несвоевременный платеж. А именно: собственники помещений в многоквартирном доме, несвоевременно и (или) не полностью уплатившие взносы на капитальный ремонт, будут обязаны уплатить в фон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 капитального ремонта проценты, </w:t>
      </w:r>
      <w:r w:rsidRPr="0075179F">
        <w:rPr>
          <w:rFonts w:ascii="Times New Roman" w:hAnsi="Times New Roman" w:cs="Times New Roman"/>
          <w:sz w:val="28"/>
          <w:szCs w:val="28"/>
          <w:lang w:eastAsia="en-US"/>
        </w:rPr>
        <w:t>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EE6B43" w:rsidRPr="00893AF9" w:rsidRDefault="00EE6B43" w:rsidP="00C2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Вопрос: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F687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Кто будет конкретно проводить капитальный ремонт? Будет список каких-то подрядчиков?</w:t>
      </w:r>
    </w:p>
    <w:p w:rsidR="00EE6B43" w:rsidRPr="00893AF9" w:rsidRDefault="00EE6B43" w:rsidP="00C2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F9">
        <w:rPr>
          <w:rFonts w:ascii="Times New Roman" w:hAnsi="Times New Roman" w:cs="Times New Roman"/>
          <w:sz w:val="28"/>
          <w:szCs w:val="28"/>
          <w:lang w:eastAsia="en-US"/>
        </w:rPr>
        <w:t xml:space="preserve">Подрядные организации, которые будут проводить капитальный ремонт будут определяться на конкурсной основе. </w:t>
      </w:r>
    </w:p>
    <w:p w:rsidR="00EE6B43" w:rsidRPr="00893AF9" w:rsidRDefault="00EE6B43" w:rsidP="00C2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3AF9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Информация о проводимых конкурсах будет размещена на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893AF9">
        <w:rPr>
          <w:rFonts w:ascii="Times New Roman" w:hAnsi="Times New Roman" w:cs="Times New Roman"/>
          <w:sz w:val="28"/>
          <w:szCs w:val="28"/>
          <w:lang w:eastAsia="en-US"/>
        </w:rPr>
        <w:t xml:space="preserve">егионального оператора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kapremont</w:t>
      </w:r>
      <w:r w:rsidRPr="00893AF9">
        <w:rPr>
          <w:rFonts w:ascii="Times New Roman" w:hAnsi="Times New Roman" w:cs="Times New Roman"/>
          <w:sz w:val="28"/>
          <w:szCs w:val="28"/>
          <w:lang w:eastAsia="en-US"/>
        </w:rPr>
        <w:t>23.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Pr="00893AF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капремонт23.рф, </w:t>
      </w:r>
      <w:r w:rsidRPr="00893AF9">
        <w:rPr>
          <w:rFonts w:ascii="Times New Roman" w:hAnsi="Times New Roman" w:cs="Times New Roman"/>
          <w:sz w:val="28"/>
          <w:szCs w:val="28"/>
          <w:lang w:eastAsia="en-US"/>
        </w:rPr>
        <w:t>и организации, изъявившие желание поучаствовать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93AF9">
        <w:rPr>
          <w:rFonts w:ascii="Times New Roman" w:hAnsi="Times New Roman" w:cs="Times New Roman"/>
          <w:sz w:val="28"/>
          <w:szCs w:val="28"/>
          <w:lang w:eastAsia="en-US"/>
        </w:rPr>
        <w:t xml:space="preserve"> могут подать свои заявки и принять участие в конкурсе по отбору подрядной организации на проведение капитального ремонта многоквартирного дома. </w:t>
      </w:r>
    </w:p>
    <w:p w:rsidR="00EE6B43" w:rsidRDefault="00EE6B43" w:rsidP="00C2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3AF9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конкурса, конкурсной комиссией будет проведена оценка поданных заявок на соответствие требованиям конкурсной документации и определена подрядная организация.  </w:t>
      </w:r>
    </w:p>
    <w:p w:rsidR="00EE6B43" w:rsidRPr="001F6876" w:rsidRDefault="00EE6B43" w:rsidP="00C20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Вопрос: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F687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Какая разница между текущим ремонтом и капитальным ремонтом?</w:t>
      </w:r>
    </w:p>
    <w:p w:rsidR="00EE6B43" w:rsidRPr="00893AF9" w:rsidRDefault="00EE6B43" w:rsidP="00C2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F9">
        <w:rPr>
          <w:rFonts w:ascii="Times New Roman" w:hAnsi="Times New Roman" w:cs="Times New Roman"/>
          <w:sz w:val="28"/>
          <w:szCs w:val="28"/>
        </w:rPr>
        <w:t xml:space="preserve">Под капитальным ремонтом объектов капитального строительства понимается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 </w:t>
      </w:r>
    </w:p>
    <w:p w:rsidR="00EE6B43" w:rsidRPr="00893AF9" w:rsidRDefault="00EE6B43" w:rsidP="00C2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sz w:val="28"/>
          <w:szCs w:val="28"/>
        </w:rPr>
        <w:t xml:space="preserve">Текущим ремонтом, является систематическое и своевременное проведение работ по предупреждению износа конструкций, отделки, инженерного оборудования, а также по устранению мелких повреждений и неисправностей. </w:t>
      </w:r>
    </w:p>
    <w:p w:rsidR="00EE6B43" w:rsidRDefault="00EE6B43" w:rsidP="00C2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sz w:val="28"/>
          <w:szCs w:val="28"/>
        </w:rPr>
        <w:t>Таким образом, капитальный ремонт отличается от текущего ремонта следующим: во-первых, масштабом и стоимостью работ, во-вторых, периодичностью проведения, в-третьих, характером работ. Плюс ко всему, капитальный ремонт - это не предупредительное, а, скорее, восстановительное мероприятие по эксплуатации здания.</w:t>
      </w:r>
    </w:p>
    <w:p w:rsidR="00EE6B43" w:rsidRPr="00893AF9" w:rsidRDefault="00EE6B43" w:rsidP="00C2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Вопрос: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F687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Зачем платить сборы человеку, который живет в новом доме? Можно ли от них отказаться?</w:t>
      </w:r>
    </w:p>
    <w:p w:rsidR="00EE6B43" w:rsidRDefault="00EE6B43" w:rsidP="00C2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F9">
        <w:rPr>
          <w:rFonts w:ascii="Times New Roman" w:hAnsi="Times New Roman" w:cs="Times New Roman"/>
          <w:sz w:val="28"/>
          <w:szCs w:val="28"/>
          <w:lang w:eastAsia="en-US"/>
        </w:rPr>
        <w:t>Взносы на капитальный ремонт многоквартирных домов необходимо платить и жителям новостроек. Гарантия застройщика действует только пять лет с момента ввода дома в эксплуатацию. Что будет по истечении этого срока, невозможно предугадать. И думать о ремонте дома, в котором вы купили квартиру, нужно начинать уже сегодня. Рано или поздно вопрос капитального ремонта встанет перед жителями каждого многоквартирного дома, и поэтому о его решении позаботиться нужно заблаговременно.</w:t>
      </w:r>
    </w:p>
    <w:p w:rsidR="00EE6B43" w:rsidRPr="001F6876" w:rsidRDefault="00EE6B43" w:rsidP="00C20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Вопрос: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r w:rsidRPr="001F6876">
        <w:rPr>
          <w:rFonts w:ascii="Times New Roman" w:hAnsi="Times New Roman" w:cs="Times New Roman"/>
          <w:b/>
          <w:bCs/>
          <w:sz w:val="28"/>
          <w:szCs w:val="28"/>
        </w:rPr>
        <w:t>Кто и каким образом устанавливает сроки проведения капитального ремонта многоквартирных домов?</w:t>
      </w:r>
    </w:p>
    <w:bookmarkEnd w:id="0"/>
    <w:p w:rsidR="00EE6B43" w:rsidRPr="00893AF9" w:rsidRDefault="00EE6B43" w:rsidP="00C2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893AF9">
        <w:rPr>
          <w:rFonts w:ascii="Times New Roman" w:hAnsi="Times New Roman" w:cs="Times New Roman"/>
          <w:sz w:val="28"/>
          <w:szCs w:val="28"/>
        </w:rPr>
        <w:t xml:space="preserve"> Сроки проведения капитального ремонта отражены в региональной программе капитального ремонта общего имущества собственников помещений в многоквартирных домах, расположенных на территории Краснодарского края. Программа утверждена постановлением губернатора Кубани № 1638 от 31 декабря 2013 года и рассчитана на 2014-2043 годы.</w:t>
      </w:r>
    </w:p>
    <w:p w:rsidR="00EE6B43" w:rsidRPr="00893AF9" w:rsidRDefault="00EE6B43" w:rsidP="00C2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sz w:val="28"/>
          <w:szCs w:val="28"/>
        </w:rPr>
        <w:t>В целях выполнения региональной программы, конкретизации сроков проведения капитального ремонта МКД, уточнения планируемых видов работ (услуг), определения видов и объема государственной и (или) муниципальной поддержки капитального ремонта МКД разрабатываются и утверждаются краткосрочные (ежегодные) планы ее реализации.</w:t>
      </w:r>
    </w:p>
    <w:p w:rsidR="00EE6B43" w:rsidRPr="00893AF9" w:rsidRDefault="00EE6B43" w:rsidP="00C2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sz w:val="28"/>
          <w:szCs w:val="28"/>
        </w:rPr>
        <w:t>В соответствии со ст. 23 Закона Краснодарского края № 2735-КЗ ежегодно краткосрочные планы утверждаются органами местного самоуправления городских округов и поселений в отношении многоквартирных домов, расположенных на их территориях, а высшим исполнительным органом государственной власти Краснодарского края – в отношении МКД, расположенных на территории Краснодарского края.</w:t>
      </w:r>
    </w:p>
    <w:p w:rsidR="00EE6B43" w:rsidRPr="00545145" w:rsidRDefault="00EE6B43" w:rsidP="00593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все интересующие вопросы ответят специалисты </w:t>
      </w:r>
      <w:r w:rsidRPr="00545145">
        <w:rPr>
          <w:rFonts w:ascii="Times New Roman" w:hAnsi="Times New Roman" w:cs="Times New Roman"/>
          <w:sz w:val="28"/>
          <w:szCs w:val="28"/>
          <w:lang w:eastAsia="en-US"/>
        </w:rPr>
        <w:t>территориального отдела № 14 по муниципальным образованиям Новокубанский, Успенский, Отрадненский районы,</w:t>
      </w:r>
      <w:r w:rsidRPr="00545145">
        <w:rPr>
          <w:rFonts w:ascii="Times New Roman" w:hAnsi="Times New Roman" w:cs="Times New Roman"/>
          <w:sz w:val="28"/>
          <w:szCs w:val="28"/>
        </w:rPr>
        <w:t xml:space="preserve"> расположенного по адресу: г. Новокубанск, ул. Советская, д. 144, 2 этаж или по телефонам 8 (86195) 3-14-26, 3-14-28. e-mail: </w:t>
      </w:r>
      <w:hyperlink r:id="rId4" w:history="1">
        <w:r w:rsidRPr="00545145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fond23-14@mail.ru</w:t>
        </w:r>
      </w:hyperlink>
      <w:r w:rsidRPr="00545145">
        <w:rPr>
          <w:rFonts w:ascii="Times New Roman" w:hAnsi="Times New Roman" w:cs="Times New Roman"/>
          <w:sz w:val="28"/>
          <w:szCs w:val="28"/>
        </w:rPr>
        <w:t xml:space="preserve">, официальный сайт </w:t>
      </w:r>
      <w:hyperlink r:id="rId5" w:history="1">
        <w:r w:rsidRPr="00545145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www.kapremont23.ru</w:t>
        </w:r>
      </w:hyperlink>
      <w:r w:rsidRPr="00545145">
        <w:rPr>
          <w:rFonts w:ascii="Times New Roman" w:hAnsi="Times New Roman" w:cs="Times New Roman"/>
          <w:sz w:val="28"/>
          <w:szCs w:val="28"/>
        </w:rPr>
        <w:t xml:space="preserve"> или</w:t>
      </w:r>
      <w:r w:rsidRPr="0054514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капремонт23.рф.</w:t>
      </w:r>
      <w:r w:rsidRPr="00545145">
        <w:rPr>
          <w:rFonts w:ascii="Times New Roman" w:hAnsi="Times New Roman" w:cs="Times New Roman"/>
          <w:sz w:val="28"/>
          <w:szCs w:val="28"/>
        </w:rPr>
        <w:t xml:space="preserve"> График работы отдела: понедельник-четверг с 9.00 до 18.00 часов, перерыв с 13.00 до 13.50 часов; пятница с 9.00 до 17.00 часов, перерыв с 13.00 до 13.40 часов, выходные дни – суббота, воскресенье.</w:t>
      </w:r>
    </w:p>
    <w:p w:rsidR="00EE6B43" w:rsidRDefault="00EE6B43" w:rsidP="00C202C7">
      <w:pPr>
        <w:pStyle w:val="NoSpacing"/>
        <w:jc w:val="center"/>
        <w:rPr>
          <w:sz w:val="28"/>
          <w:szCs w:val="28"/>
        </w:rPr>
      </w:pPr>
    </w:p>
    <w:sectPr w:rsidR="00EE6B43" w:rsidSect="001544F1">
      <w:pgSz w:w="11906" w:h="16838"/>
      <w:pgMar w:top="53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6EE"/>
    <w:rsid w:val="00060F52"/>
    <w:rsid w:val="00062948"/>
    <w:rsid w:val="00071EB2"/>
    <w:rsid w:val="000B2F46"/>
    <w:rsid w:val="000B55E2"/>
    <w:rsid w:val="000C273A"/>
    <w:rsid w:val="000D1AC7"/>
    <w:rsid w:val="000F22C3"/>
    <w:rsid w:val="00105DE9"/>
    <w:rsid w:val="00114037"/>
    <w:rsid w:val="001236DE"/>
    <w:rsid w:val="00142236"/>
    <w:rsid w:val="001521A9"/>
    <w:rsid w:val="001544F1"/>
    <w:rsid w:val="001670D4"/>
    <w:rsid w:val="0017753D"/>
    <w:rsid w:val="00184C0A"/>
    <w:rsid w:val="001A444F"/>
    <w:rsid w:val="001F510E"/>
    <w:rsid w:val="001F6876"/>
    <w:rsid w:val="002245E6"/>
    <w:rsid w:val="00234C70"/>
    <w:rsid w:val="00247AC3"/>
    <w:rsid w:val="0029688B"/>
    <w:rsid w:val="002F1600"/>
    <w:rsid w:val="00320142"/>
    <w:rsid w:val="00336749"/>
    <w:rsid w:val="0034136A"/>
    <w:rsid w:val="00385352"/>
    <w:rsid w:val="003A49E8"/>
    <w:rsid w:val="003B398D"/>
    <w:rsid w:val="003E7816"/>
    <w:rsid w:val="003F6DD9"/>
    <w:rsid w:val="00402E5F"/>
    <w:rsid w:val="00443DE7"/>
    <w:rsid w:val="004536EE"/>
    <w:rsid w:val="00453985"/>
    <w:rsid w:val="004753B6"/>
    <w:rsid w:val="00495F9D"/>
    <w:rsid w:val="004D39BB"/>
    <w:rsid w:val="004E5AFD"/>
    <w:rsid w:val="00503FD8"/>
    <w:rsid w:val="00545145"/>
    <w:rsid w:val="00580C9B"/>
    <w:rsid w:val="005935CE"/>
    <w:rsid w:val="0059797F"/>
    <w:rsid w:val="005B3B3F"/>
    <w:rsid w:val="005D7AC4"/>
    <w:rsid w:val="0063305B"/>
    <w:rsid w:val="006412E0"/>
    <w:rsid w:val="0066682D"/>
    <w:rsid w:val="00683B63"/>
    <w:rsid w:val="006860DD"/>
    <w:rsid w:val="006D17D4"/>
    <w:rsid w:val="006D3ED2"/>
    <w:rsid w:val="006E0C78"/>
    <w:rsid w:val="006E186D"/>
    <w:rsid w:val="0070641A"/>
    <w:rsid w:val="007176C5"/>
    <w:rsid w:val="0075179F"/>
    <w:rsid w:val="007909C2"/>
    <w:rsid w:val="007A2ECA"/>
    <w:rsid w:val="007B1E85"/>
    <w:rsid w:val="007B79E6"/>
    <w:rsid w:val="008109CE"/>
    <w:rsid w:val="00813B5D"/>
    <w:rsid w:val="00815E97"/>
    <w:rsid w:val="00825EB4"/>
    <w:rsid w:val="00862C97"/>
    <w:rsid w:val="00867FC3"/>
    <w:rsid w:val="00872871"/>
    <w:rsid w:val="00892FD1"/>
    <w:rsid w:val="00893AF9"/>
    <w:rsid w:val="008979B8"/>
    <w:rsid w:val="008A1333"/>
    <w:rsid w:val="008F6635"/>
    <w:rsid w:val="00922377"/>
    <w:rsid w:val="009B1B14"/>
    <w:rsid w:val="009D4E01"/>
    <w:rsid w:val="00A6704D"/>
    <w:rsid w:val="00AD7CD7"/>
    <w:rsid w:val="00AE0A3F"/>
    <w:rsid w:val="00AE32F7"/>
    <w:rsid w:val="00AE3863"/>
    <w:rsid w:val="00B01B75"/>
    <w:rsid w:val="00B41496"/>
    <w:rsid w:val="00B429BA"/>
    <w:rsid w:val="00B70D26"/>
    <w:rsid w:val="00B813D9"/>
    <w:rsid w:val="00BA446D"/>
    <w:rsid w:val="00BA679C"/>
    <w:rsid w:val="00BC251A"/>
    <w:rsid w:val="00BF2B59"/>
    <w:rsid w:val="00BF727F"/>
    <w:rsid w:val="00C13506"/>
    <w:rsid w:val="00C202C7"/>
    <w:rsid w:val="00C41E69"/>
    <w:rsid w:val="00C929A9"/>
    <w:rsid w:val="00CB59A5"/>
    <w:rsid w:val="00CC1D24"/>
    <w:rsid w:val="00CF7843"/>
    <w:rsid w:val="00D078FE"/>
    <w:rsid w:val="00D53FD9"/>
    <w:rsid w:val="00D711D7"/>
    <w:rsid w:val="00D97D83"/>
    <w:rsid w:val="00E02D79"/>
    <w:rsid w:val="00E30FB5"/>
    <w:rsid w:val="00E46DC9"/>
    <w:rsid w:val="00E53CEE"/>
    <w:rsid w:val="00E600F3"/>
    <w:rsid w:val="00E86099"/>
    <w:rsid w:val="00EA363D"/>
    <w:rsid w:val="00EA3839"/>
    <w:rsid w:val="00EA4503"/>
    <w:rsid w:val="00EA795C"/>
    <w:rsid w:val="00EB217D"/>
    <w:rsid w:val="00ED0216"/>
    <w:rsid w:val="00EE063F"/>
    <w:rsid w:val="00EE6B43"/>
    <w:rsid w:val="00F015FE"/>
    <w:rsid w:val="00F06470"/>
    <w:rsid w:val="00F37D30"/>
    <w:rsid w:val="00F46919"/>
    <w:rsid w:val="00F53282"/>
    <w:rsid w:val="00F56EA3"/>
    <w:rsid w:val="00F712F8"/>
    <w:rsid w:val="00F87968"/>
    <w:rsid w:val="00F87D7B"/>
    <w:rsid w:val="00F94748"/>
    <w:rsid w:val="00F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8D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236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2236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3B398D"/>
    <w:rPr>
      <w:color w:val="0000FF"/>
      <w:u w:val="single"/>
    </w:rPr>
  </w:style>
  <w:style w:type="paragraph" w:styleId="NoSpacing">
    <w:name w:val="No Spacing"/>
    <w:uiPriority w:val="99"/>
    <w:qFormat/>
    <w:rsid w:val="003B398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F064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0647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06470"/>
  </w:style>
  <w:style w:type="paragraph" w:styleId="BalloonText">
    <w:name w:val="Balloon Text"/>
    <w:basedOn w:val="Normal"/>
    <w:link w:val="BalloonTextChar"/>
    <w:uiPriority w:val="99"/>
    <w:semiHidden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97F"/>
    <w:rPr>
      <w:rFonts w:ascii="Segoe UI" w:hAnsi="Segoe UI" w:cs="Segoe UI"/>
      <w:sz w:val="18"/>
      <w:szCs w:val="18"/>
      <w:lang w:eastAsia="ru-RU"/>
    </w:rPr>
  </w:style>
  <w:style w:type="character" w:styleId="Emphasis">
    <w:name w:val="Emphasis"/>
    <w:basedOn w:val="DefaultParagraphFont"/>
    <w:uiPriority w:val="99"/>
    <w:qFormat/>
    <w:rsid w:val="00BA44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premont23.ru" TargetMode="External"/><Relationship Id="rId4" Type="http://schemas.openxmlformats.org/officeDocument/2006/relationships/hyperlink" Target="mailto:fond23-1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846</Words>
  <Characters>4827</Characters>
  <Application>Microsoft Office Outlook</Application>
  <DocSecurity>0</DocSecurity>
  <Lines>0</Lines>
  <Paragraphs>0</Paragraphs>
  <ScaleCrop>false</ScaleCrop>
  <Company>Windows 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№ 14 по муниципальным образованиям Новокубанский, </dc:title>
  <dc:subject/>
  <dc:creator>Александра</dc:creator>
  <cp:keywords/>
  <dc:description/>
  <cp:lastModifiedBy>Специалист администрации</cp:lastModifiedBy>
  <cp:revision>6</cp:revision>
  <cp:lastPrinted>2014-11-18T12:47:00Z</cp:lastPrinted>
  <dcterms:created xsi:type="dcterms:W3CDTF">2015-02-04T07:25:00Z</dcterms:created>
  <dcterms:modified xsi:type="dcterms:W3CDTF">2015-02-04T07:31:00Z</dcterms:modified>
</cp:coreProperties>
</file>