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7B0408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</w:t>
      </w:r>
      <w:r w:rsidR="00317192"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E70CD5" w:rsidRPr="00E70CD5" w:rsidRDefault="001471EC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55E39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полугодие 2022 года, распоряжением председателя Контрольно-счетной палаты муниципального образования Отрадненский район </w:t>
      </w:r>
      <w:r w:rsidR="00E70CD5" w:rsidRPr="00E70CD5">
        <w:rPr>
          <w:sz w:val="24"/>
          <w:szCs w:val="24"/>
        </w:rPr>
        <w:t>от 5 июля 2022 года №  13-р проведено контрольное мероприятие «Проверка соблюдения бюджетного законодательства  в части целевого использования бюджетных средств  МКУК «Социально-культурное объединение Подгорносинюхинского сельского поселения Отрадненского района» на</w:t>
      </w:r>
      <w:proofErr w:type="gramEnd"/>
      <w:r w:rsidR="00E70CD5" w:rsidRPr="00E70CD5">
        <w:rPr>
          <w:sz w:val="24"/>
          <w:szCs w:val="24"/>
        </w:rPr>
        <w:t xml:space="preserve"> оплату труда за 2021 год».</w:t>
      </w:r>
    </w:p>
    <w:p w:rsidR="00E70CD5" w:rsidRPr="00E70CD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E70CD5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E70CD5" w:rsidRPr="00E70CD5" w:rsidRDefault="00E70CD5" w:rsidP="00E70CD5">
      <w:pPr>
        <w:widowControl/>
        <w:autoSpaceDE/>
        <w:autoSpaceDN/>
        <w:adjustRightInd/>
        <w:spacing w:line="216" w:lineRule="auto"/>
        <w:jc w:val="both"/>
        <w:rPr>
          <w:b/>
          <w:sz w:val="24"/>
          <w:szCs w:val="24"/>
        </w:rPr>
      </w:pPr>
      <w:r w:rsidRPr="00E70CD5">
        <w:rPr>
          <w:sz w:val="24"/>
          <w:szCs w:val="24"/>
        </w:rPr>
        <w:t>1. В нарушение раздела 5 п. 35 Устава МКУК «СКО Подгорносинюхинского сельского поселения» штатные расписания на 1 января 2021 года и на 1 сентября 2021 года утверждены  распоряжениями администрации Подгорносинюхинского сельского поселения Отрадненского района.</w:t>
      </w:r>
      <w:r w:rsidRPr="00E70CD5">
        <w:rPr>
          <w:b/>
          <w:sz w:val="24"/>
          <w:szCs w:val="24"/>
        </w:rPr>
        <w:t xml:space="preserve">  </w:t>
      </w:r>
    </w:p>
    <w:p w:rsidR="00E70CD5" w:rsidRPr="00E70CD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E70CD5">
        <w:rPr>
          <w:sz w:val="24"/>
          <w:szCs w:val="24"/>
        </w:rPr>
        <w:t>2.</w:t>
      </w:r>
      <w:r w:rsidRPr="00E70CD5">
        <w:rPr>
          <w:b/>
          <w:sz w:val="24"/>
          <w:szCs w:val="24"/>
        </w:rPr>
        <w:t xml:space="preserve">  </w:t>
      </w:r>
      <w:r w:rsidRPr="00E70CD5">
        <w:rPr>
          <w:sz w:val="24"/>
          <w:szCs w:val="24"/>
        </w:rPr>
        <w:t xml:space="preserve">В нарушение п.1 Раздела </w:t>
      </w:r>
      <w:r w:rsidRPr="00E70CD5">
        <w:rPr>
          <w:sz w:val="24"/>
          <w:szCs w:val="24"/>
          <w:lang w:val="en-US"/>
        </w:rPr>
        <w:t>VI</w:t>
      </w:r>
      <w:r w:rsidRPr="00E70CD5">
        <w:rPr>
          <w:sz w:val="24"/>
          <w:szCs w:val="24"/>
        </w:rPr>
        <w:t xml:space="preserve"> Положения об оплате труда  штатное расписание составлено по всему структурному подразделению в целом, а</w:t>
      </w:r>
      <w:r w:rsidRPr="00E70CD5">
        <w:rPr>
          <w:b/>
          <w:sz w:val="24"/>
          <w:szCs w:val="24"/>
        </w:rPr>
        <w:t xml:space="preserve"> </w:t>
      </w:r>
      <w:r w:rsidRPr="00E70CD5">
        <w:rPr>
          <w:sz w:val="24"/>
          <w:szCs w:val="24"/>
        </w:rPr>
        <w:t xml:space="preserve">не по видам персонала. </w:t>
      </w:r>
    </w:p>
    <w:p w:rsidR="00F33CF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E70CD5">
        <w:rPr>
          <w:sz w:val="24"/>
          <w:szCs w:val="24"/>
        </w:rPr>
        <w:t xml:space="preserve">3.  </w:t>
      </w:r>
      <w:r w:rsidRPr="00E70CD5">
        <w:rPr>
          <w:bCs/>
          <w:sz w:val="24"/>
          <w:szCs w:val="24"/>
        </w:rPr>
        <w:t xml:space="preserve">В нарушение Общих требований </w:t>
      </w:r>
      <w:r w:rsidRPr="00E70CD5">
        <w:rPr>
          <w:sz w:val="24"/>
          <w:szCs w:val="24"/>
        </w:rPr>
        <w:t>в 2020 году допущен факт нарушения порядка составления, утверждения и ведения бюджетных смет.</w:t>
      </w:r>
    </w:p>
    <w:p w:rsidR="00F33CF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E70CD5">
        <w:rPr>
          <w:sz w:val="24"/>
          <w:szCs w:val="24"/>
        </w:rPr>
        <w:t>4.  В нарушение  приказа Министерства здравоохранения и социального развития РФ от 31 августа 2007 года  № 570  занижен должностной оклад звукооператору</w:t>
      </w:r>
      <w:r>
        <w:rPr>
          <w:sz w:val="24"/>
          <w:szCs w:val="24"/>
        </w:rPr>
        <w:t>.</w:t>
      </w:r>
    </w:p>
    <w:p w:rsidR="00E70CD5" w:rsidRPr="00E70CD5" w:rsidRDefault="002B484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70CD5" w:rsidRPr="00E70CD5">
        <w:rPr>
          <w:sz w:val="24"/>
          <w:szCs w:val="24"/>
        </w:rPr>
        <w:t xml:space="preserve">. В нарушении п.1 раздела </w:t>
      </w:r>
      <w:r w:rsidR="00E70CD5" w:rsidRPr="00E70CD5">
        <w:rPr>
          <w:sz w:val="24"/>
          <w:szCs w:val="24"/>
          <w:lang w:val="en-US"/>
        </w:rPr>
        <w:t>III</w:t>
      </w:r>
      <w:r w:rsidR="00E70CD5" w:rsidRPr="00E70CD5">
        <w:rPr>
          <w:sz w:val="24"/>
          <w:szCs w:val="24"/>
        </w:rPr>
        <w:t xml:space="preserve"> Положения об оплате труда в МКУК «СКО Подгорносинюхинского сельского поселения»</w:t>
      </w:r>
      <w:r w:rsidR="00E70CD5" w:rsidRPr="00E70CD5">
        <w:rPr>
          <w:b/>
          <w:sz w:val="24"/>
          <w:szCs w:val="24"/>
        </w:rPr>
        <w:t xml:space="preserve"> </w:t>
      </w:r>
      <w:r w:rsidR="00E70CD5" w:rsidRPr="00E70CD5">
        <w:rPr>
          <w:sz w:val="24"/>
          <w:szCs w:val="24"/>
        </w:rPr>
        <w:t xml:space="preserve">не разработаны показатели и критерии </w:t>
      </w:r>
      <w:proofErr w:type="gramStart"/>
      <w:r w:rsidR="00E70CD5" w:rsidRPr="00E70CD5">
        <w:rPr>
          <w:sz w:val="24"/>
          <w:szCs w:val="24"/>
        </w:rPr>
        <w:t>оценки эффективности труда работников Учреждения</w:t>
      </w:r>
      <w:proofErr w:type="gramEnd"/>
      <w:r w:rsidR="00E70CD5" w:rsidRPr="002B4845">
        <w:rPr>
          <w:sz w:val="24"/>
          <w:szCs w:val="24"/>
        </w:rPr>
        <w:t>.</w:t>
      </w:r>
    </w:p>
    <w:p w:rsidR="002B4845" w:rsidRPr="00555E39" w:rsidRDefault="002B4845" w:rsidP="002B484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70CD5" w:rsidRPr="00E70CD5">
        <w:rPr>
          <w:sz w:val="24"/>
          <w:szCs w:val="24"/>
        </w:rPr>
        <w:t xml:space="preserve">. </w:t>
      </w:r>
      <w:r>
        <w:rPr>
          <w:sz w:val="24"/>
          <w:szCs w:val="24"/>
        </w:rPr>
        <w:t>В нарушение Положения об оплате труда библиотекарю</w:t>
      </w:r>
      <w:r w:rsidRPr="00555E39">
        <w:rPr>
          <w:sz w:val="24"/>
          <w:szCs w:val="24"/>
        </w:rPr>
        <w:t xml:space="preserve">  не на</w:t>
      </w:r>
      <w:r>
        <w:rPr>
          <w:sz w:val="24"/>
          <w:szCs w:val="24"/>
        </w:rPr>
        <w:t>числена надбавка за выслугу лет</w:t>
      </w:r>
      <w:r w:rsidRPr="00555E39">
        <w:rPr>
          <w:sz w:val="24"/>
          <w:szCs w:val="24"/>
        </w:rPr>
        <w:t>.</w:t>
      </w:r>
    </w:p>
    <w:p w:rsidR="002B4845" w:rsidRPr="00555E39" w:rsidRDefault="002B4845" w:rsidP="002B484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70CD5" w:rsidRPr="00E70CD5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555E39">
        <w:rPr>
          <w:sz w:val="24"/>
          <w:szCs w:val="24"/>
        </w:rPr>
        <w:t>арушени</w:t>
      </w:r>
      <w:r>
        <w:rPr>
          <w:sz w:val="24"/>
          <w:szCs w:val="24"/>
        </w:rPr>
        <w:t>я</w:t>
      </w:r>
      <w:r w:rsidRPr="00555E39">
        <w:rPr>
          <w:sz w:val="24"/>
          <w:szCs w:val="24"/>
        </w:rPr>
        <w:t xml:space="preserve"> ст. 57</w:t>
      </w:r>
      <w:r>
        <w:rPr>
          <w:sz w:val="24"/>
          <w:szCs w:val="24"/>
        </w:rPr>
        <w:t>,</w:t>
      </w:r>
      <w:r w:rsidRPr="00555E39">
        <w:rPr>
          <w:sz w:val="24"/>
          <w:szCs w:val="24"/>
        </w:rPr>
        <w:t xml:space="preserve"> ст.</w:t>
      </w:r>
      <w:r>
        <w:rPr>
          <w:sz w:val="24"/>
          <w:szCs w:val="24"/>
        </w:rPr>
        <w:t>72</w:t>
      </w:r>
      <w:r w:rsidRPr="00555E39">
        <w:rPr>
          <w:sz w:val="24"/>
          <w:szCs w:val="24"/>
        </w:rPr>
        <w:t xml:space="preserve"> ТК РФ </w:t>
      </w:r>
      <w:r>
        <w:rPr>
          <w:sz w:val="24"/>
          <w:szCs w:val="24"/>
        </w:rPr>
        <w:t>при заключении</w:t>
      </w:r>
      <w:r w:rsidRPr="00555E39">
        <w:rPr>
          <w:sz w:val="24"/>
          <w:szCs w:val="24"/>
        </w:rPr>
        <w:t xml:space="preserve"> трудовых договор</w:t>
      </w:r>
      <w:r>
        <w:rPr>
          <w:sz w:val="24"/>
          <w:szCs w:val="24"/>
        </w:rPr>
        <w:t>ов.</w:t>
      </w:r>
    </w:p>
    <w:p w:rsidR="00E70CD5" w:rsidRPr="00E70CD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p w:rsidR="00E70CD5" w:rsidRPr="00E70CD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E70CD5">
        <w:rPr>
          <w:sz w:val="24"/>
          <w:szCs w:val="24"/>
        </w:rPr>
        <w:t xml:space="preserve">         По результатам проверки </w:t>
      </w:r>
      <w:r w:rsidRPr="00E70CD5">
        <w:rPr>
          <w:bCs/>
          <w:sz w:val="24"/>
          <w:szCs w:val="24"/>
        </w:rPr>
        <w:t xml:space="preserve">главе </w:t>
      </w:r>
      <w:r w:rsidRPr="00E70CD5">
        <w:rPr>
          <w:sz w:val="24"/>
          <w:szCs w:val="24"/>
        </w:rPr>
        <w:t xml:space="preserve">Подгорносинюхинского сельского поселения и директору МКУК «СКО Подгорносинюхинского сельского поселения»   направлены </w:t>
      </w:r>
      <w:proofErr w:type="gramStart"/>
      <w:r w:rsidRPr="00E70CD5">
        <w:rPr>
          <w:sz w:val="24"/>
          <w:szCs w:val="24"/>
        </w:rPr>
        <w:t>акт</w:t>
      </w:r>
      <w:proofErr w:type="gramEnd"/>
      <w:r w:rsidRPr="00E70CD5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E70CD5" w:rsidRPr="00E70CD5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p w:rsidR="00555E39" w:rsidRPr="00555E39" w:rsidRDefault="00E70CD5" w:rsidP="00E70CD5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E70CD5">
        <w:rPr>
          <w:sz w:val="24"/>
          <w:szCs w:val="24"/>
        </w:rPr>
        <w:t xml:space="preserve">          </w:t>
      </w:r>
      <w:r w:rsidR="00555E39" w:rsidRPr="00555E39">
        <w:rPr>
          <w:sz w:val="24"/>
          <w:szCs w:val="24"/>
        </w:rPr>
        <w:t xml:space="preserve"> </w:t>
      </w:r>
      <w:bookmarkStart w:id="0" w:name="_GoBack"/>
      <w:bookmarkEnd w:id="0"/>
    </w:p>
    <w:p w:rsidR="00A41DF7" w:rsidRPr="00317192" w:rsidRDefault="00A41DF7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2B4845"/>
    <w:rsid w:val="00317192"/>
    <w:rsid w:val="00323594"/>
    <w:rsid w:val="00332660"/>
    <w:rsid w:val="003543FD"/>
    <w:rsid w:val="003622E2"/>
    <w:rsid w:val="003736D6"/>
    <w:rsid w:val="00382E2D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55E39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B0408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75A29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70CD5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33CF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9C9D-266E-4659-A472-C0F2CC2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98</TotalTime>
  <Pages>1</Pages>
  <Words>260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10</cp:revision>
  <cp:lastPrinted>2018-05-10T09:38:00Z</cp:lastPrinted>
  <dcterms:created xsi:type="dcterms:W3CDTF">2022-06-20T07:59:00Z</dcterms:created>
  <dcterms:modified xsi:type="dcterms:W3CDTF">2022-09-22T09:12:00Z</dcterms:modified>
</cp:coreProperties>
</file>