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1B2568" w:rsidRDefault="008A1903" w:rsidP="001B2568">
      <w:pPr>
        <w:widowControl/>
        <w:ind w:firstLine="720"/>
        <w:jc w:val="both"/>
        <w:rPr>
          <w:sz w:val="24"/>
          <w:szCs w:val="24"/>
        </w:rPr>
      </w:pPr>
      <w:proofErr w:type="gramStart"/>
      <w:r w:rsidRPr="008A1903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1B2568">
        <w:rPr>
          <w:sz w:val="24"/>
          <w:szCs w:val="24"/>
        </w:rPr>
        <w:t>2</w:t>
      </w:r>
      <w:r w:rsidRPr="008A1903">
        <w:rPr>
          <w:sz w:val="24"/>
          <w:szCs w:val="24"/>
        </w:rPr>
        <w:t xml:space="preserve"> полугодие 20</w:t>
      </w:r>
      <w:r w:rsidR="00332660">
        <w:rPr>
          <w:sz w:val="24"/>
          <w:szCs w:val="24"/>
        </w:rPr>
        <w:t>2</w:t>
      </w:r>
      <w:r w:rsidR="001B2568">
        <w:rPr>
          <w:sz w:val="24"/>
          <w:szCs w:val="24"/>
        </w:rPr>
        <w:t>2</w:t>
      </w:r>
      <w:r w:rsidRPr="008A1903">
        <w:rPr>
          <w:sz w:val="24"/>
          <w:szCs w:val="24"/>
        </w:rPr>
        <w:t xml:space="preserve"> года и распоряжением председателя Контрольно-счетной палаты муниципального образования Отрадненский район </w:t>
      </w:r>
      <w:r w:rsidR="001B2568" w:rsidRPr="001B2568">
        <w:rPr>
          <w:sz w:val="24"/>
          <w:szCs w:val="24"/>
        </w:rPr>
        <w:t>от 28 ноября 2022 года № 19-р проведен</w:t>
      </w:r>
      <w:r w:rsidR="001B2568">
        <w:rPr>
          <w:sz w:val="24"/>
          <w:szCs w:val="24"/>
        </w:rPr>
        <w:t>а</w:t>
      </w:r>
      <w:r w:rsidR="001B2568" w:rsidRPr="001B2568">
        <w:rPr>
          <w:sz w:val="24"/>
          <w:szCs w:val="24"/>
        </w:rPr>
        <w:t xml:space="preserve"> выборочн</w:t>
      </w:r>
      <w:r w:rsidR="001B2568">
        <w:rPr>
          <w:sz w:val="24"/>
          <w:szCs w:val="24"/>
        </w:rPr>
        <w:t>ая</w:t>
      </w:r>
      <w:r w:rsidR="001B2568" w:rsidRPr="001B2568">
        <w:rPr>
          <w:sz w:val="24"/>
          <w:szCs w:val="24"/>
        </w:rPr>
        <w:t xml:space="preserve"> проверк</w:t>
      </w:r>
      <w:r w:rsidR="001B2568">
        <w:rPr>
          <w:sz w:val="24"/>
          <w:szCs w:val="24"/>
        </w:rPr>
        <w:t>а</w:t>
      </w:r>
      <w:r w:rsidR="001B2568" w:rsidRPr="001B2568">
        <w:rPr>
          <w:sz w:val="24"/>
          <w:szCs w:val="24"/>
        </w:rPr>
        <w:t xml:space="preserve">  соблюдения условий, целей и порядка предоставления субсидий малым формам хозяйствования в АПК на территории муниципального образования Отрадненский район</w:t>
      </w:r>
      <w:proofErr w:type="gramEnd"/>
      <w:r w:rsidR="001B2568" w:rsidRPr="001B2568">
        <w:rPr>
          <w:sz w:val="24"/>
          <w:szCs w:val="24"/>
        </w:rPr>
        <w:t xml:space="preserve"> за 2022 год</w:t>
      </w:r>
      <w:r w:rsidR="001B2568">
        <w:rPr>
          <w:sz w:val="24"/>
          <w:szCs w:val="24"/>
        </w:rPr>
        <w:t>.</w:t>
      </w:r>
    </w:p>
    <w:p w:rsidR="001B2568" w:rsidRPr="001B2568" w:rsidRDefault="00332660" w:rsidP="001B2568">
      <w:pPr>
        <w:widowControl/>
        <w:ind w:firstLine="720"/>
        <w:jc w:val="both"/>
        <w:rPr>
          <w:rFonts w:eastAsia="Calibri"/>
          <w:sz w:val="24"/>
          <w:szCs w:val="24"/>
        </w:rPr>
      </w:pPr>
      <w:r w:rsidRPr="00332660">
        <w:rPr>
          <w:rFonts w:eastAsia="Calibri"/>
          <w:sz w:val="24"/>
          <w:szCs w:val="24"/>
        </w:rPr>
        <w:t xml:space="preserve">В ходе проведения  проверки установлено: </w:t>
      </w:r>
      <w:r w:rsidR="001B2568" w:rsidRPr="001B2568">
        <w:rPr>
          <w:rFonts w:eastAsia="Calibri"/>
          <w:sz w:val="24"/>
          <w:szCs w:val="24"/>
        </w:rPr>
        <w:t xml:space="preserve"> </w:t>
      </w:r>
    </w:p>
    <w:p w:rsidR="001B2568" w:rsidRPr="001B2568" w:rsidRDefault="001B2568" w:rsidP="001B2568">
      <w:pPr>
        <w:widowControl/>
        <w:ind w:firstLine="720"/>
        <w:jc w:val="both"/>
        <w:rPr>
          <w:rFonts w:eastAsia="Calibri"/>
          <w:sz w:val="24"/>
          <w:szCs w:val="24"/>
        </w:rPr>
      </w:pPr>
      <w:r w:rsidRPr="001B256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Pr="001B2568">
        <w:rPr>
          <w:rFonts w:eastAsia="Calibri"/>
          <w:sz w:val="24"/>
          <w:szCs w:val="24"/>
        </w:rPr>
        <w:t>о долгосрочной краевой программе «Развитие сельского хозяйства и регулирование рынков сельскохозяйственной продукции, сырья и продовольствия» в 2022 году поступили и перечислены на счета получателей субсидий  денежные средства  в сумме 24322,6 тыс. рублей. Субсидии освоены в сумме 24322,6  тыс. рублей в полном объеме.</w:t>
      </w:r>
    </w:p>
    <w:p w:rsidR="004B168B" w:rsidRPr="009D1418" w:rsidRDefault="001B2568" w:rsidP="001B2568">
      <w:pPr>
        <w:widowControl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1B2568">
        <w:rPr>
          <w:rFonts w:eastAsia="Calibri"/>
          <w:sz w:val="24"/>
          <w:szCs w:val="24"/>
        </w:rPr>
        <w:t>Указанные средства позволили оказать в 2022 году поддержку  881 индивидуальному предпринимателю, главам КФХ и личным подсобным хозяйствам, в том числе гражданам, перешедшим и находящимся на специальном налоговом режиме «Налог на профессиональный доход»   Отрадненского района.</w:t>
      </w:r>
    </w:p>
    <w:p w:rsidR="004B168B" w:rsidRPr="000C0CCB" w:rsidRDefault="004B168B" w:rsidP="000C0CCB">
      <w:pPr>
        <w:widowControl/>
        <w:ind w:firstLine="720"/>
        <w:jc w:val="both"/>
        <w:rPr>
          <w:sz w:val="24"/>
          <w:szCs w:val="24"/>
        </w:rPr>
      </w:pPr>
    </w:p>
    <w:p w:rsidR="00A41DF7" w:rsidRPr="00317192" w:rsidRDefault="00A41DF7" w:rsidP="000C0CCB">
      <w:pPr>
        <w:widowControl/>
        <w:ind w:firstLine="720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B2568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DDC0-AB65-41EF-B7FD-216BEE55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7</TotalTime>
  <Pages>1</Pages>
  <Words>150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6</cp:revision>
  <cp:lastPrinted>2018-05-10T09:38:00Z</cp:lastPrinted>
  <dcterms:created xsi:type="dcterms:W3CDTF">2020-01-24T13:39:00Z</dcterms:created>
  <dcterms:modified xsi:type="dcterms:W3CDTF">2023-02-06T06:38:00Z</dcterms:modified>
</cp:coreProperties>
</file>