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3" w:rsidRPr="00506935" w:rsidRDefault="00D07223" w:rsidP="009562B6">
      <w:pPr>
        <w:pStyle w:val="14"/>
      </w:pPr>
      <w:r w:rsidRPr="00506935">
        <w:t>ОПЕРАТИВНЫЙ ЕЖЕДНЕВНЫЙ ПРОГНОЗ</w:t>
      </w:r>
    </w:p>
    <w:p w:rsidR="00D07223" w:rsidRPr="00506935" w:rsidRDefault="00D07223" w:rsidP="009562B6">
      <w:pPr>
        <w:pStyle w:val="14"/>
      </w:pPr>
      <w:r w:rsidRPr="0050693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D07223" w:rsidRPr="00506935" w:rsidRDefault="00D07223" w:rsidP="00860F45">
      <w:pPr>
        <w:pStyle w:val="14"/>
      </w:pPr>
      <w:r w:rsidRPr="00506935">
        <w:t xml:space="preserve">на </w:t>
      </w:r>
      <w:r>
        <w:t>15</w:t>
      </w:r>
      <w:r w:rsidRPr="00506935">
        <w:t xml:space="preserve"> сентября 2014 года.</w:t>
      </w:r>
    </w:p>
    <w:p w:rsidR="00D07223" w:rsidRPr="00506935" w:rsidRDefault="00D07223" w:rsidP="007A7C80">
      <w:pPr>
        <w:pStyle w:val="14"/>
        <w:rPr>
          <w:highlight w:val="yellow"/>
        </w:rPr>
      </w:pPr>
    </w:p>
    <w:p w:rsidR="00D07223" w:rsidRPr="00506935" w:rsidRDefault="00D07223" w:rsidP="00782C1C">
      <w:pPr>
        <w:pStyle w:val="14"/>
        <w:jc w:val="both"/>
        <w:rPr>
          <w:b w:val="0"/>
          <w:bCs w:val="0"/>
          <w:i/>
          <w:iCs/>
        </w:rPr>
      </w:pPr>
      <w:r w:rsidRPr="00506935">
        <w:rPr>
          <w:b w:val="0"/>
          <w:bCs w:val="0"/>
          <w:i/>
          <w:iCs/>
        </w:rPr>
        <w:t>Подготовлен на основе информации«КЦГМС» филиала ФГБУ «Северо-Кавказское УГМС»,ФГБУ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D07223" w:rsidRPr="0018388B" w:rsidRDefault="00D07223" w:rsidP="00F12D2C">
      <w:pPr>
        <w:pStyle w:val="14"/>
      </w:pPr>
      <w:r w:rsidRPr="0018388B">
        <w:t>1.Обстановка.</w:t>
      </w:r>
    </w:p>
    <w:p w:rsidR="00D07223" w:rsidRPr="0018388B" w:rsidRDefault="00D07223" w:rsidP="00F410AA">
      <w:pPr>
        <w:pStyle w:val="14"/>
      </w:pPr>
      <w:r w:rsidRPr="0018388B">
        <w:t>1.1. Чрезвычайные ситуации.</w:t>
      </w:r>
    </w:p>
    <w:p w:rsidR="00D07223" w:rsidRPr="0018388B" w:rsidRDefault="00D07223" w:rsidP="00214AE0">
      <w:pPr>
        <w:shd w:val="clear" w:color="auto" w:fill="FFFFFF"/>
        <w:ind w:firstLine="708"/>
        <w:jc w:val="both"/>
        <w:rPr>
          <w:sz w:val="28"/>
          <w:szCs w:val="28"/>
        </w:rPr>
      </w:pPr>
      <w:r w:rsidRPr="0018388B">
        <w:rPr>
          <w:b/>
          <w:bCs/>
          <w:sz w:val="28"/>
          <w:szCs w:val="28"/>
        </w:rPr>
        <w:t>1.1.1.Метеорологическая:</w:t>
      </w:r>
      <w:r w:rsidRPr="0018388B">
        <w:rPr>
          <w:sz w:val="28"/>
          <w:szCs w:val="28"/>
        </w:rPr>
        <w:t>в прошедшие сутки в краесохраняласьсухая жаркаяпогода.</w:t>
      </w:r>
    </w:p>
    <w:p w:rsidR="00D07223" w:rsidRPr="0018388B" w:rsidRDefault="00D07223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bCs/>
          <w:sz w:val="28"/>
          <w:szCs w:val="28"/>
        </w:rPr>
      </w:pPr>
      <w:r w:rsidRPr="0018388B">
        <w:rPr>
          <w:sz w:val="28"/>
          <w:szCs w:val="28"/>
        </w:rPr>
        <w:tab/>
      </w:r>
      <w:r w:rsidRPr="0018388B">
        <w:rPr>
          <w:sz w:val="28"/>
          <w:szCs w:val="28"/>
        </w:rPr>
        <w:tab/>
      </w:r>
      <w:r w:rsidRPr="0018388B">
        <w:rPr>
          <w:b/>
          <w:bCs/>
          <w:sz w:val="28"/>
          <w:szCs w:val="28"/>
        </w:rPr>
        <w:t>Прогноз погоды представленный «КЦГМС»филиалом ФГБУ «Северо-Кавказское УГМС» на ближайшие сутки с 19</w:t>
      </w:r>
      <w:r w:rsidRPr="0018388B">
        <w:rPr>
          <w:b/>
          <w:bCs/>
          <w:sz w:val="28"/>
          <w:szCs w:val="28"/>
          <w:vertAlign w:val="superscript"/>
        </w:rPr>
        <w:t>00</w:t>
      </w:r>
      <w:r w:rsidRPr="0018388B">
        <w:rPr>
          <w:b/>
          <w:bCs/>
          <w:sz w:val="28"/>
          <w:szCs w:val="28"/>
        </w:rPr>
        <w:t>14 сентября 2014 г.до 19</w:t>
      </w:r>
      <w:r w:rsidRPr="0018388B">
        <w:rPr>
          <w:b/>
          <w:bCs/>
          <w:sz w:val="28"/>
          <w:szCs w:val="28"/>
          <w:vertAlign w:val="superscript"/>
        </w:rPr>
        <w:t>00</w:t>
      </w:r>
      <w:r w:rsidRPr="0018388B">
        <w:rPr>
          <w:b/>
          <w:bCs/>
          <w:sz w:val="28"/>
          <w:szCs w:val="28"/>
        </w:rPr>
        <w:t>15 сентября2014 г.:</w:t>
      </w:r>
    </w:p>
    <w:p w:rsidR="00D07223" w:rsidRPr="001C1ECC" w:rsidRDefault="00D07223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bCs/>
          <w:sz w:val="28"/>
          <w:szCs w:val="28"/>
        </w:rPr>
        <w:t>По г. Краснодару</w:t>
      </w:r>
      <w:r>
        <w:rPr>
          <w:b/>
          <w:bCs/>
          <w:sz w:val="28"/>
          <w:szCs w:val="28"/>
        </w:rPr>
        <w:t xml:space="preserve">: </w:t>
      </w:r>
      <w:r w:rsidRPr="001C1ECC">
        <w:rPr>
          <w:sz w:val="28"/>
          <w:szCs w:val="28"/>
        </w:rPr>
        <w:t>без осадков. Ветер северо-восточный 4-9 м/с, днем 6-11 м/с. Температура ночью 14-16°, днем 25-27°.</w:t>
      </w:r>
    </w:p>
    <w:p w:rsidR="00D07223" w:rsidRPr="001C1ECC" w:rsidRDefault="00D07223" w:rsidP="0032337F">
      <w:pPr>
        <w:ind w:firstLine="709"/>
        <w:jc w:val="both"/>
        <w:rPr>
          <w:sz w:val="28"/>
          <w:szCs w:val="28"/>
        </w:rPr>
      </w:pPr>
    </w:p>
    <w:p w:rsidR="00D07223" w:rsidRPr="001C1ECC" w:rsidRDefault="00D07223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bCs/>
          <w:sz w:val="28"/>
          <w:szCs w:val="28"/>
        </w:rPr>
        <w:t>По Краснодарскому краю</w:t>
      </w:r>
      <w:r>
        <w:rPr>
          <w:b/>
          <w:bCs/>
          <w:sz w:val="28"/>
          <w:szCs w:val="28"/>
        </w:rPr>
        <w:t xml:space="preserve">: </w:t>
      </w:r>
      <w:r w:rsidRPr="001C1ECC">
        <w:rPr>
          <w:sz w:val="28"/>
          <w:szCs w:val="28"/>
        </w:rPr>
        <w:t>вечером в отдел</w:t>
      </w:r>
      <w:r>
        <w:rPr>
          <w:sz w:val="28"/>
          <w:szCs w:val="28"/>
        </w:rPr>
        <w:t>ьных пунктах кратковременный дожд</w:t>
      </w:r>
      <w:r w:rsidRPr="001C1ECC">
        <w:rPr>
          <w:sz w:val="28"/>
          <w:szCs w:val="28"/>
        </w:rPr>
        <w:t>ь, гроза. Утром местами туман. Ветер северо-восточный 4-9 м/с, днем местами порывы до 14 м/с. Температура ночью 12-17°, местами 7-12°; днем 22-27°.</w:t>
      </w:r>
    </w:p>
    <w:p w:rsidR="00D07223" w:rsidRPr="0032337F" w:rsidRDefault="00D07223" w:rsidP="0032337F">
      <w:pPr>
        <w:ind w:firstLine="709"/>
        <w:jc w:val="both"/>
        <w:rPr>
          <w:b/>
          <w:bCs/>
          <w:sz w:val="28"/>
          <w:szCs w:val="28"/>
        </w:rPr>
      </w:pPr>
    </w:p>
    <w:p w:rsidR="00D07223" w:rsidRPr="0035770B" w:rsidRDefault="00D07223" w:rsidP="0032337F">
      <w:pPr>
        <w:ind w:firstLine="709"/>
        <w:jc w:val="both"/>
        <w:rPr>
          <w:sz w:val="28"/>
          <w:szCs w:val="28"/>
        </w:rPr>
      </w:pPr>
      <w:r w:rsidRPr="0032337F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35770B">
        <w:rPr>
          <w:sz w:val="28"/>
          <w:szCs w:val="28"/>
        </w:rPr>
        <w:t>без осадков. Ветер северо-восточный 9-14 м/с местами порывы до 17 м/с. Температура ночью 13-18°, днем 23-28°.</w:t>
      </w:r>
    </w:p>
    <w:p w:rsidR="00D07223" w:rsidRPr="0032337F" w:rsidRDefault="00D07223" w:rsidP="0032337F">
      <w:pPr>
        <w:ind w:firstLine="709"/>
        <w:jc w:val="both"/>
        <w:rPr>
          <w:b/>
          <w:bCs/>
          <w:sz w:val="28"/>
          <w:szCs w:val="28"/>
        </w:rPr>
      </w:pPr>
    </w:p>
    <w:p w:rsidR="00D07223" w:rsidRPr="0032337F" w:rsidRDefault="00D07223" w:rsidP="0032337F">
      <w:pPr>
        <w:ind w:firstLine="709"/>
        <w:jc w:val="both"/>
        <w:rPr>
          <w:b/>
          <w:bCs/>
          <w:sz w:val="28"/>
          <w:szCs w:val="28"/>
        </w:rPr>
      </w:pPr>
      <w:r w:rsidRPr="0032337F">
        <w:rPr>
          <w:b/>
          <w:bCs/>
          <w:sz w:val="28"/>
          <w:szCs w:val="28"/>
        </w:rPr>
        <w:t>На последующие двое суток 16-17.09</w:t>
      </w:r>
    </w:p>
    <w:p w:rsidR="00D07223" w:rsidRPr="0032337F" w:rsidRDefault="00D07223" w:rsidP="0032337F">
      <w:pPr>
        <w:ind w:firstLine="709"/>
        <w:jc w:val="both"/>
        <w:rPr>
          <w:b/>
          <w:bCs/>
          <w:sz w:val="28"/>
          <w:szCs w:val="28"/>
        </w:rPr>
      </w:pPr>
    </w:p>
    <w:p w:rsidR="00D07223" w:rsidRDefault="00D07223" w:rsidP="0032337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Краснодарскому краю: </w:t>
      </w:r>
      <w:r w:rsidRPr="005136BD">
        <w:rPr>
          <w:sz w:val="28"/>
          <w:szCs w:val="28"/>
        </w:rPr>
        <w:t>в отдельных пунктах кратковременный дождь, гроза. Ветер северо-восточный 5-10 м/с местами порывы до 12-17 м/с. Температура ночью 10-15°, днем 20-25° местами до 27°.</w:t>
      </w:r>
    </w:p>
    <w:p w:rsidR="00D07223" w:rsidRPr="005136BD" w:rsidRDefault="00D07223" w:rsidP="0032337F">
      <w:pPr>
        <w:ind w:firstLine="709"/>
        <w:jc w:val="both"/>
        <w:rPr>
          <w:sz w:val="28"/>
          <w:szCs w:val="28"/>
        </w:rPr>
      </w:pPr>
      <w:r w:rsidRPr="0035770B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5136BD">
        <w:rPr>
          <w:sz w:val="28"/>
          <w:szCs w:val="28"/>
        </w:rPr>
        <w:t>ночью 13-18°, днем 24-29°.</w:t>
      </w:r>
    </w:p>
    <w:p w:rsidR="00D07223" w:rsidRPr="0032337F" w:rsidRDefault="00D07223" w:rsidP="0032337F">
      <w:pPr>
        <w:ind w:firstLine="709"/>
        <w:jc w:val="both"/>
        <w:rPr>
          <w:b/>
          <w:bCs/>
          <w:sz w:val="28"/>
          <w:szCs w:val="28"/>
        </w:rPr>
      </w:pPr>
    </w:p>
    <w:p w:rsidR="00D07223" w:rsidRPr="006712CA" w:rsidRDefault="00D07223" w:rsidP="00251AD4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07223" w:rsidRPr="005136BD" w:rsidRDefault="00D07223" w:rsidP="00251AD4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5136BD">
        <w:rPr>
          <w:b/>
          <w:bCs/>
          <w:sz w:val="28"/>
          <w:szCs w:val="28"/>
        </w:rPr>
        <w:t>Предупреждение«КЦГМС» филиала ФГБУ «Северо-Кавказское УГМС»:</w:t>
      </w:r>
    </w:p>
    <w:p w:rsidR="00D07223" w:rsidRPr="005136BD" w:rsidRDefault="00D07223" w:rsidP="001E7B28">
      <w:pPr>
        <w:ind w:firstLine="709"/>
        <w:jc w:val="both"/>
        <w:rPr>
          <w:b/>
          <w:bCs/>
          <w:sz w:val="28"/>
          <w:szCs w:val="28"/>
        </w:rPr>
      </w:pPr>
      <w:r w:rsidRPr="005136BD">
        <w:rPr>
          <w:b/>
          <w:bCs/>
          <w:sz w:val="28"/>
          <w:szCs w:val="28"/>
        </w:rPr>
        <w:t>14-16.09 местами в юго-западной половине края сохранится чрезвычайная пожароопасность 5 класса (ОЯ).</w:t>
      </w:r>
    </w:p>
    <w:p w:rsidR="00D07223" w:rsidRPr="006712CA" w:rsidRDefault="00D07223" w:rsidP="001E7B28">
      <w:pPr>
        <w:ind w:firstLine="709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D07223" w:rsidRPr="00E57755" w:rsidRDefault="00D07223" w:rsidP="00D74467">
      <w:pPr>
        <w:ind w:firstLine="709"/>
        <w:jc w:val="both"/>
        <w:rPr>
          <w:sz w:val="28"/>
          <w:szCs w:val="28"/>
        </w:rPr>
      </w:pPr>
      <w:r w:rsidRPr="00E57755">
        <w:rPr>
          <w:b/>
          <w:bCs/>
          <w:sz w:val="28"/>
          <w:szCs w:val="28"/>
        </w:rPr>
        <w:t>1.2. Гидрологическая</w:t>
      </w:r>
      <w:r w:rsidRPr="00E57755">
        <w:rPr>
          <w:sz w:val="28"/>
          <w:szCs w:val="28"/>
        </w:rPr>
        <w:t>: в прошедшие сутки в крае сохранялась теплая погода с небольшими осадками.</w:t>
      </w:r>
    </w:p>
    <w:p w:rsidR="00D07223" w:rsidRPr="00E57755" w:rsidRDefault="00D07223" w:rsidP="000C0EE9">
      <w:pPr>
        <w:pStyle w:val="14"/>
        <w:jc w:val="both"/>
        <w:rPr>
          <w:b w:val="0"/>
          <w:bCs w:val="0"/>
        </w:rPr>
      </w:pPr>
      <w:r w:rsidRPr="00E57755">
        <w:t xml:space="preserve">Прогноз: </w:t>
      </w:r>
      <w:r w:rsidRPr="00E57755">
        <w:rPr>
          <w:b w:val="0"/>
          <w:bCs w:val="0"/>
        </w:rPr>
        <w:t>существенных изменений на водных объектах края не ожидается</w:t>
      </w:r>
      <w:r w:rsidRPr="00E57755">
        <w:t>.</w:t>
      </w:r>
    </w:p>
    <w:p w:rsidR="00D07223" w:rsidRPr="00E57755" w:rsidRDefault="00D07223" w:rsidP="000C0EE9">
      <w:pPr>
        <w:pStyle w:val="14"/>
        <w:jc w:val="both"/>
        <w:rPr>
          <w:b w:val="0"/>
          <w:bCs w:val="0"/>
        </w:rPr>
      </w:pPr>
      <w:r w:rsidRPr="00E57755">
        <w:t>1.3. Геологическая:</w:t>
      </w:r>
      <w:r w:rsidRPr="00E57755">
        <w:rPr>
          <w:b w:val="0"/>
          <w:bCs w:val="0"/>
        </w:rPr>
        <w:t xml:space="preserve"> активизации экзогенных процессов не наблюдалось.</w:t>
      </w:r>
    </w:p>
    <w:p w:rsidR="00D07223" w:rsidRPr="00E57755" w:rsidRDefault="00D07223" w:rsidP="000C0EE9">
      <w:pPr>
        <w:pStyle w:val="14"/>
        <w:jc w:val="both"/>
        <w:rPr>
          <w:b w:val="0"/>
          <w:bCs w:val="0"/>
        </w:rPr>
      </w:pPr>
      <w:r w:rsidRPr="00E57755">
        <w:t>Прогноз</w:t>
      </w:r>
      <w:r w:rsidRPr="00E57755">
        <w:rPr>
          <w:b w:val="0"/>
          <w:bCs w:val="0"/>
        </w:rPr>
        <w:t>: активизации экзогенных процессов не ожидается.</w:t>
      </w:r>
    </w:p>
    <w:p w:rsidR="00D07223" w:rsidRPr="00E57755" w:rsidRDefault="00D07223" w:rsidP="000C0EE9">
      <w:pPr>
        <w:ind w:firstLine="708"/>
        <w:jc w:val="both"/>
        <w:rPr>
          <w:sz w:val="28"/>
          <w:szCs w:val="28"/>
        </w:rPr>
      </w:pPr>
      <w:r w:rsidRPr="00E57755">
        <w:rPr>
          <w:b/>
          <w:bCs/>
          <w:sz w:val="28"/>
          <w:szCs w:val="28"/>
        </w:rPr>
        <w:t>1.4. Сейсмическая</w:t>
      </w:r>
      <w:r w:rsidRPr="00E57755">
        <w:rPr>
          <w:sz w:val="28"/>
          <w:szCs w:val="28"/>
        </w:rPr>
        <w:t>: в норме.</w:t>
      </w:r>
    </w:p>
    <w:p w:rsidR="00D07223" w:rsidRPr="00E57755" w:rsidRDefault="00D07223" w:rsidP="000C0EE9">
      <w:pPr>
        <w:jc w:val="both"/>
        <w:rPr>
          <w:b/>
          <w:bCs/>
          <w:sz w:val="28"/>
          <w:szCs w:val="28"/>
        </w:rPr>
      </w:pPr>
      <w:r w:rsidRPr="00E57755">
        <w:rPr>
          <w:sz w:val="28"/>
          <w:szCs w:val="28"/>
        </w:rPr>
        <w:tab/>
      </w:r>
      <w:r w:rsidRPr="00E57755">
        <w:rPr>
          <w:b/>
          <w:bCs/>
          <w:sz w:val="28"/>
          <w:szCs w:val="28"/>
        </w:rPr>
        <w:t>Прогноз:</w:t>
      </w:r>
      <w:r w:rsidRPr="00E5775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57755">
        <w:rPr>
          <w:b/>
          <w:bCs/>
          <w:sz w:val="28"/>
          <w:szCs w:val="28"/>
        </w:rPr>
        <w:t>гг.Анапа, Геленджик, Новороссийск, Сочи.</w:t>
      </w:r>
    </w:p>
    <w:p w:rsidR="00D07223" w:rsidRPr="00D67B1C" w:rsidRDefault="00D07223" w:rsidP="000C0EE9">
      <w:pPr>
        <w:ind w:left="709"/>
        <w:jc w:val="both"/>
        <w:rPr>
          <w:b/>
          <w:bCs/>
          <w:sz w:val="28"/>
          <w:szCs w:val="28"/>
        </w:rPr>
      </w:pPr>
      <w:r w:rsidRPr="00D67B1C">
        <w:rPr>
          <w:b/>
          <w:bCs/>
          <w:sz w:val="28"/>
          <w:szCs w:val="28"/>
        </w:rPr>
        <w:t xml:space="preserve">1.5. Техногенная: </w:t>
      </w:r>
    </w:p>
    <w:p w:rsidR="00D07223" w:rsidRPr="00D67B1C" w:rsidRDefault="00D07223" w:rsidP="000C0E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67B1C">
        <w:rPr>
          <w:b/>
          <w:bCs/>
          <w:sz w:val="28"/>
          <w:szCs w:val="28"/>
        </w:rPr>
        <w:t>1.5.1. Обстановка по пожарам:</w:t>
      </w:r>
      <w:r w:rsidRPr="00D67B1C">
        <w:rPr>
          <w:sz w:val="28"/>
          <w:szCs w:val="28"/>
        </w:rPr>
        <w:t xml:space="preserve"> за прошедшие сутки</w:t>
      </w:r>
      <w:r w:rsidRPr="00D67B1C">
        <w:rPr>
          <w:sz w:val="28"/>
          <w:szCs w:val="28"/>
          <w:shd w:val="clear" w:color="auto" w:fill="FFFFFF"/>
        </w:rPr>
        <w:t xml:space="preserve"> в крае произошло    8 пожаров. Пострадавших, погибших нет.</w:t>
      </w:r>
    </w:p>
    <w:p w:rsidR="00D07223" w:rsidRPr="00D67B1C" w:rsidRDefault="00D07223" w:rsidP="000C0EE9">
      <w:pPr>
        <w:ind w:firstLine="709"/>
        <w:jc w:val="both"/>
        <w:rPr>
          <w:sz w:val="28"/>
          <w:szCs w:val="28"/>
        </w:rPr>
      </w:pPr>
      <w:r w:rsidRPr="00D67B1C">
        <w:rPr>
          <w:b/>
          <w:bCs/>
          <w:sz w:val="28"/>
          <w:szCs w:val="28"/>
        </w:rPr>
        <w:t>1.5.2. ДТП:</w:t>
      </w:r>
      <w:r w:rsidRPr="00D67B1C">
        <w:rPr>
          <w:sz w:val="28"/>
          <w:szCs w:val="28"/>
        </w:rPr>
        <w:t xml:space="preserve"> за прошедшие сутки на территории края произошло 6 ДТП. Пострадал 1 человек, погибших нет.</w:t>
      </w:r>
    </w:p>
    <w:p w:rsidR="00D07223" w:rsidRPr="00E57755" w:rsidRDefault="00D07223" w:rsidP="000C0EE9">
      <w:pPr>
        <w:ind w:firstLine="709"/>
        <w:jc w:val="both"/>
        <w:rPr>
          <w:sz w:val="28"/>
          <w:szCs w:val="28"/>
        </w:rPr>
      </w:pPr>
      <w:r w:rsidRPr="00E57755">
        <w:rPr>
          <w:b/>
          <w:bCs/>
          <w:sz w:val="28"/>
          <w:szCs w:val="28"/>
        </w:rPr>
        <w:t xml:space="preserve">1.5.3. ВОП: </w:t>
      </w:r>
      <w:r w:rsidRPr="00E57755">
        <w:rPr>
          <w:sz w:val="28"/>
          <w:szCs w:val="28"/>
        </w:rPr>
        <w:t>не обнаружено.</w:t>
      </w:r>
    </w:p>
    <w:p w:rsidR="00D07223" w:rsidRPr="00E57755" w:rsidRDefault="00D07223" w:rsidP="000C0EE9">
      <w:pPr>
        <w:ind w:firstLine="709"/>
        <w:rPr>
          <w:b/>
          <w:bCs/>
          <w:sz w:val="28"/>
          <w:szCs w:val="28"/>
        </w:rPr>
      </w:pPr>
      <w:r w:rsidRPr="00E57755">
        <w:rPr>
          <w:b/>
          <w:bCs/>
          <w:sz w:val="28"/>
          <w:szCs w:val="28"/>
        </w:rPr>
        <w:t xml:space="preserve">1.6. Радиационная, химическая и бактериологическая: </w:t>
      </w:r>
      <w:r w:rsidRPr="00E57755">
        <w:rPr>
          <w:sz w:val="28"/>
          <w:szCs w:val="28"/>
        </w:rPr>
        <w:t>в норме.</w:t>
      </w:r>
    </w:p>
    <w:p w:rsidR="00D07223" w:rsidRPr="00E57755" w:rsidRDefault="00D07223" w:rsidP="000C0EE9">
      <w:pPr>
        <w:ind w:firstLine="709"/>
        <w:rPr>
          <w:b/>
          <w:bCs/>
          <w:sz w:val="28"/>
          <w:szCs w:val="28"/>
        </w:rPr>
      </w:pPr>
      <w:r w:rsidRPr="00E57755">
        <w:rPr>
          <w:b/>
          <w:bCs/>
          <w:sz w:val="28"/>
          <w:szCs w:val="28"/>
        </w:rPr>
        <w:t xml:space="preserve">1.7. Биолого-социальная: </w:t>
      </w:r>
    </w:p>
    <w:p w:rsidR="00D07223" w:rsidRPr="00E57755" w:rsidRDefault="00D07223" w:rsidP="000C0EE9">
      <w:pPr>
        <w:jc w:val="both"/>
        <w:rPr>
          <w:sz w:val="28"/>
          <w:szCs w:val="28"/>
        </w:rPr>
      </w:pPr>
      <w:r w:rsidRPr="00E57755">
        <w:rPr>
          <w:sz w:val="28"/>
          <w:szCs w:val="28"/>
        </w:rPr>
        <w:tab/>
        <w:t xml:space="preserve">В </w:t>
      </w:r>
      <w:r w:rsidRPr="00E57755">
        <w:rPr>
          <w:b/>
          <w:bCs/>
          <w:sz w:val="28"/>
          <w:szCs w:val="28"/>
        </w:rPr>
        <w:t>ст.Кущевская</w:t>
      </w:r>
      <w:r w:rsidRPr="00E57755">
        <w:rPr>
          <w:sz w:val="28"/>
          <w:szCs w:val="28"/>
        </w:rPr>
        <w:t xml:space="preserve"> (МО </w:t>
      </w:r>
      <w:r w:rsidRPr="00E57755">
        <w:rPr>
          <w:b/>
          <w:bCs/>
          <w:sz w:val="28"/>
          <w:szCs w:val="28"/>
        </w:rPr>
        <w:t>Кущевский район</w:t>
      </w:r>
      <w:r w:rsidRPr="00E57755"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D07223" w:rsidRPr="00D26A28" w:rsidRDefault="00D07223" w:rsidP="000C0EE9">
      <w:pPr>
        <w:jc w:val="both"/>
        <w:rPr>
          <w:sz w:val="28"/>
          <w:szCs w:val="28"/>
        </w:rPr>
      </w:pPr>
      <w:r w:rsidRPr="00E57755">
        <w:rPr>
          <w:sz w:val="28"/>
          <w:szCs w:val="28"/>
        </w:rPr>
        <w:tab/>
      </w:r>
      <w:r w:rsidRPr="00D26A28">
        <w:rPr>
          <w:sz w:val="28"/>
          <w:szCs w:val="28"/>
        </w:rPr>
        <w:t xml:space="preserve">В районе </w:t>
      </w:r>
      <w:r w:rsidRPr="00D26A28">
        <w:rPr>
          <w:b/>
          <w:bCs/>
          <w:sz w:val="28"/>
          <w:szCs w:val="28"/>
        </w:rPr>
        <w:t xml:space="preserve">морского портаКавказ </w:t>
      </w:r>
      <w:r w:rsidRPr="00D26A28">
        <w:rPr>
          <w:sz w:val="28"/>
          <w:szCs w:val="28"/>
        </w:rPr>
        <w:t xml:space="preserve">(МО </w:t>
      </w:r>
      <w:r w:rsidRPr="00D26A28">
        <w:rPr>
          <w:b/>
          <w:bCs/>
          <w:sz w:val="28"/>
          <w:szCs w:val="28"/>
        </w:rPr>
        <w:t>Темрюкский район</w:t>
      </w:r>
      <w:r w:rsidRPr="00D26A28"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D07223" w:rsidRPr="00D26A28" w:rsidRDefault="00D07223" w:rsidP="000C0EE9">
      <w:pPr>
        <w:ind w:firstLine="709"/>
        <w:jc w:val="both"/>
        <w:rPr>
          <w:sz w:val="28"/>
          <w:szCs w:val="28"/>
        </w:rPr>
      </w:pPr>
      <w:r w:rsidRPr="00D26A28">
        <w:rPr>
          <w:b/>
          <w:bCs/>
          <w:sz w:val="28"/>
          <w:szCs w:val="28"/>
        </w:rPr>
        <w:t xml:space="preserve">1.7.1. Происшествия на водных объектах: </w:t>
      </w:r>
      <w:r w:rsidRPr="00D26A28">
        <w:rPr>
          <w:sz w:val="28"/>
          <w:szCs w:val="28"/>
        </w:rPr>
        <w:t>за прошедшие сутки на водных объектах происшествий не зарегестрированно.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D26A28">
        <w:rPr>
          <w:b/>
          <w:bCs/>
          <w:sz w:val="28"/>
          <w:szCs w:val="28"/>
        </w:rPr>
        <w:t>1.7.2. Эпидемиологическая</w:t>
      </w:r>
      <w:r w:rsidRPr="00134480">
        <w:rPr>
          <w:b/>
          <w:bCs/>
          <w:sz w:val="28"/>
          <w:szCs w:val="28"/>
        </w:rPr>
        <w:t xml:space="preserve"> обстановка: </w:t>
      </w:r>
      <w:r w:rsidRPr="00134480">
        <w:rPr>
          <w:sz w:val="28"/>
          <w:szCs w:val="28"/>
        </w:rPr>
        <w:t>в норме.</w:t>
      </w:r>
    </w:p>
    <w:p w:rsidR="00D07223" w:rsidRPr="00134480" w:rsidRDefault="00D07223" w:rsidP="000C0EE9">
      <w:pPr>
        <w:ind w:firstLine="709"/>
        <w:jc w:val="both"/>
      </w:pPr>
      <w:r w:rsidRPr="00134480">
        <w:rPr>
          <w:b/>
          <w:bCs/>
          <w:sz w:val="28"/>
          <w:szCs w:val="28"/>
        </w:rPr>
        <w:t>1.7.3. Эпизоотическая обстановка:</w:t>
      </w:r>
      <w:r w:rsidRPr="00134480">
        <w:rPr>
          <w:sz w:val="28"/>
          <w:szCs w:val="28"/>
        </w:rPr>
        <w:t xml:space="preserve"> в норме.</w:t>
      </w:r>
    </w:p>
    <w:p w:rsidR="00D07223" w:rsidRPr="00134480" w:rsidRDefault="00D07223" w:rsidP="000C0EE9">
      <w:pPr>
        <w:pStyle w:val="Caption"/>
        <w:tabs>
          <w:tab w:val="left" w:pos="142"/>
        </w:tabs>
        <w:ind w:right="-22" w:firstLine="709"/>
        <w:jc w:val="both"/>
      </w:pPr>
      <w:r w:rsidRPr="00134480">
        <w:rPr>
          <w:b/>
          <w:bCs/>
        </w:rPr>
        <w:t>1.7.4. Фитосанитарная обстановка:</w:t>
      </w:r>
      <w:r w:rsidRPr="00134480">
        <w:t xml:space="preserve"> в норме.</w:t>
      </w:r>
    </w:p>
    <w:p w:rsidR="00D07223" w:rsidRPr="00134480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  <w:highlight w:val="yellow"/>
        </w:rPr>
      </w:pPr>
    </w:p>
    <w:p w:rsidR="00D07223" w:rsidRPr="00134480" w:rsidRDefault="00D07223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2. Прогноз чрезвычайных ситуаций.</w:t>
      </w:r>
    </w:p>
    <w:p w:rsidR="00D07223" w:rsidRPr="00134480" w:rsidRDefault="00D07223" w:rsidP="000C0EE9">
      <w:pPr>
        <w:pStyle w:val="14"/>
        <w:widowControl w:val="0"/>
        <w:ind w:firstLine="709"/>
      </w:pPr>
      <w:r w:rsidRPr="00134480">
        <w:t>2.1 Природного характера.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b/>
          <w:bCs/>
          <w:sz w:val="28"/>
          <w:szCs w:val="28"/>
        </w:rPr>
        <w:t xml:space="preserve">2.1.1. 13-15 сентября </w:t>
      </w:r>
      <w:r w:rsidRPr="00134480">
        <w:rPr>
          <w:sz w:val="28"/>
          <w:szCs w:val="28"/>
        </w:rPr>
        <w:t>на территории муниципального образования</w:t>
      </w:r>
      <w:r w:rsidRPr="00134480">
        <w:rPr>
          <w:b/>
          <w:bCs/>
          <w:sz w:val="28"/>
          <w:szCs w:val="28"/>
        </w:rPr>
        <w:t xml:space="preserve">Темрюкский район </w:t>
      </w:r>
      <w:r w:rsidRPr="00134480">
        <w:rPr>
          <w:sz w:val="28"/>
          <w:szCs w:val="28"/>
        </w:rPr>
        <w:t>существует вероятность возникновения</w:t>
      </w:r>
      <w:r w:rsidRPr="00134480">
        <w:rPr>
          <w:b/>
          <w:bCs/>
          <w:sz w:val="28"/>
          <w:szCs w:val="28"/>
        </w:rPr>
        <w:t xml:space="preserve"> чрезвычайных ситуаций и происшествий</w:t>
      </w:r>
      <w:r w:rsidRPr="00134480">
        <w:rPr>
          <w:sz w:val="28"/>
          <w:szCs w:val="28"/>
        </w:rPr>
        <w:t>, связанных с: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возникновением  очагов природных пожаров на сельхозугодьях и в лесополосах;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возникновение очагов пожаров в местах массового отдыха населения (автокемпинги, палаточные лагеря, базы отдыха, места проведения пикников);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увеличением количества пожаров на объектах экономики и в   населенных пунктах.</w:t>
      </w:r>
    </w:p>
    <w:p w:rsidR="00D07223" w:rsidRPr="00134480" w:rsidRDefault="00D07223" w:rsidP="000C0EE9">
      <w:pPr>
        <w:ind w:firstLine="709"/>
        <w:jc w:val="both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Источник ЧС и происшествий – чрезвычайная пожароопасность.</w:t>
      </w:r>
    </w:p>
    <w:p w:rsidR="00D07223" w:rsidRPr="00134480" w:rsidRDefault="00D07223" w:rsidP="000C0EE9">
      <w:pPr>
        <w:ind w:left="1" w:firstLine="709"/>
        <w:jc w:val="both"/>
        <w:rPr>
          <w:b/>
          <w:bCs/>
          <w:sz w:val="28"/>
          <w:szCs w:val="28"/>
        </w:rPr>
      </w:pPr>
    </w:p>
    <w:p w:rsidR="00D07223" w:rsidRPr="00134480" w:rsidRDefault="00D07223" w:rsidP="000C0EE9">
      <w:pPr>
        <w:ind w:left="2127" w:firstLine="709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2.2. Техногенного характера:</w:t>
      </w:r>
    </w:p>
    <w:p w:rsidR="00D07223" w:rsidRPr="00134480" w:rsidRDefault="00D07223" w:rsidP="000C0EE9">
      <w:pPr>
        <w:ind w:firstLine="709"/>
        <w:rPr>
          <w:sz w:val="28"/>
          <w:szCs w:val="28"/>
        </w:rPr>
      </w:pPr>
      <w:r w:rsidRPr="00134480">
        <w:rPr>
          <w:b/>
          <w:bCs/>
          <w:sz w:val="28"/>
          <w:szCs w:val="28"/>
        </w:rPr>
        <w:t>13 - 15сентября</w:t>
      </w:r>
      <w:r w:rsidRPr="00134480">
        <w:rPr>
          <w:sz w:val="28"/>
          <w:szCs w:val="28"/>
        </w:rPr>
        <w:t xml:space="preserve"> в крае возможны ЧС и происшествия, связанные с: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гибелью людей в результате ДТП;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гибелью людей на пожарах;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увеличение количества ДТП из-за </w:t>
      </w:r>
      <w:r w:rsidRPr="00134480">
        <w:rPr>
          <w:b/>
          <w:bCs/>
          <w:sz w:val="28"/>
          <w:szCs w:val="28"/>
        </w:rPr>
        <w:t>тумана</w:t>
      </w:r>
      <w:r w:rsidRPr="00134480">
        <w:rPr>
          <w:sz w:val="28"/>
          <w:szCs w:val="28"/>
        </w:rPr>
        <w:t>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</w:p>
    <w:p w:rsidR="00D07223" w:rsidRPr="00134480" w:rsidRDefault="00D07223" w:rsidP="000C0EE9">
      <w:pPr>
        <w:ind w:left="644"/>
        <w:jc w:val="center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2.3. Биолого-социального характера: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 связи с курортным сезоном существует вероятность возникновения несчастных случаев, связанных с гибелью людей на водных объектах края;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07223" w:rsidRDefault="00D07223" w:rsidP="000C0EE9">
      <w:pPr>
        <w:pStyle w:val="14"/>
        <w:ind w:firstLine="0"/>
        <w:rPr>
          <w:lang w:val="uk-UA"/>
        </w:rPr>
      </w:pPr>
    </w:p>
    <w:p w:rsidR="00D07223" w:rsidRPr="00134480" w:rsidRDefault="00D07223" w:rsidP="000C0EE9">
      <w:pPr>
        <w:pStyle w:val="14"/>
        <w:ind w:firstLine="0"/>
      </w:pPr>
      <w:r w:rsidRPr="00134480">
        <w:rPr>
          <w:lang w:val="uk-UA"/>
        </w:rPr>
        <w:t xml:space="preserve">3. Прогноз </w:t>
      </w:r>
      <w:r w:rsidRPr="00134480">
        <w:t>доведен</w:t>
      </w:r>
      <w:r w:rsidRPr="00134480">
        <w:rPr>
          <w:lang w:val="uk-UA"/>
        </w:rPr>
        <w:t xml:space="preserve"> до </w:t>
      </w:r>
      <w:r w:rsidRPr="00134480">
        <w:t>руководствакрая</w:t>
      </w:r>
      <w:r w:rsidRPr="00134480">
        <w:rPr>
          <w:lang w:val="uk-UA"/>
        </w:rPr>
        <w:t xml:space="preserve">, глав </w:t>
      </w:r>
      <w:r w:rsidRPr="00134480">
        <w:t>администрациймуниципальныхобразований, организаций</w:t>
      </w:r>
      <w:r w:rsidRPr="00134480">
        <w:rPr>
          <w:lang w:val="uk-UA"/>
        </w:rPr>
        <w:t xml:space="preserve"> и </w:t>
      </w:r>
      <w:r w:rsidRPr="00134480">
        <w:t xml:space="preserve">рекомендованы следующие превентивные мероприятия. </w:t>
      </w:r>
    </w:p>
    <w:p w:rsidR="00D07223" w:rsidRPr="00134480" w:rsidRDefault="00D07223" w:rsidP="000C0EE9">
      <w:pPr>
        <w:pStyle w:val="14"/>
        <w:ind w:firstLine="0"/>
      </w:pPr>
      <w:r w:rsidRPr="00134480">
        <w:t>Общие предложения: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провести оповещение населения о возможном возникновении ЧС;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  <w:sectPr w:rsidR="00D07223" w:rsidRPr="00134480" w:rsidSect="0038491A">
          <w:headerReference w:type="default" r:id="rId7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134480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проверить готовность средств эвакуации, техники, плавсредств;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подготовить места эвакуации;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проверить работу систем оповещения населения;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выставить круглосуточные посты наблюдения на водных объектах;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дежурство руководящего состава;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</w:p>
    <w:p w:rsidR="00D07223" w:rsidRPr="00134480" w:rsidRDefault="00D07223" w:rsidP="000C0EE9">
      <w:pPr>
        <w:pStyle w:val="14"/>
      </w:pPr>
      <w:r w:rsidRPr="00134480">
        <w:t>По противопожарным мероприятиям: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134480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работу по созданию подразделений добровольной и муниципальной пожарной охраны;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134480">
        <w:rPr>
          <w:sz w:val="28"/>
          <w:szCs w:val="28"/>
        </w:rPr>
        <w:br/>
        <w:t>трансформаторных подстанций и линий электропередач;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D07223" w:rsidRPr="00134480" w:rsidRDefault="00D07223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пункте.</w:t>
      </w:r>
    </w:p>
    <w:p w:rsidR="00D07223" w:rsidRPr="00134480" w:rsidRDefault="00D07223" w:rsidP="000C0EE9">
      <w:pPr>
        <w:ind w:firstLine="709"/>
        <w:jc w:val="center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По предупреждению ДТП: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</w:p>
    <w:p w:rsidR="00D07223" w:rsidRPr="00134480" w:rsidRDefault="00D07223" w:rsidP="000C0EE9">
      <w:pPr>
        <w:ind w:firstLine="709"/>
        <w:jc w:val="center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По вопросам временного размещения людей на паромной переправе порт Кавказ и в ст.Кущевская: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медицинское обслуживание;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D07223" w:rsidRPr="00134480" w:rsidRDefault="00D07223" w:rsidP="000C0EE9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07223" w:rsidRPr="00134480" w:rsidRDefault="00D07223" w:rsidP="000C0EE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134480">
        <w:rPr>
          <w:b/>
          <w:bCs/>
          <w:sz w:val="28"/>
          <w:szCs w:val="28"/>
        </w:rPr>
        <w:t>По вопросам обеспечения безопасности людей на водных объектах:</w:t>
      </w:r>
    </w:p>
    <w:p w:rsidR="00D07223" w:rsidRPr="00134480" w:rsidRDefault="00D07223" w:rsidP="000C0EE9">
      <w:pPr>
        <w:widowControl w:val="0"/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D07223" w:rsidRPr="00134480" w:rsidRDefault="00D07223" w:rsidP="000C0EE9">
      <w:pPr>
        <w:ind w:firstLine="709"/>
        <w:jc w:val="both"/>
        <w:rPr>
          <w:sz w:val="28"/>
          <w:szCs w:val="28"/>
        </w:rPr>
      </w:pPr>
    </w:p>
    <w:p w:rsidR="00D07223" w:rsidRPr="00134480" w:rsidRDefault="00D07223" w:rsidP="000C0EE9">
      <w:pPr>
        <w:pStyle w:val="14"/>
        <w:ind w:firstLine="0"/>
      </w:pPr>
      <w:r w:rsidRPr="00134480">
        <w:t>По противоэпизоотическим мероприятиям:</w:t>
      </w:r>
    </w:p>
    <w:p w:rsidR="00D07223" w:rsidRPr="00134480" w:rsidRDefault="00D07223" w:rsidP="000C0EE9">
      <w:pPr>
        <w:widowControl w:val="0"/>
        <w:ind w:firstLine="709"/>
        <w:jc w:val="both"/>
        <w:rPr>
          <w:sz w:val="28"/>
          <w:szCs w:val="28"/>
        </w:rPr>
      </w:pPr>
      <w:r w:rsidRPr="00134480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D07223" w:rsidRPr="006712CA" w:rsidRDefault="00D07223" w:rsidP="0081470D">
      <w:pPr>
        <w:pStyle w:val="14"/>
        <w:ind w:left="644" w:firstLine="0"/>
        <w:jc w:val="left"/>
        <w:rPr>
          <w:b w:val="0"/>
          <w:bCs w:val="0"/>
          <w:highlight w:val="yellow"/>
        </w:rPr>
      </w:pPr>
    </w:p>
    <w:p w:rsidR="00D07223" w:rsidRPr="006712CA" w:rsidRDefault="00D07223" w:rsidP="0081470D">
      <w:pPr>
        <w:pStyle w:val="14"/>
        <w:ind w:left="644" w:firstLine="0"/>
        <w:jc w:val="left"/>
        <w:rPr>
          <w:b w:val="0"/>
          <w:bCs w:val="0"/>
          <w:highlight w:val="yellow"/>
        </w:rPr>
      </w:pPr>
    </w:p>
    <w:p w:rsidR="00D07223" w:rsidRPr="00FF1D47" w:rsidRDefault="00D07223" w:rsidP="001C0A83">
      <w:pPr>
        <w:ind w:right="282" w:firstLine="600"/>
        <w:jc w:val="both"/>
        <w:rPr>
          <w:b/>
          <w:bCs/>
          <w:sz w:val="28"/>
          <w:szCs w:val="28"/>
        </w:rPr>
      </w:pPr>
      <w:r w:rsidRPr="00FF1D47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8" w:history="1">
        <w:r w:rsidRPr="00FF1D47">
          <w:rPr>
            <w:rStyle w:val="Hyperlink"/>
            <w:b/>
            <w:bCs/>
            <w:lang w:val="en-US"/>
          </w:rPr>
          <w:t>ods</w:t>
        </w:r>
        <w:r w:rsidRPr="00FF1D47">
          <w:rPr>
            <w:rStyle w:val="Hyperlink"/>
            <w:b/>
            <w:bCs/>
          </w:rPr>
          <w:t>@</w:t>
        </w:r>
        <w:r w:rsidRPr="00FF1D47">
          <w:rPr>
            <w:rStyle w:val="Hyperlink"/>
            <w:b/>
            <w:bCs/>
            <w:lang w:val="en-US"/>
          </w:rPr>
          <w:t>cuks</w:t>
        </w:r>
        <w:r w:rsidRPr="00FF1D47">
          <w:rPr>
            <w:rStyle w:val="Hyperlink"/>
            <w:b/>
            <w:bCs/>
          </w:rPr>
          <w:t>23.</w:t>
        </w:r>
        <w:r w:rsidRPr="00FF1D47">
          <w:rPr>
            <w:rStyle w:val="Hyperlink"/>
            <w:b/>
            <w:bCs/>
            <w:lang w:val="en-US"/>
          </w:rPr>
          <w:t>ru</w:t>
        </w:r>
      </w:hyperlink>
      <w:r w:rsidRPr="00FF1D47">
        <w:rPr>
          <w:b/>
          <w:bCs/>
          <w:sz w:val="28"/>
          <w:szCs w:val="28"/>
        </w:rPr>
        <w:t xml:space="preserve"> до 18.00 14.09.2014:</w:t>
      </w:r>
    </w:p>
    <w:p w:rsidR="00D07223" w:rsidRPr="00FF1D47" w:rsidRDefault="00D0722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FF1D47">
        <w:rPr>
          <w:b/>
          <w:bCs/>
          <w:sz w:val="28"/>
          <w:szCs w:val="28"/>
        </w:rPr>
        <w:t xml:space="preserve">время получения </w:t>
      </w:r>
      <w:r w:rsidRPr="00FF1D47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FF1D47">
        <w:rPr>
          <w:b/>
          <w:bCs/>
          <w:sz w:val="28"/>
          <w:szCs w:val="28"/>
        </w:rPr>
        <w:t>;</w:t>
      </w:r>
    </w:p>
    <w:p w:rsidR="00D07223" w:rsidRPr="00FF1D47" w:rsidRDefault="00D0722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FF1D47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D07223" w:rsidRPr="00FF1D47" w:rsidRDefault="00D0722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FF1D47">
        <w:rPr>
          <w:b/>
          <w:bCs/>
          <w:sz w:val="28"/>
          <w:szCs w:val="28"/>
        </w:rPr>
        <w:t>проведенныепревентивные мероприятия;</w:t>
      </w:r>
    </w:p>
    <w:p w:rsidR="00D07223" w:rsidRPr="00FF1D47" w:rsidRDefault="00D07223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FF1D47">
        <w:rPr>
          <w:b/>
          <w:bCs/>
          <w:sz w:val="28"/>
          <w:szCs w:val="28"/>
        </w:rPr>
        <w:t>уточненный состав дежурных сил и средств.</w:t>
      </w:r>
    </w:p>
    <w:p w:rsidR="00D07223" w:rsidRPr="00FF1D47" w:rsidRDefault="00D07223" w:rsidP="001C0A83">
      <w:pPr>
        <w:tabs>
          <w:tab w:val="left" w:pos="1276"/>
        </w:tabs>
        <w:ind w:right="282"/>
        <w:jc w:val="both"/>
        <w:rPr>
          <w:b/>
          <w:bCs/>
          <w:sz w:val="28"/>
          <w:szCs w:val="28"/>
        </w:rPr>
      </w:pPr>
    </w:p>
    <w:p w:rsidR="00D07223" w:rsidRPr="00FF1D47" w:rsidRDefault="00D07223" w:rsidP="001C0A83">
      <w:pPr>
        <w:ind w:right="282" w:firstLine="540"/>
        <w:outlineLvl w:val="0"/>
        <w:rPr>
          <w:sz w:val="28"/>
          <w:szCs w:val="28"/>
        </w:rPr>
      </w:pPr>
    </w:p>
    <w:p w:rsidR="00D07223" w:rsidRPr="00FF1D47" w:rsidRDefault="00D07223" w:rsidP="00FF1D4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</w:p>
    <w:sectPr w:rsidR="00D07223" w:rsidRPr="00FF1D47" w:rsidSect="00506935">
      <w:headerReference w:type="default" r:id="rId9"/>
      <w:type w:val="continuous"/>
      <w:pgSz w:w="11906" w:h="16838"/>
      <w:pgMar w:top="709" w:right="567" w:bottom="568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23" w:rsidRDefault="00D07223">
      <w:r>
        <w:separator/>
      </w:r>
    </w:p>
  </w:endnote>
  <w:endnote w:type="continuationSeparator" w:id="1">
    <w:p w:rsidR="00D07223" w:rsidRDefault="00D0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23" w:rsidRDefault="00D07223">
      <w:r>
        <w:separator/>
      </w:r>
    </w:p>
  </w:footnote>
  <w:footnote w:type="continuationSeparator" w:id="1">
    <w:p w:rsidR="00D07223" w:rsidRDefault="00D07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23" w:rsidRDefault="00D0722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07223" w:rsidRDefault="00D072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23" w:rsidRDefault="00D07223">
    <w:pPr>
      <w:pStyle w:val="Header"/>
      <w:framePr w:wrap="auto" w:vAnchor="text" w:hAnchor="margin" w:xAlign="center" w:y="1"/>
      <w:rPr>
        <w:rStyle w:val="PageNumber"/>
      </w:rPr>
    </w:pPr>
  </w:p>
  <w:p w:rsidR="00D07223" w:rsidRDefault="00D072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DF1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CF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0EE9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AA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A6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93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83C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480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8CA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8B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83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1ECC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95E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AD4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16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53"/>
    <w:rsid w:val="002641A6"/>
    <w:rsid w:val="002643A8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461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6A4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37F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7D1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70B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4F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DEC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BD4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759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35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6BD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BE0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013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0A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446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8F4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2CA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78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4E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D53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801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2A4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D88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779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01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8F7DB4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BAC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EF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6E8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89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EDE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00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87A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0DC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77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13A"/>
    <w:rsid w:val="00B22280"/>
    <w:rsid w:val="00B223E5"/>
    <w:rsid w:val="00B22549"/>
    <w:rsid w:val="00B2256A"/>
    <w:rsid w:val="00B225D4"/>
    <w:rsid w:val="00B22642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E9B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1FCC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223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20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97"/>
    <w:rsid w:val="00D25E81"/>
    <w:rsid w:val="00D260DE"/>
    <w:rsid w:val="00D261EF"/>
    <w:rsid w:val="00D2622D"/>
    <w:rsid w:val="00D267B1"/>
    <w:rsid w:val="00D26935"/>
    <w:rsid w:val="00D26A28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9E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C"/>
    <w:rsid w:val="00D67B1D"/>
    <w:rsid w:val="00D67BB7"/>
    <w:rsid w:val="00D67D9E"/>
    <w:rsid w:val="00D67F14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467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AD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4FE6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A31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76D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75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5C5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69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49C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5A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E2C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C8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1D47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4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B4C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EE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4CA4"/>
  </w:style>
  <w:style w:type="paragraph" w:customStyle="1" w:styleId="a">
    <w:name w:val="Знак"/>
    <w:basedOn w:val="Normal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Normal"/>
    <w:link w:val="140"/>
    <w:uiPriority w:val="99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CA"/>
    <w:rPr>
      <w:sz w:val="0"/>
      <w:szCs w:val="0"/>
    </w:rPr>
  </w:style>
  <w:style w:type="paragraph" w:customStyle="1" w:styleId="1">
    <w:name w:val="Знак Знак1 Знак"/>
    <w:basedOn w:val="Normal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Normal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A1B"/>
    <w:rPr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Знак Знак Знак Знак Знак Знак"/>
    <w:basedOn w:val="Normal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Normal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Normal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F4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2CA"/>
    <w:rPr>
      <w:sz w:val="16"/>
      <w:szCs w:val="16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9562B6"/>
    <w:rPr>
      <w:b/>
      <w:bCs/>
      <w:sz w:val="28"/>
      <w:szCs w:val="28"/>
    </w:rPr>
  </w:style>
  <w:style w:type="paragraph" w:customStyle="1" w:styleId="21">
    <w:name w:val="Знак21"/>
    <w:basedOn w:val="Normal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041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62CA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Normal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37937"/>
    <w:pPr>
      <w:ind w:left="720"/>
    </w:pPr>
  </w:style>
  <w:style w:type="paragraph" w:customStyle="1" w:styleId="3">
    <w:name w:val="Знак3"/>
    <w:basedOn w:val="Normal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AF54E1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3C347F"/>
    <w:pPr>
      <w:jc w:val="center"/>
    </w:pPr>
    <w:rPr>
      <w:sz w:val="28"/>
      <w:szCs w:val="28"/>
    </w:rPr>
  </w:style>
  <w:style w:type="paragraph" w:styleId="Revision">
    <w:name w:val="Revision"/>
    <w:hidden/>
    <w:uiPriority w:val="99"/>
    <w:semiHidden/>
    <w:rsid w:val="00AC27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4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7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78F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Normal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 Знак2 Знак Знак Знак Знак Знак Знак Знак Знак Знак Знак Знак Знак1 Знак Знак Знак Знак"/>
    <w:basedOn w:val="Normal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Normal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Normal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Normal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1"/>
    <w:basedOn w:val="Normal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Normal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Normal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Normal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Normal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 Знак Знак10"/>
    <w:basedOn w:val="Normal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Normal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44D31"/>
    <w:rPr>
      <w:b/>
      <w:bCs/>
      <w:sz w:val="28"/>
      <w:szCs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Normal"/>
    <w:uiPriority w:val="99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Normal"/>
    <w:uiPriority w:val="99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Normal"/>
    <w:uiPriority w:val="99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Normal"/>
    <w:uiPriority w:val="99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Normal"/>
    <w:uiPriority w:val="99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Normal"/>
    <w:uiPriority w:val="99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Normal"/>
    <w:uiPriority w:val="99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Normal"/>
    <w:uiPriority w:val="99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C0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cuks23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1659</Words>
  <Characters>9457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Denis</cp:lastModifiedBy>
  <cp:revision>3</cp:revision>
  <cp:lastPrinted>2014-09-05T10:04:00Z</cp:lastPrinted>
  <dcterms:created xsi:type="dcterms:W3CDTF">2014-09-14T11:09:00Z</dcterms:created>
  <dcterms:modified xsi:type="dcterms:W3CDTF">2014-09-14T20:40:00Z</dcterms:modified>
</cp:coreProperties>
</file>