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74" w:rsidRDefault="00044E74" w:rsidP="00F82D1F">
      <w:pPr>
        <w:rPr>
          <w:sz w:val="18"/>
          <w:szCs w:val="18"/>
        </w:rPr>
      </w:pPr>
    </w:p>
    <w:p w:rsidR="00044E74" w:rsidRDefault="00044E74" w:rsidP="00044E7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70A5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УТВЕРЖДАЮ:</w:t>
      </w:r>
    </w:p>
    <w:p w:rsidR="00044E74" w:rsidRDefault="00044E74" w:rsidP="00044E7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Руководитель ГКУ КК </w:t>
      </w:r>
    </w:p>
    <w:p w:rsidR="00044E74" w:rsidRDefault="00044E74" w:rsidP="00044E7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«ЦЗН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района»</w:t>
      </w:r>
    </w:p>
    <w:p w:rsidR="00044E74" w:rsidRDefault="00044E74" w:rsidP="00044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 И.В. Гавриленко </w:t>
      </w:r>
    </w:p>
    <w:p w:rsidR="00044E74" w:rsidRDefault="00044E74" w:rsidP="00044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44E74" w:rsidRDefault="00044E74" w:rsidP="00044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</w:t>
      </w:r>
      <w:r w:rsidR="0022226D">
        <w:rPr>
          <w:sz w:val="28"/>
          <w:szCs w:val="28"/>
        </w:rPr>
        <w:t>3</w:t>
      </w:r>
      <w:r w:rsidR="00C50FB7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8A19B0">
        <w:rPr>
          <w:sz w:val="28"/>
          <w:szCs w:val="28"/>
        </w:rPr>
        <w:t xml:space="preserve"> </w:t>
      </w:r>
      <w:r w:rsidR="00027FC5">
        <w:rPr>
          <w:sz w:val="28"/>
          <w:szCs w:val="28"/>
        </w:rPr>
        <w:t xml:space="preserve"> </w:t>
      </w:r>
      <w:r w:rsidR="00C50FB7">
        <w:rPr>
          <w:sz w:val="28"/>
          <w:szCs w:val="28"/>
        </w:rPr>
        <w:t>ноя</w:t>
      </w:r>
      <w:r w:rsidR="00BC7122">
        <w:rPr>
          <w:sz w:val="28"/>
          <w:szCs w:val="28"/>
        </w:rPr>
        <w:t>бря</w:t>
      </w:r>
      <w:r w:rsidR="00073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2016 г.</w:t>
      </w:r>
    </w:p>
    <w:p w:rsidR="00044E74" w:rsidRDefault="00044E74" w:rsidP="00044E74">
      <w:pPr>
        <w:jc w:val="center"/>
        <w:rPr>
          <w:b/>
          <w:sz w:val="28"/>
          <w:szCs w:val="28"/>
        </w:rPr>
      </w:pPr>
    </w:p>
    <w:p w:rsidR="00044E74" w:rsidRDefault="00044E74" w:rsidP="0004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44E74" w:rsidRDefault="00044E74" w:rsidP="0004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государственной услуги по социальной адаптации </w:t>
      </w:r>
    </w:p>
    <w:p w:rsidR="00044E74" w:rsidRDefault="00044E74" w:rsidP="0004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групповой форме в</w:t>
      </w:r>
      <w:r w:rsidR="00C50FB7">
        <w:rPr>
          <w:b/>
          <w:sz w:val="28"/>
          <w:szCs w:val="28"/>
        </w:rPr>
        <w:t xml:space="preserve"> декабре</w:t>
      </w:r>
      <w:r w:rsidR="00BC7122">
        <w:rPr>
          <w:b/>
          <w:sz w:val="28"/>
          <w:szCs w:val="28"/>
        </w:rPr>
        <w:t xml:space="preserve"> </w:t>
      </w:r>
      <w:r w:rsidR="00027F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 года</w:t>
      </w:r>
    </w:p>
    <w:p w:rsidR="00044E74" w:rsidRDefault="00044E74" w:rsidP="00044E74">
      <w:pPr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40"/>
        <w:gridCol w:w="1800"/>
        <w:gridCol w:w="3420"/>
        <w:gridCol w:w="1620"/>
      </w:tblGrid>
      <w:tr w:rsidR="00044E74" w:rsidTr="00044E74">
        <w:trPr>
          <w:trHeight w:val="10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proofErr w:type="spellStart"/>
            <w:proofErr w:type="gramStart"/>
            <w:r>
              <w:rPr>
                <w:szCs w:val="26"/>
              </w:rPr>
              <w:t>п</w:t>
            </w:r>
            <w:proofErr w:type="spellEnd"/>
            <w:proofErr w:type="gramEnd"/>
            <w:r>
              <w:rPr>
                <w:szCs w:val="26"/>
              </w:rPr>
              <w:t>/</w:t>
            </w:r>
            <w:proofErr w:type="spellStart"/>
            <w:r>
              <w:rPr>
                <w:szCs w:val="26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Дата и место проведения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Время проведения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Тема занятия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Ф.И.О. специалиста</w:t>
            </w:r>
          </w:p>
        </w:tc>
      </w:tr>
      <w:tr w:rsidR="00044E74" w:rsidTr="00044E74">
        <w:trPr>
          <w:cantSplit/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</w:p>
          <w:p w:rsidR="00044E74" w:rsidRDefault="00044E74" w:rsidP="00044E74">
            <w:pPr>
              <w:rPr>
                <w:szCs w:val="26"/>
              </w:rPr>
            </w:pPr>
            <w:r>
              <w:rPr>
                <w:szCs w:val="26"/>
              </w:rPr>
              <w:t xml:space="preserve">      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C50FB7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</w:t>
            </w:r>
            <w:r w:rsidR="002222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044E74">
              <w:rPr>
                <w:sz w:val="22"/>
                <w:szCs w:val="22"/>
              </w:rPr>
              <w:t>.2016</w:t>
            </w:r>
          </w:p>
          <w:p w:rsidR="00044E74" w:rsidRDefault="00044E74" w:rsidP="00044E74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044E74" w:rsidRDefault="00044E74" w:rsidP="00044E74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5 часов 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10.00 до 17.00 час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«Методы и способы поиска работы. Информирование о положении на рынке труда.  Индивидуальный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план поиска работы»</w:t>
            </w:r>
          </w:p>
          <w:p w:rsidR="00044E74" w:rsidRDefault="00044E74" w:rsidP="00044E74">
            <w:pPr>
              <w:jc w:val="center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044E74" w:rsidTr="00044E74">
        <w:trPr>
          <w:cantSplit/>
          <w:trHeight w:val="20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szCs w:val="26"/>
              </w:rPr>
            </w:pPr>
          </w:p>
          <w:p w:rsidR="00044E74" w:rsidRDefault="00044E74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22226D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0FB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</w:t>
            </w:r>
            <w:r w:rsidR="00C50FB7">
              <w:rPr>
                <w:sz w:val="22"/>
                <w:szCs w:val="22"/>
              </w:rPr>
              <w:t>2</w:t>
            </w:r>
            <w:r w:rsidR="00044E74">
              <w:rPr>
                <w:sz w:val="22"/>
                <w:szCs w:val="22"/>
              </w:rPr>
              <w:t>.2016</w:t>
            </w:r>
          </w:p>
          <w:p w:rsidR="00044E74" w:rsidRDefault="00044E74" w:rsidP="00044E74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044E74" w:rsidRDefault="00044E74" w:rsidP="00044E74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 часов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с 09.00до 17.00 час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«Правила составления резюме. Подбор вариантов подходящей работы. Техника ведения телефонных переговоров»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</w:pP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044E74" w:rsidRDefault="00044E74" w:rsidP="00044E74">
            <w:pPr>
              <w:jc w:val="center"/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044E74" w:rsidTr="00044E74">
        <w:trPr>
          <w:cantSplit/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szCs w:val="26"/>
              </w:rPr>
            </w:pPr>
          </w:p>
          <w:p w:rsidR="00044E74" w:rsidRDefault="00044E74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8A19B0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50FB7">
              <w:rPr>
                <w:sz w:val="22"/>
                <w:szCs w:val="22"/>
              </w:rPr>
              <w:t>7</w:t>
            </w:r>
            <w:r w:rsidR="00044E74">
              <w:rPr>
                <w:sz w:val="22"/>
                <w:szCs w:val="22"/>
              </w:rPr>
              <w:t>.</w:t>
            </w:r>
            <w:r w:rsidR="0022226D">
              <w:rPr>
                <w:sz w:val="22"/>
                <w:szCs w:val="22"/>
              </w:rPr>
              <w:t>1</w:t>
            </w:r>
            <w:r w:rsidR="00C50FB7">
              <w:rPr>
                <w:sz w:val="22"/>
                <w:szCs w:val="22"/>
              </w:rPr>
              <w:t>2</w:t>
            </w:r>
            <w:r w:rsidR="00044E74">
              <w:rPr>
                <w:sz w:val="22"/>
                <w:szCs w:val="22"/>
              </w:rPr>
              <w:t>.2016</w:t>
            </w:r>
          </w:p>
          <w:p w:rsidR="00044E74" w:rsidRDefault="00044E74" w:rsidP="00044E74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C50FB7" w:rsidRDefault="00044E74" w:rsidP="00044E74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  <w:r w:rsidR="00C50FB7">
              <w:rPr>
                <w:szCs w:val="26"/>
              </w:rPr>
              <w:t xml:space="preserve">          </w:t>
            </w:r>
          </w:p>
          <w:p w:rsidR="00044E74" w:rsidRDefault="00C50FB7" w:rsidP="00044E74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4 часа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13.00 до 17.00 час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b/>
                <w:szCs w:val="26"/>
              </w:rPr>
            </w:pPr>
            <w:r>
              <w:rPr>
                <w:szCs w:val="26"/>
              </w:rPr>
              <w:t>«Собеседование с работодателем»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</w:pP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044E74" w:rsidRDefault="00044E74" w:rsidP="00044E74">
            <w:pPr>
              <w:jc w:val="center"/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044E74" w:rsidTr="00044E74">
        <w:trPr>
          <w:cantSplit/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szCs w:val="26"/>
              </w:rPr>
            </w:pPr>
          </w:p>
          <w:p w:rsidR="00044E74" w:rsidRDefault="00044E74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      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C50FB7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044E74">
              <w:rPr>
                <w:sz w:val="22"/>
                <w:szCs w:val="22"/>
              </w:rPr>
              <w:t>.</w:t>
            </w:r>
            <w:r w:rsidR="0022226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AB1851">
              <w:rPr>
                <w:sz w:val="22"/>
                <w:szCs w:val="22"/>
              </w:rPr>
              <w:t>.</w:t>
            </w:r>
            <w:r w:rsidR="00044E74">
              <w:rPr>
                <w:sz w:val="22"/>
                <w:szCs w:val="22"/>
              </w:rPr>
              <w:t>2016</w:t>
            </w:r>
          </w:p>
          <w:p w:rsidR="00044E74" w:rsidRPr="004F75A8" w:rsidRDefault="00044E74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  <w:p w:rsidR="00C50FB7" w:rsidRDefault="00C50FB7" w:rsidP="00044E74">
            <w:pPr>
              <w:jc w:val="center"/>
              <w:rPr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6 часа</w:t>
            </w: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 09.00 до 17.00 час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pStyle w:val="a3"/>
            </w:pPr>
            <w:r>
              <w:t>«Подготовка к выходу на новую работу, адаптация в коллективе»</w:t>
            </w:r>
          </w:p>
          <w:p w:rsidR="00044E74" w:rsidRDefault="00044E74" w:rsidP="00044E74">
            <w:pPr>
              <w:jc w:val="both"/>
              <w:rPr>
                <w:b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</w:pPr>
          </w:p>
          <w:p w:rsidR="00044E74" w:rsidRDefault="00044E74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044E74" w:rsidRDefault="00044E74" w:rsidP="00044E74">
            <w:pPr>
              <w:jc w:val="center"/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044E74" w:rsidTr="00044E74">
        <w:trPr>
          <w:cantSplit/>
          <w:trHeight w:val="6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 час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sz w:val="26"/>
                <w:szCs w:val="26"/>
              </w:rPr>
            </w:pPr>
          </w:p>
        </w:tc>
      </w:tr>
    </w:tbl>
    <w:p w:rsidR="00044E74" w:rsidRDefault="00044E74" w:rsidP="00044E74">
      <w:pPr>
        <w:rPr>
          <w:sz w:val="28"/>
          <w:szCs w:val="28"/>
        </w:rPr>
      </w:pPr>
    </w:p>
    <w:p w:rsidR="00044E74" w:rsidRPr="00FA0B09" w:rsidRDefault="00044E74" w:rsidP="00044E74">
      <w:pPr>
        <w:jc w:val="both"/>
        <w:rPr>
          <w:b/>
          <w:szCs w:val="28"/>
        </w:rPr>
      </w:pPr>
      <w:r w:rsidRPr="00FA0B09">
        <w:rPr>
          <w:b/>
          <w:szCs w:val="28"/>
        </w:rPr>
        <w:t xml:space="preserve">    Результатом  предоставления государственной  услуги является  выдача заключения, содержащего рекомендации по поиску работы, составлению резюме, проведению деловой беседы с работодателем, </w:t>
      </w:r>
      <w:proofErr w:type="spellStart"/>
      <w:r w:rsidRPr="00FA0B09">
        <w:rPr>
          <w:b/>
          <w:szCs w:val="28"/>
        </w:rPr>
        <w:t>самопрезентации</w:t>
      </w:r>
      <w:proofErr w:type="spellEnd"/>
      <w:r w:rsidRPr="00FA0B09">
        <w:rPr>
          <w:b/>
          <w:szCs w:val="28"/>
        </w:rPr>
        <w:t>, формированию активной жизненной позиции.</w:t>
      </w:r>
    </w:p>
    <w:p w:rsidR="00044E74" w:rsidRPr="00FA0B09" w:rsidRDefault="00044E74" w:rsidP="00044E74">
      <w:pPr>
        <w:jc w:val="center"/>
        <w:rPr>
          <w:b/>
          <w:szCs w:val="28"/>
        </w:rPr>
      </w:pPr>
    </w:p>
    <w:p w:rsidR="00044E74" w:rsidRPr="00FA0B09" w:rsidRDefault="00044E74" w:rsidP="00044E74">
      <w:pPr>
        <w:jc w:val="center"/>
        <w:rPr>
          <w:b/>
          <w:szCs w:val="28"/>
        </w:rPr>
      </w:pPr>
      <w:r w:rsidRPr="00FA0B09">
        <w:rPr>
          <w:b/>
          <w:szCs w:val="28"/>
        </w:rPr>
        <w:t>Услуга предоставляется по предварительной записи.</w:t>
      </w:r>
    </w:p>
    <w:p w:rsidR="00044E74" w:rsidRPr="00FA0B09" w:rsidRDefault="00044E74" w:rsidP="00044E74">
      <w:pPr>
        <w:jc w:val="center"/>
        <w:rPr>
          <w:b/>
          <w:szCs w:val="28"/>
        </w:rPr>
      </w:pPr>
      <w:r w:rsidRPr="00FA0B09">
        <w:rPr>
          <w:b/>
          <w:szCs w:val="28"/>
        </w:rPr>
        <w:t>Государственную услугу предоставляет</w:t>
      </w:r>
    </w:p>
    <w:p w:rsidR="00044E74" w:rsidRPr="00FA0B09" w:rsidRDefault="00044E74" w:rsidP="00044E74">
      <w:pPr>
        <w:jc w:val="center"/>
        <w:rPr>
          <w:b/>
          <w:szCs w:val="28"/>
        </w:rPr>
      </w:pPr>
      <w:r w:rsidRPr="00FA0B09">
        <w:rPr>
          <w:b/>
          <w:szCs w:val="28"/>
        </w:rPr>
        <w:t xml:space="preserve"> специалист, психолог Людмила Борисовна </w:t>
      </w:r>
      <w:proofErr w:type="spellStart"/>
      <w:r w:rsidRPr="00FA0B09">
        <w:rPr>
          <w:b/>
          <w:szCs w:val="28"/>
        </w:rPr>
        <w:t>Тараева</w:t>
      </w:r>
      <w:proofErr w:type="spellEnd"/>
      <w:r w:rsidRPr="00FA0B09">
        <w:rPr>
          <w:b/>
          <w:szCs w:val="28"/>
        </w:rPr>
        <w:t>.</w:t>
      </w:r>
    </w:p>
    <w:tbl>
      <w:tblPr>
        <w:tblpPr w:leftFromText="180" w:rightFromText="180" w:vertAnchor="text" w:tblpY="1"/>
        <w:tblOverlap w:val="never"/>
        <w:tblW w:w="654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4"/>
      </w:tblGrid>
      <w:tr w:rsidR="00044E74" w:rsidTr="00044E74">
        <w:trPr>
          <w:trHeight w:val="10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№</w:t>
            </w:r>
          </w:p>
          <w:p w:rsidR="00044E74" w:rsidRDefault="00044E74" w:rsidP="00044E7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</w:tr>
      <w:tr w:rsidR="00044E74" w:rsidTr="00044E74">
        <w:trPr>
          <w:cantSplit/>
          <w:trHeight w:val="109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  <w:p w:rsidR="00044E74" w:rsidRDefault="00044E74" w:rsidP="00044E74">
            <w:pPr>
              <w:jc w:val="center"/>
              <w:rPr>
                <w:bCs/>
                <w:szCs w:val="26"/>
              </w:rPr>
            </w:pPr>
          </w:p>
          <w:p w:rsidR="00044E74" w:rsidRDefault="00044E74" w:rsidP="00044E74">
            <w:pPr>
              <w:jc w:val="center"/>
              <w:rPr>
                <w:bCs/>
                <w:szCs w:val="26"/>
              </w:rPr>
            </w:pPr>
          </w:p>
          <w:p w:rsidR="00044E74" w:rsidRDefault="00044E74" w:rsidP="00044E74">
            <w:pPr>
              <w:jc w:val="center"/>
              <w:rPr>
                <w:bCs/>
                <w:szCs w:val="26"/>
              </w:rPr>
            </w:pPr>
          </w:p>
          <w:p w:rsidR="00044E74" w:rsidRDefault="00044E74" w:rsidP="00044E7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  <w:p w:rsidR="00044E74" w:rsidRDefault="00044E74" w:rsidP="00044E74">
            <w:pPr>
              <w:jc w:val="center"/>
              <w:rPr>
                <w:bCs/>
                <w:szCs w:val="26"/>
              </w:rPr>
            </w:pPr>
          </w:p>
        </w:tc>
      </w:tr>
      <w:tr w:rsidR="00044E74" w:rsidTr="00044E74">
        <w:trPr>
          <w:cantSplit/>
          <w:trHeight w:val="2010"/>
        </w:trPr>
        <w:tc>
          <w:tcPr>
            <w:tcW w:w="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numPr>
                <w:ilvl w:val="0"/>
                <w:numId w:val="1"/>
              </w:numPr>
              <w:tabs>
                <w:tab w:val="num" w:pos="360"/>
              </w:tabs>
              <w:jc w:val="center"/>
              <w:rPr>
                <w:b/>
                <w:szCs w:val="26"/>
              </w:rPr>
            </w:pPr>
          </w:p>
        </w:tc>
      </w:tr>
      <w:tr w:rsidR="00044E74" w:rsidTr="00044E74">
        <w:trPr>
          <w:cantSplit/>
          <w:trHeight w:val="1090"/>
        </w:trPr>
        <w:tc>
          <w:tcPr>
            <w:tcW w:w="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numPr>
                <w:ilvl w:val="0"/>
                <w:numId w:val="1"/>
              </w:numPr>
              <w:tabs>
                <w:tab w:val="num" w:pos="360"/>
              </w:tabs>
              <w:jc w:val="center"/>
              <w:rPr>
                <w:b/>
                <w:szCs w:val="26"/>
              </w:rPr>
            </w:pPr>
          </w:p>
        </w:tc>
      </w:tr>
      <w:tr w:rsidR="00044E74" w:rsidTr="00044E74">
        <w:trPr>
          <w:cantSplit/>
          <w:trHeight w:val="1090"/>
        </w:trPr>
        <w:tc>
          <w:tcPr>
            <w:tcW w:w="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numPr>
                <w:ilvl w:val="0"/>
                <w:numId w:val="1"/>
              </w:numPr>
              <w:tabs>
                <w:tab w:val="num" w:pos="360"/>
              </w:tabs>
              <w:jc w:val="center"/>
              <w:rPr>
                <w:b/>
                <w:szCs w:val="26"/>
              </w:rPr>
            </w:pPr>
          </w:p>
        </w:tc>
      </w:tr>
      <w:tr w:rsidR="00044E74" w:rsidTr="00044E74">
        <w:trPr>
          <w:cantSplit/>
          <w:trHeight w:val="299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74" w:rsidRDefault="00044E74" w:rsidP="00044E74">
            <w:pPr>
              <w:numPr>
                <w:ilvl w:val="0"/>
                <w:numId w:val="1"/>
              </w:numPr>
              <w:tabs>
                <w:tab w:val="num" w:pos="360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4E74" w:rsidRDefault="00044E74" w:rsidP="00044E74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A70A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УТВЕРЖДАЮ:</w:t>
      </w:r>
    </w:p>
    <w:p w:rsidR="00044E74" w:rsidRDefault="00044E74" w:rsidP="00044E7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Руководитель ГКУ  КК  ЦЗН</w:t>
      </w:r>
    </w:p>
    <w:p w:rsidR="00044E74" w:rsidRDefault="00044E74" w:rsidP="00044E74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 района»</w:t>
      </w:r>
    </w:p>
    <w:p w:rsidR="00044E74" w:rsidRDefault="00044E74" w:rsidP="00044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___________ И.В. Гавриленко </w:t>
      </w:r>
    </w:p>
    <w:p w:rsidR="00044E74" w:rsidRDefault="00044E74" w:rsidP="00044E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«</w:t>
      </w:r>
      <w:r w:rsidR="008A19B0">
        <w:rPr>
          <w:sz w:val="28"/>
          <w:szCs w:val="28"/>
        </w:rPr>
        <w:t>3</w:t>
      </w:r>
      <w:r w:rsidR="00C50FB7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8A1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0FB7">
        <w:rPr>
          <w:sz w:val="28"/>
          <w:szCs w:val="28"/>
        </w:rPr>
        <w:t xml:space="preserve">ноября </w:t>
      </w:r>
      <w:r>
        <w:rPr>
          <w:sz w:val="28"/>
          <w:szCs w:val="28"/>
        </w:rPr>
        <w:t>2016 г.</w:t>
      </w:r>
    </w:p>
    <w:p w:rsidR="00044E74" w:rsidRDefault="00C50FB7" w:rsidP="00C50F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ГРАФИК</w:t>
      </w:r>
    </w:p>
    <w:p w:rsidR="00044E74" w:rsidRDefault="00044E74" w:rsidP="0004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государственной услуги </w:t>
      </w:r>
    </w:p>
    <w:p w:rsidR="00044E74" w:rsidRDefault="00044E74" w:rsidP="0004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социальной адаптации </w:t>
      </w:r>
    </w:p>
    <w:p w:rsidR="00044E74" w:rsidRDefault="00044E74" w:rsidP="00044E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индивидуальной форме в</w:t>
      </w:r>
      <w:r w:rsidR="00073993">
        <w:rPr>
          <w:b/>
          <w:sz w:val="28"/>
          <w:szCs w:val="28"/>
        </w:rPr>
        <w:t xml:space="preserve"> </w:t>
      </w:r>
      <w:r w:rsidR="00C50FB7">
        <w:rPr>
          <w:b/>
          <w:sz w:val="28"/>
          <w:szCs w:val="28"/>
        </w:rPr>
        <w:t>декабре</w:t>
      </w:r>
      <w:r w:rsidR="00BC7122">
        <w:rPr>
          <w:b/>
          <w:sz w:val="28"/>
          <w:szCs w:val="28"/>
        </w:rPr>
        <w:t xml:space="preserve"> </w:t>
      </w:r>
      <w:r w:rsidR="004A79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 года</w:t>
      </w:r>
    </w:p>
    <w:p w:rsidR="00044E74" w:rsidRDefault="00044E74" w:rsidP="00C50FB7">
      <w:pPr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12"/>
        <w:gridCol w:w="1417"/>
        <w:gridCol w:w="3686"/>
        <w:gridCol w:w="2126"/>
      </w:tblGrid>
      <w:tr w:rsidR="00C50FB7" w:rsidTr="001D544E">
        <w:trPr>
          <w:trHeight w:val="10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C50FB7" w:rsidRDefault="00C50FB7" w:rsidP="00044E74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C50FB7">
            <w:pPr>
              <w:rPr>
                <w:szCs w:val="26"/>
              </w:rPr>
            </w:pPr>
            <w:r>
              <w:rPr>
                <w:szCs w:val="26"/>
              </w:rPr>
              <w:t>Дата и место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C50F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Время </w:t>
            </w:r>
          </w:p>
          <w:p w:rsidR="00C50FB7" w:rsidRDefault="00C50FB7" w:rsidP="00C50F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Тема  занятий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Ф.И.О. специалиста</w:t>
            </w:r>
          </w:p>
        </w:tc>
      </w:tr>
      <w:tr w:rsidR="00C50FB7" w:rsidTr="001D544E">
        <w:trPr>
          <w:cantSplit/>
          <w:trHeight w:val="18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</w:t>
            </w:r>
          </w:p>
          <w:p w:rsidR="00C50FB7" w:rsidRDefault="00C50FB7" w:rsidP="00044E74">
            <w:pPr>
              <w:jc w:val="center"/>
              <w:rPr>
                <w:bCs/>
                <w:szCs w:val="26"/>
              </w:rPr>
            </w:pPr>
          </w:p>
          <w:p w:rsidR="00C50FB7" w:rsidRDefault="00C50FB7" w:rsidP="00044E74">
            <w:pPr>
              <w:jc w:val="center"/>
              <w:rPr>
                <w:bCs/>
                <w:szCs w:val="26"/>
              </w:rPr>
            </w:pPr>
          </w:p>
          <w:p w:rsidR="00C50FB7" w:rsidRDefault="00C50FB7" w:rsidP="00044E74">
            <w:pPr>
              <w:jc w:val="center"/>
              <w:rPr>
                <w:bCs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19.12.2016</w:t>
            </w:r>
          </w:p>
          <w:p w:rsidR="00C50FB7" w:rsidRDefault="00C50FB7" w:rsidP="00C50FB7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C50FB7" w:rsidRDefault="00C50FB7" w:rsidP="00C50FB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2 часа </w:t>
            </w: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10.00-12.00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Занятие №1</w:t>
            </w:r>
          </w:p>
          <w:p w:rsidR="00C50FB7" w:rsidRDefault="00C50FB7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«Методы и способы поиска работы. Информирование о положении на рынке труда.  Индивидуальный</w:t>
            </w:r>
          </w:p>
          <w:p w:rsidR="00C50FB7" w:rsidRDefault="00C50FB7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план поиска работы»</w:t>
            </w:r>
          </w:p>
          <w:p w:rsidR="00C50FB7" w:rsidRDefault="00C50FB7" w:rsidP="00044E74">
            <w:pPr>
              <w:jc w:val="center"/>
              <w:rPr>
                <w:b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</w:p>
          <w:p w:rsidR="00C50FB7" w:rsidRDefault="00C50FB7" w:rsidP="00044E74">
            <w:pPr>
              <w:jc w:val="center"/>
              <w:rPr>
                <w:szCs w:val="26"/>
              </w:rPr>
            </w:pP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C50FB7" w:rsidRDefault="00C50FB7" w:rsidP="00044E74">
            <w:pPr>
              <w:jc w:val="center"/>
              <w:rPr>
                <w:szCs w:val="26"/>
              </w:rPr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C50FB7" w:rsidTr="001D544E">
        <w:trPr>
          <w:cantSplit/>
          <w:trHeight w:val="201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b/>
                <w:szCs w:val="26"/>
              </w:rPr>
            </w:pPr>
          </w:p>
          <w:p w:rsidR="00C50FB7" w:rsidRDefault="00C50FB7" w:rsidP="00044E74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20.12.2016</w:t>
            </w:r>
          </w:p>
          <w:p w:rsidR="00C50FB7" w:rsidRDefault="00C50FB7" w:rsidP="00C50FB7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C50FB7" w:rsidRDefault="00C50FB7" w:rsidP="00C50FB7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часа</w:t>
            </w: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09.00-11.00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Занятие № 2</w:t>
            </w:r>
          </w:p>
          <w:p w:rsidR="00C50FB7" w:rsidRDefault="00C50FB7" w:rsidP="00044E74">
            <w:pPr>
              <w:jc w:val="both"/>
              <w:rPr>
                <w:b/>
                <w:szCs w:val="26"/>
              </w:rPr>
            </w:pPr>
            <w:r>
              <w:rPr>
                <w:szCs w:val="26"/>
              </w:rPr>
              <w:t>«Правила составления резюме</w:t>
            </w:r>
            <w:r w:rsidR="00A70A56">
              <w:rPr>
                <w:szCs w:val="26"/>
              </w:rPr>
              <w:t>.</w:t>
            </w:r>
            <w:proofErr w:type="gramStart"/>
            <w:r w:rsidR="00A70A56">
              <w:rPr>
                <w:szCs w:val="26"/>
              </w:rPr>
              <w:t xml:space="preserve"> </w:t>
            </w:r>
            <w:r>
              <w:rPr>
                <w:szCs w:val="26"/>
              </w:rPr>
              <w:t>.</w:t>
            </w:r>
            <w:proofErr w:type="gramEnd"/>
            <w:r>
              <w:rPr>
                <w:szCs w:val="26"/>
              </w:rPr>
              <w:t>Подбор вариантов подходящей работы. Техника ведения телефонных переговоров»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C50FB7" w:rsidRDefault="00C50FB7" w:rsidP="00044E74">
            <w:pPr>
              <w:jc w:val="center"/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C50FB7" w:rsidTr="001D544E">
        <w:trPr>
          <w:cantSplit/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FB7" w:rsidRDefault="00C50FB7" w:rsidP="00044E74">
            <w:pPr>
              <w:ind w:left="360"/>
              <w:jc w:val="center"/>
              <w:rPr>
                <w:b/>
                <w:szCs w:val="26"/>
              </w:rPr>
            </w:pPr>
          </w:p>
          <w:p w:rsidR="00C50FB7" w:rsidRDefault="00C50FB7" w:rsidP="00044E74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3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21.12.2016</w:t>
            </w:r>
          </w:p>
          <w:p w:rsidR="00C50FB7" w:rsidRDefault="00C50FB7" w:rsidP="00C50FB7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 xml:space="preserve">,  36, кабинет </w:t>
            </w:r>
          </w:p>
          <w:p w:rsidR="00C50FB7" w:rsidRDefault="00C50FB7" w:rsidP="00C50FB7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часа</w:t>
            </w: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13.00-15.00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Занятие №3 </w:t>
            </w:r>
          </w:p>
          <w:p w:rsidR="00C50FB7" w:rsidRDefault="00C50FB7" w:rsidP="00044E74">
            <w:pPr>
              <w:rPr>
                <w:b/>
                <w:szCs w:val="26"/>
              </w:rPr>
            </w:pPr>
            <w:r>
              <w:rPr>
                <w:szCs w:val="26"/>
              </w:rPr>
              <w:t>Деловая игра «Собеседование с работодателем»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C50FB7" w:rsidRDefault="00C50FB7" w:rsidP="00044E74">
            <w:pPr>
              <w:jc w:val="center"/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C50FB7" w:rsidTr="001D544E">
        <w:trPr>
          <w:cantSplit/>
          <w:trHeight w:val="109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0FB7" w:rsidRDefault="00C50FB7" w:rsidP="00044E74">
            <w:pPr>
              <w:ind w:left="360"/>
              <w:jc w:val="center"/>
              <w:rPr>
                <w:b/>
                <w:szCs w:val="26"/>
              </w:rPr>
            </w:pPr>
          </w:p>
          <w:p w:rsidR="00C50FB7" w:rsidRDefault="00C50FB7" w:rsidP="00044E74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  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tabs>
                <w:tab w:val="left" w:pos="382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22.12.2016</w:t>
            </w:r>
          </w:p>
          <w:p w:rsidR="00C50FB7" w:rsidRDefault="00C50FB7" w:rsidP="00C50FB7">
            <w:pPr>
              <w:pStyle w:val="a3"/>
            </w:pPr>
            <w:r>
              <w:t xml:space="preserve">ул. </w:t>
            </w:r>
            <w:proofErr w:type="gramStart"/>
            <w:r>
              <w:t>Первомайская</w:t>
            </w:r>
            <w:proofErr w:type="gramEnd"/>
            <w:r>
              <w:t>,  36, кабинет</w:t>
            </w:r>
          </w:p>
          <w:p w:rsidR="00C50FB7" w:rsidRDefault="00C50FB7" w:rsidP="00C50FB7">
            <w:pPr>
              <w:tabs>
                <w:tab w:val="left" w:pos="3825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№ 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 часа</w:t>
            </w:r>
          </w:p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09.00-11.00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Pr="001F574E" w:rsidRDefault="00C50FB7" w:rsidP="00044E74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1F574E">
              <w:rPr>
                <w:b/>
                <w:sz w:val="22"/>
                <w:szCs w:val="22"/>
              </w:rPr>
              <w:t>Занятие №4 «Подготовка к выходу на новую работу, адаптация в коллективе»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Людмила Борисовна</w:t>
            </w:r>
          </w:p>
          <w:p w:rsidR="00C50FB7" w:rsidRDefault="00C50FB7" w:rsidP="00044E74">
            <w:pPr>
              <w:jc w:val="center"/>
            </w:pPr>
            <w:proofErr w:type="spellStart"/>
            <w:r>
              <w:rPr>
                <w:szCs w:val="26"/>
              </w:rPr>
              <w:t>Тараева</w:t>
            </w:r>
            <w:proofErr w:type="spellEnd"/>
            <w:r>
              <w:rPr>
                <w:szCs w:val="26"/>
              </w:rPr>
              <w:t>.</w:t>
            </w:r>
          </w:p>
        </w:tc>
      </w:tr>
      <w:tr w:rsidR="00C50FB7" w:rsidTr="001D544E">
        <w:trPr>
          <w:cantSplit/>
          <w:trHeight w:val="23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часов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FB7" w:rsidRDefault="00C50FB7" w:rsidP="00044E74">
            <w:pPr>
              <w:jc w:val="both"/>
              <w:rPr>
                <w:sz w:val="26"/>
                <w:szCs w:val="26"/>
              </w:rPr>
            </w:pPr>
          </w:p>
        </w:tc>
      </w:tr>
    </w:tbl>
    <w:p w:rsidR="00044E74" w:rsidRDefault="00044E74" w:rsidP="00044E74">
      <w:pPr>
        <w:ind w:left="-540"/>
        <w:jc w:val="both"/>
        <w:rPr>
          <w:i/>
          <w:sz w:val="28"/>
          <w:szCs w:val="28"/>
        </w:rPr>
      </w:pPr>
    </w:p>
    <w:p w:rsidR="00044E74" w:rsidRPr="001F574E" w:rsidRDefault="00044E74" w:rsidP="00044E74">
      <w:pPr>
        <w:jc w:val="both"/>
      </w:pPr>
      <w:r>
        <w:rPr>
          <w:sz w:val="28"/>
          <w:szCs w:val="28"/>
        </w:rPr>
        <w:t xml:space="preserve">         </w:t>
      </w:r>
      <w:r w:rsidRPr="00B748E0">
        <w:rPr>
          <w:sz w:val="28"/>
          <w:szCs w:val="28"/>
        </w:rPr>
        <w:t>С графиком предоставления государственной услуги ознакомле</w:t>
      </w:r>
      <w:proofErr w:type="gramStart"/>
      <w:r w:rsidRPr="00B748E0">
        <w:rPr>
          <w:sz w:val="28"/>
          <w:szCs w:val="28"/>
        </w:rPr>
        <w:t>н(</w:t>
      </w:r>
      <w:proofErr w:type="gramEnd"/>
      <w:r w:rsidRPr="00B748E0">
        <w:rPr>
          <w:sz w:val="28"/>
          <w:szCs w:val="28"/>
        </w:rPr>
        <w:t>а). Оповеще</w:t>
      </w:r>
      <w:proofErr w:type="gramStart"/>
      <w:r w:rsidRPr="00B748E0">
        <w:rPr>
          <w:sz w:val="28"/>
          <w:szCs w:val="28"/>
        </w:rPr>
        <w:t>н(</w:t>
      </w:r>
      <w:proofErr w:type="gramEnd"/>
      <w:r w:rsidRPr="00B748E0">
        <w:rPr>
          <w:sz w:val="28"/>
          <w:szCs w:val="28"/>
        </w:rPr>
        <w:t>а) о необходимости своевременного уведомления специалиста в случае невозможности участия в предоставлении государственной услуги в установленные сроки.</w:t>
      </w:r>
      <w:r>
        <w:t xml:space="preserve">   </w:t>
      </w:r>
      <w:r w:rsidRPr="001F574E">
        <w:t xml:space="preserve">    </w:t>
      </w:r>
    </w:p>
    <w:p w:rsidR="00044E74" w:rsidRPr="001F574E" w:rsidRDefault="00044E74" w:rsidP="00044E74">
      <w:r w:rsidRPr="001F574E">
        <w:t xml:space="preserve"> </w:t>
      </w:r>
      <w:r>
        <w:t xml:space="preserve">     «_____»___________20____</w:t>
      </w:r>
      <w:r w:rsidRPr="001F574E">
        <w:t xml:space="preserve">г. ___________ </w:t>
      </w:r>
      <w:r>
        <w:t xml:space="preserve">       </w:t>
      </w:r>
      <w:r w:rsidRPr="001F574E">
        <w:t xml:space="preserve">__________________________________                                                      </w:t>
      </w:r>
    </w:p>
    <w:p w:rsidR="00044E74" w:rsidRDefault="00044E74" w:rsidP="00044E74">
      <w:pPr>
        <w:rPr>
          <w:sz w:val="18"/>
          <w:szCs w:val="18"/>
        </w:rPr>
      </w:pPr>
      <w:r>
        <w:t xml:space="preserve">                                                               </w:t>
      </w:r>
      <w:proofErr w:type="gramStart"/>
      <w:r>
        <w:t>п</w:t>
      </w:r>
      <w:r w:rsidRPr="001F574E">
        <w:rPr>
          <w:sz w:val="18"/>
          <w:szCs w:val="18"/>
        </w:rPr>
        <w:t>одпись</w:t>
      </w:r>
      <w:r>
        <w:rPr>
          <w:sz w:val="18"/>
          <w:szCs w:val="18"/>
        </w:rPr>
        <w:t xml:space="preserve">                              (фамилия, имя, отчество гражданина</w:t>
      </w:r>
      <w:proofErr w:type="gramEnd"/>
    </w:p>
    <w:p w:rsidR="00F82D1F" w:rsidRPr="001F574E" w:rsidRDefault="00F82D1F" w:rsidP="00F82D1F">
      <w:pPr>
        <w:rPr>
          <w:sz w:val="18"/>
          <w:szCs w:val="18"/>
        </w:rPr>
      </w:pPr>
    </w:p>
    <w:sectPr w:rsidR="00F82D1F" w:rsidRPr="001F574E" w:rsidSect="0066277C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957"/>
    <w:multiLevelType w:val="hybridMultilevel"/>
    <w:tmpl w:val="4CA2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noPunctuationKerning/>
  <w:characterSpacingControl w:val="doNotCompress"/>
  <w:compat/>
  <w:rsids>
    <w:rsidRoot w:val="00BC7122"/>
    <w:rsid w:val="00013C4D"/>
    <w:rsid w:val="00027FC5"/>
    <w:rsid w:val="00033981"/>
    <w:rsid w:val="00044E74"/>
    <w:rsid w:val="00063D6F"/>
    <w:rsid w:val="00073993"/>
    <w:rsid w:val="000808C5"/>
    <w:rsid w:val="00097A6E"/>
    <w:rsid w:val="000C1992"/>
    <w:rsid w:val="00102D8C"/>
    <w:rsid w:val="00121A2F"/>
    <w:rsid w:val="00184EF5"/>
    <w:rsid w:val="001D544E"/>
    <w:rsid w:val="001E3DB3"/>
    <w:rsid w:val="001F574E"/>
    <w:rsid w:val="00206365"/>
    <w:rsid w:val="00217E49"/>
    <w:rsid w:val="0022226D"/>
    <w:rsid w:val="0023458B"/>
    <w:rsid w:val="00290A7F"/>
    <w:rsid w:val="002D7455"/>
    <w:rsid w:val="00390449"/>
    <w:rsid w:val="003D5C6E"/>
    <w:rsid w:val="00432252"/>
    <w:rsid w:val="00452DB0"/>
    <w:rsid w:val="0047608C"/>
    <w:rsid w:val="004A7902"/>
    <w:rsid w:val="004E6002"/>
    <w:rsid w:val="004F75A8"/>
    <w:rsid w:val="0054257D"/>
    <w:rsid w:val="0056717D"/>
    <w:rsid w:val="00637E94"/>
    <w:rsid w:val="00646654"/>
    <w:rsid w:val="0066277C"/>
    <w:rsid w:val="00671AD8"/>
    <w:rsid w:val="00725D3D"/>
    <w:rsid w:val="00751F86"/>
    <w:rsid w:val="007C1006"/>
    <w:rsid w:val="007C551A"/>
    <w:rsid w:val="00811C33"/>
    <w:rsid w:val="00861830"/>
    <w:rsid w:val="00871558"/>
    <w:rsid w:val="00877262"/>
    <w:rsid w:val="008A19B0"/>
    <w:rsid w:val="008A2052"/>
    <w:rsid w:val="008A2E22"/>
    <w:rsid w:val="008A3995"/>
    <w:rsid w:val="008A6544"/>
    <w:rsid w:val="009508FA"/>
    <w:rsid w:val="009622FC"/>
    <w:rsid w:val="009716A1"/>
    <w:rsid w:val="009B304C"/>
    <w:rsid w:val="009D0B49"/>
    <w:rsid w:val="009F5116"/>
    <w:rsid w:val="00A06F35"/>
    <w:rsid w:val="00A07FAD"/>
    <w:rsid w:val="00A43C94"/>
    <w:rsid w:val="00A70A56"/>
    <w:rsid w:val="00A76121"/>
    <w:rsid w:val="00AB1851"/>
    <w:rsid w:val="00AE7AF6"/>
    <w:rsid w:val="00B54CE4"/>
    <w:rsid w:val="00B60553"/>
    <w:rsid w:val="00B631AC"/>
    <w:rsid w:val="00B748E0"/>
    <w:rsid w:val="00B80DBC"/>
    <w:rsid w:val="00BC7122"/>
    <w:rsid w:val="00C11587"/>
    <w:rsid w:val="00C3571D"/>
    <w:rsid w:val="00C43B2C"/>
    <w:rsid w:val="00C4535E"/>
    <w:rsid w:val="00C50FB7"/>
    <w:rsid w:val="00C6382E"/>
    <w:rsid w:val="00C65425"/>
    <w:rsid w:val="00C9559F"/>
    <w:rsid w:val="00CE7EB6"/>
    <w:rsid w:val="00E55746"/>
    <w:rsid w:val="00E63521"/>
    <w:rsid w:val="00E674E2"/>
    <w:rsid w:val="00E820A9"/>
    <w:rsid w:val="00EF2A38"/>
    <w:rsid w:val="00F01B85"/>
    <w:rsid w:val="00F11A61"/>
    <w:rsid w:val="00F440F4"/>
    <w:rsid w:val="00F82D1F"/>
    <w:rsid w:val="00FA0B09"/>
    <w:rsid w:val="00FA6941"/>
    <w:rsid w:val="00FE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85"/>
    <w:rPr>
      <w:sz w:val="24"/>
      <w:szCs w:val="24"/>
    </w:rPr>
  </w:style>
  <w:style w:type="paragraph" w:styleId="1">
    <w:name w:val="heading 1"/>
    <w:basedOn w:val="a"/>
    <w:next w:val="a"/>
    <w:qFormat/>
    <w:rsid w:val="00F01B85"/>
    <w:pPr>
      <w:keepNext/>
      <w:ind w:left="-540"/>
      <w:jc w:val="both"/>
      <w:outlineLvl w:val="0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B85"/>
    <w:pPr>
      <w:jc w:val="center"/>
    </w:pPr>
    <w:rPr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ALIZ\&#1057;&#1086;&#1094;&#1072;&#1076;&#1072;&#1087;&#1090;&#1072;&#1094;&#1080;&#1103;\&#1053;&#1054;&#1071;&#1041;&#1056;&#1068;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C2AF-F005-46BF-B067-E2ACD50F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НОЯБРЬ 2016</Template>
  <TotalTime>7</TotalTime>
  <Pages>2</Pages>
  <Words>372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CZN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2016-11-29T13:50:00Z</cp:lastPrinted>
  <dcterms:created xsi:type="dcterms:W3CDTF">2016-11-29T13:51:00Z</dcterms:created>
  <dcterms:modified xsi:type="dcterms:W3CDTF">2016-11-30T05:47:00Z</dcterms:modified>
</cp:coreProperties>
</file>