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9A" w:rsidRPr="00684427" w:rsidRDefault="008C089A" w:rsidP="00E2353C">
      <w:pPr>
        <w:pStyle w:val="NormalWeb"/>
        <w:suppressAutoHyphens/>
        <w:spacing w:before="0" w:beforeAutospacing="0" w:after="0" w:afterAutospacing="0"/>
        <w:ind w:firstLine="567"/>
        <w:jc w:val="center"/>
      </w:pPr>
      <w:r w:rsidRPr="00684427">
        <w:rPr>
          <w:b/>
          <w:bCs/>
        </w:rPr>
        <w:t>ИНФОРМАЦИОННОЕ СООБЩЕНИЕ</w:t>
      </w:r>
    </w:p>
    <w:p w:rsidR="008C089A" w:rsidRDefault="008C089A" w:rsidP="00E2353C">
      <w:pPr>
        <w:pStyle w:val="NormalWeb"/>
        <w:suppressAutoHyphens/>
        <w:spacing w:before="0" w:beforeAutospacing="0" w:after="0" w:afterAutospacing="0"/>
        <w:jc w:val="center"/>
        <w:rPr>
          <w:b/>
          <w:bCs/>
        </w:rPr>
      </w:pPr>
      <w:r w:rsidRPr="00684427">
        <w:rPr>
          <w:b/>
          <w:bCs/>
        </w:rPr>
        <w:t>о проведении продажи</w:t>
      </w:r>
      <w:r>
        <w:rPr>
          <w:b/>
          <w:bCs/>
        </w:rPr>
        <w:t xml:space="preserve"> муниципального имущества</w:t>
      </w:r>
    </w:p>
    <w:p w:rsidR="008C089A" w:rsidRPr="00684427" w:rsidRDefault="008C089A" w:rsidP="00E2353C">
      <w:pPr>
        <w:pStyle w:val="NormalWeb"/>
        <w:suppressAutoHyphens/>
        <w:spacing w:before="0" w:beforeAutospacing="0" w:after="0" w:afterAutospacing="0"/>
        <w:jc w:val="center"/>
        <w:rPr>
          <w:b/>
          <w:bCs/>
        </w:rPr>
      </w:pPr>
      <w:r w:rsidRPr="00684427">
        <w:rPr>
          <w:b/>
          <w:bCs/>
        </w:rPr>
        <w:t xml:space="preserve"> посредством публичного предложения</w:t>
      </w:r>
    </w:p>
    <w:p w:rsidR="008C089A" w:rsidRPr="00684427" w:rsidRDefault="008C089A" w:rsidP="00E2353C">
      <w:pPr>
        <w:pStyle w:val="NormalWeb"/>
        <w:suppressAutoHyphens/>
        <w:spacing w:before="0" w:beforeAutospacing="0" w:after="0" w:afterAutospacing="0"/>
        <w:jc w:val="center"/>
        <w:rPr>
          <w:b/>
          <w:bCs/>
        </w:rPr>
      </w:pPr>
    </w:p>
    <w:p w:rsidR="008C089A" w:rsidRPr="00684427" w:rsidRDefault="008C089A" w:rsidP="004C79DA">
      <w:pPr>
        <w:jc w:val="both"/>
        <w:rPr>
          <w:sz w:val="24"/>
          <w:szCs w:val="24"/>
        </w:rPr>
      </w:pPr>
      <w:r w:rsidRPr="00684427">
        <w:rPr>
          <w:sz w:val="24"/>
          <w:szCs w:val="24"/>
        </w:rPr>
        <w:tab/>
        <w:t xml:space="preserve">Администрация муниципального образования Отрадненский район в лице отдела земельных и имущественных отношений, </w:t>
      </w:r>
      <w:r w:rsidRPr="00684427">
        <w:rPr>
          <w:color w:val="000000"/>
          <w:sz w:val="24"/>
          <w:szCs w:val="24"/>
        </w:rPr>
        <w:t xml:space="preserve">осуществляя функции организаторов продажи муниципального имущества, </w:t>
      </w:r>
      <w:r w:rsidRPr="00684427">
        <w:rPr>
          <w:sz w:val="24"/>
          <w:szCs w:val="24"/>
        </w:rPr>
        <w:t>сообщает о проведении торгов по приватизации доли муниципального имущества</w:t>
      </w:r>
      <w:r w:rsidRPr="00684427">
        <w:rPr>
          <w:color w:val="000000"/>
          <w:sz w:val="24"/>
          <w:szCs w:val="24"/>
        </w:rPr>
        <w:t xml:space="preserve"> </w:t>
      </w:r>
      <w:r>
        <w:rPr>
          <w:color w:val="000000"/>
          <w:sz w:val="24"/>
          <w:szCs w:val="24"/>
        </w:rPr>
        <w:t xml:space="preserve">муниципального образования Отрадненский район </w:t>
      </w:r>
      <w:r w:rsidRPr="00684427">
        <w:rPr>
          <w:color w:val="000000"/>
          <w:sz w:val="24"/>
          <w:szCs w:val="24"/>
        </w:rPr>
        <w:t>посредством публичного предложения</w:t>
      </w:r>
      <w:r w:rsidRPr="00684427">
        <w:rPr>
          <w:sz w:val="24"/>
          <w:szCs w:val="24"/>
        </w:rPr>
        <w:t>, открытого по составу участников и форме подачи предложений</w:t>
      </w:r>
      <w:r w:rsidRPr="00684427">
        <w:rPr>
          <w:color w:val="000000"/>
          <w:sz w:val="24"/>
          <w:szCs w:val="24"/>
        </w:rPr>
        <w:t xml:space="preserve"> </w:t>
      </w:r>
    </w:p>
    <w:p w:rsidR="008C089A" w:rsidRPr="00684427" w:rsidRDefault="008C089A" w:rsidP="00333722">
      <w:pPr>
        <w:pStyle w:val="NormalWeb"/>
        <w:suppressAutoHyphens/>
        <w:spacing w:before="0" w:beforeAutospacing="0" w:after="0" w:afterAutospacing="0"/>
        <w:jc w:val="both"/>
        <w:rPr>
          <w:b/>
          <w:bCs/>
        </w:rPr>
      </w:pPr>
      <w:r w:rsidRPr="00684427">
        <w:rPr>
          <w:b/>
          <w:bCs/>
        </w:rPr>
        <w:t xml:space="preserve">1. Основание для проведения продажи </w:t>
      </w:r>
      <w:r>
        <w:rPr>
          <w:b/>
          <w:bCs/>
        </w:rPr>
        <w:t xml:space="preserve">муниципального </w:t>
      </w:r>
      <w:r w:rsidRPr="00684427">
        <w:rPr>
          <w:b/>
          <w:bCs/>
        </w:rPr>
        <w:t>имущества посредством открытого предложения:</w:t>
      </w:r>
    </w:p>
    <w:p w:rsidR="008C089A" w:rsidRPr="00684427" w:rsidRDefault="008C089A" w:rsidP="00482D7E">
      <w:pPr>
        <w:ind w:firstLine="708"/>
        <w:jc w:val="both"/>
        <w:rPr>
          <w:sz w:val="24"/>
          <w:szCs w:val="24"/>
        </w:rPr>
      </w:pPr>
      <w:r w:rsidRPr="00684427">
        <w:rPr>
          <w:sz w:val="24"/>
          <w:szCs w:val="24"/>
        </w:rPr>
        <w:t>Прогнозный план приватизации имущества, принятый решением Совета муниципального образования Отрадненский район  от 26 декабря 2014 года  № 469  «Об утверждении прогнозного плана приватизации имущества, находящегося в муниципальной собственности муниципального образования Отрадненский район на 2015 год</w:t>
      </w:r>
      <w:r>
        <w:rPr>
          <w:sz w:val="24"/>
          <w:szCs w:val="24"/>
        </w:rPr>
        <w:t>».</w:t>
      </w:r>
    </w:p>
    <w:p w:rsidR="008C089A" w:rsidRPr="00684427" w:rsidRDefault="008C089A" w:rsidP="00684427">
      <w:pPr>
        <w:jc w:val="both"/>
        <w:rPr>
          <w:sz w:val="24"/>
          <w:szCs w:val="24"/>
        </w:rPr>
      </w:pPr>
      <w:r w:rsidRPr="00684427">
        <w:rPr>
          <w:b/>
          <w:bCs/>
          <w:sz w:val="24"/>
          <w:szCs w:val="24"/>
        </w:rPr>
        <w:t xml:space="preserve">2. Наименование и характеристика приватизируемого имущества (далее - муниципальное имущество) </w:t>
      </w:r>
      <w:r>
        <w:rPr>
          <w:sz w:val="24"/>
          <w:szCs w:val="24"/>
        </w:rPr>
        <w:t>– до</w:t>
      </w:r>
      <w:r w:rsidRPr="00482D7E">
        <w:rPr>
          <w:sz w:val="24"/>
          <w:szCs w:val="24"/>
        </w:rPr>
        <w:t>ля</w:t>
      </w:r>
      <w:r w:rsidRPr="00684427">
        <w:rPr>
          <w:sz w:val="24"/>
          <w:szCs w:val="24"/>
        </w:rPr>
        <w:t xml:space="preserve"> муниципального имущества муниципального образования Отрадненский район в обществах с ограниченной ответственностью:</w:t>
      </w:r>
    </w:p>
    <w:p w:rsidR="008C089A" w:rsidRPr="00684427" w:rsidRDefault="008C089A" w:rsidP="00684427">
      <w:pPr>
        <w:jc w:val="both"/>
        <w:rPr>
          <w:sz w:val="24"/>
          <w:szCs w:val="24"/>
        </w:rPr>
      </w:pPr>
      <w:r w:rsidRPr="00684427">
        <w:rPr>
          <w:sz w:val="24"/>
          <w:szCs w:val="24"/>
        </w:rPr>
        <w:tab/>
        <w:t xml:space="preserve"> «Коммунальщик» в размере 7 % уставного капитала;</w:t>
      </w:r>
    </w:p>
    <w:p w:rsidR="008C089A" w:rsidRPr="00684427" w:rsidRDefault="008C089A" w:rsidP="00684427">
      <w:pPr>
        <w:jc w:val="both"/>
        <w:rPr>
          <w:sz w:val="24"/>
          <w:szCs w:val="24"/>
        </w:rPr>
      </w:pPr>
      <w:r w:rsidRPr="00684427">
        <w:rPr>
          <w:sz w:val="24"/>
          <w:szCs w:val="24"/>
        </w:rPr>
        <w:tab/>
        <w:t xml:space="preserve"> «Отрадненское водопроводное хозяйство» в размере 7 % уставного капитала;</w:t>
      </w:r>
    </w:p>
    <w:p w:rsidR="008C089A" w:rsidRPr="00684427" w:rsidRDefault="008C089A" w:rsidP="00684427">
      <w:pPr>
        <w:jc w:val="both"/>
        <w:rPr>
          <w:sz w:val="24"/>
          <w:szCs w:val="24"/>
        </w:rPr>
      </w:pPr>
      <w:r w:rsidRPr="00684427">
        <w:rPr>
          <w:sz w:val="24"/>
          <w:szCs w:val="24"/>
        </w:rPr>
        <w:tab/>
        <w:t xml:space="preserve"> «Попутненское  водопроводное хозяйство» в размере 7 % уставного капитала;</w:t>
      </w:r>
    </w:p>
    <w:p w:rsidR="008C089A" w:rsidRPr="00684427" w:rsidRDefault="008C089A" w:rsidP="00684427">
      <w:pPr>
        <w:jc w:val="both"/>
        <w:rPr>
          <w:sz w:val="24"/>
          <w:szCs w:val="24"/>
        </w:rPr>
      </w:pPr>
      <w:r w:rsidRPr="00684427">
        <w:rPr>
          <w:sz w:val="24"/>
          <w:szCs w:val="24"/>
        </w:rPr>
        <w:tab/>
        <w:t xml:space="preserve"> «Спокойненское водопроводное хозяйство» в размере 20 % уставного капитала;</w:t>
      </w:r>
    </w:p>
    <w:p w:rsidR="008C089A" w:rsidRPr="00684427" w:rsidRDefault="008C089A" w:rsidP="00E2353C">
      <w:pPr>
        <w:jc w:val="both"/>
        <w:rPr>
          <w:sz w:val="24"/>
          <w:szCs w:val="24"/>
        </w:rPr>
      </w:pPr>
      <w:r w:rsidRPr="00684427">
        <w:rPr>
          <w:sz w:val="24"/>
          <w:szCs w:val="24"/>
        </w:rPr>
        <w:tab/>
        <w:t xml:space="preserve"> «Удобненское водопроводное хозяйство» в размере 7 % уставного капитала.</w:t>
      </w:r>
    </w:p>
    <w:p w:rsidR="008C089A" w:rsidRPr="00684427" w:rsidRDefault="008C089A" w:rsidP="008A3F20">
      <w:pPr>
        <w:autoSpaceDE w:val="0"/>
        <w:autoSpaceDN w:val="0"/>
        <w:adjustRightInd w:val="0"/>
        <w:jc w:val="both"/>
        <w:rPr>
          <w:sz w:val="24"/>
          <w:szCs w:val="24"/>
        </w:rPr>
      </w:pPr>
      <w:r w:rsidRPr="00684427">
        <w:rPr>
          <w:b/>
          <w:bCs/>
          <w:sz w:val="24"/>
          <w:szCs w:val="24"/>
        </w:rPr>
        <w:t>3</w:t>
      </w:r>
      <w:r w:rsidRPr="00684427">
        <w:rPr>
          <w:sz w:val="24"/>
          <w:szCs w:val="24"/>
        </w:rPr>
        <w:t xml:space="preserve">. </w:t>
      </w:r>
      <w:r w:rsidRPr="00684427">
        <w:rPr>
          <w:b/>
          <w:bCs/>
          <w:sz w:val="24"/>
          <w:szCs w:val="24"/>
        </w:rPr>
        <w:t>Способ приватизации</w:t>
      </w:r>
      <w:r w:rsidRPr="00684427">
        <w:rPr>
          <w:sz w:val="24"/>
          <w:szCs w:val="24"/>
        </w:rPr>
        <w:t xml:space="preserve"> – продажа </w:t>
      </w:r>
      <w:r>
        <w:rPr>
          <w:sz w:val="24"/>
          <w:szCs w:val="24"/>
        </w:rPr>
        <w:t xml:space="preserve">доли </w:t>
      </w:r>
      <w:r w:rsidRPr="00684427">
        <w:rPr>
          <w:sz w:val="24"/>
          <w:szCs w:val="24"/>
        </w:rPr>
        <w:t xml:space="preserve">муниципального имущества посредством публичного предложения (ст.23 Федерального закона от  21 декабря 2001 г.  № 178-ФЗ «О приватизации государственного и муниципального имущества»). </w:t>
      </w:r>
    </w:p>
    <w:p w:rsidR="008C089A" w:rsidRPr="00684427" w:rsidRDefault="008C089A" w:rsidP="00684427">
      <w:pPr>
        <w:autoSpaceDE w:val="0"/>
        <w:autoSpaceDN w:val="0"/>
        <w:adjustRightInd w:val="0"/>
        <w:ind w:firstLine="708"/>
        <w:jc w:val="both"/>
        <w:rPr>
          <w:sz w:val="24"/>
          <w:szCs w:val="24"/>
        </w:rPr>
      </w:pPr>
      <w:r w:rsidRPr="00684427">
        <w:rPr>
          <w:sz w:val="24"/>
          <w:szCs w:val="24"/>
        </w:rPr>
        <w:t>Аукцион по продаже муниципального имущества, назначенный на 4 декабря 2015 года, признан несостоявшимся в связи с отсутствием заявок на участие в аукционе.</w:t>
      </w:r>
    </w:p>
    <w:p w:rsidR="008C089A" w:rsidRPr="00684427" w:rsidRDefault="008C089A" w:rsidP="00333722">
      <w:pPr>
        <w:jc w:val="both"/>
        <w:rPr>
          <w:sz w:val="24"/>
          <w:szCs w:val="24"/>
        </w:rPr>
      </w:pPr>
      <w:r w:rsidRPr="00684427">
        <w:rPr>
          <w:b/>
          <w:bCs/>
          <w:sz w:val="24"/>
          <w:szCs w:val="24"/>
        </w:rPr>
        <w:t xml:space="preserve">4. </w:t>
      </w:r>
      <w:r>
        <w:rPr>
          <w:b/>
          <w:bCs/>
          <w:sz w:val="24"/>
          <w:szCs w:val="24"/>
        </w:rPr>
        <w:t>Собственник</w:t>
      </w:r>
      <w:r w:rsidRPr="00684427">
        <w:rPr>
          <w:b/>
          <w:bCs/>
          <w:sz w:val="24"/>
          <w:szCs w:val="24"/>
        </w:rPr>
        <w:t xml:space="preserve"> муниципального имущества: </w:t>
      </w:r>
      <w:r w:rsidRPr="00684427">
        <w:rPr>
          <w:sz w:val="24"/>
          <w:szCs w:val="24"/>
        </w:rPr>
        <w:t xml:space="preserve"> муниципальное образование Отрадненский район.</w:t>
      </w:r>
    </w:p>
    <w:p w:rsidR="008C089A" w:rsidRPr="00684427" w:rsidRDefault="008C089A" w:rsidP="009304D5">
      <w:pPr>
        <w:suppressAutoHyphens/>
        <w:jc w:val="both"/>
        <w:rPr>
          <w:sz w:val="24"/>
          <w:szCs w:val="24"/>
        </w:rPr>
      </w:pPr>
      <w:r w:rsidRPr="00684427">
        <w:rPr>
          <w:b/>
          <w:bCs/>
          <w:sz w:val="24"/>
          <w:szCs w:val="24"/>
        </w:rPr>
        <w:t>5. Место нахождения и почтовый адрес Продавца:</w:t>
      </w:r>
      <w:r w:rsidRPr="00684427">
        <w:rPr>
          <w:sz w:val="24"/>
          <w:szCs w:val="24"/>
        </w:rPr>
        <w:t xml:space="preserve"> РФ, Краснодарский край, Отрадненский район ст. Отрадная, ул. Первомайская 28. Телефон/факс: 8-861-44-3-44-65; 8-861-44-3-49-68, адрес электронной почты: </w:t>
      </w:r>
      <w:hyperlink r:id="rId5" w:history="1">
        <w:r w:rsidRPr="00684427">
          <w:rPr>
            <w:rStyle w:val="Hyperlink"/>
            <w:sz w:val="24"/>
            <w:szCs w:val="24"/>
            <w:lang w:val="en-US"/>
          </w:rPr>
          <w:t>www</w:t>
        </w:r>
        <w:r w:rsidRPr="00684427">
          <w:rPr>
            <w:rStyle w:val="Hyperlink"/>
            <w:sz w:val="24"/>
            <w:szCs w:val="24"/>
          </w:rPr>
          <w:t>.</w:t>
        </w:r>
        <w:r w:rsidRPr="00684427">
          <w:rPr>
            <w:rStyle w:val="Hyperlink"/>
            <w:sz w:val="24"/>
            <w:szCs w:val="24"/>
            <w:lang w:val="en-US"/>
          </w:rPr>
          <w:t>ozio</w:t>
        </w:r>
        <w:r w:rsidRPr="00684427">
          <w:rPr>
            <w:rStyle w:val="Hyperlink"/>
            <w:sz w:val="24"/>
            <w:szCs w:val="24"/>
          </w:rPr>
          <w:t>68</w:t>
        </w:r>
      </w:hyperlink>
      <w:r w:rsidRPr="00684427">
        <w:rPr>
          <w:sz w:val="24"/>
          <w:szCs w:val="24"/>
        </w:rPr>
        <w:t xml:space="preserve"> @ </w:t>
      </w:r>
      <w:r w:rsidRPr="00684427">
        <w:rPr>
          <w:sz w:val="24"/>
          <w:szCs w:val="24"/>
          <w:lang w:val="en-US"/>
        </w:rPr>
        <w:t>mail</w:t>
      </w:r>
      <w:r w:rsidRPr="00684427">
        <w:rPr>
          <w:sz w:val="24"/>
          <w:szCs w:val="24"/>
        </w:rPr>
        <w:t>.</w:t>
      </w:r>
      <w:r w:rsidRPr="00684427">
        <w:rPr>
          <w:sz w:val="24"/>
          <w:szCs w:val="24"/>
          <w:lang w:val="en-US"/>
        </w:rPr>
        <w:t>ru</w:t>
      </w:r>
      <w:r w:rsidRPr="00684427">
        <w:rPr>
          <w:sz w:val="24"/>
          <w:szCs w:val="24"/>
        </w:rPr>
        <w:t xml:space="preserve">.  </w:t>
      </w:r>
    </w:p>
    <w:p w:rsidR="008C089A" w:rsidRPr="00684427" w:rsidRDefault="008C089A" w:rsidP="00684427">
      <w:pPr>
        <w:jc w:val="both"/>
        <w:rPr>
          <w:sz w:val="24"/>
          <w:szCs w:val="24"/>
        </w:rPr>
      </w:pPr>
      <w:r w:rsidRPr="00684427">
        <w:rPr>
          <w:sz w:val="24"/>
          <w:szCs w:val="24"/>
        </w:rPr>
        <w:tab/>
        <w:t>Цена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w:t>
      </w:r>
    </w:p>
    <w:p w:rsidR="008C089A" w:rsidRPr="00684427" w:rsidRDefault="008C089A" w:rsidP="00684427">
      <w:pPr>
        <w:ind w:firstLine="708"/>
        <w:jc w:val="both"/>
        <w:rPr>
          <w:sz w:val="24"/>
          <w:szCs w:val="24"/>
        </w:rPr>
      </w:pPr>
      <w:r w:rsidRPr="00684427">
        <w:rPr>
          <w:sz w:val="24"/>
          <w:szCs w:val="24"/>
        </w:rPr>
        <w:t xml:space="preserve">Величина снижения цены первоначального предложения («шаг понижения») в размере 5%  цены первоначального предложения. </w:t>
      </w:r>
    </w:p>
    <w:p w:rsidR="008C089A" w:rsidRPr="00684427" w:rsidRDefault="008C089A" w:rsidP="00684427">
      <w:pPr>
        <w:ind w:firstLine="708"/>
        <w:jc w:val="both"/>
        <w:rPr>
          <w:sz w:val="24"/>
          <w:szCs w:val="24"/>
        </w:rPr>
      </w:pPr>
      <w:r w:rsidRPr="00684427">
        <w:rPr>
          <w:sz w:val="24"/>
          <w:szCs w:val="24"/>
        </w:rPr>
        <w:t xml:space="preserve">Минимальная цена предложения (цена отсечения) в размере 50% цены первоначального предложения. </w:t>
      </w:r>
    </w:p>
    <w:p w:rsidR="008C089A" w:rsidRPr="00684427" w:rsidRDefault="008C089A" w:rsidP="00684427">
      <w:pPr>
        <w:pStyle w:val="BodyText"/>
        <w:ind w:firstLine="708"/>
        <w:jc w:val="both"/>
        <w:rPr>
          <w:rStyle w:val="Strong"/>
          <w:b w:val="0"/>
          <w:bCs w:val="0"/>
        </w:rPr>
      </w:pPr>
      <w:r w:rsidRPr="00684427">
        <w:t>Победитель Аукциона на основании Протокола перечисляет Организатору Аукциона сумму по результатам Аукциона в полном размере, за исключением внесенного задатка, по реквизитам получателя</w:t>
      </w:r>
      <w:r w:rsidRPr="00684427">
        <w:rPr>
          <w:b/>
          <w:bCs/>
        </w:rPr>
        <w:t xml:space="preserve"> - </w:t>
      </w:r>
      <w:r w:rsidRPr="00684427">
        <w:rPr>
          <w:rStyle w:val="Strong"/>
          <w:b w:val="0"/>
          <w:bCs w:val="0"/>
        </w:rPr>
        <w:t>Управление Федерального казначейства по Краснодарскому краю (Администрация муниципального образования Отрадненский район )  р/с № 40101810300000010013 в Южное ГУ  Банка России по Краснодарскому краю</w:t>
      </w:r>
      <w:r w:rsidRPr="00684427">
        <w:rPr>
          <w:rStyle w:val="Strong"/>
        </w:rPr>
        <w:t xml:space="preserve">, </w:t>
      </w:r>
      <w:r w:rsidRPr="00684427">
        <w:rPr>
          <w:rStyle w:val="Strong"/>
          <w:b w:val="0"/>
          <w:bCs w:val="0"/>
        </w:rPr>
        <w:t>БИК 040349001, ИНН 2345003133, КПП 234501001, ОКТМО 03637000</w:t>
      </w:r>
      <w:r w:rsidRPr="00684427">
        <w:rPr>
          <w:rStyle w:val="Strong"/>
        </w:rPr>
        <w:t xml:space="preserve">, </w:t>
      </w:r>
      <w:r w:rsidRPr="00684427">
        <w:rPr>
          <w:rStyle w:val="Strong"/>
          <w:b w:val="0"/>
          <w:bCs w:val="0"/>
        </w:rPr>
        <w:t>КБК   90211402053050000410.</w:t>
      </w:r>
    </w:p>
    <w:p w:rsidR="008C089A" w:rsidRPr="00684427" w:rsidRDefault="008C089A" w:rsidP="00482D7E">
      <w:pPr>
        <w:ind w:firstLine="708"/>
        <w:jc w:val="both"/>
        <w:rPr>
          <w:sz w:val="24"/>
          <w:szCs w:val="24"/>
        </w:rPr>
      </w:pPr>
      <w:r w:rsidRPr="00684427">
        <w:rPr>
          <w:sz w:val="24"/>
          <w:szCs w:val="24"/>
        </w:rPr>
        <w:t xml:space="preserve">Данное информационное сообщение является публичной офертой для заключения договора о задатке в соответствии со </w:t>
      </w:r>
      <w:hyperlink r:id="rId6" w:history="1">
        <w:r w:rsidRPr="00684427">
          <w:rPr>
            <w:rStyle w:val="Hyperlink"/>
            <w:color w:val="auto"/>
            <w:sz w:val="24"/>
            <w:szCs w:val="24"/>
            <w:u w:val="none"/>
          </w:rPr>
          <w:t>статьей 437</w:t>
        </w:r>
      </w:hyperlink>
      <w:r w:rsidRPr="00684427">
        <w:rPr>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C089A" w:rsidRPr="00684427" w:rsidRDefault="008C089A" w:rsidP="009304D5">
      <w:pPr>
        <w:pStyle w:val="BodyText"/>
        <w:jc w:val="both"/>
        <w:rPr>
          <w:b/>
          <w:bCs/>
        </w:rPr>
      </w:pPr>
      <w:r w:rsidRPr="00684427">
        <w:rPr>
          <w:b/>
          <w:bCs/>
        </w:rPr>
        <w:tab/>
      </w:r>
    </w:p>
    <w:p w:rsidR="008C089A" w:rsidRPr="00684427" w:rsidRDefault="008C089A" w:rsidP="00684427">
      <w:pPr>
        <w:pStyle w:val="BodyText"/>
        <w:jc w:val="both"/>
        <w:rPr>
          <w:b/>
          <w:bCs/>
          <w:color w:val="C00000"/>
        </w:rPr>
      </w:pPr>
      <w:r>
        <w:rPr>
          <w:b/>
          <w:bCs/>
        </w:rPr>
        <w:t>6.</w:t>
      </w:r>
      <w:r w:rsidRPr="00684427">
        <w:rPr>
          <w:b/>
          <w:bCs/>
        </w:rPr>
        <w:t xml:space="preserve"> Условия о задатке:</w:t>
      </w:r>
    </w:p>
    <w:p w:rsidR="008C089A" w:rsidRPr="00684427" w:rsidRDefault="008C089A" w:rsidP="009304D5">
      <w:pPr>
        <w:pStyle w:val="a"/>
        <w:suppressAutoHyphens/>
        <w:spacing w:line="190" w:lineRule="atLeast"/>
        <w:ind w:firstLine="0"/>
        <w:rPr>
          <w:rFonts w:ascii="Times New Roman" w:hAnsi="Times New Roman" w:cs="Times New Roman"/>
          <w:sz w:val="24"/>
          <w:szCs w:val="24"/>
        </w:rPr>
      </w:pPr>
      <w:r w:rsidRPr="00684427">
        <w:rPr>
          <w:rFonts w:ascii="Times New Roman" w:hAnsi="Times New Roman" w:cs="Times New Roman"/>
          <w:sz w:val="24"/>
          <w:szCs w:val="24"/>
        </w:rPr>
        <w:t>Задаток служит обеспечением исполнения обязательства победителя продажи имущества по заключению договора купли-продажи.</w:t>
      </w:r>
    </w:p>
    <w:p w:rsidR="008C089A" w:rsidRPr="00684427" w:rsidRDefault="008C089A" w:rsidP="009304D5">
      <w:pPr>
        <w:pStyle w:val="a"/>
        <w:suppressAutoHyphens/>
        <w:spacing w:line="190" w:lineRule="atLeast"/>
        <w:ind w:firstLine="0"/>
        <w:rPr>
          <w:rFonts w:ascii="Times New Roman" w:hAnsi="Times New Roman" w:cs="Times New Roman"/>
          <w:color w:val="auto"/>
          <w:sz w:val="24"/>
          <w:szCs w:val="24"/>
        </w:rPr>
      </w:pPr>
      <w:r w:rsidRPr="00684427">
        <w:rPr>
          <w:rFonts w:ascii="Times New Roman" w:hAnsi="Times New Roman" w:cs="Times New Roman"/>
          <w:color w:val="auto"/>
          <w:sz w:val="24"/>
          <w:szCs w:val="24"/>
        </w:rPr>
        <w:t>Размер задатка устанавливается в размере 20% от цены первоначального предложения.</w:t>
      </w:r>
    </w:p>
    <w:p w:rsidR="008C089A" w:rsidRPr="00684427" w:rsidRDefault="008C089A" w:rsidP="00684427">
      <w:pPr>
        <w:jc w:val="both"/>
        <w:rPr>
          <w:sz w:val="24"/>
          <w:szCs w:val="24"/>
        </w:rPr>
      </w:pPr>
      <w:r>
        <w:rPr>
          <w:b/>
          <w:bCs/>
          <w:sz w:val="24"/>
          <w:szCs w:val="24"/>
        </w:rPr>
        <w:t>7</w:t>
      </w:r>
      <w:r w:rsidRPr="00684427">
        <w:rPr>
          <w:b/>
          <w:bCs/>
          <w:sz w:val="24"/>
          <w:szCs w:val="24"/>
        </w:rPr>
        <w:t>.Необходимые реквизиты счета для перечисления задатка Продавцом</w:t>
      </w:r>
      <w:r w:rsidRPr="00684427">
        <w:rPr>
          <w:sz w:val="24"/>
          <w:szCs w:val="24"/>
        </w:rPr>
        <w:t xml:space="preserve">: </w:t>
      </w:r>
    </w:p>
    <w:p w:rsidR="008C089A" w:rsidRPr="00684427" w:rsidRDefault="008C089A" w:rsidP="009304D5">
      <w:pPr>
        <w:jc w:val="both"/>
        <w:rPr>
          <w:sz w:val="24"/>
          <w:szCs w:val="24"/>
        </w:rPr>
      </w:pPr>
      <w:r w:rsidRPr="00684427">
        <w:rPr>
          <w:sz w:val="24"/>
          <w:szCs w:val="24"/>
        </w:rPr>
        <w:t>Задаток перечисляется по следующим реквизитам: отдел земельных и имущественных отношений администрации муниципального образования Отрадненский район, ст. Отрадная, ул. Первомайская 28, ИНН 2345000573, КПП  234501001, БИК 040306000, ФУ АМООР (Отдел земельных и имущественных отношений администрации МООР)</w:t>
      </w:r>
      <w:r w:rsidRPr="00684427">
        <w:rPr>
          <w:b/>
          <w:bCs/>
          <w:sz w:val="24"/>
          <w:szCs w:val="24"/>
        </w:rPr>
        <w:t xml:space="preserve"> </w:t>
      </w:r>
      <w:r w:rsidRPr="00684427">
        <w:rPr>
          <w:sz w:val="24"/>
          <w:szCs w:val="24"/>
        </w:rPr>
        <w:t>л/с 902410220   т.с. 30.00.00, номер счета получателя платежа  40302810100005000004, РКЦ Армавир, г. Армавир, наименование платежа «За участие в конкурсных торгах», задаток должен поступить на счет продавца.</w:t>
      </w:r>
    </w:p>
    <w:p w:rsidR="008C089A" w:rsidRPr="00684427" w:rsidRDefault="008C089A" w:rsidP="004C79DA">
      <w:pPr>
        <w:overflowPunct w:val="0"/>
        <w:autoSpaceDE w:val="0"/>
        <w:autoSpaceDN w:val="0"/>
        <w:adjustRightInd w:val="0"/>
        <w:jc w:val="both"/>
        <w:textAlignment w:val="baseline"/>
        <w:rPr>
          <w:sz w:val="24"/>
          <w:szCs w:val="24"/>
        </w:rPr>
      </w:pPr>
      <w:r w:rsidRPr="00684427">
        <w:rPr>
          <w:sz w:val="24"/>
          <w:szCs w:val="24"/>
        </w:rPr>
        <w:t xml:space="preserve">Документом, подтверждающим поступление задатка на счет Продавца, является выписка со счета Продавца.    </w:t>
      </w:r>
    </w:p>
    <w:p w:rsidR="008C089A" w:rsidRPr="00684427" w:rsidRDefault="008C089A" w:rsidP="00684427">
      <w:pPr>
        <w:overflowPunct w:val="0"/>
        <w:autoSpaceDE w:val="0"/>
        <w:autoSpaceDN w:val="0"/>
        <w:adjustRightInd w:val="0"/>
        <w:spacing w:line="240" w:lineRule="atLeast"/>
        <w:jc w:val="both"/>
        <w:textAlignment w:val="baseline"/>
        <w:rPr>
          <w:b/>
          <w:bCs/>
          <w:color w:val="C00000"/>
          <w:sz w:val="24"/>
          <w:szCs w:val="24"/>
        </w:rPr>
      </w:pPr>
      <w:r>
        <w:rPr>
          <w:b/>
          <w:bCs/>
          <w:sz w:val="24"/>
          <w:szCs w:val="24"/>
        </w:rPr>
        <w:t>8</w:t>
      </w:r>
      <w:r w:rsidRPr="00684427">
        <w:rPr>
          <w:b/>
          <w:bCs/>
          <w:sz w:val="24"/>
          <w:szCs w:val="24"/>
        </w:rPr>
        <w:t>. Срок внесения</w:t>
      </w:r>
      <w:r w:rsidRPr="00684427">
        <w:rPr>
          <w:sz w:val="24"/>
          <w:szCs w:val="24"/>
        </w:rPr>
        <w:t xml:space="preserve"> претендентами  установленного задатка начинается с даты начала приема заявок по </w:t>
      </w:r>
      <w:r w:rsidRPr="00AD1908">
        <w:rPr>
          <w:sz w:val="24"/>
          <w:szCs w:val="24"/>
        </w:rPr>
        <w:t>15 января 2016 года</w:t>
      </w:r>
      <w:r>
        <w:rPr>
          <w:sz w:val="24"/>
          <w:szCs w:val="24"/>
        </w:rPr>
        <w:t>.</w:t>
      </w:r>
    </w:p>
    <w:p w:rsidR="008C089A" w:rsidRPr="00684427" w:rsidRDefault="008C089A" w:rsidP="009304D5">
      <w:pPr>
        <w:overflowPunct w:val="0"/>
        <w:autoSpaceDE w:val="0"/>
        <w:autoSpaceDN w:val="0"/>
        <w:adjustRightInd w:val="0"/>
        <w:spacing w:line="240" w:lineRule="atLeast"/>
        <w:jc w:val="both"/>
        <w:textAlignment w:val="baseline"/>
        <w:rPr>
          <w:b/>
          <w:bCs/>
          <w:color w:val="C00000"/>
          <w:sz w:val="24"/>
          <w:szCs w:val="24"/>
        </w:rPr>
      </w:pPr>
      <w:r w:rsidRPr="00684427">
        <w:rPr>
          <w:color w:val="000000"/>
          <w:sz w:val="24"/>
          <w:szCs w:val="24"/>
        </w:rPr>
        <w:t>Суммы задатков возвращаются участникам продажи имущества, за исключением победителя продажи имущества, в течение пяти дней с даты подведения ее итогов.</w:t>
      </w:r>
    </w:p>
    <w:p w:rsidR="008C089A" w:rsidRPr="00684427" w:rsidRDefault="008C089A" w:rsidP="00EA2FBC">
      <w:pPr>
        <w:pStyle w:val="-"/>
        <w:suppressAutoHyphens/>
        <w:spacing w:line="240" w:lineRule="atLeast"/>
        <w:jc w:val="both"/>
        <w:rPr>
          <w:rFonts w:ascii="Times New Roman" w:hAnsi="Times New Roman" w:cs="Times New Roman"/>
          <w:sz w:val="24"/>
          <w:szCs w:val="24"/>
        </w:rPr>
      </w:pPr>
      <w:r>
        <w:rPr>
          <w:rFonts w:ascii="Times New Roman" w:hAnsi="Times New Roman" w:cs="Times New Roman"/>
          <w:sz w:val="24"/>
          <w:szCs w:val="24"/>
        </w:rPr>
        <w:t>9</w:t>
      </w:r>
      <w:r w:rsidRPr="00684427">
        <w:rPr>
          <w:rFonts w:ascii="Times New Roman" w:hAnsi="Times New Roman" w:cs="Times New Roman"/>
          <w:sz w:val="24"/>
          <w:szCs w:val="24"/>
        </w:rPr>
        <w:t xml:space="preserve">. Перечень документов, представляемых претендентами для участия в продаже имущества: </w:t>
      </w:r>
    </w:p>
    <w:p w:rsidR="008C089A" w:rsidRPr="00684427" w:rsidRDefault="008C089A" w:rsidP="005D4963">
      <w:pPr>
        <w:pStyle w:val="-"/>
        <w:suppressAutoHyphens/>
        <w:spacing w:line="240" w:lineRule="atLeast"/>
        <w:ind w:firstLine="708"/>
        <w:jc w:val="both"/>
        <w:rPr>
          <w:rFonts w:ascii="Times New Roman" w:hAnsi="Times New Roman" w:cs="Times New Roman"/>
          <w:b w:val="0"/>
          <w:bCs w:val="0"/>
          <w:sz w:val="24"/>
          <w:szCs w:val="24"/>
        </w:rPr>
      </w:pPr>
      <w:r w:rsidRPr="00684427">
        <w:rPr>
          <w:rFonts w:ascii="Times New Roman" w:hAnsi="Times New Roman" w:cs="Times New Roman"/>
          <w:b w:val="0"/>
          <w:bCs w:val="0"/>
          <w:sz w:val="24"/>
          <w:szCs w:val="24"/>
        </w:rPr>
        <w:t>юридические лица:</w:t>
      </w:r>
    </w:p>
    <w:p w:rsidR="008C089A" w:rsidRPr="00684427" w:rsidRDefault="008C089A" w:rsidP="005D4963">
      <w:pPr>
        <w:pStyle w:val="formattext"/>
        <w:shd w:val="clear" w:color="auto" w:fill="FFFFFF"/>
        <w:spacing w:before="0" w:beforeAutospacing="0" w:after="0" w:afterAutospacing="0"/>
        <w:ind w:left="708"/>
        <w:jc w:val="both"/>
        <w:rPr>
          <w:color w:val="000000"/>
        </w:rPr>
      </w:pPr>
      <w:r w:rsidRPr="00684427">
        <w:rPr>
          <w:color w:val="000000"/>
        </w:rPr>
        <w:t>заверенные копии учредительных документов;</w:t>
      </w:r>
    </w:p>
    <w:p w:rsidR="008C089A" w:rsidRPr="00684427" w:rsidRDefault="008C089A" w:rsidP="00552DE3">
      <w:pPr>
        <w:pStyle w:val="formattext"/>
        <w:shd w:val="clear" w:color="auto" w:fill="FFFFFF"/>
        <w:spacing w:before="0" w:beforeAutospacing="0" w:after="0" w:afterAutospacing="0"/>
        <w:jc w:val="both"/>
        <w:rPr>
          <w:color w:val="000000"/>
        </w:rPr>
      </w:pPr>
      <w:r w:rsidRPr="00684427">
        <w:rPr>
          <w:color w:val="000000"/>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C089A" w:rsidRPr="00684427" w:rsidRDefault="008C089A" w:rsidP="00552DE3">
      <w:pPr>
        <w:pStyle w:val="formattext"/>
        <w:shd w:val="clear" w:color="auto" w:fill="FFFFFF"/>
        <w:spacing w:before="0" w:beforeAutospacing="0" w:after="0" w:afterAutospacing="0"/>
        <w:ind w:firstLine="708"/>
        <w:jc w:val="both"/>
        <w:rPr>
          <w:color w:val="000000"/>
        </w:rPr>
      </w:pPr>
      <w:r w:rsidRPr="00684427">
        <w:rPr>
          <w:color w:val="000000"/>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C089A" w:rsidRPr="00684427" w:rsidRDefault="008C089A" w:rsidP="005D4963">
      <w:pPr>
        <w:pStyle w:val="formattext"/>
        <w:shd w:val="clear" w:color="auto" w:fill="FFFFFF"/>
        <w:spacing w:before="0" w:beforeAutospacing="0" w:after="0" w:afterAutospacing="0"/>
        <w:ind w:firstLine="708"/>
        <w:jc w:val="both"/>
        <w:rPr>
          <w:color w:val="FFFFFF"/>
        </w:rPr>
      </w:pPr>
      <w:r w:rsidRPr="00684427">
        <w:rPr>
          <w:color w:val="000000"/>
        </w:rPr>
        <w:t>физические лица предъявляют документ, удостоверяющий личность, или представляют копии всех его листов.</w:t>
      </w:r>
      <w:r w:rsidRPr="00684427">
        <w:rPr>
          <w:color w:val="FFFFFF"/>
        </w:rPr>
        <w:t>.</w:t>
      </w:r>
    </w:p>
    <w:p w:rsidR="008C089A" w:rsidRPr="00684427" w:rsidRDefault="008C089A" w:rsidP="00552DE3">
      <w:pPr>
        <w:pStyle w:val="formattext"/>
        <w:shd w:val="clear" w:color="auto" w:fill="FFFFFF"/>
        <w:spacing w:before="0" w:beforeAutospacing="0" w:after="0" w:afterAutospacing="0"/>
        <w:jc w:val="both"/>
        <w:rPr>
          <w:color w:val="000000"/>
        </w:rPr>
      </w:pPr>
      <w:r w:rsidRPr="00684427">
        <w:rPr>
          <w:color w:val="000000"/>
        </w:rPr>
        <w:t> </w:t>
      </w:r>
      <w:r w:rsidRPr="00684427">
        <w:rPr>
          <w:color w:val="000000"/>
        </w:rPr>
        <w:tab/>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C089A" w:rsidRPr="00684427" w:rsidRDefault="008C089A" w:rsidP="00552DE3">
      <w:pPr>
        <w:pStyle w:val="a"/>
        <w:suppressAutoHyphens/>
        <w:spacing w:line="240" w:lineRule="auto"/>
        <w:ind w:firstLine="708"/>
        <w:rPr>
          <w:rFonts w:ascii="Times New Roman" w:hAnsi="Times New Roman" w:cs="Times New Roman"/>
          <w:sz w:val="24"/>
          <w:szCs w:val="24"/>
        </w:rPr>
      </w:pPr>
      <w:r w:rsidRPr="00684427">
        <w:rPr>
          <w:rFonts w:ascii="Times New Roman" w:hAnsi="Times New Roman" w:cs="Times New Roman"/>
          <w:sz w:val="24"/>
          <w:szCs w:val="24"/>
        </w:rPr>
        <w:t>Заявки на участие в продаже имущества, представляются по формам, утвержденным Продавцом.</w:t>
      </w:r>
    </w:p>
    <w:p w:rsidR="008C089A" w:rsidRPr="00684427" w:rsidRDefault="008C089A" w:rsidP="00552DE3">
      <w:pPr>
        <w:pStyle w:val="a"/>
        <w:suppressAutoHyphens/>
        <w:spacing w:line="240" w:lineRule="auto"/>
        <w:ind w:firstLine="708"/>
        <w:rPr>
          <w:rFonts w:ascii="Times New Roman" w:hAnsi="Times New Roman" w:cs="Times New Roman"/>
          <w:sz w:val="24"/>
          <w:szCs w:val="24"/>
        </w:rPr>
      </w:pPr>
      <w:r w:rsidRPr="00684427">
        <w:rPr>
          <w:rFonts w:ascii="Times New Roman" w:hAnsi="Times New Roman" w:cs="Times New Roman"/>
          <w:sz w:val="24"/>
          <w:szCs w:val="24"/>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8C089A" w:rsidRPr="00684427" w:rsidRDefault="008C089A" w:rsidP="00552DE3">
      <w:pPr>
        <w:pStyle w:val="a"/>
        <w:suppressAutoHyphens/>
        <w:spacing w:line="240" w:lineRule="auto"/>
        <w:ind w:firstLine="708"/>
        <w:rPr>
          <w:rFonts w:ascii="Times New Roman" w:hAnsi="Times New Roman" w:cs="Times New Roman"/>
          <w:sz w:val="24"/>
          <w:szCs w:val="24"/>
        </w:rPr>
      </w:pPr>
      <w:r w:rsidRPr="00684427">
        <w:rPr>
          <w:rFonts w:ascii="Times New Roman" w:hAnsi="Times New Roman" w:cs="Times New Roman"/>
          <w:sz w:val="24"/>
          <w:szCs w:val="24"/>
        </w:rPr>
        <w:t>Документы, содержащие помарки, подчистки, исправления и т.п., не рассматриваются.</w:t>
      </w:r>
    </w:p>
    <w:p w:rsidR="008C089A" w:rsidRPr="00684427" w:rsidRDefault="008C089A" w:rsidP="00552DE3">
      <w:pPr>
        <w:autoSpaceDE w:val="0"/>
        <w:autoSpaceDN w:val="0"/>
        <w:adjustRightInd w:val="0"/>
        <w:ind w:firstLine="708"/>
        <w:jc w:val="both"/>
        <w:rPr>
          <w:sz w:val="24"/>
          <w:szCs w:val="24"/>
        </w:rPr>
      </w:pPr>
      <w:r w:rsidRPr="00684427">
        <w:rPr>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C089A" w:rsidRPr="00684427" w:rsidRDefault="008C089A" w:rsidP="00552DE3">
      <w:pPr>
        <w:autoSpaceDE w:val="0"/>
        <w:autoSpaceDN w:val="0"/>
        <w:adjustRightInd w:val="0"/>
        <w:ind w:firstLine="708"/>
        <w:jc w:val="both"/>
        <w:rPr>
          <w:sz w:val="24"/>
          <w:szCs w:val="24"/>
        </w:rPr>
      </w:pPr>
    </w:p>
    <w:p w:rsidR="008C089A" w:rsidRPr="00684427" w:rsidRDefault="008C089A" w:rsidP="00EA2FBC">
      <w:pPr>
        <w:pStyle w:val="a"/>
        <w:suppressAutoHyphens/>
        <w:spacing w:line="190" w:lineRule="atLeast"/>
        <w:ind w:firstLine="0"/>
        <w:rPr>
          <w:rFonts w:ascii="Times New Roman" w:hAnsi="Times New Roman" w:cs="Times New Roman"/>
          <w:sz w:val="24"/>
          <w:szCs w:val="24"/>
        </w:rPr>
      </w:pPr>
      <w:r>
        <w:rPr>
          <w:rFonts w:ascii="Times New Roman" w:hAnsi="Times New Roman" w:cs="Times New Roman"/>
          <w:b/>
          <w:bCs/>
          <w:sz w:val="24"/>
          <w:szCs w:val="24"/>
        </w:rPr>
        <w:tab/>
        <w:t>10</w:t>
      </w:r>
      <w:r w:rsidRPr="00684427">
        <w:rPr>
          <w:rFonts w:ascii="Times New Roman" w:hAnsi="Times New Roman" w:cs="Times New Roman"/>
          <w:b/>
          <w:bCs/>
          <w:sz w:val="24"/>
          <w:szCs w:val="24"/>
        </w:rPr>
        <w:t>. Порядок, место, дата начала и окончания приема заявок на участие в продаже имущества</w:t>
      </w:r>
      <w:r w:rsidRPr="00684427">
        <w:rPr>
          <w:rFonts w:ascii="Times New Roman" w:hAnsi="Times New Roman" w:cs="Times New Roman"/>
          <w:sz w:val="24"/>
          <w:szCs w:val="24"/>
        </w:rPr>
        <w:t>.</w:t>
      </w:r>
    </w:p>
    <w:p w:rsidR="008C089A" w:rsidRPr="00684427" w:rsidRDefault="008C089A" w:rsidP="009147E6">
      <w:pPr>
        <w:pStyle w:val="a"/>
        <w:suppressAutoHyphens/>
        <w:spacing w:line="190" w:lineRule="atLeast"/>
        <w:ind w:firstLine="708"/>
        <w:rPr>
          <w:rFonts w:ascii="Times New Roman" w:hAnsi="Times New Roman" w:cs="Times New Roman"/>
          <w:color w:val="auto"/>
          <w:sz w:val="24"/>
          <w:szCs w:val="24"/>
        </w:rPr>
      </w:pPr>
      <w:r w:rsidRPr="00684427">
        <w:rPr>
          <w:rFonts w:ascii="Times New Roman" w:hAnsi="Times New Roman" w:cs="Times New Roman"/>
          <w:sz w:val="24"/>
          <w:szCs w:val="24"/>
        </w:rPr>
        <w:t>Заявки с прилагаемыми к ним документами принимаю</w:t>
      </w:r>
      <w:r>
        <w:rPr>
          <w:rFonts w:ascii="Times New Roman" w:hAnsi="Times New Roman" w:cs="Times New Roman"/>
          <w:sz w:val="24"/>
          <w:szCs w:val="24"/>
        </w:rPr>
        <w:t xml:space="preserve">тся представителем Продавца с </w:t>
      </w:r>
      <w:r w:rsidRPr="00482D7E">
        <w:rPr>
          <w:rFonts w:ascii="Times New Roman" w:hAnsi="Times New Roman" w:cs="Times New Roman"/>
          <w:sz w:val="24"/>
          <w:szCs w:val="24"/>
        </w:rPr>
        <w:t>10.00</w:t>
      </w:r>
      <w:r>
        <w:rPr>
          <w:rFonts w:ascii="Times New Roman" w:hAnsi="Times New Roman" w:cs="Times New Roman"/>
          <w:sz w:val="24"/>
          <w:szCs w:val="24"/>
        </w:rPr>
        <w:t xml:space="preserve"> до 13.00 и с 14.00 до </w:t>
      </w:r>
      <w:r w:rsidRPr="00482D7E">
        <w:rPr>
          <w:rFonts w:ascii="Times New Roman" w:hAnsi="Times New Roman" w:cs="Times New Roman"/>
          <w:sz w:val="24"/>
          <w:szCs w:val="24"/>
        </w:rPr>
        <w:t>16.00</w:t>
      </w:r>
      <w:r w:rsidRPr="00684427">
        <w:rPr>
          <w:rFonts w:ascii="Times New Roman" w:hAnsi="Times New Roman" w:cs="Times New Roman"/>
          <w:sz w:val="24"/>
          <w:szCs w:val="24"/>
        </w:rPr>
        <w:t xml:space="preserve"> по рабочим дням  по адресу: РФ, Краснодарский край, Отрадненский район, ст. Отрадная, ул. Первомайская 28,  кабинет 6</w:t>
      </w:r>
      <w:r w:rsidRPr="00684427">
        <w:rPr>
          <w:rFonts w:ascii="Times New Roman" w:hAnsi="Times New Roman" w:cs="Times New Roman"/>
          <w:color w:val="auto"/>
          <w:sz w:val="24"/>
          <w:szCs w:val="24"/>
        </w:rPr>
        <w:t>.</w:t>
      </w:r>
    </w:p>
    <w:p w:rsidR="008C089A" w:rsidRPr="00AD1908" w:rsidRDefault="008C089A" w:rsidP="009147E6">
      <w:pPr>
        <w:pStyle w:val="a"/>
        <w:suppressAutoHyphens/>
        <w:spacing w:line="190" w:lineRule="atLeast"/>
        <w:ind w:firstLine="708"/>
        <w:rPr>
          <w:rFonts w:ascii="Times New Roman" w:hAnsi="Times New Roman" w:cs="Times New Roman"/>
          <w:color w:val="auto"/>
          <w:sz w:val="24"/>
          <w:szCs w:val="24"/>
        </w:rPr>
      </w:pPr>
      <w:r w:rsidRPr="00AD1908">
        <w:rPr>
          <w:rFonts w:ascii="Times New Roman" w:hAnsi="Times New Roman" w:cs="Times New Roman"/>
          <w:color w:val="auto"/>
          <w:sz w:val="24"/>
          <w:szCs w:val="24"/>
        </w:rPr>
        <w:t>Срок начала приема заявок –  17  декабря 2015 года с 10.00.</w:t>
      </w:r>
    </w:p>
    <w:p w:rsidR="008C089A" w:rsidRPr="00684427" w:rsidRDefault="008C089A" w:rsidP="009147E6">
      <w:pPr>
        <w:pStyle w:val="a"/>
        <w:suppressAutoHyphens/>
        <w:spacing w:line="190" w:lineRule="atLeast"/>
        <w:ind w:firstLine="708"/>
        <w:rPr>
          <w:rFonts w:ascii="Times New Roman" w:hAnsi="Times New Roman" w:cs="Times New Roman"/>
          <w:color w:val="auto"/>
          <w:sz w:val="24"/>
          <w:szCs w:val="24"/>
        </w:rPr>
      </w:pPr>
      <w:r w:rsidRPr="00AD1908">
        <w:rPr>
          <w:rFonts w:ascii="Times New Roman" w:hAnsi="Times New Roman" w:cs="Times New Roman"/>
          <w:color w:val="auto"/>
          <w:sz w:val="24"/>
          <w:szCs w:val="24"/>
        </w:rPr>
        <w:t>Срок окончания</w:t>
      </w:r>
      <w:r>
        <w:rPr>
          <w:rFonts w:ascii="Times New Roman" w:hAnsi="Times New Roman" w:cs="Times New Roman"/>
          <w:color w:val="auto"/>
          <w:sz w:val="24"/>
          <w:szCs w:val="24"/>
        </w:rPr>
        <w:t xml:space="preserve"> приема заявок –  15 января 2016</w:t>
      </w:r>
      <w:r w:rsidRPr="00AD1908">
        <w:rPr>
          <w:rFonts w:ascii="Times New Roman" w:hAnsi="Times New Roman" w:cs="Times New Roman"/>
          <w:color w:val="auto"/>
          <w:sz w:val="24"/>
          <w:szCs w:val="24"/>
        </w:rPr>
        <w:t xml:space="preserve"> года в 16.00.</w:t>
      </w:r>
    </w:p>
    <w:p w:rsidR="008C089A" w:rsidRPr="00684427" w:rsidRDefault="008C089A" w:rsidP="00567A97">
      <w:pPr>
        <w:jc w:val="both"/>
        <w:rPr>
          <w:b/>
          <w:bCs/>
          <w:sz w:val="24"/>
          <w:szCs w:val="24"/>
          <w:u w:val="single"/>
        </w:rPr>
      </w:pPr>
      <w:r>
        <w:rPr>
          <w:b/>
          <w:bCs/>
          <w:sz w:val="24"/>
          <w:szCs w:val="24"/>
        </w:rPr>
        <w:t>11</w:t>
      </w:r>
      <w:r w:rsidRPr="00684427">
        <w:rPr>
          <w:b/>
          <w:bCs/>
          <w:sz w:val="24"/>
          <w:szCs w:val="24"/>
        </w:rPr>
        <w:t>. Порядок  определения участников продажи имущества.</w:t>
      </w:r>
    </w:p>
    <w:p w:rsidR="008C089A" w:rsidRPr="00855E33" w:rsidRDefault="008C089A" w:rsidP="00855E33">
      <w:pPr>
        <w:pStyle w:val="12"/>
        <w:tabs>
          <w:tab w:val="left" w:pos="4320"/>
        </w:tabs>
        <w:ind w:firstLine="567"/>
        <w:jc w:val="both"/>
        <w:rPr>
          <w:rFonts w:ascii="Times New Roman" w:eastAsia="MS Mincho" w:hAnsi="Times New Roman"/>
          <w:sz w:val="24"/>
          <w:szCs w:val="24"/>
        </w:rPr>
      </w:pPr>
      <w:r w:rsidRPr="00855E33">
        <w:rPr>
          <w:rFonts w:ascii="Times New Roman" w:hAnsi="Times New Roman" w:cs="Times New Roman"/>
          <w:sz w:val="24"/>
          <w:szCs w:val="24"/>
        </w:rPr>
        <w:t>Заявки и документы претендентов на участие в продаже имущества рассматриваются Продавцом без присутствия претендентов 18 января 2016 года, 14</w:t>
      </w:r>
      <w:r w:rsidRPr="00855E33">
        <w:rPr>
          <w:rFonts w:ascii="Times New Roman" w:eastAsia="MS Mincho" w:hAnsi="Times New Roman" w:cs="Times New Roman"/>
          <w:sz w:val="24"/>
          <w:szCs w:val="24"/>
        </w:rPr>
        <w:t>-00 часов по адресу: Краснодарский край, Отрадненский район, ст. Отрадная, ул. Первомайская, 28</w:t>
      </w:r>
      <w:r>
        <w:rPr>
          <w:rFonts w:ascii="Times New Roman" w:eastAsia="MS Mincho" w:hAnsi="Times New Roman" w:cs="Times New Roman"/>
          <w:sz w:val="24"/>
          <w:szCs w:val="24"/>
        </w:rPr>
        <w:t>, кабинет 17.</w:t>
      </w:r>
    </w:p>
    <w:p w:rsidR="008C089A" w:rsidRPr="00684427" w:rsidRDefault="008C089A" w:rsidP="009147E6">
      <w:pPr>
        <w:pStyle w:val="a"/>
        <w:suppressAutoHyphens/>
        <w:spacing w:line="190" w:lineRule="atLeast"/>
        <w:ind w:firstLine="567"/>
        <w:rPr>
          <w:rFonts w:ascii="Times New Roman" w:hAnsi="Times New Roman" w:cs="Times New Roman"/>
          <w:sz w:val="24"/>
          <w:szCs w:val="24"/>
        </w:rPr>
      </w:pPr>
      <w:r w:rsidRPr="00684427">
        <w:rPr>
          <w:rFonts w:ascii="Times New Roman" w:hAnsi="Times New Roman" w:cs="Times New Roman"/>
          <w:sz w:val="24"/>
          <w:szCs w:val="24"/>
        </w:rPr>
        <w:t xml:space="preserve">Претендент приобретает статус участника продажи имущества с </w:t>
      </w:r>
      <w:r w:rsidRPr="00603472">
        <w:rPr>
          <w:rFonts w:ascii="Times New Roman" w:hAnsi="Times New Roman" w:cs="Times New Roman"/>
          <w:sz w:val="24"/>
          <w:szCs w:val="24"/>
        </w:rPr>
        <w:t>даты</w:t>
      </w:r>
      <w:r w:rsidRPr="00684427">
        <w:rPr>
          <w:rFonts w:ascii="Times New Roman" w:hAnsi="Times New Roman" w:cs="Times New Roman"/>
          <w:sz w:val="24"/>
          <w:szCs w:val="24"/>
        </w:rPr>
        <w:t xml:space="preserve"> оформления протокола определения участников продажи имущества.</w:t>
      </w:r>
    </w:p>
    <w:p w:rsidR="008C089A" w:rsidRPr="00684427" w:rsidRDefault="008C089A" w:rsidP="009147E6">
      <w:pPr>
        <w:pStyle w:val="a"/>
        <w:suppressAutoHyphens/>
        <w:spacing w:line="190" w:lineRule="atLeast"/>
        <w:ind w:firstLine="567"/>
        <w:rPr>
          <w:rFonts w:ascii="Times New Roman" w:hAnsi="Times New Roman" w:cs="Times New Roman"/>
          <w:sz w:val="24"/>
          <w:szCs w:val="24"/>
        </w:rPr>
      </w:pPr>
      <w:r w:rsidRPr="00684427">
        <w:rPr>
          <w:rFonts w:ascii="Times New Roman" w:hAnsi="Times New Roman" w:cs="Times New Roman"/>
          <w:sz w:val="24"/>
          <w:szCs w:val="24"/>
        </w:rPr>
        <w:t>Продавец устанавливает факт поступления от претендентов задатков на основании выписки с соответствующего счета.</w:t>
      </w:r>
    </w:p>
    <w:p w:rsidR="008C089A" w:rsidRPr="00684427" w:rsidRDefault="008C089A" w:rsidP="00567A97">
      <w:pPr>
        <w:pStyle w:val="a"/>
        <w:suppressAutoHyphens/>
        <w:spacing w:line="190" w:lineRule="atLeast"/>
        <w:ind w:firstLine="567"/>
        <w:rPr>
          <w:rFonts w:ascii="Times New Roman" w:hAnsi="Times New Roman" w:cs="Times New Roman"/>
          <w:sz w:val="24"/>
          <w:szCs w:val="24"/>
        </w:rPr>
      </w:pPr>
      <w:r w:rsidRPr="00684427">
        <w:rPr>
          <w:rFonts w:ascii="Times New Roman" w:hAnsi="Times New Roman" w:cs="Times New Roman"/>
          <w:sz w:val="24"/>
          <w:szCs w:val="24"/>
        </w:rPr>
        <w:t>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 которое оформляется протоколом.</w:t>
      </w:r>
    </w:p>
    <w:p w:rsidR="008C089A" w:rsidRPr="00684427" w:rsidRDefault="008C089A" w:rsidP="00567A97">
      <w:pPr>
        <w:ind w:firstLine="567"/>
        <w:jc w:val="both"/>
        <w:rPr>
          <w:sz w:val="24"/>
          <w:szCs w:val="24"/>
          <w:u w:val="single"/>
        </w:rPr>
      </w:pPr>
      <w:r w:rsidRPr="00684427">
        <w:rPr>
          <w:sz w:val="24"/>
          <w:szCs w:val="24"/>
        </w:rPr>
        <w:t>Претендент не допускается к участию в продаже имущества по следующим основаниям</w:t>
      </w:r>
      <w:r w:rsidRPr="00684427">
        <w:rPr>
          <w:sz w:val="24"/>
          <w:szCs w:val="24"/>
          <w:u w:val="single"/>
        </w:rPr>
        <w:t xml:space="preserve">:           </w:t>
      </w:r>
    </w:p>
    <w:p w:rsidR="008C089A" w:rsidRPr="00684427" w:rsidRDefault="008C089A" w:rsidP="00567A97">
      <w:pPr>
        <w:jc w:val="both"/>
        <w:rPr>
          <w:sz w:val="24"/>
          <w:szCs w:val="24"/>
        </w:rPr>
      </w:pPr>
      <w:r w:rsidRPr="00684427">
        <w:rPr>
          <w:sz w:val="24"/>
          <w:szCs w:val="24"/>
        </w:rPr>
        <w:tab/>
        <w:t>представленные документы не подтверждают право претендента быть покупателем в  соответствии с  действующим  законодательством Российской Федерации;</w:t>
      </w:r>
    </w:p>
    <w:p w:rsidR="008C089A" w:rsidRPr="00684427" w:rsidRDefault="008C089A" w:rsidP="00567A97">
      <w:pPr>
        <w:jc w:val="both"/>
        <w:rPr>
          <w:sz w:val="24"/>
          <w:szCs w:val="24"/>
        </w:rPr>
      </w:pPr>
      <w:r w:rsidRPr="00684427">
        <w:rPr>
          <w:sz w:val="24"/>
          <w:szCs w:val="24"/>
        </w:rPr>
        <w:tab/>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8C089A" w:rsidRPr="00684427" w:rsidRDefault="008C089A" w:rsidP="00567A97">
      <w:pPr>
        <w:jc w:val="both"/>
        <w:rPr>
          <w:sz w:val="24"/>
          <w:szCs w:val="24"/>
        </w:rPr>
      </w:pPr>
      <w:r w:rsidRPr="00684427">
        <w:rPr>
          <w:sz w:val="24"/>
          <w:szCs w:val="24"/>
        </w:rPr>
        <w:tab/>
        <w:t>заявка подана лицом, не уполномоченным на осуществление таких действий;</w:t>
      </w:r>
    </w:p>
    <w:p w:rsidR="008C089A" w:rsidRPr="00684427" w:rsidRDefault="008C089A" w:rsidP="00567A97">
      <w:pPr>
        <w:jc w:val="both"/>
        <w:rPr>
          <w:sz w:val="24"/>
          <w:szCs w:val="24"/>
        </w:rPr>
      </w:pPr>
      <w:r w:rsidRPr="00684427">
        <w:rPr>
          <w:sz w:val="24"/>
          <w:szCs w:val="24"/>
        </w:rPr>
        <w:tab/>
        <w:t xml:space="preserve">не подтверждено поступление в установленный срок задатка на счет, указанный в информационном сообщении.  </w:t>
      </w:r>
    </w:p>
    <w:p w:rsidR="008C089A" w:rsidRPr="00684427" w:rsidRDefault="008C089A" w:rsidP="00CC6880">
      <w:pPr>
        <w:pStyle w:val="s1"/>
        <w:shd w:val="clear" w:color="auto" w:fill="FFFFFF"/>
        <w:spacing w:before="0" w:beforeAutospacing="0" w:after="0" w:afterAutospacing="0"/>
        <w:ind w:firstLine="720"/>
        <w:jc w:val="both"/>
        <w:rPr>
          <w:color w:val="000000"/>
        </w:rPr>
      </w:pPr>
      <w:r w:rsidRPr="00684427">
        <w:rPr>
          <w:color w:val="000000"/>
        </w:rPr>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8C089A" w:rsidRPr="00684427" w:rsidRDefault="008C089A" w:rsidP="00997AAE">
      <w:pPr>
        <w:pStyle w:val="s1"/>
        <w:shd w:val="clear" w:color="auto" w:fill="FFFFFF"/>
        <w:spacing w:before="0" w:beforeAutospacing="0" w:after="0" w:afterAutospacing="0"/>
        <w:ind w:firstLine="720"/>
        <w:jc w:val="both"/>
        <w:rPr>
          <w:color w:val="000000"/>
        </w:rPr>
      </w:pPr>
      <w:r w:rsidRPr="00684427">
        <w:t xml:space="preserve"> </w:t>
      </w:r>
      <w:r w:rsidRPr="00684427">
        <w:rPr>
          <w:color w:val="000000"/>
        </w:rPr>
        <w:t>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8C089A" w:rsidRPr="00684427" w:rsidRDefault="008C089A" w:rsidP="009147E6">
      <w:pPr>
        <w:pStyle w:val="s1"/>
        <w:shd w:val="clear" w:color="auto" w:fill="FFFFFF"/>
        <w:spacing w:before="0" w:beforeAutospacing="0" w:after="0" w:afterAutospacing="0"/>
        <w:ind w:firstLine="720"/>
        <w:jc w:val="both"/>
        <w:rPr>
          <w:color w:val="000000"/>
        </w:rPr>
      </w:pPr>
      <w:r w:rsidRPr="00684427">
        <w:t xml:space="preserve">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C089A" w:rsidRPr="00684427" w:rsidRDefault="008C089A" w:rsidP="00567A97">
      <w:pPr>
        <w:pStyle w:val="a"/>
        <w:suppressAutoHyphens/>
        <w:spacing w:line="190" w:lineRule="atLeast"/>
        <w:ind w:firstLine="567"/>
        <w:rPr>
          <w:rFonts w:ascii="Times New Roman" w:hAnsi="Times New Roman" w:cs="Times New Roman"/>
          <w:sz w:val="24"/>
          <w:szCs w:val="24"/>
        </w:rPr>
      </w:pPr>
      <w:r w:rsidRPr="00684427">
        <w:rPr>
          <w:rFonts w:ascii="Times New Roman" w:hAnsi="Times New Roman" w:cs="Times New Roman"/>
          <w:sz w:val="24"/>
          <w:szCs w:val="24"/>
        </w:rPr>
        <w:t xml:space="preserve">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 </w:t>
      </w:r>
    </w:p>
    <w:p w:rsidR="008C089A" w:rsidRPr="00684427" w:rsidRDefault="008C089A" w:rsidP="00EA2FBC">
      <w:pPr>
        <w:pStyle w:val="a"/>
        <w:suppressAutoHyphens/>
        <w:spacing w:line="190" w:lineRule="atLeast"/>
        <w:rPr>
          <w:rFonts w:ascii="Times New Roman" w:hAnsi="Times New Roman" w:cs="Times New Roman"/>
          <w:b/>
          <w:bCs/>
          <w:sz w:val="24"/>
          <w:szCs w:val="24"/>
        </w:rPr>
      </w:pPr>
      <w:r>
        <w:rPr>
          <w:rFonts w:ascii="Times New Roman" w:hAnsi="Times New Roman" w:cs="Times New Roman"/>
          <w:b/>
          <w:bCs/>
          <w:sz w:val="24"/>
          <w:szCs w:val="24"/>
        </w:rPr>
        <w:t>12</w:t>
      </w:r>
      <w:r w:rsidRPr="00684427">
        <w:rPr>
          <w:rFonts w:ascii="Times New Roman" w:hAnsi="Times New Roman" w:cs="Times New Roman"/>
          <w:b/>
          <w:bCs/>
          <w:sz w:val="24"/>
          <w:szCs w:val="24"/>
        </w:rPr>
        <w:t>. Порядок определения победителя продажи имущества:</w:t>
      </w:r>
    </w:p>
    <w:p w:rsidR="008C089A" w:rsidRPr="00684427" w:rsidRDefault="008C089A" w:rsidP="00DC36F6">
      <w:pPr>
        <w:pStyle w:val="formattext"/>
        <w:spacing w:before="0" w:beforeAutospacing="0" w:after="0" w:afterAutospacing="0" w:line="240" w:lineRule="atLeast"/>
        <w:ind w:firstLine="482"/>
        <w:jc w:val="both"/>
        <w:rPr>
          <w:color w:val="C00000"/>
        </w:rPr>
      </w:pPr>
      <w:r w:rsidRPr="00684427">
        <w:rPr>
          <w:color w:val="000000"/>
        </w:rPr>
        <w:t>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w:t>
      </w:r>
      <w:r>
        <w:rPr>
          <w:color w:val="000000"/>
        </w:rPr>
        <w:t xml:space="preserve">     </w:t>
      </w:r>
      <w:r w:rsidRPr="00684427">
        <w:rPr>
          <w:color w:val="000000"/>
        </w:rPr>
        <w:t xml:space="preserve"> </w:t>
      </w:r>
      <w:r w:rsidRPr="00AD1908">
        <w:rPr>
          <w:color w:val="000000"/>
        </w:rPr>
        <w:t xml:space="preserve">20 января </w:t>
      </w:r>
      <w:r w:rsidRPr="00AD1908">
        <w:t>2016 года.</w:t>
      </w:r>
    </w:p>
    <w:p w:rsidR="008C089A" w:rsidRPr="00684427" w:rsidRDefault="008C089A" w:rsidP="00DC36F6">
      <w:pPr>
        <w:pStyle w:val="formattext"/>
        <w:spacing w:before="0" w:beforeAutospacing="0" w:after="0" w:afterAutospacing="0" w:line="240" w:lineRule="atLeast"/>
        <w:ind w:firstLine="482"/>
        <w:jc w:val="both"/>
        <w:rPr>
          <w:color w:val="000000"/>
        </w:rPr>
      </w:pPr>
      <w:r w:rsidRPr="00684427">
        <w:rPr>
          <w:color w:val="000000"/>
        </w:rPr>
        <w:t>Продажа имущества проводится ведущим в присутствии уполномоченного представителя</w:t>
      </w:r>
      <w:r w:rsidRPr="00684427">
        <w:rPr>
          <w:color w:val="FFFFFF"/>
        </w:rPr>
        <w:t xml:space="preserve">. </w:t>
      </w:r>
      <w:r w:rsidRPr="00684427">
        <w:rPr>
          <w:color w:val="000000"/>
        </w:rPr>
        <w:t>Продавца.</w:t>
      </w:r>
    </w:p>
    <w:p w:rsidR="008C089A" w:rsidRPr="00684427" w:rsidRDefault="008C089A" w:rsidP="00DC36F6">
      <w:pPr>
        <w:pStyle w:val="formattext"/>
        <w:spacing w:before="0" w:beforeAutospacing="0" w:after="0" w:afterAutospacing="0" w:line="240" w:lineRule="atLeast"/>
        <w:ind w:firstLine="482"/>
        <w:jc w:val="both"/>
        <w:rPr>
          <w:color w:val="000000"/>
        </w:rPr>
      </w:pPr>
      <w:r w:rsidRPr="00684427">
        <w:rPr>
          <w:color w:val="000000"/>
        </w:rPr>
        <w:t xml:space="preserve">Участникам продажи имущества выдаются пронумерованные карточки участника продажи </w:t>
      </w:r>
      <w:r w:rsidRPr="00684427">
        <w:rPr>
          <w:color w:val="FFFFFF"/>
        </w:rPr>
        <w:t>.</w:t>
      </w:r>
      <w:r w:rsidRPr="00684427">
        <w:rPr>
          <w:color w:val="000000"/>
        </w:rPr>
        <w:t>имущества.</w:t>
      </w:r>
      <w:r w:rsidRPr="00684427">
        <w:rPr>
          <w:color w:val="000000"/>
        </w:rPr>
        <w:br/>
        <w:t>      Процедура продажи начинается с объявления уполномоченным представителем Продавца об открытии продажи имущества.</w:t>
      </w:r>
    </w:p>
    <w:p w:rsidR="008C089A" w:rsidRPr="00684427" w:rsidRDefault="008C089A" w:rsidP="00DC36F6">
      <w:pPr>
        <w:pStyle w:val="formattext"/>
        <w:spacing w:before="0" w:beforeAutospacing="0" w:after="0" w:afterAutospacing="0" w:line="240" w:lineRule="atLeast"/>
        <w:ind w:firstLine="482"/>
        <w:jc w:val="both"/>
        <w:rPr>
          <w:color w:val="000000"/>
        </w:rPr>
      </w:pPr>
      <w:r w:rsidRPr="00684427">
        <w:rPr>
          <w:color w:val="000000"/>
        </w:rPr>
        <w:t> </w:t>
      </w:r>
      <w:r w:rsidRPr="00684427">
        <w:rPr>
          <w:color w:val="000000"/>
        </w:rPr>
        <w:tab/>
        <w:t>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w:t>
      </w:r>
      <w:r>
        <w:rPr>
          <w:color w:val="000000"/>
        </w:rPr>
        <w:t>чения), а также "шаг понижения"</w:t>
      </w:r>
      <w:r w:rsidRPr="00684427">
        <w:rPr>
          <w:color w:val="000000"/>
        </w:rPr>
        <w:t>.</w:t>
      </w:r>
    </w:p>
    <w:p w:rsidR="008C089A" w:rsidRPr="00684427" w:rsidRDefault="008C089A" w:rsidP="00DC36F6">
      <w:pPr>
        <w:pStyle w:val="formattext"/>
        <w:spacing w:before="0" w:beforeAutospacing="0" w:after="0" w:afterAutospacing="0" w:line="240" w:lineRule="atLeast"/>
        <w:ind w:firstLine="482"/>
        <w:jc w:val="both"/>
        <w:rPr>
          <w:color w:val="FFFFFF"/>
        </w:rPr>
      </w:pPr>
      <w:r w:rsidRPr="00684427">
        <w:rPr>
          <w:color w:val="000000"/>
        </w:rPr>
        <w:t>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r w:rsidRPr="00684427">
        <w:rPr>
          <w:color w:val="FFFFFF"/>
        </w:rPr>
        <w:t>.</w:t>
      </w:r>
    </w:p>
    <w:p w:rsidR="008C089A" w:rsidRPr="00684427" w:rsidRDefault="008C089A" w:rsidP="00DC36F6">
      <w:pPr>
        <w:pStyle w:val="formattext"/>
        <w:spacing w:before="0" w:beforeAutospacing="0" w:after="0" w:afterAutospacing="0" w:line="240" w:lineRule="atLeast"/>
        <w:ind w:firstLine="482"/>
        <w:jc w:val="both"/>
        <w:rPr>
          <w:color w:val="000000"/>
        </w:rPr>
      </w:pPr>
      <w:r w:rsidRPr="00684427">
        <w:rPr>
          <w:color w:val="000000"/>
        </w:rPr>
        <w:tab/>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r w:rsidRPr="00684427">
        <w:rPr>
          <w:color w:val="000000"/>
        </w:rPr>
        <w:br/>
      </w:r>
      <w:r w:rsidRPr="00684427">
        <w:rPr>
          <w:color w:val="000000"/>
        </w:rPr>
        <w:tab/>
        <w:t xml:space="preserve">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w:t>
      </w:r>
      <w:r w:rsidRPr="00684427">
        <w:rPr>
          <w:color w:val="FFFFFF"/>
        </w:rPr>
        <w:t>.</w:t>
      </w:r>
      <w:r w:rsidRPr="00684427">
        <w:rPr>
          <w:color w:val="000000"/>
        </w:rPr>
        <w:t>имущества;</w:t>
      </w:r>
    </w:p>
    <w:p w:rsidR="008C089A" w:rsidRPr="00684427" w:rsidRDefault="008C089A" w:rsidP="00096C1A">
      <w:pPr>
        <w:pStyle w:val="formattext"/>
        <w:spacing w:before="0" w:beforeAutospacing="0" w:after="0" w:afterAutospacing="0" w:line="240" w:lineRule="atLeast"/>
        <w:ind w:firstLine="482"/>
        <w:jc w:val="both"/>
        <w:rPr>
          <w:color w:val="000000"/>
        </w:rPr>
      </w:pPr>
      <w:r w:rsidRPr="00684427">
        <w:rPr>
          <w:color w:val="000000"/>
        </w:rPr>
        <w:t xml:space="preserve">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посредством публичного предложения проводится аукцион по установленным</w:t>
      </w:r>
      <w:r w:rsidRPr="00684427">
        <w:rPr>
          <w:rStyle w:val="apple-converted-space"/>
          <w:color w:val="000000"/>
        </w:rPr>
        <w:t> </w:t>
      </w:r>
      <w:r w:rsidRPr="00684427">
        <w:rPr>
          <w:color w:val="000000"/>
        </w:rPr>
        <w:t>Федеральным законом "О приватизации государственного и муниципального имущества"</w:t>
      </w:r>
      <w:r w:rsidRPr="00684427">
        <w:rPr>
          <w:rStyle w:val="apple-converted-space"/>
          <w:color w:val="000000"/>
        </w:rPr>
        <w:t> </w:t>
      </w:r>
      <w:r w:rsidRPr="00684427">
        <w:rPr>
          <w:color w:val="000000"/>
        </w:rPr>
        <w:t xml:space="preserve">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w:t>
      </w:r>
    </w:p>
    <w:p w:rsidR="008C089A" w:rsidRPr="00684427" w:rsidRDefault="008C089A" w:rsidP="00096C1A">
      <w:pPr>
        <w:pStyle w:val="formattext"/>
        <w:spacing w:before="0" w:beforeAutospacing="0" w:after="0" w:afterAutospacing="0" w:line="240" w:lineRule="atLeast"/>
        <w:ind w:firstLine="482"/>
        <w:jc w:val="both"/>
        <w:rPr>
          <w:color w:val="000000"/>
        </w:rPr>
      </w:pPr>
      <w:r w:rsidRPr="00684427">
        <w:rPr>
          <w:color w:val="000000"/>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8C089A" w:rsidRPr="00684427" w:rsidRDefault="008C089A" w:rsidP="00096C1A">
      <w:pPr>
        <w:pStyle w:val="formattext"/>
        <w:spacing w:before="0" w:beforeAutospacing="0" w:after="0" w:afterAutospacing="0" w:line="240" w:lineRule="atLeast"/>
        <w:ind w:firstLine="482"/>
        <w:jc w:val="both"/>
      </w:pPr>
      <w:r w:rsidRPr="00684427">
        <w:rPr>
          <w:color w:val="000000"/>
        </w:rPr>
        <w:t>Цена имущества, предложенная победителем продажи имущества, заносится в протокол об итогах продажи имущества, составляемый в двух экземплярах.</w:t>
      </w:r>
      <w:r w:rsidRPr="00684427">
        <w:rPr>
          <w:color w:val="000000"/>
        </w:rPr>
        <w:br/>
      </w:r>
      <w:r>
        <w:rPr>
          <w:b/>
          <w:bCs/>
          <w:color w:val="000000"/>
        </w:rPr>
        <w:t>13</w:t>
      </w:r>
      <w:r w:rsidRPr="00684427">
        <w:rPr>
          <w:b/>
          <w:bCs/>
          <w:color w:val="000000"/>
        </w:rPr>
        <w:t>.</w:t>
      </w:r>
      <w:r w:rsidRPr="00684427">
        <w:rPr>
          <w:color w:val="000000"/>
        </w:rPr>
        <w:t>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r w:rsidRPr="00684427">
        <w:rPr>
          <w:color w:val="000000"/>
        </w:rPr>
        <w:br/>
      </w:r>
      <w:r>
        <w:rPr>
          <w:b/>
          <w:bCs/>
        </w:rPr>
        <w:t>14</w:t>
      </w:r>
      <w:r w:rsidRPr="00684427">
        <w:rPr>
          <w:b/>
          <w:bCs/>
        </w:rPr>
        <w:t>. Место и срок проведения продажи имущества, подведения итогов продажи имущества</w:t>
      </w:r>
      <w:r w:rsidRPr="00684427">
        <w:t xml:space="preserve">:                                                                          </w:t>
      </w:r>
    </w:p>
    <w:p w:rsidR="008C089A" w:rsidRPr="00684427" w:rsidRDefault="008C089A" w:rsidP="00DC36F6">
      <w:pPr>
        <w:spacing w:line="240" w:lineRule="atLeast"/>
        <w:jc w:val="both"/>
        <w:rPr>
          <w:sz w:val="24"/>
          <w:szCs w:val="24"/>
        </w:rPr>
      </w:pPr>
      <w:r w:rsidRPr="00684427">
        <w:rPr>
          <w:sz w:val="24"/>
          <w:szCs w:val="24"/>
        </w:rPr>
        <w:t xml:space="preserve">      Дата  проведения продажи имущества  – </w:t>
      </w:r>
      <w:r w:rsidRPr="00AD1908">
        <w:rPr>
          <w:sz w:val="24"/>
          <w:szCs w:val="24"/>
        </w:rPr>
        <w:t>20 января 2016 года в 11.00</w:t>
      </w:r>
      <w:r w:rsidRPr="00684427">
        <w:rPr>
          <w:sz w:val="24"/>
          <w:szCs w:val="24"/>
        </w:rPr>
        <w:t xml:space="preserve"> </w:t>
      </w:r>
      <w:r>
        <w:rPr>
          <w:sz w:val="24"/>
          <w:szCs w:val="24"/>
        </w:rPr>
        <w:t>часов</w:t>
      </w:r>
      <w:r w:rsidRPr="00684427">
        <w:rPr>
          <w:sz w:val="24"/>
          <w:szCs w:val="24"/>
        </w:rPr>
        <w:t xml:space="preserve"> в  администрации муниципального образования Отрадненский район по адресу: РФ, Краснодарский край, Отрадненский район, ст. Отрадная, Первомайская ул., д.28, кабинет № 17. </w:t>
      </w:r>
    </w:p>
    <w:p w:rsidR="008C089A" w:rsidRPr="00AD1908" w:rsidRDefault="008C089A" w:rsidP="00DC36F6">
      <w:pPr>
        <w:spacing w:line="240" w:lineRule="atLeast"/>
        <w:jc w:val="both"/>
        <w:rPr>
          <w:sz w:val="24"/>
          <w:szCs w:val="24"/>
        </w:rPr>
      </w:pPr>
      <w:r w:rsidRPr="00684427">
        <w:rPr>
          <w:sz w:val="24"/>
          <w:szCs w:val="24"/>
        </w:rPr>
        <w:t xml:space="preserve">      Принятие решения об определении победителя продажи имущества состоится там же  в день его  проведения  </w:t>
      </w:r>
      <w:r w:rsidRPr="00AD1908">
        <w:rPr>
          <w:sz w:val="24"/>
          <w:szCs w:val="24"/>
        </w:rPr>
        <w:t>20 января 2016 года.</w:t>
      </w:r>
    </w:p>
    <w:p w:rsidR="008C089A" w:rsidRPr="00684427" w:rsidRDefault="008C089A" w:rsidP="0046729F">
      <w:pPr>
        <w:pStyle w:val="a"/>
        <w:suppressAutoHyphens/>
        <w:spacing w:line="190" w:lineRule="atLeast"/>
        <w:rPr>
          <w:rFonts w:ascii="Times New Roman" w:hAnsi="Times New Roman" w:cs="Times New Roman"/>
          <w:b/>
          <w:bCs/>
          <w:sz w:val="24"/>
          <w:szCs w:val="24"/>
        </w:rPr>
      </w:pPr>
      <w:r w:rsidRPr="00AD1908">
        <w:rPr>
          <w:rFonts w:ascii="Times New Roman" w:hAnsi="Times New Roman" w:cs="Times New Roman"/>
          <w:b/>
          <w:bCs/>
          <w:sz w:val="24"/>
          <w:szCs w:val="24"/>
        </w:rPr>
        <w:t>15. Порядок заключения договора</w:t>
      </w:r>
      <w:r w:rsidRPr="00684427">
        <w:rPr>
          <w:rFonts w:ascii="Times New Roman" w:hAnsi="Times New Roman" w:cs="Times New Roman"/>
          <w:b/>
          <w:bCs/>
          <w:sz w:val="24"/>
          <w:szCs w:val="24"/>
        </w:rPr>
        <w:t xml:space="preserve"> купли-продажи: </w:t>
      </w:r>
    </w:p>
    <w:p w:rsidR="008C089A" w:rsidRPr="00684427" w:rsidRDefault="008C089A" w:rsidP="009304D5">
      <w:pPr>
        <w:autoSpaceDE w:val="0"/>
        <w:autoSpaceDN w:val="0"/>
        <w:adjustRightInd w:val="0"/>
        <w:ind w:firstLine="720"/>
        <w:jc w:val="both"/>
        <w:rPr>
          <w:sz w:val="24"/>
          <w:szCs w:val="24"/>
        </w:rPr>
      </w:pPr>
      <w:r w:rsidRPr="00684427">
        <w:rPr>
          <w:sz w:val="24"/>
          <w:szCs w:val="24"/>
        </w:rPr>
        <w:t>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8C089A" w:rsidRPr="00684427" w:rsidRDefault="008C089A" w:rsidP="009304D5">
      <w:pPr>
        <w:autoSpaceDE w:val="0"/>
        <w:autoSpaceDN w:val="0"/>
        <w:adjustRightInd w:val="0"/>
        <w:ind w:firstLine="720"/>
        <w:jc w:val="both"/>
        <w:rPr>
          <w:sz w:val="24"/>
          <w:szCs w:val="24"/>
        </w:rPr>
      </w:pPr>
      <w:r w:rsidRPr="00684427">
        <w:rPr>
          <w:sz w:val="24"/>
          <w:szCs w:val="24"/>
        </w:rPr>
        <w:t>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8C089A" w:rsidRPr="00684427" w:rsidRDefault="008C089A" w:rsidP="00567A97">
      <w:pPr>
        <w:suppressAutoHyphens/>
        <w:ind w:firstLine="567"/>
        <w:jc w:val="both"/>
        <w:rPr>
          <w:sz w:val="24"/>
          <w:szCs w:val="24"/>
        </w:rPr>
      </w:pPr>
      <w:r w:rsidRPr="00684427">
        <w:rPr>
          <w:sz w:val="24"/>
          <w:szCs w:val="24"/>
        </w:rPr>
        <w:t xml:space="preserve">Оплата по договору купли-продажи производится единовременно, в порядке и сроки, предусмотренные договором купли-продажи, заключаемым по форме, опубликованной в настоящем информационном сообщении. </w:t>
      </w:r>
    </w:p>
    <w:p w:rsidR="008C089A" w:rsidRPr="00684427" w:rsidRDefault="008C089A" w:rsidP="00567A97">
      <w:pPr>
        <w:suppressAutoHyphens/>
        <w:ind w:firstLine="567"/>
        <w:jc w:val="both"/>
        <w:rPr>
          <w:sz w:val="24"/>
          <w:szCs w:val="24"/>
        </w:rPr>
      </w:pPr>
      <w:r w:rsidRPr="00684427">
        <w:rPr>
          <w:sz w:val="24"/>
          <w:szCs w:val="24"/>
        </w:rPr>
        <w:t>При уклонении (отказе) победителя продажи имущества посредством публичного предложения  от заключения в установленный срок договора купли-продажи задаток ему не возвращается, и он утрачивает право на заключение указанного договора.</w:t>
      </w:r>
    </w:p>
    <w:p w:rsidR="008C089A" w:rsidRPr="00684427" w:rsidRDefault="008C089A" w:rsidP="009304D5">
      <w:pPr>
        <w:autoSpaceDE w:val="0"/>
        <w:autoSpaceDN w:val="0"/>
        <w:adjustRightInd w:val="0"/>
        <w:ind w:firstLine="720"/>
        <w:jc w:val="both"/>
        <w:rPr>
          <w:sz w:val="24"/>
          <w:szCs w:val="24"/>
        </w:rPr>
      </w:pPr>
      <w:r w:rsidRPr="00684427">
        <w:rPr>
          <w:sz w:val="24"/>
          <w:szCs w:val="24"/>
        </w:rPr>
        <w:t xml:space="preserve">Передача государственного или муниципального имущества и оформление права собственности на него осуществляются в соответствии с </w:t>
      </w:r>
      <w:hyperlink r:id="rId7" w:history="1">
        <w:r w:rsidRPr="00684427">
          <w:rPr>
            <w:sz w:val="24"/>
            <w:szCs w:val="24"/>
          </w:rPr>
          <w:t>законодательством</w:t>
        </w:r>
      </w:hyperlink>
      <w:r w:rsidRPr="00684427">
        <w:rPr>
          <w:sz w:val="24"/>
          <w:szCs w:val="24"/>
        </w:rPr>
        <w:t xml:space="preserve"> Российской Федерации не позднее чем через тридцать дней после дня полной оплаты имущества.</w:t>
      </w:r>
    </w:p>
    <w:p w:rsidR="008C089A" w:rsidRDefault="008C089A" w:rsidP="00684427">
      <w:pPr>
        <w:pStyle w:val="s1"/>
        <w:spacing w:before="0" w:beforeAutospacing="0" w:after="0" w:afterAutospacing="0"/>
        <w:ind w:firstLine="708"/>
        <w:jc w:val="both"/>
        <w:rPr>
          <w:b/>
          <w:bCs/>
        </w:rPr>
      </w:pPr>
    </w:p>
    <w:p w:rsidR="008C089A" w:rsidRPr="00684427" w:rsidRDefault="008C089A" w:rsidP="00684427">
      <w:pPr>
        <w:pStyle w:val="s1"/>
        <w:spacing w:before="0" w:beforeAutospacing="0" w:after="0" w:afterAutospacing="0"/>
        <w:ind w:firstLine="708"/>
        <w:jc w:val="both"/>
        <w:rPr>
          <w:b/>
          <w:bCs/>
        </w:rPr>
      </w:pPr>
      <w:r w:rsidRPr="00684427">
        <w:rPr>
          <w:b/>
          <w:bCs/>
        </w:rPr>
        <w:t xml:space="preserve">ЛОТ  № 1  </w:t>
      </w:r>
    </w:p>
    <w:p w:rsidR="008C089A" w:rsidRPr="00684427" w:rsidRDefault="008C089A" w:rsidP="00684427">
      <w:pPr>
        <w:pStyle w:val="s1"/>
        <w:spacing w:before="0" w:beforeAutospacing="0" w:after="0" w:afterAutospacing="0"/>
        <w:ind w:firstLine="708"/>
        <w:jc w:val="both"/>
      </w:pPr>
      <w:r w:rsidRPr="00684427">
        <w:rPr>
          <w:b/>
          <w:bCs/>
        </w:rPr>
        <w:t xml:space="preserve">Общие сведение </w:t>
      </w:r>
      <w:r w:rsidRPr="00684427">
        <w:t>об обществе с ограниченной ответственностью «Коммунальщик»</w:t>
      </w:r>
    </w:p>
    <w:p w:rsidR="008C089A" w:rsidRPr="00684427" w:rsidRDefault="008C089A" w:rsidP="00684427">
      <w:pPr>
        <w:pStyle w:val="s1"/>
        <w:spacing w:before="0" w:beforeAutospacing="0" w:after="0" w:afterAutospacing="0"/>
        <w:jc w:val="both"/>
      </w:pPr>
      <w:r w:rsidRPr="00684427">
        <w:rPr>
          <w:b/>
          <w:bCs/>
        </w:rPr>
        <w:t xml:space="preserve">: </w:t>
      </w:r>
      <w:r w:rsidRPr="00684427">
        <w:rPr>
          <w:b/>
          <w:bCs/>
        </w:rPr>
        <w:tab/>
        <w:t>Полное наименование</w:t>
      </w:r>
      <w:r w:rsidRPr="00684427">
        <w:t>: общество с ограниченной ответственностью «Коммунальщик» ИНН 2345010638</w:t>
      </w:r>
    </w:p>
    <w:p w:rsidR="008C089A" w:rsidRPr="00684427" w:rsidRDefault="008C089A" w:rsidP="00684427">
      <w:pPr>
        <w:pStyle w:val="s1"/>
        <w:spacing w:before="0" w:beforeAutospacing="0" w:after="0" w:afterAutospacing="0"/>
        <w:jc w:val="both"/>
      </w:pPr>
      <w:r w:rsidRPr="00684427">
        <w:tab/>
      </w:r>
      <w:r w:rsidRPr="00684427">
        <w:rPr>
          <w:b/>
          <w:bCs/>
        </w:rPr>
        <w:t xml:space="preserve">Сокращенное название: </w:t>
      </w:r>
      <w:r w:rsidRPr="00684427">
        <w:t>ООО «Коммунальщик»</w:t>
      </w:r>
    </w:p>
    <w:p w:rsidR="008C089A" w:rsidRPr="00684427" w:rsidRDefault="008C089A" w:rsidP="00684427">
      <w:pPr>
        <w:pStyle w:val="s1"/>
        <w:spacing w:before="0" w:beforeAutospacing="0" w:after="0" w:afterAutospacing="0"/>
        <w:jc w:val="both"/>
      </w:pPr>
      <w:r w:rsidRPr="00684427">
        <w:tab/>
      </w:r>
      <w:r w:rsidRPr="00684427">
        <w:rPr>
          <w:b/>
          <w:bCs/>
        </w:rPr>
        <w:t xml:space="preserve">Адрес местонахождения: </w:t>
      </w:r>
      <w:r w:rsidRPr="00684427">
        <w:t xml:space="preserve">352290, Краснодарский край, Отрадненский район, станица Отрадная, ул. Октябрьская , д. 240 </w:t>
      </w:r>
    </w:p>
    <w:p w:rsidR="008C089A" w:rsidRPr="00684427" w:rsidRDefault="008C089A" w:rsidP="00684427">
      <w:pPr>
        <w:pStyle w:val="s1"/>
        <w:spacing w:before="0" w:beforeAutospacing="0" w:after="0" w:afterAutospacing="0"/>
        <w:jc w:val="both"/>
        <w:rPr>
          <w:b/>
          <w:bCs/>
        </w:rPr>
      </w:pPr>
      <w:r w:rsidRPr="00684427">
        <w:tab/>
      </w:r>
      <w:r w:rsidRPr="00684427">
        <w:rPr>
          <w:b/>
          <w:bCs/>
        </w:rPr>
        <w:t xml:space="preserve">Основные виды деятельности: </w:t>
      </w:r>
    </w:p>
    <w:p w:rsidR="008C089A" w:rsidRPr="00684427" w:rsidRDefault="008C089A" w:rsidP="00684427">
      <w:pPr>
        <w:pStyle w:val="s1"/>
        <w:spacing w:before="0" w:beforeAutospacing="0" w:after="0" w:afterAutospacing="0"/>
        <w:jc w:val="both"/>
      </w:pPr>
      <w:r w:rsidRPr="00684427">
        <w:t>Удаление  сточных вод, отходов и аналогичная деятельность</w:t>
      </w:r>
    </w:p>
    <w:p w:rsidR="008C089A" w:rsidRPr="00684427" w:rsidRDefault="008C089A" w:rsidP="00684427">
      <w:pPr>
        <w:pStyle w:val="s1"/>
        <w:spacing w:before="0" w:beforeAutospacing="0" w:after="0" w:afterAutospacing="0"/>
        <w:jc w:val="both"/>
        <w:rPr>
          <w:b/>
          <w:bCs/>
        </w:rPr>
      </w:pPr>
      <w:r w:rsidRPr="00684427">
        <w:rPr>
          <w:b/>
          <w:bCs/>
        </w:rPr>
        <w:tab/>
        <w:t>Среднесписочная численность</w:t>
      </w:r>
      <w:r w:rsidRPr="00684427">
        <w:t>: 40 чел</w:t>
      </w:r>
      <w:r w:rsidRPr="00684427">
        <w:rPr>
          <w:b/>
          <w:bCs/>
        </w:rPr>
        <w:t>.</w:t>
      </w:r>
    </w:p>
    <w:p w:rsidR="008C089A" w:rsidRPr="00684427" w:rsidRDefault="008C089A" w:rsidP="00684427">
      <w:pPr>
        <w:pStyle w:val="s1"/>
        <w:spacing w:before="0" w:beforeAutospacing="0" w:after="0" w:afterAutospacing="0"/>
        <w:jc w:val="both"/>
      </w:pPr>
      <w:r w:rsidRPr="00684427">
        <w:rPr>
          <w:b/>
          <w:bCs/>
        </w:rPr>
        <w:tab/>
        <w:t xml:space="preserve">Уставный капитал: </w:t>
      </w:r>
      <w:r w:rsidRPr="00684427">
        <w:t>150 тыс.руб., доля номинальной стоимостью            10,5 тыс. руб., составляет 7 % уставного капитала и принадлежит муниципальному образованию Отрадненский район.</w:t>
      </w:r>
    </w:p>
    <w:p w:rsidR="008C089A" w:rsidRPr="00684427" w:rsidRDefault="008C089A" w:rsidP="00684427">
      <w:pPr>
        <w:pStyle w:val="s1"/>
        <w:spacing w:before="0" w:beforeAutospacing="0" w:after="0" w:afterAutospacing="0"/>
        <w:jc w:val="both"/>
      </w:pPr>
      <w:r w:rsidRPr="00684427">
        <w:tab/>
      </w:r>
      <w:r w:rsidRPr="00684427">
        <w:rPr>
          <w:b/>
          <w:bCs/>
        </w:rPr>
        <w:t xml:space="preserve">Данные бухгалтерской отчетности (бухгалтерский баланс, отчет о прибылях и убытках) – </w:t>
      </w:r>
      <w:r w:rsidRPr="00684427">
        <w:t xml:space="preserve">прилагаются отдельными файлами на сайте </w:t>
      </w:r>
      <w:r w:rsidRPr="00684427">
        <w:rPr>
          <w:lang w:val="en-US"/>
        </w:rPr>
        <w:t>www</w:t>
      </w:r>
      <w:r w:rsidRPr="00684427">
        <w:t>.</w:t>
      </w:r>
      <w:r w:rsidRPr="00684427">
        <w:rPr>
          <w:lang w:val="en-US"/>
        </w:rPr>
        <w:t>torgi</w:t>
      </w:r>
      <w:r w:rsidRPr="00684427">
        <w:t xml:space="preserve"> </w:t>
      </w:r>
      <w:r w:rsidRPr="00684427">
        <w:rPr>
          <w:lang w:val="en-US"/>
        </w:rPr>
        <w:t>gov</w:t>
      </w:r>
      <w:r w:rsidRPr="00684427">
        <w:t>.</w:t>
      </w:r>
      <w:r w:rsidRPr="00684427">
        <w:rPr>
          <w:lang w:val="en-US"/>
        </w:rPr>
        <w:t>ru</w:t>
      </w:r>
      <w:r w:rsidRPr="00684427">
        <w:t xml:space="preserve">  в сети «Интернет».</w:t>
      </w:r>
    </w:p>
    <w:p w:rsidR="008C089A" w:rsidRPr="00684427" w:rsidRDefault="008C089A" w:rsidP="00684427">
      <w:pPr>
        <w:pStyle w:val="s1"/>
        <w:spacing w:before="0" w:beforeAutospacing="0" w:after="0" w:afterAutospacing="0"/>
        <w:jc w:val="both"/>
      </w:pPr>
      <w:r w:rsidRPr="00684427">
        <w:tab/>
        <w:t>Общество не включено в Реестр хозяйствующих субъектов, имеющих долю на рынке определенного товара  в  размере более 35 %.</w:t>
      </w:r>
    </w:p>
    <w:p w:rsidR="008C089A" w:rsidRPr="00684427" w:rsidRDefault="008C089A" w:rsidP="00684427">
      <w:pPr>
        <w:pStyle w:val="s1"/>
        <w:spacing w:before="0" w:beforeAutospacing="0" w:after="0" w:afterAutospacing="0"/>
        <w:jc w:val="both"/>
      </w:pPr>
      <w:r w:rsidRPr="00684427">
        <w:tab/>
      </w:r>
      <w:r w:rsidRPr="00684427">
        <w:rPr>
          <w:b/>
          <w:bCs/>
        </w:rPr>
        <w:t>Площадь земельного участка или земельных участков, на которых расположено</w:t>
      </w:r>
      <w:r w:rsidRPr="00684427">
        <w:t xml:space="preserve"> недвижимое имущество общества с ограниченной ответственностью «Коммунальщик» 1912 кв.м.</w:t>
      </w:r>
    </w:p>
    <w:p w:rsidR="008C089A" w:rsidRPr="00684427" w:rsidRDefault="008C089A" w:rsidP="00684427">
      <w:pPr>
        <w:pStyle w:val="s1"/>
        <w:spacing w:before="0" w:beforeAutospacing="0" w:after="0" w:afterAutospacing="0"/>
        <w:jc w:val="both"/>
        <w:rPr>
          <w:b/>
          <w:bCs/>
        </w:rPr>
      </w:pPr>
      <w:r w:rsidRPr="00684427">
        <w:tab/>
      </w:r>
      <w:r w:rsidRPr="00684427">
        <w:rPr>
          <w:b/>
          <w:bCs/>
        </w:rPr>
        <w:t>Площадь и перечень объектов недвижимого имущества ООО «Коммунальщик» с указанием действующих обременений и установленных при приватизации:</w:t>
      </w:r>
    </w:p>
    <w:p w:rsidR="008C089A" w:rsidRPr="00684427" w:rsidRDefault="008C089A" w:rsidP="00684427">
      <w:pPr>
        <w:pStyle w:val="s1"/>
        <w:spacing w:before="0" w:beforeAutospacing="0" w:after="0" w:afterAutospacing="0"/>
        <w:jc w:val="both"/>
      </w:pPr>
      <w:r w:rsidRPr="00684427">
        <w:rPr>
          <w:b/>
          <w:bCs/>
        </w:rPr>
        <w:tab/>
      </w:r>
      <w:r w:rsidRPr="00684427">
        <w:t>Общая площадь зданий 368,1 кв.м. (арендованная площадь).</w:t>
      </w:r>
    </w:p>
    <w:p w:rsidR="008C089A" w:rsidRPr="00684427" w:rsidRDefault="008C089A" w:rsidP="00684427">
      <w:pPr>
        <w:pStyle w:val="s1"/>
        <w:spacing w:before="0" w:beforeAutospacing="0" w:after="0" w:afterAutospacing="0"/>
        <w:jc w:val="both"/>
      </w:pPr>
      <w:r w:rsidRPr="00684427">
        <w:tab/>
        <w:t xml:space="preserve">Полный перечень объектов недвижимого имущества общества прилагается отдельным файлом на сайте </w:t>
      </w:r>
      <w:r w:rsidRPr="00684427">
        <w:rPr>
          <w:lang w:val="en-US"/>
        </w:rPr>
        <w:t>www</w:t>
      </w:r>
      <w:r w:rsidRPr="00684427">
        <w:t>.</w:t>
      </w:r>
      <w:r w:rsidRPr="00684427">
        <w:rPr>
          <w:lang w:val="en-US"/>
        </w:rPr>
        <w:t>torgi</w:t>
      </w:r>
      <w:r w:rsidRPr="00684427">
        <w:t xml:space="preserve"> </w:t>
      </w:r>
      <w:r w:rsidRPr="00684427">
        <w:rPr>
          <w:lang w:val="en-US"/>
        </w:rPr>
        <w:t>gov</w:t>
      </w:r>
      <w:r w:rsidRPr="00684427">
        <w:t>.</w:t>
      </w:r>
      <w:r w:rsidRPr="00684427">
        <w:rPr>
          <w:lang w:val="en-US"/>
        </w:rPr>
        <w:t>ru</w:t>
      </w:r>
      <w:r w:rsidRPr="00684427">
        <w:t xml:space="preserve">  сети «Интернет»</w:t>
      </w:r>
    </w:p>
    <w:p w:rsidR="008C089A" w:rsidRPr="00684427" w:rsidRDefault="008C089A" w:rsidP="00684427">
      <w:pPr>
        <w:pStyle w:val="s1"/>
        <w:spacing w:before="0" w:beforeAutospacing="0" w:after="0" w:afterAutospacing="0"/>
        <w:jc w:val="both"/>
      </w:pPr>
      <w:r w:rsidRPr="00684427">
        <w:rPr>
          <w:b/>
          <w:bCs/>
        </w:rPr>
        <w:tab/>
        <w:t xml:space="preserve">На аукцион выставляется: </w:t>
      </w:r>
      <w:r w:rsidRPr="00684427">
        <w:t>7 % доли в уставном капитале ООО «Коммунальщик».</w:t>
      </w:r>
    </w:p>
    <w:p w:rsidR="008C089A" w:rsidRPr="00684427" w:rsidRDefault="008C089A" w:rsidP="00684427">
      <w:pPr>
        <w:pStyle w:val="s1"/>
        <w:spacing w:before="0" w:beforeAutospacing="0" w:after="0" w:afterAutospacing="0"/>
        <w:jc w:val="both"/>
      </w:pPr>
      <w:r w:rsidRPr="00684427">
        <w:tab/>
      </w:r>
      <w:r w:rsidRPr="00684427">
        <w:rPr>
          <w:b/>
          <w:bCs/>
        </w:rPr>
        <w:t xml:space="preserve">Цена первоначального предложения доли: </w:t>
      </w:r>
      <w:r w:rsidRPr="00684427">
        <w:t xml:space="preserve">786 142 (семьсот восемьдесят шесть тысяч сто сорок два) рубля 00 копеек, согласно оценке независимого оценщика  ИП Фещенко М.Г. ) член СРОО «РОО» </w:t>
      </w:r>
      <w:r w:rsidRPr="00AD1908">
        <w:t>№ 055/15 от 22 июня 2015 г.</w:t>
      </w:r>
    </w:p>
    <w:p w:rsidR="008C089A" w:rsidRPr="00684427" w:rsidRDefault="008C089A" w:rsidP="00684427">
      <w:pPr>
        <w:pStyle w:val="s1"/>
        <w:spacing w:before="0" w:beforeAutospacing="0" w:after="0" w:afterAutospacing="0"/>
        <w:jc w:val="both"/>
      </w:pPr>
      <w:r w:rsidRPr="00684427">
        <w:tab/>
      </w:r>
      <w:r w:rsidRPr="00684427">
        <w:rPr>
          <w:b/>
          <w:bCs/>
        </w:rPr>
        <w:t>Величина снижения цены первоначального предложения («шаг понижения»)</w:t>
      </w:r>
      <w:r w:rsidRPr="00684427">
        <w:t xml:space="preserve">  составляет  5 %  39 307 (тридцать девять тысяч триста семь) рублей 00 копеек.</w:t>
      </w:r>
    </w:p>
    <w:p w:rsidR="008C089A" w:rsidRPr="00684427" w:rsidRDefault="008C089A" w:rsidP="00684427">
      <w:pPr>
        <w:pStyle w:val="s1"/>
        <w:spacing w:before="0" w:beforeAutospacing="0" w:after="0" w:afterAutospacing="0"/>
        <w:jc w:val="both"/>
      </w:pPr>
      <w:r w:rsidRPr="00684427">
        <w:tab/>
      </w:r>
      <w:r w:rsidRPr="00684427">
        <w:rPr>
          <w:b/>
          <w:bCs/>
        </w:rPr>
        <w:t>Минимальная цена предложения (цена отсечения)</w:t>
      </w:r>
      <w:r w:rsidRPr="00684427">
        <w:t xml:space="preserve"> в размере 50 % цены первоначального предложения в сумме 393 071 (триста девяносто три тысячи семьдесят один) рубль 00 копеек.</w:t>
      </w:r>
    </w:p>
    <w:p w:rsidR="008C089A" w:rsidRPr="00684427" w:rsidRDefault="008C089A" w:rsidP="00684427">
      <w:pPr>
        <w:pStyle w:val="s1"/>
        <w:spacing w:before="0" w:beforeAutospacing="0" w:after="0" w:afterAutospacing="0"/>
        <w:jc w:val="both"/>
      </w:pPr>
      <w:r w:rsidRPr="00684427">
        <w:tab/>
      </w:r>
      <w:r w:rsidRPr="00684427">
        <w:rPr>
          <w:b/>
          <w:bCs/>
        </w:rPr>
        <w:t xml:space="preserve">Размер задатка: </w:t>
      </w:r>
      <w:r w:rsidRPr="00684427">
        <w:t>157 228 (сто пятьдесят семь тысяч двести двадцать восемь) рублей 00 копеек.</w:t>
      </w:r>
    </w:p>
    <w:p w:rsidR="008C089A" w:rsidRPr="00684427" w:rsidRDefault="008C089A" w:rsidP="00684427">
      <w:pPr>
        <w:pStyle w:val="s1"/>
        <w:spacing w:before="0" w:beforeAutospacing="0" w:after="0" w:afterAutospacing="0"/>
        <w:ind w:firstLine="708"/>
        <w:jc w:val="both"/>
        <w:rPr>
          <w:b/>
          <w:bCs/>
        </w:rPr>
      </w:pPr>
      <w:r w:rsidRPr="00684427">
        <w:rPr>
          <w:b/>
          <w:bCs/>
        </w:rPr>
        <w:t>ЛОТ №2</w:t>
      </w:r>
    </w:p>
    <w:p w:rsidR="008C089A" w:rsidRPr="00684427" w:rsidRDefault="008C089A" w:rsidP="00684427">
      <w:pPr>
        <w:pStyle w:val="s1"/>
        <w:spacing w:before="0" w:beforeAutospacing="0" w:after="0" w:afterAutospacing="0"/>
        <w:jc w:val="both"/>
      </w:pPr>
      <w:r w:rsidRPr="00684427">
        <w:tab/>
      </w:r>
      <w:r w:rsidRPr="00684427">
        <w:rPr>
          <w:b/>
          <w:bCs/>
        </w:rPr>
        <w:t xml:space="preserve">Общие сведение </w:t>
      </w:r>
      <w:r w:rsidRPr="00684427">
        <w:t>об обществе с ограниченной ответственностью Отрадненское водопроводное хозяйство»</w:t>
      </w:r>
    </w:p>
    <w:p w:rsidR="008C089A" w:rsidRPr="00684427" w:rsidRDefault="008C089A" w:rsidP="00684427">
      <w:pPr>
        <w:pStyle w:val="s1"/>
        <w:spacing w:before="0" w:beforeAutospacing="0" w:after="0" w:afterAutospacing="0"/>
        <w:jc w:val="both"/>
      </w:pPr>
      <w:r w:rsidRPr="00684427">
        <w:rPr>
          <w:b/>
          <w:bCs/>
        </w:rPr>
        <w:t>:  Полное наименование</w:t>
      </w:r>
      <w:r w:rsidRPr="00684427">
        <w:t>: общество с ограниченной ответственностью Отрадненское водопроводное хозяйство» ИНН  2345010606</w:t>
      </w:r>
    </w:p>
    <w:p w:rsidR="008C089A" w:rsidRPr="00684427" w:rsidRDefault="008C089A" w:rsidP="00684427">
      <w:pPr>
        <w:pStyle w:val="s1"/>
        <w:spacing w:before="0" w:beforeAutospacing="0" w:after="0" w:afterAutospacing="0"/>
        <w:jc w:val="both"/>
        <w:rPr>
          <w:b/>
          <w:bCs/>
        </w:rPr>
      </w:pPr>
      <w:r w:rsidRPr="00684427">
        <w:tab/>
      </w:r>
      <w:r w:rsidRPr="00684427">
        <w:rPr>
          <w:b/>
          <w:bCs/>
        </w:rPr>
        <w:t xml:space="preserve">Сокращенное название: </w:t>
      </w:r>
      <w:r w:rsidRPr="00684427">
        <w:t>ООО «ОВХ»</w:t>
      </w:r>
    </w:p>
    <w:p w:rsidR="008C089A" w:rsidRPr="00684427" w:rsidRDefault="008C089A" w:rsidP="00684427">
      <w:pPr>
        <w:pStyle w:val="s1"/>
        <w:spacing w:before="0" w:beforeAutospacing="0" w:after="0" w:afterAutospacing="0"/>
        <w:jc w:val="both"/>
      </w:pPr>
      <w:r w:rsidRPr="00684427">
        <w:tab/>
      </w:r>
      <w:r w:rsidRPr="00684427">
        <w:rPr>
          <w:b/>
          <w:bCs/>
        </w:rPr>
        <w:t xml:space="preserve">Адрес местонахождения: </w:t>
      </w:r>
      <w:r w:rsidRPr="00684427">
        <w:t>352290, Краснодарский край, Отрадненский район, станица Отрадная, ул. Октябрьская , д. 242 А</w:t>
      </w:r>
    </w:p>
    <w:p w:rsidR="008C089A" w:rsidRPr="00684427" w:rsidRDefault="008C089A" w:rsidP="00684427">
      <w:pPr>
        <w:pStyle w:val="s1"/>
        <w:spacing w:before="0" w:beforeAutospacing="0" w:after="0" w:afterAutospacing="0"/>
        <w:jc w:val="both"/>
        <w:rPr>
          <w:b/>
          <w:bCs/>
        </w:rPr>
      </w:pPr>
      <w:r w:rsidRPr="00684427">
        <w:tab/>
      </w:r>
      <w:r w:rsidRPr="00684427">
        <w:rPr>
          <w:b/>
          <w:bCs/>
        </w:rPr>
        <w:t xml:space="preserve">Основные виды деятельности: </w:t>
      </w:r>
    </w:p>
    <w:p w:rsidR="008C089A" w:rsidRPr="00684427" w:rsidRDefault="008C089A" w:rsidP="00684427">
      <w:pPr>
        <w:pStyle w:val="s1"/>
        <w:spacing w:before="0" w:beforeAutospacing="0" w:after="0" w:afterAutospacing="0"/>
        <w:jc w:val="both"/>
      </w:pPr>
      <w:r w:rsidRPr="00684427">
        <w:t>- сбор и очистка воды;</w:t>
      </w:r>
    </w:p>
    <w:p w:rsidR="008C089A" w:rsidRPr="00684427" w:rsidRDefault="008C089A" w:rsidP="00684427">
      <w:pPr>
        <w:pStyle w:val="s1"/>
        <w:spacing w:before="0" w:beforeAutospacing="0" w:after="0" w:afterAutospacing="0"/>
        <w:jc w:val="both"/>
      </w:pPr>
      <w:r w:rsidRPr="00684427">
        <w:t xml:space="preserve">  распределение воды.</w:t>
      </w:r>
    </w:p>
    <w:p w:rsidR="008C089A" w:rsidRPr="00684427" w:rsidRDefault="008C089A" w:rsidP="00684427">
      <w:pPr>
        <w:pStyle w:val="s1"/>
        <w:spacing w:before="0" w:beforeAutospacing="0" w:after="0" w:afterAutospacing="0"/>
        <w:jc w:val="both"/>
        <w:rPr>
          <w:b/>
          <w:bCs/>
        </w:rPr>
      </w:pPr>
      <w:r w:rsidRPr="00684427">
        <w:rPr>
          <w:b/>
          <w:bCs/>
        </w:rPr>
        <w:tab/>
        <w:t>Среднесписочная численность</w:t>
      </w:r>
      <w:r w:rsidRPr="00684427">
        <w:t>: 63 чел</w:t>
      </w:r>
      <w:r w:rsidRPr="00684427">
        <w:rPr>
          <w:b/>
          <w:bCs/>
        </w:rPr>
        <w:t>.</w:t>
      </w:r>
    </w:p>
    <w:p w:rsidR="008C089A" w:rsidRPr="00684427" w:rsidRDefault="008C089A" w:rsidP="00684427">
      <w:pPr>
        <w:pStyle w:val="s1"/>
        <w:spacing w:before="0" w:beforeAutospacing="0" w:after="0" w:afterAutospacing="0"/>
        <w:jc w:val="both"/>
      </w:pPr>
      <w:r w:rsidRPr="00684427">
        <w:rPr>
          <w:b/>
          <w:bCs/>
        </w:rPr>
        <w:tab/>
        <w:t xml:space="preserve">Уставный капитал: </w:t>
      </w:r>
      <w:r w:rsidRPr="00684427">
        <w:t>150 тыс.руб., доля номинальной стоимостью           10, 5 тыс. руб., составляет 7 % уставного капитала и принадлежит муниципальному образованию Отрадненский район.</w:t>
      </w:r>
    </w:p>
    <w:p w:rsidR="008C089A" w:rsidRPr="00684427" w:rsidRDefault="008C089A" w:rsidP="00684427">
      <w:pPr>
        <w:pStyle w:val="s1"/>
        <w:spacing w:before="0" w:beforeAutospacing="0" w:after="0" w:afterAutospacing="0"/>
        <w:jc w:val="both"/>
      </w:pPr>
      <w:r w:rsidRPr="00684427">
        <w:tab/>
      </w:r>
      <w:r w:rsidRPr="00684427">
        <w:rPr>
          <w:b/>
          <w:bCs/>
        </w:rPr>
        <w:t xml:space="preserve">Данные бухгалтерской отчетности (бухгалтерский баланс, отчет о прибылях и убытках) – </w:t>
      </w:r>
      <w:r w:rsidRPr="00684427">
        <w:t xml:space="preserve">прилагаются отдельными файлами на сайте  </w:t>
      </w:r>
      <w:hyperlink r:id="rId8" w:history="1">
        <w:r w:rsidRPr="00684427">
          <w:rPr>
            <w:rStyle w:val="Hyperlink"/>
            <w:lang w:val="en-US"/>
          </w:rPr>
          <w:t>www</w:t>
        </w:r>
        <w:r w:rsidRPr="00684427">
          <w:rPr>
            <w:rStyle w:val="Hyperlink"/>
          </w:rPr>
          <w:t>.</w:t>
        </w:r>
        <w:r w:rsidRPr="00684427">
          <w:rPr>
            <w:rStyle w:val="Hyperlink"/>
            <w:lang w:val="en-US"/>
          </w:rPr>
          <w:t>rek</w:t>
        </w:r>
        <w:r w:rsidRPr="00684427">
          <w:rPr>
            <w:rStyle w:val="Hyperlink"/>
          </w:rPr>
          <w:t>23.</w:t>
        </w:r>
        <w:r w:rsidRPr="00684427">
          <w:rPr>
            <w:rStyle w:val="Hyperlink"/>
            <w:lang w:val="en-US"/>
          </w:rPr>
          <w:t>ru</w:t>
        </w:r>
      </w:hyperlink>
      <w:r w:rsidRPr="00684427">
        <w:t xml:space="preserve"> в сети «Интернет».</w:t>
      </w:r>
    </w:p>
    <w:p w:rsidR="008C089A" w:rsidRPr="00684427" w:rsidRDefault="008C089A" w:rsidP="00684427">
      <w:pPr>
        <w:pStyle w:val="s1"/>
        <w:spacing w:before="0" w:beforeAutospacing="0" w:after="0" w:afterAutospacing="0"/>
        <w:jc w:val="both"/>
      </w:pPr>
      <w:r w:rsidRPr="00684427">
        <w:tab/>
        <w:t>Общество не включено в Реестр хозяйствующих субъектов, имеющих долю на рынке определенного товара  в  размере более 35 %.</w:t>
      </w:r>
    </w:p>
    <w:p w:rsidR="008C089A" w:rsidRPr="00684427" w:rsidRDefault="008C089A" w:rsidP="00684427">
      <w:pPr>
        <w:pStyle w:val="s1"/>
        <w:spacing w:before="0" w:beforeAutospacing="0" w:after="0" w:afterAutospacing="0"/>
        <w:jc w:val="both"/>
      </w:pPr>
      <w:r w:rsidRPr="00684427">
        <w:tab/>
      </w:r>
      <w:r w:rsidRPr="00684427">
        <w:rPr>
          <w:b/>
          <w:bCs/>
        </w:rPr>
        <w:t>Площадь земельного участка или земельных участков, на которых расположено</w:t>
      </w:r>
      <w:r w:rsidRPr="00684427">
        <w:t xml:space="preserve"> недвижимое имущество общества с ограниченной ответственностью «Отрадненское водопроводное хозяйство»  5561 кв.м.</w:t>
      </w:r>
    </w:p>
    <w:p w:rsidR="008C089A" w:rsidRPr="00684427" w:rsidRDefault="008C089A" w:rsidP="00684427">
      <w:pPr>
        <w:pStyle w:val="s1"/>
        <w:spacing w:before="0" w:beforeAutospacing="0" w:after="0" w:afterAutospacing="0"/>
        <w:jc w:val="both"/>
        <w:rPr>
          <w:b/>
          <w:bCs/>
        </w:rPr>
      </w:pPr>
      <w:r w:rsidRPr="00684427">
        <w:tab/>
      </w:r>
      <w:r w:rsidRPr="00684427">
        <w:rPr>
          <w:b/>
          <w:bCs/>
        </w:rPr>
        <w:t>Площадь и перечень объектов недвижимого имущества ООО «ОВХ» с указанием действующих обременений и установленных при приватизации:</w:t>
      </w:r>
    </w:p>
    <w:p w:rsidR="008C089A" w:rsidRPr="00684427" w:rsidRDefault="008C089A" w:rsidP="00684427">
      <w:pPr>
        <w:pStyle w:val="s1"/>
        <w:spacing w:before="0" w:beforeAutospacing="0" w:after="0" w:afterAutospacing="0"/>
        <w:jc w:val="both"/>
      </w:pPr>
      <w:r w:rsidRPr="00684427">
        <w:rPr>
          <w:b/>
          <w:bCs/>
        </w:rPr>
        <w:tab/>
      </w:r>
      <w:r w:rsidRPr="00684427">
        <w:t>Общая площадь зданий  627,8 кв.м.</w:t>
      </w:r>
    </w:p>
    <w:p w:rsidR="008C089A" w:rsidRPr="00684427" w:rsidRDefault="008C089A" w:rsidP="00684427">
      <w:pPr>
        <w:pStyle w:val="s1"/>
        <w:spacing w:before="0" w:beforeAutospacing="0" w:after="0" w:afterAutospacing="0"/>
        <w:jc w:val="both"/>
      </w:pPr>
      <w:r w:rsidRPr="00684427">
        <w:tab/>
        <w:t xml:space="preserve">Полный перечень объектов недвижимого имущества общества прилагается отдельным файлом на сайте </w:t>
      </w:r>
      <w:r w:rsidRPr="00684427">
        <w:rPr>
          <w:lang w:val="en-US"/>
        </w:rPr>
        <w:t>www</w:t>
      </w:r>
      <w:r w:rsidRPr="00684427">
        <w:t>.</w:t>
      </w:r>
      <w:r w:rsidRPr="00684427">
        <w:rPr>
          <w:lang w:val="en-US"/>
        </w:rPr>
        <w:t>torgi</w:t>
      </w:r>
      <w:r w:rsidRPr="00684427">
        <w:t xml:space="preserve"> </w:t>
      </w:r>
      <w:r w:rsidRPr="00684427">
        <w:rPr>
          <w:lang w:val="en-US"/>
        </w:rPr>
        <w:t>gov</w:t>
      </w:r>
      <w:r w:rsidRPr="00684427">
        <w:t>.</w:t>
      </w:r>
      <w:r w:rsidRPr="00684427">
        <w:rPr>
          <w:lang w:val="en-US"/>
        </w:rPr>
        <w:t>ru</w:t>
      </w:r>
      <w:r w:rsidRPr="00684427">
        <w:t xml:space="preserve">  в сети «Интернет»</w:t>
      </w:r>
    </w:p>
    <w:p w:rsidR="008C089A" w:rsidRPr="00684427" w:rsidRDefault="008C089A" w:rsidP="00684427">
      <w:pPr>
        <w:pStyle w:val="s1"/>
        <w:spacing w:before="0" w:beforeAutospacing="0" w:after="0" w:afterAutospacing="0"/>
        <w:jc w:val="both"/>
      </w:pPr>
      <w:r w:rsidRPr="00684427">
        <w:rPr>
          <w:b/>
          <w:bCs/>
        </w:rPr>
        <w:tab/>
        <w:t xml:space="preserve">На аукцион выставляется : </w:t>
      </w:r>
      <w:r w:rsidRPr="00684427">
        <w:t>7 % доли в уставном капитале ООО «Отрадненское водопроводное хозяйство».</w:t>
      </w:r>
    </w:p>
    <w:p w:rsidR="008C089A" w:rsidRPr="00684427" w:rsidRDefault="008C089A" w:rsidP="00684427">
      <w:pPr>
        <w:pStyle w:val="s1"/>
        <w:spacing w:before="0" w:beforeAutospacing="0" w:after="0" w:afterAutospacing="0"/>
        <w:jc w:val="both"/>
      </w:pPr>
      <w:r w:rsidRPr="00684427">
        <w:tab/>
      </w:r>
      <w:r w:rsidRPr="00684427">
        <w:rPr>
          <w:b/>
          <w:bCs/>
        </w:rPr>
        <w:t xml:space="preserve">Цена первоначального предложения доли: </w:t>
      </w:r>
      <w:r w:rsidRPr="00684427">
        <w:t xml:space="preserve">853 377 (восемьсот пятьдесят три тысячи триста семьдесят семь) рублей 00 копеек, согласно оценке независимого оценщика  ИП Фещенко М.Г. ) член СРОО «РОО» </w:t>
      </w:r>
      <w:r w:rsidRPr="00AD1908">
        <w:t>№ 054/15 от 22 июня 2015</w:t>
      </w:r>
      <w:r w:rsidRPr="00684427">
        <w:t xml:space="preserve"> г.</w:t>
      </w:r>
    </w:p>
    <w:p w:rsidR="008C089A" w:rsidRPr="00684427" w:rsidRDefault="008C089A" w:rsidP="00684427">
      <w:pPr>
        <w:pStyle w:val="s1"/>
        <w:spacing w:before="0" w:beforeAutospacing="0" w:after="0" w:afterAutospacing="0"/>
        <w:jc w:val="both"/>
      </w:pPr>
      <w:r w:rsidRPr="00684427">
        <w:tab/>
      </w:r>
      <w:r w:rsidRPr="00684427">
        <w:rPr>
          <w:b/>
          <w:bCs/>
        </w:rPr>
        <w:t>Величина снижения цены первоначального предложения («шаг понижения»)</w:t>
      </w:r>
      <w:r w:rsidRPr="00684427">
        <w:t xml:space="preserve">  составляет  5 %  42 669 (сорок две тысячи шестьсот шестьдесят девять) рублей 00 копеек.</w:t>
      </w:r>
    </w:p>
    <w:p w:rsidR="008C089A" w:rsidRPr="00684427" w:rsidRDefault="008C089A" w:rsidP="00684427">
      <w:pPr>
        <w:pStyle w:val="s1"/>
        <w:spacing w:before="0" w:beforeAutospacing="0" w:after="0" w:afterAutospacing="0"/>
        <w:jc w:val="both"/>
      </w:pPr>
      <w:r w:rsidRPr="00684427">
        <w:tab/>
      </w:r>
      <w:r w:rsidRPr="00684427">
        <w:rPr>
          <w:b/>
          <w:bCs/>
        </w:rPr>
        <w:t>Минимальная цена предложения (цена отсечения)</w:t>
      </w:r>
      <w:r w:rsidRPr="00684427">
        <w:t xml:space="preserve"> в размере 50 % цены первоначального предложения в сумме 426 689 (четыреста двадцать шесть тысяч шестьсот восемьдесят девять) рублей 00 копеек.</w:t>
      </w:r>
    </w:p>
    <w:p w:rsidR="008C089A" w:rsidRPr="00684427" w:rsidRDefault="008C089A" w:rsidP="00684427">
      <w:pPr>
        <w:pStyle w:val="s1"/>
        <w:spacing w:before="0" w:beforeAutospacing="0" w:after="0" w:afterAutospacing="0"/>
        <w:jc w:val="both"/>
      </w:pPr>
      <w:r w:rsidRPr="00684427">
        <w:tab/>
      </w:r>
      <w:r w:rsidRPr="00684427">
        <w:rPr>
          <w:b/>
          <w:bCs/>
        </w:rPr>
        <w:t xml:space="preserve">Размер задатка: </w:t>
      </w:r>
      <w:r w:rsidRPr="00684427">
        <w:t>170 675 (сто семьдесят тысяч шестьсот семьдесят пять)  рублей 00 копеек.</w:t>
      </w:r>
    </w:p>
    <w:p w:rsidR="008C089A" w:rsidRPr="00684427" w:rsidRDefault="008C089A" w:rsidP="00684427">
      <w:pPr>
        <w:pStyle w:val="s1"/>
        <w:spacing w:before="0" w:beforeAutospacing="0" w:after="0" w:afterAutospacing="0"/>
        <w:jc w:val="both"/>
        <w:rPr>
          <w:b/>
          <w:bCs/>
        </w:rPr>
      </w:pPr>
      <w:r w:rsidRPr="00684427">
        <w:tab/>
      </w:r>
      <w:r w:rsidRPr="00684427">
        <w:rPr>
          <w:b/>
          <w:bCs/>
        </w:rPr>
        <w:t xml:space="preserve">ЛОТ  № 3 </w:t>
      </w:r>
    </w:p>
    <w:p w:rsidR="008C089A" w:rsidRPr="00684427" w:rsidRDefault="008C089A" w:rsidP="00684427">
      <w:pPr>
        <w:pStyle w:val="s1"/>
        <w:spacing w:before="0" w:beforeAutospacing="0" w:after="0" w:afterAutospacing="0"/>
        <w:jc w:val="both"/>
      </w:pPr>
      <w:r w:rsidRPr="00684427">
        <w:tab/>
      </w:r>
      <w:r w:rsidRPr="00684427">
        <w:rPr>
          <w:b/>
          <w:bCs/>
        </w:rPr>
        <w:t xml:space="preserve">Общие сведение </w:t>
      </w:r>
      <w:r w:rsidRPr="00684427">
        <w:t>об обществе с ограниченной ответственностью «Попутненское водопроводное хозяйство»</w:t>
      </w:r>
    </w:p>
    <w:p w:rsidR="008C089A" w:rsidRPr="00684427" w:rsidRDefault="008C089A" w:rsidP="00684427">
      <w:pPr>
        <w:pStyle w:val="s1"/>
        <w:spacing w:before="0" w:beforeAutospacing="0" w:after="0" w:afterAutospacing="0"/>
        <w:jc w:val="both"/>
      </w:pPr>
      <w:r w:rsidRPr="00684427">
        <w:rPr>
          <w:b/>
          <w:bCs/>
        </w:rPr>
        <w:t xml:space="preserve"> Полное наименование</w:t>
      </w:r>
      <w:r w:rsidRPr="00684427">
        <w:t>: общество с ограниченной ответственностью «Попутненское водопроводное хозяйство» ИНН 2345010645</w:t>
      </w:r>
    </w:p>
    <w:p w:rsidR="008C089A" w:rsidRPr="00684427" w:rsidRDefault="008C089A" w:rsidP="00684427">
      <w:pPr>
        <w:pStyle w:val="s1"/>
        <w:spacing w:before="0" w:beforeAutospacing="0" w:after="0" w:afterAutospacing="0"/>
        <w:jc w:val="both"/>
      </w:pPr>
      <w:r w:rsidRPr="00684427">
        <w:rPr>
          <w:b/>
          <w:bCs/>
        </w:rPr>
        <w:t>Сокращенное название</w:t>
      </w:r>
      <w:r w:rsidRPr="00684427">
        <w:t>:  ООО ПВХ»</w:t>
      </w:r>
    </w:p>
    <w:p w:rsidR="008C089A" w:rsidRPr="00684427" w:rsidRDefault="008C089A" w:rsidP="00684427">
      <w:pPr>
        <w:pStyle w:val="s1"/>
        <w:spacing w:before="0" w:beforeAutospacing="0" w:after="0" w:afterAutospacing="0"/>
        <w:jc w:val="both"/>
      </w:pPr>
      <w:r w:rsidRPr="00684427">
        <w:tab/>
      </w:r>
      <w:r w:rsidRPr="00684427">
        <w:rPr>
          <w:b/>
          <w:bCs/>
        </w:rPr>
        <w:t xml:space="preserve">Адрес местонахождения: </w:t>
      </w:r>
      <w:r w:rsidRPr="00684427">
        <w:t>352251, Краснодарский край, Отрадненский район, станица Попутная, ул. Гагарина , д. 110 А</w:t>
      </w:r>
    </w:p>
    <w:p w:rsidR="008C089A" w:rsidRPr="00684427" w:rsidRDefault="008C089A" w:rsidP="00684427">
      <w:pPr>
        <w:pStyle w:val="s1"/>
        <w:spacing w:before="0" w:beforeAutospacing="0" w:after="0" w:afterAutospacing="0"/>
        <w:jc w:val="both"/>
        <w:rPr>
          <w:b/>
          <w:bCs/>
        </w:rPr>
      </w:pPr>
      <w:r w:rsidRPr="00684427">
        <w:tab/>
      </w:r>
      <w:r w:rsidRPr="00684427">
        <w:rPr>
          <w:b/>
          <w:bCs/>
        </w:rPr>
        <w:t xml:space="preserve">Основные виды деятельности: </w:t>
      </w:r>
    </w:p>
    <w:p w:rsidR="008C089A" w:rsidRPr="00684427" w:rsidRDefault="008C089A" w:rsidP="00684427">
      <w:pPr>
        <w:pStyle w:val="s1"/>
        <w:spacing w:before="0" w:beforeAutospacing="0" w:after="0" w:afterAutospacing="0"/>
        <w:jc w:val="both"/>
      </w:pPr>
      <w:r w:rsidRPr="00684427">
        <w:t>Сбор и очистка воды, распределение воды.</w:t>
      </w:r>
    </w:p>
    <w:p w:rsidR="008C089A" w:rsidRPr="00684427" w:rsidRDefault="008C089A" w:rsidP="00684427">
      <w:pPr>
        <w:pStyle w:val="s1"/>
        <w:spacing w:before="0" w:beforeAutospacing="0" w:after="0" w:afterAutospacing="0"/>
        <w:jc w:val="both"/>
        <w:rPr>
          <w:b/>
          <w:bCs/>
        </w:rPr>
      </w:pPr>
      <w:r w:rsidRPr="00684427">
        <w:rPr>
          <w:b/>
          <w:bCs/>
        </w:rPr>
        <w:tab/>
        <w:t>Среднесписочная численность</w:t>
      </w:r>
      <w:r w:rsidRPr="00684427">
        <w:t>: 23 чел</w:t>
      </w:r>
      <w:r w:rsidRPr="00684427">
        <w:rPr>
          <w:b/>
          <w:bCs/>
        </w:rPr>
        <w:t>.</w:t>
      </w:r>
    </w:p>
    <w:p w:rsidR="008C089A" w:rsidRPr="00684427" w:rsidRDefault="008C089A" w:rsidP="00684427">
      <w:pPr>
        <w:pStyle w:val="s1"/>
        <w:spacing w:before="0" w:beforeAutospacing="0" w:after="0" w:afterAutospacing="0"/>
        <w:jc w:val="both"/>
      </w:pPr>
      <w:r w:rsidRPr="00684427">
        <w:rPr>
          <w:b/>
          <w:bCs/>
        </w:rPr>
        <w:tab/>
        <w:t xml:space="preserve">Уставный капитал: </w:t>
      </w:r>
      <w:r w:rsidRPr="00684427">
        <w:t>150 тыс.руб., доля номинальной стоимостью          10, 5 тыс. руб., составляет 7 % уставного капитала и принадлежит муниципальному образованию Отрадненский район.</w:t>
      </w:r>
    </w:p>
    <w:p w:rsidR="008C089A" w:rsidRPr="00684427" w:rsidRDefault="008C089A" w:rsidP="00684427">
      <w:pPr>
        <w:pStyle w:val="s1"/>
        <w:spacing w:before="0" w:beforeAutospacing="0" w:after="0" w:afterAutospacing="0"/>
        <w:jc w:val="both"/>
      </w:pPr>
      <w:r w:rsidRPr="00684427">
        <w:tab/>
      </w:r>
      <w:r w:rsidRPr="00684427">
        <w:rPr>
          <w:b/>
          <w:bCs/>
        </w:rPr>
        <w:t xml:space="preserve">Данные бухгалтерской отчетности (бухгалтерский баланс, отчет о прибылях и убытках) – </w:t>
      </w:r>
      <w:r w:rsidRPr="00684427">
        <w:t xml:space="preserve">прилагаются отдельными файлами на сайте </w:t>
      </w:r>
      <w:hyperlink r:id="rId9" w:history="1">
        <w:r w:rsidRPr="00684427">
          <w:rPr>
            <w:rStyle w:val="Hyperlink"/>
            <w:lang w:val="en-US"/>
          </w:rPr>
          <w:t>www</w:t>
        </w:r>
        <w:r w:rsidRPr="00684427">
          <w:rPr>
            <w:rStyle w:val="Hyperlink"/>
          </w:rPr>
          <w:t>.</w:t>
        </w:r>
        <w:r w:rsidRPr="00684427">
          <w:rPr>
            <w:rStyle w:val="Hyperlink"/>
            <w:lang w:val="en-US"/>
          </w:rPr>
          <w:t>rek</w:t>
        </w:r>
        <w:r w:rsidRPr="00684427">
          <w:rPr>
            <w:rStyle w:val="Hyperlink"/>
          </w:rPr>
          <w:t>23.</w:t>
        </w:r>
        <w:r w:rsidRPr="00684427">
          <w:rPr>
            <w:rStyle w:val="Hyperlink"/>
            <w:lang w:val="en-US"/>
          </w:rPr>
          <w:t>ru</w:t>
        </w:r>
      </w:hyperlink>
      <w:r w:rsidRPr="00684427">
        <w:t xml:space="preserve"> в сети «Интернет».</w:t>
      </w:r>
    </w:p>
    <w:p w:rsidR="008C089A" w:rsidRPr="00684427" w:rsidRDefault="008C089A" w:rsidP="00684427">
      <w:pPr>
        <w:pStyle w:val="s1"/>
        <w:spacing w:before="0" w:beforeAutospacing="0" w:after="0" w:afterAutospacing="0"/>
        <w:jc w:val="both"/>
      </w:pPr>
      <w:r w:rsidRPr="00684427">
        <w:tab/>
        <w:t>Общество не включено в Реестр хозяйствующих субъектов, имеющих долю на рынке определенного товара  в  размере более 35 %.</w:t>
      </w:r>
    </w:p>
    <w:p w:rsidR="008C089A" w:rsidRPr="00684427" w:rsidRDefault="008C089A" w:rsidP="00684427">
      <w:pPr>
        <w:pStyle w:val="s1"/>
        <w:spacing w:before="0" w:beforeAutospacing="0" w:after="0" w:afterAutospacing="0"/>
        <w:jc w:val="both"/>
      </w:pPr>
      <w:r w:rsidRPr="00684427">
        <w:tab/>
      </w:r>
      <w:r w:rsidRPr="00684427">
        <w:rPr>
          <w:b/>
          <w:bCs/>
        </w:rPr>
        <w:t>Площадь земельного участка или земельных участков, на которых расположено</w:t>
      </w:r>
      <w:r w:rsidRPr="00684427">
        <w:t xml:space="preserve"> недвижимое имущество общества с ограниченной ответственностью «Попутненское водопроводное хозяйство»  2367 кв.м.</w:t>
      </w:r>
    </w:p>
    <w:p w:rsidR="008C089A" w:rsidRPr="00684427" w:rsidRDefault="008C089A" w:rsidP="00684427">
      <w:pPr>
        <w:pStyle w:val="s1"/>
        <w:spacing w:before="0" w:beforeAutospacing="0" w:after="0" w:afterAutospacing="0"/>
        <w:jc w:val="both"/>
        <w:rPr>
          <w:b/>
          <w:bCs/>
        </w:rPr>
      </w:pPr>
      <w:r w:rsidRPr="00684427">
        <w:tab/>
      </w:r>
      <w:r w:rsidRPr="00684427">
        <w:rPr>
          <w:b/>
          <w:bCs/>
        </w:rPr>
        <w:t>Площадь и перечень объектов недвижимого имущества ООО «ПВХ» с указанием действующих обременений и установленных при приватизации:</w:t>
      </w:r>
    </w:p>
    <w:p w:rsidR="008C089A" w:rsidRPr="00684427" w:rsidRDefault="008C089A" w:rsidP="00684427">
      <w:pPr>
        <w:pStyle w:val="s1"/>
        <w:spacing w:before="0" w:beforeAutospacing="0" w:after="0" w:afterAutospacing="0"/>
        <w:jc w:val="both"/>
      </w:pPr>
      <w:r w:rsidRPr="00684427">
        <w:rPr>
          <w:b/>
          <w:bCs/>
        </w:rPr>
        <w:tab/>
      </w:r>
      <w:r w:rsidRPr="00684427">
        <w:t>Общая площадь зданий 343,9 кв.м.</w:t>
      </w:r>
    </w:p>
    <w:p w:rsidR="008C089A" w:rsidRPr="00684427" w:rsidRDefault="008C089A" w:rsidP="00684427">
      <w:pPr>
        <w:pStyle w:val="s1"/>
        <w:spacing w:before="0" w:beforeAutospacing="0" w:after="0" w:afterAutospacing="0"/>
        <w:jc w:val="both"/>
      </w:pPr>
      <w:r w:rsidRPr="00684427">
        <w:tab/>
        <w:t xml:space="preserve">Полный перечень объектов недвижимого имущества общества прилагается отдельным файлом на сайте сети «Интернет» </w:t>
      </w:r>
      <w:r w:rsidRPr="00684427">
        <w:rPr>
          <w:lang w:val="en-US"/>
        </w:rPr>
        <w:t>www</w:t>
      </w:r>
      <w:r w:rsidRPr="00684427">
        <w:t>.</w:t>
      </w:r>
      <w:r w:rsidRPr="00684427">
        <w:rPr>
          <w:lang w:val="en-US"/>
        </w:rPr>
        <w:t>torgi</w:t>
      </w:r>
      <w:r w:rsidRPr="00684427">
        <w:t xml:space="preserve"> </w:t>
      </w:r>
      <w:r w:rsidRPr="00684427">
        <w:rPr>
          <w:lang w:val="en-US"/>
        </w:rPr>
        <w:t>gov</w:t>
      </w:r>
      <w:r w:rsidRPr="00684427">
        <w:t>.</w:t>
      </w:r>
      <w:r w:rsidRPr="00684427">
        <w:rPr>
          <w:lang w:val="en-US"/>
        </w:rPr>
        <w:t>ru</w:t>
      </w:r>
      <w:r w:rsidRPr="00684427">
        <w:t xml:space="preserve">  </w:t>
      </w:r>
    </w:p>
    <w:p w:rsidR="008C089A" w:rsidRPr="00684427" w:rsidRDefault="008C089A" w:rsidP="00684427">
      <w:pPr>
        <w:pStyle w:val="s1"/>
        <w:spacing w:before="0" w:beforeAutospacing="0" w:after="0" w:afterAutospacing="0"/>
        <w:jc w:val="both"/>
      </w:pPr>
      <w:r w:rsidRPr="00684427">
        <w:rPr>
          <w:b/>
          <w:bCs/>
        </w:rPr>
        <w:tab/>
        <w:t xml:space="preserve">На аукцион выставляется: </w:t>
      </w:r>
      <w:r w:rsidRPr="00684427">
        <w:t>7 % доли в уставном капитале ООО «Попутненское водопроводное хозяйство».</w:t>
      </w:r>
    </w:p>
    <w:p w:rsidR="008C089A" w:rsidRPr="00684427" w:rsidRDefault="008C089A" w:rsidP="00684427">
      <w:pPr>
        <w:pStyle w:val="s1"/>
        <w:spacing w:before="0" w:beforeAutospacing="0" w:after="0" w:afterAutospacing="0"/>
        <w:jc w:val="both"/>
      </w:pPr>
      <w:r w:rsidRPr="00684427">
        <w:tab/>
      </w:r>
      <w:r w:rsidRPr="00684427">
        <w:rPr>
          <w:b/>
          <w:bCs/>
        </w:rPr>
        <w:t xml:space="preserve">Цена первоначального предложения доли: </w:t>
      </w:r>
      <w:r w:rsidRPr="00684427">
        <w:t xml:space="preserve">264 664 (двести шестьдесят четыре тысячи шестьсот шестьдесят четыре) рубля 00 копеек, согласно оценке независимого оценщика  ИП Фещенко М.Г.) член СРОО «РОО» № </w:t>
      </w:r>
      <w:r w:rsidRPr="00AD1908">
        <w:t>056/15 от 22 июня 2015 г.</w:t>
      </w:r>
    </w:p>
    <w:p w:rsidR="008C089A" w:rsidRPr="00684427" w:rsidRDefault="008C089A" w:rsidP="00684427">
      <w:pPr>
        <w:pStyle w:val="s1"/>
        <w:spacing w:before="0" w:beforeAutospacing="0" w:after="0" w:afterAutospacing="0"/>
        <w:jc w:val="both"/>
      </w:pPr>
      <w:r w:rsidRPr="00684427">
        <w:tab/>
      </w:r>
      <w:r w:rsidRPr="00684427">
        <w:rPr>
          <w:b/>
          <w:bCs/>
        </w:rPr>
        <w:t>Величина снижения цены первоначального предложения («шаг понижения»)</w:t>
      </w:r>
      <w:r w:rsidRPr="00684427">
        <w:t xml:space="preserve">  составляет 5 %  13 233 (тринадцать тысяч двести тридцать три) рубля 00 копеек.</w:t>
      </w:r>
    </w:p>
    <w:p w:rsidR="008C089A" w:rsidRPr="00684427" w:rsidRDefault="008C089A" w:rsidP="00684427">
      <w:pPr>
        <w:pStyle w:val="s1"/>
        <w:spacing w:before="0" w:beforeAutospacing="0" w:after="0" w:afterAutospacing="0"/>
        <w:jc w:val="both"/>
      </w:pPr>
      <w:r w:rsidRPr="00684427">
        <w:tab/>
      </w:r>
      <w:r w:rsidRPr="00684427">
        <w:rPr>
          <w:b/>
          <w:bCs/>
        </w:rPr>
        <w:t xml:space="preserve">Минимальная цена предложения </w:t>
      </w:r>
      <w:r w:rsidRPr="00684427">
        <w:t>(цена отсечения) в размере 50 % цены первоначального предложения в сумме 132 332 (сто тридцать две тысячи триста тридцать два) рубля 00 копеек.</w:t>
      </w:r>
    </w:p>
    <w:p w:rsidR="008C089A" w:rsidRPr="00684427" w:rsidRDefault="008C089A" w:rsidP="00684427">
      <w:pPr>
        <w:pStyle w:val="s1"/>
        <w:spacing w:before="0" w:beforeAutospacing="0" w:after="0" w:afterAutospacing="0"/>
        <w:jc w:val="both"/>
      </w:pPr>
      <w:r w:rsidRPr="00684427">
        <w:tab/>
      </w:r>
      <w:r w:rsidRPr="00684427">
        <w:rPr>
          <w:b/>
          <w:bCs/>
        </w:rPr>
        <w:t xml:space="preserve">Размер задатка: </w:t>
      </w:r>
      <w:r w:rsidRPr="00684427">
        <w:t>52 933 (пятьдесят две тысячи девятьсот тридцать три) рубля 00 копеек.</w:t>
      </w:r>
    </w:p>
    <w:p w:rsidR="008C089A" w:rsidRPr="00684427" w:rsidRDefault="008C089A" w:rsidP="00684427">
      <w:pPr>
        <w:pStyle w:val="s1"/>
        <w:spacing w:before="0" w:beforeAutospacing="0" w:after="0" w:afterAutospacing="0"/>
        <w:jc w:val="both"/>
        <w:rPr>
          <w:b/>
          <w:bCs/>
        </w:rPr>
      </w:pPr>
      <w:r w:rsidRPr="00684427">
        <w:tab/>
      </w:r>
    </w:p>
    <w:p w:rsidR="008C089A" w:rsidRPr="00684427" w:rsidRDefault="008C089A" w:rsidP="00684427">
      <w:pPr>
        <w:pStyle w:val="s1"/>
        <w:spacing w:before="0" w:beforeAutospacing="0" w:after="0" w:afterAutospacing="0"/>
        <w:jc w:val="both"/>
        <w:rPr>
          <w:b/>
          <w:bCs/>
        </w:rPr>
      </w:pPr>
      <w:r w:rsidRPr="00684427">
        <w:rPr>
          <w:b/>
          <w:bCs/>
        </w:rPr>
        <w:t xml:space="preserve">ЛОТ  № 4 </w:t>
      </w:r>
    </w:p>
    <w:p w:rsidR="008C089A" w:rsidRPr="00684427" w:rsidRDefault="008C089A" w:rsidP="00684427">
      <w:pPr>
        <w:pStyle w:val="s1"/>
        <w:spacing w:before="0" w:beforeAutospacing="0" w:after="0" w:afterAutospacing="0"/>
        <w:jc w:val="both"/>
      </w:pPr>
      <w:r w:rsidRPr="00684427">
        <w:tab/>
      </w:r>
      <w:r w:rsidRPr="00684427">
        <w:rPr>
          <w:b/>
          <w:bCs/>
        </w:rPr>
        <w:t xml:space="preserve">Общие сведение </w:t>
      </w:r>
      <w:r w:rsidRPr="00684427">
        <w:t>об обществе с ограниченной ответственностью «Спокойненское водопроводное хозяйство»</w:t>
      </w:r>
    </w:p>
    <w:p w:rsidR="008C089A" w:rsidRPr="00684427" w:rsidRDefault="008C089A" w:rsidP="00684427">
      <w:pPr>
        <w:pStyle w:val="s1"/>
        <w:spacing w:before="0" w:beforeAutospacing="0" w:after="0" w:afterAutospacing="0"/>
        <w:jc w:val="both"/>
      </w:pPr>
      <w:r w:rsidRPr="00684427">
        <w:rPr>
          <w:b/>
          <w:bCs/>
        </w:rPr>
        <w:t xml:space="preserve"> </w:t>
      </w:r>
      <w:r w:rsidRPr="00684427">
        <w:rPr>
          <w:b/>
          <w:bCs/>
        </w:rPr>
        <w:tab/>
        <w:t>Полное наименование</w:t>
      </w:r>
      <w:r w:rsidRPr="00684427">
        <w:t>: общество с ограниченной ответственностью «Спокойненское водопроводное хозяйство» ИНН 2345010613</w:t>
      </w:r>
    </w:p>
    <w:p w:rsidR="008C089A" w:rsidRPr="00684427" w:rsidRDefault="008C089A" w:rsidP="00684427">
      <w:pPr>
        <w:pStyle w:val="s1"/>
        <w:spacing w:before="0" w:beforeAutospacing="0" w:after="0" w:afterAutospacing="0"/>
        <w:jc w:val="both"/>
      </w:pPr>
      <w:r w:rsidRPr="00684427">
        <w:rPr>
          <w:b/>
          <w:bCs/>
        </w:rPr>
        <w:t>Сокращенное название</w:t>
      </w:r>
      <w:r w:rsidRPr="00684427">
        <w:t>: ООО СВХ»</w:t>
      </w:r>
    </w:p>
    <w:p w:rsidR="008C089A" w:rsidRPr="00684427" w:rsidRDefault="008C089A" w:rsidP="00684427">
      <w:pPr>
        <w:pStyle w:val="s1"/>
        <w:spacing w:before="0" w:beforeAutospacing="0" w:after="0" w:afterAutospacing="0"/>
        <w:jc w:val="both"/>
      </w:pPr>
      <w:r w:rsidRPr="00684427">
        <w:tab/>
      </w:r>
      <w:r w:rsidRPr="00684427">
        <w:rPr>
          <w:b/>
          <w:bCs/>
        </w:rPr>
        <w:t xml:space="preserve">Адрес местонахождения: </w:t>
      </w:r>
      <w:r w:rsidRPr="00684427">
        <w:t>352281, Краснодарский край, Отрадненский район, станица Спокойная, ул. Ленина, д. 133</w:t>
      </w:r>
    </w:p>
    <w:p w:rsidR="008C089A" w:rsidRPr="00684427" w:rsidRDefault="008C089A" w:rsidP="00684427">
      <w:pPr>
        <w:pStyle w:val="s1"/>
        <w:spacing w:before="0" w:beforeAutospacing="0" w:after="0" w:afterAutospacing="0"/>
        <w:jc w:val="both"/>
        <w:rPr>
          <w:b/>
          <w:bCs/>
        </w:rPr>
      </w:pPr>
      <w:r w:rsidRPr="00684427">
        <w:tab/>
      </w:r>
      <w:r w:rsidRPr="00684427">
        <w:rPr>
          <w:b/>
          <w:bCs/>
        </w:rPr>
        <w:t xml:space="preserve">Основные виды деятельности: </w:t>
      </w:r>
    </w:p>
    <w:p w:rsidR="008C089A" w:rsidRPr="00684427" w:rsidRDefault="008C089A" w:rsidP="00684427">
      <w:pPr>
        <w:pStyle w:val="s1"/>
        <w:spacing w:before="0" w:beforeAutospacing="0" w:after="0" w:afterAutospacing="0"/>
        <w:jc w:val="both"/>
      </w:pPr>
      <w:r w:rsidRPr="00684427">
        <w:t>Сбор и очистка воды, распределение воды.</w:t>
      </w:r>
    </w:p>
    <w:p w:rsidR="008C089A" w:rsidRPr="00684427" w:rsidRDefault="008C089A" w:rsidP="00684427">
      <w:pPr>
        <w:pStyle w:val="s1"/>
        <w:spacing w:before="0" w:beforeAutospacing="0" w:after="0" w:afterAutospacing="0"/>
        <w:jc w:val="both"/>
        <w:rPr>
          <w:b/>
          <w:bCs/>
        </w:rPr>
      </w:pPr>
      <w:r w:rsidRPr="00684427">
        <w:rPr>
          <w:b/>
          <w:bCs/>
        </w:rPr>
        <w:tab/>
        <w:t>Среднесписочная численность</w:t>
      </w:r>
      <w:r w:rsidRPr="00684427">
        <w:t>: 8 чел</w:t>
      </w:r>
      <w:r w:rsidRPr="00684427">
        <w:rPr>
          <w:b/>
          <w:bCs/>
        </w:rPr>
        <w:t>.</w:t>
      </w:r>
    </w:p>
    <w:p w:rsidR="008C089A" w:rsidRPr="00684427" w:rsidRDefault="008C089A" w:rsidP="00684427">
      <w:pPr>
        <w:pStyle w:val="s1"/>
        <w:spacing w:before="0" w:beforeAutospacing="0" w:after="0" w:afterAutospacing="0"/>
        <w:jc w:val="both"/>
      </w:pPr>
      <w:r w:rsidRPr="00684427">
        <w:rPr>
          <w:b/>
          <w:bCs/>
        </w:rPr>
        <w:tab/>
        <w:t xml:space="preserve">Уставный капитал: </w:t>
      </w:r>
      <w:r w:rsidRPr="00684427">
        <w:t>52, 5 тыс. .руб., доля номинальной стоимостью 10,5 тыс.руб., составляет 20 % уставного капитала и принадлежит муниципальному образованию Отрадненский район.</w:t>
      </w:r>
    </w:p>
    <w:p w:rsidR="008C089A" w:rsidRPr="00684427" w:rsidRDefault="008C089A" w:rsidP="00684427">
      <w:pPr>
        <w:pStyle w:val="s1"/>
        <w:spacing w:before="0" w:beforeAutospacing="0" w:after="0" w:afterAutospacing="0"/>
        <w:jc w:val="both"/>
      </w:pPr>
      <w:r w:rsidRPr="00684427">
        <w:tab/>
      </w:r>
      <w:r w:rsidRPr="00684427">
        <w:rPr>
          <w:b/>
          <w:bCs/>
        </w:rPr>
        <w:t xml:space="preserve">Данные бухгалтерской отчетности (бухгалтерский баланс, отчет о прибылях и убытках) – </w:t>
      </w:r>
      <w:r w:rsidRPr="00684427">
        <w:t xml:space="preserve">прилагаются отдельными файлами на сайте </w:t>
      </w:r>
      <w:hyperlink r:id="rId10" w:history="1">
        <w:r w:rsidRPr="00684427">
          <w:rPr>
            <w:rStyle w:val="Hyperlink"/>
            <w:lang w:val="en-US"/>
          </w:rPr>
          <w:t>www</w:t>
        </w:r>
        <w:r w:rsidRPr="00684427">
          <w:rPr>
            <w:rStyle w:val="Hyperlink"/>
          </w:rPr>
          <w:t>.</w:t>
        </w:r>
        <w:r w:rsidRPr="00684427">
          <w:rPr>
            <w:rStyle w:val="Hyperlink"/>
            <w:lang w:val="en-US"/>
          </w:rPr>
          <w:t>rek</w:t>
        </w:r>
        <w:r w:rsidRPr="00684427">
          <w:rPr>
            <w:rStyle w:val="Hyperlink"/>
          </w:rPr>
          <w:t>23.</w:t>
        </w:r>
        <w:r w:rsidRPr="00684427">
          <w:rPr>
            <w:rStyle w:val="Hyperlink"/>
            <w:lang w:val="en-US"/>
          </w:rPr>
          <w:t>ru</w:t>
        </w:r>
      </w:hyperlink>
      <w:r w:rsidRPr="00684427">
        <w:t xml:space="preserve">  в сети «Интернет».</w:t>
      </w:r>
    </w:p>
    <w:p w:rsidR="008C089A" w:rsidRPr="00684427" w:rsidRDefault="008C089A" w:rsidP="00684427">
      <w:pPr>
        <w:pStyle w:val="s1"/>
        <w:spacing w:before="0" w:beforeAutospacing="0" w:after="0" w:afterAutospacing="0"/>
        <w:jc w:val="both"/>
      </w:pPr>
      <w:r w:rsidRPr="00684427">
        <w:tab/>
        <w:t>Общество не включено в Реестр хозяйствующих субъектов, имеющих долю на рынке определенного товара  в  размере более 35 %.</w:t>
      </w:r>
    </w:p>
    <w:p w:rsidR="008C089A" w:rsidRPr="00684427" w:rsidRDefault="008C089A" w:rsidP="00684427">
      <w:pPr>
        <w:pStyle w:val="s1"/>
        <w:spacing w:before="0" w:beforeAutospacing="0" w:after="0" w:afterAutospacing="0"/>
        <w:jc w:val="both"/>
      </w:pPr>
      <w:r w:rsidRPr="00684427">
        <w:tab/>
      </w:r>
      <w:r w:rsidRPr="00684427">
        <w:rPr>
          <w:b/>
          <w:bCs/>
        </w:rPr>
        <w:t>Площадь земельного участка или земельных участков, на которых расположено</w:t>
      </w:r>
      <w:r w:rsidRPr="00684427">
        <w:t xml:space="preserve"> недвижимое имущество общества с ограниченной ответственностью «Спокойненское водопроводное хозяйство»  отсутствует</w:t>
      </w:r>
    </w:p>
    <w:p w:rsidR="008C089A" w:rsidRPr="00684427" w:rsidRDefault="008C089A" w:rsidP="00684427">
      <w:pPr>
        <w:pStyle w:val="s1"/>
        <w:spacing w:before="0" w:beforeAutospacing="0" w:after="0" w:afterAutospacing="0"/>
        <w:jc w:val="both"/>
        <w:rPr>
          <w:b/>
          <w:bCs/>
        </w:rPr>
      </w:pPr>
      <w:r w:rsidRPr="00684427">
        <w:tab/>
      </w:r>
      <w:r w:rsidRPr="00684427">
        <w:rPr>
          <w:b/>
          <w:bCs/>
        </w:rPr>
        <w:t>Площадь и перечень объектов недвижимого имущества ООО «СВХ» с указанием действующих обременений и установленных при приватизации:</w:t>
      </w:r>
    </w:p>
    <w:p w:rsidR="008C089A" w:rsidRPr="00684427" w:rsidRDefault="008C089A" w:rsidP="00684427">
      <w:pPr>
        <w:pStyle w:val="s1"/>
        <w:spacing w:before="0" w:beforeAutospacing="0" w:after="0" w:afterAutospacing="0"/>
        <w:jc w:val="both"/>
        <w:rPr>
          <w:highlight w:val="yellow"/>
        </w:rPr>
      </w:pPr>
      <w:r w:rsidRPr="00684427">
        <w:rPr>
          <w:b/>
          <w:bCs/>
        </w:rPr>
        <w:tab/>
      </w:r>
      <w:r w:rsidRPr="00684427">
        <w:t xml:space="preserve">Общая площадь помещений: 87 кв.м. </w:t>
      </w:r>
    </w:p>
    <w:p w:rsidR="008C089A" w:rsidRPr="00684427" w:rsidRDefault="008C089A" w:rsidP="00684427">
      <w:pPr>
        <w:pStyle w:val="s1"/>
        <w:spacing w:before="0" w:beforeAutospacing="0" w:after="0" w:afterAutospacing="0"/>
        <w:jc w:val="both"/>
      </w:pPr>
      <w:r w:rsidRPr="00684427">
        <w:rPr>
          <w:b/>
          <w:bCs/>
        </w:rPr>
        <w:tab/>
        <w:t xml:space="preserve">На аукцион выставляется: </w:t>
      </w:r>
      <w:r w:rsidRPr="00684427">
        <w:t>20 % доли в уставном капитале ООО «Спокойненское водопроводное хозяйство».</w:t>
      </w:r>
    </w:p>
    <w:p w:rsidR="008C089A" w:rsidRPr="00684427" w:rsidRDefault="008C089A" w:rsidP="00684427">
      <w:pPr>
        <w:pStyle w:val="s1"/>
        <w:spacing w:before="0" w:beforeAutospacing="0" w:after="0" w:afterAutospacing="0"/>
        <w:jc w:val="both"/>
      </w:pPr>
      <w:r w:rsidRPr="00684427">
        <w:tab/>
      </w:r>
      <w:r w:rsidRPr="00684427">
        <w:rPr>
          <w:b/>
          <w:bCs/>
        </w:rPr>
        <w:t xml:space="preserve">Цена первоначального предложения доли: </w:t>
      </w:r>
      <w:r w:rsidRPr="00684427">
        <w:t xml:space="preserve">329 728 (триста двадцать девять тысяч семьсот двадцать восемь) рублей 00 копеек, согласно оценке независимого оценщика  ИП Фещенко М.Г. ) член СРОО «РОО» </w:t>
      </w:r>
      <w:r w:rsidRPr="00AD1908">
        <w:t>№ 057/15 от 22 июня 2015 г.</w:t>
      </w:r>
    </w:p>
    <w:p w:rsidR="008C089A" w:rsidRPr="00684427" w:rsidRDefault="008C089A" w:rsidP="00684427">
      <w:pPr>
        <w:pStyle w:val="s1"/>
        <w:spacing w:before="0" w:beforeAutospacing="0" w:after="0" w:afterAutospacing="0"/>
        <w:jc w:val="both"/>
      </w:pPr>
      <w:r w:rsidRPr="00684427">
        <w:tab/>
      </w:r>
      <w:r w:rsidRPr="00684427">
        <w:rPr>
          <w:b/>
          <w:bCs/>
        </w:rPr>
        <w:t>Величина снижения цены первоначального предложения («шаг понижения»)</w:t>
      </w:r>
      <w:r w:rsidRPr="00684427">
        <w:t xml:space="preserve">  составляет 5 %  16 486 (шестнадцать  тысяч четыреста восемьдесят шесть) рублей 00 копеек.</w:t>
      </w:r>
    </w:p>
    <w:p w:rsidR="008C089A" w:rsidRPr="00684427" w:rsidRDefault="008C089A" w:rsidP="00684427">
      <w:pPr>
        <w:pStyle w:val="s1"/>
        <w:spacing w:before="0" w:beforeAutospacing="0" w:after="0" w:afterAutospacing="0"/>
        <w:jc w:val="both"/>
      </w:pPr>
      <w:r w:rsidRPr="00684427">
        <w:tab/>
      </w:r>
      <w:r w:rsidRPr="00684427">
        <w:rPr>
          <w:b/>
          <w:bCs/>
        </w:rPr>
        <w:t xml:space="preserve">Минимальная цена предложения </w:t>
      </w:r>
      <w:r w:rsidRPr="00684427">
        <w:t>(цена отсечения) в размере 50 % цены первоначального предложения в сумме 164 864 (сто ше</w:t>
      </w:r>
      <w:r>
        <w:t>стьдесят четыре тысячи восемьсот</w:t>
      </w:r>
      <w:r w:rsidRPr="00684427">
        <w:t xml:space="preserve"> шестьдесят четыре) рубля 00 копеек.</w:t>
      </w:r>
    </w:p>
    <w:p w:rsidR="008C089A" w:rsidRPr="00684427" w:rsidRDefault="008C089A" w:rsidP="00684427">
      <w:pPr>
        <w:pStyle w:val="s1"/>
        <w:spacing w:before="0" w:beforeAutospacing="0" w:after="0" w:afterAutospacing="0"/>
        <w:jc w:val="both"/>
      </w:pPr>
      <w:r w:rsidRPr="00684427">
        <w:tab/>
      </w:r>
      <w:r w:rsidRPr="00684427">
        <w:rPr>
          <w:b/>
          <w:bCs/>
        </w:rPr>
        <w:t xml:space="preserve">Размер задатка: </w:t>
      </w:r>
      <w:r w:rsidRPr="00684427">
        <w:t>65 946 (шестьдесят пять тысяч девятьсот сорок шесть) рублей 00 копеек.</w:t>
      </w:r>
    </w:p>
    <w:p w:rsidR="008C089A" w:rsidRPr="00684427" w:rsidRDefault="008C089A" w:rsidP="00684427">
      <w:pPr>
        <w:pStyle w:val="s1"/>
        <w:spacing w:before="0" w:beforeAutospacing="0" w:after="0" w:afterAutospacing="0"/>
        <w:jc w:val="both"/>
      </w:pPr>
      <w:r w:rsidRPr="00684427">
        <w:tab/>
      </w:r>
    </w:p>
    <w:p w:rsidR="008C089A" w:rsidRPr="00684427" w:rsidRDefault="008C089A" w:rsidP="00684427">
      <w:pPr>
        <w:pStyle w:val="s1"/>
        <w:spacing w:before="0" w:beforeAutospacing="0" w:after="0" w:afterAutospacing="0"/>
        <w:jc w:val="both"/>
        <w:rPr>
          <w:b/>
          <w:bCs/>
        </w:rPr>
      </w:pPr>
      <w:r w:rsidRPr="00684427">
        <w:rPr>
          <w:b/>
          <w:bCs/>
        </w:rPr>
        <w:t xml:space="preserve">ЛОТ  № 5 </w:t>
      </w:r>
    </w:p>
    <w:p w:rsidR="008C089A" w:rsidRPr="00684427" w:rsidRDefault="008C089A" w:rsidP="00684427">
      <w:pPr>
        <w:pStyle w:val="s1"/>
        <w:spacing w:before="0" w:beforeAutospacing="0" w:after="0" w:afterAutospacing="0"/>
        <w:jc w:val="both"/>
      </w:pPr>
      <w:r w:rsidRPr="00684427">
        <w:tab/>
      </w:r>
      <w:r w:rsidRPr="00684427">
        <w:rPr>
          <w:b/>
          <w:bCs/>
        </w:rPr>
        <w:t xml:space="preserve">Общие сведение </w:t>
      </w:r>
      <w:r w:rsidRPr="00684427">
        <w:t>об обществе с ограниченной ответственностью «Удобненское водопроводное хозяйство»</w:t>
      </w:r>
    </w:p>
    <w:p w:rsidR="008C089A" w:rsidRPr="00684427" w:rsidRDefault="008C089A" w:rsidP="00684427">
      <w:pPr>
        <w:pStyle w:val="s1"/>
        <w:spacing w:before="0" w:beforeAutospacing="0" w:after="0" w:afterAutospacing="0"/>
        <w:jc w:val="both"/>
      </w:pPr>
      <w:r w:rsidRPr="00684427">
        <w:rPr>
          <w:b/>
          <w:bCs/>
        </w:rPr>
        <w:t xml:space="preserve"> Полное наименование</w:t>
      </w:r>
      <w:r w:rsidRPr="00684427">
        <w:t>: общество с ограниченной ответственностью «Удобненское  водопроводное хозяйство» ИНН 2345010620</w:t>
      </w:r>
    </w:p>
    <w:p w:rsidR="008C089A" w:rsidRPr="00684427" w:rsidRDefault="008C089A" w:rsidP="00684427">
      <w:pPr>
        <w:pStyle w:val="s1"/>
        <w:spacing w:before="0" w:beforeAutospacing="0" w:after="0" w:afterAutospacing="0"/>
        <w:jc w:val="both"/>
      </w:pPr>
      <w:r w:rsidRPr="00684427">
        <w:tab/>
      </w:r>
      <w:r w:rsidRPr="00684427">
        <w:rPr>
          <w:b/>
          <w:bCs/>
        </w:rPr>
        <w:t xml:space="preserve">Адрес местонахождения: </w:t>
      </w:r>
      <w:r w:rsidRPr="00684427">
        <w:t>352272, Краснодарский край, Отрадненский район, станица Удобная , ул. Кооперативная .,д.28</w:t>
      </w:r>
    </w:p>
    <w:p w:rsidR="008C089A" w:rsidRPr="00684427" w:rsidRDefault="008C089A" w:rsidP="00684427">
      <w:pPr>
        <w:pStyle w:val="s1"/>
        <w:spacing w:before="0" w:beforeAutospacing="0" w:after="0" w:afterAutospacing="0"/>
        <w:jc w:val="both"/>
        <w:rPr>
          <w:b/>
          <w:bCs/>
        </w:rPr>
      </w:pPr>
      <w:r w:rsidRPr="00684427">
        <w:tab/>
      </w:r>
      <w:r w:rsidRPr="00684427">
        <w:rPr>
          <w:b/>
          <w:bCs/>
        </w:rPr>
        <w:t xml:space="preserve">Основные виды деятельности: </w:t>
      </w:r>
    </w:p>
    <w:p w:rsidR="008C089A" w:rsidRPr="00684427" w:rsidRDefault="008C089A" w:rsidP="00684427">
      <w:pPr>
        <w:pStyle w:val="s1"/>
        <w:spacing w:before="0" w:beforeAutospacing="0" w:after="0" w:afterAutospacing="0"/>
        <w:jc w:val="both"/>
      </w:pPr>
      <w:r w:rsidRPr="00684427">
        <w:t>Сбор и очистка воды</w:t>
      </w:r>
    </w:p>
    <w:p w:rsidR="008C089A" w:rsidRPr="00684427" w:rsidRDefault="008C089A" w:rsidP="00684427">
      <w:pPr>
        <w:pStyle w:val="s1"/>
        <w:spacing w:before="0" w:beforeAutospacing="0" w:after="0" w:afterAutospacing="0"/>
        <w:jc w:val="both"/>
        <w:rPr>
          <w:b/>
          <w:bCs/>
        </w:rPr>
      </w:pPr>
      <w:r w:rsidRPr="00684427">
        <w:rPr>
          <w:b/>
          <w:bCs/>
        </w:rPr>
        <w:tab/>
        <w:t>Среднесписочная деятельность</w:t>
      </w:r>
      <w:r w:rsidRPr="00684427">
        <w:t>: 3 чел.</w:t>
      </w:r>
    </w:p>
    <w:p w:rsidR="008C089A" w:rsidRPr="00684427" w:rsidRDefault="008C089A" w:rsidP="00684427">
      <w:pPr>
        <w:pStyle w:val="s1"/>
        <w:spacing w:before="0" w:beforeAutospacing="0" w:after="0" w:afterAutospacing="0"/>
        <w:jc w:val="both"/>
      </w:pPr>
      <w:r w:rsidRPr="00684427">
        <w:rPr>
          <w:b/>
          <w:bCs/>
        </w:rPr>
        <w:tab/>
        <w:t xml:space="preserve">Уставный капитал: </w:t>
      </w:r>
      <w:r w:rsidRPr="00684427">
        <w:t>150 тыс.руб., доля номинальной стоимостью              10,5 тыс. руб., составляет 7 % уставного капитала и принадлежит муниципальному образованию Отрадненский район.</w:t>
      </w:r>
    </w:p>
    <w:p w:rsidR="008C089A" w:rsidRPr="00684427" w:rsidRDefault="008C089A" w:rsidP="00684427">
      <w:pPr>
        <w:pStyle w:val="s1"/>
        <w:spacing w:before="0" w:beforeAutospacing="0" w:after="0" w:afterAutospacing="0"/>
        <w:jc w:val="both"/>
      </w:pPr>
      <w:r w:rsidRPr="00684427">
        <w:tab/>
      </w:r>
      <w:r w:rsidRPr="00684427">
        <w:rPr>
          <w:b/>
          <w:bCs/>
        </w:rPr>
        <w:t xml:space="preserve">Данные бухгалтерской отчетности (бухгалтерский баланс, отчет о прибылях и убытках) – </w:t>
      </w:r>
      <w:r w:rsidRPr="00684427">
        <w:t>прилагаются отдельными файлами на сайте в сети «Интернет».</w:t>
      </w:r>
    </w:p>
    <w:p w:rsidR="008C089A" w:rsidRPr="00684427" w:rsidRDefault="008C089A" w:rsidP="00684427">
      <w:pPr>
        <w:pStyle w:val="s1"/>
        <w:spacing w:before="0" w:beforeAutospacing="0" w:after="0" w:afterAutospacing="0"/>
        <w:jc w:val="both"/>
      </w:pPr>
      <w:r w:rsidRPr="00684427">
        <w:tab/>
        <w:t>Общество не включено в Реестр хозяйствующих субъектов, имеющих долю на рынке определенного товара  в  размере более 35 %.</w:t>
      </w:r>
    </w:p>
    <w:p w:rsidR="008C089A" w:rsidRPr="00684427" w:rsidRDefault="008C089A" w:rsidP="00684427">
      <w:pPr>
        <w:pStyle w:val="s1"/>
        <w:spacing w:before="0" w:beforeAutospacing="0" w:after="0" w:afterAutospacing="0"/>
        <w:jc w:val="both"/>
      </w:pPr>
      <w:r w:rsidRPr="00684427">
        <w:tab/>
      </w:r>
      <w:r w:rsidRPr="00684427">
        <w:rPr>
          <w:b/>
          <w:bCs/>
        </w:rPr>
        <w:t>Площадь земельного участка или земельных участков, на которых расположено</w:t>
      </w:r>
      <w:r w:rsidRPr="00684427">
        <w:t xml:space="preserve"> недвижимое имущество общества с ограниченной ответственностью «Удобненское  водопроводное хозяйство»  отсутствует.</w:t>
      </w:r>
    </w:p>
    <w:p w:rsidR="008C089A" w:rsidRPr="00684427" w:rsidRDefault="008C089A" w:rsidP="00684427">
      <w:pPr>
        <w:pStyle w:val="s1"/>
        <w:spacing w:before="0" w:beforeAutospacing="0" w:after="0" w:afterAutospacing="0"/>
        <w:jc w:val="both"/>
        <w:rPr>
          <w:b/>
          <w:bCs/>
        </w:rPr>
      </w:pPr>
      <w:r w:rsidRPr="00684427">
        <w:tab/>
      </w:r>
      <w:r w:rsidRPr="00684427">
        <w:rPr>
          <w:b/>
          <w:bCs/>
        </w:rPr>
        <w:t>Площадь и перечень объектов недвижимого имущества ООО «УВХ» с указанием действующих обременений и установленных при приватизации:</w:t>
      </w:r>
    </w:p>
    <w:p w:rsidR="008C089A" w:rsidRPr="00684427" w:rsidRDefault="008C089A" w:rsidP="00684427">
      <w:pPr>
        <w:pStyle w:val="s1"/>
        <w:spacing w:before="0" w:beforeAutospacing="0" w:after="0" w:afterAutospacing="0"/>
        <w:jc w:val="both"/>
      </w:pPr>
      <w:r w:rsidRPr="00684427">
        <w:rPr>
          <w:b/>
          <w:bCs/>
        </w:rPr>
        <w:tab/>
      </w:r>
      <w:r w:rsidRPr="00684427">
        <w:t>Общая площадь зданий 30 кв.м.  в аренде</w:t>
      </w:r>
    </w:p>
    <w:p w:rsidR="008C089A" w:rsidRPr="00684427" w:rsidRDefault="008C089A" w:rsidP="00684427">
      <w:pPr>
        <w:pStyle w:val="s1"/>
        <w:spacing w:before="0" w:beforeAutospacing="0" w:after="0" w:afterAutospacing="0"/>
        <w:jc w:val="both"/>
      </w:pPr>
      <w:r w:rsidRPr="00684427">
        <w:tab/>
        <w:t>Полный перечень объектов недвижимого имущества общества прилагается отдельным файлом на сайте сети «Интернет»</w:t>
      </w:r>
    </w:p>
    <w:p w:rsidR="008C089A" w:rsidRPr="00684427" w:rsidRDefault="008C089A" w:rsidP="00684427">
      <w:pPr>
        <w:pStyle w:val="s1"/>
        <w:spacing w:before="0" w:beforeAutospacing="0" w:after="0" w:afterAutospacing="0"/>
        <w:jc w:val="both"/>
      </w:pPr>
      <w:r w:rsidRPr="00684427">
        <w:rPr>
          <w:b/>
          <w:bCs/>
        </w:rPr>
        <w:tab/>
        <w:t xml:space="preserve">На аукцион выставляется: </w:t>
      </w:r>
      <w:r w:rsidRPr="00684427">
        <w:t>7 % доли в уставном капитале ООО «Удобненское водопроводное хозяйство».</w:t>
      </w:r>
    </w:p>
    <w:p w:rsidR="008C089A" w:rsidRPr="00684427" w:rsidRDefault="008C089A" w:rsidP="00684427">
      <w:pPr>
        <w:pStyle w:val="s1"/>
        <w:spacing w:before="0" w:beforeAutospacing="0" w:after="0" w:afterAutospacing="0"/>
        <w:jc w:val="both"/>
      </w:pPr>
      <w:r w:rsidRPr="00684427">
        <w:tab/>
      </w:r>
      <w:r w:rsidRPr="00684427">
        <w:rPr>
          <w:b/>
          <w:bCs/>
        </w:rPr>
        <w:t xml:space="preserve">Цена первоначального предложения доли: </w:t>
      </w:r>
      <w:r w:rsidRPr="00684427">
        <w:t>62 250 (шестьдесят две тысячи двести пятьдесят) рублей 00 копеек, согласно оценке независимого оценщика  ИП Фещенко М.Г. ) член СРОО «РОО» № 150/15 от 12 октября 2015 г.</w:t>
      </w:r>
    </w:p>
    <w:p w:rsidR="008C089A" w:rsidRPr="00684427" w:rsidRDefault="008C089A" w:rsidP="00684427">
      <w:pPr>
        <w:pStyle w:val="s1"/>
        <w:spacing w:before="0" w:beforeAutospacing="0" w:after="0" w:afterAutospacing="0"/>
        <w:jc w:val="both"/>
      </w:pPr>
      <w:r w:rsidRPr="00684427">
        <w:tab/>
      </w:r>
      <w:r w:rsidRPr="00684427">
        <w:rPr>
          <w:b/>
          <w:bCs/>
        </w:rPr>
        <w:t>Величина снижения цены первоначального предложения («шаг понижения»)</w:t>
      </w:r>
      <w:r w:rsidRPr="00684427">
        <w:t xml:space="preserve">    составляет 5 %  3 113  (три тысячи  сто тринадцать) рублей 00 копеек.</w:t>
      </w:r>
    </w:p>
    <w:p w:rsidR="008C089A" w:rsidRPr="00684427" w:rsidRDefault="008C089A" w:rsidP="00684427">
      <w:pPr>
        <w:pStyle w:val="s1"/>
        <w:spacing w:before="0" w:beforeAutospacing="0" w:after="0" w:afterAutospacing="0"/>
        <w:jc w:val="both"/>
      </w:pPr>
      <w:r w:rsidRPr="00684427">
        <w:tab/>
      </w:r>
      <w:r w:rsidRPr="00684427">
        <w:rPr>
          <w:b/>
          <w:bCs/>
        </w:rPr>
        <w:t xml:space="preserve">Минимальная цена предложения </w:t>
      </w:r>
      <w:r w:rsidRPr="00684427">
        <w:t>(цена отсечения) в размере 50 % цены первоначального предложения в сумме 31 125 (тридцать одна тысяча сто двадцать пять) рублей 00 копеек.</w:t>
      </w:r>
    </w:p>
    <w:p w:rsidR="008C089A" w:rsidRPr="00684427" w:rsidRDefault="008C089A" w:rsidP="00684427">
      <w:pPr>
        <w:pStyle w:val="s1"/>
        <w:spacing w:before="0" w:beforeAutospacing="0" w:after="0" w:afterAutospacing="0"/>
        <w:jc w:val="both"/>
      </w:pPr>
      <w:r w:rsidRPr="00684427">
        <w:tab/>
      </w:r>
      <w:r w:rsidRPr="00684427">
        <w:rPr>
          <w:b/>
          <w:bCs/>
        </w:rPr>
        <w:t xml:space="preserve">Размер задатка: </w:t>
      </w:r>
      <w:r w:rsidRPr="00684427">
        <w:t>12 450 (двенадцать тысяч четыреста пятьдесят) рублей 00 копеек.</w:t>
      </w:r>
    </w:p>
    <w:p w:rsidR="008C089A" w:rsidRPr="00684427" w:rsidRDefault="008C089A" w:rsidP="00684427">
      <w:pPr>
        <w:pStyle w:val="s1"/>
        <w:spacing w:before="0" w:beforeAutospacing="0" w:after="0" w:afterAutospacing="0"/>
        <w:jc w:val="both"/>
      </w:pPr>
      <w:r w:rsidRPr="00684427">
        <w:tab/>
        <w:t>За информацией обращаться в отдел земельных и имущественных отношений администрации муниципального образования Отрадненский район, расположенный по адресу: Краснодарский край, Отрадне</w:t>
      </w:r>
      <w:r>
        <w:t xml:space="preserve">нский район, </w:t>
      </w:r>
      <w:r w:rsidRPr="00684427">
        <w:t>ст. Отрадная, ул. Первомайская, д.28, кб. 6, тел. 8 (8614-44) 3-44-65.</w:t>
      </w:r>
    </w:p>
    <w:p w:rsidR="008C089A" w:rsidRPr="00684427" w:rsidRDefault="008C089A" w:rsidP="00684427">
      <w:pPr>
        <w:pStyle w:val="s1"/>
        <w:spacing w:before="0" w:beforeAutospacing="0" w:after="0" w:afterAutospacing="0"/>
        <w:jc w:val="both"/>
      </w:pPr>
    </w:p>
    <w:p w:rsidR="008C089A" w:rsidRPr="00684427" w:rsidRDefault="008C089A" w:rsidP="009304D5">
      <w:pPr>
        <w:autoSpaceDE w:val="0"/>
        <w:autoSpaceDN w:val="0"/>
        <w:adjustRightInd w:val="0"/>
        <w:ind w:firstLine="720"/>
        <w:jc w:val="both"/>
        <w:rPr>
          <w:sz w:val="24"/>
          <w:szCs w:val="24"/>
        </w:rPr>
      </w:pPr>
    </w:p>
    <w:p w:rsidR="008C089A" w:rsidRPr="00684427" w:rsidRDefault="008C089A" w:rsidP="009304D5">
      <w:pPr>
        <w:autoSpaceDE w:val="0"/>
        <w:autoSpaceDN w:val="0"/>
        <w:adjustRightInd w:val="0"/>
        <w:ind w:firstLine="720"/>
        <w:jc w:val="both"/>
        <w:rPr>
          <w:sz w:val="24"/>
          <w:szCs w:val="24"/>
        </w:rPr>
      </w:pPr>
    </w:p>
    <w:p w:rsidR="008C089A" w:rsidRPr="00684427" w:rsidRDefault="008C089A" w:rsidP="00567A97">
      <w:pPr>
        <w:suppressAutoHyphens/>
        <w:ind w:firstLine="567"/>
        <w:jc w:val="both"/>
        <w:rPr>
          <w:sz w:val="24"/>
          <w:szCs w:val="24"/>
        </w:rPr>
      </w:pPr>
    </w:p>
    <w:p w:rsidR="008C089A" w:rsidRPr="00684427" w:rsidRDefault="008C089A" w:rsidP="00567A97">
      <w:pPr>
        <w:pStyle w:val="Title"/>
        <w:suppressAutoHyphens/>
        <w:ind w:right="-1" w:firstLine="567"/>
        <w:jc w:val="right"/>
        <w:rPr>
          <w:b/>
          <w:bCs/>
          <w:sz w:val="24"/>
          <w:szCs w:val="24"/>
        </w:rPr>
      </w:pPr>
    </w:p>
    <w:p w:rsidR="008C089A" w:rsidRPr="00684427" w:rsidRDefault="008C089A" w:rsidP="00997AAE">
      <w:pPr>
        <w:rPr>
          <w:sz w:val="24"/>
          <w:szCs w:val="24"/>
        </w:rPr>
      </w:pPr>
      <w:r w:rsidRPr="00684427">
        <w:rPr>
          <w:sz w:val="24"/>
          <w:szCs w:val="24"/>
        </w:rPr>
        <w:t xml:space="preserve">Отдел земельных и имущественных </w:t>
      </w:r>
    </w:p>
    <w:p w:rsidR="008C089A" w:rsidRPr="00684427" w:rsidRDefault="008C089A" w:rsidP="00997AAE">
      <w:pPr>
        <w:rPr>
          <w:sz w:val="24"/>
          <w:szCs w:val="24"/>
        </w:rPr>
      </w:pPr>
      <w:r w:rsidRPr="00684427">
        <w:rPr>
          <w:sz w:val="24"/>
          <w:szCs w:val="24"/>
        </w:rPr>
        <w:t>отношений администрации муниципального</w:t>
      </w:r>
    </w:p>
    <w:p w:rsidR="008C089A" w:rsidRPr="00684427" w:rsidRDefault="008C089A" w:rsidP="00E66B58">
      <w:pPr>
        <w:rPr>
          <w:sz w:val="24"/>
          <w:szCs w:val="24"/>
        </w:rPr>
      </w:pPr>
      <w:r w:rsidRPr="00684427">
        <w:rPr>
          <w:sz w:val="24"/>
          <w:szCs w:val="24"/>
        </w:rPr>
        <w:t>образования Отрадненский район</w:t>
      </w:r>
    </w:p>
    <w:p w:rsidR="008C089A" w:rsidRDefault="008C089A" w:rsidP="0046729F">
      <w:pPr>
        <w:pStyle w:val="Title"/>
        <w:suppressAutoHyphens/>
        <w:ind w:right="-1"/>
        <w:jc w:val="left"/>
        <w:rPr>
          <w:b/>
          <w:bCs/>
          <w:sz w:val="24"/>
          <w:szCs w:val="24"/>
        </w:rPr>
      </w:pPr>
    </w:p>
    <w:p w:rsidR="008C089A" w:rsidRDefault="008C089A" w:rsidP="0046729F">
      <w:pPr>
        <w:pStyle w:val="Title"/>
        <w:suppressAutoHyphens/>
        <w:ind w:right="-1"/>
        <w:jc w:val="left"/>
        <w:rPr>
          <w:b/>
          <w:bCs/>
          <w:sz w:val="24"/>
          <w:szCs w:val="24"/>
        </w:rPr>
      </w:pPr>
    </w:p>
    <w:p w:rsidR="008C089A" w:rsidRDefault="008C089A" w:rsidP="0046729F">
      <w:pPr>
        <w:pStyle w:val="Title"/>
        <w:suppressAutoHyphens/>
        <w:ind w:right="-1"/>
        <w:jc w:val="left"/>
        <w:rPr>
          <w:b/>
          <w:bCs/>
          <w:sz w:val="24"/>
          <w:szCs w:val="24"/>
        </w:rPr>
      </w:pPr>
    </w:p>
    <w:p w:rsidR="008C089A" w:rsidRDefault="008C089A" w:rsidP="0046729F">
      <w:pPr>
        <w:pStyle w:val="Title"/>
        <w:suppressAutoHyphens/>
        <w:ind w:right="-1"/>
        <w:jc w:val="left"/>
        <w:rPr>
          <w:b/>
          <w:bCs/>
          <w:sz w:val="24"/>
          <w:szCs w:val="24"/>
        </w:rPr>
      </w:pPr>
    </w:p>
    <w:p w:rsidR="008C089A" w:rsidRDefault="008C089A" w:rsidP="0046729F">
      <w:pPr>
        <w:pStyle w:val="Title"/>
        <w:suppressAutoHyphens/>
        <w:ind w:right="-1"/>
        <w:jc w:val="left"/>
        <w:rPr>
          <w:b/>
          <w:bCs/>
          <w:sz w:val="24"/>
          <w:szCs w:val="24"/>
        </w:rPr>
      </w:pPr>
    </w:p>
    <w:p w:rsidR="008C089A" w:rsidRDefault="008C089A" w:rsidP="0046729F">
      <w:pPr>
        <w:pStyle w:val="Title"/>
        <w:suppressAutoHyphens/>
        <w:ind w:right="-1"/>
        <w:jc w:val="left"/>
        <w:rPr>
          <w:b/>
          <w:bCs/>
          <w:sz w:val="24"/>
          <w:szCs w:val="24"/>
        </w:rPr>
      </w:pPr>
    </w:p>
    <w:p w:rsidR="008C089A" w:rsidRDefault="008C089A" w:rsidP="0046729F">
      <w:pPr>
        <w:pStyle w:val="Title"/>
        <w:suppressAutoHyphens/>
        <w:ind w:right="-1"/>
        <w:jc w:val="left"/>
        <w:rPr>
          <w:b/>
          <w:bCs/>
          <w:sz w:val="24"/>
          <w:szCs w:val="24"/>
        </w:rPr>
      </w:pPr>
    </w:p>
    <w:p w:rsidR="008C089A" w:rsidRPr="00684427" w:rsidRDefault="008C089A" w:rsidP="0046729F">
      <w:pPr>
        <w:pStyle w:val="Title"/>
        <w:suppressAutoHyphens/>
        <w:ind w:right="-1"/>
        <w:jc w:val="left"/>
        <w:rPr>
          <w:b/>
          <w:bCs/>
          <w:sz w:val="24"/>
          <w:szCs w:val="24"/>
        </w:rPr>
      </w:pPr>
    </w:p>
    <w:p w:rsidR="008C089A" w:rsidRPr="00684427" w:rsidRDefault="008C089A" w:rsidP="00174914">
      <w:pPr>
        <w:pStyle w:val="Title"/>
        <w:suppressAutoHyphens/>
        <w:ind w:right="-1"/>
        <w:jc w:val="left"/>
        <w:rPr>
          <w:b/>
          <w:bCs/>
          <w:sz w:val="24"/>
          <w:szCs w:val="24"/>
        </w:rPr>
      </w:pPr>
    </w:p>
    <w:p w:rsidR="008C089A" w:rsidRDefault="008C089A" w:rsidP="00622E04">
      <w:pPr>
        <w:jc w:val="right"/>
        <w:rPr>
          <w:sz w:val="24"/>
          <w:szCs w:val="24"/>
        </w:rPr>
      </w:pPr>
      <w:r w:rsidRPr="00684427">
        <w:rPr>
          <w:sz w:val="24"/>
          <w:szCs w:val="24"/>
        </w:rPr>
        <w:t>Приложение № 1 форма заявки</w:t>
      </w:r>
    </w:p>
    <w:p w:rsidR="008C089A" w:rsidRPr="00684427" w:rsidRDefault="008C089A" w:rsidP="00E66B58">
      <w:pPr>
        <w:ind w:left="5760"/>
        <w:rPr>
          <w:sz w:val="24"/>
          <w:szCs w:val="24"/>
        </w:rPr>
      </w:pPr>
    </w:p>
    <w:p w:rsidR="008C089A" w:rsidRPr="00684427" w:rsidRDefault="008C089A" w:rsidP="00E66B58">
      <w:pPr>
        <w:jc w:val="center"/>
        <w:rPr>
          <w:b/>
          <w:bCs/>
          <w:sz w:val="24"/>
          <w:szCs w:val="24"/>
        </w:rPr>
      </w:pPr>
      <w:r w:rsidRPr="00684427">
        <w:rPr>
          <w:b/>
          <w:bCs/>
          <w:sz w:val="24"/>
          <w:szCs w:val="24"/>
        </w:rPr>
        <w:t>ЗАЯВКА</w:t>
      </w:r>
    </w:p>
    <w:p w:rsidR="008C089A" w:rsidRPr="00684427" w:rsidRDefault="008C089A" w:rsidP="00E66B58">
      <w:pPr>
        <w:jc w:val="center"/>
        <w:rPr>
          <w:b/>
          <w:bCs/>
          <w:sz w:val="24"/>
          <w:szCs w:val="24"/>
        </w:rPr>
      </w:pPr>
      <w:r w:rsidRPr="00684427">
        <w:rPr>
          <w:b/>
          <w:bCs/>
          <w:sz w:val="24"/>
          <w:szCs w:val="24"/>
        </w:rPr>
        <w:t>НА УЧАСТИЕ В ОТКРЫТОМ АУКЦИОНЕ</w:t>
      </w:r>
    </w:p>
    <w:p w:rsidR="008C089A" w:rsidRPr="00684427" w:rsidRDefault="008C089A" w:rsidP="00E66B58">
      <w:pPr>
        <w:jc w:val="center"/>
        <w:rPr>
          <w:b/>
          <w:bCs/>
          <w:sz w:val="24"/>
          <w:szCs w:val="24"/>
        </w:rPr>
      </w:pPr>
      <w:r w:rsidRPr="00684427">
        <w:rPr>
          <w:b/>
          <w:bCs/>
          <w:sz w:val="24"/>
          <w:szCs w:val="24"/>
        </w:rPr>
        <w:t>по приватизации муниципального имущества</w:t>
      </w:r>
    </w:p>
    <w:p w:rsidR="008C089A" w:rsidRPr="00684427" w:rsidRDefault="008C089A" w:rsidP="00E66B58">
      <w:pPr>
        <w:jc w:val="center"/>
        <w:rPr>
          <w:sz w:val="24"/>
          <w:szCs w:val="24"/>
        </w:rPr>
      </w:pPr>
    </w:p>
    <w:p w:rsidR="008C089A" w:rsidRPr="00684427" w:rsidRDefault="008C089A" w:rsidP="00E66B58">
      <w:pPr>
        <w:rPr>
          <w:sz w:val="24"/>
          <w:szCs w:val="24"/>
        </w:rPr>
      </w:pPr>
      <w:r w:rsidRPr="00684427">
        <w:rPr>
          <w:sz w:val="24"/>
          <w:szCs w:val="24"/>
        </w:rPr>
        <w:t>«____» ____________20____ года                                                  ст. Отрадная</w:t>
      </w:r>
    </w:p>
    <w:p w:rsidR="008C089A" w:rsidRPr="00684427" w:rsidRDefault="008C089A" w:rsidP="00E66B58">
      <w:pPr>
        <w:rPr>
          <w:sz w:val="24"/>
          <w:szCs w:val="24"/>
        </w:rPr>
      </w:pPr>
    </w:p>
    <w:p w:rsidR="008C089A" w:rsidRPr="00684427" w:rsidRDefault="008C089A" w:rsidP="00E66B58">
      <w:pPr>
        <w:ind w:firstLine="708"/>
        <w:rPr>
          <w:sz w:val="24"/>
          <w:szCs w:val="24"/>
        </w:rPr>
      </w:pPr>
      <w:r w:rsidRPr="00684427">
        <w:rPr>
          <w:sz w:val="24"/>
          <w:szCs w:val="24"/>
        </w:rPr>
        <w:t>Заявитель________________________________________________________________________________________________________________________________________________________________________________________________________________________________________________</w:t>
      </w:r>
    </w:p>
    <w:p w:rsidR="008C089A" w:rsidRPr="00684427" w:rsidRDefault="008C089A" w:rsidP="00E66B58">
      <w:pPr>
        <w:pBdr>
          <w:bottom w:val="single" w:sz="12" w:space="1" w:color="auto"/>
        </w:pBdr>
        <w:ind w:firstLine="708"/>
        <w:jc w:val="right"/>
        <w:rPr>
          <w:sz w:val="24"/>
          <w:szCs w:val="24"/>
        </w:rPr>
      </w:pPr>
      <w:r w:rsidRPr="00684427">
        <w:rPr>
          <w:sz w:val="24"/>
          <w:szCs w:val="24"/>
        </w:rPr>
        <w:tab/>
      </w:r>
    </w:p>
    <w:p w:rsidR="008C089A" w:rsidRPr="00684427" w:rsidRDefault="008C089A" w:rsidP="00E66B58">
      <w:pPr>
        <w:rPr>
          <w:sz w:val="24"/>
          <w:szCs w:val="24"/>
        </w:rPr>
      </w:pPr>
    </w:p>
    <w:p w:rsidR="008C089A" w:rsidRPr="00684427" w:rsidRDefault="008C089A" w:rsidP="00E66B58">
      <w:pPr>
        <w:rPr>
          <w:sz w:val="24"/>
          <w:szCs w:val="24"/>
        </w:rPr>
      </w:pPr>
      <w:r w:rsidRPr="00684427">
        <w:rPr>
          <w:sz w:val="24"/>
          <w:szCs w:val="24"/>
        </w:rPr>
        <w:t>в лице_______________________________________________________________________________</w:t>
      </w:r>
    </w:p>
    <w:p w:rsidR="008C089A" w:rsidRPr="00684427" w:rsidRDefault="008C089A" w:rsidP="00E66B58">
      <w:pPr>
        <w:pBdr>
          <w:bottom w:val="single" w:sz="12" w:space="1" w:color="auto"/>
        </w:pBdr>
        <w:rPr>
          <w:sz w:val="24"/>
          <w:szCs w:val="24"/>
        </w:rPr>
      </w:pPr>
      <w:r w:rsidRPr="00684427">
        <w:rPr>
          <w:sz w:val="24"/>
          <w:szCs w:val="24"/>
        </w:rPr>
        <w:tab/>
      </w:r>
      <w:r w:rsidRPr="00684427">
        <w:rPr>
          <w:sz w:val="24"/>
          <w:szCs w:val="24"/>
        </w:rPr>
        <w:tab/>
      </w:r>
      <w:r w:rsidRPr="00684427">
        <w:rPr>
          <w:sz w:val="24"/>
          <w:szCs w:val="24"/>
        </w:rPr>
        <w:tab/>
        <w:t>Ф.И.О., должность</w:t>
      </w:r>
    </w:p>
    <w:p w:rsidR="008C089A" w:rsidRPr="00684427" w:rsidRDefault="008C089A" w:rsidP="00E66B58">
      <w:pPr>
        <w:pBdr>
          <w:bottom w:val="single" w:sz="12" w:space="1" w:color="auto"/>
        </w:pBdr>
        <w:rPr>
          <w:sz w:val="24"/>
          <w:szCs w:val="24"/>
        </w:rPr>
      </w:pPr>
    </w:p>
    <w:p w:rsidR="008C089A" w:rsidRPr="00684427" w:rsidRDefault="008C089A" w:rsidP="00E66B58">
      <w:pPr>
        <w:rPr>
          <w:i/>
          <w:iCs/>
          <w:sz w:val="24"/>
          <w:szCs w:val="24"/>
        </w:rPr>
      </w:pPr>
      <w:r w:rsidRPr="00684427">
        <w:rPr>
          <w:sz w:val="24"/>
          <w:szCs w:val="24"/>
        </w:rPr>
        <w:t xml:space="preserve">действующего на основании___________________________________________,         (наименование документа ) </w:t>
      </w:r>
      <w:r w:rsidRPr="00684427">
        <w:rPr>
          <w:i/>
          <w:iCs/>
          <w:sz w:val="24"/>
          <w:szCs w:val="24"/>
        </w:rPr>
        <w:t>Для юридического лица – полное наименование юридического лица, подающего заявку; местонахождение;</w:t>
      </w:r>
    </w:p>
    <w:p w:rsidR="008C089A" w:rsidRPr="00684427" w:rsidRDefault="008C089A" w:rsidP="00E66B58">
      <w:pPr>
        <w:rPr>
          <w:i/>
          <w:iCs/>
          <w:sz w:val="24"/>
          <w:szCs w:val="24"/>
        </w:rPr>
      </w:pPr>
      <w:r w:rsidRPr="00684427">
        <w:rPr>
          <w:i/>
          <w:iCs/>
          <w:sz w:val="24"/>
          <w:szCs w:val="24"/>
        </w:rPr>
        <w:t>Для физического лица -  Ф.И.О, место жительства  и паспортные данные  физического лица, подающего заявку, для всех – ИНН, банковские реквизиты для возврата задатка, номер контактного телефона</w:t>
      </w:r>
    </w:p>
    <w:p w:rsidR="008C089A" w:rsidRPr="00684427" w:rsidRDefault="008C089A" w:rsidP="00E66B58">
      <w:pPr>
        <w:pBdr>
          <w:bottom w:val="single" w:sz="12" w:space="1" w:color="auto"/>
        </w:pBdr>
        <w:ind w:firstLine="708"/>
        <w:rPr>
          <w:i/>
          <w:iCs/>
          <w:sz w:val="24"/>
          <w:szCs w:val="24"/>
        </w:rPr>
      </w:pPr>
    </w:p>
    <w:p w:rsidR="008C089A" w:rsidRPr="00684427" w:rsidRDefault="008C089A" w:rsidP="00E66B58">
      <w:pPr>
        <w:rPr>
          <w:sz w:val="24"/>
          <w:szCs w:val="24"/>
        </w:rPr>
      </w:pPr>
      <w:r w:rsidRPr="00684427">
        <w:rPr>
          <w:sz w:val="24"/>
          <w:szCs w:val="24"/>
        </w:rPr>
        <w:tab/>
      </w:r>
      <w:r w:rsidRPr="00684427">
        <w:rPr>
          <w:sz w:val="24"/>
          <w:szCs w:val="24"/>
        </w:rPr>
        <w:tab/>
      </w:r>
      <w:r w:rsidRPr="00684427">
        <w:rPr>
          <w:sz w:val="24"/>
          <w:szCs w:val="24"/>
        </w:rPr>
        <w:tab/>
      </w:r>
    </w:p>
    <w:p w:rsidR="008C089A" w:rsidRPr="00684427" w:rsidRDefault="008C089A" w:rsidP="00E66B58">
      <w:pPr>
        <w:jc w:val="both"/>
        <w:rPr>
          <w:sz w:val="24"/>
          <w:szCs w:val="24"/>
        </w:rPr>
      </w:pPr>
      <w:r w:rsidRPr="00684427">
        <w:rPr>
          <w:sz w:val="24"/>
          <w:szCs w:val="24"/>
        </w:rPr>
        <w:t>именуемый далее Претендент, ознакомившись с информационным сообщением о проведении торгов (аукциона, конкурса), опубликованным на сайте ____________________________________________________________________ газете «Сельская жизнь» за     20__год №___ и изучив объект аукциона прошу допустить к участию в аукционе по приватизации  ___________________________________________________________________</w:t>
      </w:r>
    </w:p>
    <w:p w:rsidR="008C089A" w:rsidRPr="00684427" w:rsidRDefault="008C089A" w:rsidP="00E66B58">
      <w:pPr>
        <w:jc w:val="both"/>
        <w:rPr>
          <w:sz w:val="24"/>
          <w:szCs w:val="24"/>
        </w:rPr>
      </w:pPr>
      <w:r w:rsidRPr="00684427">
        <w:rPr>
          <w:sz w:val="24"/>
          <w:szCs w:val="24"/>
        </w:rPr>
        <w:t>__________________________________________________________________</w:t>
      </w:r>
    </w:p>
    <w:p w:rsidR="008C089A" w:rsidRPr="00684427" w:rsidRDefault="008C089A" w:rsidP="00E66B58">
      <w:pPr>
        <w:jc w:val="both"/>
        <w:rPr>
          <w:sz w:val="24"/>
          <w:szCs w:val="24"/>
        </w:rPr>
      </w:pPr>
      <w:r w:rsidRPr="00684427">
        <w:rPr>
          <w:sz w:val="24"/>
          <w:szCs w:val="24"/>
        </w:rPr>
        <w:t xml:space="preserve">                           и обязуется:</w:t>
      </w:r>
    </w:p>
    <w:p w:rsidR="008C089A" w:rsidRPr="00684427" w:rsidRDefault="008C089A" w:rsidP="00E66B58">
      <w:pPr>
        <w:jc w:val="both"/>
        <w:rPr>
          <w:sz w:val="24"/>
          <w:szCs w:val="24"/>
        </w:rPr>
      </w:pPr>
      <w:r w:rsidRPr="00684427">
        <w:rPr>
          <w:sz w:val="24"/>
          <w:szCs w:val="24"/>
        </w:rPr>
        <w:t>1) соблюдать порядок проведения конкурса, установленный законодательством Российской Федерации и Краснодарского края и выполнить требования, содержащиеся в информационном сообщении о его проведении;</w:t>
      </w:r>
    </w:p>
    <w:p w:rsidR="008C089A" w:rsidRPr="00684427" w:rsidRDefault="008C089A" w:rsidP="00E66B58">
      <w:pPr>
        <w:jc w:val="both"/>
        <w:rPr>
          <w:sz w:val="24"/>
          <w:szCs w:val="24"/>
        </w:rPr>
      </w:pPr>
      <w:r w:rsidRPr="00684427">
        <w:rPr>
          <w:sz w:val="24"/>
          <w:szCs w:val="24"/>
        </w:rPr>
        <w:t>2) в случае признания победителем аукциона, заключить с отделом земельных и  имущественных отношений муниципального образования Отрадненский район  договор купли-продажи не позднее ___ дней после подписания протокола об итогах аукциона и выполнить его условия .</w:t>
      </w:r>
    </w:p>
    <w:p w:rsidR="008C089A" w:rsidRPr="00684427" w:rsidRDefault="008C089A" w:rsidP="00E66B58">
      <w:pPr>
        <w:jc w:val="both"/>
        <w:rPr>
          <w:sz w:val="24"/>
          <w:szCs w:val="24"/>
        </w:rPr>
      </w:pPr>
      <w:r w:rsidRPr="00684427">
        <w:rPr>
          <w:sz w:val="24"/>
          <w:szCs w:val="24"/>
        </w:rPr>
        <w:t>3) претендент ознакомлен о состоянии объекта аукциона, порядке и сроках отзыва настоящей заявки, праве организатора аукциона отказаться от проведения продажи в сроки, установленные законодательством, и согласен с тем, что организатор не несет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актами</w:t>
      </w:r>
    </w:p>
    <w:p w:rsidR="008C089A" w:rsidRPr="00684427" w:rsidRDefault="008C089A" w:rsidP="00E66B58">
      <w:pPr>
        <w:jc w:val="both"/>
        <w:rPr>
          <w:i/>
          <w:iCs/>
          <w:sz w:val="24"/>
          <w:szCs w:val="24"/>
        </w:rPr>
      </w:pPr>
      <w:r w:rsidRPr="00684427">
        <w:rPr>
          <w:sz w:val="24"/>
          <w:szCs w:val="24"/>
        </w:rPr>
        <w:t>4) __________________________________________________________________________________________________________________________________________________________________________</w:t>
      </w:r>
      <w:r w:rsidRPr="00684427">
        <w:rPr>
          <w:i/>
          <w:iCs/>
          <w:sz w:val="24"/>
          <w:szCs w:val="24"/>
        </w:rPr>
        <w:t>(для юридического лица и индивидуального предпринимателя – сведения по наличию (отсутствию)стадии реорганизации, ликвидации, процедуры банкротства, приостановления деятельности</w:t>
      </w:r>
    </w:p>
    <w:p w:rsidR="008C089A" w:rsidRPr="00684427" w:rsidRDefault="008C089A" w:rsidP="00E66B58">
      <w:pPr>
        <w:jc w:val="both"/>
        <w:rPr>
          <w:sz w:val="24"/>
          <w:szCs w:val="24"/>
        </w:rPr>
      </w:pPr>
      <w:r w:rsidRPr="00684427">
        <w:rPr>
          <w:sz w:val="24"/>
          <w:szCs w:val="24"/>
        </w:rPr>
        <w:tab/>
      </w:r>
      <w:r w:rsidRPr="00684427">
        <w:rPr>
          <w:sz w:val="24"/>
          <w:szCs w:val="24"/>
        </w:rPr>
        <w:tab/>
        <w:t>К заявке прилагаются документы на _______ листах в соответствии с описью.</w:t>
      </w:r>
    </w:p>
    <w:p w:rsidR="008C089A" w:rsidRPr="00684427" w:rsidRDefault="008C089A" w:rsidP="00E66B58">
      <w:pPr>
        <w:rPr>
          <w:sz w:val="24"/>
          <w:szCs w:val="24"/>
        </w:rPr>
      </w:pPr>
    </w:p>
    <w:p w:rsidR="008C089A" w:rsidRPr="00684427" w:rsidRDefault="008C089A" w:rsidP="00E66B58">
      <w:pPr>
        <w:rPr>
          <w:sz w:val="24"/>
          <w:szCs w:val="24"/>
        </w:rPr>
      </w:pPr>
      <w:r w:rsidRPr="00684427">
        <w:rPr>
          <w:sz w:val="24"/>
          <w:szCs w:val="24"/>
        </w:rPr>
        <w:t xml:space="preserve">Подпись претендента                                                                             Отметка о принятии заявки </w:t>
      </w:r>
    </w:p>
    <w:p w:rsidR="008C089A" w:rsidRPr="00684427" w:rsidRDefault="008C089A" w:rsidP="00E66B58">
      <w:pPr>
        <w:rPr>
          <w:sz w:val="24"/>
          <w:szCs w:val="24"/>
        </w:rPr>
      </w:pPr>
      <w:r w:rsidRPr="00684427">
        <w:rPr>
          <w:sz w:val="24"/>
          <w:szCs w:val="24"/>
        </w:rPr>
        <w:t>(его полномочного представителя)                                                               организатором торгов:</w:t>
      </w:r>
    </w:p>
    <w:p w:rsidR="008C089A" w:rsidRPr="00684427" w:rsidRDefault="008C089A" w:rsidP="00E66B58">
      <w:pPr>
        <w:rPr>
          <w:sz w:val="24"/>
          <w:szCs w:val="24"/>
        </w:rPr>
      </w:pPr>
      <w:r w:rsidRPr="00684427">
        <w:rPr>
          <w:sz w:val="24"/>
          <w:szCs w:val="24"/>
        </w:rPr>
        <w:tab/>
      </w:r>
      <w:r w:rsidRPr="00684427">
        <w:rPr>
          <w:sz w:val="24"/>
          <w:szCs w:val="24"/>
        </w:rPr>
        <w:tab/>
      </w:r>
      <w:r w:rsidRPr="00684427">
        <w:rPr>
          <w:sz w:val="24"/>
          <w:szCs w:val="24"/>
        </w:rPr>
        <w:tab/>
      </w:r>
      <w:r w:rsidRPr="00684427">
        <w:rPr>
          <w:sz w:val="24"/>
          <w:szCs w:val="24"/>
        </w:rPr>
        <w:tab/>
      </w:r>
      <w:r w:rsidRPr="00684427">
        <w:rPr>
          <w:sz w:val="24"/>
          <w:szCs w:val="24"/>
        </w:rPr>
        <w:tab/>
      </w:r>
      <w:r w:rsidRPr="00684427">
        <w:rPr>
          <w:sz w:val="24"/>
          <w:szCs w:val="24"/>
        </w:rPr>
        <w:tab/>
      </w:r>
      <w:r w:rsidRPr="00684427">
        <w:rPr>
          <w:sz w:val="24"/>
          <w:szCs w:val="24"/>
        </w:rPr>
        <w:tab/>
        <w:t xml:space="preserve">      ___ час. ___ мин. «____»______20__г. за № ___</w:t>
      </w:r>
    </w:p>
    <w:p w:rsidR="008C089A" w:rsidRPr="007C7FC2" w:rsidRDefault="008C089A" w:rsidP="007C7FC2">
      <w:pPr>
        <w:rPr>
          <w:sz w:val="24"/>
          <w:szCs w:val="24"/>
        </w:rPr>
      </w:pPr>
      <w:r w:rsidRPr="00684427">
        <w:rPr>
          <w:sz w:val="24"/>
          <w:szCs w:val="24"/>
        </w:rPr>
        <w:tab/>
      </w:r>
      <w:r w:rsidRPr="00684427">
        <w:rPr>
          <w:sz w:val="24"/>
          <w:szCs w:val="24"/>
        </w:rPr>
        <w:tab/>
      </w:r>
      <w:r w:rsidRPr="00684427">
        <w:rPr>
          <w:sz w:val="24"/>
          <w:szCs w:val="24"/>
        </w:rPr>
        <w:tab/>
      </w:r>
      <w:r w:rsidRPr="00684427">
        <w:rPr>
          <w:sz w:val="24"/>
          <w:szCs w:val="24"/>
        </w:rPr>
        <w:tab/>
      </w:r>
      <w:r w:rsidRPr="00684427">
        <w:rPr>
          <w:sz w:val="24"/>
          <w:szCs w:val="24"/>
        </w:rPr>
        <w:tab/>
      </w:r>
      <w:r w:rsidRPr="00684427">
        <w:rPr>
          <w:sz w:val="24"/>
          <w:szCs w:val="24"/>
        </w:rPr>
        <w:tab/>
      </w:r>
      <w:r w:rsidRPr="00684427">
        <w:rPr>
          <w:sz w:val="24"/>
          <w:szCs w:val="24"/>
        </w:rPr>
        <w:tab/>
        <w:t xml:space="preserve">      Подпись уполномоченного лица</w:t>
      </w:r>
    </w:p>
    <w:p w:rsidR="008C089A" w:rsidRPr="00684427" w:rsidRDefault="008C089A" w:rsidP="00E66B58">
      <w:pPr>
        <w:jc w:val="center"/>
        <w:rPr>
          <w:b/>
          <w:bCs/>
          <w:sz w:val="24"/>
          <w:szCs w:val="24"/>
        </w:rPr>
      </w:pPr>
    </w:p>
    <w:p w:rsidR="008C089A" w:rsidRPr="00684427" w:rsidRDefault="008C089A" w:rsidP="00E66B58">
      <w:pPr>
        <w:jc w:val="center"/>
        <w:rPr>
          <w:b/>
          <w:bCs/>
          <w:sz w:val="24"/>
          <w:szCs w:val="24"/>
        </w:rPr>
      </w:pPr>
      <w:r w:rsidRPr="00684427">
        <w:rPr>
          <w:b/>
          <w:bCs/>
          <w:sz w:val="24"/>
          <w:szCs w:val="24"/>
        </w:rPr>
        <w:t xml:space="preserve">ОПИСЬ ДОКУМЕНТОВ, </w:t>
      </w:r>
    </w:p>
    <w:p w:rsidR="008C089A" w:rsidRPr="00684427" w:rsidRDefault="008C089A" w:rsidP="00E66B58">
      <w:pPr>
        <w:jc w:val="center"/>
        <w:rPr>
          <w:b/>
          <w:bCs/>
          <w:sz w:val="24"/>
          <w:szCs w:val="24"/>
        </w:rPr>
      </w:pPr>
      <w:r w:rsidRPr="00684427">
        <w:rPr>
          <w:b/>
          <w:bCs/>
          <w:sz w:val="24"/>
          <w:szCs w:val="24"/>
        </w:rPr>
        <w:t>представляемых для участия в аукционе</w:t>
      </w:r>
    </w:p>
    <w:p w:rsidR="008C089A" w:rsidRPr="00684427" w:rsidRDefault="008C089A" w:rsidP="00E66B58">
      <w:pPr>
        <w:jc w:val="center"/>
        <w:rPr>
          <w:b/>
          <w:bCs/>
          <w:sz w:val="24"/>
          <w:szCs w:val="24"/>
        </w:rPr>
      </w:pPr>
    </w:p>
    <w:p w:rsidR="008C089A" w:rsidRPr="00684427" w:rsidRDefault="008C089A" w:rsidP="00E66B58">
      <w:pPr>
        <w:rPr>
          <w:sz w:val="24"/>
          <w:szCs w:val="24"/>
        </w:rPr>
      </w:pPr>
      <w:r w:rsidRPr="00684427">
        <w:rPr>
          <w:sz w:val="24"/>
          <w:szCs w:val="24"/>
        </w:rPr>
        <w:tab/>
        <w:t>Получено от_______________________________________________________________________________________________________________________________________________</w:t>
      </w:r>
    </w:p>
    <w:p w:rsidR="008C089A" w:rsidRPr="00684427" w:rsidRDefault="008C089A" w:rsidP="00E66B58">
      <w:pPr>
        <w:rPr>
          <w:sz w:val="24"/>
          <w:szCs w:val="24"/>
        </w:rPr>
      </w:pPr>
      <w:r w:rsidRPr="00684427">
        <w:rPr>
          <w:sz w:val="24"/>
          <w:szCs w:val="24"/>
        </w:rPr>
        <w:t>________________________________________________________________________</w:t>
      </w:r>
    </w:p>
    <w:p w:rsidR="008C089A" w:rsidRPr="00684427" w:rsidRDefault="008C089A" w:rsidP="00E66B58">
      <w:pPr>
        <w:rPr>
          <w:sz w:val="24"/>
          <w:szCs w:val="24"/>
        </w:rPr>
      </w:pPr>
      <w:r w:rsidRPr="00684427">
        <w:rPr>
          <w:sz w:val="24"/>
          <w:szCs w:val="24"/>
        </w:rPr>
        <w:t xml:space="preserve">                                                            Ф.И.О., должность заявителя</w:t>
      </w:r>
    </w:p>
    <w:p w:rsidR="008C089A" w:rsidRPr="00684427" w:rsidRDefault="008C089A" w:rsidP="00E66B58">
      <w:pPr>
        <w:rPr>
          <w:sz w:val="24"/>
          <w:szCs w:val="24"/>
        </w:rPr>
      </w:pPr>
    </w:p>
    <w:p w:rsidR="008C089A" w:rsidRPr="00684427" w:rsidRDefault="008C089A" w:rsidP="00E66B58">
      <w:pPr>
        <w:rPr>
          <w:sz w:val="24"/>
          <w:szCs w:val="24"/>
        </w:rPr>
      </w:pPr>
    </w:p>
    <w:p w:rsidR="008C089A" w:rsidRPr="00684427" w:rsidRDefault="008C089A" w:rsidP="00E66B58">
      <w:pPr>
        <w:rPr>
          <w:sz w:val="24"/>
          <w:szCs w:val="24"/>
        </w:rPr>
      </w:pPr>
    </w:p>
    <w:p w:rsidR="008C089A" w:rsidRPr="00684427" w:rsidRDefault="008C089A" w:rsidP="00E66B58">
      <w:pPr>
        <w:rPr>
          <w:sz w:val="24"/>
          <w:szCs w:val="24"/>
        </w:rPr>
      </w:pPr>
      <w:r w:rsidRPr="00684427">
        <w:rPr>
          <w:sz w:val="24"/>
          <w:szCs w:val="24"/>
        </w:rPr>
        <w:t>1._______________________________________________________________________________________________                                                 на__ листах;</w:t>
      </w:r>
    </w:p>
    <w:p w:rsidR="008C089A" w:rsidRPr="00684427" w:rsidRDefault="008C089A" w:rsidP="00E66B58">
      <w:pPr>
        <w:rPr>
          <w:sz w:val="24"/>
          <w:szCs w:val="24"/>
        </w:rPr>
      </w:pPr>
      <w:r w:rsidRPr="00684427">
        <w:rPr>
          <w:sz w:val="24"/>
          <w:szCs w:val="24"/>
        </w:rPr>
        <w:t>2.________________________________________________________________________________________________________________________на __ листах;</w:t>
      </w:r>
    </w:p>
    <w:p w:rsidR="008C089A" w:rsidRPr="00684427" w:rsidRDefault="008C089A" w:rsidP="00E66B58">
      <w:pPr>
        <w:rPr>
          <w:sz w:val="24"/>
          <w:szCs w:val="24"/>
        </w:rPr>
      </w:pPr>
      <w:r w:rsidRPr="00684427">
        <w:rPr>
          <w:sz w:val="24"/>
          <w:szCs w:val="24"/>
        </w:rPr>
        <w:t>3.________________________________________________________________________________________________________________________на __ листах;</w:t>
      </w:r>
    </w:p>
    <w:p w:rsidR="008C089A" w:rsidRPr="00684427" w:rsidRDefault="008C089A" w:rsidP="00E66B58">
      <w:pPr>
        <w:rPr>
          <w:sz w:val="24"/>
          <w:szCs w:val="24"/>
        </w:rPr>
      </w:pPr>
      <w:r w:rsidRPr="00684427">
        <w:rPr>
          <w:sz w:val="24"/>
          <w:szCs w:val="24"/>
        </w:rPr>
        <w:t>4.________________________________________________________________________________________________________________________на __ листах; 5.________________________________________________________________________________________________________________________на __ листах;</w:t>
      </w:r>
    </w:p>
    <w:p w:rsidR="008C089A" w:rsidRPr="00684427" w:rsidRDefault="008C089A" w:rsidP="00E66B58">
      <w:pPr>
        <w:rPr>
          <w:sz w:val="24"/>
          <w:szCs w:val="24"/>
        </w:rPr>
      </w:pPr>
      <w:r w:rsidRPr="00684427">
        <w:rPr>
          <w:sz w:val="24"/>
          <w:szCs w:val="24"/>
        </w:rPr>
        <w:t>6.________________________________________________________________________________________________________________________на __ листах;</w:t>
      </w:r>
    </w:p>
    <w:p w:rsidR="008C089A" w:rsidRPr="00684427" w:rsidRDefault="008C089A" w:rsidP="00E66B58">
      <w:pPr>
        <w:rPr>
          <w:sz w:val="24"/>
          <w:szCs w:val="24"/>
        </w:rPr>
      </w:pPr>
      <w:r w:rsidRPr="00684427">
        <w:rPr>
          <w:sz w:val="24"/>
          <w:szCs w:val="24"/>
        </w:rPr>
        <w:t>7.________________________________________________________________________________________________________________________на __ листах;</w:t>
      </w:r>
    </w:p>
    <w:p w:rsidR="008C089A" w:rsidRPr="00684427" w:rsidRDefault="008C089A" w:rsidP="00E66B58">
      <w:pPr>
        <w:pBdr>
          <w:bottom w:val="single" w:sz="12" w:space="1" w:color="auto"/>
        </w:pBdr>
        <w:rPr>
          <w:sz w:val="24"/>
          <w:szCs w:val="24"/>
        </w:rPr>
      </w:pPr>
    </w:p>
    <w:p w:rsidR="008C089A" w:rsidRPr="00684427" w:rsidRDefault="008C089A" w:rsidP="00E66B58">
      <w:pPr>
        <w:pBdr>
          <w:bottom w:val="single" w:sz="12" w:space="1" w:color="auto"/>
        </w:pBdr>
        <w:rPr>
          <w:sz w:val="24"/>
          <w:szCs w:val="24"/>
        </w:rPr>
      </w:pPr>
    </w:p>
    <w:p w:rsidR="008C089A" w:rsidRPr="00684427" w:rsidRDefault="008C089A" w:rsidP="00E66B58">
      <w:pPr>
        <w:pBdr>
          <w:bottom w:val="single" w:sz="12" w:space="1" w:color="auto"/>
        </w:pBdr>
        <w:rPr>
          <w:sz w:val="24"/>
          <w:szCs w:val="24"/>
        </w:rPr>
      </w:pPr>
      <w:r w:rsidRPr="00684427">
        <w:rPr>
          <w:sz w:val="24"/>
          <w:szCs w:val="24"/>
        </w:rPr>
        <w:t xml:space="preserve">Документы сданы: </w:t>
      </w:r>
    </w:p>
    <w:p w:rsidR="008C089A" w:rsidRPr="00684427" w:rsidRDefault="008C089A" w:rsidP="00E66B58">
      <w:pPr>
        <w:pBdr>
          <w:bottom w:val="single" w:sz="12" w:space="1" w:color="auto"/>
        </w:pBdr>
        <w:rPr>
          <w:sz w:val="24"/>
          <w:szCs w:val="24"/>
        </w:rPr>
      </w:pPr>
    </w:p>
    <w:p w:rsidR="008C089A" w:rsidRPr="00684427" w:rsidRDefault="008C089A" w:rsidP="00E66B58">
      <w:pPr>
        <w:rPr>
          <w:sz w:val="24"/>
          <w:szCs w:val="24"/>
        </w:rPr>
      </w:pPr>
      <w:r w:rsidRPr="00684427">
        <w:rPr>
          <w:sz w:val="24"/>
          <w:szCs w:val="24"/>
        </w:rPr>
        <w:t xml:space="preserve">                                             Ф.И.О. и подпись заявителя</w:t>
      </w:r>
    </w:p>
    <w:p w:rsidR="008C089A" w:rsidRPr="00684427" w:rsidRDefault="008C089A" w:rsidP="00E66B58">
      <w:pPr>
        <w:rPr>
          <w:sz w:val="24"/>
          <w:szCs w:val="24"/>
        </w:rPr>
      </w:pPr>
    </w:p>
    <w:p w:rsidR="008C089A" w:rsidRPr="00684427" w:rsidRDefault="008C089A" w:rsidP="00E66B58">
      <w:pPr>
        <w:rPr>
          <w:sz w:val="24"/>
          <w:szCs w:val="24"/>
        </w:rPr>
      </w:pPr>
    </w:p>
    <w:p w:rsidR="008C089A" w:rsidRPr="00684427" w:rsidRDefault="008C089A" w:rsidP="00E66B58">
      <w:pPr>
        <w:rPr>
          <w:sz w:val="24"/>
          <w:szCs w:val="24"/>
        </w:rPr>
      </w:pPr>
      <w:r w:rsidRPr="00684427">
        <w:rPr>
          <w:sz w:val="24"/>
          <w:szCs w:val="24"/>
        </w:rPr>
        <w:t>Документы приняты:</w:t>
      </w:r>
    </w:p>
    <w:p w:rsidR="008C089A" w:rsidRPr="00684427" w:rsidRDefault="008C089A" w:rsidP="00E66B58">
      <w:pPr>
        <w:rPr>
          <w:sz w:val="24"/>
          <w:szCs w:val="24"/>
        </w:rPr>
      </w:pPr>
      <w:r w:rsidRPr="00684427">
        <w:rPr>
          <w:sz w:val="24"/>
          <w:szCs w:val="24"/>
        </w:rPr>
        <w:t>_______________________________</w:t>
      </w:r>
    </w:p>
    <w:p w:rsidR="008C089A" w:rsidRPr="00684427" w:rsidRDefault="008C089A" w:rsidP="00E66B58">
      <w:pPr>
        <w:rPr>
          <w:sz w:val="24"/>
          <w:szCs w:val="24"/>
        </w:rPr>
      </w:pPr>
    </w:p>
    <w:p w:rsidR="008C089A" w:rsidRPr="00684427" w:rsidRDefault="008C089A" w:rsidP="00E66B58">
      <w:pPr>
        <w:rPr>
          <w:sz w:val="24"/>
          <w:szCs w:val="24"/>
        </w:rPr>
      </w:pPr>
      <w:r w:rsidRPr="00684427">
        <w:rPr>
          <w:sz w:val="24"/>
          <w:szCs w:val="24"/>
        </w:rPr>
        <w:t>Входящий номер заявки по журналу приема заявок на участие в торгах ____</w:t>
      </w:r>
    </w:p>
    <w:p w:rsidR="008C089A" w:rsidRPr="00684427" w:rsidRDefault="008C089A" w:rsidP="00E66B58">
      <w:pPr>
        <w:rPr>
          <w:sz w:val="24"/>
          <w:szCs w:val="24"/>
        </w:rPr>
      </w:pPr>
    </w:p>
    <w:p w:rsidR="008C089A" w:rsidRPr="00684427" w:rsidRDefault="008C089A" w:rsidP="00E66B58">
      <w:pPr>
        <w:rPr>
          <w:sz w:val="24"/>
          <w:szCs w:val="24"/>
        </w:rPr>
      </w:pPr>
    </w:p>
    <w:p w:rsidR="008C089A" w:rsidRDefault="008C089A" w:rsidP="00E66B58">
      <w:pPr>
        <w:rPr>
          <w:sz w:val="24"/>
          <w:szCs w:val="24"/>
        </w:rPr>
      </w:pPr>
    </w:p>
    <w:p w:rsidR="008C089A" w:rsidRDefault="008C089A" w:rsidP="00E66B58">
      <w:pPr>
        <w:rPr>
          <w:sz w:val="24"/>
          <w:szCs w:val="24"/>
        </w:rPr>
      </w:pPr>
    </w:p>
    <w:p w:rsidR="008C089A" w:rsidRDefault="008C089A" w:rsidP="00E66B58">
      <w:pPr>
        <w:rPr>
          <w:sz w:val="24"/>
          <w:szCs w:val="24"/>
        </w:rPr>
      </w:pPr>
    </w:p>
    <w:p w:rsidR="008C089A" w:rsidRDefault="008C089A" w:rsidP="00E66B58">
      <w:pPr>
        <w:rPr>
          <w:sz w:val="24"/>
          <w:szCs w:val="24"/>
        </w:rPr>
      </w:pPr>
    </w:p>
    <w:p w:rsidR="008C089A" w:rsidRDefault="008C089A" w:rsidP="00E66B58">
      <w:pPr>
        <w:rPr>
          <w:sz w:val="24"/>
          <w:szCs w:val="24"/>
        </w:rPr>
      </w:pPr>
    </w:p>
    <w:p w:rsidR="008C089A" w:rsidRDefault="008C089A" w:rsidP="00E66B58">
      <w:pPr>
        <w:rPr>
          <w:sz w:val="24"/>
          <w:szCs w:val="24"/>
        </w:rPr>
      </w:pPr>
    </w:p>
    <w:p w:rsidR="008C089A" w:rsidRDefault="008C089A" w:rsidP="00E66B58">
      <w:pPr>
        <w:rPr>
          <w:sz w:val="24"/>
          <w:szCs w:val="24"/>
        </w:rPr>
      </w:pPr>
    </w:p>
    <w:p w:rsidR="008C089A" w:rsidRDefault="008C089A" w:rsidP="00E66B58">
      <w:pPr>
        <w:rPr>
          <w:sz w:val="24"/>
          <w:szCs w:val="24"/>
        </w:rPr>
      </w:pPr>
    </w:p>
    <w:p w:rsidR="008C089A" w:rsidRPr="00684427" w:rsidRDefault="008C089A" w:rsidP="00E66B58">
      <w:pPr>
        <w:rPr>
          <w:sz w:val="24"/>
          <w:szCs w:val="24"/>
        </w:rPr>
      </w:pPr>
    </w:p>
    <w:p w:rsidR="008C089A" w:rsidRPr="00684427" w:rsidRDefault="008C089A" w:rsidP="00E66B58">
      <w:pPr>
        <w:rPr>
          <w:sz w:val="24"/>
          <w:szCs w:val="24"/>
        </w:rPr>
      </w:pPr>
    </w:p>
    <w:p w:rsidR="008C089A" w:rsidRPr="00684427" w:rsidRDefault="008C089A" w:rsidP="00E66B58">
      <w:pPr>
        <w:ind w:left="5760"/>
        <w:rPr>
          <w:sz w:val="24"/>
          <w:szCs w:val="24"/>
        </w:rPr>
      </w:pPr>
    </w:p>
    <w:p w:rsidR="008C089A" w:rsidRPr="00684427" w:rsidRDefault="008C089A" w:rsidP="00684427">
      <w:pPr>
        <w:pStyle w:val="Title"/>
        <w:suppressAutoHyphens/>
        <w:ind w:right="-1"/>
        <w:jc w:val="left"/>
        <w:rPr>
          <w:b/>
          <w:bCs/>
          <w:sz w:val="24"/>
          <w:szCs w:val="24"/>
        </w:rPr>
      </w:pPr>
    </w:p>
    <w:p w:rsidR="008C089A" w:rsidRPr="00684427" w:rsidRDefault="008C089A" w:rsidP="00567A97">
      <w:pPr>
        <w:pStyle w:val="Title"/>
        <w:suppressAutoHyphens/>
        <w:ind w:right="-1" w:firstLine="567"/>
        <w:jc w:val="right"/>
        <w:rPr>
          <w:b/>
          <w:bCs/>
          <w:sz w:val="24"/>
          <w:szCs w:val="24"/>
        </w:rPr>
      </w:pPr>
    </w:p>
    <w:sectPr w:rsidR="008C089A" w:rsidRPr="00684427" w:rsidSect="00E66B5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D7F2F"/>
    <w:multiLevelType w:val="hybridMultilevel"/>
    <w:tmpl w:val="F8E02DBC"/>
    <w:lvl w:ilvl="0" w:tplc="0866941A">
      <w:start w:val="1"/>
      <w:numFmt w:val="decimal"/>
      <w:lvlText w:val="%1."/>
      <w:lvlJc w:val="left"/>
      <w:pPr>
        <w:tabs>
          <w:tab w:val="num" w:pos="540"/>
        </w:tabs>
        <w:ind w:left="540" w:hanging="360"/>
      </w:pPr>
      <w:rPr>
        <w:rFonts w:hint="default"/>
        <w:color w:val="auto"/>
      </w:rPr>
    </w:lvl>
    <w:lvl w:ilvl="1" w:tplc="04190019">
      <w:start w:val="1"/>
      <w:numFmt w:val="lowerLetter"/>
      <w:lvlText w:val="%2."/>
      <w:lvlJc w:val="left"/>
      <w:pPr>
        <w:tabs>
          <w:tab w:val="num" w:pos="1296"/>
        </w:tabs>
        <w:ind w:left="1296" w:hanging="360"/>
      </w:pPr>
    </w:lvl>
    <w:lvl w:ilvl="2" w:tplc="0419001B">
      <w:start w:val="1"/>
      <w:numFmt w:val="lowerRoman"/>
      <w:lvlText w:val="%3."/>
      <w:lvlJc w:val="right"/>
      <w:pPr>
        <w:tabs>
          <w:tab w:val="num" w:pos="2016"/>
        </w:tabs>
        <w:ind w:left="2016" w:hanging="180"/>
      </w:pPr>
    </w:lvl>
    <w:lvl w:ilvl="3" w:tplc="0419000F">
      <w:start w:val="1"/>
      <w:numFmt w:val="decimal"/>
      <w:lvlText w:val="%4."/>
      <w:lvlJc w:val="left"/>
      <w:pPr>
        <w:tabs>
          <w:tab w:val="num" w:pos="2736"/>
        </w:tabs>
        <w:ind w:left="2736" w:hanging="360"/>
      </w:pPr>
    </w:lvl>
    <w:lvl w:ilvl="4" w:tplc="04190019">
      <w:start w:val="1"/>
      <w:numFmt w:val="lowerLetter"/>
      <w:lvlText w:val="%5."/>
      <w:lvlJc w:val="left"/>
      <w:pPr>
        <w:tabs>
          <w:tab w:val="num" w:pos="3456"/>
        </w:tabs>
        <w:ind w:left="3456" w:hanging="360"/>
      </w:pPr>
    </w:lvl>
    <w:lvl w:ilvl="5" w:tplc="0419001B">
      <w:start w:val="1"/>
      <w:numFmt w:val="lowerRoman"/>
      <w:lvlText w:val="%6."/>
      <w:lvlJc w:val="right"/>
      <w:pPr>
        <w:tabs>
          <w:tab w:val="num" w:pos="4176"/>
        </w:tabs>
        <w:ind w:left="4176" w:hanging="180"/>
      </w:pPr>
    </w:lvl>
    <w:lvl w:ilvl="6" w:tplc="0419000F">
      <w:start w:val="1"/>
      <w:numFmt w:val="decimal"/>
      <w:lvlText w:val="%7."/>
      <w:lvlJc w:val="left"/>
      <w:pPr>
        <w:tabs>
          <w:tab w:val="num" w:pos="4896"/>
        </w:tabs>
        <w:ind w:left="4896" w:hanging="360"/>
      </w:pPr>
    </w:lvl>
    <w:lvl w:ilvl="7" w:tplc="04190019">
      <w:start w:val="1"/>
      <w:numFmt w:val="lowerLetter"/>
      <w:lvlText w:val="%8."/>
      <w:lvlJc w:val="left"/>
      <w:pPr>
        <w:tabs>
          <w:tab w:val="num" w:pos="5616"/>
        </w:tabs>
        <w:ind w:left="5616" w:hanging="360"/>
      </w:pPr>
    </w:lvl>
    <w:lvl w:ilvl="8" w:tplc="0419001B">
      <w:start w:val="1"/>
      <w:numFmt w:val="lowerRoman"/>
      <w:lvlText w:val="%9."/>
      <w:lvlJc w:val="right"/>
      <w:pPr>
        <w:tabs>
          <w:tab w:val="num" w:pos="6336"/>
        </w:tabs>
        <w:ind w:left="63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A97"/>
    <w:rsid w:val="0000153A"/>
    <w:rsid w:val="00003C36"/>
    <w:rsid w:val="00006E0F"/>
    <w:rsid w:val="000464BB"/>
    <w:rsid w:val="00096C1A"/>
    <w:rsid w:val="000A49A8"/>
    <w:rsid w:val="000B7EF4"/>
    <w:rsid w:val="000C1390"/>
    <w:rsid w:val="000C36FD"/>
    <w:rsid w:val="000F0058"/>
    <w:rsid w:val="000F13A7"/>
    <w:rsid w:val="00103E0F"/>
    <w:rsid w:val="00111935"/>
    <w:rsid w:val="00134F56"/>
    <w:rsid w:val="00157DDF"/>
    <w:rsid w:val="0016047B"/>
    <w:rsid w:val="00174914"/>
    <w:rsid w:val="001975D3"/>
    <w:rsid w:val="001E1D62"/>
    <w:rsid w:val="001E21FD"/>
    <w:rsid w:val="001F58F6"/>
    <w:rsid w:val="002100FA"/>
    <w:rsid w:val="00246A1E"/>
    <w:rsid w:val="002650B5"/>
    <w:rsid w:val="00267F87"/>
    <w:rsid w:val="002826F2"/>
    <w:rsid w:val="002B07A8"/>
    <w:rsid w:val="002B09DF"/>
    <w:rsid w:val="002B40D2"/>
    <w:rsid w:val="002C6016"/>
    <w:rsid w:val="002F00AD"/>
    <w:rsid w:val="002F1575"/>
    <w:rsid w:val="002F2496"/>
    <w:rsid w:val="00305E00"/>
    <w:rsid w:val="00312029"/>
    <w:rsid w:val="0033171D"/>
    <w:rsid w:val="00333722"/>
    <w:rsid w:val="003466F3"/>
    <w:rsid w:val="00362B26"/>
    <w:rsid w:val="00367698"/>
    <w:rsid w:val="00372AD7"/>
    <w:rsid w:val="00373732"/>
    <w:rsid w:val="003A3515"/>
    <w:rsid w:val="003A591D"/>
    <w:rsid w:val="003C69F1"/>
    <w:rsid w:val="003E5D1A"/>
    <w:rsid w:val="003F1B20"/>
    <w:rsid w:val="003F3D89"/>
    <w:rsid w:val="0044681A"/>
    <w:rsid w:val="004535DD"/>
    <w:rsid w:val="004548B9"/>
    <w:rsid w:val="0046729F"/>
    <w:rsid w:val="00482D7E"/>
    <w:rsid w:val="00487118"/>
    <w:rsid w:val="004A2EA5"/>
    <w:rsid w:val="004C3677"/>
    <w:rsid w:val="004C79DA"/>
    <w:rsid w:val="004D3745"/>
    <w:rsid w:val="004E22EC"/>
    <w:rsid w:val="004F62E2"/>
    <w:rsid w:val="00517BBD"/>
    <w:rsid w:val="00522011"/>
    <w:rsid w:val="00524D54"/>
    <w:rsid w:val="00552DE3"/>
    <w:rsid w:val="00567A97"/>
    <w:rsid w:val="00567D5B"/>
    <w:rsid w:val="005704CA"/>
    <w:rsid w:val="00573FC9"/>
    <w:rsid w:val="00585797"/>
    <w:rsid w:val="00594D85"/>
    <w:rsid w:val="005967CD"/>
    <w:rsid w:val="005A78DC"/>
    <w:rsid w:val="005B55FD"/>
    <w:rsid w:val="005C3C51"/>
    <w:rsid w:val="005D4963"/>
    <w:rsid w:val="005E7719"/>
    <w:rsid w:val="005F703C"/>
    <w:rsid w:val="00603472"/>
    <w:rsid w:val="006052AF"/>
    <w:rsid w:val="006134B7"/>
    <w:rsid w:val="006210DD"/>
    <w:rsid w:val="0062255C"/>
    <w:rsid w:val="00622E04"/>
    <w:rsid w:val="00625ADC"/>
    <w:rsid w:val="00646B14"/>
    <w:rsid w:val="006505B5"/>
    <w:rsid w:val="00684427"/>
    <w:rsid w:val="00696AF8"/>
    <w:rsid w:val="006A2F23"/>
    <w:rsid w:val="006A62B8"/>
    <w:rsid w:val="006B4B31"/>
    <w:rsid w:val="006B4FF4"/>
    <w:rsid w:val="006F0EAD"/>
    <w:rsid w:val="006F4E0F"/>
    <w:rsid w:val="006F5200"/>
    <w:rsid w:val="0071186A"/>
    <w:rsid w:val="0071323C"/>
    <w:rsid w:val="00771575"/>
    <w:rsid w:val="007C04DD"/>
    <w:rsid w:val="007C5C34"/>
    <w:rsid w:val="007C7FC2"/>
    <w:rsid w:val="007E12B0"/>
    <w:rsid w:val="008113B4"/>
    <w:rsid w:val="00855E33"/>
    <w:rsid w:val="0086072F"/>
    <w:rsid w:val="00875338"/>
    <w:rsid w:val="00876E60"/>
    <w:rsid w:val="00877BB4"/>
    <w:rsid w:val="00887E44"/>
    <w:rsid w:val="008919E5"/>
    <w:rsid w:val="00894C0F"/>
    <w:rsid w:val="00895347"/>
    <w:rsid w:val="008A3F20"/>
    <w:rsid w:val="008B6488"/>
    <w:rsid w:val="008C089A"/>
    <w:rsid w:val="008D2341"/>
    <w:rsid w:val="009147E6"/>
    <w:rsid w:val="009304D5"/>
    <w:rsid w:val="0093582D"/>
    <w:rsid w:val="009363A4"/>
    <w:rsid w:val="0095592F"/>
    <w:rsid w:val="00970259"/>
    <w:rsid w:val="00981842"/>
    <w:rsid w:val="00983662"/>
    <w:rsid w:val="00987DBC"/>
    <w:rsid w:val="00993B09"/>
    <w:rsid w:val="00997AAE"/>
    <w:rsid w:val="009B4691"/>
    <w:rsid w:val="009C04DC"/>
    <w:rsid w:val="009C1E01"/>
    <w:rsid w:val="009C6999"/>
    <w:rsid w:val="009D323A"/>
    <w:rsid w:val="00A17B5A"/>
    <w:rsid w:val="00A2477B"/>
    <w:rsid w:val="00A34E9B"/>
    <w:rsid w:val="00A3571B"/>
    <w:rsid w:val="00A5065D"/>
    <w:rsid w:val="00A54591"/>
    <w:rsid w:val="00A56093"/>
    <w:rsid w:val="00A669B5"/>
    <w:rsid w:val="00A66DE2"/>
    <w:rsid w:val="00A676ED"/>
    <w:rsid w:val="00A709F8"/>
    <w:rsid w:val="00A76B10"/>
    <w:rsid w:val="00A76CE8"/>
    <w:rsid w:val="00A948CA"/>
    <w:rsid w:val="00AD1908"/>
    <w:rsid w:val="00B12A10"/>
    <w:rsid w:val="00B44514"/>
    <w:rsid w:val="00B733AD"/>
    <w:rsid w:val="00B86D24"/>
    <w:rsid w:val="00B9257A"/>
    <w:rsid w:val="00BA5168"/>
    <w:rsid w:val="00BB5005"/>
    <w:rsid w:val="00C040F4"/>
    <w:rsid w:val="00C25BCD"/>
    <w:rsid w:val="00C7559F"/>
    <w:rsid w:val="00C81C75"/>
    <w:rsid w:val="00C82A0D"/>
    <w:rsid w:val="00CA4B4F"/>
    <w:rsid w:val="00CB09FD"/>
    <w:rsid w:val="00CC6880"/>
    <w:rsid w:val="00CD4F4B"/>
    <w:rsid w:val="00D06955"/>
    <w:rsid w:val="00D15507"/>
    <w:rsid w:val="00D22A7D"/>
    <w:rsid w:val="00D32784"/>
    <w:rsid w:val="00D56C7B"/>
    <w:rsid w:val="00D61EDC"/>
    <w:rsid w:val="00D63AE3"/>
    <w:rsid w:val="00D675EB"/>
    <w:rsid w:val="00D748FC"/>
    <w:rsid w:val="00D931B3"/>
    <w:rsid w:val="00DC36F6"/>
    <w:rsid w:val="00DC79E2"/>
    <w:rsid w:val="00DD6DE2"/>
    <w:rsid w:val="00DF73E9"/>
    <w:rsid w:val="00DF7CE0"/>
    <w:rsid w:val="00E00B40"/>
    <w:rsid w:val="00E223C2"/>
    <w:rsid w:val="00E2353C"/>
    <w:rsid w:val="00E444FF"/>
    <w:rsid w:val="00E61C7A"/>
    <w:rsid w:val="00E66B58"/>
    <w:rsid w:val="00E671D0"/>
    <w:rsid w:val="00EA2FBC"/>
    <w:rsid w:val="00EA3D94"/>
    <w:rsid w:val="00EB0A2A"/>
    <w:rsid w:val="00ED18D4"/>
    <w:rsid w:val="00ED31FF"/>
    <w:rsid w:val="00EF6F30"/>
    <w:rsid w:val="00F07F62"/>
    <w:rsid w:val="00F136FC"/>
    <w:rsid w:val="00F165B6"/>
    <w:rsid w:val="00F34636"/>
    <w:rsid w:val="00F4295D"/>
    <w:rsid w:val="00F8377C"/>
    <w:rsid w:val="00F847B7"/>
    <w:rsid w:val="00F94328"/>
    <w:rsid w:val="00FA3927"/>
    <w:rsid w:val="00FA4F8E"/>
    <w:rsid w:val="00FB6C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A97"/>
    <w:rPr>
      <w:sz w:val="20"/>
      <w:szCs w:val="20"/>
    </w:rPr>
  </w:style>
  <w:style w:type="paragraph" w:styleId="Heading1">
    <w:name w:val="heading 1"/>
    <w:basedOn w:val="Normal"/>
    <w:next w:val="Normal"/>
    <w:link w:val="Heading1Char"/>
    <w:uiPriority w:val="99"/>
    <w:qFormat/>
    <w:rsid w:val="00A76B10"/>
    <w:pPr>
      <w:keepNext/>
      <w:jc w:val="center"/>
      <w:outlineLvl w:val="0"/>
    </w:pPr>
    <w:rPr>
      <w:b/>
      <w:bCs/>
      <w:spacing w:val="40"/>
      <w:sz w:val="36"/>
      <w:szCs w:val="36"/>
    </w:rPr>
  </w:style>
  <w:style w:type="paragraph" w:styleId="Heading2">
    <w:name w:val="heading 2"/>
    <w:basedOn w:val="Normal"/>
    <w:next w:val="Normal"/>
    <w:link w:val="Heading2Char"/>
    <w:uiPriority w:val="99"/>
    <w:qFormat/>
    <w:rsid w:val="00A76B10"/>
    <w:pPr>
      <w:keepNext/>
      <w:jc w:val="both"/>
      <w:outlineLvl w:val="1"/>
    </w:pPr>
    <w:rPr>
      <w:b/>
      <w:bCs/>
      <w:sz w:val="34"/>
      <w:szCs w:val="34"/>
    </w:rPr>
  </w:style>
  <w:style w:type="paragraph" w:styleId="Heading4">
    <w:name w:val="heading 4"/>
    <w:basedOn w:val="Normal"/>
    <w:next w:val="Normal"/>
    <w:link w:val="Heading4Char"/>
    <w:uiPriority w:val="99"/>
    <w:qFormat/>
    <w:rsid w:val="00A76B10"/>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A76B10"/>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A76B10"/>
    <w:pPr>
      <w:spacing w:before="240" w:after="60"/>
      <w:outlineLvl w:val="5"/>
    </w:pPr>
    <w:rPr>
      <w:rFonts w:ascii="Calibri" w:hAnsi="Calibri" w:cs="Calibri"/>
      <w:b/>
      <w:bCs/>
      <w:sz w:val="22"/>
      <w:szCs w:val="22"/>
    </w:rPr>
  </w:style>
  <w:style w:type="paragraph" w:styleId="Heading8">
    <w:name w:val="heading 8"/>
    <w:basedOn w:val="Normal"/>
    <w:next w:val="Normal"/>
    <w:link w:val="Heading8Char"/>
    <w:uiPriority w:val="99"/>
    <w:qFormat/>
    <w:rsid w:val="00A76B10"/>
    <w:pPr>
      <w:spacing w:before="240" w:after="60"/>
      <w:outlineLvl w:val="7"/>
    </w:pPr>
    <w:rPr>
      <w:rFonts w:ascii="Calibri" w:hAnsi="Calibri" w:cs="Calibri"/>
      <w:i/>
      <w:iCs/>
      <w:sz w:val="24"/>
      <w:szCs w:val="24"/>
    </w:rPr>
  </w:style>
  <w:style w:type="paragraph" w:styleId="Heading9">
    <w:name w:val="heading 9"/>
    <w:basedOn w:val="Normal"/>
    <w:next w:val="Normal"/>
    <w:link w:val="Heading9Char"/>
    <w:uiPriority w:val="99"/>
    <w:qFormat/>
    <w:rsid w:val="00A76B10"/>
    <w:pPr>
      <w:spacing w:before="240" w:after="60"/>
      <w:outlineLvl w:val="8"/>
    </w:pPr>
    <w:rPr>
      <w:rFonts w:ascii="Cambria"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6B10"/>
    <w:rPr>
      <w:b/>
      <w:bCs/>
      <w:spacing w:val="40"/>
      <w:sz w:val="32"/>
      <w:szCs w:val="32"/>
      <w:lang w:eastAsia="ru-RU"/>
    </w:rPr>
  </w:style>
  <w:style w:type="character" w:customStyle="1" w:styleId="Heading2Char">
    <w:name w:val="Heading 2 Char"/>
    <w:basedOn w:val="DefaultParagraphFont"/>
    <w:link w:val="Heading2"/>
    <w:uiPriority w:val="99"/>
    <w:locked/>
    <w:rsid w:val="00A76B10"/>
    <w:rPr>
      <w:b/>
      <w:bCs/>
      <w:sz w:val="24"/>
      <w:szCs w:val="24"/>
      <w:lang w:eastAsia="ru-RU"/>
    </w:rPr>
  </w:style>
  <w:style w:type="character" w:customStyle="1" w:styleId="Heading4Char">
    <w:name w:val="Heading 4 Char"/>
    <w:basedOn w:val="DefaultParagraphFont"/>
    <w:link w:val="Heading4"/>
    <w:uiPriority w:val="99"/>
    <w:semiHidden/>
    <w:locked/>
    <w:rsid w:val="00A76B10"/>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76B10"/>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76B10"/>
    <w:rPr>
      <w:rFonts w:ascii="Calibri" w:hAnsi="Calibri" w:cs="Calibri"/>
      <w:b/>
      <w:bCs/>
      <w:sz w:val="22"/>
      <w:szCs w:val="22"/>
    </w:rPr>
  </w:style>
  <w:style w:type="character" w:customStyle="1" w:styleId="Heading8Char">
    <w:name w:val="Heading 8 Char"/>
    <w:basedOn w:val="DefaultParagraphFont"/>
    <w:link w:val="Heading8"/>
    <w:uiPriority w:val="99"/>
    <w:semiHidden/>
    <w:locked/>
    <w:rsid w:val="00A76B10"/>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76B10"/>
    <w:rPr>
      <w:rFonts w:ascii="Cambria" w:hAnsi="Cambria" w:cs="Cambria"/>
      <w:sz w:val="22"/>
      <w:szCs w:val="22"/>
    </w:rPr>
  </w:style>
  <w:style w:type="paragraph" w:styleId="Title">
    <w:name w:val="Title"/>
    <w:basedOn w:val="Normal"/>
    <w:link w:val="TitleChar"/>
    <w:uiPriority w:val="99"/>
    <w:qFormat/>
    <w:rsid w:val="00A76B10"/>
    <w:pPr>
      <w:jc w:val="center"/>
    </w:pPr>
    <w:rPr>
      <w:sz w:val="32"/>
      <w:szCs w:val="32"/>
    </w:rPr>
  </w:style>
  <w:style w:type="character" w:customStyle="1" w:styleId="TitleChar">
    <w:name w:val="Title Char"/>
    <w:basedOn w:val="DefaultParagraphFont"/>
    <w:link w:val="Title"/>
    <w:uiPriority w:val="99"/>
    <w:locked/>
    <w:rsid w:val="00A76B10"/>
    <w:rPr>
      <w:sz w:val="32"/>
      <w:szCs w:val="32"/>
      <w:lang w:eastAsia="ru-RU"/>
    </w:rPr>
  </w:style>
  <w:style w:type="character" w:styleId="Hyperlink">
    <w:name w:val="Hyperlink"/>
    <w:basedOn w:val="DefaultParagraphFont"/>
    <w:uiPriority w:val="99"/>
    <w:semiHidden/>
    <w:rsid w:val="00567A97"/>
    <w:rPr>
      <w:color w:val="0000FF"/>
      <w:u w:val="single"/>
    </w:rPr>
  </w:style>
  <w:style w:type="paragraph" w:styleId="NormalWeb">
    <w:name w:val="Normal (Web)"/>
    <w:basedOn w:val="Normal"/>
    <w:uiPriority w:val="99"/>
    <w:semiHidden/>
    <w:rsid w:val="00567A97"/>
    <w:pPr>
      <w:spacing w:before="100" w:beforeAutospacing="1" w:after="100" w:afterAutospacing="1"/>
    </w:pPr>
    <w:rPr>
      <w:sz w:val="24"/>
      <w:szCs w:val="24"/>
    </w:rPr>
  </w:style>
  <w:style w:type="paragraph" w:styleId="BodyText">
    <w:name w:val="Body Text"/>
    <w:basedOn w:val="Normal"/>
    <w:link w:val="BodyTextChar"/>
    <w:uiPriority w:val="99"/>
    <w:semiHidden/>
    <w:rsid w:val="00567A97"/>
    <w:pPr>
      <w:spacing w:after="120"/>
    </w:pPr>
    <w:rPr>
      <w:sz w:val="24"/>
      <w:szCs w:val="24"/>
    </w:rPr>
  </w:style>
  <w:style w:type="character" w:customStyle="1" w:styleId="BodyTextChar">
    <w:name w:val="Body Text Char"/>
    <w:basedOn w:val="DefaultParagraphFont"/>
    <w:link w:val="BodyText"/>
    <w:uiPriority w:val="99"/>
    <w:semiHidden/>
    <w:locked/>
    <w:rsid w:val="00567A97"/>
    <w:rPr>
      <w:sz w:val="24"/>
      <w:szCs w:val="24"/>
      <w:lang w:eastAsia="ru-RU"/>
    </w:rPr>
  </w:style>
  <w:style w:type="paragraph" w:styleId="BodyText2">
    <w:name w:val="Body Text 2"/>
    <w:basedOn w:val="Normal"/>
    <w:link w:val="BodyText2Char"/>
    <w:uiPriority w:val="99"/>
    <w:semiHidden/>
    <w:rsid w:val="00567A97"/>
    <w:pPr>
      <w:spacing w:after="120" w:line="480" w:lineRule="auto"/>
    </w:pPr>
  </w:style>
  <w:style w:type="character" w:customStyle="1" w:styleId="BodyText2Char">
    <w:name w:val="Body Text 2 Char"/>
    <w:basedOn w:val="DefaultParagraphFont"/>
    <w:link w:val="BodyText2"/>
    <w:uiPriority w:val="99"/>
    <w:semiHidden/>
    <w:locked/>
    <w:rsid w:val="00567A97"/>
    <w:rPr>
      <w:lang w:eastAsia="ru-RU"/>
    </w:rPr>
  </w:style>
  <w:style w:type="paragraph" w:styleId="BodyText3">
    <w:name w:val="Body Text 3"/>
    <w:basedOn w:val="Normal"/>
    <w:link w:val="BodyText3Char"/>
    <w:uiPriority w:val="99"/>
    <w:semiHidden/>
    <w:rsid w:val="00567A97"/>
    <w:pPr>
      <w:spacing w:after="120"/>
    </w:pPr>
    <w:rPr>
      <w:sz w:val="16"/>
      <w:szCs w:val="16"/>
    </w:rPr>
  </w:style>
  <w:style w:type="character" w:customStyle="1" w:styleId="BodyText3Char">
    <w:name w:val="Body Text 3 Char"/>
    <w:basedOn w:val="DefaultParagraphFont"/>
    <w:link w:val="BodyText3"/>
    <w:uiPriority w:val="99"/>
    <w:semiHidden/>
    <w:locked/>
    <w:rsid w:val="00567A97"/>
    <w:rPr>
      <w:sz w:val="16"/>
      <w:szCs w:val="16"/>
    </w:rPr>
  </w:style>
  <w:style w:type="paragraph" w:styleId="BodyTextIndent2">
    <w:name w:val="Body Text Indent 2"/>
    <w:basedOn w:val="Normal"/>
    <w:link w:val="BodyTextIndent2Char"/>
    <w:uiPriority w:val="99"/>
    <w:semiHidden/>
    <w:rsid w:val="00567A97"/>
    <w:pPr>
      <w:ind w:firstLine="360"/>
      <w:jc w:val="both"/>
    </w:pPr>
    <w:rPr>
      <w:i/>
      <w:iCs/>
      <w:sz w:val="28"/>
      <w:szCs w:val="28"/>
    </w:rPr>
  </w:style>
  <w:style w:type="character" w:customStyle="1" w:styleId="BodyTextIndent2Char">
    <w:name w:val="Body Text Indent 2 Char"/>
    <w:basedOn w:val="DefaultParagraphFont"/>
    <w:link w:val="BodyTextIndent2"/>
    <w:uiPriority w:val="99"/>
    <w:semiHidden/>
    <w:locked/>
    <w:rsid w:val="00567A97"/>
    <w:rPr>
      <w:i/>
      <w:iCs/>
      <w:sz w:val="28"/>
      <w:szCs w:val="28"/>
      <w:lang w:eastAsia="ru-RU"/>
    </w:rPr>
  </w:style>
  <w:style w:type="paragraph" w:styleId="BodyTextIndent3">
    <w:name w:val="Body Text Indent 3"/>
    <w:basedOn w:val="Normal"/>
    <w:link w:val="BodyTextIndent3Char"/>
    <w:uiPriority w:val="99"/>
    <w:semiHidden/>
    <w:rsid w:val="00567A9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67A97"/>
    <w:rPr>
      <w:sz w:val="16"/>
      <w:szCs w:val="16"/>
    </w:rPr>
  </w:style>
  <w:style w:type="paragraph" w:styleId="BlockText">
    <w:name w:val="Block Text"/>
    <w:basedOn w:val="Normal"/>
    <w:uiPriority w:val="99"/>
    <w:semiHidden/>
    <w:rsid w:val="00567A97"/>
    <w:pPr>
      <w:tabs>
        <w:tab w:val="left" w:pos="426"/>
      </w:tabs>
      <w:spacing w:line="360" w:lineRule="auto"/>
      <w:ind w:left="360" w:right="56"/>
      <w:jc w:val="both"/>
    </w:pPr>
    <w:rPr>
      <w:sz w:val="24"/>
      <w:szCs w:val="24"/>
    </w:rPr>
  </w:style>
  <w:style w:type="paragraph" w:customStyle="1" w:styleId="1">
    <w:name w:val="Обычный1"/>
    <w:uiPriority w:val="99"/>
    <w:rsid w:val="00567A97"/>
    <w:pPr>
      <w:snapToGrid w:val="0"/>
    </w:pPr>
    <w:rPr>
      <w:rFonts w:ascii="Arial" w:hAnsi="Arial" w:cs="Arial"/>
      <w:sz w:val="18"/>
      <w:szCs w:val="18"/>
    </w:rPr>
  </w:style>
  <w:style w:type="paragraph" w:customStyle="1" w:styleId="ConsNonformat">
    <w:name w:val="ConsNonformat"/>
    <w:uiPriority w:val="99"/>
    <w:rsid w:val="00567A97"/>
    <w:pPr>
      <w:snapToGrid w:val="0"/>
      <w:ind w:right="19772"/>
    </w:pPr>
    <w:rPr>
      <w:rFonts w:ascii="Courier New" w:hAnsi="Courier New" w:cs="Courier New"/>
      <w:sz w:val="20"/>
      <w:szCs w:val="20"/>
    </w:rPr>
  </w:style>
  <w:style w:type="paragraph" w:customStyle="1" w:styleId="a">
    <w:name w:val="абзац"/>
    <w:basedOn w:val="Normal"/>
    <w:uiPriority w:val="99"/>
    <w:rsid w:val="00567A97"/>
    <w:pPr>
      <w:autoSpaceDE w:val="0"/>
      <w:autoSpaceDN w:val="0"/>
      <w:adjustRightInd w:val="0"/>
      <w:spacing w:line="210" w:lineRule="atLeast"/>
      <w:ind w:firstLine="283"/>
      <w:jc w:val="both"/>
    </w:pPr>
    <w:rPr>
      <w:rFonts w:ascii="Arial" w:hAnsi="Arial" w:cs="Arial"/>
      <w:color w:val="000000"/>
      <w:sz w:val="18"/>
      <w:szCs w:val="18"/>
    </w:rPr>
  </w:style>
  <w:style w:type="paragraph" w:customStyle="1" w:styleId="-">
    <w:name w:val="заголовок-абзаца"/>
    <w:basedOn w:val="a"/>
    <w:uiPriority w:val="99"/>
    <w:rsid w:val="00567A97"/>
    <w:pPr>
      <w:ind w:firstLine="0"/>
      <w:jc w:val="center"/>
    </w:pPr>
    <w:rPr>
      <w:b/>
      <w:bCs/>
    </w:rPr>
  </w:style>
  <w:style w:type="paragraph" w:customStyle="1" w:styleId="21">
    <w:name w:val="Основной текст 21"/>
    <w:basedOn w:val="Normal"/>
    <w:uiPriority w:val="99"/>
    <w:rsid w:val="00567A97"/>
    <w:pPr>
      <w:overflowPunct w:val="0"/>
      <w:autoSpaceDE w:val="0"/>
      <w:autoSpaceDN w:val="0"/>
      <w:adjustRightInd w:val="0"/>
      <w:ind w:firstLine="567"/>
      <w:jc w:val="both"/>
    </w:pPr>
    <w:rPr>
      <w:sz w:val="22"/>
      <w:szCs w:val="22"/>
    </w:rPr>
  </w:style>
  <w:style w:type="paragraph" w:customStyle="1" w:styleId="formattext">
    <w:name w:val="formattext"/>
    <w:basedOn w:val="Normal"/>
    <w:uiPriority w:val="99"/>
    <w:rsid w:val="00A56093"/>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A56093"/>
  </w:style>
  <w:style w:type="character" w:customStyle="1" w:styleId="comment">
    <w:name w:val="comment"/>
    <w:basedOn w:val="DefaultParagraphFont"/>
    <w:uiPriority w:val="99"/>
    <w:rsid w:val="003F3D89"/>
  </w:style>
  <w:style w:type="paragraph" w:styleId="BalloonText">
    <w:name w:val="Balloon Text"/>
    <w:basedOn w:val="Normal"/>
    <w:link w:val="BalloonTextChar"/>
    <w:uiPriority w:val="99"/>
    <w:semiHidden/>
    <w:rsid w:val="000F13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13A7"/>
    <w:rPr>
      <w:rFonts w:ascii="Tahoma" w:hAnsi="Tahoma" w:cs="Tahoma"/>
      <w:sz w:val="16"/>
      <w:szCs w:val="16"/>
      <w:lang w:eastAsia="ru-RU"/>
    </w:rPr>
  </w:style>
  <w:style w:type="paragraph" w:customStyle="1" w:styleId="a0">
    <w:name w:val="Знак Знак Знак Знак"/>
    <w:basedOn w:val="Normal"/>
    <w:uiPriority w:val="99"/>
    <w:rsid w:val="00E2353C"/>
    <w:rPr>
      <w:rFonts w:ascii="Verdana" w:hAnsi="Verdana" w:cs="Verdana"/>
      <w:lang w:val="en-US" w:eastAsia="en-US"/>
    </w:rPr>
  </w:style>
  <w:style w:type="paragraph" w:customStyle="1" w:styleId="s1">
    <w:name w:val="s_1"/>
    <w:basedOn w:val="Normal"/>
    <w:uiPriority w:val="99"/>
    <w:rsid w:val="00CC6880"/>
    <w:pPr>
      <w:spacing w:before="100" w:beforeAutospacing="1" w:after="100" w:afterAutospacing="1"/>
    </w:pPr>
    <w:rPr>
      <w:sz w:val="24"/>
      <w:szCs w:val="24"/>
    </w:rPr>
  </w:style>
  <w:style w:type="paragraph" w:customStyle="1" w:styleId="10">
    <w:name w:val="Знак Знак1 Знак"/>
    <w:basedOn w:val="Normal"/>
    <w:uiPriority w:val="99"/>
    <w:rsid w:val="00FA3927"/>
    <w:pPr>
      <w:widowControl w:val="0"/>
      <w:adjustRightInd w:val="0"/>
      <w:spacing w:after="160" w:line="240" w:lineRule="exact"/>
      <w:jc w:val="right"/>
    </w:pPr>
    <w:rPr>
      <w:lang w:val="en-GB" w:eastAsia="en-US"/>
    </w:rPr>
  </w:style>
  <w:style w:type="character" w:styleId="Strong">
    <w:name w:val="Strong"/>
    <w:basedOn w:val="DefaultParagraphFont"/>
    <w:uiPriority w:val="99"/>
    <w:qFormat/>
    <w:rsid w:val="00FA3927"/>
    <w:rPr>
      <w:b/>
      <w:bCs/>
    </w:rPr>
  </w:style>
  <w:style w:type="character" w:customStyle="1" w:styleId="a1">
    <w:name w:val="Гипертекстовая ссылка"/>
    <w:basedOn w:val="DefaultParagraphFont"/>
    <w:uiPriority w:val="99"/>
    <w:rsid w:val="009304D5"/>
    <w:rPr>
      <w:color w:val="auto"/>
    </w:rPr>
  </w:style>
  <w:style w:type="paragraph" w:customStyle="1" w:styleId="ConsPlusNormal">
    <w:name w:val="ConsPlusNormal"/>
    <w:uiPriority w:val="99"/>
    <w:rsid w:val="002C6016"/>
    <w:pPr>
      <w:widowControl w:val="0"/>
      <w:autoSpaceDE w:val="0"/>
      <w:autoSpaceDN w:val="0"/>
      <w:adjustRightInd w:val="0"/>
      <w:ind w:firstLine="720"/>
    </w:pPr>
    <w:rPr>
      <w:rFonts w:ascii="Arial" w:hAnsi="Arial" w:cs="Arial"/>
      <w:sz w:val="20"/>
      <w:szCs w:val="20"/>
    </w:rPr>
  </w:style>
  <w:style w:type="table" w:styleId="TableGrid">
    <w:name w:val="Table Grid"/>
    <w:basedOn w:val="TableNormal"/>
    <w:uiPriority w:val="99"/>
    <w:locked/>
    <w:rsid w:val="002C60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Знак1"/>
    <w:basedOn w:val="Normal"/>
    <w:uiPriority w:val="99"/>
    <w:rsid w:val="00684427"/>
    <w:pPr>
      <w:widowControl w:val="0"/>
      <w:adjustRightInd w:val="0"/>
      <w:spacing w:after="160" w:line="240" w:lineRule="exact"/>
      <w:jc w:val="right"/>
    </w:pPr>
    <w:rPr>
      <w:lang w:val="en-GB" w:eastAsia="en-US"/>
    </w:rPr>
  </w:style>
  <w:style w:type="paragraph" w:customStyle="1" w:styleId="12">
    <w:name w:val="Текст1"/>
    <w:basedOn w:val="Normal"/>
    <w:uiPriority w:val="99"/>
    <w:rsid w:val="00855E33"/>
    <w:pPr>
      <w:suppressAutoHyphens/>
    </w:pPr>
    <w:rPr>
      <w:rFonts w:ascii="Courier New" w:hAnsi="Courier New" w:cs="Courier New"/>
      <w:lang w:eastAsia="ar-SA"/>
    </w:rPr>
  </w:style>
  <w:style w:type="paragraph" w:customStyle="1" w:styleId="120">
    <w:name w:val="Знак Знак1 Знак2"/>
    <w:basedOn w:val="Normal"/>
    <w:uiPriority w:val="99"/>
    <w:rsid w:val="00855E33"/>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divs>
    <w:div w:id="839079441">
      <w:marLeft w:val="0"/>
      <w:marRight w:val="0"/>
      <w:marTop w:val="0"/>
      <w:marBottom w:val="0"/>
      <w:divBdr>
        <w:top w:val="none" w:sz="0" w:space="0" w:color="auto"/>
        <w:left w:val="none" w:sz="0" w:space="0" w:color="auto"/>
        <w:bottom w:val="none" w:sz="0" w:space="0" w:color="auto"/>
        <w:right w:val="none" w:sz="0" w:space="0" w:color="auto"/>
      </w:divBdr>
    </w:div>
    <w:div w:id="839079442">
      <w:marLeft w:val="0"/>
      <w:marRight w:val="0"/>
      <w:marTop w:val="0"/>
      <w:marBottom w:val="0"/>
      <w:divBdr>
        <w:top w:val="none" w:sz="0" w:space="0" w:color="auto"/>
        <w:left w:val="none" w:sz="0" w:space="0" w:color="auto"/>
        <w:bottom w:val="none" w:sz="0" w:space="0" w:color="auto"/>
        <w:right w:val="none" w:sz="0" w:space="0" w:color="auto"/>
      </w:divBdr>
    </w:div>
    <w:div w:id="839079443">
      <w:marLeft w:val="0"/>
      <w:marRight w:val="0"/>
      <w:marTop w:val="0"/>
      <w:marBottom w:val="0"/>
      <w:divBdr>
        <w:top w:val="none" w:sz="0" w:space="0" w:color="auto"/>
        <w:left w:val="none" w:sz="0" w:space="0" w:color="auto"/>
        <w:bottom w:val="none" w:sz="0" w:space="0" w:color="auto"/>
        <w:right w:val="none" w:sz="0" w:space="0" w:color="auto"/>
      </w:divBdr>
    </w:div>
    <w:div w:id="839079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k23.ru" TargetMode="External"/><Relationship Id="rId3" Type="http://schemas.openxmlformats.org/officeDocument/2006/relationships/settings" Target="settings.xml"/><Relationship Id="rId7" Type="http://schemas.openxmlformats.org/officeDocument/2006/relationships/hyperlink" Target="garantF1://10064072.10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70;fld=134;dst=102068" TargetMode="External"/><Relationship Id="rId11" Type="http://schemas.openxmlformats.org/officeDocument/2006/relationships/fontTable" Target="fontTable.xml"/><Relationship Id="rId5" Type="http://schemas.openxmlformats.org/officeDocument/2006/relationships/hyperlink" Target="http://www.ozio68" TargetMode="External"/><Relationship Id="rId10" Type="http://schemas.openxmlformats.org/officeDocument/2006/relationships/hyperlink" Target="http://www.rek23.ru" TargetMode="External"/><Relationship Id="rId4" Type="http://schemas.openxmlformats.org/officeDocument/2006/relationships/webSettings" Target="webSettings.xml"/><Relationship Id="rId9" Type="http://schemas.openxmlformats.org/officeDocument/2006/relationships/hyperlink" Target="http://www.rek23.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920</TotalTime>
  <Pages>11</Pages>
  <Words>4498</Words>
  <Characters>25643</Characters>
  <Application>Microsoft Office Outlook</Application>
  <DocSecurity>0</DocSecurity>
  <Lines>0</Lines>
  <Paragraphs>0</Paragraphs>
  <ScaleCrop>false</ScaleCrop>
  <Company>OEM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км</dc:creator>
  <cp:keywords/>
  <dc:description/>
  <cp:lastModifiedBy>KIO_SOPINA</cp:lastModifiedBy>
  <cp:revision>45</cp:revision>
  <cp:lastPrinted>2015-12-16T06:11:00Z</cp:lastPrinted>
  <dcterms:created xsi:type="dcterms:W3CDTF">2015-08-26T09:00:00Z</dcterms:created>
  <dcterms:modified xsi:type="dcterms:W3CDTF">2015-12-17T14:16:00Z</dcterms:modified>
</cp:coreProperties>
</file>