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AE" w:rsidRDefault="00BD5BAE" w:rsidP="008D6FEE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2756">
        <w:rPr>
          <w:rFonts w:ascii="Times New Roman" w:hAnsi="Times New Roman" w:cs="Times New Roman"/>
          <w:sz w:val="28"/>
          <w:szCs w:val="28"/>
        </w:rPr>
        <w:t xml:space="preserve"> </w:t>
      </w:r>
      <w:r w:rsidRPr="00F328A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представители бизнеса</w:t>
      </w:r>
      <w:r w:rsidRPr="00F328AD">
        <w:rPr>
          <w:rFonts w:ascii="Times New Roman" w:hAnsi="Times New Roman" w:cs="Times New Roman"/>
          <w:sz w:val="28"/>
          <w:szCs w:val="28"/>
        </w:rPr>
        <w:t>!</w:t>
      </w:r>
    </w:p>
    <w:p w:rsidR="00BD5BAE" w:rsidRPr="00F328AD" w:rsidRDefault="00BD5BAE" w:rsidP="008D6FEE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5BAE" w:rsidRPr="00F328AD" w:rsidRDefault="00BD5BAE" w:rsidP="00614AF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28AD">
        <w:rPr>
          <w:rFonts w:ascii="Times New Roman" w:hAnsi="Times New Roman" w:cs="Times New Roman"/>
          <w:sz w:val="28"/>
          <w:szCs w:val="28"/>
        </w:rPr>
        <w:t>Приглашаем Вас принять участие в мероприятии:</w:t>
      </w:r>
      <w:r w:rsidRPr="00F328A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C2AA7">
        <w:rPr>
          <w:rFonts w:ascii="Times New Roman" w:hAnsi="Times New Roman" w:cs="Times New Roman"/>
          <w:color w:val="2E74B5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2E74B5"/>
          <w:sz w:val="28"/>
          <w:szCs w:val="28"/>
        </w:rPr>
        <w:t>СБП для бизнеса</w:t>
      </w:r>
      <w:r w:rsidRPr="00FC2AA7">
        <w:rPr>
          <w:rFonts w:ascii="Times New Roman" w:hAnsi="Times New Roman" w:cs="Times New Roman"/>
          <w:color w:val="2E74B5"/>
          <w:sz w:val="28"/>
          <w:szCs w:val="28"/>
        </w:rPr>
        <w:t>»</w:t>
      </w:r>
      <w:r w:rsidRPr="00FC2AA7">
        <w:rPr>
          <w:rFonts w:ascii="Times New Roman" w:hAnsi="Times New Roman" w:cs="Times New Roman"/>
          <w:color w:val="5B9BD5"/>
          <w:sz w:val="28"/>
          <w:szCs w:val="28"/>
        </w:rPr>
        <w:t xml:space="preserve"> </w:t>
      </w:r>
      <w:r w:rsidRPr="00F328AD">
        <w:rPr>
          <w:rFonts w:ascii="Times New Roman" w:hAnsi="Times New Roman" w:cs="Times New Roman"/>
          <w:sz w:val="28"/>
          <w:szCs w:val="28"/>
        </w:rPr>
        <w:t>в формате видеоконференции с использованием сервиса iMind в сети Интернет.</w:t>
      </w:r>
    </w:p>
    <w:p w:rsidR="00BD5BAE" w:rsidRPr="00F328AD" w:rsidRDefault="00BD5BAE" w:rsidP="00D91039">
      <w:pPr>
        <w:pStyle w:val="NoSpacing"/>
        <w:spacing w:line="360" w:lineRule="auto"/>
        <w:ind w:left="1985" w:hanging="1276"/>
        <w:jc w:val="both"/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 w:cs="Times New Roman"/>
          <w:sz w:val="28"/>
          <w:szCs w:val="28"/>
        </w:rPr>
        <w:t>Дата проведения</w:t>
      </w:r>
      <w:r w:rsidRPr="003204B2">
        <w:rPr>
          <w:rFonts w:ascii="Times New Roman" w:hAnsi="Times New Roman" w:cs="Times New Roman"/>
          <w:sz w:val="28"/>
          <w:szCs w:val="28"/>
        </w:rPr>
        <w:t xml:space="preserve">: </w:t>
      </w:r>
      <w:r w:rsidRPr="003204B2">
        <w:rPr>
          <w:rFonts w:ascii="Times New Roman" w:hAnsi="Times New Roman" w:cs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08</w:t>
      </w:r>
      <w:r w:rsidRPr="003204B2">
        <w:rPr>
          <w:rFonts w:ascii="Times New Roman" w:hAnsi="Times New Roman" w:cs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.09.2021 с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11:00</w:t>
      </w:r>
      <w:r w:rsidRPr="003204B2">
        <w:rPr>
          <w:rFonts w:ascii="Times New Roman" w:hAnsi="Times New Roman" w:cs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  до</w:t>
      </w:r>
      <w:r w:rsidRPr="00AC4D32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 xml:space="preserve">  12:30    </w:t>
      </w:r>
      <w:r w:rsidRPr="00F328AD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>(мск)</w:t>
      </w:r>
    </w:p>
    <w:p w:rsidR="00BD5BAE" w:rsidRPr="00602AD1" w:rsidRDefault="00BD5BAE" w:rsidP="00123DB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 w:cs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2AD1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 xml:space="preserve">за </w:t>
      </w:r>
      <w:r w:rsidRPr="00EF3445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>1</w:t>
      </w:r>
      <w:r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>ч</w:t>
      </w:r>
      <w:r w:rsidRPr="00602AD1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en-US"/>
        </w:rPr>
        <w:t xml:space="preserve">  до начала мероприятия</w:t>
      </w:r>
      <w:bookmarkStart w:id="0" w:name="_GoBack"/>
      <w:bookmarkEnd w:id="0"/>
    </w:p>
    <w:p w:rsidR="00BD5BAE" w:rsidRPr="00F328AD" w:rsidRDefault="00BD5BAE" w:rsidP="00E331B3">
      <w:pPr>
        <w:pStyle w:val="NoSpacing"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BAE" w:rsidRDefault="00BD5BAE" w:rsidP="004C682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мероприятию можно подключиться двумя способами:</w:t>
      </w:r>
    </w:p>
    <w:p w:rsidR="00BD5BAE" w:rsidRPr="00AD3980" w:rsidRDefault="00BD5BAE" w:rsidP="004C682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браузер с рабочего места. Для этого выполнить следующие действия</w:t>
      </w:r>
      <w:r w:rsidRPr="00AD3980">
        <w:rPr>
          <w:rFonts w:ascii="Times New Roman" w:hAnsi="Times New Roman" w:cs="Times New Roman"/>
          <w:sz w:val="28"/>
          <w:szCs w:val="28"/>
        </w:rPr>
        <w:t>:</w:t>
      </w:r>
    </w:p>
    <w:p w:rsidR="00BD5BAE" w:rsidRPr="00C11C5D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C5D">
        <w:rPr>
          <w:rFonts w:ascii="Times New Roman" w:hAnsi="Times New Roman" w:cs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 w:cs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 w:cs="Times New Roman"/>
          <w:sz w:val="28"/>
          <w:szCs w:val="28"/>
        </w:rPr>
        <w:t xml:space="preserve">) с рабочего места, подключенного к сети Internet пройдите по ссылке: </w:t>
      </w:r>
      <w:r w:rsidRPr="003E0BB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en-US"/>
        </w:rPr>
        <w:t>https://cbr.imind.ru/</w:t>
      </w:r>
    </w:p>
    <w:p w:rsidR="00BD5BAE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5BAE" w:rsidRPr="00C11C5D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C5D">
        <w:rPr>
          <w:rFonts w:ascii="Times New Roman" w:hAnsi="Times New Roman" w:cs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Pr="00612F8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en-US"/>
        </w:rPr>
        <w:t>775-118-639</w:t>
      </w:r>
      <w:r w:rsidRPr="00C11C5D">
        <w:rPr>
          <w:rFonts w:ascii="Times New Roman" w:hAnsi="Times New Roman" w:cs="Times New Roman"/>
          <w:sz w:val="28"/>
          <w:szCs w:val="28"/>
          <w:lang w:eastAsia="en-US"/>
        </w:rPr>
        <w:t xml:space="preserve"> и нажмите кнопку «Продолжить».</w:t>
      </w:r>
    </w:p>
    <w:p w:rsidR="00BD5BAE" w:rsidRPr="00C11C5D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C5D">
        <w:rPr>
          <w:rFonts w:ascii="Times New Roman" w:hAnsi="Times New Roman" w:cs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BD5BAE" w:rsidRPr="00C11C5D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C5D">
        <w:rPr>
          <w:rFonts w:ascii="Times New Roman" w:hAnsi="Times New Roman" w:cs="Times New Roman"/>
          <w:sz w:val="28"/>
          <w:szCs w:val="28"/>
        </w:rPr>
        <w:t>В Поле "Имя" введите наименование своего подразделения (например, «Отделение Красноярск»).</w:t>
      </w:r>
    </w:p>
    <w:p w:rsidR="00BD5BAE" w:rsidRPr="00C11C5D" w:rsidRDefault="00BD5BAE" w:rsidP="004C6825">
      <w:pPr>
        <w:pStyle w:val="NoSpacing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C5D">
        <w:rPr>
          <w:rFonts w:ascii="Times New Roman" w:hAnsi="Times New Roman" w:cs="Times New Roman"/>
          <w:sz w:val="28"/>
          <w:szCs w:val="28"/>
        </w:rPr>
        <w:t>Нажмите кнопку "Войти в мероприятие".</w:t>
      </w:r>
    </w:p>
    <w:p w:rsidR="00BD5BAE" w:rsidRDefault="00BD5BAE" w:rsidP="004C682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BD5BAE" w:rsidRPr="0027182C" w:rsidRDefault="00BD5BAE" w:rsidP="004C6825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82C">
        <w:rPr>
          <w:rFonts w:ascii="Times New Roman" w:hAnsi="Times New Roman" w:cs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BD5BAE" w:rsidRPr="00F328AD" w:rsidRDefault="00BD5BAE" w:rsidP="003E0BD0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5BAE" w:rsidRPr="00F328AD" w:rsidRDefault="00BD5BAE" w:rsidP="007A2AA6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AD">
        <w:rPr>
          <w:rFonts w:ascii="Times New Roman" w:hAnsi="Times New Roman" w:cs="Times New Roman"/>
          <w:sz w:val="28"/>
          <w:szCs w:val="28"/>
        </w:rPr>
        <w:t>Техническую поддержку осуществляет ОЭЦ Воронеж:</w:t>
      </w:r>
    </w:p>
    <w:p w:rsidR="00BD5BAE" w:rsidRDefault="00BD5BAE" w:rsidP="007A2AA6">
      <w:pPr>
        <w:pStyle w:val="NoSpacing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28AD">
        <w:rPr>
          <w:rFonts w:ascii="Times New Roman" w:hAnsi="Times New Roman" w:cs="Times New Roman"/>
          <w:sz w:val="28"/>
          <w:szCs w:val="28"/>
        </w:rPr>
        <w:t>Тел. ГТС:</w:t>
      </w:r>
      <w:r w:rsidRPr="00F328AD">
        <w:rPr>
          <w:rFonts w:ascii="Times New Roman" w:hAnsi="Times New Roman" w:cs="Times New Roman"/>
          <w:color w:val="0070C0"/>
          <w:sz w:val="28"/>
          <w:szCs w:val="28"/>
        </w:rPr>
        <w:t xml:space="preserve"> +7(473)269-99-00</w:t>
      </w:r>
    </w:p>
    <w:p w:rsidR="00BD5BAE" w:rsidRDefault="00BD5BA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BD5BAE" w:rsidSect="00EB53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BAE" w:rsidRPr="00F328AD" w:rsidRDefault="00BD5BAE" w:rsidP="006265C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BD5BAE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4E8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4B2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2F54"/>
    <w:rsid w:val="00484472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2F82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928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7FDA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1BBF"/>
    <w:rsid w:val="009B201A"/>
    <w:rsid w:val="009B2213"/>
    <w:rsid w:val="009B274C"/>
    <w:rsid w:val="009B27A2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4D32"/>
    <w:rsid w:val="00AC5720"/>
    <w:rsid w:val="00AC6FD5"/>
    <w:rsid w:val="00AC717C"/>
    <w:rsid w:val="00AC71D4"/>
    <w:rsid w:val="00AC7A40"/>
    <w:rsid w:val="00AD15A3"/>
    <w:rsid w:val="00AD205E"/>
    <w:rsid w:val="00AD2119"/>
    <w:rsid w:val="00AD324D"/>
    <w:rsid w:val="00AD34F7"/>
    <w:rsid w:val="00AD3980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CA2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5BAE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7003"/>
    <w:rsid w:val="00CF04EB"/>
    <w:rsid w:val="00CF07B4"/>
    <w:rsid w:val="00CF26E1"/>
    <w:rsid w:val="00CF32BD"/>
    <w:rsid w:val="00CF4156"/>
    <w:rsid w:val="00CF4694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52F8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2C99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2CD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76E"/>
    <w:rsid w:val="00FB6829"/>
    <w:rsid w:val="00FB7021"/>
    <w:rsid w:val="00FB7768"/>
    <w:rsid w:val="00FC1672"/>
    <w:rsid w:val="00FC1880"/>
    <w:rsid w:val="00FC2AA7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4472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05A93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75D4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A93"/>
    <w:rPr>
      <w:rFonts w:ascii="Calibri Light" w:hAnsi="Calibri Light" w:cs="Calibri Light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903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33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290338"/>
    <w:rPr>
      <w:b/>
      <w:bCs/>
    </w:rPr>
  </w:style>
  <w:style w:type="paragraph" w:customStyle="1" w:styleId="a">
    <w:name w:val="Знак Знак Знак Знак Знак Знак"/>
    <w:basedOn w:val="Normal"/>
    <w:uiPriority w:val="99"/>
    <w:rsid w:val="006F26C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нак Знак Знак Знак Знак Знак Знак Знак"/>
    <w:basedOn w:val="Normal"/>
    <w:uiPriority w:val="99"/>
    <w:rsid w:val="0093764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905A93"/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rsid w:val="004A33E1"/>
    <w:rPr>
      <w:color w:val="auto"/>
      <w:u w:val="single"/>
    </w:rPr>
  </w:style>
  <w:style w:type="paragraph" w:customStyle="1" w:styleId="Default">
    <w:name w:val="Default"/>
    <w:uiPriority w:val="99"/>
    <w:rsid w:val="008D6F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177</Words>
  <Characters>1012</Characters>
  <Application>Microsoft Office Outlook</Application>
  <DocSecurity>0</DocSecurity>
  <Lines>0</Lines>
  <Paragraphs>0</Paragraphs>
  <ScaleCrop>false</ScaleCrop>
  <Company>ГУ БР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Denis</cp:lastModifiedBy>
  <cp:revision>13</cp:revision>
  <dcterms:created xsi:type="dcterms:W3CDTF">2021-02-11T11:46:00Z</dcterms:created>
  <dcterms:modified xsi:type="dcterms:W3CDTF">2021-09-08T06:53:00Z</dcterms:modified>
</cp:coreProperties>
</file>