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5" w:rsidRDefault="00DB4905" w:rsidP="00CE586F">
      <w:pPr>
        <w:pStyle w:val="Title"/>
        <w:jc w:val="right"/>
      </w:pPr>
      <w:r>
        <w:t>проект</w:t>
      </w:r>
    </w:p>
    <w:p w:rsidR="00DB4905" w:rsidRDefault="00DB4905" w:rsidP="00DE632B">
      <w:pPr>
        <w:pStyle w:val="Title"/>
      </w:pPr>
      <w:r>
        <w:t>АДМИНИСТРАЦИЯ МУНИЦИПАЛЬНОГО ОБРАЗОВАНИЯ</w:t>
      </w:r>
    </w:p>
    <w:p w:rsidR="00DB4905" w:rsidRDefault="00DB4905" w:rsidP="00DE632B">
      <w:pPr>
        <w:pStyle w:val="Title"/>
      </w:pPr>
      <w:r>
        <w:t>ОТРАДНЕНСКИЙ РАЙОН</w:t>
      </w:r>
    </w:p>
    <w:p w:rsidR="00DB4905" w:rsidRDefault="00DB4905" w:rsidP="00DE632B">
      <w:pPr>
        <w:pStyle w:val="Title"/>
        <w:rPr>
          <w:sz w:val="8"/>
          <w:szCs w:val="8"/>
        </w:rPr>
      </w:pPr>
    </w:p>
    <w:p w:rsidR="00DB4905" w:rsidRDefault="00DB4905" w:rsidP="00DE632B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DB4905" w:rsidRDefault="00DB4905" w:rsidP="00DE632B">
      <w:pPr>
        <w:pStyle w:val="Title"/>
      </w:pPr>
      <w:r>
        <w:t>от ______________________г.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______</w:t>
      </w:r>
    </w:p>
    <w:p w:rsidR="00DB4905" w:rsidRDefault="00DB4905" w:rsidP="00DE632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ст-ца  Отрадная</w:t>
      </w:r>
    </w:p>
    <w:p w:rsidR="00DB4905" w:rsidRDefault="00DB4905" w:rsidP="00DE632B">
      <w:pPr>
        <w:pStyle w:val="Title"/>
        <w:jc w:val="left"/>
        <w:rPr>
          <w:b w:val="0"/>
          <w:bCs w:val="0"/>
        </w:rPr>
      </w:pPr>
    </w:p>
    <w:p w:rsidR="00DB4905" w:rsidRDefault="00DB4905" w:rsidP="00DE63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утверждении  муниципальной   программы   муниципального</w:t>
      </w:r>
    </w:p>
    <w:p w:rsidR="00DB4905" w:rsidRDefault="00DB4905" w:rsidP="00DE63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Отрадненский район «Управление муниципальным</w:t>
      </w:r>
    </w:p>
    <w:p w:rsidR="00DB4905" w:rsidRDefault="00DB4905" w:rsidP="00DE63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и земельными ресурсами муниципального</w:t>
      </w:r>
    </w:p>
    <w:p w:rsidR="00DB4905" w:rsidRDefault="00DB4905" w:rsidP="00DE63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Отрадненский район»</w:t>
      </w:r>
    </w:p>
    <w:p w:rsidR="00DB4905" w:rsidRDefault="00DB4905" w:rsidP="00DE632B">
      <w:pPr>
        <w:shd w:val="clear" w:color="auto" w:fill="FFFFFF"/>
        <w:jc w:val="center"/>
        <w:rPr>
          <w:sz w:val="28"/>
          <w:szCs w:val="28"/>
        </w:rPr>
      </w:pPr>
    </w:p>
    <w:p w:rsidR="00DB4905" w:rsidRDefault="00DB4905" w:rsidP="00DE632B">
      <w:pPr>
        <w:pStyle w:val="Title"/>
        <w:jc w:val="both"/>
        <w:rPr>
          <w:b w:val="0"/>
          <w:bCs w:val="0"/>
          <w:spacing w:val="61"/>
        </w:rPr>
      </w:pPr>
      <w:r>
        <w:tab/>
      </w:r>
      <w:r w:rsidRPr="00291F85">
        <w:rPr>
          <w:b w:val="0"/>
          <w:bCs w:val="0"/>
        </w:rPr>
        <w:t>В соответствии с Бюджет</w:t>
      </w:r>
      <w:r>
        <w:rPr>
          <w:b w:val="0"/>
          <w:bCs w:val="0"/>
        </w:rPr>
        <w:t>ным к</w:t>
      </w:r>
      <w:r w:rsidRPr="00291F85">
        <w:rPr>
          <w:b w:val="0"/>
          <w:bCs w:val="0"/>
        </w:rPr>
        <w:t>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b w:val="0"/>
          <w:bCs w:val="0"/>
        </w:rPr>
        <w:t>вления в Российской Федерации»,</w:t>
      </w:r>
      <w:r w:rsidRPr="00291F85">
        <w:rPr>
          <w:b w:val="0"/>
          <w:bCs w:val="0"/>
        </w:rPr>
        <w:t xml:space="preserve"> Уставом муниципального образования Отрадненский район</w:t>
      </w:r>
      <w:r>
        <w:rPr>
          <w:b w:val="0"/>
          <w:bCs w:val="0"/>
        </w:rPr>
        <w:t xml:space="preserve">, </w:t>
      </w:r>
      <w:r>
        <w:rPr>
          <w:b w:val="0"/>
          <w:bCs w:val="0"/>
          <w:spacing w:val="61"/>
        </w:rPr>
        <w:t>постановляю:</w:t>
      </w:r>
    </w:p>
    <w:p w:rsidR="00DB4905" w:rsidRDefault="00DB4905" w:rsidP="00DE632B">
      <w:pPr>
        <w:pStyle w:val="Title"/>
        <w:jc w:val="both"/>
        <w:rPr>
          <w:b w:val="0"/>
          <w:bCs w:val="0"/>
        </w:rPr>
      </w:pPr>
      <w:r>
        <w:rPr>
          <w:spacing w:val="61"/>
        </w:rPr>
        <w:tab/>
      </w:r>
      <w:r>
        <w:rPr>
          <w:b w:val="0"/>
          <w:bCs w:val="0"/>
          <w:spacing w:val="61"/>
        </w:rPr>
        <w:t>1.</w:t>
      </w:r>
      <w:r>
        <w:rPr>
          <w:b w:val="0"/>
          <w:bCs w:val="0"/>
        </w:rPr>
        <w:t>Утвердить прилагаемую муниципальную программу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 (прилагается).</w:t>
      </w:r>
    </w:p>
    <w:p w:rsidR="00DB4905" w:rsidRDefault="00DB4905" w:rsidP="00DE632B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ab/>
        <w:t>2. С 1 января 2018 года признать утратившим силу:</w:t>
      </w:r>
    </w:p>
    <w:p w:rsidR="00DB4905" w:rsidRDefault="00DB4905" w:rsidP="00DE632B">
      <w:pPr>
        <w:pStyle w:val="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1) постановление администрации муниципального образования Отрадненский район от 30 сентября 2015 года № 554 «Об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район»;</w:t>
      </w:r>
    </w:p>
    <w:p w:rsidR="00DB4905" w:rsidRDefault="00DB4905" w:rsidP="00DE632B">
      <w:pPr>
        <w:pStyle w:val="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2) постановление администрации муниципального образования Отрадненский район от 31 октября 2016 года № 402 «О внесении изменений в муниципальную программу муниципального образования Отрадненский район «Об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район»;</w:t>
      </w:r>
    </w:p>
    <w:p w:rsidR="00DB4905" w:rsidRDefault="00DB4905" w:rsidP="00DE632B">
      <w:pPr>
        <w:pStyle w:val="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3) постановление администрации муниципального образования Отрадненский район от 30 декабря 2016 года № 504 «О внесении изменений в муниципальную программу муниципального образования Отрадненский район «Об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район»;</w:t>
      </w:r>
    </w:p>
    <w:p w:rsidR="00DB4905" w:rsidRDefault="00DB4905" w:rsidP="00E51FF7">
      <w:pPr>
        <w:pStyle w:val="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4) постановление администрации муниципального образования Отрадненский район от 2 мая 2017 года № 207 «О внесении изменений в муниципальную программу муниципального образования Отрадненский район «Об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район»;</w:t>
      </w:r>
    </w:p>
    <w:p w:rsidR="00DB4905" w:rsidRDefault="00DB4905" w:rsidP="00DE632B">
      <w:pPr>
        <w:pStyle w:val="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5) постановление администрации муниципального образования Отрадненский район от 28 августа 2017 года № 546 «О внесении изменений в муниципальную программу муниципального образования Отрадненский район «Об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район».</w:t>
      </w:r>
    </w:p>
    <w:p w:rsidR="00DB4905" w:rsidRDefault="00DB4905" w:rsidP="00DE632B">
      <w:pPr>
        <w:shd w:val="clear" w:color="auto" w:fill="FFFFFF"/>
        <w:tabs>
          <w:tab w:val="left" w:pos="1332"/>
        </w:tabs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3. Отделу земельных и имущественных отношений муниципального образования Отрадненский район (Павлюченко) обеспечить опубликование (обнародование) настоящего постановления в установленном порядке.</w:t>
      </w:r>
    </w:p>
    <w:p w:rsidR="00DB4905" w:rsidRDefault="00DB4905" w:rsidP="00DE632B">
      <w:pPr>
        <w:pStyle w:val="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4. Контроль за исполнением постановления возложить на первого заместителя главы муниципального образования Отрадненский район О.В.Акименко.</w:t>
      </w:r>
    </w:p>
    <w:p w:rsidR="00DB4905" w:rsidRDefault="00DB4905" w:rsidP="00DE632B">
      <w:pPr>
        <w:pStyle w:val="Title"/>
        <w:ind w:firstLine="708"/>
        <w:jc w:val="both"/>
        <w:rPr>
          <w:b w:val="0"/>
          <w:bCs w:val="0"/>
          <w:spacing w:val="-5"/>
        </w:rPr>
      </w:pPr>
      <w:r>
        <w:rPr>
          <w:b w:val="0"/>
          <w:bCs w:val="0"/>
        </w:rPr>
        <w:t>5. Постановление вступает в силу с 1 января 2018 года.</w:t>
      </w:r>
    </w:p>
    <w:p w:rsidR="00DB4905" w:rsidRDefault="00DB4905" w:rsidP="00591A07">
      <w:pPr>
        <w:jc w:val="both"/>
        <w:rPr>
          <w:sz w:val="28"/>
          <w:szCs w:val="28"/>
        </w:rPr>
      </w:pPr>
    </w:p>
    <w:p w:rsidR="00DB4905" w:rsidRPr="00291F85" w:rsidRDefault="00DB4905" w:rsidP="00591A07">
      <w:pPr>
        <w:jc w:val="both"/>
        <w:rPr>
          <w:sz w:val="28"/>
          <w:szCs w:val="28"/>
        </w:rPr>
      </w:pPr>
    </w:p>
    <w:p w:rsidR="00DB4905" w:rsidRPr="00291F85" w:rsidRDefault="00DB4905">
      <w:pPr>
        <w:rPr>
          <w:sz w:val="28"/>
          <w:szCs w:val="28"/>
        </w:rPr>
      </w:pPr>
      <w:r w:rsidRPr="00291F85">
        <w:rPr>
          <w:sz w:val="28"/>
          <w:szCs w:val="28"/>
        </w:rPr>
        <w:t>Глава муниципального образования</w:t>
      </w:r>
    </w:p>
    <w:p w:rsidR="00DB4905" w:rsidRPr="00291F85" w:rsidRDefault="00DB4905">
      <w:pPr>
        <w:rPr>
          <w:sz w:val="28"/>
          <w:szCs w:val="28"/>
        </w:rPr>
      </w:pPr>
      <w:r w:rsidRPr="00291F85">
        <w:rPr>
          <w:sz w:val="28"/>
          <w:szCs w:val="28"/>
        </w:rPr>
        <w:t>Отрадненский район</w:t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  <w:t>А.В.Волненко</w:t>
      </w:r>
    </w:p>
    <w:p w:rsidR="00DB4905" w:rsidRDefault="00DB4905">
      <w:pPr>
        <w:rPr>
          <w:sz w:val="28"/>
          <w:szCs w:val="28"/>
        </w:rPr>
      </w:pPr>
    </w:p>
    <w:p w:rsidR="00DB4905" w:rsidRDefault="00DB4905">
      <w:pPr>
        <w:rPr>
          <w:sz w:val="28"/>
          <w:szCs w:val="28"/>
        </w:rPr>
      </w:pPr>
    </w:p>
    <w:p w:rsidR="00DB4905" w:rsidRDefault="00DB4905">
      <w:pPr>
        <w:rPr>
          <w:sz w:val="28"/>
          <w:szCs w:val="28"/>
        </w:rPr>
      </w:pPr>
    </w:p>
    <w:p w:rsidR="00DB4905" w:rsidRPr="000864C4" w:rsidRDefault="00DB4905">
      <w:pPr>
        <w:rPr>
          <w:color w:val="FFFFFF"/>
          <w:sz w:val="16"/>
          <w:szCs w:val="16"/>
        </w:rPr>
      </w:pPr>
      <w:r w:rsidRPr="000864C4">
        <w:rPr>
          <w:color w:val="FFFFFF"/>
          <w:sz w:val="16"/>
          <w:szCs w:val="16"/>
        </w:rPr>
        <w:t>и.е. Postan_IE_116_2017</w:t>
      </w:r>
    </w:p>
    <w:p w:rsidR="00DB4905" w:rsidRPr="009B2443" w:rsidRDefault="00DB4905" w:rsidP="007F6A1B">
      <w:pPr>
        <w:ind w:left="1120" w:hanging="1120"/>
        <w:jc w:val="both"/>
        <w:rPr>
          <w:sz w:val="16"/>
          <w:szCs w:val="16"/>
        </w:rPr>
        <w:sectPr w:rsidR="00DB4905" w:rsidRPr="009B2443" w:rsidSect="00DE632B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DB4905" w:rsidRPr="00480AA8">
        <w:tc>
          <w:tcPr>
            <w:tcW w:w="4927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</w:t>
            </w:r>
          </w:p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постановлению администрации </w:t>
            </w:r>
          </w:p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муниципального образования </w:t>
            </w:r>
          </w:p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Отрадненский район </w:t>
            </w:r>
          </w:p>
          <w:p w:rsidR="00DB4905" w:rsidRPr="00480AA8" w:rsidRDefault="00DB4905" w:rsidP="00224F3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от ________________</w:t>
            </w:r>
            <w:r w:rsidRPr="00480AA8">
              <w:rPr>
                <w:spacing w:val="-5"/>
                <w:sz w:val="28"/>
                <w:szCs w:val="28"/>
              </w:rPr>
              <w:t xml:space="preserve">№ </w:t>
            </w:r>
            <w:r>
              <w:rPr>
                <w:spacing w:val="-5"/>
                <w:sz w:val="28"/>
                <w:szCs w:val="28"/>
              </w:rPr>
              <w:t>_______</w:t>
            </w:r>
          </w:p>
        </w:tc>
      </w:tr>
      <w:tr w:rsidR="00DB4905" w:rsidRPr="00480AA8">
        <w:tc>
          <w:tcPr>
            <w:tcW w:w="4927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B4905" w:rsidRPr="00480AA8">
        <w:tc>
          <w:tcPr>
            <w:tcW w:w="4927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905" w:rsidRDefault="00DB4905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</w:t>
            </w:r>
            <w:r w:rsidRPr="00480AA8">
              <w:rPr>
                <w:spacing w:val="-5"/>
                <w:sz w:val="28"/>
                <w:szCs w:val="28"/>
              </w:rPr>
              <w:t>ПРИЛОЖЕНИЕ</w:t>
            </w:r>
          </w:p>
          <w:p w:rsidR="00DB4905" w:rsidRDefault="00DB4905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480AA8" w:rsidRDefault="00DB4905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УТВЕРЖДЕНА</w:t>
            </w:r>
          </w:p>
          <w:p w:rsidR="00DB4905" w:rsidRPr="00480AA8" w:rsidRDefault="00DB4905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постановлением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</w:t>
            </w:r>
          </w:p>
          <w:p w:rsidR="00DB4905" w:rsidRPr="00480AA8" w:rsidRDefault="00DB4905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муниципального образования </w:t>
            </w:r>
          </w:p>
          <w:p w:rsidR="00DB4905" w:rsidRPr="00480AA8" w:rsidRDefault="00DB4905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Отрадненский район </w:t>
            </w:r>
          </w:p>
          <w:p w:rsidR="00DB4905" w:rsidRPr="00480AA8" w:rsidRDefault="00DB4905" w:rsidP="00DD69F5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от  ___________№ ______</w:t>
            </w:r>
          </w:p>
        </w:tc>
      </w:tr>
    </w:tbl>
    <w:p w:rsidR="00DB4905" w:rsidRPr="003E45F1" w:rsidRDefault="00DB4905" w:rsidP="003A5C3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DB4905" w:rsidRPr="003E45F1" w:rsidRDefault="00DB4905" w:rsidP="003A5C37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МУНИЦИПАЛЬНАЯ ПРОГРАММА </w:t>
      </w:r>
    </w:p>
    <w:p w:rsidR="00DB4905" w:rsidRPr="003E45F1" w:rsidRDefault="00DB4905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муниципального образования Отрадненский район«Управление </w:t>
      </w:r>
    </w:p>
    <w:p w:rsidR="00DB4905" w:rsidRPr="003E45F1" w:rsidRDefault="00DB4905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муниципальным имуществом и земельными ресурсами</w:t>
      </w:r>
      <w:r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>муниципального</w:t>
      </w:r>
    </w:p>
    <w:p w:rsidR="00DB4905" w:rsidRPr="003E45F1" w:rsidRDefault="00DB4905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образования Отрадненский район»</w:t>
      </w:r>
    </w:p>
    <w:p w:rsidR="00DB4905" w:rsidRPr="003E45F1" w:rsidRDefault="00DB4905" w:rsidP="003A5C37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3A5C37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ПАСПОРТ</w:t>
      </w:r>
    </w:p>
    <w:p w:rsidR="00DB4905" w:rsidRPr="003E45F1" w:rsidRDefault="00DB4905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муниципальной программы«Управление муниципальным имуществом и </w:t>
      </w:r>
    </w:p>
    <w:p w:rsidR="00DB4905" w:rsidRPr="00B71DB5" w:rsidRDefault="00DB4905" w:rsidP="00496236">
      <w:pPr>
        <w:shd w:val="clear" w:color="auto" w:fill="FFFFFF"/>
        <w:jc w:val="center"/>
        <w:rPr>
          <w:color w:val="FF0000"/>
          <w:sz w:val="28"/>
          <w:szCs w:val="28"/>
        </w:rPr>
      </w:pPr>
      <w:r w:rsidRPr="003E45F1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>муниципального образования Отрадненский район»</w:t>
      </w:r>
    </w:p>
    <w:p w:rsidR="00DB4905" w:rsidRPr="003E45F1" w:rsidRDefault="00DB4905" w:rsidP="003A5C37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518"/>
        <w:gridCol w:w="6732"/>
      </w:tblGrid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80AA8">
              <w:rPr>
                <w:sz w:val="28"/>
                <w:szCs w:val="28"/>
              </w:rPr>
              <w:t>Программы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</w:tcPr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Управление муниципальным имуществом и земельными ресурсами муниципального образования Отрадненский район (далее - Программа), в том числе подпрограммы:</w:t>
            </w:r>
          </w:p>
          <w:p w:rsidR="00DB4905" w:rsidRPr="00480AA8" w:rsidRDefault="00DB4905" w:rsidP="00480AA8">
            <w:pPr>
              <w:shd w:val="clear" w:color="auto" w:fill="FFFFFF"/>
              <w:tabs>
                <w:tab w:val="left" w:pos="1145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pacing w:val="-22"/>
                <w:sz w:val="28"/>
                <w:szCs w:val="28"/>
              </w:rPr>
              <w:t>1.</w:t>
            </w:r>
            <w:r w:rsidRPr="00480AA8">
              <w:rPr>
                <w:sz w:val="28"/>
                <w:szCs w:val="28"/>
              </w:rPr>
              <w:t xml:space="preserve"> Муниципальная политика в области приватизации, управления муниципальной собственностью и земельными ресурсами (далее - подпрограмма 1);</w:t>
            </w:r>
          </w:p>
          <w:p w:rsidR="00DB4905" w:rsidRPr="00480AA8" w:rsidRDefault="00DB4905" w:rsidP="00480AA8">
            <w:pPr>
              <w:framePr w:w="2707" w:h="597" w:hRule="exact" w:hSpace="36" w:wrap="auto" w:vAnchor="text" w:hAnchor="text" w:x="-2195" w:y="83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</w:t>
            </w:r>
            <w:r w:rsidRPr="00480AA8">
              <w:rPr>
                <w:sz w:val="28"/>
                <w:szCs w:val="28"/>
              </w:rPr>
              <w:t>ботки Программы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2.</w:t>
            </w:r>
            <w:r w:rsidRPr="00480AA8">
              <w:rPr>
                <w:sz w:val="28"/>
                <w:szCs w:val="28"/>
              </w:rPr>
              <w:t>Обеспечение деятельности отдела земельных и имущественных отношений администрации муни</w:t>
            </w:r>
            <w:r w:rsidRPr="00480AA8">
              <w:rPr>
                <w:sz w:val="28"/>
                <w:szCs w:val="28"/>
              </w:rPr>
              <w:softHyphen/>
              <w:t>ципального образования Отрадненский район(далее –</w:t>
            </w:r>
            <w:r w:rsidRPr="00FE5E2A">
              <w:rPr>
                <w:sz w:val="28"/>
                <w:szCs w:val="28"/>
              </w:rPr>
              <w:t>подпрограмма2</w:t>
            </w:r>
            <w:r w:rsidRPr="00480AA8">
              <w:rPr>
                <w:sz w:val="28"/>
                <w:szCs w:val="28"/>
              </w:rPr>
              <w:t>).</w:t>
            </w:r>
            <w:r w:rsidRPr="00480AA8">
              <w:rPr>
                <w:sz w:val="28"/>
                <w:szCs w:val="28"/>
              </w:rPr>
              <w:br/>
            </w:r>
          </w:p>
        </w:tc>
      </w:tr>
      <w:tr w:rsidR="00DB4905" w:rsidRPr="00480AA8">
        <w:tc>
          <w:tcPr>
            <w:tcW w:w="2518" w:type="dxa"/>
          </w:tcPr>
          <w:p w:rsidR="00DB4905" w:rsidRPr="00480AA8" w:rsidRDefault="00DB4905" w:rsidP="00142FC3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Основания для разработки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80AA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32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1030"/>
              </w:tabs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Бюджетный кодекс Российской Федерации;</w:t>
            </w:r>
            <w:r w:rsidRPr="00480AA8">
              <w:rPr>
                <w:sz w:val="28"/>
                <w:szCs w:val="28"/>
              </w:rPr>
              <w:br/>
              <w:t>Земельный кодекс Российской Федерации;</w:t>
            </w:r>
            <w:r w:rsidRPr="00480AA8">
              <w:rPr>
                <w:sz w:val="28"/>
                <w:szCs w:val="28"/>
              </w:rPr>
              <w:br/>
              <w:t>Налоговый кодекс Российской Федерации:</w:t>
            </w:r>
            <w:r w:rsidRPr="00480AA8">
              <w:rPr>
                <w:sz w:val="28"/>
                <w:szCs w:val="28"/>
              </w:rPr>
              <w:br/>
              <w:t>Федеральный закон от 25 октября 2001  года №  137-ФЗ «О введении в действие Земельного кодекса Российской Федерации»;</w:t>
            </w:r>
          </w:p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июля</w:t>
            </w:r>
            <w:r w:rsidRPr="00480AA8">
              <w:rPr>
                <w:sz w:val="28"/>
                <w:szCs w:val="28"/>
              </w:rPr>
              <w:t xml:space="preserve"> 2002 года                </w:t>
            </w:r>
            <w:r>
              <w:rPr>
                <w:sz w:val="28"/>
                <w:szCs w:val="28"/>
              </w:rPr>
              <w:t xml:space="preserve"> №</w:t>
            </w:r>
            <w:r w:rsidRPr="00480AA8">
              <w:rPr>
                <w:sz w:val="28"/>
                <w:szCs w:val="28"/>
              </w:rPr>
              <w:t xml:space="preserve"> 101-ФЗ «Об обороте земель сельскохозяйственного назначения»: </w:t>
            </w:r>
          </w:p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ьный закон от 21</w:t>
            </w:r>
            <w:r w:rsidRPr="00480AA8">
              <w:rPr>
                <w:sz w:val="28"/>
                <w:szCs w:val="28"/>
              </w:rPr>
              <w:t xml:space="preserve"> декабря 2001 года                    № 178-ФЗ «О</w:t>
            </w:r>
            <w:r>
              <w:rPr>
                <w:sz w:val="28"/>
                <w:szCs w:val="28"/>
              </w:rPr>
              <w:t xml:space="preserve"> </w:t>
            </w:r>
            <w:r w:rsidRPr="00480AA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иватизации государственного и </w:t>
            </w:r>
            <w:r w:rsidRPr="00480AA8">
              <w:rPr>
                <w:sz w:val="28"/>
                <w:szCs w:val="28"/>
              </w:rPr>
              <w:t>муниципального имущества»;</w:t>
            </w:r>
          </w:p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Федеральный закон от 21 июля 1997 года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480AA8">
              <w:rPr>
                <w:sz w:val="28"/>
                <w:szCs w:val="28"/>
              </w:rPr>
              <w:t>№ 122-ФЗ «О государственной регистрации прав на недвижимое имущество и сделок с ним»;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29 июля 1998 года № 135-ФЗ «Об оценочной деятельности в Российской Федерации»;</w:t>
            </w:r>
          </w:p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Закон Краснодарского края от 5 ноября 2002 года № 532-КЗ «Об основах регулирования земельных от</w:t>
            </w:r>
            <w:r>
              <w:rPr>
                <w:sz w:val="28"/>
                <w:szCs w:val="28"/>
              </w:rPr>
              <w:t>ноше</w:t>
            </w:r>
            <w:r w:rsidRPr="00480AA8">
              <w:rPr>
                <w:sz w:val="28"/>
                <w:szCs w:val="28"/>
              </w:rPr>
              <w:t>ний в Краснодарском крае»;</w:t>
            </w:r>
          </w:p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Правительства Российской Федерации от 12 августа 2002 года № 585 «Об утверждении Положения об организации прод</w:t>
            </w:r>
            <w:r>
              <w:rPr>
                <w:sz w:val="28"/>
                <w:szCs w:val="28"/>
              </w:rPr>
              <w:t>ажи государственного или муници</w:t>
            </w:r>
            <w:r w:rsidRPr="00480AA8">
              <w:rPr>
                <w:sz w:val="28"/>
                <w:szCs w:val="28"/>
              </w:rPr>
              <w:t>пального имущества на аукционе и Положения</w:t>
            </w:r>
            <w:r>
              <w:rPr>
                <w:sz w:val="28"/>
                <w:szCs w:val="28"/>
              </w:rPr>
              <w:t xml:space="preserve"> об органи</w:t>
            </w:r>
            <w:r w:rsidRPr="00480AA8">
              <w:rPr>
                <w:sz w:val="28"/>
                <w:szCs w:val="28"/>
              </w:rPr>
              <w:t>зации продажи находящихся в гос</w:t>
            </w:r>
            <w:r>
              <w:rPr>
                <w:sz w:val="28"/>
                <w:szCs w:val="28"/>
              </w:rPr>
              <w:t>ударственной или муни</w:t>
            </w:r>
            <w:r w:rsidRPr="00480AA8">
              <w:rPr>
                <w:sz w:val="28"/>
                <w:szCs w:val="28"/>
              </w:rPr>
              <w:t xml:space="preserve">ципальной собственности акций открытых акционерных обществ на специализированном аукционе»; </w:t>
            </w:r>
          </w:p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главы администрации Краснодарского края от 31 октября 2008 года № 1079 «Об утверждени</w:t>
            </w:r>
            <w:r>
              <w:rPr>
                <w:sz w:val="28"/>
                <w:szCs w:val="28"/>
              </w:rPr>
              <w:t>и Мето</w:t>
            </w:r>
            <w:r w:rsidRPr="00480AA8">
              <w:rPr>
                <w:sz w:val="28"/>
                <w:szCs w:val="28"/>
              </w:rPr>
              <w:t>дики определения размера годовой арендной платы за пользование имуществом, находящимся в государственной собственности Краснодарского края»</w:t>
            </w:r>
          </w:p>
        </w:tc>
      </w:tr>
      <w:tr w:rsidR="00DB4905" w:rsidRPr="00F7176E">
        <w:tc>
          <w:tcPr>
            <w:tcW w:w="2518" w:type="dxa"/>
          </w:tcPr>
          <w:p w:rsidR="00DB4905" w:rsidRPr="00F7176E" w:rsidRDefault="00DB4905" w:rsidP="00480AA8">
            <w:pPr>
              <w:jc w:val="both"/>
            </w:pPr>
          </w:p>
        </w:tc>
        <w:tc>
          <w:tcPr>
            <w:tcW w:w="6732" w:type="dxa"/>
          </w:tcPr>
          <w:p w:rsidR="00DB4905" w:rsidRPr="00F7176E" w:rsidRDefault="00DB4905" w:rsidP="003A5C37"/>
        </w:tc>
      </w:tr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80AA8">
              <w:rPr>
                <w:sz w:val="28"/>
                <w:szCs w:val="28"/>
              </w:rPr>
              <w:t>Программы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142FC3" w:rsidRDefault="00DB4905" w:rsidP="00480AA8">
            <w:pPr>
              <w:jc w:val="both"/>
              <w:rPr>
                <w:sz w:val="28"/>
                <w:szCs w:val="28"/>
              </w:rPr>
            </w:pPr>
            <w:r w:rsidRPr="00142FC3">
              <w:rPr>
                <w:sz w:val="28"/>
                <w:szCs w:val="28"/>
              </w:rPr>
              <w:t>Координатор муниципальной подпрограммы</w:t>
            </w:r>
          </w:p>
          <w:p w:rsidR="00DB4905" w:rsidRPr="00142FC3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и муниципальной </w:t>
            </w:r>
            <w:r w:rsidRPr="00480AA8">
              <w:rPr>
                <w:sz w:val="28"/>
                <w:szCs w:val="28"/>
              </w:rPr>
              <w:t>Программы</w:t>
            </w:r>
          </w:p>
        </w:tc>
        <w:tc>
          <w:tcPr>
            <w:tcW w:w="6732" w:type="dxa"/>
          </w:tcPr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Подпрограммы муници</w:t>
            </w:r>
            <w:r>
              <w:rPr>
                <w:sz w:val="28"/>
                <w:szCs w:val="28"/>
              </w:rPr>
              <w:t>пальной П</w:t>
            </w:r>
            <w:r w:rsidRPr="00480AA8">
              <w:rPr>
                <w:sz w:val="28"/>
                <w:szCs w:val="28"/>
              </w:rPr>
              <w:t>рограммы</w:t>
            </w:r>
          </w:p>
        </w:tc>
        <w:tc>
          <w:tcPr>
            <w:tcW w:w="6732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shd w:val="clear" w:color="auto" w:fill="FFFFFF"/>
              <w:tabs>
                <w:tab w:val="left" w:pos="1145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pacing w:val="-22"/>
                <w:sz w:val="28"/>
                <w:szCs w:val="28"/>
              </w:rPr>
              <w:t>1.</w:t>
            </w:r>
            <w:r w:rsidRPr="00480AA8">
              <w:rPr>
                <w:sz w:val="28"/>
                <w:szCs w:val="28"/>
              </w:rPr>
              <w:t xml:space="preserve"> Муниципальная политика в области приватизации, управления муниципальной собственностью и земельными ресурсами (далее - подпрограмма 1);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2.</w:t>
            </w:r>
            <w:r w:rsidRPr="00480AA8">
              <w:rPr>
                <w:sz w:val="28"/>
                <w:szCs w:val="28"/>
              </w:rPr>
              <w:t>Обеспечение деятельности отдела земельных и имущественных отношений администрации муни</w:t>
            </w:r>
            <w:r w:rsidRPr="00480AA8">
              <w:rPr>
                <w:sz w:val="28"/>
                <w:szCs w:val="28"/>
              </w:rPr>
              <w:softHyphen/>
              <w:t>ципального образования Отрадненский район (далее – подпрограмма2)</w:t>
            </w:r>
          </w:p>
        </w:tc>
      </w:tr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Pr="00480AA8">
              <w:rPr>
                <w:sz w:val="28"/>
                <w:szCs w:val="28"/>
              </w:rPr>
              <w:t xml:space="preserve"> Программы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</w:tcPr>
          <w:p w:rsidR="00DB4905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реализация единой политики в</w:t>
            </w:r>
            <w:r w:rsidRPr="00480AA8">
              <w:rPr>
                <w:sz w:val="28"/>
                <w:szCs w:val="28"/>
              </w:rPr>
              <w:t xml:space="preserve"> сфере владения, пользования и распоряжения имуществом, находящимся в муниципал</w:t>
            </w:r>
            <w:r>
              <w:rPr>
                <w:sz w:val="28"/>
                <w:szCs w:val="28"/>
              </w:rPr>
              <w:t>ьной собственности муниципально</w:t>
            </w:r>
            <w:r w:rsidRPr="00480AA8">
              <w:rPr>
                <w:sz w:val="28"/>
                <w:szCs w:val="28"/>
              </w:rPr>
              <w:t xml:space="preserve">го образования Отрадненский район и земельных </w:t>
            </w:r>
            <w:r>
              <w:rPr>
                <w:sz w:val="28"/>
                <w:szCs w:val="28"/>
              </w:rPr>
              <w:t>отноше</w:t>
            </w:r>
            <w:r w:rsidRPr="00480AA8">
              <w:rPr>
                <w:sz w:val="28"/>
                <w:szCs w:val="28"/>
              </w:rPr>
              <w:t>ний на территории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80AA8">
              <w:rPr>
                <w:sz w:val="28"/>
                <w:szCs w:val="28"/>
              </w:rPr>
              <w:t>Программы</w:t>
            </w:r>
          </w:p>
        </w:tc>
        <w:tc>
          <w:tcPr>
            <w:tcW w:w="6732" w:type="dxa"/>
          </w:tcPr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AA8">
              <w:rPr>
                <w:sz w:val="28"/>
                <w:szCs w:val="28"/>
              </w:rPr>
              <w:t xml:space="preserve">овышение эффективности в управлении и распоряжении муниципальным имуществом и земельными ресурсами; </w:t>
            </w:r>
            <w:r>
              <w:rPr>
                <w:spacing w:val="-1"/>
                <w:sz w:val="28"/>
                <w:szCs w:val="28"/>
              </w:rPr>
              <w:t xml:space="preserve">обеспечение </w:t>
            </w:r>
            <w:r w:rsidRPr="00480AA8">
              <w:rPr>
                <w:spacing w:val="-1"/>
                <w:sz w:val="28"/>
                <w:szCs w:val="28"/>
              </w:rPr>
              <w:t xml:space="preserve">реализации муниципальной  программы </w:t>
            </w:r>
            <w:r w:rsidRPr="00480AA8">
              <w:rPr>
                <w:sz w:val="28"/>
                <w:szCs w:val="28"/>
              </w:rPr>
              <w:t>«Управление муниципальным имуществом и земельными ресурсами  муниципального  об</w:t>
            </w:r>
            <w:r>
              <w:rPr>
                <w:sz w:val="28"/>
                <w:szCs w:val="28"/>
              </w:rPr>
              <w:t xml:space="preserve">разования </w:t>
            </w:r>
            <w:r w:rsidRPr="00480AA8">
              <w:rPr>
                <w:sz w:val="28"/>
                <w:szCs w:val="28"/>
              </w:rPr>
              <w:t xml:space="preserve">Отрадненский район». </w:t>
            </w:r>
          </w:p>
        </w:tc>
      </w:tr>
      <w:tr w:rsidR="00DB4905" w:rsidRPr="00480AA8">
        <w:tc>
          <w:tcPr>
            <w:tcW w:w="2518" w:type="dxa"/>
          </w:tcPr>
          <w:p w:rsidR="00DB4905" w:rsidRDefault="00DB4905" w:rsidP="00480AA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 w:rsidRPr="006124C3">
              <w:rPr>
                <w:sz w:val="28"/>
                <w:szCs w:val="28"/>
              </w:rPr>
              <w:t>Перечень целевых показателей Программы</w:t>
            </w:r>
          </w:p>
          <w:p w:rsidR="00DB4905" w:rsidRPr="000D0AD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0D0AD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0D0AD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732" w:type="dxa"/>
          </w:tcPr>
          <w:p w:rsidR="00DB4905" w:rsidRPr="000D0AD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  <w:p w:rsidR="00DB4905" w:rsidRPr="007755E0" w:rsidRDefault="00DB4905" w:rsidP="007755E0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</w:t>
            </w:r>
            <w:r w:rsidRPr="007755E0">
              <w:rPr>
                <w:spacing w:val="-5"/>
                <w:sz w:val="28"/>
                <w:szCs w:val="28"/>
              </w:rPr>
              <w:t>оличество объектов, по которым проведена оценка рыночной  стоимости земельных участков;количество сформированных и поставленных на кадастровый учет земельных участков;количество договоров аренды земельных участков;количество объектов, принятых в муниципальную собственность;количество заключенных договоров купли-продажи муниципального имущества, земельных участков;</w:t>
            </w:r>
            <w:r w:rsidRPr="007755E0">
              <w:rPr>
                <w:sz w:val="28"/>
                <w:szCs w:val="28"/>
              </w:rPr>
              <w:t>доля     доходов  бюджета  от сдачи в аренду муниципального   имущества,   земельных участков;доля   доходов   бюджета   от продажи        муниципального имущества, земельных участков;</w:t>
            </w:r>
            <w:r w:rsidRPr="007755E0">
              <w:rPr>
                <w:spacing w:val="-5"/>
                <w:sz w:val="28"/>
                <w:szCs w:val="28"/>
              </w:rPr>
              <w:t>степень соответствия фактического уровня затрат на обеспечение деятельности отдела земельных и имущественных отношений запланированному.</w:t>
            </w:r>
          </w:p>
          <w:p w:rsidR="00DB4905" w:rsidRDefault="00DB4905" w:rsidP="001B590F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1B590F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8-2023</w:t>
            </w:r>
            <w:r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</w:tcPr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9250" w:type="dxa"/>
            <w:gridSpan w:val="2"/>
          </w:tcPr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72B6">
              <w:rPr>
                <w:sz w:val="28"/>
                <w:szCs w:val="28"/>
              </w:rPr>
              <w:t>бъемы и источники финансирования Программы</w:t>
            </w:r>
            <w:r>
              <w:rPr>
                <w:sz w:val="28"/>
                <w:szCs w:val="28"/>
              </w:rPr>
              <w:t>:</w:t>
            </w:r>
          </w:p>
          <w:p w:rsidR="00DB4905" w:rsidRPr="00302404" w:rsidRDefault="00DB4905" w:rsidP="00976FF6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Бюджет муниципального образования Отрадненский район: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D7556C" w:rsidRDefault="00DB4905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2018 год–</w:t>
            </w:r>
            <w:r>
              <w:rPr>
                <w:sz w:val="28"/>
                <w:szCs w:val="28"/>
              </w:rPr>
              <w:t xml:space="preserve"> 9140,1 </w:t>
            </w:r>
            <w:r w:rsidRPr="00D7556C">
              <w:rPr>
                <w:sz w:val="28"/>
                <w:szCs w:val="28"/>
              </w:rPr>
              <w:t>тыс.руб.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9140,1</w:t>
            </w:r>
            <w:r w:rsidRPr="00D7556C">
              <w:rPr>
                <w:sz w:val="28"/>
                <w:szCs w:val="28"/>
              </w:rPr>
              <w:t>тыс.руб.</w:t>
            </w:r>
          </w:p>
          <w:p w:rsidR="00DB4905" w:rsidRDefault="00DB4905" w:rsidP="0072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9140,1</w:t>
            </w:r>
            <w:r w:rsidRPr="00D7556C">
              <w:rPr>
                <w:sz w:val="28"/>
                <w:szCs w:val="28"/>
              </w:rPr>
              <w:t>тыс.руб.</w:t>
            </w:r>
          </w:p>
          <w:p w:rsidR="00DB4905" w:rsidRDefault="00DB4905" w:rsidP="0072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9140,1</w:t>
            </w:r>
            <w:r w:rsidRPr="00D7556C">
              <w:rPr>
                <w:sz w:val="28"/>
                <w:szCs w:val="28"/>
              </w:rPr>
              <w:t>тыс.руб.</w:t>
            </w:r>
          </w:p>
          <w:p w:rsidR="00DB4905" w:rsidRDefault="00DB4905" w:rsidP="0072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9140,1</w:t>
            </w:r>
            <w:r w:rsidRPr="00D7556C">
              <w:rPr>
                <w:sz w:val="28"/>
                <w:szCs w:val="28"/>
              </w:rPr>
              <w:t>тыс.руб.</w:t>
            </w:r>
          </w:p>
          <w:p w:rsidR="00DB4905" w:rsidRPr="00480AA8" w:rsidRDefault="00DB4905" w:rsidP="002C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9140,1</w:t>
            </w:r>
            <w:r w:rsidRPr="00D7556C">
              <w:rPr>
                <w:sz w:val="28"/>
                <w:szCs w:val="28"/>
              </w:rPr>
              <w:t>тыс.руб.</w:t>
            </w:r>
          </w:p>
        </w:tc>
      </w:tr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</w:tcPr>
          <w:p w:rsidR="00DB4905" w:rsidRPr="00480AA8" w:rsidRDefault="00DB4905" w:rsidP="00480AA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518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80AA8">
              <w:rPr>
                <w:sz w:val="28"/>
                <w:szCs w:val="28"/>
              </w:rPr>
              <w:t>Программы</w:t>
            </w:r>
          </w:p>
        </w:tc>
        <w:tc>
          <w:tcPr>
            <w:tcW w:w="6732" w:type="dxa"/>
          </w:tcPr>
          <w:p w:rsidR="00DB4905" w:rsidRPr="00480AA8" w:rsidRDefault="00DB4905" w:rsidP="00480AA8">
            <w:pPr>
              <w:shd w:val="clear" w:color="auto" w:fill="FFFFFF"/>
              <w:spacing w:line="295" w:lineRule="exact"/>
              <w:ind w:right="86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Администрация муниципального образования Отрадненский район.</w:t>
            </w:r>
          </w:p>
        </w:tc>
      </w:tr>
    </w:tbl>
    <w:p w:rsidR="00DB4905" w:rsidRPr="003E45F1" w:rsidRDefault="00DB4905" w:rsidP="007B5C95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7B5C95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65050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3E45F1">
        <w:rPr>
          <w:sz w:val="28"/>
          <w:szCs w:val="28"/>
        </w:rPr>
        <w:t xml:space="preserve">. </w:t>
      </w:r>
      <w:r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DB4905" w:rsidRPr="003E45F1" w:rsidRDefault="00DB4905" w:rsidP="00650509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Основным приоритетом муниципального образования Отрадненский район является повышение эффективности в управлении и распоряжении муни</w:t>
      </w:r>
      <w:r w:rsidRPr="003E45F1">
        <w:rPr>
          <w:sz w:val="28"/>
          <w:szCs w:val="28"/>
        </w:rPr>
        <w:softHyphen/>
        <w:t>ципальным имуществом и управлению земельными ресурсами, а также ведение реестра муниципального имущества.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Основной целью Программы является формирование и реализация еди</w:t>
      </w:r>
      <w:r w:rsidRPr="003E45F1">
        <w:rPr>
          <w:sz w:val="28"/>
          <w:szCs w:val="28"/>
        </w:rPr>
        <w:softHyphen/>
        <w:t>ной политики в сфере владения, пользования и распоряжения имуществом, находящимся в муниципальной собственности муниципального образования Отрадненский район и земельных отношений на территории муниципального образования.</w:t>
      </w:r>
    </w:p>
    <w:p w:rsidR="00DB4905" w:rsidRPr="003E45F1" w:rsidRDefault="00DB4905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>Для достижения основной цели необходимо решение следующих задач: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повышение эффективности в управлении и распоряжении муниципаль</w:t>
      </w:r>
      <w:r w:rsidRPr="003E45F1">
        <w:rPr>
          <w:sz w:val="28"/>
          <w:szCs w:val="28"/>
        </w:rPr>
        <w:softHyphen/>
        <w:t>ным имуществом и земельными ресурсами;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реализации Программы «Управление муниципальным иму</w:t>
      </w:r>
      <w:r w:rsidRPr="003E45F1">
        <w:rPr>
          <w:sz w:val="28"/>
          <w:szCs w:val="28"/>
        </w:rPr>
        <w:softHyphen/>
        <w:t>ществом и земельными ресурсами муниципального образования Отрадненский район».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Достижение поставленных целей и задач в рамках Программы позволит обеспечить: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реализацию единой политики в области эффективного и рационального ис</w:t>
      </w:r>
      <w:r w:rsidRPr="003E45F1">
        <w:rPr>
          <w:sz w:val="28"/>
          <w:szCs w:val="28"/>
        </w:rPr>
        <w:softHyphen/>
        <w:t>пользования муниципального имущества и земельных ресурсов на территории муниципального образования Отрадненский район;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формирование, выполнение землеустроительных и кадастровых работ в от</w:t>
      </w:r>
      <w:r w:rsidRPr="003E45F1">
        <w:rPr>
          <w:sz w:val="28"/>
          <w:szCs w:val="28"/>
        </w:rPr>
        <w:softHyphen/>
        <w:t>ношении земельных участков, на которые у муниципального образования Отрадненский район возникло право собственности;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передачу в аренду муниципального имущества в соответствии с уровнем рыночной стоимости арендной платы;</w:t>
      </w:r>
    </w:p>
    <w:p w:rsidR="00DB4905" w:rsidRPr="003E45F1" w:rsidRDefault="00DB490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выполнение Программы управления имущественных и земельных отно</w:t>
      </w:r>
      <w:r w:rsidRPr="003E45F1">
        <w:rPr>
          <w:sz w:val="28"/>
          <w:szCs w:val="28"/>
        </w:rPr>
        <w:softHyphen/>
        <w:t>шений и целевых показателей.</w:t>
      </w:r>
    </w:p>
    <w:p w:rsidR="00DB4905" w:rsidRPr="003E45F1" w:rsidRDefault="00DB4905" w:rsidP="007B5C95">
      <w:pPr>
        <w:shd w:val="clear" w:color="auto" w:fill="FFFFFF"/>
        <w:rPr>
          <w:sz w:val="28"/>
          <w:szCs w:val="28"/>
        </w:rPr>
      </w:pPr>
      <w:r w:rsidRPr="003E45F1">
        <w:rPr>
          <w:sz w:val="28"/>
          <w:szCs w:val="28"/>
        </w:rPr>
        <w:t>Ожидаемыми конечными результатами реализации Программы являются:</w:t>
      </w:r>
    </w:p>
    <w:p w:rsidR="00DB4905" w:rsidRPr="003E45F1" w:rsidRDefault="00DB490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18"/>
          <w:sz w:val="28"/>
          <w:szCs w:val="28"/>
        </w:rPr>
      </w:pPr>
      <w:r w:rsidRPr="003E45F1">
        <w:rPr>
          <w:sz w:val="28"/>
          <w:szCs w:val="28"/>
        </w:rPr>
        <w:t>Увеличение количества паспортизированных объектов муниципально</w:t>
      </w:r>
      <w:r w:rsidRPr="003E45F1">
        <w:rPr>
          <w:sz w:val="28"/>
          <w:szCs w:val="28"/>
        </w:rPr>
        <w:softHyphen/>
        <w:t>го имущества.</w:t>
      </w:r>
    </w:p>
    <w:p w:rsidR="00DB4905" w:rsidRPr="003E45F1" w:rsidRDefault="00DB490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5"/>
          <w:sz w:val="28"/>
          <w:szCs w:val="28"/>
        </w:rPr>
      </w:pPr>
      <w:r w:rsidRPr="003E45F1">
        <w:rPr>
          <w:sz w:val="28"/>
          <w:szCs w:val="28"/>
        </w:rPr>
        <w:t>Увеличение доли налогооблагаемых земельных участков от общего ко</w:t>
      </w:r>
      <w:r w:rsidRPr="003E45F1">
        <w:rPr>
          <w:sz w:val="28"/>
          <w:szCs w:val="28"/>
        </w:rPr>
        <w:softHyphen/>
        <w:t>личества земельных участков в районе.</w:t>
      </w:r>
    </w:p>
    <w:p w:rsidR="00DB4905" w:rsidRPr="00E465C3" w:rsidRDefault="00DB490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5"/>
          <w:sz w:val="28"/>
          <w:szCs w:val="28"/>
        </w:rPr>
      </w:pPr>
      <w:r w:rsidRPr="003E45F1">
        <w:rPr>
          <w:sz w:val="28"/>
          <w:szCs w:val="28"/>
        </w:rPr>
        <w:t>Увеличение доли площади используемых объектов нежилого фонда муниципального имущества, в общей площади объектов нежилого фонда му</w:t>
      </w:r>
      <w:r w:rsidRPr="003E45F1">
        <w:rPr>
          <w:sz w:val="28"/>
          <w:szCs w:val="28"/>
        </w:rPr>
        <w:softHyphen/>
        <w:t>ниципального имущества муниципального образования Отрадненский район.</w:t>
      </w:r>
    </w:p>
    <w:p w:rsidR="00DB4905" w:rsidRPr="003E45F1" w:rsidRDefault="00DB4905" w:rsidP="00FD6E9A">
      <w:pPr>
        <w:shd w:val="clear" w:color="auto" w:fill="FFFFFF"/>
        <w:spacing w:line="317" w:lineRule="exact"/>
        <w:ind w:firstLine="706"/>
        <w:jc w:val="both"/>
        <w:rPr>
          <w:sz w:val="28"/>
          <w:szCs w:val="28"/>
        </w:rPr>
      </w:pPr>
      <w:r w:rsidRPr="00E465C3">
        <w:rPr>
          <w:sz w:val="28"/>
          <w:szCs w:val="28"/>
        </w:rPr>
        <w:t>Перечень целевых показателей (индикаторов) Программы представлен в пр</w:t>
      </w:r>
      <w:r>
        <w:rPr>
          <w:sz w:val="28"/>
          <w:szCs w:val="28"/>
        </w:rPr>
        <w:t>иложении 3</w:t>
      </w:r>
      <w:r w:rsidRPr="00E465C3">
        <w:rPr>
          <w:sz w:val="28"/>
          <w:szCs w:val="28"/>
        </w:rPr>
        <w:t xml:space="preserve"> к Программе «Управление муниципальным имуществом и зе</w:t>
      </w:r>
      <w:r w:rsidRPr="00E465C3">
        <w:rPr>
          <w:sz w:val="28"/>
          <w:szCs w:val="28"/>
        </w:rPr>
        <w:softHyphen/>
        <w:t>мельными ресурсами муниципального образования Отрадненский район.</w:t>
      </w:r>
    </w:p>
    <w:p w:rsidR="00DB4905" w:rsidRPr="003E45F1" w:rsidRDefault="00DB4905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- 2018-2023</w:t>
      </w:r>
      <w:r w:rsidRPr="003E45F1">
        <w:rPr>
          <w:sz w:val="28"/>
          <w:szCs w:val="28"/>
        </w:rPr>
        <w:t xml:space="preserve"> годы.</w:t>
      </w:r>
    </w:p>
    <w:p w:rsidR="00DB4905" w:rsidRDefault="00DB4905" w:rsidP="00650509">
      <w:pPr>
        <w:shd w:val="clear" w:color="auto" w:fill="FFFFFF"/>
        <w:ind w:firstLine="708"/>
        <w:rPr>
          <w:sz w:val="28"/>
          <w:szCs w:val="28"/>
        </w:rPr>
      </w:pPr>
    </w:p>
    <w:p w:rsidR="00DB4905" w:rsidRDefault="00DB4905" w:rsidP="00F47D2F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3E45F1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>и краткое описание подпрограмм и основных мероприятий муниципальной программы</w:t>
      </w:r>
    </w:p>
    <w:p w:rsidR="00DB4905" w:rsidRPr="003E45F1" w:rsidRDefault="00DB4905" w:rsidP="00F47D2F">
      <w:pPr>
        <w:shd w:val="clear" w:color="auto" w:fill="FFFFFF"/>
        <w:jc w:val="center"/>
        <w:rPr>
          <w:sz w:val="28"/>
          <w:szCs w:val="28"/>
        </w:rPr>
      </w:pPr>
    </w:p>
    <w:p w:rsidR="00DB4905" w:rsidRPr="00EA30DE" w:rsidRDefault="00DB4905" w:rsidP="00F47D2F">
      <w:pPr>
        <w:shd w:val="clear" w:color="auto" w:fill="FFFFFF"/>
        <w:ind w:firstLine="698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Обязательная публикация, связанная с вопросами реализации прав участ</w:t>
      </w:r>
      <w:r w:rsidRPr="00EA30DE">
        <w:rPr>
          <w:sz w:val="28"/>
          <w:szCs w:val="28"/>
        </w:rPr>
        <w:softHyphen/>
        <w:t>ников земельных отношений в средствах массовой информации проводится с целью реализации Федерального закона от 21 декабря 2001 № 178-ФЗ «О при</w:t>
      </w:r>
      <w:r w:rsidRPr="00EA30DE">
        <w:rPr>
          <w:sz w:val="28"/>
          <w:szCs w:val="28"/>
        </w:rPr>
        <w:softHyphen/>
        <w:t>ватизации государственного и муниципального имущества» и Федерального закона от 22 июля 2008 № 159-ФЗ «Об особенностях отчуждения недвижимого имущества, находящегося в государственной собственности субъектов Россий</w:t>
      </w:r>
      <w:r w:rsidRPr="00EA30DE">
        <w:rPr>
          <w:sz w:val="28"/>
          <w:szCs w:val="28"/>
        </w:rPr>
        <w:softHyphen/>
        <w:t>ской Федерации или в муниципальной собственности и арендуемого субъекта</w:t>
      </w:r>
      <w:r w:rsidRPr="00EA30DE">
        <w:rPr>
          <w:sz w:val="28"/>
          <w:szCs w:val="28"/>
        </w:rPr>
        <w:softHyphen/>
        <w:t>ми малого и среднего предпринимательства, и о внесении изменений в отдель</w:t>
      </w:r>
      <w:r w:rsidRPr="00EA30DE">
        <w:rPr>
          <w:sz w:val="28"/>
          <w:szCs w:val="28"/>
        </w:rPr>
        <w:softHyphen/>
        <w:t>ные законодательные акты Российской Федерации».</w:t>
      </w:r>
    </w:p>
    <w:p w:rsidR="00DB4905" w:rsidRPr="00EA30DE" w:rsidRDefault="00DB4905" w:rsidP="00F47D2F">
      <w:pPr>
        <w:shd w:val="clear" w:color="auto" w:fill="FFFFFF"/>
        <w:ind w:firstLine="691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Проводится оценка рыночной стоимости и права на заключение договора аренды земельных участков для выставления на торги и актуализации арендной платы.</w:t>
      </w:r>
    </w:p>
    <w:p w:rsidR="00DB4905" w:rsidRPr="00EA30DE" w:rsidRDefault="00DB4905" w:rsidP="00F47D2F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Также проводятся кадастровые работы по формированию земельных участков из земель государственной или муниципальной собственности, а также государственная собственность на которые не разграничена для предоставления с торгов;</w:t>
      </w:r>
    </w:p>
    <w:p w:rsidR="00DB4905" w:rsidRPr="00EA30DE" w:rsidRDefault="00DB4905" w:rsidP="00F47D2F">
      <w:pPr>
        <w:shd w:val="clear" w:color="auto" w:fill="FFFFFF"/>
        <w:ind w:firstLine="698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под нежилыми объектами, находящимися в муниципальной собственно</w:t>
      </w:r>
      <w:r w:rsidRPr="00EA30DE">
        <w:rPr>
          <w:sz w:val="28"/>
          <w:szCs w:val="28"/>
        </w:rPr>
        <w:softHyphen/>
        <w:t>сти;</w:t>
      </w:r>
    </w:p>
    <w:p w:rsidR="00DB4905" w:rsidRPr="00EA30DE" w:rsidRDefault="00DB4905" w:rsidP="00F47D2F">
      <w:pPr>
        <w:shd w:val="clear" w:color="auto" w:fill="FFFFFF"/>
        <w:ind w:firstLine="698"/>
        <w:rPr>
          <w:sz w:val="28"/>
          <w:szCs w:val="28"/>
        </w:rPr>
      </w:pPr>
      <w:r w:rsidRPr="00EA30DE">
        <w:rPr>
          <w:sz w:val="28"/>
          <w:szCs w:val="28"/>
        </w:rPr>
        <w:t>под многоквартирными жилыми домами;</w:t>
      </w:r>
    </w:p>
    <w:p w:rsidR="00DB4905" w:rsidRPr="00EA30DE" w:rsidRDefault="00DB4905" w:rsidP="00F47D2F">
      <w:pPr>
        <w:shd w:val="clear" w:color="auto" w:fill="FFFFFF"/>
        <w:ind w:firstLine="698"/>
        <w:rPr>
          <w:sz w:val="28"/>
          <w:szCs w:val="28"/>
        </w:rPr>
      </w:pPr>
      <w:r w:rsidRPr="00EA30DE">
        <w:rPr>
          <w:sz w:val="28"/>
          <w:szCs w:val="28"/>
        </w:rPr>
        <w:t>для категории граждан, имеющих трех и более детей.</w:t>
      </w:r>
    </w:p>
    <w:p w:rsidR="00DB4905" w:rsidRPr="00EA30DE" w:rsidRDefault="00DB4905" w:rsidP="00F47D2F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 xml:space="preserve">Данные работы проводятся с целью реализации положений </w:t>
      </w:r>
      <w:r w:rsidRPr="004F5073">
        <w:rPr>
          <w:sz w:val="28"/>
          <w:szCs w:val="28"/>
        </w:rPr>
        <w:t>статьи 31</w:t>
      </w:r>
      <w:r w:rsidRPr="00EA30DE">
        <w:rPr>
          <w:sz w:val="28"/>
          <w:szCs w:val="28"/>
        </w:rPr>
        <w:t xml:space="preserve"> Налогового кодекса Российской Федерации, предусматривающей исчисление налогооблагаемой базы на основании кадастровой стоимости земельного участка; это способствует формированию системы эффективного управления муниципальной собственностью, является одним из элементов, позволяющих решить задачу увеличения доходов бюджета муниципального образования Отрадненский район за счет вовлечения максимального количества земельных участков, находящихся в муниципальной собственности, в экономический обо</w:t>
      </w:r>
      <w:r w:rsidRPr="00EA30DE">
        <w:rPr>
          <w:sz w:val="28"/>
          <w:szCs w:val="28"/>
        </w:rPr>
        <w:softHyphen/>
        <w:t>рот.</w:t>
      </w:r>
    </w:p>
    <w:p w:rsidR="00DB4905" w:rsidRPr="00EA30DE" w:rsidRDefault="00DB4905" w:rsidP="00F47D2F">
      <w:pPr>
        <w:shd w:val="clear" w:color="auto" w:fill="FFFFFF"/>
        <w:ind w:firstLine="713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Работы по выполнению топографической съемки проводятся для форми</w:t>
      </w:r>
      <w:r w:rsidRPr="00EA30DE">
        <w:rPr>
          <w:sz w:val="28"/>
          <w:szCs w:val="28"/>
        </w:rPr>
        <w:softHyphen/>
        <w:t>рования земельных участков.</w:t>
      </w:r>
    </w:p>
    <w:p w:rsidR="00DB4905" w:rsidRPr="00EA30DE" w:rsidRDefault="00DB4905" w:rsidP="00F47D2F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Оценка рыночной стоимости имущества, находящегося в муниципаль</w:t>
      </w:r>
      <w:r w:rsidRPr="00EA30DE">
        <w:rPr>
          <w:sz w:val="28"/>
          <w:szCs w:val="28"/>
        </w:rPr>
        <w:softHyphen/>
        <w:t>ной собственности, и проведение экспертизы муниципального имущества про</w:t>
      </w:r>
      <w:r w:rsidRPr="00EA30DE">
        <w:rPr>
          <w:sz w:val="28"/>
          <w:szCs w:val="28"/>
        </w:rPr>
        <w:softHyphen/>
        <w:t>водится с целью повышения эффективности и прозрачности передачи имуще</w:t>
      </w:r>
      <w:r w:rsidRPr="00EA30DE">
        <w:rPr>
          <w:sz w:val="28"/>
          <w:szCs w:val="28"/>
        </w:rPr>
        <w:softHyphen/>
        <w:t>ства муниципального образования Отрадненский район в аренду.</w:t>
      </w:r>
    </w:p>
    <w:p w:rsidR="00DB4905" w:rsidRPr="00EA30DE" w:rsidRDefault="00DB4905" w:rsidP="00F47D2F">
      <w:pPr>
        <w:shd w:val="clear" w:color="auto" w:fill="FFFFFF"/>
        <w:ind w:firstLine="713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Оформление права муниципальной собственности на нежилые объекты, оформление техпаспортов и техпланов для регистрации права муниципальной собственности, является залогом целостности имущества района.</w:t>
      </w:r>
    </w:p>
    <w:p w:rsidR="00DB4905" w:rsidRPr="00EA30DE" w:rsidRDefault="00DB4905" w:rsidP="00F47D2F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Проводится оформление права муниципальной собственности на жилые объекты, в том числе на выморочное имущество, и на квартиры, предназна</w:t>
      </w:r>
      <w:r w:rsidRPr="00EA30DE">
        <w:rPr>
          <w:sz w:val="28"/>
          <w:szCs w:val="28"/>
        </w:rPr>
        <w:softHyphen/>
        <w:t>ченные для переселения граждан из аварийного жилищного фонда.</w:t>
      </w:r>
    </w:p>
    <w:p w:rsidR="00DB4905" w:rsidRPr="00EA30DE" w:rsidRDefault="00DB4905" w:rsidP="00F47D2F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Подготовка к приватизации муниципального имущества необходима для формирования негосударственного сектора экономики, привлечения в произ</w:t>
      </w:r>
      <w:r w:rsidRPr="00EA30DE">
        <w:rPr>
          <w:sz w:val="28"/>
          <w:szCs w:val="28"/>
        </w:rPr>
        <w:softHyphen/>
        <w:t>водство инвестиций, а также содействия в реализации мероприятий по соци</w:t>
      </w:r>
      <w:r w:rsidRPr="00EA30DE">
        <w:rPr>
          <w:sz w:val="28"/>
          <w:szCs w:val="28"/>
        </w:rPr>
        <w:softHyphen/>
        <w:t>альной защите населения.</w:t>
      </w:r>
    </w:p>
    <w:p w:rsidR="00DB4905" w:rsidRPr="003E45F1" w:rsidRDefault="00DB4905" w:rsidP="00F47D2F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Также осуществляется организация управленческих и исполнительно-распорядительных функций администрации муниципального образования Отрадненский район в сфере управления муниципальным имуществом.</w:t>
      </w:r>
    </w:p>
    <w:p w:rsidR="00DB4905" w:rsidRDefault="00DB4905" w:rsidP="00F47D2F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мероприятий Программы с указанием объемов и источников финансирования мероприятия в целом, по каждому исполнителю и годам реа</w:t>
      </w:r>
      <w:r w:rsidRPr="003E45F1">
        <w:rPr>
          <w:sz w:val="28"/>
          <w:szCs w:val="28"/>
        </w:rPr>
        <w:softHyphen/>
        <w:t>лизации Программы представлен в приложении 4.</w:t>
      </w:r>
    </w:p>
    <w:p w:rsidR="00DB4905" w:rsidRPr="00137C17" w:rsidRDefault="00DB4905" w:rsidP="00F47D2F">
      <w:pPr>
        <w:shd w:val="clear" w:color="auto" w:fill="FFFFFF"/>
        <w:ind w:firstLine="713"/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7743"/>
      </w:tblGrid>
      <w:tr w:rsidR="00DB4905" w:rsidRPr="00E86D97">
        <w:tc>
          <w:tcPr>
            <w:tcW w:w="2085" w:type="dxa"/>
          </w:tcPr>
          <w:p w:rsidR="00DB4905" w:rsidRPr="00E86D97" w:rsidRDefault="00DB4905" w:rsidP="007755E0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Подпрограмма 1</w:t>
            </w:r>
          </w:p>
        </w:tc>
        <w:tc>
          <w:tcPr>
            <w:tcW w:w="7743" w:type="dxa"/>
          </w:tcPr>
          <w:p w:rsidR="00DB4905" w:rsidRPr="00E86D97" w:rsidRDefault="00DB4905" w:rsidP="007755E0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t>Муниципальная политика в области приватизации, управления муниципальной собственностью и земель</w:t>
            </w:r>
            <w:r w:rsidRPr="00E86D97">
              <w:rPr>
                <w:spacing w:val="-4"/>
              </w:rPr>
              <w:t xml:space="preserve">ными ресурсами </w:t>
            </w:r>
          </w:p>
        </w:tc>
      </w:tr>
      <w:tr w:rsidR="00DB4905" w:rsidRPr="00E86D97">
        <w:trPr>
          <w:trHeight w:val="540"/>
        </w:trPr>
        <w:tc>
          <w:tcPr>
            <w:tcW w:w="2085" w:type="dxa"/>
          </w:tcPr>
          <w:p w:rsidR="00DB4905" w:rsidRPr="00852760" w:rsidRDefault="00DB4905" w:rsidP="00570633">
            <w:pPr>
              <w:jc w:val="both"/>
            </w:pPr>
            <w:r>
              <w:t xml:space="preserve">Основное мероприятие </w:t>
            </w:r>
            <w:r w:rsidRPr="00852760">
              <w:t xml:space="preserve">1.1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Pr="00E86D97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852760">
              <w:t>Межевание, кадастровые работы по формиро</w:t>
            </w:r>
            <w:r w:rsidRPr="00852760">
              <w:softHyphen/>
              <w:t>ванию земельных участков из зе</w:t>
            </w:r>
            <w:r w:rsidRPr="00852760">
              <w:softHyphen/>
              <w:t>мель муници</w:t>
            </w:r>
            <w:r w:rsidRPr="00852760">
              <w:softHyphen/>
              <w:t>пальной собственности и собственность на которые не разграничена</w:t>
            </w:r>
          </w:p>
        </w:tc>
      </w:tr>
      <w:tr w:rsidR="00DB4905" w:rsidRPr="00E86D97">
        <w:trPr>
          <w:trHeight w:val="735"/>
        </w:trPr>
        <w:tc>
          <w:tcPr>
            <w:tcW w:w="2085" w:type="dxa"/>
          </w:tcPr>
          <w:p w:rsidR="00DB4905" w:rsidRPr="00852760" w:rsidRDefault="00DB4905" w:rsidP="00570633">
            <w:pPr>
              <w:jc w:val="both"/>
            </w:pPr>
            <w:r>
              <w:t xml:space="preserve">Основное мероприятие </w:t>
            </w:r>
            <w:r w:rsidRPr="00852760">
              <w:t xml:space="preserve">1.2 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Pr="00852760" w:rsidRDefault="00DB4905" w:rsidP="00570633">
            <w:pPr>
              <w:jc w:val="both"/>
            </w:pPr>
            <w:r w:rsidRPr="00852760">
              <w:t>Содержание и облуживание имущества, находящего в муниципальной собственности.</w:t>
            </w:r>
          </w:p>
          <w:p w:rsidR="00DB4905" w:rsidRPr="00E86D97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B4905" w:rsidRPr="00E86D97">
        <w:trPr>
          <w:trHeight w:val="270"/>
        </w:trPr>
        <w:tc>
          <w:tcPr>
            <w:tcW w:w="2085" w:type="dxa"/>
          </w:tcPr>
          <w:p w:rsidR="00DB4905" w:rsidRPr="00852760" w:rsidRDefault="00DB4905" w:rsidP="00570633">
            <w:pPr>
              <w:jc w:val="both"/>
            </w:pPr>
            <w:r>
              <w:t xml:space="preserve">Основное мероприятие </w:t>
            </w:r>
            <w:r w:rsidRPr="00852760">
              <w:t xml:space="preserve">1.3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Pr="0072338C" w:rsidRDefault="00DB4905" w:rsidP="00570633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852760">
              <w:t>Исполнение судебных актов по искам к казне муниципального образования</w:t>
            </w:r>
          </w:p>
        </w:tc>
      </w:tr>
      <w:tr w:rsidR="00DB4905" w:rsidRPr="00E86D97">
        <w:trPr>
          <w:trHeight w:val="165"/>
        </w:trPr>
        <w:tc>
          <w:tcPr>
            <w:tcW w:w="2085" w:type="dxa"/>
          </w:tcPr>
          <w:p w:rsidR="00DB4905" w:rsidRPr="00852760" w:rsidRDefault="00DB4905" w:rsidP="00570633">
            <w:pPr>
              <w:jc w:val="both"/>
            </w:pPr>
            <w:r>
              <w:t xml:space="preserve">Основное мероприятие </w:t>
            </w:r>
            <w:r w:rsidRPr="00852760">
              <w:t xml:space="preserve">1.4 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852760">
              <w:t>Оценка рыночной стоимости начальной цены предмета аукциона на право  заключения договора аренды земельных участков</w:t>
            </w:r>
          </w:p>
        </w:tc>
      </w:tr>
      <w:tr w:rsidR="00DB4905" w:rsidRPr="00E86D97">
        <w:trPr>
          <w:trHeight w:val="96"/>
        </w:trPr>
        <w:tc>
          <w:tcPr>
            <w:tcW w:w="2085" w:type="dxa"/>
          </w:tcPr>
          <w:p w:rsidR="00DB4905" w:rsidRPr="00852760" w:rsidRDefault="00DB4905" w:rsidP="0057063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852760">
              <w:t xml:space="preserve">1.5. 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Default="00DB4905" w:rsidP="00570633">
            <w:pPr>
              <w:shd w:val="clear" w:color="auto" w:fill="FFFFFF"/>
              <w:spacing w:before="14" w:line="295" w:lineRule="exact"/>
              <w:jc w:val="both"/>
            </w:pPr>
            <w:r w:rsidRPr="00852760">
              <w:t>Подготовка пакетов градостроительных документов</w:t>
            </w:r>
          </w:p>
        </w:tc>
      </w:tr>
      <w:tr w:rsidR="00DB4905" w:rsidRPr="00E86D97">
        <w:trPr>
          <w:trHeight w:val="600"/>
        </w:trPr>
        <w:tc>
          <w:tcPr>
            <w:tcW w:w="2085" w:type="dxa"/>
          </w:tcPr>
          <w:p w:rsidR="00DB4905" w:rsidRPr="00852760" w:rsidRDefault="00DB4905" w:rsidP="005706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</w:t>
            </w:r>
            <w:r w:rsidRPr="00852760">
              <w:t xml:space="preserve">1.6 </w:t>
            </w:r>
          </w:p>
          <w:p w:rsidR="00DB4905" w:rsidRPr="00852760" w:rsidRDefault="00DB4905" w:rsidP="005706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43" w:type="dxa"/>
          </w:tcPr>
          <w:p w:rsidR="00DB4905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852760">
              <w:t>Оформление права муниципальной собственности  на  объекты недвижимости (жилые, нежилые),    оформление   техпаспортов   и   технических планов  для  регистрации   права   муниципальной собственности</w:t>
            </w:r>
          </w:p>
        </w:tc>
      </w:tr>
      <w:tr w:rsidR="00DB4905" w:rsidRPr="00E86D97">
        <w:trPr>
          <w:trHeight w:val="300"/>
        </w:trPr>
        <w:tc>
          <w:tcPr>
            <w:tcW w:w="2085" w:type="dxa"/>
          </w:tcPr>
          <w:p w:rsidR="00DB4905" w:rsidRPr="00852760" w:rsidRDefault="00DB4905" w:rsidP="00570633">
            <w:pPr>
              <w:jc w:val="both"/>
            </w:pPr>
            <w:r>
              <w:t xml:space="preserve">Основное мероприятие </w:t>
            </w:r>
            <w:r w:rsidRPr="00852760">
              <w:t xml:space="preserve">1.7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Pr="00E67008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852760">
              <w:t>Вынос участка в натуру характерных точек</w:t>
            </w:r>
          </w:p>
        </w:tc>
      </w:tr>
      <w:tr w:rsidR="00DB4905" w:rsidRPr="00E86D97">
        <w:trPr>
          <w:trHeight w:val="300"/>
        </w:trPr>
        <w:tc>
          <w:tcPr>
            <w:tcW w:w="2085" w:type="dxa"/>
          </w:tcPr>
          <w:p w:rsidR="00DB4905" w:rsidRPr="00852760" w:rsidRDefault="00DB4905" w:rsidP="00570633">
            <w:pPr>
              <w:jc w:val="both"/>
            </w:pPr>
            <w:r>
              <w:t xml:space="preserve">Основное мероприятие </w:t>
            </w:r>
            <w:r w:rsidRPr="00852760">
              <w:t xml:space="preserve">1.8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Pr="00E67008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852760">
              <w:t>Работы по выполнению топографической съемки земельных участков</w:t>
            </w:r>
          </w:p>
        </w:tc>
      </w:tr>
      <w:tr w:rsidR="00DB4905" w:rsidRPr="00E86D97">
        <w:trPr>
          <w:trHeight w:val="300"/>
        </w:trPr>
        <w:tc>
          <w:tcPr>
            <w:tcW w:w="2085" w:type="dxa"/>
          </w:tcPr>
          <w:p w:rsidR="00DB4905" w:rsidRPr="00852760" w:rsidRDefault="00DB4905" w:rsidP="00570633">
            <w:pPr>
              <w:jc w:val="both"/>
            </w:pPr>
            <w:r>
              <w:t xml:space="preserve">Основное мероприятие </w:t>
            </w:r>
            <w:r w:rsidRPr="00852760">
              <w:t xml:space="preserve">1.9 </w:t>
            </w:r>
            <w:r w:rsidRPr="00852760">
              <w:rPr>
                <w:spacing w:val="-2"/>
              </w:rPr>
              <w:t xml:space="preserve"> </w:t>
            </w:r>
          </w:p>
          <w:p w:rsidR="00DB4905" w:rsidRPr="00852760" w:rsidRDefault="00DB4905" w:rsidP="00570633">
            <w:pPr>
              <w:jc w:val="both"/>
            </w:pPr>
          </w:p>
        </w:tc>
        <w:tc>
          <w:tcPr>
            <w:tcW w:w="7743" w:type="dxa"/>
          </w:tcPr>
          <w:p w:rsidR="00DB4905" w:rsidRPr="00E67008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852760">
              <w:rPr>
                <w:spacing w:val="-2"/>
              </w:rPr>
              <w:t>Обязательная   публикация</w:t>
            </w:r>
            <w:r w:rsidRPr="00852760">
              <w:rPr>
                <w:spacing w:val="-1"/>
              </w:rPr>
              <w:t xml:space="preserve"> в средствах массовой информации,                           </w:t>
            </w:r>
            <w:r w:rsidRPr="00852760">
              <w:rPr>
                <w:spacing w:val="-2"/>
              </w:rPr>
              <w:t xml:space="preserve">   связна</w:t>
            </w:r>
            <w:r w:rsidRPr="00852760">
              <w:t>я  с вопросами реализации прав   участников  земельных  и имущественных отношений</w:t>
            </w:r>
          </w:p>
        </w:tc>
      </w:tr>
      <w:tr w:rsidR="00DB4905" w:rsidRPr="00E86D97">
        <w:trPr>
          <w:trHeight w:val="300"/>
        </w:trPr>
        <w:tc>
          <w:tcPr>
            <w:tcW w:w="2085" w:type="dxa"/>
          </w:tcPr>
          <w:p w:rsidR="00DB4905" w:rsidRDefault="00DB4905" w:rsidP="00570633">
            <w:pPr>
              <w:jc w:val="both"/>
            </w:pPr>
            <w:r>
              <w:t>Основное мероприятие  1.10</w:t>
            </w:r>
          </w:p>
        </w:tc>
        <w:tc>
          <w:tcPr>
            <w:tcW w:w="7743" w:type="dxa"/>
          </w:tcPr>
          <w:p w:rsidR="00DB4905" w:rsidRPr="00852760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852760">
              <w:t>Оценка рыночной стоимости  имущества,   находящегося   в   муниципальной собственности,   и проведение    экспертизы    муниципального имущества</w:t>
            </w:r>
          </w:p>
        </w:tc>
      </w:tr>
      <w:tr w:rsidR="00DB4905" w:rsidRPr="00E86D97">
        <w:tc>
          <w:tcPr>
            <w:tcW w:w="2085" w:type="dxa"/>
          </w:tcPr>
          <w:p w:rsidR="00DB4905" w:rsidRPr="00E86D97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Подпрограмма 2</w:t>
            </w:r>
          </w:p>
        </w:tc>
        <w:tc>
          <w:tcPr>
            <w:tcW w:w="7743" w:type="dxa"/>
          </w:tcPr>
          <w:p w:rsidR="00DB4905" w:rsidRPr="00E86D97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</w:tr>
      <w:tr w:rsidR="00DB4905" w:rsidRPr="00480AA8">
        <w:tc>
          <w:tcPr>
            <w:tcW w:w="2085" w:type="dxa"/>
          </w:tcPr>
          <w:p w:rsidR="00DB4905" w:rsidRPr="00E86D97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Основное мероприятие 2.1</w:t>
            </w:r>
          </w:p>
        </w:tc>
        <w:tc>
          <w:tcPr>
            <w:tcW w:w="7743" w:type="dxa"/>
          </w:tcPr>
          <w:p w:rsidR="00DB4905" w:rsidRPr="00480AA8" w:rsidRDefault="00DB4905" w:rsidP="0057063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Организация управленческих и исполнительно-распорядительных функций администрации муниципального образования Отрадненский район в сфере управления муниципальным имуществом</w:t>
            </w:r>
          </w:p>
        </w:tc>
      </w:tr>
    </w:tbl>
    <w:p w:rsidR="00DB4905" w:rsidRDefault="00DB4905" w:rsidP="00F47D2F">
      <w:pPr>
        <w:shd w:val="clear" w:color="auto" w:fill="FFFFFF"/>
        <w:ind w:firstLine="713"/>
        <w:jc w:val="both"/>
      </w:pPr>
    </w:p>
    <w:p w:rsidR="00DB4905" w:rsidRPr="003E45F1" w:rsidRDefault="00DB4905" w:rsidP="00650509">
      <w:pPr>
        <w:shd w:val="clear" w:color="auto" w:fill="FFFFFF"/>
        <w:ind w:firstLine="708"/>
        <w:rPr>
          <w:sz w:val="28"/>
          <w:szCs w:val="28"/>
        </w:rPr>
      </w:pPr>
    </w:p>
    <w:p w:rsidR="00DB4905" w:rsidRPr="003E45F1" w:rsidRDefault="00DB4905" w:rsidP="0065050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3E45F1">
        <w:rPr>
          <w:sz w:val="28"/>
          <w:szCs w:val="28"/>
        </w:rPr>
        <w:t xml:space="preserve">. </w:t>
      </w:r>
      <w:r>
        <w:rPr>
          <w:sz w:val="28"/>
          <w:szCs w:val="28"/>
        </w:rPr>
        <w:t>Обоснование р</w:t>
      </w:r>
      <w:r w:rsidRPr="003E45F1">
        <w:rPr>
          <w:sz w:val="28"/>
          <w:szCs w:val="28"/>
        </w:rPr>
        <w:t>есурсно</w:t>
      </w:r>
      <w:r>
        <w:rPr>
          <w:sz w:val="28"/>
          <w:szCs w:val="28"/>
        </w:rPr>
        <w:t>го обеспечения муниципальной</w:t>
      </w:r>
      <w:r w:rsidRPr="003E45F1">
        <w:rPr>
          <w:sz w:val="28"/>
          <w:szCs w:val="28"/>
        </w:rPr>
        <w:t xml:space="preserve"> Программы</w:t>
      </w:r>
    </w:p>
    <w:p w:rsidR="00DB4905" w:rsidRPr="00137C17" w:rsidRDefault="00DB4905" w:rsidP="00650509">
      <w:pPr>
        <w:shd w:val="clear" w:color="auto" w:fill="FFFFFF"/>
        <w:jc w:val="center"/>
        <w:rPr>
          <w:sz w:val="16"/>
          <w:szCs w:val="16"/>
        </w:rPr>
      </w:pPr>
    </w:p>
    <w:p w:rsidR="00DB4905" w:rsidRPr="003E45F1" w:rsidRDefault="00DB490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Прогноз общего объема финансового обеспечения реализации Програм</w:t>
      </w:r>
      <w:r w:rsidRPr="003E45F1">
        <w:rPr>
          <w:sz w:val="28"/>
          <w:szCs w:val="28"/>
        </w:rPr>
        <w:softHyphen/>
        <w:t>мы за весь пе</w:t>
      </w:r>
      <w:r>
        <w:rPr>
          <w:sz w:val="28"/>
          <w:szCs w:val="28"/>
        </w:rPr>
        <w:t>риод ее реализации составляет    54840,6</w:t>
      </w:r>
      <w:r w:rsidRPr="004C6216">
        <w:rPr>
          <w:sz w:val="28"/>
          <w:szCs w:val="28"/>
        </w:rPr>
        <w:t xml:space="preserve"> тыс. руб.</w:t>
      </w:r>
    </w:p>
    <w:p w:rsidR="00DB4905" w:rsidRPr="00137C17" w:rsidRDefault="00DB4905" w:rsidP="007B5C95">
      <w:pPr>
        <w:shd w:val="clear" w:color="auto" w:fill="FFFFFF"/>
        <w:jc w:val="center"/>
        <w:rPr>
          <w:sz w:val="16"/>
          <w:szCs w:val="16"/>
        </w:rPr>
      </w:pPr>
    </w:p>
    <w:p w:rsidR="00DB4905" w:rsidRPr="003E45F1" w:rsidRDefault="00DB4905" w:rsidP="00100930">
      <w:pPr>
        <w:shd w:val="clear" w:color="auto" w:fill="FFFFFF"/>
        <w:jc w:val="both"/>
      </w:pPr>
    </w:p>
    <w:p w:rsidR="00DB4905" w:rsidRDefault="00DB4905" w:rsidP="000603B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3E45F1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</w:t>
      </w:r>
      <w:r w:rsidRPr="003E45F1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E45F1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реализации</w:t>
      </w:r>
    </w:p>
    <w:p w:rsidR="00DB4905" w:rsidRPr="003E45F1" w:rsidRDefault="00DB4905" w:rsidP="000603B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E45F1">
        <w:rPr>
          <w:sz w:val="28"/>
          <w:szCs w:val="28"/>
        </w:rPr>
        <w:t xml:space="preserve">Программы </w:t>
      </w:r>
    </w:p>
    <w:p w:rsidR="00DB4905" w:rsidRPr="003E45F1" w:rsidRDefault="00DB4905" w:rsidP="00650509">
      <w:pPr>
        <w:shd w:val="clear" w:color="auto" w:fill="FFFFFF"/>
        <w:spacing w:before="302" w:line="317" w:lineRule="exact"/>
        <w:ind w:left="7"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программы представляет собой алгоритм оценки ее фактической эффективности в процессе и по итогам реализации и должна быть основана на оценке результативности Программы с учетом общего объема ресурсов, направленных на ее реализацию.</w:t>
      </w:r>
    </w:p>
    <w:p w:rsidR="00DB4905" w:rsidRPr="003E45F1" w:rsidRDefault="00DB4905" w:rsidP="00650509">
      <w:pPr>
        <w:shd w:val="clear" w:color="auto" w:fill="FFFFFF"/>
        <w:spacing w:line="317" w:lineRule="exact"/>
        <w:ind w:left="7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Программы (подпрограм</w:t>
      </w:r>
      <w:r w:rsidRPr="003E45F1">
        <w:rPr>
          <w:sz w:val="28"/>
          <w:szCs w:val="28"/>
        </w:rPr>
        <w:softHyphen/>
        <w:t>мы) учитывает необходимость проведения оценки степени достижения целей и решения задач Программы (подпрограммы).</w:t>
      </w:r>
    </w:p>
    <w:p w:rsidR="00DB4905" w:rsidRPr="003E45F1" w:rsidRDefault="00DB4905" w:rsidP="00650509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Оценка степени достижения целей и решения задач Программы опреде</w:t>
      </w:r>
      <w:r w:rsidRPr="003E45F1">
        <w:rPr>
          <w:sz w:val="28"/>
          <w:szCs w:val="28"/>
        </w:rPr>
        <w:softHyphen/>
        <w:t>ляется путем сопоставления фактически достигнутых значений целевых пока</w:t>
      </w:r>
      <w:r w:rsidRPr="003E45F1">
        <w:rPr>
          <w:sz w:val="28"/>
          <w:szCs w:val="28"/>
        </w:rPr>
        <w:softHyphen/>
        <w:t>зателей (индикаторов) Программы и их плановых значений по формуле:</w:t>
      </w:r>
    </w:p>
    <w:p w:rsidR="00DB4905" w:rsidRPr="003E45F1" w:rsidRDefault="00DB4905" w:rsidP="00650509">
      <w:pPr>
        <w:shd w:val="clear" w:color="auto" w:fill="FFFFFF"/>
        <w:spacing w:before="43"/>
        <w:ind w:left="713"/>
        <w:rPr>
          <w:sz w:val="28"/>
          <w:szCs w:val="28"/>
        </w:rPr>
      </w:pP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r w:rsidRPr="003E45F1">
        <w:rPr>
          <w:spacing w:val="-3"/>
          <w:sz w:val="28"/>
          <w:szCs w:val="28"/>
        </w:rPr>
        <w:t xml:space="preserve"> = (С</w:t>
      </w:r>
      <w:r w:rsidRPr="003E45F1">
        <w:rPr>
          <w:spacing w:val="-3"/>
          <w:sz w:val="28"/>
          <w:szCs w:val="28"/>
          <w:vertAlign w:val="subscript"/>
        </w:rPr>
        <w:t>дп1</w:t>
      </w:r>
      <w:r w:rsidRPr="003E45F1">
        <w:rPr>
          <w:spacing w:val="-3"/>
          <w:sz w:val="28"/>
          <w:szCs w:val="28"/>
        </w:rPr>
        <w:t>+ С</w:t>
      </w:r>
      <w:r w:rsidRPr="003E45F1">
        <w:rPr>
          <w:spacing w:val="-3"/>
          <w:sz w:val="28"/>
          <w:szCs w:val="28"/>
          <w:vertAlign w:val="subscript"/>
        </w:rPr>
        <w:t>дп2</w:t>
      </w:r>
      <w:r w:rsidRPr="003E45F1">
        <w:rPr>
          <w:spacing w:val="-3"/>
          <w:sz w:val="28"/>
          <w:szCs w:val="28"/>
        </w:rPr>
        <w:t xml:space="preserve"> + </w:t>
      </w:r>
      <w:r w:rsidRPr="003E45F1">
        <w:rPr>
          <w:smallCaps/>
          <w:spacing w:val="-3"/>
          <w:sz w:val="28"/>
          <w:szCs w:val="28"/>
        </w:rPr>
        <w:t>С</w:t>
      </w:r>
      <w:r w:rsidRPr="003E45F1">
        <w:rPr>
          <w:smallCaps/>
          <w:spacing w:val="-3"/>
          <w:sz w:val="28"/>
          <w:szCs w:val="28"/>
          <w:vertAlign w:val="subscript"/>
        </w:rPr>
        <w:t>дп</w:t>
      </w:r>
      <w:r w:rsidRPr="003E45F1">
        <w:rPr>
          <w:smallCaps/>
          <w:spacing w:val="-3"/>
          <w:sz w:val="28"/>
          <w:szCs w:val="28"/>
          <w:vertAlign w:val="subscript"/>
          <w:lang w:val="en-US"/>
        </w:rPr>
        <w:t>n</w:t>
      </w:r>
      <w:r w:rsidRPr="003E45F1">
        <w:rPr>
          <w:smallCaps/>
          <w:spacing w:val="-3"/>
          <w:sz w:val="28"/>
          <w:szCs w:val="28"/>
        </w:rPr>
        <w:t xml:space="preserve">) </w:t>
      </w:r>
      <w:r w:rsidRPr="003E45F1">
        <w:rPr>
          <w:spacing w:val="-3"/>
          <w:sz w:val="28"/>
          <w:szCs w:val="28"/>
        </w:rPr>
        <w:t xml:space="preserve">/ </w:t>
      </w:r>
      <w:r w:rsidRPr="003E45F1">
        <w:rPr>
          <w:spacing w:val="-3"/>
          <w:sz w:val="28"/>
          <w:szCs w:val="28"/>
          <w:lang w:val="en-US"/>
        </w:rPr>
        <w:t>N</w:t>
      </w:r>
      <w:r w:rsidRPr="003E45F1">
        <w:rPr>
          <w:spacing w:val="-3"/>
          <w:sz w:val="28"/>
          <w:szCs w:val="28"/>
        </w:rPr>
        <w:t>, где:</w:t>
      </w:r>
    </w:p>
    <w:p w:rsidR="00DB4905" w:rsidRPr="003E45F1" w:rsidRDefault="00DB4905" w:rsidP="00650509">
      <w:pPr>
        <w:shd w:val="clear" w:color="auto" w:fill="FFFFFF"/>
        <w:ind w:left="720"/>
        <w:rPr>
          <w:sz w:val="28"/>
          <w:szCs w:val="28"/>
        </w:rPr>
      </w:pP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r w:rsidRPr="003E45F1">
        <w:rPr>
          <w:sz w:val="28"/>
          <w:szCs w:val="28"/>
        </w:rPr>
        <w:t>- степень достижения целей (решения задач);</w:t>
      </w:r>
    </w:p>
    <w:p w:rsidR="00DB4905" w:rsidRPr="003E45F1" w:rsidRDefault="00DB4905" w:rsidP="00650509">
      <w:pPr>
        <w:shd w:val="clear" w:color="auto" w:fill="FFFFFF"/>
        <w:spacing w:before="22" w:line="324" w:lineRule="exact"/>
        <w:ind w:left="7" w:firstLine="706"/>
        <w:jc w:val="both"/>
        <w:rPr>
          <w:sz w:val="28"/>
          <w:szCs w:val="28"/>
        </w:rPr>
      </w:pP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дп1</w:t>
      </w:r>
      <w:r w:rsidRPr="003E45F1">
        <w:rPr>
          <w:sz w:val="28"/>
          <w:szCs w:val="28"/>
        </w:rPr>
        <w:t xml:space="preserve"> ... </w:t>
      </w:r>
      <w:r w:rsidRPr="003E45F1">
        <w:rPr>
          <w:smallCaps/>
          <w:spacing w:val="-3"/>
          <w:sz w:val="28"/>
          <w:szCs w:val="28"/>
        </w:rPr>
        <w:t>С</w:t>
      </w:r>
      <w:r w:rsidRPr="003E45F1">
        <w:rPr>
          <w:smallCaps/>
          <w:spacing w:val="-3"/>
          <w:sz w:val="28"/>
          <w:szCs w:val="28"/>
          <w:vertAlign w:val="subscript"/>
        </w:rPr>
        <w:t>дп</w:t>
      </w:r>
      <w:r w:rsidRPr="003E45F1">
        <w:rPr>
          <w:smallCaps/>
          <w:spacing w:val="-3"/>
          <w:sz w:val="28"/>
          <w:szCs w:val="28"/>
          <w:vertAlign w:val="subscript"/>
          <w:lang w:val="en-US"/>
        </w:rPr>
        <w:t>n</w:t>
      </w:r>
      <w:r w:rsidRPr="003E45F1">
        <w:rPr>
          <w:smallCaps/>
          <w:spacing w:val="-3"/>
          <w:sz w:val="28"/>
          <w:szCs w:val="28"/>
        </w:rPr>
        <w:t>)</w:t>
      </w:r>
      <w:r w:rsidRPr="003E45F1">
        <w:rPr>
          <w:sz w:val="28"/>
          <w:szCs w:val="28"/>
        </w:rPr>
        <w:t>- степень достижения целевого показателя (индикато</w:t>
      </w:r>
      <w:r w:rsidRPr="003E45F1">
        <w:rPr>
          <w:sz w:val="28"/>
          <w:szCs w:val="28"/>
        </w:rPr>
        <w:softHyphen/>
        <w:t>ра) Программы (подпрограммы), N - количество целевых показателей (индика</w:t>
      </w:r>
      <w:r w:rsidRPr="003E45F1">
        <w:rPr>
          <w:sz w:val="28"/>
          <w:szCs w:val="28"/>
        </w:rPr>
        <w:softHyphen/>
        <w:t>торов) Программы.</w:t>
      </w:r>
    </w:p>
    <w:p w:rsidR="00DB4905" w:rsidRPr="003E45F1" w:rsidRDefault="00DB4905" w:rsidP="00650509">
      <w:pPr>
        <w:shd w:val="clear" w:color="auto" w:fill="FFFFFF"/>
        <w:spacing w:line="324" w:lineRule="exact"/>
        <w:ind w:left="14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Степень достижения целевого показателя (индикатора) Программы (под</w:t>
      </w:r>
      <w:r w:rsidRPr="003E45F1">
        <w:rPr>
          <w:sz w:val="28"/>
          <w:szCs w:val="28"/>
        </w:rPr>
        <w:softHyphen/>
        <w:t>программы) (</w:t>
      </w: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r w:rsidRPr="003E45F1">
        <w:rPr>
          <w:sz w:val="28"/>
          <w:szCs w:val="28"/>
        </w:rPr>
        <w:t>) рассчитывается по формуле:</w:t>
      </w:r>
    </w:p>
    <w:p w:rsidR="00DB4905" w:rsidRPr="003E45F1" w:rsidRDefault="00DB4905" w:rsidP="00650509">
      <w:pPr>
        <w:shd w:val="clear" w:color="auto" w:fill="FFFFFF"/>
        <w:spacing w:before="14" w:line="317" w:lineRule="exact"/>
        <w:ind w:left="713"/>
        <w:rPr>
          <w:sz w:val="28"/>
          <w:szCs w:val="28"/>
        </w:rPr>
      </w:pP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пп</w:t>
      </w:r>
      <w:r w:rsidRPr="003E45F1">
        <w:rPr>
          <w:sz w:val="28"/>
          <w:szCs w:val="28"/>
        </w:rPr>
        <w:t>= З</w:t>
      </w:r>
      <w:r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/З</w:t>
      </w:r>
      <w:r w:rsidRPr="003E45F1">
        <w:rPr>
          <w:sz w:val="28"/>
          <w:szCs w:val="28"/>
          <w:vertAlign w:val="subscript"/>
        </w:rPr>
        <w:t>п</w:t>
      </w:r>
      <w:r w:rsidRPr="003E45F1">
        <w:rPr>
          <w:sz w:val="28"/>
          <w:szCs w:val="28"/>
        </w:rPr>
        <w:t xml:space="preserve">, </w:t>
      </w:r>
      <w:r w:rsidRPr="003E45F1">
        <w:rPr>
          <w:i/>
          <w:iCs/>
          <w:sz w:val="28"/>
          <w:szCs w:val="28"/>
        </w:rPr>
        <w:t>где:</w:t>
      </w:r>
    </w:p>
    <w:p w:rsidR="00DB4905" w:rsidRPr="003E45F1" w:rsidRDefault="00DB4905" w:rsidP="00650509">
      <w:pPr>
        <w:shd w:val="clear" w:color="auto" w:fill="FFFFFF"/>
        <w:spacing w:line="317" w:lineRule="exact"/>
        <w:ind w:left="7" w:right="7"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 xml:space="preserve"> - фактическое значение целевого показателя (индикатора) Програм</w:t>
      </w:r>
      <w:r w:rsidRPr="003E45F1">
        <w:rPr>
          <w:sz w:val="28"/>
          <w:szCs w:val="28"/>
        </w:rPr>
        <w:softHyphen/>
        <w:t>мы;</w:t>
      </w:r>
    </w:p>
    <w:p w:rsidR="00DB4905" w:rsidRPr="003E45F1" w:rsidRDefault="00DB4905" w:rsidP="00650509">
      <w:pPr>
        <w:shd w:val="clear" w:color="auto" w:fill="FFFFFF"/>
        <w:spacing w:before="7" w:line="317" w:lineRule="exact"/>
        <w:ind w:left="7"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r w:rsidRPr="003E45F1">
        <w:rPr>
          <w:sz w:val="28"/>
          <w:szCs w:val="28"/>
        </w:rPr>
        <w:t xml:space="preserve"> - плановое значение целевого показателя (индикатора) Программы (для целевых показателей (индикаторов), желаемой тенденцией развития кото</w:t>
      </w:r>
      <w:r w:rsidRPr="003E45F1">
        <w:rPr>
          <w:sz w:val="28"/>
          <w:szCs w:val="28"/>
        </w:rPr>
        <w:softHyphen/>
        <w:t>рых является рост значений) или,</w:t>
      </w:r>
    </w:p>
    <w:p w:rsidR="00DB4905" w:rsidRPr="003E45F1" w:rsidRDefault="00DB4905" w:rsidP="00650509">
      <w:pPr>
        <w:shd w:val="clear" w:color="auto" w:fill="FFFFFF"/>
        <w:spacing w:line="317" w:lineRule="exact"/>
        <w:ind w:left="14" w:firstLine="698"/>
        <w:jc w:val="both"/>
        <w:rPr>
          <w:sz w:val="28"/>
          <w:szCs w:val="28"/>
        </w:rPr>
      </w:pP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дп</w:t>
      </w:r>
      <w:r w:rsidRPr="003E45F1">
        <w:rPr>
          <w:sz w:val="28"/>
          <w:szCs w:val="28"/>
          <w:vertAlign w:val="superscript"/>
        </w:rPr>
        <w:t xml:space="preserve"> =</w:t>
      </w:r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r w:rsidRPr="003E45F1">
        <w:rPr>
          <w:sz w:val="28"/>
          <w:szCs w:val="28"/>
        </w:rPr>
        <w:t xml:space="preserve"> / З</w:t>
      </w:r>
      <w:r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 xml:space="preserve"> (для целевых показателей (индикаторов), желаемой тенден</w:t>
      </w:r>
      <w:r w:rsidRPr="003E45F1">
        <w:rPr>
          <w:sz w:val="28"/>
          <w:szCs w:val="28"/>
        </w:rPr>
        <w:softHyphen/>
        <w:t>цией развития которых является снижение значений).</w:t>
      </w:r>
    </w:p>
    <w:p w:rsidR="00DB4905" w:rsidRPr="003E45F1" w:rsidRDefault="00DB4905" w:rsidP="00650509">
      <w:pPr>
        <w:shd w:val="clear" w:color="auto" w:fill="FFFFFF"/>
        <w:spacing w:line="317" w:lineRule="exact"/>
        <w:ind w:left="7" w:right="7"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Эффективность реализации Программы (Э</w:t>
      </w:r>
      <w:r w:rsidRPr="003E45F1">
        <w:rPr>
          <w:sz w:val="28"/>
          <w:szCs w:val="28"/>
          <w:vertAlign w:val="subscript"/>
        </w:rPr>
        <w:t>мп</w:t>
      </w:r>
      <w:r w:rsidRPr="003E45F1">
        <w:rPr>
          <w:sz w:val="28"/>
          <w:szCs w:val="28"/>
        </w:rPr>
        <w:t>) рассчитывается по следу</w:t>
      </w:r>
      <w:r w:rsidRPr="003E45F1">
        <w:rPr>
          <w:sz w:val="28"/>
          <w:szCs w:val="28"/>
        </w:rPr>
        <w:softHyphen/>
        <w:t>ющей формуле:</w:t>
      </w:r>
    </w:p>
    <w:p w:rsidR="00DB4905" w:rsidRPr="003E45F1" w:rsidRDefault="00DB4905" w:rsidP="00650509">
      <w:pPr>
        <w:shd w:val="clear" w:color="auto" w:fill="FFFFFF"/>
        <w:spacing w:line="317" w:lineRule="exact"/>
        <w:ind w:left="706"/>
        <w:rPr>
          <w:sz w:val="28"/>
          <w:szCs w:val="28"/>
        </w:rPr>
      </w:pPr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мп</w:t>
      </w:r>
      <w:r w:rsidRPr="003E45F1">
        <w:rPr>
          <w:sz w:val="28"/>
          <w:szCs w:val="28"/>
          <w:vertAlign w:val="superscript"/>
        </w:rPr>
        <w:t>=</w:t>
      </w: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r w:rsidRPr="003E45F1">
        <w:rPr>
          <w:sz w:val="28"/>
          <w:szCs w:val="28"/>
        </w:rPr>
        <w:t>хУ</w:t>
      </w:r>
      <w:r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, где:</w:t>
      </w:r>
    </w:p>
    <w:p w:rsidR="00DB4905" w:rsidRPr="003E45F1" w:rsidRDefault="00DB4905" w:rsidP="00650509">
      <w:pPr>
        <w:shd w:val="clear" w:color="auto" w:fill="FFFFFF"/>
        <w:spacing w:before="7" w:line="317" w:lineRule="exact"/>
        <w:ind w:left="713"/>
        <w:rPr>
          <w:sz w:val="28"/>
          <w:szCs w:val="28"/>
        </w:rPr>
      </w:pPr>
      <w:r w:rsidRPr="003E45F1">
        <w:rPr>
          <w:sz w:val="28"/>
          <w:szCs w:val="28"/>
        </w:rPr>
        <w:t>У</w:t>
      </w:r>
      <w:r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- уровень финансирования реализации Программы;</w:t>
      </w:r>
    </w:p>
    <w:p w:rsidR="00DB4905" w:rsidRPr="003E45F1" w:rsidRDefault="00DB4905" w:rsidP="00650509">
      <w:pPr>
        <w:shd w:val="clear" w:color="auto" w:fill="FFFFFF"/>
        <w:spacing w:before="7" w:line="317" w:lineRule="exact"/>
        <w:ind w:left="7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критериев.</w:t>
      </w:r>
    </w:p>
    <w:p w:rsidR="00DB4905" w:rsidRPr="003E45F1" w:rsidRDefault="00DB4905" w:rsidP="00650509">
      <w:pPr>
        <w:shd w:val="clear" w:color="auto" w:fill="FFFFFF"/>
        <w:spacing w:line="317" w:lineRule="exact"/>
        <w:ind w:left="7" w:right="7"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Эффективность реализации Программы - Э</w:t>
      </w:r>
      <w:r w:rsidRPr="003E45F1">
        <w:rPr>
          <w:sz w:val="28"/>
          <w:szCs w:val="28"/>
          <w:vertAlign w:val="subscript"/>
        </w:rPr>
        <w:t>мп</w:t>
      </w:r>
      <w:r w:rsidRPr="003E45F1">
        <w:rPr>
          <w:sz w:val="28"/>
          <w:szCs w:val="28"/>
        </w:rPr>
        <w:t xml:space="preserve"> - будет тем выше, чем вы</w:t>
      </w:r>
      <w:r w:rsidRPr="003E45F1">
        <w:rPr>
          <w:sz w:val="28"/>
          <w:szCs w:val="28"/>
        </w:rPr>
        <w:softHyphen/>
        <w:t>ше значение степени достижения целей (решения задач) Программы –</w:t>
      </w: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r w:rsidRPr="003E45F1">
        <w:rPr>
          <w:sz w:val="28"/>
          <w:szCs w:val="28"/>
        </w:rPr>
        <w:t xml:space="preserve"> и при этом ниже значение уровня финансирования реализации муниципальной программы - У</w:t>
      </w:r>
      <w:r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:</w:t>
      </w:r>
    </w:p>
    <w:p w:rsidR="00DB4905" w:rsidRPr="003E45F1" w:rsidRDefault="00DB4905" w:rsidP="00650509">
      <w:pPr>
        <w:shd w:val="clear" w:color="auto" w:fill="FFFFFF"/>
        <w:spacing w:line="317" w:lineRule="exact"/>
        <w:ind w:left="713"/>
        <w:rPr>
          <w:sz w:val="28"/>
          <w:szCs w:val="28"/>
        </w:rPr>
      </w:pPr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мп=</w:t>
      </w:r>
      <w:r w:rsidRPr="003E45F1">
        <w:rPr>
          <w:sz w:val="28"/>
          <w:szCs w:val="28"/>
        </w:rPr>
        <w:t xml:space="preserve"> 1 </w:t>
      </w:r>
      <w:r w:rsidRPr="003E45F1">
        <w:rPr>
          <w:sz w:val="28"/>
          <w:szCs w:val="28"/>
          <w:vertAlign w:val="superscript"/>
        </w:rPr>
        <w:t>_</w:t>
      </w:r>
      <w:r w:rsidRPr="003E45F1">
        <w:rPr>
          <w:sz w:val="28"/>
          <w:szCs w:val="28"/>
        </w:rPr>
        <w:t xml:space="preserve"> высокая эффективность реализации Программы;</w:t>
      </w:r>
    </w:p>
    <w:p w:rsidR="00DB4905" w:rsidRPr="003E45F1" w:rsidRDefault="00DB4905" w:rsidP="00650509">
      <w:pPr>
        <w:shd w:val="clear" w:color="auto" w:fill="FFFFFF"/>
        <w:spacing w:line="317" w:lineRule="exact"/>
        <w:ind w:left="749"/>
        <w:rPr>
          <w:sz w:val="28"/>
          <w:szCs w:val="28"/>
        </w:rPr>
      </w:pPr>
      <w:r w:rsidRPr="003E45F1">
        <w:rPr>
          <w:sz w:val="28"/>
          <w:szCs w:val="28"/>
        </w:rPr>
        <w:t>1 ≥Э</w:t>
      </w:r>
      <w:r w:rsidRPr="003E45F1">
        <w:rPr>
          <w:sz w:val="28"/>
          <w:szCs w:val="28"/>
          <w:vertAlign w:val="subscript"/>
        </w:rPr>
        <w:t>мп</w:t>
      </w:r>
      <w:r w:rsidRPr="003E45F1">
        <w:rPr>
          <w:sz w:val="28"/>
          <w:szCs w:val="28"/>
        </w:rPr>
        <w:t>≥ 0,75 - средняя эффективность реализации Программы;</w:t>
      </w:r>
    </w:p>
    <w:p w:rsidR="00DB4905" w:rsidRPr="003E45F1" w:rsidRDefault="00DB4905" w:rsidP="00650509">
      <w:pPr>
        <w:shd w:val="clear" w:color="auto" w:fill="FFFFFF"/>
        <w:spacing w:line="317" w:lineRule="exact"/>
        <w:ind w:left="720"/>
        <w:rPr>
          <w:sz w:val="28"/>
          <w:szCs w:val="28"/>
        </w:rPr>
      </w:pPr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мп</w:t>
      </w:r>
      <w:r w:rsidRPr="003E45F1">
        <w:rPr>
          <w:sz w:val="28"/>
          <w:szCs w:val="28"/>
        </w:rPr>
        <w:t>&lt; 0,75 - низкая эффективность реализации Программы.</w:t>
      </w:r>
    </w:p>
    <w:p w:rsidR="00DB4905" w:rsidRPr="003E45F1" w:rsidRDefault="00DB4905" w:rsidP="00650509">
      <w:pPr>
        <w:shd w:val="clear" w:color="auto" w:fill="FFFFFF"/>
        <w:spacing w:line="317" w:lineRule="exact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Ожидаемыми социальными и экономическими результатами реализации Программы являются:</w:t>
      </w:r>
    </w:p>
    <w:p w:rsidR="00DB4905" w:rsidRPr="003E45F1" w:rsidRDefault="00DB4905" w:rsidP="009E36D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реализации единой политики в области эффективного и ра</w:t>
      </w:r>
      <w:r w:rsidRPr="003E45F1">
        <w:rPr>
          <w:sz w:val="28"/>
          <w:szCs w:val="28"/>
        </w:rPr>
        <w:softHyphen/>
        <w:t>ционального использования муниципального имущества и земельных ресур</w:t>
      </w:r>
      <w:r w:rsidRPr="003E45F1">
        <w:rPr>
          <w:sz w:val="28"/>
          <w:szCs w:val="28"/>
        </w:rPr>
        <w:softHyphen/>
        <w:t>сов на территории муниципального образования Отрадненский район;</w:t>
      </w:r>
    </w:p>
    <w:p w:rsidR="00DB4905" w:rsidRPr="003E45F1" w:rsidRDefault="00DB4905" w:rsidP="009E36D0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формирование, выполнение землеустроительных и кадастровых работ в отношении земельных участков, на которые у муниципального образования Отрадненский район возникло право собственности;</w:t>
      </w:r>
    </w:p>
    <w:p w:rsidR="00DB4905" w:rsidRPr="003E45F1" w:rsidRDefault="00DB4905" w:rsidP="009E36D0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передача в аренду муниципального имущества в соответствии с уровнем рыночной стоимости арендной платы;</w:t>
      </w:r>
    </w:p>
    <w:p w:rsidR="00DB4905" w:rsidRPr="003E45F1" w:rsidRDefault="00DB4905" w:rsidP="009E36D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выполнения Программы управления имущественных и зе</w:t>
      </w:r>
      <w:r w:rsidRPr="003E45F1">
        <w:rPr>
          <w:sz w:val="28"/>
          <w:szCs w:val="28"/>
        </w:rPr>
        <w:softHyphen/>
        <w:t>мельных отношений и целевых показателей.</w:t>
      </w:r>
    </w:p>
    <w:p w:rsidR="00DB4905" w:rsidRDefault="00DB4905" w:rsidP="009E36D0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10093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bookmarkStart w:id="0" w:name="_GoBack"/>
      <w:bookmarkEnd w:id="0"/>
      <w:r w:rsidRPr="003E45F1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 xml:space="preserve">муниципальной </w:t>
      </w:r>
      <w:r w:rsidRPr="003E45F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контроль </w:t>
      </w:r>
    </w:p>
    <w:p w:rsidR="00DB4905" w:rsidRPr="003E45F1" w:rsidRDefault="00DB4905" w:rsidP="0010093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 ее выполнением</w:t>
      </w:r>
    </w:p>
    <w:p w:rsidR="00DB4905" w:rsidRPr="003E45F1" w:rsidRDefault="00DB4905" w:rsidP="00100930">
      <w:pPr>
        <w:shd w:val="clear" w:color="auto" w:fill="FFFFFF"/>
        <w:rPr>
          <w:sz w:val="28"/>
          <w:szCs w:val="28"/>
        </w:rPr>
      </w:pPr>
    </w:p>
    <w:p w:rsidR="00DB4905" w:rsidRPr="003E45F1" w:rsidRDefault="00DB4905" w:rsidP="0010093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Программы направлен на эффективное планирова</w:t>
      </w:r>
      <w:r w:rsidRPr="003E45F1">
        <w:rPr>
          <w:sz w:val="28"/>
          <w:szCs w:val="28"/>
        </w:rPr>
        <w:softHyphen/>
        <w:t>ние хода исполнения основных мероприятий, координацию действий участни</w:t>
      </w:r>
      <w:r w:rsidRPr="003E45F1">
        <w:rPr>
          <w:sz w:val="28"/>
          <w:szCs w:val="28"/>
        </w:rPr>
        <w:softHyphen/>
        <w:t>ков Программы, обеспечение контроля исполнения программных мероприятий, проведение мониторинга состояния работ по выполнению Программы, выра</w:t>
      </w:r>
      <w:r w:rsidRPr="003E45F1">
        <w:rPr>
          <w:sz w:val="28"/>
          <w:szCs w:val="28"/>
        </w:rPr>
        <w:softHyphen/>
        <w:t>ботку решений при возникновении отклонения хода работ от плана мероприя</w:t>
      </w:r>
      <w:r w:rsidRPr="003E45F1">
        <w:rPr>
          <w:sz w:val="28"/>
          <w:szCs w:val="28"/>
        </w:rPr>
        <w:softHyphen/>
        <w:t>тий Программы.</w:t>
      </w:r>
    </w:p>
    <w:p w:rsidR="00DB4905" w:rsidRPr="003E45F1" w:rsidRDefault="00DB4905" w:rsidP="0010093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Мониторинг хода реализации Программы осуществляет ответственный исполнитель.</w:t>
      </w:r>
    </w:p>
    <w:p w:rsidR="00DB4905" w:rsidRPr="003E45F1" w:rsidRDefault="00DB4905" w:rsidP="00100930">
      <w:pPr>
        <w:shd w:val="clear" w:color="auto" w:fill="FFFFFF"/>
        <w:ind w:firstLine="706"/>
        <w:rPr>
          <w:sz w:val="28"/>
          <w:szCs w:val="28"/>
        </w:rPr>
      </w:pPr>
      <w:r w:rsidRPr="003E45F1">
        <w:rPr>
          <w:sz w:val="28"/>
          <w:szCs w:val="28"/>
        </w:rPr>
        <w:t>Ответственный исполнитель Программы:</w:t>
      </w:r>
    </w:p>
    <w:p w:rsidR="00DB4905" w:rsidRPr="003E45F1" w:rsidRDefault="00DB4905" w:rsidP="00100930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ежегодно подготавливает предложения по уточнению перечня мероприя</w:t>
      </w:r>
      <w:r w:rsidRPr="003E45F1">
        <w:rPr>
          <w:sz w:val="28"/>
          <w:szCs w:val="28"/>
        </w:rPr>
        <w:softHyphen/>
        <w:t>тий на очередной финансовый год с учетом выделяемых на ее реализацию фи</w:t>
      </w:r>
      <w:r w:rsidRPr="003E45F1">
        <w:rPr>
          <w:sz w:val="28"/>
          <w:szCs w:val="28"/>
        </w:rPr>
        <w:softHyphen/>
        <w:t>нансовых средств, уточняет целевые показатели и затраты на реализацию ме</w:t>
      </w:r>
      <w:r w:rsidRPr="003E45F1">
        <w:rPr>
          <w:sz w:val="28"/>
          <w:szCs w:val="28"/>
        </w:rPr>
        <w:softHyphen/>
        <w:t>роприятий, механизм реализации и финансирования Программы;</w:t>
      </w:r>
    </w:p>
    <w:p w:rsidR="00DB4905" w:rsidRPr="003E45F1" w:rsidRDefault="00DB4905" w:rsidP="00100930">
      <w:pPr>
        <w:shd w:val="clear" w:color="auto" w:fill="FFFFFF"/>
        <w:rPr>
          <w:sz w:val="28"/>
          <w:szCs w:val="28"/>
        </w:rPr>
      </w:pPr>
      <w:r w:rsidRPr="003E45F1">
        <w:rPr>
          <w:sz w:val="28"/>
          <w:szCs w:val="28"/>
        </w:rPr>
        <w:t>осуществляет контроль за ходом реализации мероприятий Программы;</w:t>
      </w:r>
    </w:p>
    <w:p w:rsidR="00DB4905" w:rsidRPr="003E45F1" w:rsidRDefault="00DB4905" w:rsidP="00100930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осуществляет ведение отчетности по реализации Программы - ежегодно до 1 марта представляет отчет о реализации Программы заместителю главы му</w:t>
      </w:r>
      <w:r w:rsidRPr="003E45F1">
        <w:rPr>
          <w:sz w:val="28"/>
          <w:szCs w:val="28"/>
        </w:rPr>
        <w:softHyphen/>
        <w:t>ниципального образования Отрадненский район, начальнику отдела земельных и отношений, в отдел экономики.</w:t>
      </w:r>
    </w:p>
    <w:p w:rsidR="00DB4905" w:rsidRPr="003E45F1" w:rsidRDefault="00DB4905" w:rsidP="00100930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Организация исполнения мероприятий Программы ее соисполнителями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B4905" w:rsidRDefault="00DB4905" w:rsidP="001009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муниципальной Программы возлагается на а</w:t>
      </w:r>
      <w:r w:rsidRPr="00480AA8">
        <w:rPr>
          <w:sz w:val="28"/>
          <w:szCs w:val="28"/>
        </w:rPr>
        <w:t>дминистра</w:t>
      </w:r>
      <w:r>
        <w:rPr>
          <w:sz w:val="28"/>
          <w:szCs w:val="28"/>
        </w:rPr>
        <w:t>цию</w:t>
      </w:r>
      <w:r w:rsidRPr="00480AA8">
        <w:rPr>
          <w:sz w:val="28"/>
          <w:szCs w:val="28"/>
        </w:rPr>
        <w:t xml:space="preserve"> муниципального образования Отрадненский район.</w:t>
      </w:r>
    </w:p>
    <w:p w:rsidR="00DB4905" w:rsidRDefault="00DB4905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Начальникотдела земельных и имущественных </w:t>
      </w:r>
    </w:p>
    <w:p w:rsidR="00DB4905" w:rsidRDefault="00DB4905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 муниципального</w:t>
      </w:r>
    </w:p>
    <w:p w:rsidR="00DB4905" w:rsidRDefault="00DB4905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Е.И.Павлюченко</w:t>
      </w:r>
    </w:p>
    <w:p w:rsidR="00DB4905" w:rsidRDefault="00DB4905" w:rsidP="006508FB">
      <w:pPr>
        <w:widowControl w:val="0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  <w:sectPr w:rsidR="00DB4905" w:rsidSect="00CD258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788"/>
        <w:gridCol w:w="5066"/>
      </w:tblGrid>
      <w:tr w:rsidR="00DB4905" w:rsidRPr="00480AA8">
        <w:tc>
          <w:tcPr>
            <w:tcW w:w="4788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5066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ab/>
              <w:t>ПРИЛОЖЕНИЕ № 1</w:t>
            </w:r>
          </w:p>
          <w:p w:rsidR="00DB4905" w:rsidRPr="00480AA8" w:rsidRDefault="00DB4905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к муниципальной програм</w:t>
            </w:r>
            <w:r>
              <w:rPr>
                <w:spacing w:val="-5"/>
                <w:sz w:val="28"/>
                <w:szCs w:val="28"/>
              </w:rPr>
              <w:t>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</w:t>
            </w:r>
          </w:p>
        </w:tc>
      </w:tr>
    </w:tbl>
    <w:p w:rsidR="00DB4905" w:rsidRDefault="00DB4905" w:rsidP="00CD2586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CD2586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ПАСПОРТ</w:t>
      </w:r>
    </w:p>
    <w:p w:rsidR="00DB4905" w:rsidRPr="003E45F1" w:rsidRDefault="00DB4905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подпрограммы «Муниципальная политика в области </w:t>
      </w:r>
    </w:p>
    <w:p w:rsidR="00DB4905" w:rsidRPr="003E45F1" w:rsidRDefault="00DB4905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приватизации, управление муниципальной собственностью  и </w:t>
      </w:r>
    </w:p>
    <w:p w:rsidR="00DB4905" w:rsidRPr="003E45F1" w:rsidRDefault="00DB4905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земельными ре</w:t>
      </w:r>
      <w:r>
        <w:rPr>
          <w:sz w:val="28"/>
          <w:szCs w:val="28"/>
        </w:rPr>
        <w:t>сурсами</w:t>
      </w:r>
      <w:r w:rsidRPr="003E45F1">
        <w:rPr>
          <w:sz w:val="28"/>
          <w:szCs w:val="28"/>
        </w:rPr>
        <w:t>»</w:t>
      </w:r>
    </w:p>
    <w:p w:rsidR="00DB4905" w:rsidRPr="003E45F1" w:rsidRDefault="00DB4905" w:rsidP="00CD2586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958"/>
        <w:gridCol w:w="6927"/>
      </w:tblGrid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Муниципальная политика в области приватизации, управления муниципальной собственностью и земельными ресурсами  (далее - подпрограмма 1)</w:t>
            </w: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подпрограммы 1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подпрограммы 1</w:t>
            </w: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480AA8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7046" w:type="dxa"/>
          </w:tcPr>
          <w:p w:rsidR="00DB4905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Повышение эффективности в управлении и распоряжении муниципальным имуществом</w:t>
            </w:r>
          </w:p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Проведение мероприятий по землеустройству и землепользова</w:t>
            </w:r>
            <w:r w:rsidRPr="00480AA8">
              <w:rPr>
                <w:sz w:val="28"/>
                <w:szCs w:val="28"/>
              </w:rPr>
              <w:t>нию, формирование фонда муниципальных зе</w:t>
            </w:r>
            <w:r>
              <w:rPr>
                <w:sz w:val="28"/>
                <w:szCs w:val="28"/>
              </w:rPr>
              <w:t>мель на террито</w:t>
            </w:r>
            <w:r w:rsidRPr="00480AA8">
              <w:rPr>
                <w:sz w:val="28"/>
                <w:szCs w:val="28"/>
              </w:rPr>
              <w:t>рии муниципального образования Отрадненский район; управление имуществом муници</w:t>
            </w:r>
            <w:r>
              <w:rPr>
                <w:sz w:val="28"/>
                <w:szCs w:val="28"/>
              </w:rPr>
              <w:t>пальных предприятий и учре</w:t>
            </w:r>
            <w:r w:rsidRPr="00480AA8">
              <w:rPr>
                <w:sz w:val="28"/>
                <w:szCs w:val="28"/>
              </w:rPr>
              <w:t>ждений, а также имущест</w:t>
            </w:r>
            <w:r>
              <w:rPr>
                <w:sz w:val="28"/>
                <w:szCs w:val="28"/>
              </w:rPr>
              <w:t>вом, не используемым муниципаль</w:t>
            </w:r>
            <w:r w:rsidRPr="00480AA8">
              <w:rPr>
                <w:sz w:val="28"/>
                <w:szCs w:val="28"/>
              </w:rPr>
              <w:t>ными предприятиями и учреждениями;</w:t>
            </w:r>
            <w:r>
              <w:rPr>
                <w:sz w:val="28"/>
                <w:szCs w:val="28"/>
              </w:rPr>
              <w:t xml:space="preserve"> у</w:t>
            </w:r>
            <w:r w:rsidRPr="00480AA8">
              <w:rPr>
                <w:sz w:val="28"/>
                <w:szCs w:val="28"/>
              </w:rPr>
              <w:t>чет имуще</w:t>
            </w:r>
            <w:r>
              <w:rPr>
                <w:sz w:val="28"/>
                <w:szCs w:val="28"/>
              </w:rPr>
              <w:t>ства казны.</w:t>
            </w:r>
          </w:p>
          <w:p w:rsidR="00DB4905" w:rsidRPr="00480AA8" w:rsidRDefault="00DB4905" w:rsidP="00A6362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0A6E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80AA8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 xml:space="preserve"> и сроки реали</w:t>
            </w:r>
            <w:r w:rsidRPr="00480AA8">
              <w:rPr>
                <w:sz w:val="28"/>
                <w:szCs w:val="28"/>
              </w:rPr>
              <w:t xml:space="preserve">зации подпрограммы  </w:t>
            </w:r>
          </w:p>
        </w:tc>
        <w:tc>
          <w:tcPr>
            <w:tcW w:w="7046" w:type="dxa"/>
          </w:tcPr>
          <w:p w:rsidR="00DB4905" w:rsidRPr="00480AA8" w:rsidRDefault="00DB4905" w:rsidP="00A92B1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  <w:r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10030" w:type="dxa"/>
            <w:gridSpan w:val="2"/>
          </w:tcPr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7499">
              <w:rPr>
                <w:sz w:val="28"/>
                <w:szCs w:val="28"/>
              </w:rPr>
              <w:t>бъемы и источники финансирования подпрограммы 1:</w:t>
            </w:r>
          </w:p>
          <w:p w:rsidR="00DB4905" w:rsidRPr="00302404" w:rsidRDefault="00DB4905" w:rsidP="00976FF6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Бюджет муниципального образования Отрадненский район:</w:t>
            </w:r>
          </w:p>
          <w:p w:rsidR="00DB4905" w:rsidRPr="00737499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737499" w:rsidRDefault="00DB4905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6360,0</w:t>
            </w:r>
            <w:r w:rsidRPr="00737499">
              <w:rPr>
                <w:sz w:val="28"/>
                <w:szCs w:val="28"/>
              </w:rPr>
              <w:t xml:space="preserve"> тыс.руб.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6360,0 </w:t>
            </w:r>
            <w:r w:rsidRPr="00737499">
              <w:rPr>
                <w:sz w:val="28"/>
                <w:szCs w:val="28"/>
              </w:rPr>
              <w:t>тыс.руб.</w:t>
            </w:r>
          </w:p>
          <w:p w:rsidR="00DB4905" w:rsidRPr="00737499" w:rsidRDefault="00DB4905" w:rsidP="00617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6360,0 </w:t>
            </w:r>
            <w:r w:rsidRPr="00737499">
              <w:rPr>
                <w:sz w:val="28"/>
                <w:szCs w:val="28"/>
              </w:rPr>
              <w:t>тыс.руб.</w:t>
            </w:r>
          </w:p>
          <w:p w:rsidR="00DB4905" w:rsidRPr="00737499" w:rsidRDefault="00DB4905" w:rsidP="00617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6360,0 </w:t>
            </w:r>
            <w:r w:rsidRPr="00737499">
              <w:rPr>
                <w:sz w:val="28"/>
                <w:szCs w:val="28"/>
              </w:rPr>
              <w:t>тыс.руб.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6360,0</w:t>
            </w:r>
            <w:r w:rsidRPr="00737499">
              <w:rPr>
                <w:sz w:val="28"/>
                <w:szCs w:val="28"/>
              </w:rPr>
              <w:t xml:space="preserve"> тыс.руб.</w:t>
            </w:r>
          </w:p>
          <w:p w:rsidR="00DB4905" w:rsidRDefault="00DB4905" w:rsidP="00677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6360,0 </w:t>
            </w:r>
            <w:r w:rsidRPr="00D7556C">
              <w:rPr>
                <w:sz w:val="28"/>
                <w:szCs w:val="28"/>
              </w:rPr>
              <w:t>тыс.руб.</w:t>
            </w:r>
          </w:p>
          <w:p w:rsidR="00DB4905" w:rsidRPr="00737499" w:rsidRDefault="00DB4905" w:rsidP="002722BC">
            <w:pPr>
              <w:jc w:val="both"/>
              <w:rPr>
                <w:sz w:val="28"/>
                <w:szCs w:val="28"/>
              </w:rPr>
            </w:pPr>
          </w:p>
        </w:tc>
      </w:tr>
      <w:tr w:rsidR="00DB4905" w:rsidRPr="000406AE">
        <w:tc>
          <w:tcPr>
            <w:tcW w:w="2984" w:type="dxa"/>
          </w:tcPr>
          <w:p w:rsidR="00DB4905" w:rsidRPr="000406AE" w:rsidRDefault="00DB4905" w:rsidP="00480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6" w:type="dxa"/>
          </w:tcPr>
          <w:p w:rsidR="00DB4905" w:rsidRPr="000406AE" w:rsidRDefault="00DB4905" w:rsidP="00480A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B4905" w:rsidRPr="00480AA8">
        <w:tc>
          <w:tcPr>
            <w:tcW w:w="2984" w:type="dxa"/>
          </w:tcPr>
          <w:p w:rsidR="00DB4905" w:rsidRPr="00480AA8" w:rsidRDefault="00DB4905" w:rsidP="00272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</w:tcPr>
          <w:p w:rsidR="00DB4905" w:rsidRPr="00480AA8" w:rsidRDefault="00DB4905" w:rsidP="00480AA8">
            <w:pPr>
              <w:shd w:val="clear" w:color="auto" w:fill="FFFFFF"/>
              <w:spacing w:line="295" w:lineRule="exact"/>
              <w:ind w:right="7"/>
              <w:jc w:val="both"/>
              <w:rPr>
                <w:sz w:val="28"/>
                <w:szCs w:val="28"/>
              </w:rPr>
            </w:pPr>
          </w:p>
        </w:tc>
      </w:tr>
    </w:tbl>
    <w:p w:rsidR="00DB4905" w:rsidRPr="003E45F1" w:rsidRDefault="00DB4905" w:rsidP="002722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Цели, </w:t>
      </w:r>
      <w:r w:rsidRPr="003E45F1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и целевые показатели достижения целей и решения задач, сроки этап реализации</w:t>
      </w:r>
      <w:r w:rsidRPr="003E45F1">
        <w:rPr>
          <w:sz w:val="28"/>
          <w:szCs w:val="28"/>
        </w:rPr>
        <w:t xml:space="preserve"> подпрограммы 1</w:t>
      </w:r>
    </w:p>
    <w:p w:rsidR="00DB4905" w:rsidRPr="000406AE" w:rsidRDefault="00DB4905" w:rsidP="006546DD">
      <w:pPr>
        <w:shd w:val="clear" w:color="auto" w:fill="FFFFFF"/>
        <w:jc w:val="center"/>
        <w:rPr>
          <w:sz w:val="20"/>
          <w:szCs w:val="20"/>
        </w:rPr>
      </w:pPr>
    </w:p>
    <w:p w:rsidR="00DB4905" w:rsidRPr="003E45F1" w:rsidRDefault="00DB4905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Основной целью подпрограммы 1 является повышение эффективности в управлении и распоряжении муниципальным имуществом.</w:t>
      </w:r>
    </w:p>
    <w:p w:rsidR="00DB4905" w:rsidRPr="003E45F1" w:rsidRDefault="00DB4905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t>Для достижения основной цели необходимо решение следующих задач:</w:t>
      </w:r>
    </w:p>
    <w:p w:rsidR="00DB4905" w:rsidRPr="003E45F1" w:rsidRDefault="00DB4905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проведение мероприятий по землеустройству и землепользованию, фор</w:t>
      </w:r>
      <w:r w:rsidRPr="003E45F1">
        <w:rPr>
          <w:sz w:val="28"/>
          <w:szCs w:val="28"/>
        </w:rPr>
        <w:softHyphen/>
        <w:t>мирование фонда муниципальных земель на территории муниципального обра</w:t>
      </w:r>
      <w:r w:rsidRPr="003E45F1">
        <w:rPr>
          <w:sz w:val="28"/>
          <w:szCs w:val="28"/>
        </w:rPr>
        <w:softHyphen/>
        <w:t>зования Отрадненский район;</w:t>
      </w:r>
    </w:p>
    <w:p w:rsidR="00DB4905" w:rsidRPr="003E45F1" w:rsidRDefault="00DB4905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управление имуществом муниципальных предприятий и учреждений, а также имуществом, не используемым муниципальными предприятиями и учреждениями;</w:t>
      </w:r>
    </w:p>
    <w:p w:rsidR="00DB4905" w:rsidRPr="003E45F1" w:rsidRDefault="00DB4905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t>учет имущества казны;</w:t>
      </w:r>
    </w:p>
    <w:p w:rsidR="00DB4905" w:rsidRPr="003E45F1" w:rsidRDefault="00DB4905" w:rsidP="006546DD">
      <w:pPr>
        <w:shd w:val="clear" w:color="auto" w:fill="FFFFFF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>Срок реали</w:t>
      </w:r>
      <w:r>
        <w:rPr>
          <w:sz w:val="28"/>
          <w:szCs w:val="28"/>
        </w:rPr>
        <w:t xml:space="preserve">зации подпрограммы 1 - 2018-2023 </w:t>
      </w:r>
      <w:r w:rsidRPr="003E45F1">
        <w:rPr>
          <w:sz w:val="28"/>
          <w:szCs w:val="28"/>
        </w:rPr>
        <w:t>годы.</w:t>
      </w:r>
    </w:p>
    <w:p w:rsidR="00DB4905" w:rsidRDefault="00DB4905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B4905" w:rsidRPr="003E45F1" w:rsidRDefault="00DB4905" w:rsidP="007071B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3E45F1">
        <w:rPr>
          <w:sz w:val="28"/>
          <w:szCs w:val="28"/>
        </w:rPr>
        <w:t>. Перечень мероприятий подпрограммы 1</w:t>
      </w:r>
    </w:p>
    <w:p w:rsidR="00DB4905" w:rsidRPr="003E45F1" w:rsidRDefault="00DB4905" w:rsidP="007071BE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7071BE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основных мероприятий подпрограммы «Муниципальная поли</w:t>
      </w:r>
      <w:r>
        <w:rPr>
          <w:sz w:val="28"/>
          <w:szCs w:val="28"/>
        </w:rPr>
        <w:t>ти</w:t>
      </w:r>
      <w:r w:rsidRPr="003E45F1">
        <w:rPr>
          <w:sz w:val="28"/>
          <w:szCs w:val="28"/>
        </w:rPr>
        <w:t>ка в области приватизации, управления муниципальной собственностью и зе</w:t>
      </w:r>
      <w:r>
        <w:rPr>
          <w:sz w:val="28"/>
          <w:szCs w:val="28"/>
        </w:rPr>
        <w:t>мельными ресурсами</w:t>
      </w:r>
      <w:r w:rsidRPr="003E45F1">
        <w:rPr>
          <w:sz w:val="28"/>
          <w:szCs w:val="28"/>
        </w:rPr>
        <w:t xml:space="preserve">» с указанием объемов и источников финансирования мероприятия в целом, по </w:t>
      </w:r>
      <w:r>
        <w:rPr>
          <w:sz w:val="28"/>
          <w:szCs w:val="28"/>
        </w:rPr>
        <w:t>каждому исполнителю и годам реа</w:t>
      </w:r>
      <w:r w:rsidRPr="003E45F1">
        <w:rPr>
          <w:sz w:val="28"/>
          <w:szCs w:val="28"/>
        </w:rPr>
        <w:t xml:space="preserve">лизации представлен в приложении </w:t>
      </w:r>
      <w:r>
        <w:rPr>
          <w:sz w:val="28"/>
          <w:szCs w:val="28"/>
        </w:rPr>
        <w:t>5</w:t>
      </w:r>
      <w:r w:rsidRPr="003E45F1">
        <w:rPr>
          <w:sz w:val="28"/>
          <w:szCs w:val="28"/>
        </w:rPr>
        <w:t xml:space="preserve"> к Программе.</w:t>
      </w:r>
    </w:p>
    <w:p w:rsidR="00DB4905" w:rsidRPr="003E45F1" w:rsidRDefault="00DB4905" w:rsidP="00761A82">
      <w:pPr>
        <w:shd w:val="clear" w:color="auto" w:fill="FFFFFF"/>
      </w:pPr>
    </w:p>
    <w:p w:rsidR="00DB4905" w:rsidRPr="003E45F1" w:rsidRDefault="00DB4905" w:rsidP="006546DD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3E45F1">
        <w:rPr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</w:t>
      </w:r>
      <w:r w:rsidRPr="003E45F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3E45F1">
        <w:rPr>
          <w:sz w:val="28"/>
          <w:szCs w:val="28"/>
        </w:rPr>
        <w:t xml:space="preserve"> подпрограммы 1</w:t>
      </w:r>
    </w:p>
    <w:p w:rsidR="00DB4905" w:rsidRPr="003E45F1" w:rsidRDefault="00DB4905" w:rsidP="006546DD">
      <w:pPr>
        <w:shd w:val="clear" w:color="auto" w:fill="FFFFFF"/>
        <w:ind w:firstLine="720"/>
        <w:rPr>
          <w:sz w:val="28"/>
          <w:szCs w:val="28"/>
        </w:rPr>
      </w:pPr>
    </w:p>
    <w:p w:rsidR="00DB4905" w:rsidRPr="003E45F1" w:rsidRDefault="00DB490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Прогноз общего объема финансового обеспечения реализации подпро</w:t>
      </w:r>
      <w:r w:rsidRPr="003E45F1">
        <w:rPr>
          <w:sz w:val="28"/>
          <w:szCs w:val="28"/>
        </w:rPr>
        <w:softHyphen/>
        <w:t xml:space="preserve">граммы 1  за весь период ее реализации </w:t>
      </w:r>
      <w:r w:rsidRPr="00250DB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38160,0 </w:t>
      </w:r>
      <w:r w:rsidRPr="00C82D84">
        <w:rPr>
          <w:sz w:val="28"/>
          <w:szCs w:val="28"/>
        </w:rPr>
        <w:t>тыс.руб.</w:t>
      </w:r>
    </w:p>
    <w:p w:rsidR="00DB4905" w:rsidRPr="003E45F1" w:rsidRDefault="00DB4905" w:rsidP="007071BE">
      <w:pPr>
        <w:shd w:val="clear" w:color="auto" w:fill="FFFFFF"/>
        <w:jc w:val="both"/>
        <w:rPr>
          <w:sz w:val="28"/>
          <w:szCs w:val="28"/>
        </w:rPr>
      </w:pPr>
    </w:p>
    <w:p w:rsidR="00DB4905" w:rsidRPr="003E45F1" w:rsidRDefault="00DB4905" w:rsidP="006546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3E45F1">
        <w:rPr>
          <w:sz w:val="28"/>
          <w:szCs w:val="28"/>
        </w:rPr>
        <w:t>. Механизм реализации подпрограммы 1</w:t>
      </w:r>
    </w:p>
    <w:p w:rsidR="00DB4905" w:rsidRPr="003E45F1" w:rsidRDefault="00DB4905" w:rsidP="006546DD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подпрограммы «Муниципальная политика в области приватизации, управления муниципальной собственностью и земел</w:t>
      </w:r>
      <w:r>
        <w:rPr>
          <w:sz w:val="28"/>
          <w:szCs w:val="28"/>
        </w:rPr>
        <w:t>ьными ресурсами</w:t>
      </w:r>
      <w:r w:rsidRPr="003E45F1">
        <w:rPr>
          <w:sz w:val="28"/>
          <w:szCs w:val="28"/>
        </w:rPr>
        <w:t>» аналогичен механизму реализации Программы.</w:t>
      </w:r>
    </w:p>
    <w:p w:rsidR="00DB4905" w:rsidRPr="003E45F1" w:rsidRDefault="00DB4905" w:rsidP="000C0B8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B4905" w:rsidRDefault="00DB4905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B4905" w:rsidRPr="003E45F1" w:rsidRDefault="00DB4905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земельных и имущественных </w:t>
      </w: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 муниципального</w:t>
      </w: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Е.И.Павлюченко</w:t>
      </w:r>
    </w:p>
    <w:p w:rsidR="00DB4905" w:rsidRDefault="00DB4905" w:rsidP="00BF4357">
      <w:pPr>
        <w:shd w:val="clear" w:color="auto" w:fill="FFFFFF"/>
        <w:jc w:val="both"/>
        <w:rPr>
          <w:sz w:val="28"/>
          <w:szCs w:val="28"/>
        </w:rPr>
      </w:pPr>
    </w:p>
    <w:p w:rsidR="00DB4905" w:rsidRPr="003E45F1" w:rsidRDefault="00DB4905" w:rsidP="000C0B8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8"/>
        <w:gridCol w:w="5066"/>
      </w:tblGrid>
      <w:tr w:rsidR="00DB4905" w:rsidRPr="00480AA8">
        <w:tc>
          <w:tcPr>
            <w:tcW w:w="4788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5066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2</w:t>
            </w:r>
          </w:p>
          <w:p w:rsidR="00DB4905" w:rsidRPr="00480AA8" w:rsidRDefault="00DB4905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к муниципальной програм</w:t>
            </w:r>
            <w:r>
              <w:rPr>
                <w:spacing w:val="-5"/>
                <w:sz w:val="28"/>
                <w:szCs w:val="28"/>
              </w:rPr>
              <w:t>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муниципального образования Отрадненский район  «Управление муниципальным имуществом и земельными ресурсами муниципального образования Отрадненский район»</w:t>
            </w:r>
          </w:p>
        </w:tc>
      </w:tr>
    </w:tbl>
    <w:p w:rsidR="00DB4905" w:rsidRPr="003E45F1" w:rsidRDefault="00DB4905" w:rsidP="006546D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DB4905" w:rsidRPr="003E45F1" w:rsidRDefault="00DB4905" w:rsidP="006546DD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Паспорт </w:t>
      </w:r>
    </w:p>
    <w:p w:rsidR="00DB4905" w:rsidRDefault="00DB4905" w:rsidP="00B71DB5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подпрограммы «Обеспечение деятельности отдела земельных и </w:t>
      </w:r>
    </w:p>
    <w:p w:rsidR="00DB4905" w:rsidRDefault="00DB4905" w:rsidP="00B71DB5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имущественных отношений администрации муниципального</w:t>
      </w:r>
    </w:p>
    <w:p w:rsidR="00DB4905" w:rsidRDefault="00DB4905" w:rsidP="003E7A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образованияОтрадненский район</w:t>
      </w:r>
      <w:r w:rsidRPr="003E45F1">
        <w:rPr>
          <w:sz w:val="28"/>
          <w:szCs w:val="28"/>
        </w:rPr>
        <w:t>»</w:t>
      </w:r>
    </w:p>
    <w:p w:rsidR="00DB4905" w:rsidRPr="003E45F1" w:rsidRDefault="00DB4905" w:rsidP="00B71DB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976"/>
        <w:gridCol w:w="6770"/>
      </w:tblGrid>
      <w:tr w:rsidR="00DB4905" w:rsidRPr="00480AA8">
        <w:tc>
          <w:tcPr>
            <w:tcW w:w="2976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770" w:type="dxa"/>
          </w:tcPr>
          <w:p w:rsidR="00DB4905" w:rsidRPr="00480AA8" w:rsidRDefault="00DB4905" w:rsidP="000A0E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Обеспечение деятельности отдела земельных и имущественных отношений администрации муници</w:t>
            </w:r>
            <w:r w:rsidRPr="00480AA8">
              <w:rPr>
                <w:sz w:val="28"/>
                <w:szCs w:val="28"/>
              </w:rPr>
              <w:softHyphen/>
              <w:t>пального образования Отрадненский район (далее - подпрограмма 2)</w:t>
            </w:r>
          </w:p>
        </w:tc>
      </w:tr>
      <w:tr w:rsidR="00DB4905" w:rsidRPr="00480AA8">
        <w:tc>
          <w:tcPr>
            <w:tcW w:w="2976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76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подпрограммы 2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Программы</w:t>
            </w:r>
          </w:p>
        </w:tc>
        <w:tc>
          <w:tcPr>
            <w:tcW w:w="6770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DB4905" w:rsidRPr="00480AA8">
        <w:tc>
          <w:tcPr>
            <w:tcW w:w="2976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DB4905" w:rsidRPr="00480AA8" w:rsidRDefault="00DB4905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76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480AA8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770" w:type="dxa"/>
          </w:tcPr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Обеспечение управлени</w:t>
            </w:r>
            <w:r>
              <w:rPr>
                <w:sz w:val="28"/>
                <w:szCs w:val="28"/>
              </w:rPr>
              <w:t>я реализацией муниципальной про</w:t>
            </w:r>
            <w:r w:rsidRPr="00480AA8">
              <w:rPr>
                <w:sz w:val="28"/>
                <w:szCs w:val="28"/>
              </w:rPr>
              <w:t>граммы «Управление муниципальным имуще</w:t>
            </w:r>
            <w:r>
              <w:rPr>
                <w:sz w:val="28"/>
                <w:szCs w:val="28"/>
              </w:rPr>
              <w:t>ством и зе</w:t>
            </w:r>
            <w:r w:rsidRPr="00480AA8">
              <w:rPr>
                <w:sz w:val="28"/>
                <w:szCs w:val="28"/>
              </w:rPr>
              <w:t xml:space="preserve">мельными ресурсами муниципального образования Отрадненский район» </w:t>
            </w:r>
          </w:p>
        </w:tc>
      </w:tr>
      <w:tr w:rsidR="00DB4905" w:rsidRPr="00480AA8">
        <w:tc>
          <w:tcPr>
            <w:tcW w:w="2976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770" w:type="dxa"/>
          </w:tcPr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Обеспечение управления реализацией муниципальной программы «Управление муниципальным имуще</w:t>
            </w:r>
            <w:r>
              <w:rPr>
                <w:sz w:val="28"/>
                <w:szCs w:val="28"/>
              </w:rPr>
              <w:t>ством и зе</w:t>
            </w:r>
            <w:r w:rsidRPr="00480AA8">
              <w:rPr>
                <w:sz w:val="28"/>
                <w:szCs w:val="28"/>
              </w:rPr>
              <w:t>мельными ресурсами муниципального образования Отрадненский район»</w:t>
            </w:r>
          </w:p>
          <w:p w:rsidR="00DB4905" w:rsidRPr="00480AA8" w:rsidRDefault="00DB4905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2976" w:type="dxa"/>
          </w:tcPr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Э</w:t>
            </w:r>
            <w:r w:rsidRPr="00480AA8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 xml:space="preserve">и сроки </w:t>
            </w:r>
            <w:r w:rsidRPr="00480AA8">
              <w:rPr>
                <w:sz w:val="28"/>
                <w:szCs w:val="28"/>
              </w:rPr>
              <w:t>реализации муниципальной подпрограммы 2</w:t>
            </w:r>
          </w:p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DB4905" w:rsidRDefault="00DB4905" w:rsidP="00AD7D7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B4905" w:rsidRPr="005B1E7C" w:rsidRDefault="00DB4905" w:rsidP="00AD7D7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  <w:r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DB4905" w:rsidRPr="00480AA8">
        <w:tc>
          <w:tcPr>
            <w:tcW w:w="2976" w:type="dxa"/>
          </w:tcPr>
          <w:p w:rsidR="00DB4905" w:rsidRPr="00480AA8" w:rsidRDefault="00DB490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Объемы и источники</w:t>
            </w:r>
          </w:p>
        </w:tc>
        <w:tc>
          <w:tcPr>
            <w:tcW w:w="6770" w:type="dxa"/>
          </w:tcPr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финансирования подпрограммы 2:</w:t>
            </w:r>
          </w:p>
          <w:p w:rsidR="00DB4905" w:rsidRPr="00480AA8" w:rsidRDefault="00DB490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B4905" w:rsidRPr="00480AA8">
        <w:tc>
          <w:tcPr>
            <w:tcW w:w="9746" w:type="dxa"/>
            <w:gridSpan w:val="2"/>
          </w:tcPr>
          <w:p w:rsidR="00DB4905" w:rsidRPr="00302404" w:rsidRDefault="00DB4905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Бюджет муниципального образования Отрадненский район: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– 2780,1 </w:t>
            </w:r>
            <w:r w:rsidRPr="00302404">
              <w:rPr>
                <w:sz w:val="28"/>
                <w:szCs w:val="28"/>
              </w:rPr>
              <w:t>тыс.руб.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2780,1 тыс.руб.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2780,1 тыс.руб.</w:t>
            </w:r>
          </w:p>
          <w:p w:rsidR="00DB4905" w:rsidRDefault="00DB4905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2780,1 тыс.руб.</w:t>
            </w:r>
          </w:p>
          <w:p w:rsidR="00DB4905" w:rsidRDefault="00DB4905" w:rsidP="00A70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2780,1 тыс.руб.</w:t>
            </w:r>
          </w:p>
          <w:p w:rsidR="00DB4905" w:rsidRDefault="00DB4905" w:rsidP="00112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2780,1 </w:t>
            </w:r>
            <w:r w:rsidRPr="00D7556C">
              <w:rPr>
                <w:sz w:val="28"/>
                <w:szCs w:val="28"/>
              </w:rPr>
              <w:t>тыс.руб.</w:t>
            </w:r>
          </w:p>
          <w:p w:rsidR="00DB4905" w:rsidRPr="00302404" w:rsidRDefault="00DB4905" w:rsidP="00A70D08">
            <w:pPr>
              <w:jc w:val="both"/>
              <w:rPr>
                <w:sz w:val="28"/>
                <w:szCs w:val="28"/>
              </w:rPr>
            </w:pPr>
          </w:p>
        </w:tc>
      </w:tr>
      <w:tr w:rsidR="00DB4905" w:rsidRPr="00137C17">
        <w:tc>
          <w:tcPr>
            <w:tcW w:w="2976" w:type="dxa"/>
          </w:tcPr>
          <w:p w:rsidR="00DB4905" w:rsidRPr="00137C17" w:rsidRDefault="00DB4905" w:rsidP="00480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0" w:type="dxa"/>
          </w:tcPr>
          <w:p w:rsidR="00DB4905" w:rsidRPr="00137C17" w:rsidRDefault="00DB4905" w:rsidP="00480A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B4905" w:rsidRPr="00480AA8">
        <w:tc>
          <w:tcPr>
            <w:tcW w:w="2976" w:type="dxa"/>
          </w:tcPr>
          <w:p w:rsidR="00DB4905" w:rsidRPr="00137C17" w:rsidRDefault="00DB4905" w:rsidP="00480AA8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</w:tcPr>
          <w:p w:rsidR="00DB4905" w:rsidRPr="00480AA8" w:rsidRDefault="00DB4905" w:rsidP="00854DC7">
            <w:pPr>
              <w:shd w:val="clear" w:color="auto" w:fill="FFFFFF"/>
              <w:spacing w:before="7" w:line="295" w:lineRule="exact"/>
              <w:jc w:val="both"/>
              <w:rPr>
                <w:sz w:val="28"/>
                <w:szCs w:val="28"/>
              </w:rPr>
            </w:pPr>
          </w:p>
        </w:tc>
      </w:tr>
    </w:tbl>
    <w:p w:rsidR="00DB4905" w:rsidRPr="003E45F1" w:rsidRDefault="00DB4905" w:rsidP="00854DC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Цели, </w:t>
      </w:r>
      <w:r w:rsidRPr="003E45F1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и целевые показатели достижения целей и решения задач, сроки этап реализации</w:t>
      </w:r>
      <w:r w:rsidRPr="003E45F1">
        <w:rPr>
          <w:sz w:val="28"/>
          <w:szCs w:val="28"/>
        </w:rPr>
        <w:t xml:space="preserve"> подпрограм</w:t>
      </w:r>
      <w:r>
        <w:rPr>
          <w:sz w:val="28"/>
          <w:szCs w:val="28"/>
        </w:rPr>
        <w:t xml:space="preserve">мы </w:t>
      </w:r>
      <w:r w:rsidRPr="003E45F1">
        <w:rPr>
          <w:sz w:val="28"/>
          <w:szCs w:val="28"/>
        </w:rPr>
        <w:t>2</w:t>
      </w:r>
    </w:p>
    <w:p w:rsidR="00DB4905" w:rsidRPr="00137C17" w:rsidRDefault="00DB4905" w:rsidP="00A42288">
      <w:pPr>
        <w:shd w:val="clear" w:color="auto" w:fill="FFFFFF"/>
        <w:jc w:val="center"/>
        <w:rPr>
          <w:sz w:val="20"/>
          <w:szCs w:val="20"/>
        </w:rPr>
      </w:pPr>
    </w:p>
    <w:p w:rsidR="00DB4905" w:rsidRPr="003E45F1" w:rsidRDefault="00DB4905" w:rsidP="00796F5E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>Целью подпрограммы 2 является обеспечение реализации Программы.</w:t>
      </w:r>
    </w:p>
    <w:p w:rsidR="00DB4905" w:rsidRPr="003E45F1" w:rsidRDefault="00DB4905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Для достижения поставленной цели отделом земельных и имущественных отношений администрации муниципального образования Отрадненский район будут осуществляться полномочия, установленные решением Совета му</w:t>
      </w:r>
      <w:r w:rsidRPr="003E45F1">
        <w:rPr>
          <w:sz w:val="28"/>
          <w:szCs w:val="28"/>
        </w:rPr>
        <w:softHyphen/>
        <w:t>ниципального образования Отрадненский район от 12 июля 2007 года № 381 «О переименовании комитета имущественных отношений администрации муниципального образования Отрадненский» (с изменениями и дополнениями).</w:t>
      </w:r>
    </w:p>
    <w:p w:rsidR="00DB4905" w:rsidRPr="003E45F1" w:rsidRDefault="00DB4905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Достижение указанной цели характеризуется решением задачи обеспече</w:t>
      </w:r>
      <w:r w:rsidRPr="003E45F1">
        <w:rPr>
          <w:sz w:val="28"/>
          <w:szCs w:val="28"/>
        </w:rPr>
        <w:softHyphen/>
        <w:t>ния реализации Программы.</w:t>
      </w:r>
    </w:p>
    <w:p w:rsidR="00DB4905" w:rsidRPr="003E45F1" w:rsidRDefault="00DB4905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 конечным результатом реализации подпрограммы 2 является обеспечение выполнения задач Программы, подпрограмм и достижение преду</w:t>
      </w:r>
      <w:r w:rsidRPr="003E45F1">
        <w:rPr>
          <w:sz w:val="28"/>
          <w:szCs w:val="28"/>
        </w:rPr>
        <w:softHyphen/>
        <w:t>смотренных Программой и подпрограммами целевых показателей (индикато</w:t>
      </w:r>
      <w:r w:rsidRPr="003E45F1">
        <w:rPr>
          <w:sz w:val="28"/>
          <w:szCs w:val="28"/>
        </w:rPr>
        <w:softHyphen/>
        <w:t>ров).</w:t>
      </w:r>
    </w:p>
    <w:p w:rsidR="00DB4905" w:rsidRPr="003E45F1" w:rsidRDefault="00DB4905" w:rsidP="00796F5E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>Срок реали</w:t>
      </w:r>
      <w:r>
        <w:rPr>
          <w:sz w:val="28"/>
          <w:szCs w:val="28"/>
        </w:rPr>
        <w:t>зации подпрограммы 2 - 2018-2023</w:t>
      </w:r>
      <w:r w:rsidRPr="003E45F1">
        <w:rPr>
          <w:sz w:val="28"/>
          <w:szCs w:val="28"/>
        </w:rPr>
        <w:t xml:space="preserve"> годы.</w:t>
      </w:r>
    </w:p>
    <w:p w:rsidR="00DB4905" w:rsidRDefault="00DB4905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План реализации подпрограммы 2 представлен в прилож</w:t>
      </w:r>
      <w:r>
        <w:rPr>
          <w:sz w:val="28"/>
          <w:szCs w:val="28"/>
        </w:rPr>
        <w:t>ении 6</w:t>
      </w:r>
      <w:r w:rsidRPr="003E45F1">
        <w:rPr>
          <w:sz w:val="28"/>
          <w:szCs w:val="28"/>
        </w:rPr>
        <w:t xml:space="preserve"> к Про</w:t>
      </w:r>
      <w:r w:rsidRPr="003E45F1">
        <w:rPr>
          <w:sz w:val="28"/>
          <w:szCs w:val="28"/>
        </w:rPr>
        <w:softHyphen/>
        <w:t>грамме.</w:t>
      </w:r>
    </w:p>
    <w:p w:rsidR="00DB4905" w:rsidRDefault="00DB4905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</w:p>
    <w:p w:rsidR="00DB4905" w:rsidRPr="003E45F1" w:rsidRDefault="00DB4905" w:rsidP="00854DC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3E45F1">
        <w:rPr>
          <w:sz w:val="28"/>
          <w:szCs w:val="28"/>
        </w:rPr>
        <w:t>. Перечень мероприятий подпрограммы 2</w:t>
      </w:r>
    </w:p>
    <w:p w:rsidR="00DB4905" w:rsidRPr="003E45F1" w:rsidRDefault="00DB4905" w:rsidP="00854DC7">
      <w:pPr>
        <w:shd w:val="clear" w:color="auto" w:fill="FFFFFF"/>
        <w:rPr>
          <w:sz w:val="28"/>
          <w:szCs w:val="28"/>
        </w:rPr>
      </w:pPr>
    </w:p>
    <w:p w:rsidR="00DB4905" w:rsidRPr="003E45F1" w:rsidRDefault="00DB4905" w:rsidP="00854DC7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За счет ресурсов подпрограммы 2 осуществляется реализация полномо</w:t>
      </w:r>
      <w:r w:rsidRPr="003E45F1">
        <w:rPr>
          <w:sz w:val="28"/>
          <w:szCs w:val="28"/>
        </w:rPr>
        <w:softHyphen/>
        <w:t>чий управления имущественных и земельных отношений администрации му</w:t>
      </w:r>
      <w:r w:rsidRPr="003E45F1">
        <w:rPr>
          <w:sz w:val="28"/>
          <w:szCs w:val="28"/>
        </w:rPr>
        <w:softHyphen/>
        <w:t>ниципального образования Отрадненский район, направленных на обеспечение деятельности отдела земельных и имущественных от</w:t>
      </w:r>
      <w:r>
        <w:rPr>
          <w:sz w:val="28"/>
          <w:szCs w:val="28"/>
        </w:rPr>
        <w:t>ношений админи</w:t>
      </w:r>
      <w:r w:rsidRPr="003E45F1">
        <w:rPr>
          <w:sz w:val="28"/>
          <w:szCs w:val="28"/>
        </w:rPr>
        <w:t>страции муниципального образования Отрадненский район.</w:t>
      </w:r>
    </w:p>
    <w:p w:rsidR="00DB4905" w:rsidRDefault="00DB4905" w:rsidP="00854DC7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основных мероприятий подпрограммы 2 с указанием объемов и источников финансирования мероприятия в целом, по каждому исполнителю и годам реали</w:t>
      </w:r>
      <w:r>
        <w:rPr>
          <w:sz w:val="28"/>
          <w:szCs w:val="28"/>
        </w:rPr>
        <w:t>зации представлен в приложении 6</w:t>
      </w:r>
      <w:r w:rsidRPr="003E45F1">
        <w:rPr>
          <w:sz w:val="28"/>
          <w:szCs w:val="28"/>
        </w:rPr>
        <w:t xml:space="preserve"> к Программе.</w:t>
      </w:r>
    </w:p>
    <w:p w:rsidR="00DB4905" w:rsidRPr="003E45F1" w:rsidRDefault="00DB4905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</w:p>
    <w:p w:rsidR="00DB4905" w:rsidRPr="003E45F1" w:rsidRDefault="00DB4905" w:rsidP="00A4228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3E45F1">
        <w:rPr>
          <w:sz w:val="28"/>
          <w:szCs w:val="28"/>
        </w:rPr>
        <w:t>.</w:t>
      </w:r>
      <w:r>
        <w:rPr>
          <w:sz w:val="28"/>
          <w:szCs w:val="28"/>
        </w:rPr>
        <w:t xml:space="preserve"> Обоснование р</w:t>
      </w:r>
      <w:r w:rsidRPr="003E45F1">
        <w:rPr>
          <w:sz w:val="28"/>
          <w:szCs w:val="28"/>
        </w:rPr>
        <w:t>есу</w:t>
      </w:r>
      <w:r>
        <w:rPr>
          <w:sz w:val="28"/>
          <w:szCs w:val="28"/>
        </w:rPr>
        <w:t>рсного обеспечения</w:t>
      </w:r>
      <w:r w:rsidRPr="003E45F1">
        <w:rPr>
          <w:sz w:val="28"/>
          <w:szCs w:val="28"/>
        </w:rPr>
        <w:t xml:space="preserve"> подпрограммы 2</w:t>
      </w:r>
    </w:p>
    <w:p w:rsidR="00DB4905" w:rsidRPr="00137C17" w:rsidRDefault="00DB4905" w:rsidP="00A42288">
      <w:pPr>
        <w:shd w:val="clear" w:color="auto" w:fill="FFFFFF"/>
        <w:jc w:val="center"/>
        <w:rPr>
          <w:sz w:val="16"/>
          <w:szCs w:val="16"/>
        </w:rPr>
      </w:pPr>
    </w:p>
    <w:p w:rsidR="00DB4905" w:rsidRDefault="00DB4905" w:rsidP="00A42288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Прогноз объема ресурсного обеспечения подпрограммы 2 составляет </w:t>
      </w:r>
      <w:r>
        <w:rPr>
          <w:sz w:val="28"/>
          <w:szCs w:val="28"/>
        </w:rPr>
        <w:t>16680,6</w:t>
      </w:r>
      <w:r w:rsidRPr="00320E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 приведен в приложении 6</w:t>
      </w:r>
      <w:r w:rsidRPr="003E45F1">
        <w:rPr>
          <w:sz w:val="28"/>
          <w:szCs w:val="28"/>
        </w:rPr>
        <w:t xml:space="preserve"> к Программе.</w:t>
      </w:r>
    </w:p>
    <w:p w:rsidR="00DB4905" w:rsidRPr="003E45F1" w:rsidRDefault="00DB4905" w:rsidP="00A42288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</w:p>
    <w:p w:rsidR="00DB4905" w:rsidRPr="003E45F1" w:rsidRDefault="00DB4905" w:rsidP="00B05293">
      <w:pPr>
        <w:rPr>
          <w:sz w:val="28"/>
          <w:szCs w:val="28"/>
        </w:rPr>
      </w:pPr>
    </w:p>
    <w:p w:rsidR="00DB4905" w:rsidRPr="003E45F1" w:rsidRDefault="00DB4905" w:rsidP="00796F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3E45F1">
        <w:rPr>
          <w:sz w:val="28"/>
          <w:szCs w:val="28"/>
        </w:rPr>
        <w:t>. Механизм реализации подпрограммы 2</w:t>
      </w:r>
    </w:p>
    <w:p w:rsidR="00DB4905" w:rsidRPr="003E45F1" w:rsidRDefault="00DB4905" w:rsidP="00796F5E">
      <w:pPr>
        <w:shd w:val="clear" w:color="auto" w:fill="FFFFFF"/>
        <w:jc w:val="center"/>
        <w:rPr>
          <w:sz w:val="28"/>
          <w:szCs w:val="28"/>
        </w:rPr>
      </w:pPr>
    </w:p>
    <w:p w:rsidR="00DB4905" w:rsidRPr="003E45F1" w:rsidRDefault="00DB4905" w:rsidP="00796F5E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подпрограммы 2 аналогичен механизму реализации Программы.</w:t>
      </w:r>
    </w:p>
    <w:p w:rsidR="00DB4905" w:rsidRDefault="00DB4905" w:rsidP="00CF50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B4905" w:rsidRPr="003E45F1" w:rsidRDefault="00DB4905" w:rsidP="00CF50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земельных и имущественных </w:t>
      </w: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 муниципального</w:t>
      </w:r>
    </w:p>
    <w:p w:rsidR="00DB4905" w:rsidRPr="002774A5" w:rsidRDefault="00DB4905" w:rsidP="002774A5">
      <w:pPr>
        <w:shd w:val="clear" w:color="auto" w:fill="FFFFFF"/>
        <w:jc w:val="both"/>
        <w:rPr>
          <w:sz w:val="28"/>
          <w:szCs w:val="28"/>
        </w:rPr>
        <w:sectPr w:rsidR="00DB4905" w:rsidRPr="002774A5" w:rsidSect="00CF50FC">
          <w:pgSz w:w="11909" w:h="16834"/>
          <w:pgMar w:top="1368" w:right="594" w:bottom="360" w:left="1646" w:header="720" w:footer="720" w:gutter="0"/>
          <w:pgNumType w:start="1"/>
          <w:cols w:space="60"/>
          <w:noEndnote/>
          <w:titlePg/>
        </w:sectPr>
      </w:pPr>
      <w:r>
        <w:rPr>
          <w:sz w:val="28"/>
          <w:szCs w:val="28"/>
        </w:rPr>
        <w:t>образования Отрадненский район                                      Е.И.Павлюченко</w:t>
      </w:r>
    </w:p>
    <w:tbl>
      <w:tblPr>
        <w:tblW w:w="15948" w:type="dxa"/>
        <w:tblInd w:w="-106" w:type="dxa"/>
        <w:tblLook w:val="01E0"/>
      </w:tblPr>
      <w:tblGrid>
        <w:gridCol w:w="1407"/>
        <w:gridCol w:w="14541"/>
      </w:tblGrid>
      <w:tr w:rsidR="00DB4905" w:rsidRPr="00480AA8">
        <w:tc>
          <w:tcPr>
            <w:tcW w:w="9468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6480" w:type="dxa"/>
          </w:tcPr>
          <w:p w:rsidR="00DB4905" w:rsidRPr="00775D2C" w:rsidRDefault="00DB4905" w:rsidP="00DA0CF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9617"/>
              <w:jc w:val="center"/>
              <w:rPr>
                <w:spacing w:val="-5"/>
                <w:sz w:val="28"/>
                <w:szCs w:val="28"/>
              </w:rPr>
            </w:pPr>
            <w:r w:rsidRPr="00775D2C">
              <w:rPr>
                <w:spacing w:val="-5"/>
                <w:sz w:val="28"/>
                <w:szCs w:val="28"/>
              </w:rPr>
              <w:t>ПРИЛОЖЕНИЕ № 3</w:t>
            </w:r>
          </w:p>
          <w:p w:rsidR="00DB4905" w:rsidRPr="00775D2C" w:rsidRDefault="00DB4905" w:rsidP="00DA0CF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9192"/>
              <w:jc w:val="both"/>
              <w:rPr>
                <w:spacing w:val="-5"/>
                <w:sz w:val="28"/>
                <w:szCs w:val="28"/>
              </w:rPr>
            </w:pPr>
            <w:r w:rsidRPr="00775D2C">
              <w:rPr>
                <w:spacing w:val="-5"/>
                <w:sz w:val="28"/>
                <w:szCs w:val="28"/>
              </w:rPr>
              <w:t xml:space="preserve">к муниципальной программе администрации муниципального образования Отрадненский район  «Управление муниципальным имуществом и земельными ресурсами муниципального образования Отрадненский район» </w:t>
            </w:r>
          </w:p>
          <w:p w:rsidR="00DB4905" w:rsidRPr="00775D2C" w:rsidRDefault="00DB4905" w:rsidP="00DA0CF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9192"/>
              <w:jc w:val="both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DA0CF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9192"/>
              <w:jc w:val="both"/>
              <w:rPr>
                <w:spacing w:val="-5"/>
                <w:sz w:val="28"/>
                <w:szCs w:val="28"/>
              </w:rPr>
            </w:pPr>
          </w:p>
          <w:p w:rsidR="00DB4905" w:rsidRDefault="00DB4905" w:rsidP="00DA0CF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120"/>
              <w:jc w:val="center"/>
              <w:rPr>
                <w:sz w:val="28"/>
                <w:szCs w:val="28"/>
              </w:rPr>
            </w:pPr>
            <w:r w:rsidRPr="00775D2C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DB4905" w:rsidRPr="00775D2C" w:rsidRDefault="00DB4905" w:rsidP="00DA0CF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12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DA0CF8">
            <w:pPr>
              <w:suppressAutoHyphens/>
              <w:jc w:val="center"/>
              <w:rPr>
                <w:sz w:val="28"/>
                <w:szCs w:val="28"/>
              </w:rPr>
            </w:pPr>
            <w:r w:rsidRPr="00775D2C">
              <w:rPr>
                <w:sz w:val="28"/>
                <w:szCs w:val="28"/>
              </w:rPr>
              <w:t>«</w:t>
            </w:r>
            <w:r w:rsidRPr="00775D2C">
              <w:rPr>
                <w:spacing w:val="-5"/>
                <w:sz w:val="28"/>
                <w:szCs w:val="28"/>
              </w:rPr>
              <w:t>Управление муниципальным имуществом и земельными ресурсами муниципального образования Отрадненский район</w:t>
            </w:r>
            <w:r w:rsidRPr="00775D2C">
              <w:rPr>
                <w:sz w:val="28"/>
                <w:szCs w:val="28"/>
              </w:rPr>
              <w:t>»</w:t>
            </w:r>
          </w:p>
          <w:p w:rsidR="00DB4905" w:rsidRPr="00775D2C" w:rsidRDefault="00DB4905" w:rsidP="00DA0CF8">
            <w:pPr>
              <w:suppressAutoHyphens/>
            </w:pPr>
          </w:p>
          <w:tbl>
            <w:tblPr>
              <w:tblW w:w="143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40"/>
              <w:gridCol w:w="2389"/>
              <w:gridCol w:w="1022"/>
              <w:gridCol w:w="270"/>
              <w:gridCol w:w="439"/>
              <w:gridCol w:w="268"/>
              <w:gridCol w:w="1433"/>
              <w:gridCol w:w="345"/>
              <w:gridCol w:w="1375"/>
              <w:gridCol w:w="140"/>
              <w:gridCol w:w="1380"/>
              <w:gridCol w:w="162"/>
              <w:gridCol w:w="1349"/>
              <w:gridCol w:w="210"/>
              <w:gridCol w:w="1169"/>
              <w:gridCol w:w="107"/>
              <w:gridCol w:w="1417"/>
            </w:tblGrid>
            <w:tr w:rsidR="00DB4905" w:rsidRPr="00775D2C">
              <w:trPr>
                <w:trHeight w:val="386"/>
                <w:tblHeader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№</w:t>
                  </w:r>
                </w:p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п/п</w:t>
                  </w:r>
                </w:p>
              </w:tc>
              <w:tc>
                <w:tcPr>
                  <w:tcW w:w="2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Наименование целевого</w:t>
                  </w:r>
                </w:p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показателя</w:t>
                  </w:r>
                </w:p>
              </w:tc>
              <w:tc>
                <w:tcPr>
                  <w:tcW w:w="12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Единица</w:t>
                  </w:r>
                </w:p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измерения</w:t>
                  </w:r>
                </w:p>
              </w:tc>
              <w:tc>
                <w:tcPr>
                  <w:tcW w:w="7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spacing w:before="240" w:line="204" w:lineRule="auto"/>
                    <w:jc w:val="center"/>
                  </w:pPr>
                  <w:r w:rsidRPr="00775D2C">
                    <w:t>Ста-тус</w:t>
                  </w:r>
                  <w:r w:rsidRPr="00775D2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9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Значение целевого показателя</w:t>
                  </w:r>
                </w:p>
              </w:tc>
            </w:tr>
            <w:tr w:rsidR="00DB4905" w:rsidRPr="00775D2C">
              <w:trPr>
                <w:trHeight w:val="386"/>
                <w:tblHeader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</w:p>
              </w:tc>
              <w:tc>
                <w:tcPr>
                  <w:tcW w:w="2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</w:p>
              </w:tc>
              <w:tc>
                <w:tcPr>
                  <w:tcW w:w="7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2018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2019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2020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spacing w:line="204" w:lineRule="auto"/>
                    <w:jc w:val="center"/>
                  </w:pPr>
                  <w:r w:rsidRPr="00775D2C">
                    <w:t>2021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2022</w:t>
                  </w: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2023</w:t>
                  </w:r>
                </w:p>
              </w:tc>
            </w:tr>
            <w:tr w:rsidR="00DB4905" w:rsidRPr="00775D2C">
              <w:trPr>
                <w:trHeight w:val="259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2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3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4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7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8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9</w:t>
                  </w: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10</w:t>
                  </w:r>
                </w:p>
              </w:tc>
            </w:tr>
            <w:tr w:rsidR="00DB4905" w:rsidRPr="00775D2C">
              <w:trPr>
                <w:trHeight w:val="259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</w:t>
                  </w:r>
                </w:p>
              </w:tc>
              <w:tc>
                <w:tcPr>
                  <w:tcW w:w="1347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t>Муниципальная программа «</w:t>
                  </w:r>
                  <w:r w:rsidRPr="00775D2C">
                    <w:rPr>
                      <w:spacing w:val="-5"/>
                    </w:rPr>
                    <w:t>Управление муниципальным имуществом и земельными ресурсами муниципального образования Отрадненский район</w:t>
                  </w:r>
                  <w:r w:rsidRPr="00775D2C">
                    <w:t>»</w:t>
                  </w:r>
                </w:p>
              </w:tc>
            </w:tr>
            <w:tr w:rsidR="00DB4905" w:rsidRPr="00775D2C">
              <w:trPr>
                <w:trHeight w:val="297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1.1</w:t>
                  </w:r>
                </w:p>
              </w:tc>
              <w:tc>
                <w:tcPr>
                  <w:tcW w:w="1347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t>Подпрограмма № 1 «</w:t>
                  </w:r>
                  <w:r w:rsidRPr="00775D2C">
                    <w:rPr>
                      <w:spacing w:val="-5"/>
                    </w:rPr>
                    <w:t>Муниципальная политика в области приватизации, управления муниципальной собственностью и земельными ресурсами</w:t>
                  </w:r>
                  <w:r w:rsidRPr="00775D2C">
                    <w:t>»</w:t>
                  </w:r>
                </w:p>
              </w:tc>
            </w:tr>
            <w:tr w:rsidR="00DB4905" w:rsidRPr="00775D2C">
              <w:trPr>
                <w:trHeight w:val="273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1.1.1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FA03EB">
                  <w:pPr>
                    <w:widowControl w:val="0"/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>Количество объектов, по которым проведена оценка рыночной  стоимости земельных участков</w:t>
                  </w:r>
                </w:p>
                <w:p w:rsidR="00DB4905" w:rsidRPr="00775D2C" w:rsidRDefault="00DB4905" w:rsidP="007755E0">
                  <w:pPr>
                    <w:suppressAutoHyphens/>
                  </w:pP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Ед.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85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85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85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85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85</w:t>
                  </w:r>
                </w:p>
              </w:tc>
            </w:tr>
            <w:tr w:rsidR="00DB4905" w:rsidRPr="00775D2C">
              <w:trPr>
                <w:trHeight w:val="271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FA03EB">
                  <w:pPr>
                    <w:suppressAutoHyphens/>
                    <w:jc w:val="center"/>
                  </w:pPr>
                  <w:r w:rsidRPr="00775D2C">
                    <w:t>1.1.2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rPr>
                      <w:spacing w:val="-5"/>
                    </w:rPr>
                    <w:t>Количество сформированных и поставленных на кадастровый учет земельных участков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Ед.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65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65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65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65</w:t>
                  </w:r>
                </w:p>
              </w:tc>
            </w:tr>
            <w:tr w:rsidR="00DB4905" w:rsidRPr="00775D2C">
              <w:trPr>
                <w:trHeight w:val="240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FA03EB">
                  <w:pPr>
                    <w:suppressAutoHyphens/>
                    <w:jc w:val="center"/>
                  </w:pPr>
                  <w:r w:rsidRPr="00775D2C">
                    <w:t>1.1.3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FA03EB">
                  <w:pPr>
                    <w:widowControl w:val="0"/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>Количество договоров аренды земельных участков</w:t>
                  </w:r>
                </w:p>
                <w:p w:rsidR="00DB4905" w:rsidRPr="00775D2C" w:rsidRDefault="00DB4905" w:rsidP="007755E0">
                  <w:pPr>
                    <w:suppressAutoHyphens/>
                  </w:pP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Ед.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2534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2534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2534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2534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Default="00DB4905" w:rsidP="005D29F9">
                  <w:pPr>
                    <w:suppressAutoHyphens/>
                    <w:jc w:val="center"/>
                  </w:pPr>
                </w:p>
                <w:p w:rsidR="00DB4905" w:rsidRPr="00775D2C" w:rsidRDefault="00DB4905" w:rsidP="005D29F9">
                  <w:pPr>
                    <w:suppressAutoHyphens/>
                    <w:jc w:val="center"/>
                  </w:pPr>
                  <w:r>
                    <w:t>2534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Default="00DB4905" w:rsidP="007755E0">
                  <w:pPr>
                    <w:suppressAutoHyphens/>
                    <w:jc w:val="center"/>
                  </w:pPr>
                </w:p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2534</w:t>
                  </w:r>
                </w:p>
              </w:tc>
            </w:tr>
            <w:tr w:rsidR="00DB4905" w:rsidRPr="00775D2C">
              <w:trPr>
                <w:trHeight w:val="485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FA03EB">
                  <w:pPr>
                    <w:suppressAutoHyphens/>
                    <w:jc w:val="center"/>
                  </w:pPr>
                  <w:r w:rsidRPr="00775D2C">
                    <w:t>1.1.4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rPr>
                      <w:spacing w:val="-5"/>
                    </w:rPr>
                    <w:t>Количество объектов, принятых в муниципальную собственность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Ед.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5D29F9">
                  <w:pPr>
                    <w:suppressAutoHyphens/>
                    <w:jc w:val="center"/>
                  </w:pPr>
                  <w:r>
                    <w:t>53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5D29F9">
                  <w:pPr>
                    <w:suppressAutoHyphens/>
                    <w:jc w:val="center"/>
                  </w:pPr>
                  <w:r>
                    <w:t>53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5D29F9">
                  <w:pPr>
                    <w:suppressAutoHyphens/>
                    <w:jc w:val="center"/>
                  </w:pPr>
                  <w:r>
                    <w:t>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5D29F9">
                  <w:pPr>
                    <w:suppressAutoHyphens/>
                    <w:jc w:val="center"/>
                  </w:pPr>
                  <w:r>
                    <w:t>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Default="00DB4905" w:rsidP="005D29F9">
                  <w:pPr>
                    <w:suppressAutoHyphens/>
                    <w:jc w:val="center"/>
                  </w:pPr>
                </w:p>
                <w:p w:rsidR="00DB4905" w:rsidRPr="00775D2C" w:rsidRDefault="00DB4905" w:rsidP="005D29F9">
                  <w:pPr>
                    <w:suppressAutoHyphens/>
                    <w:jc w:val="center"/>
                  </w:pPr>
                  <w: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Default="00DB4905" w:rsidP="005D29F9">
                  <w:pPr>
                    <w:suppressAutoHyphens/>
                    <w:jc w:val="center"/>
                  </w:pPr>
                </w:p>
                <w:p w:rsidR="00DB4905" w:rsidRPr="00775D2C" w:rsidRDefault="00DB4905" w:rsidP="005D29F9">
                  <w:pPr>
                    <w:suppressAutoHyphens/>
                    <w:jc w:val="center"/>
                  </w:pPr>
                  <w:r>
                    <w:t>53</w:t>
                  </w:r>
                </w:p>
              </w:tc>
            </w:tr>
            <w:tr w:rsidR="00DB4905" w:rsidRPr="00775D2C">
              <w:trPr>
                <w:trHeight w:val="195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1.1.5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widowControl w:val="0"/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>Количество заключенных договоров купли-продажи муниципального имущества, земельных участков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Ед.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51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51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>
                    <w:t>51</w:t>
                  </w:r>
                </w:p>
              </w:tc>
            </w:tr>
            <w:tr w:rsidR="00DB4905" w:rsidRPr="00775D2C">
              <w:trPr>
                <w:trHeight w:val="255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1.1.6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t>Доля     доходов  бюджета  от сдачи в аренду муниципального   имущества,   земельных участков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%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Не менее</w:t>
                  </w: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5 %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Не менее</w:t>
                  </w: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5 %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Не менее</w:t>
                  </w: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5 %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Не менее</w:t>
                  </w: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5 %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FB2DEE">
                  <w:pPr>
                    <w:suppressAutoHyphens/>
                    <w:jc w:val="center"/>
                  </w:pP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Не менее 5 %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FB2DEE">
                  <w:pPr>
                    <w:suppressAutoHyphens/>
                    <w:jc w:val="center"/>
                  </w:pP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</w:p>
                <w:p w:rsidR="00DB4905" w:rsidRPr="00775D2C" w:rsidRDefault="00DB4905" w:rsidP="00FB2DEE">
                  <w:pPr>
                    <w:suppressAutoHyphens/>
                    <w:jc w:val="center"/>
                  </w:pPr>
                  <w:r w:rsidRPr="00775D2C">
                    <w:t>Не менее 5 %</w:t>
                  </w:r>
                </w:p>
              </w:tc>
            </w:tr>
            <w:tr w:rsidR="00DB4905" w:rsidRPr="00775D2C">
              <w:trPr>
                <w:trHeight w:val="240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1.1.7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t>Доля   доходов   бюджета   от продажи        муниципального имущества, земельных участков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%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114AB3">
                  <w:pPr>
                    <w:jc w:val="center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>Не менее</w:t>
                  </w:r>
                </w:p>
                <w:p w:rsidR="00DB4905" w:rsidRPr="00775D2C" w:rsidRDefault="00DB4905" w:rsidP="00114AB3">
                  <w:pPr>
                    <w:jc w:val="center"/>
                  </w:pPr>
                  <w:r w:rsidRPr="00775D2C">
                    <w:rPr>
                      <w:spacing w:val="-5"/>
                    </w:rPr>
                    <w:t>0,5%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114AB3">
                  <w:pPr>
                    <w:jc w:val="center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>Не менее</w:t>
                  </w:r>
                </w:p>
                <w:p w:rsidR="00DB4905" w:rsidRPr="00775D2C" w:rsidRDefault="00DB4905" w:rsidP="00114AB3">
                  <w:pPr>
                    <w:jc w:val="center"/>
                  </w:pPr>
                  <w:r w:rsidRPr="00775D2C">
                    <w:rPr>
                      <w:spacing w:val="-5"/>
                    </w:rPr>
                    <w:t>0,5%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114AB3">
                  <w:pPr>
                    <w:jc w:val="center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>Не менее</w:t>
                  </w:r>
                </w:p>
                <w:p w:rsidR="00DB4905" w:rsidRPr="00775D2C" w:rsidRDefault="00DB4905" w:rsidP="00114AB3">
                  <w:pPr>
                    <w:jc w:val="center"/>
                  </w:pPr>
                  <w:r w:rsidRPr="00775D2C">
                    <w:rPr>
                      <w:spacing w:val="-5"/>
                    </w:rPr>
                    <w:t>0,5%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114AB3">
                  <w:pPr>
                    <w:jc w:val="center"/>
                  </w:pPr>
                  <w:r w:rsidRPr="00775D2C">
                    <w:rPr>
                      <w:spacing w:val="-5"/>
                    </w:rPr>
                    <w:t>Не менее 0,5%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114AB3">
                  <w:pPr>
                    <w:jc w:val="center"/>
                  </w:pPr>
                  <w:r w:rsidRPr="00775D2C">
                    <w:rPr>
                      <w:spacing w:val="-5"/>
                    </w:rPr>
                    <w:t>Не менее 0,5%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114AB3">
                  <w:pPr>
                    <w:jc w:val="center"/>
                  </w:pPr>
                  <w:r w:rsidRPr="00775D2C">
                    <w:rPr>
                      <w:spacing w:val="-5"/>
                    </w:rPr>
                    <w:t>Не менее 0,5%</w:t>
                  </w:r>
                </w:p>
              </w:tc>
            </w:tr>
            <w:tr w:rsidR="00DB4905" w:rsidRPr="00775D2C">
              <w:trPr>
                <w:trHeight w:val="297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2.2</w:t>
                  </w:r>
                </w:p>
              </w:tc>
              <w:tc>
                <w:tcPr>
                  <w:tcW w:w="1347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t>Подпрограмма № 2 «Обеспечение деятельности отдела земельных и имущественных отношений администрации муниципального образования Отрадненский район»</w:t>
                  </w:r>
                </w:p>
              </w:tc>
            </w:tr>
            <w:tr w:rsidR="00DB4905" w:rsidRPr="00775D2C">
              <w:trPr>
                <w:trHeight w:val="2375"/>
                <w:tblHeader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2.2.1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</w:pPr>
                  <w:r w:rsidRPr="00775D2C">
                    <w:rPr>
                      <w:spacing w:val="-5"/>
                    </w:rPr>
                    <w:t>Степень соответствия фактического уровня затрат на обеспечение деятельности отдела земельных и имущественных отношений запланированному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t>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 xml:space="preserve">Не менее </w:t>
                  </w:r>
                </w:p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rPr>
                      <w:spacing w:val="-5"/>
                    </w:rPr>
                    <w:t>95%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  <w:r w:rsidRPr="00775D2C">
                    <w:rPr>
                      <w:spacing w:val="-5"/>
                    </w:rPr>
                    <w:t xml:space="preserve">Не менее </w:t>
                  </w:r>
                </w:p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rPr>
                      <w:spacing w:val="-5"/>
                    </w:rPr>
                    <w:t>95%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rPr>
                      <w:spacing w:val="-5"/>
                    </w:rPr>
                    <w:t>Не менее 95%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rPr>
                      <w:spacing w:val="-5"/>
                    </w:rPr>
                    <w:t>Не менее 95%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</w:p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</w:p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</w:p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rPr>
                      <w:spacing w:val="-5"/>
                    </w:rPr>
                    <w:t>Не менее 95%</w:t>
                  </w: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</w:p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</w:p>
                <w:p w:rsidR="00DB4905" w:rsidRPr="00775D2C" w:rsidRDefault="00DB4905" w:rsidP="007755E0">
                  <w:pPr>
                    <w:suppressAutoHyphens/>
                    <w:jc w:val="center"/>
                    <w:rPr>
                      <w:spacing w:val="-5"/>
                    </w:rPr>
                  </w:pPr>
                </w:p>
                <w:p w:rsidR="00DB4905" w:rsidRPr="00775D2C" w:rsidRDefault="00DB4905" w:rsidP="007755E0">
                  <w:pPr>
                    <w:suppressAutoHyphens/>
                    <w:jc w:val="center"/>
                  </w:pPr>
                  <w:r w:rsidRPr="00775D2C">
                    <w:rPr>
                      <w:spacing w:val="-5"/>
                    </w:rPr>
                    <w:t>Не менее 95%</w:t>
                  </w:r>
                </w:p>
              </w:tc>
            </w:tr>
          </w:tbl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61687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D2C">
              <w:rPr>
                <w:sz w:val="28"/>
                <w:szCs w:val="28"/>
              </w:rPr>
              <w:t xml:space="preserve">Начальник отдела земельных и имущественных </w:t>
            </w:r>
          </w:p>
          <w:p w:rsidR="00DB4905" w:rsidRPr="00775D2C" w:rsidRDefault="00DB4905" w:rsidP="0061687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D2C">
              <w:rPr>
                <w:sz w:val="28"/>
                <w:szCs w:val="28"/>
              </w:rPr>
              <w:t>отношений администрации муниципального</w:t>
            </w:r>
          </w:p>
          <w:p w:rsidR="00DB4905" w:rsidRPr="00775D2C" w:rsidRDefault="00DB4905" w:rsidP="0061687A">
            <w:pPr>
              <w:shd w:val="clear" w:color="auto" w:fill="FFFFFF"/>
              <w:rPr>
                <w:sz w:val="28"/>
                <w:szCs w:val="28"/>
              </w:rPr>
            </w:pPr>
            <w:r w:rsidRPr="00775D2C">
              <w:rPr>
                <w:sz w:val="28"/>
                <w:szCs w:val="28"/>
              </w:rPr>
              <w:t xml:space="preserve">образования Отрадненский район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775D2C">
              <w:rPr>
                <w:sz w:val="28"/>
                <w:szCs w:val="28"/>
              </w:rPr>
              <w:t xml:space="preserve"> Е.И.Павлюченко</w:t>
            </w: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DB4905" w:rsidRDefault="00DB4905" w:rsidP="008F681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  <w:p w:rsidR="00DB4905" w:rsidRDefault="00DB4905" w:rsidP="008F681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8F681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8F681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  <w:p w:rsidR="00DB4905" w:rsidRPr="00775D2C" w:rsidRDefault="00DB4905" w:rsidP="00B860C5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8483"/>
              <w:jc w:val="center"/>
              <w:rPr>
                <w:spacing w:val="-5"/>
                <w:sz w:val="28"/>
                <w:szCs w:val="28"/>
              </w:rPr>
            </w:pPr>
            <w:r w:rsidRPr="00775D2C">
              <w:rPr>
                <w:spacing w:val="-5"/>
                <w:sz w:val="28"/>
                <w:szCs w:val="28"/>
              </w:rPr>
              <w:t>ПРИЛОЖЕНИЕ № 4</w:t>
            </w:r>
          </w:p>
          <w:p w:rsidR="00DB4905" w:rsidRPr="00775D2C" w:rsidRDefault="00DB4905" w:rsidP="00B860C5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8909"/>
              <w:jc w:val="both"/>
              <w:rPr>
                <w:spacing w:val="-5"/>
                <w:sz w:val="28"/>
                <w:szCs w:val="28"/>
              </w:rPr>
            </w:pPr>
            <w:r w:rsidRPr="00775D2C">
              <w:rPr>
                <w:spacing w:val="-5"/>
                <w:sz w:val="28"/>
                <w:szCs w:val="28"/>
              </w:rPr>
              <w:t>к муниципальной программе администрации муниципального образования Отрадненский район  «Управление муниципальным имуществом и земельными ресурсами муниципального образования Отрадненский район»</w:t>
            </w:r>
          </w:p>
        </w:tc>
      </w:tr>
    </w:tbl>
    <w:p w:rsidR="00DB4905" w:rsidRDefault="00DB4905" w:rsidP="00414BEB">
      <w:pPr>
        <w:shd w:val="clear" w:color="auto" w:fill="FFFFFF"/>
        <w:jc w:val="both"/>
      </w:pPr>
    </w:p>
    <w:p w:rsidR="00DB4905" w:rsidRPr="00917F0F" w:rsidRDefault="00DB4905" w:rsidP="00A12885">
      <w:pPr>
        <w:suppressAutoHyphens/>
        <w:jc w:val="center"/>
        <w:rPr>
          <w:color w:val="2D2D2D"/>
          <w:sz w:val="28"/>
          <w:szCs w:val="28"/>
          <w:shd w:val="clear" w:color="auto" w:fill="FFFFFF"/>
        </w:rPr>
      </w:pPr>
      <w:r w:rsidRPr="00917F0F">
        <w:rPr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B4905" w:rsidRPr="00917F0F" w:rsidRDefault="00DB4905" w:rsidP="00A12885">
      <w:pPr>
        <w:suppressAutoHyphens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917F0F">
        <w:rPr>
          <w:b/>
          <w:bCs/>
          <w:color w:val="2D2D2D"/>
          <w:sz w:val="28"/>
          <w:szCs w:val="28"/>
          <w:shd w:val="clear" w:color="auto" w:fill="FFFFFF"/>
        </w:rPr>
        <w:t xml:space="preserve"> «</w:t>
      </w:r>
      <w:r w:rsidRPr="00480AA8">
        <w:rPr>
          <w:spacing w:val="-5"/>
          <w:sz w:val="28"/>
          <w:szCs w:val="28"/>
        </w:rPr>
        <w:t>Управление муниципальным имуществом и земельными ресурсами муниципального образования Отрадненский район</w:t>
      </w:r>
      <w:r w:rsidRPr="00917F0F">
        <w:rPr>
          <w:b/>
          <w:bCs/>
          <w:color w:val="2D2D2D"/>
          <w:sz w:val="28"/>
          <w:szCs w:val="28"/>
          <w:shd w:val="clear" w:color="auto" w:fill="FFFFFF"/>
        </w:rPr>
        <w:t>»</w:t>
      </w:r>
    </w:p>
    <w:p w:rsidR="00DB4905" w:rsidRPr="00917F0F" w:rsidRDefault="00DB4905" w:rsidP="00A12885">
      <w:pPr>
        <w:suppressAutoHyphens/>
        <w:jc w:val="center"/>
        <w:rPr>
          <w:b/>
          <w:bCs/>
        </w:rPr>
      </w:pPr>
    </w:p>
    <w:tbl>
      <w:tblPr>
        <w:tblW w:w="1587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317"/>
        <w:gridCol w:w="1134"/>
        <w:gridCol w:w="1276"/>
        <w:gridCol w:w="1276"/>
        <w:gridCol w:w="1275"/>
        <w:gridCol w:w="1134"/>
        <w:gridCol w:w="1276"/>
        <w:gridCol w:w="1559"/>
        <w:gridCol w:w="1701"/>
        <w:gridCol w:w="2268"/>
      </w:tblGrid>
      <w:tr w:rsidR="00DB4905" w:rsidRPr="00460DB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 xml:space="preserve">Статус </w:t>
            </w:r>
            <w:hyperlink w:anchor="Par578" w:history="1">
              <w:r w:rsidRPr="007A3AB5">
                <w:t>«*»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Годы реализации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460DB3">
              <w:t>сполнитель</w:t>
            </w:r>
            <w:r>
              <w:t xml:space="preserve"> основного мероприятия</w:t>
            </w:r>
          </w:p>
        </w:tc>
      </w:tr>
      <w:tr w:rsidR="00DB4905" w:rsidRPr="00460DB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460DB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местны</w:t>
            </w:r>
            <w:r>
              <w:t>й</w:t>
            </w:r>
            <w:r w:rsidRPr="00460DB3"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460D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11</w:t>
            </w:r>
          </w:p>
        </w:tc>
      </w:tr>
      <w:tr w:rsidR="00DB4905" w:rsidRPr="00460D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1</w:t>
            </w:r>
          </w:p>
        </w:tc>
        <w:tc>
          <w:tcPr>
            <w:tcW w:w="15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A12885">
            <w:pPr>
              <w:shd w:val="clear" w:color="auto" w:fill="FFFFFF"/>
              <w:spacing w:line="295" w:lineRule="exact"/>
              <w:jc w:val="both"/>
            </w:pPr>
            <w:r w:rsidRPr="00460DB3">
              <w:t>Цель 1</w:t>
            </w:r>
            <w:r>
              <w:t xml:space="preserve">. </w:t>
            </w:r>
            <w:r w:rsidRPr="00A12885">
              <w:t xml:space="preserve">Формирование и реализация единой политики в сфере владения, пользования и распоряжения имуществом, находящимся в муниципальной собственности муниципального образования Отрадненский район и земельных отношений на территории муниципального образования. </w:t>
            </w:r>
          </w:p>
        </w:tc>
      </w:tr>
      <w:tr w:rsidR="00DB4905" w:rsidRPr="00460D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1.1</w:t>
            </w:r>
          </w:p>
        </w:tc>
        <w:tc>
          <w:tcPr>
            <w:tcW w:w="15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</w:pPr>
            <w:r w:rsidRPr="00460DB3">
              <w:t>Задача 1.1</w:t>
            </w:r>
            <w:r w:rsidRPr="00A12885">
              <w:t xml:space="preserve">Повышение эффективности в управлении и распоряжении муниципальным имуществом и земельными ресурсами; </w:t>
            </w:r>
            <w:r w:rsidRPr="00A12885">
              <w:rPr>
                <w:spacing w:val="-1"/>
              </w:rPr>
              <w:t xml:space="preserve">обеспечение реализации муниципальной  программы </w:t>
            </w:r>
            <w:r w:rsidRPr="00A12885">
              <w:t>«Управление муниципальным имуществом и земельными ресурсами  муниципального  образования Отрадненский район».</w:t>
            </w:r>
          </w:p>
        </w:tc>
      </w:tr>
      <w:tr w:rsidR="00DB4905" w:rsidRPr="00460DB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1.1.1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9A3193" w:rsidRDefault="00DB4905" w:rsidP="007755E0">
            <w:pPr>
              <w:widowControl w:val="0"/>
              <w:autoSpaceDE w:val="0"/>
              <w:autoSpaceDN w:val="0"/>
              <w:adjustRightInd w:val="0"/>
            </w:pPr>
            <w:r w:rsidRPr="009A3193">
              <w:rPr>
                <w:spacing w:val="-5"/>
              </w:rPr>
              <w:t>Управление муниципальным имуществом и земельными ресурсами муниципального образования Отрадненский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E082A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321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321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E082A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B860C5">
            <w:pPr>
              <w:widowControl w:val="0"/>
              <w:autoSpaceDE w:val="0"/>
              <w:autoSpaceDN w:val="0"/>
              <w:adjustRightInd w:val="0"/>
              <w:ind w:left="-1337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0527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460DB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460DB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460DB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460DB3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7318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460DB3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7318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3211A3">
            <w:pPr>
              <w:widowControl w:val="0"/>
              <w:autoSpaceDE w:val="0"/>
              <w:autoSpaceDN w:val="0"/>
              <w:adjustRightInd w:val="0"/>
              <w:ind w:left="80" w:hanging="80"/>
              <w:jc w:val="center"/>
            </w:pPr>
            <w:r>
              <w:t>9140,1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C2079B">
            <w:pPr>
              <w:widowControl w:val="0"/>
              <w:autoSpaceDE w:val="0"/>
              <w:autoSpaceDN w:val="0"/>
              <w:adjustRightInd w:val="0"/>
              <w:ind w:left="80" w:hanging="80"/>
              <w:jc w:val="center"/>
            </w:pPr>
            <w:r>
              <w:t>9140,1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460DB3">
        <w:trPr>
          <w:trHeight w:val="33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3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1C4081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60DB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B4905" w:rsidRDefault="00DB4905" w:rsidP="00A12885">
      <w:pPr>
        <w:widowControl w:val="0"/>
        <w:autoSpaceDE w:val="0"/>
        <w:autoSpaceDN w:val="0"/>
        <w:adjustRightInd w:val="0"/>
        <w:ind w:firstLine="540"/>
        <w:jc w:val="both"/>
      </w:pPr>
    </w:p>
    <w:p w:rsidR="00DB4905" w:rsidRDefault="00DB4905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DB4905" w:rsidRDefault="00DB4905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земельных и имущественных </w:t>
      </w: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 муниципального</w:t>
      </w:r>
    </w:p>
    <w:p w:rsidR="00DB4905" w:rsidRDefault="00DB4905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                                                       Е.И.Павлюченко</w:t>
      </w:r>
    </w:p>
    <w:p w:rsidR="00DB4905" w:rsidRDefault="00DB4905" w:rsidP="008111FE">
      <w:pPr>
        <w:shd w:val="clear" w:color="auto" w:fill="FFFFFF"/>
        <w:jc w:val="both"/>
        <w:sectPr w:rsidR="00DB4905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48" w:type="dxa"/>
        <w:tblInd w:w="-106" w:type="dxa"/>
        <w:tblLook w:val="01E0"/>
      </w:tblPr>
      <w:tblGrid>
        <w:gridCol w:w="8568"/>
        <w:gridCol w:w="7380"/>
      </w:tblGrid>
      <w:tr w:rsidR="00DB4905" w:rsidRPr="00480AA8">
        <w:tc>
          <w:tcPr>
            <w:tcW w:w="8568" w:type="dxa"/>
          </w:tcPr>
          <w:p w:rsidR="00DB4905" w:rsidRPr="00480AA8" w:rsidRDefault="00DB490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7380" w:type="dxa"/>
          </w:tcPr>
          <w:p w:rsidR="00DB4905" w:rsidRPr="00804EC5" w:rsidRDefault="00DB4905" w:rsidP="00804EC5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1638"/>
              <w:jc w:val="center"/>
              <w:rPr>
                <w:spacing w:val="-5"/>
                <w:sz w:val="28"/>
                <w:szCs w:val="28"/>
              </w:rPr>
            </w:pPr>
            <w:r w:rsidRPr="00804EC5">
              <w:rPr>
                <w:spacing w:val="-5"/>
                <w:sz w:val="28"/>
                <w:szCs w:val="28"/>
              </w:rPr>
              <w:t>ПРИЛОЖЕНИЕ № 5</w:t>
            </w:r>
          </w:p>
          <w:p w:rsidR="00DB4905" w:rsidRPr="00804E8C" w:rsidRDefault="00DB4905" w:rsidP="00804EC5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1638"/>
              <w:jc w:val="both"/>
              <w:rPr>
                <w:spacing w:val="-5"/>
                <w:sz w:val="28"/>
                <w:szCs w:val="28"/>
              </w:rPr>
            </w:pPr>
            <w:r w:rsidRPr="00804EC5">
              <w:rPr>
                <w:spacing w:val="-5"/>
                <w:sz w:val="28"/>
                <w:szCs w:val="28"/>
              </w:rPr>
              <w:t>к муниципальной программе администрации муниципального образования Отрадненский район  «Управление муниципальным имуществом и земельными ресурсами муниципального образования Отрадненский район»</w:t>
            </w:r>
          </w:p>
        </w:tc>
      </w:tr>
    </w:tbl>
    <w:p w:rsidR="00DB4905" w:rsidRPr="00511A45" w:rsidRDefault="00DB4905" w:rsidP="00537DFB">
      <w:pPr>
        <w:shd w:val="clear" w:color="auto" w:fill="FFFFFF"/>
        <w:jc w:val="both"/>
        <w:rPr>
          <w:sz w:val="22"/>
          <w:szCs w:val="22"/>
        </w:rPr>
      </w:pPr>
    </w:p>
    <w:p w:rsidR="00DB4905" w:rsidRDefault="00DB4905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905" w:rsidRPr="009B783B" w:rsidRDefault="00DB4905" w:rsidP="00804E8C">
      <w:pPr>
        <w:suppressAutoHyphens/>
        <w:jc w:val="center"/>
        <w:rPr>
          <w:color w:val="2D2D2D"/>
          <w:sz w:val="28"/>
          <w:szCs w:val="28"/>
          <w:shd w:val="clear" w:color="auto" w:fill="FFFFFF"/>
        </w:rPr>
      </w:pPr>
      <w:r w:rsidRPr="009B783B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color w:val="2D2D2D"/>
          <w:sz w:val="28"/>
          <w:szCs w:val="28"/>
          <w:shd w:val="clear" w:color="auto" w:fill="FFFFFF"/>
        </w:rPr>
        <w:t xml:space="preserve"> 1</w:t>
      </w:r>
    </w:p>
    <w:p w:rsidR="00DB4905" w:rsidRDefault="00DB4905" w:rsidP="006654C6">
      <w:pPr>
        <w:shd w:val="clear" w:color="auto" w:fill="FFFFFF"/>
        <w:jc w:val="both"/>
        <w:rPr>
          <w:sz w:val="28"/>
          <w:szCs w:val="28"/>
        </w:rPr>
      </w:pPr>
      <w:r w:rsidRPr="00725F85">
        <w:rPr>
          <w:sz w:val="28"/>
          <w:szCs w:val="28"/>
        </w:rPr>
        <w:t xml:space="preserve"> «</w:t>
      </w:r>
      <w:r w:rsidRPr="003E45F1">
        <w:rPr>
          <w:sz w:val="28"/>
          <w:szCs w:val="28"/>
        </w:rPr>
        <w:t>Муниципальная политика в области приватизации, управление муниципальной собственностью  и земельными ре</w:t>
      </w:r>
      <w:r>
        <w:rPr>
          <w:sz w:val="28"/>
          <w:szCs w:val="28"/>
        </w:rPr>
        <w:t>сурсами</w:t>
      </w:r>
      <w:r w:rsidRPr="00725F85">
        <w:rPr>
          <w:sz w:val="28"/>
          <w:szCs w:val="28"/>
        </w:rPr>
        <w:t>»</w:t>
      </w:r>
    </w:p>
    <w:p w:rsidR="00DB4905" w:rsidRDefault="00DB4905" w:rsidP="00804E8C">
      <w:pPr>
        <w:suppressAutoHyphens/>
        <w:jc w:val="center"/>
        <w:rPr>
          <w:sz w:val="23"/>
          <w:szCs w:val="23"/>
        </w:rPr>
      </w:pPr>
    </w:p>
    <w:tbl>
      <w:tblPr>
        <w:tblW w:w="1559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9"/>
        <w:gridCol w:w="1529"/>
        <w:gridCol w:w="1560"/>
        <w:gridCol w:w="1275"/>
        <w:gridCol w:w="993"/>
        <w:gridCol w:w="1559"/>
        <w:gridCol w:w="1134"/>
        <w:gridCol w:w="1134"/>
        <w:gridCol w:w="1843"/>
        <w:gridCol w:w="1701"/>
        <w:gridCol w:w="2126"/>
      </w:tblGrid>
      <w:tr w:rsidR="00DB4905" w:rsidRPr="00FF65D3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п/п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 xml:space="preserve">Статус </w:t>
            </w:r>
            <w:hyperlink w:anchor="Par1105" w:history="1">
              <w:r w:rsidRPr="00825B44">
                <w:t>«*</w:t>
              </w:r>
            </w:hyperlink>
            <w: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Годы реализации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FF65D3">
              <w:t>сполнитель</w:t>
            </w:r>
            <w:r>
              <w:t xml:space="preserve"> мероприятий</w:t>
            </w:r>
          </w:p>
        </w:tc>
      </w:tr>
      <w:tr w:rsidR="00DB4905" w:rsidRPr="00FF65D3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местны</w:t>
            </w:r>
            <w:r>
              <w:t>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B4905" w:rsidRPr="00825B44" w:rsidRDefault="00DB4905" w:rsidP="00804E8C">
      <w:pPr>
        <w:suppressAutoHyphens/>
        <w:jc w:val="right"/>
        <w:rPr>
          <w:sz w:val="2"/>
          <w:szCs w:val="2"/>
        </w:rPr>
      </w:pPr>
    </w:p>
    <w:tbl>
      <w:tblPr>
        <w:tblW w:w="1771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9"/>
        <w:gridCol w:w="1529"/>
        <w:gridCol w:w="1560"/>
        <w:gridCol w:w="141"/>
        <w:gridCol w:w="1135"/>
        <w:gridCol w:w="992"/>
        <w:gridCol w:w="1560"/>
        <w:gridCol w:w="1134"/>
        <w:gridCol w:w="1134"/>
        <w:gridCol w:w="1843"/>
        <w:gridCol w:w="1701"/>
        <w:gridCol w:w="2125"/>
        <w:gridCol w:w="2125"/>
      </w:tblGrid>
      <w:tr w:rsidR="00DB4905" w:rsidRPr="00FF65D3">
        <w:trPr>
          <w:gridAfter w:val="1"/>
          <w:wAfter w:w="2125" w:type="dxa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11</w:t>
            </w: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</w:t>
            </w:r>
          </w:p>
        </w:tc>
        <w:tc>
          <w:tcPr>
            <w:tcW w:w="14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80AA8" w:rsidRDefault="00DB4905" w:rsidP="00DC1CE0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FF65D3">
              <w:t>Цель 1</w:t>
            </w:r>
            <w:r w:rsidRPr="00DC1CE0">
              <w:t>Повышение эффективности в управлении и распоряжении муниципальным имуществом</w:t>
            </w:r>
          </w:p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1.1</w:t>
            </w:r>
          </w:p>
        </w:tc>
        <w:tc>
          <w:tcPr>
            <w:tcW w:w="14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A63624">
            <w:pPr>
              <w:widowControl w:val="0"/>
              <w:autoSpaceDE w:val="0"/>
              <w:autoSpaceDN w:val="0"/>
              <w:adjustRightInd w:val="0"/>
            </w:pPr>
            <w:r w:rsidRPr="00FF65D3">
              <w:t>Задача 1.1</w:t>
            </w:r>
            <w:r>
              <w:t xml:space="preserve"> </w:t>
            </w:r>
            <w:r w:rsidRPr="00A63624"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1.1.1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B15C7B">
            <w:pPr>
              <w:jc w:val="both"/>
            </w:pPr>
            <w:r w:rsidRPr="00852760">
              <w:t>Межевание, кадастровые работы по формиро</w:t>
            </w:r>
            <w:r w:rsidRPr="00852760">
              <w:softHyphen/>
              <w:t>ванию земельных участков из зе</w:t>
            </w:r>
            <w:r w:rsidRPr="00852760">
              <w:softHyphen/>
              <w:t>мель муници</w:t>
            </w:r>
            <w:r w:rsidRPr="00852760">
              <w:softHyphen/>
              <w:t>пальной собственности и собственность на которые не разграничена</w:t>
            </w:r>
          </w:p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934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DC1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1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F25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7650,0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7650,0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 w:rsidRPr="00FF65D3">
              <w:t>Задача 1.2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6E3B27">
            <w:pPr>
              <w:shd w:val="clear" w:color="auto" w:fill="FFFFFF"/>
              <w:jc w:val="both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1.2.1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6E3B27">
            <w:pPr>
              <w:jc w:val="both"/>
            </w:pPr>
            <w:r w:rsidRPr="00852760">
              <w:t>Содержание и облуживание имущества, находящего в муниципальной собственности.</w:t>
            </w:r>
          </w:p>
          <w:p w:rsidR="00DB4905" w:rsidRPr="00852760" w:rsidRDefault="00DB4905" w:rsidP="006E3B27">
            <w:pPr>
              <w:jc w:val="both"/>
            </w:pPr>
            <w:r w:rsidRPr="00852760">
              <w:t>Оценка рыночной стоимости  имущества,   находящегося   в   муниципальной собственности,   и проведение    экспертизы    муниципального имущества</w:t>
            </w:r>
          </w:p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2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25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484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840F3">
            <w:pPr>
              <w:jc w:val="center"/>
            </w:pPr>
            <w:r w:rsidRPr="00DB34E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X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D372D">
            <w:pPr>
              <w:widowControl w:val="0"/>
              <w:autoSpaceDE w:val="0"/>
              <w:autoSpaceDN w:val="0"/>
              <w:adjustRightInd w:val="0"/>
            </w:pPr>
            <w:r>
              <w:t>Задача 1.3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AD7DA2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3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C302A9">
            <w:pPr>
              <w:jc w:val="both"/>
            </w:pPr>
            <w:r w:rsidRPr="00852760">
              <w:t>Исполнение судебных актов по искам к казне муниципального образования</w:t>
            </w:r>
          </w:p>
          <w:p w:rsidR="00DB4905" w:rsidRDefault="00DB4905" w:rsidP="0080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80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FF65D3">
        <w:trPr>
          <w:gridAfter w:val="1"/>
          <w:wAfter w:w="2125" w:type="dxa"/>
          <w:trHeight w:val="36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39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7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8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7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jc w:val="center"/>
            </w:pPr>
            <w:r w:rsidRPr="002D56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7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D56EA" w:rsidRDefault="00DB4905" w:rsidP="00CD372D">
            <w:pPr>
              <w:jc w:val="center"/>
            </w:pPr>
            <w: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D56EA" w:rsidRDefault="00DB4905" w:rsidP="00CD37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D56EA" w:rsidRDefault="00DB4905" w:rsidP="00CD37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D56EA" w:rsidRDefault="00DB4905" w:rsidP="00CD372D">
            <w:pPr>
              <w:jc w:val="center"/>
            </w:pPr>
            <w: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D56EA" w:rsidRDefault="00DB4905" w:rsidP="00CD372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70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D372D">
            <w:pPr>
              <w:widowControl w:val="0"/>
              <w:autoSpaceDE w:val="0"/>
              <w:autoSpaceDN w:val="0"/>
              <w:adjustRightInd w:val="0"/>
            </w:pPr>
            <w:r>
              <w:t>Задача 1.4</w:t>
            </w:r>
          </w:p>
        </w:tc>
        <w:tc>
          <w:tcPr>
            <w:tcW w:w="13325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5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B5669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04EC5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Оценка рыночной стоимости начальной цены предмета аукциона на право  заключения договора аренды земельных участков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>
              <w:t>325,0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FF65D3">
        <w:trPr>
          <w:gridAfter w:val="1"/>
          <w:wAfter w:w="2125" w:type="dxa"/>
          <w:trHeight w:val="48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3D4171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36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5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>
              <w:t>325,0</w:t>
            </w:r>
            <w:r w:rsidRPr="001E5B8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325,0</w:t>
            </w:r>
            <w:r w:rsidRPr="001E5B8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45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7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325,</w:t>
            </w:r>
            <w:r w:rsidRPr="001E5B8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4B5669">
            <w:pPr>
              <w:jc w:val="center"/>
            </w:pPr>
            <w:r w:rsidRPr="001E5B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1E5B81" w:rsidRDefault="00DB4905" w:rsidP="004B5669">
            <w:pPr>
              <w:jc w:val="center"/>
            </w:pPr>
            <w:r>
              <w:t>1950,0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1E5B81" w:rsidRDefault="00DB4905" w:rsidP="004B56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1E5B81" w:rsidRDefault="00DB4905" w:rsidP="004B56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1E5B81" w:rsidRDefault="00DB4905" w:rsidP="00C2079B">
            <w:pPr>
              <w:jc w:val="center"/>
            </w:pPr>
            <w:r>
              <w:t>1950,0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1E5B81" w:rsidRDefault="00DB4905" w:rsidP="004B56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31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A0EAE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F91333">
            <w:pPr>
              <w:widowControl w:val="0"/>
              <w:autoSpaceDE w:val="0"/>
              <w:autoSpaceDN w:val="0"/>
              <w:adjustRightInd w:val="0"/>
            </w:pPr>
            <w:r w:rsidRPr="00852760">
              <w:t>Подготовка пакетов градостроительных документов</w:t>
            </w:r>
          </w:p>
          <w:p w:rsidR="00DB4905" w:rsidRDefault="00DB4905" w:rsidP="00D10E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FF65D3">
        <w:trPr>
          <w:gridAfter w:val="1"/>
          <w:wAfter w:w="2125" w:type="dxa"/>
          <w:trHeight w:val="42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46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43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13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25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02EE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10E39" w:rsidRDefault="00DB4905" w:rsidP="00D10E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A775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30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1020,0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7579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7579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1020,0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7579C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4773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760">
              <w:t>Оформление права муниципальной собственности  на  объекты недвижимости (жилые, нежилые),    оформление   техпаспортов   и   технических планов  для  регистрации   права   муниципальной собственности</w:t>
            </w:r>
          </w:p>
          <w:p w:rsidR="00DB4905" w:rsidRDefault="00DB4905" w:rsidP="00D10E39">
            <w:pPr>
              <w:widowControl w:val="0"/>
              <w:autoSpaceDE w:val="0"/>
              <w:autoSpaceDN w:val="0"/>
              <w:adjustRightInd w:val="0"/>
            </w:pPr>
          </w:p>
          <w:p w:rsidR="00DB4905" w:rsidRPr="00FF65D3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FF65D3">
        <w:trPr>
          <w:gridAfter w:val="1"/>
          <w:wAfter w:w="2125" w:type="dxa"/>
          <w:trHeight w:val="46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73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66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0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7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10E39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jc w:val="center"/>
            </w:pPr>
            <w:r w:rsidRPr="00B42EC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4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1200,0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B6067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trHeight w:val="11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FC26C6">
            <w:pPr>
              <w:jc w:val="both"/>
            </w:pPr>
            <w:r>
              <w:t xml:space="preserve">1.7 </w:t>
            </w:r>
            <w:r w:rsidRPr="00852760">
              <w:t>Вынос участка в натуру характерных точек</w:t>
            </w:r>
          </w:p>
          <w:p w:rsidR="00DB4905" w:rsidRPr="002A0EAE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trHeight w:val="59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A775B4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80AA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trHeight w:val="49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A775B4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80AA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rPr>
          <w:gridAfter w:val="1"/>
          <w:wAfter w:w="2125" w:type="dxa"/>
          <w:trHeight w:val="54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4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4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D10E39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4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1260,0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1260,0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4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18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  <w:r>
              <w:t xml:space="preserve">1.8. </w:t>
            </w:r>
            <w:r w:rsidRPr="00852760">
              <w:t>Работы по выполнению топографической съемки земельных участков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42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22809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809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49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1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1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3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49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C52C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1920,0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1920,0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 w:rsidRPr="00C773E4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28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7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  <w:r>
              <w:t xml:space="preserve">1.9 </w:t>
            </w:r>
            <w:r w:rsidRPr="00852760">
              <w:rPr>
                <w:spacing w:val="-2"/>
              </w:rPr>
              <w:t>Обязательная   публикация</w:t>
            </w:r>
            <w:r w:rsidRPr="00852760">
              <w:rPr>
                <w:spacing w:val="-1"/>
              </w:rPr>
              <w:t xml:space="preserve"> в средствах массовой информации,                           </w:t>
            </w:r>
            <w:r w:rsidRPr="00852760">
              <w:rPr>
                <w:spacing w:val="-2"/>
              </w:rPr>
              <w:t xml:space="preserve">   связна</w:t>
            </w:r>
            <w:r w:rsidRPr="00852760">
              <w:t>я  с вопросами реализации прав   участников  земельных  и имущественных отношений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4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22809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809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8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8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94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1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67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C52C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1800,0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219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CB60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852760" w:rsidRDefault="00DB4905" w:rsidP="0094009D">
            <w:pPr>
              <w:jc w:val="both"/>
            </w:pPr>
            <w:r>
              <w:t xml:space="preserve">1.10 </w:t>
            </w:r>
            <w:r w:rsidRPr="00852760">
              <w:t>Оценка рыночной стоимости  имущества,   находящегося   в   муниципальной собственности,   и проведение    экспертизы    муниципального имущества</w:t>
            </w:r>
          </w:p>
          <w:p w:rsidR="00DB4905" w:rsidRDefault="00DB4905" w:rsidP="00D02E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1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94009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22809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809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1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94009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1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94009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40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94009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8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94009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58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94009D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C52C8" w:rsidRDefault="00DB4905" w:rsidP="00EF34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B6067">
            <w:pPr>
              <w:jc w:val="center"/>
            </w:pPr>
            <w:r>
              <w:t>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jc w:val="center"/>
            </w:pPr>
            <w:r>
              <w:t>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2079B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002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подпрограмме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X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AA8">
              <w:rPr>
                <w:spacing w:val="-5"/>
              </w:rPr>
              <w:t>Отдел земельных и имущественных отношений</w:t>
            </w:r>
          </w:p>
        </w:tc>
      </w:tr>
      <w:tr w:rsidR="00DB4905" w:rsidRPr="00FF65D3">
        <w:trPr>
          <w:gridAfter w:val="1"/>
          <w:wAfter w:w="2125" w:type="dxa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422809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809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X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1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X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26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1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33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</w:pPr>
            <w:r>
              <w:t>6360,0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002D6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19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2C52C8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</w:pPr>
            <w:r>
              <w:t>38160,0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EF3403">
            <w:pPr>
              <w:widowControl w:val="0"/>
              <w:autoSpaceDE w:val="0"/>
              <w:autoSpaceDN w:val="0"/>
              <w:adjustRightInd w:val="0"/>
            </w:pPr>
            <w:r>
              <w:t>38160,0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rPr>
          <w:gridAfter w:val="1"/>
          <w:wAfter w:w="2125" w:type="dxa"/>
          <w:trHeight w:val="195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C773E4" w:rsidRDefault="00DB4905" w:rsidP="00EF340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EF34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775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B4905" w:rsidRDefault="00DB4905" w:rsidP="00804E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4905" w:rsidRDefault="00DB4905" w:rsidP="00804E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4905" w:rsidRPr="001F42AB" w:rsidRDefault="00DB4905" w:rsidP="00804E8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4905" w:rsidRDefault="00DB4905" w:rsidP="00BF4357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BF43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A332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A3323">
        <w:rPr>
          <w:sz w:val="28"/>
          <w:szCs w:val="28"/>
        </w:rPr>
        <w:t xml:space="preserve">отдела земельных и имущественных </w:t>
      </w:r>
    </w:p>
    <w:p w:rsidR="00DB4905" w:rsidRDefault="00DB4905" w:rsidP="00BF4357">
      <w:pPr>
        <w:shd w:val="clear" w:color="auto" w:fill="FFFFFF"/>
        <w:jc w:val="both"/>
        <w:rPr>
          <w:sz w:val="28"/>
          <w:szCs w:val="28"/>
        </w:rPr>
      </w:pPr>
      <w:r w:rsidRPr="00DA3323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администрации </w:t>
      </w:r>
      <w:r w:rsidRPr="00DA3323">
        <w:rPr>
          <w:sz w:val="28"/>
          <w:szCs w:val="28"/>
        </w:rPr>
        <w:t>муниципального</w:t>
      </w: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     Е.И.Павлюченко</w:t>
      </w: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tbl>
      <w:tblPr>
        <w:tblW w:w="15948" w:type="dxa"/>
        <w:tblInd w:w="-106" w:type="dxa"/>
        <w:tblLook w:val="01E0"/>
      </w:tblPr>
      <w:tblGrid>
        <w:gridCol w:w="8568"/>
        <w:gridCol w:w="7380"/>
      </w:tblGrid>
      <w:tr w:rsidR="00DB4905" w:rsidRPr="00480AA8">
        <w:tc>
          <w:tcPr>
            <w:tcW w:w="8568" w:type="dxa"/>
          </w:tcPr>
          <w:p w:rsidR="00DB4905" w:rsidRPr="00480AA8" w:rsidRDefault="00DB4905" w:rsidP="00C2079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7380" w:type="dxa"/>
          </w:tcPr>
          <w:p w:rsidR="00DB4905" w:rsidRPr="00804EC5" w:rsidRDefault="00DB4905" w:rsidP="00C2079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1638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ПРИЛОЖЕНИЕ № 6</w:t>
            </w:r>
          </w:p>
          <w:p w:rsidR="00DB4905" w:rsidRPr="00804E8C" w:rsidRDefault="00DB4905" w:rsidP="00C2079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left="1638"/>
              <w:jc w:val="both"/>
              <w:rPr>
                <w:spacing w:val="-5"/>
                <w:sz w:val="28"/>
                <w:szCs w:val="28"/>
              </w:rPr>
            </w:pPr>
            <w:r w:rsidRPr="00804EC5">
              <w:rPr>
                <w:spacing w:val="-5"/>
                <w:sz w:val="28"/>
                <w:szCs w:val="28"/>
              </w:rPr>
              <w:t>к муниципальной программе администрации муниципального образования Отрадненский район  «Управление муниципальным имуществом и земельными ресурсами муниципального образования Отрадненский район»</w:t>
            </w:r>
          </w:p>
        </w:tc>
      </w:tr>
    </w:tbl>
    <w:p w:rsidR="00DB4905" w:rsidRPr="00511A45" w:rsidRDefault="00DB4905" w:rsidP="00171795">
      <w:pPr>
        <w:shd w:val="clear" w:color="auto" w:fill="FFFFFF"/>
        <w:jc w:val="both"/>
        <w:rPr>
          <w:sz w:val="22"/>
          <w:szCs w:val="22"/>
        </w:rPr>
      </w:pPr>
    </w:p>
    <w:p w:rsidR="00DB4905" w:rsidRPr="009B783B" w:rsidRDefault="00DB4905" w:rsidP="00171795">
      <w:pPr>
        <w:suppressAutoHyphens/>
        <w:jc w:val="center"/>
        <w:rPr>
          <w:color w:val="2D2D2D"/>
          <w:sz w:val="28"/>
          <w:szCs w:val="28"/>
          <w:shd w:val="clear" w:color="auto" w:fill="FFFFFF"/>
        </w:rPr>
      </w:pPr>
      <w:r w:rsidRPr="009B783B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color w:val="2D2D2D"/>
          <w:sz w:val="28"/>
          <w:szCs w:val="28"/>
          <w:shd w:val="clear" w:color="auto" w:fill="FFFFFF"/>
        </w:rPr>
        <w:t xml:space="preserve"> 2</w:t>
      </w:r>
    </w:p>
    <w:p w:rsidR="00DB4905" w:rsidRDefault="00DB4905" w:rsidP="005D2F40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480AA8">
        <w:rPr>
          <w:sz w:val="28"/>
          <w:szCs w:val="28"/>
        </w:rPr>
        <w:t>Обеспечение деятельности отдела земельных и имущественных отношений администрации муни</w:t>
      </w:r>
      <w:r w:rsidRPr="00480AA8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 xml:space="preserve">            </w:t>
      </w:r>
      <w:r w:rsidRPr="00480AA8"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>»</w:t>
      </w:r>
    </w:p>
    <w:p w:rsidR="00DB4905" w:rsidRDefault="00DB4905" w:rsidP="005D2F40">
      <w:pPr>
        <w:shd w:val="clear" w:color="auto" w:fill="FFFFFF"/>
        <w:jc w:val="center"/>
        <w:rPr>
          <w:sz w:val="23"/>
          <w:szCs w:val="23"/>
        </w:rPr>
      </w:pPr>
    </w:p>
    <w:tbl>
      <w:tblPr>
        <w:tblW w:w="1559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9"/>
        <w:gridCol w:w="1529"/>
        <w:gridCol w:w="1560"/>
        <w:gridCol w:w="1275"/>
        <w:gridCol w:w="993"/>
        <w:gridCol w:w="1559"/>
        <w:gridCol w:w="1134"/>
        <w:gridCol w:w="1134"/>
        <w:gridCol w:w="1843"/>
        <w:gridCol w:w="1701"/>
        <w:gridCol w:w="2126"/>
      </w:tblGrid>
      <w:tr w:rsidR="00DB4905" w:rsidRPr="00FF65D3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п/п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 xml:space="preserve">Статус </w:t>
            </w:r>
            <w:hyperlink w:anchor="Par1105" w:history="1">
              <w:r w:rsidRPr="00825B44">
                <w:t>«*</w:t>
              </w:r>
            </w:hyperlink>
            <w: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Годы реализации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FF65D3">
              <w:t>сполнитель</w:t>
            </w:r>
            <w:r>
              <w:t xml:space="preserve"> мероприятий</w:t>
            </w:r>
          </w:p>
        </w:tc>
      </w:tr>
      <w:tr w:rsidR="00DB4905" w:rsidRPr="00FF65D3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905" w:rsidRPr="00FF65D3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местны</w:t>
            </w:r>
            <w:r>
              <w:t>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B4905" w:rsidRPr="00825B44" w:rsidRDefault="00DB4905" w:rsidP="00171795">
      <w:pPr>
        <w:suppressAutoHyphens/>
        <w:jc w:val="right"/>
        <w:rPr>
          <w:sz w:val="2"/>
          <w:szCs w:val="2"/>
        </w:rPr>
      </w:pPr>
    </w:p>
    <w:tbl>
      <w:tblPr>
        <w:tblW w:w="1559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9"/>
        <w:gridCol w:w="1425"/>
        <w:gridCol w:w="104"/>
        <w:gridCol w:w="1516"/>
        <w:gridCol w:w="44"/>
        <w:gridCol w:w="1276"/>
        <w:gridCol w:w="120"/>
        <w:gridCol w:w="872"/>
        <w:gridCol w:w="24"/>
        <w:gridCol w:w="1444"/>
        <w:gridCol w:w="92"/>
        <w:gridCol w:w="1134"/>
        <w:gridCol w:w="34"/>
        <w:gridCol w:w="1080"/>
        <w:gridCol w:w="20"/>
        <w:gridCol w:w="1780"/>
        <w:gridCol w:w="63"/>
        <w:gridCol w:w="1701"/>
        <w:gridCol w:w="216"/>
        <w:gridCol w:w="1909"/>
      </w:tblGrid>
      <w:tr w:rsidR="00DB4905" w:rsidRPr="00FF65D3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11</w:t>
            </w: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</w:t>
            </w:r>
          </w:p>
        </w:tc>
        <w:tc>
          <w:tcPr>
            <w:tcW w:w="14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184F05" w:rsidRDefault="00DB4905" w:rsidP="00CB4043">
            <w:pPr>
              <w:shd w:val="clear" w:color="auto" w:fill="FFFFFF"/>
              <w:jc w:val="both"/>
            </w:pPr>
            <w:r w:rsidRPr="00CB4043">
              <w:t xml:space="preserve">Цель 1 </w:t>
            </w:r>
            <w:r w:rsidRPr="00184F05">
              <w:t>Обеспечение управления реализацией муниципальной программы «Управление муниципальным имуществом и земельными ресурсами муниципального образования Отрадненский район»</w:t>
            </w:r>
          </w:p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D3">
              <w:t>1.1</w:t>
            </w:r>
          </w:p>
        </w:tc>
        <w:tc>
          <w:tcPr>
            <w:tcW w:w="14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  <w:r w:rsidRPr="00FF65D3">
              <w:t>.1</w:t>
            </w:r>
            <w:r>
              <w:t xml:space="preserve"> Обеспечение деятельности отдела земельных и имущественных отношений администрации муниципального образования              Отрадненский район</w:t>
            </w: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Pr="00002D68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Pr="00002D68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Pr="00002D68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Pr="00002D68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Pr="00002D68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2780,1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4905" w:rsidRPr="00FF6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Pr="00FF65D3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Pr="002C52C8" w:rsidRDefault="00DB4905" w:rsidP="00C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16680,6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16680,6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05" w:rsidRDefault="00DB4905" w:rsidP="00C207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D2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A332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A3323">
        <w:rPr>
          <w:sz w:val="28"/>
          <w:szCs w:val="28"/>
        </w:rPr>
        <w:t xml:space="preserve">отдела земельных и имущественных </w:t>
      </w:r>
    </w:p>
    <w:p w:rsidR="00DB4905" w:rsidRDefault="00DB4905" w:rsidP="005D2F40">
      <w:pPr>
        <w:shd w:val="clear" w:color="auto" w:fill="FFFFFF"/>
        <w:jc w:val="both"/>
        <w:rPr>
          <w:sz w:val="28"/>
          <w:szCs w:val="28"/>
        </w:rPr>
      </w:pPr>
      <w:r w:rsidRPr="00DA3323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администрации </w:t>
      </w:r>
      <w:r w:rsidRPr="00DA3323">
        <w:rPr>
          <w:sz w:val="28"/>
          <w:szCs w:val="28"/>
        </w:rPr>
        <w:t>муниципального</w:t>
      </w:r>
    </w:p>
    <w:p w:rsidR="00DB4905" w:rsidRDefault="00DB4905" w:rsidP="005D2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        Е.И.Павлюченко</w:t>
      </w:r>
    </w:p>
    <w:p w:rsidR="00DB4905" w:rsidRDefault="00DB4905" w:rsidP="005D2F40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D2F40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D2F40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</w:pPr>
    </w:p>
    <w:p w:rsidR="00DB4905" w:rsidRDefault="00DB4905" w:rsidP="00566DD8">
      <w:pPr>
        <w:shd w:val="clear" w:color="auto" w:fill="FFFFFF"/>
        <w:jc w:val="both"/>
        <w:rPr>
          <w:sz w:val="28"/>
          <w:szCs w:val="28"/>
        </w:rPr>
        <w:sectPr w:rsidR="00DB4905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DB4905" w:rsidRPr="00FD58EC" w:rsidRDefault="00DB4905" w:rsidP="00FE3E42">
      <w:pPr>
        <w:jc w:val="center"/>
        <w:rPr>
          <w:b/>
          <w:bCs/>
          <w:sz w:val="28"/>
          <w:szCs w:val="28"/>
        </w:rPr>
      </w:pPr>
      <w:r w:rsidRPr="00FD58EC">
        <w:rPr>
          <w:b/>
          <w:bCs/>
          <w:sz w:val="28"/>
          <w:szCs w:val="28"/>
        </w:rPr>
        <w:t>ЛИСТ СОГЛАСОВАНИЯ</w:t>
      </w:r>
    </w:p>
    <w:p w:rsidR="00DB4905" w:rsidRPr="00FD58EC" w:rsidRDefault="00DB4905" w:rsidP="00FE3E42">
      <w:pPr>
        <w:jc w:val="center"/>
        <w:rPr>
          <w:sz w:val="28"/>
          <w:szCs w:val="28"/>
        </w:rPr>
      </w:pPr>
      <w:r w:rsidRPr="00FD58EC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DB4905" w:rsidRPr="00FD58EC" w:rsidRDefault="00DB4905" w:rsidP="00FE3E42">
      <w:pPr>
        <w:jc w:val="center"/>
        <w:rPr>
          <w:sz w:val="28"/>
          <w:szCs w:val="28"/>
        </w:rPr>
      </w:pPr>
      <w:r w:rsidRPr="00FD58EC">
        <w:rPr>
          <w:sz w:val="28"/>
          <w:szCs w:val="28"/>
        </w:rPr>
        <w:t>Отрадненский район  от _________________________________№_________</w:t>
      </w:r>
    </w:p>
    <w:p w:rsidR="00DB4905" w:rsidRPr="00FD58EC" w:rsidRDefault="00DB4905" w:rsidP="00FE3E42">
      <w:pPr>
        <w:shd w:val="clear" w:color="auto" w:fill="FFFFFF"/>
        <w:jc w:val="center"/>
        <w:rPr>
          <w:sz w:val="28"/>
          <w:szCs w:val="28"/>
        </w:rPr>
      </w:pPr>
      <w:r w:rsidRPr="00FD58EC">
        <w:t xml:space="preserve"> «</w:t>
      </w:r>
      <w:r w:rsidRPr="00FD58EC">
        <w:rPr>
          <w:sz w:val="28"/>
          <w:szCs w:val="28"/>
        </w:rPr>
        <w:t>О внесении изменений в постановление администрации муниципального</w:t>
      </w:r>
    </w:p>
    <w:p w:rsidR="00DB4905" w:rsidRPr="00FD58EC" w:rsidRDefault="00DB4905" w:rsidP="00FE3E42">
      <w:pPr>
        <w:shd w:val="clear" w:color="auto" w:fill="FFFFFF"/>
        <w:jc w:val="center"/>
        <w:rPr>
          <w:sz w:val="28"/>
          <w:szCs w:val="28"/>
        </w:rPr>
      </w:pPr>
      <w:r w:rsidRPr="00FD58EC">
        <w:rPr>
          <w:sz w:val="28"/>
          <w:szCs w:val="28"/>
        </w:rPr>
        <w:t xml:space="preserve">образования  Отрадненский  район  от  30 сентября  2015 года  № 554 </w:t>
      </w:r>
    </w:p>
    <w:p w:rsidR="00DB4905" w:rsidRPr="00FD58EC" w:rsidRDefault="00DB4905" w:rsidP="00FE3E42">
      <w:pPr>
        <w:shd w:val="clear" w:color="auto" w:fill="FFFFFF"/>
        <w:jc w:val="center"/>
        <w:rPr>
          <w:sz w:val="28"/>
          <w:szCs w:val="28"/>
        </w:rPr>
      </w:pPr>
      <w:r w:rsidRPr="00FD58EC">
        <w:rPr>
          <w:sz w:val="28"/>
          <w:szCs w:val="28"/>
        </w:rPr>
        <w:t>«Об утверждении муниципальной программы муниципального</w:t>
      </w:r>
    </w:p>
    <w:p w:rsidR="00DB4905" w:rsidRPr="00FD58EC" w:rsidRDefault="00DB4905" w:rsidP="00FE3E42">
      <w:pPr>
        <w:shd w:val="clear" w:color="auto" w:fill="FFFFFF"/>
        <w:jc w:val="center"/>
        <w:rPr>
          <w:sz w:val="28"/>
          <w:szCs w:val="28"/>
        </w:rPr>
      </w:pPr>
      <w:r w:rsidRPr="00FD58EC">
        <w:rPr>
          <w:sz w:val="28"/>
          <w:szCs w:val="28"/>
        </w:rPr>
        <w:t>образования Отрадненский район «Управление муниципальным</w:t>
      </w:r>
    </w:p>
    <w:p w:rsidR="00DB4905" w:rsidRPr="00FD58EC" w:rsidRDefault="00DB4905" w:rsidP="00FE3E42">
      <w:pPr>
        <w:shd w:val="clear" w:color="auto" w:fill="FFFFFF"/>
        <w:jc w:val="center"/>
        <w:rPr>
          <w:sz w:val="28"/>
          <w:szCs w:val="28"/>
        </w:rPr>
      </w:pPr>
      <w:r w:rsidRPr="00FD58EC">
        <w:rPr>
          <w:sz w:val="28"/>
          <w:szCs w:val="28"/>
        </w:rPr>
        <w:t>имуществом и земельными ресурсами муниципального</w:t>
      </w:r>
    </w:p>
    <w:p w:rsidR="00DB4905" w:rsidRPr="00FD58EC" w:rsidRDefault="00DB4905" w:rsidP="00FE3E42">
      <w:pPr>
        <w:shd w:val="clear" w:color="auto" w:fill="FFFFFF"/>
        <w:jc w:val="center"/>
        <w:rPr>
          <w:sz w:val="28"/>
          <w:szCs w:val="28"/>
        </w:rPr>
      </w:pPr>
      <w:r w:rsidRPr="00FD58EC">
        <w:rPr>
          <w:sz w:val="28"/>
          <w:szCs w:val="28"/>
        </w:rPr>
        <w:t>образования Отрадненский район»</w:t>
      </w:r>
    </w:p>
    <w:p w:rsidR="00DB4905" w:rsidRPr="00FD58EC" w:rsidRDefault="00DB4905" w:rsidP="00FE3E42">
      <w:pPr>
        <w:jc w:val="center"/>
        <w:rPr>
          <w:sz w:val="28"/>
          <w:szCs w:val="28"/>
        </w:rPr>
      </w:pP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>Проект внесен:</w:t>
      </w:r>
    </w:p>
    <w:p w:rsidR="00DB4905" w:rsidRPr="00FD58EC" w:rsidRDefault="00DB4905" w:rsidP="00FE3E42">
      <w:pPr>
        <w:rPr>
          <w:sz w:val="28"/>
          <w:szCs w:val="28"/>
        </w:rPr>
      </w:pP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>Первый заместитель главы муниципального</w:t>
      </w: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>образования Отрадненский район                                                       О.В.Акименко</w:t>
      </w:r>
    </w:p>
    <w:p w:rsidR="00DB4905" w:rsidRPr="00FD58EC" w:rsidRDefault="00DB4905" w:rsidP="00FE3E42">
      <w:pPr>
        <w:jc w:val="both"/>
        <w:rPr>
          <w:sz w:val="28"/>
          <w:szCs w:val="28"/>
        </w:rPr>
      </w:pPr>
    </w:p>
    <w:p w:rsidR="00DB4905" w:rsidRPr="00FD58EC" w:rsidRDefault="00DB4905" w:rsidP="00FE3E42">
      <w:pPr>
        <w:jc w:val="both"/>
        <w:rPr>
          <w:sz w:val="28"/>
          <w:szCs w:val="28"/>
        </w:rPr>
      </w:pP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>Составитель проекта:</w:t>
      </w:r>
    </w:p>
    <w:p w:rsidR="00DB4905" w:rsidRPr="00FD58EC" w:rsidRDefault="00DB4905" w:rsidP="00FE3E42">
      <w:pPr>
        <w:jc w:val="both"/>
        <w:rPr>
          <w:sz w:val="28"/>
          <w:szCs w:val="28"/>
        </w:rPr>
      </w:pP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 xml:space="preserve">Отдел земельных и имущественных </w:t>
      </w: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>отношений администрации муниципального</w:t>
      </w: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 xml:space="preserve">образования Отрадненский район </w:t>
      </w:r>
    </w:p>
    <w:p w:rsidR="00DB4905" w:rsidRPr="00FD58EC" w:rsidRDefault="00DB4905" w:rsidP="00FE3E42">
      <w:pPr>
        <w:jc w:val="both"/>
        <w:rPr>
          <w:sz w:val="28"/>
          <w:szCs w:val="28"/>
        </w:rPr>
      </w:pP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 xml:space="preserve">Начальник отдела </w:t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D58EC">
        <w:rPr>
          <w:sz w:val="28"/>
          <w:szCs w:val="28"/>
        </w:rPr>
        <w:t>Е.И.Павлюченко</w:t>
      </w:r>
    </w:p>
    <w:p w:rsidR="00DB4905" w:rsidRPr="00FD58EC" w:rsidRDefault="00DB4905" w:rsidP="00FE3E42">
      <w:pPr>
        <w:jc w:val="both"/>
        <w:rPr>
          <w:sz w:val="20"/>
          <w:szCs w:val="20"/>
        </w:rPr>
      </w:pP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>Проект согласован:</w:t>
      </w:r>
    </w:p>
    <w:p w:rsidR="00DB4905" w:rsidRPr="00FD58EC" w:rsidRDefault="00DB4905" w:rsidP="00FE3E42">
      <w:pPr>
        <w:jc w:val="both"/>
        <w:rPr>
          <w:sz w:val="16"/>
          <w:szCs w:val="16"/>
        </w:rPr>
      </w:pP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 xml:space="preserve">Начальник Финансового управления </w:t>
      </w: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>администрации муниципального</w:t>
      </w: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>образования Отрадненский район                                                         Т.В.Моренко</w:t>
      </w:r>
    </w:p>
    <w:p w:rsidR="00DB4905" w:rsidRPr="00FD58EC" w:rsidRDefault="00DB4905" w:rsidP="00FE3E42">
      <w:pPr>
        <w:jc w:val="both"/>
        <w:rPr>
          <w:sz w:val="16"/>
          <w:szCs w:val="16"/>
        </w:rPr>
      </w:pP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 xml:space="preserve">Начальник отдела экономики </w:t>
      </w: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>администрации муниципального</w:t>
      </w:r>
    </w:p>
    <w:p w:rsidR="00DB4905" w:rsidRPr="00FD58EC" w:rsidRDefault="00DB4905" w:rsidP="00FE3E42">
      <w:pPr>
        <w:jc w:val="both"/>
        <w:rPr>
          <w:sz w:val="28"/>
          <w:szCs w:val="28"/>
        </w:rPr>
      </w:pPr>
      <w:r w:rsidRPr="00FD58EC">
        <w:rPr>
          <w:sz w:val="28"/>
          <w:szCs w:val="28"/>
        </w:rPr>
        <w:t xml:space="preserve">образования Отрадненский район </w:t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  <w:t>А.А.Гончарова</w:t>
      </w:r>
    </w:p>
    <w:p w:rsidR="00DB4905" w:rsidRPr="00FD58EC" w:rsidRDefault="00DB4905" w:rsidP="00FE3E42">
      <w:pPr>
        <w:rPr>
          <w:sz w:val="20"/>
          <w:szCs w:val="20"/>
        </w:rPr>
      </w:pPr>
    </w:p>
    <w:p w:rsidR="00DB4905" w:rsidRPr="00FD58EC" w:rsidRDefault="00DB4905" w:rsidP="000864C4">
      <w:pPr>
        <w:rPr>
          <w:sz w:val="28"/>
          <w:szCs w:val="28"/>
        </w:rPr>
      </w:pPr>
      <w:r w:rsidRPr="00FD58EC">
        <w:rPr>
          <w:sz w:val="28"/>
          <w:szCs w:val="28"/>
        </w:rPr>
        <w:t xml:space="preserve">Начальник юридического отдела </w:t>
      </w:r>
    </w:p>
    <w:p w:rsidR="00DB4905" w:rsidRPr="00FD58EC" w:rsidRDefault="00DB4905" w:rsidP="000864C4">
      <w:pPr>
        <w:rPr>
          <w:spacing w:val="8"/>
          <w:sz w:val="28"/>
          <w:szCs w:val="28"/>
        </w:rPr>
      </w:pPr>
      <w:r w:rsidRPr="00FD58EC">
        <w:rPr>
          <w:sz w:val="28"/>
          <w:szCs w:val="28"/>
        </w:rPr>
        <w:t>админи</w:t>
      </w:r>
      <w:r w:rsidRPr="00FD58EC">
        <w:rPr>
          <w:spacing w:val="8"/>
          <w:sz w:val="28"/>
          <w:szCs w:val="28"/>
        </w:rPr>
        <w:t>страции муниципального</w:t>
      </w:r>
    </w:p>
    <w:p w:rsidR="00DB4905" w:rsidRPr="00FD58EC" w:rsidRDefault="00DB4905" w:rsidP="000864C4">
      <w:pPr>
        <w:rPr>
          <w:sz w:val="28"/>
          <w:szCs w:val="28"/>
        </w:rPr>
      </w:pPr>
      <w:r w:rsidRPr="00FD58EC">
        <w:rPr>
          <w:spacing w:val="8"/>
          <w:sz w:val="28"/>
          <w:szCs w:val="28"/>
        </w:rPr>
        <w:t xml:space="preserve">образования </w:t>
      </w:r>
      <w:r w:rsidRPr="00FD58EC">
        <w:rPr>
          <w:sz w:val="28"/>
          <w:szCs w:val="28"/>
        </w:rPr>
        <w:t xml:space="preserve">Отрадненский район </w:t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  <w:t xml:space="preserve">                                         А.М.Галиджян</w:t>
      </w: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D58EC">
        <w:rPr>
          <w:sz w:val="28"/>
          <w:szCs w:val="28"/>
        </w:rPr>
        <w:t>Р.А. НАГАЕВА</w:t>
      </w: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 xml:space="preserve">Начальник общего отдела администрации </w:t>
      </w: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 xml:space="preserve">муниципального образования Отрадненский </w:t>
      </w:r>
    </w:p>
    <w:p w:rsidR="00DB4905" w:rsidRPr="00FD58EC" w:rsidRDefault="00DB4905" w:rsidP="00FE3E42">
      <w:pPr>
        <w:rPr>
          <w:sz w:val="28"/>
          <w:szCs w:val="28"/>
        </w:rPr>
      </w:pPr>
      <w:r w:rsidRPr="00FD58EC">
        <w:rPr>
          <w:sz w:val="28"/>
          <w:szCs w:val="28"/>
        </w:rPr>
        <w:t xml:space="preserve">район </w:t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 w:rsidRPr="00FD58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D58EC">
        <w:rPr>
          <w:sz w:val="28"/>
          <w:szCs w:val="28"/>
        </w:rPr>
        <w:t>Н.И.Жолобова</w:t>
      </w:r>
    </w:p>
    <w:p w:rsidR="00DB4905" w:rsidRPr="00FD58EC" w:rsidRDefault="00DB4905" w:rsidP="00FE3E42">
      <w:pPr>
        <w:rPr>
          <w:sz w:val="20"/>
          <w:szCs w:val="20"/>
        </w:rPr>
      </w:pPr>
    </w:p>
    <w:p w:rsidR="00DB4905" w:rsidRPr="00FD58EC" w:rsidRDefault="00DB4905" w:rsidP="000864C4">
      <w:pPr>
        <w:rPr>
          <w:sz w:val="28"/>
          <w:szCs w:val="28"/>
        </w:rPr>
      </w:pPr>
      <w:r w:rsidRPr="00FD58EC">
        <w:rPr>
          <w:sz w:val="28"/>
          <w:szCs w:val="28"/>
        </w:rPr>
        <w:t>Заместитель главы муниципального</w:t>
      </w:r>
    </w:p>
    <w:p w:rsidR="00DB4905" w:rsidRPr="00FD58EC" w:rsidRDefault="00DB4905" w:rsidP="000864C4">
      <w:pPr>
        <w:rPr>
          <w:sz w:val="28"/>
          <w:szCs w:val="28"/>
        </w:rPr>
      </w:pPr>
      <w:r w:rsidRPr="00FD58EC">
        <w:rPr>
          <w:sz w:val="28"/>
          <w:szCs w:val="28"/>
        </w:rPr>
        <w:t xml:space="preserve">образования Отрадненский район, </w:t>
      </w:r>
    </w:p>
    <w:p w:rsidR="00DB4905" w:rsidRPr="00E236F4" w:rsidRDefault="00DB4905" w:rsidP="000864C4">
      <w:pPr>
        <w:rPr>
          <w:sz w:val="28"/>
          <w:szCs w:val="28"/>
        </w:rPr>
      </w:pPr>
      <w:r w:rsidRPr="00FD58EC">
        <w:rPr>
          <w:sz w:val="28"/>
          <w:szCs w:val="28"/>
        </w:rPr>
        <w:t>управляющий делами                                                                            И.Н.Пересада</w:t>
      </w:r>
    </w:p>
    <w:p w:rsidR="00DB4905" w:rsidRPr="000864C4" w:rsidRDefault="00DB4905" w:rsidP="00FE3E42">
      <w:pPr>
        <w:rPr>
          <w:color w:val="FFFFFF"/>
          <w:sz w:val="28"/>
          <w:szCs w:val="28"/>
        </w:rPr>
      </w:pPr>
    </w:p>
    <w:sectPr w:rsidR="00DB4905" w:rsidRPr="000864C4" w:rsidSect="00380E3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05" w:rsidRDefault="00DB4905">
      <w:r>
        <w:separator/>
      </w:r>
    </w:p>
  </w:endnote>
  <w:endnote w:type="continuationSeparator" w:id="1">
    <w:p w:rsidR="00DB4905" w:rsidRDefault="00DB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05" w:rsidRDefault="00DB4905" w:rsidP="00696C8C">
    <w:pPr>
      <w:pStyle w:val="Footer"/>
      <w:framePr w:wrap="auto" w:vAnchor="text" w:hAnchor="margin" w:xAlign="center" w:y="1"/>
      <w:rPr>
        <w:rStyle w:val="PageNumber"/>
      </w:rPr>
    </w:pPr>
  </w:p>
  <w:p w:rsidR="00DB4905" w:rsidRDefault="00DB4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05" w:rsidRDefault="00DB4905">
      <w:r>
        <w:separator/>
      </w:r>
    </w:p>
  </w:footnote>
  <w:footnote w:type="continuationSeparator" w:id="1">
    <w:p w:rsidR="00DB4905" w:rsidRDefault="00DB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05" w:rsidRDefault="00DB4905" w:rsidP="00CF50F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905" w:rsidRDefault="00DB4905" w:rsidP="00650509">
    <w:pPr>
      <w:pStyle w:val="Header"/>
      <w:framePr w:wrap="auto" w:vAnchor="text" w:hAnchor="margin" w:xAlign="right" w:y="1"/>
      <w:jc w:val="center"/>
      <w:rPr>
        <w:rStyle w:val="PageNumber"/>
      </w:rPr>
    </w:pPr>
  </w:p>
  <w:p w:rsidR="00DB4905" w:rsidRDefault="00DB4905" w:rsidP="006505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567"/>
    <w:multiLevelType w:val="singleLevel"/>
    <w:tmpl w:val="E41ED7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1F71E19"/>
    <w:multiLevelType w:val="singleLevel"/>
    <w:tmpl w:val="A9080F1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6F857E92"/>
    <w:multiLevelType w:val="hybridMultilevel"/>
    <w:tmpl w:val="E5F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37"/>
    <w:rsid w:val="0000244B"/>
    <w:rsid w:val="00002D68"/>
    <w:rsid w:val="00003ACE"/>
    <w:rsid w:val="00014A33"/>
    <w:rsid w:val="0001644E"/>
    <w:rsid w:val="00017442"/>
    <w:rsid w:val="0002437D"/>
    <w:rsid w:val="00027134"/>
    <w:rsid w:val="0003088E"/>
    <w:rsid w:val="00031788"/>
    <w:rsid w:val="000320C7"/>
    <w:rsid w:val="0003686B"/>
    <w:rsid w:val="000379AB"/>
    <w:rsid w:val="00037F07"/>
    <w:rsid w:val="000406AE"/>
    <w:rsid w:val="00040A39"/>
    <w:rsid w:val="0004382A"/>
    <w:rsid w:val="00044D81"/>
    <w:rsid w:val="00051A3F"/>
    <w:rsid w:val="00052755"/>
    <w:rsid w:val="00056A79"/>
    <w:rsid w:val="0005748C"/>
    <w:rsid w:val="000603B6"/>
    <w:rsid w:val="00063331"/>
    <w:rsid w:val="000713A9"/>
    <w:rsid w:val="00071950"/>
    <w:rsid w:val="000732A5"/>
    <w:rsid w:val="00074569"/>
    <w:rsid w:val="00080B11"/>
    <w:rsid w:val="000864C4"/>
    <w:rsid w:val="00086DB8"/>
    <w:rsid w:val="00090392"/>
    <w:rsid w:val="00095469"/>
    <w:rsid w:val="00096876"/>
    <w:rsid w:val="000A0E78"/>
    <w:rsid w:val="000A1674"/>
    <w:rsid w:val="000A5A32"/>
    <w:rsid w:val="000A6EE7"/>
    <w:rsid w:val="000B2CB2"/>
    <w:rsid w:val="000B7298"/>
    <w:rsid w:val="000C0B86"/>
    <w:rsid w:val="000C2735"/>
    <w:rsid w:val="000C2C55"/>
    <w:rsid w:val="000C6B4A"/>
    <w:rsid w:val="000D0AD8"/>
    <w:rsid w:val="000D20E1"/>
    <w:rsid w:val="000D2A90"/>
    <w:rsid w:val="000D5F60"/>
    <w:rsid w:val="000E0C24"/>
    <w:rsid w:val="000E2E1A"/>
    <w:rsid w:val="000E3283"/>
    <w:rsid w:val="000E4364"/>
    <w:rsid w:val="000E7AED"/>
    <w:rsid w:val="000F4335"/>
    <w:rsid w:val="00100930"/>
    <w:rsid w:val="00102CD6"/>
    <w:rsid w:val="00104A1C"/>
    <w:rsid w:val="001122B4"/>
    <w:rsid w:val="00112BAD"/>
    <w:rsid w:val="00113058"/>
    <w:rsid w:val="00113378"/>
    <w:rsid w:val="00114675"/>
    <w:rsid w:val="00114AB3"/>
    <w:rsid w:val="00116F2B"/>
    <w:rsid w:val="00117DDC"/>
    <w:rsid w:val="00131B98"/>
    <w:rsid w:val="00133B22"/>
    <w:rsid w:val="00137C17"/>
    <w:rsid w:val="00140190"/>
    <w:rsid w:val="00140604"/>
    <w:rsid w:val="001419B2"/>
    <w:rsid w:val="00142FC3"/>
    <w:rsid w:val="00143001"/>
    <w:rsid w:val="00143F4D"/>
    <w:rsid w:val="001460B3"/>
    <w:rsid w:val="001539A8"/>
    <w:rsid w:val="00155B16"/>
    <w:rsid w:val="00161E57"/>
    <w:rsid w:val="00163C4E"/>
    <w:rsid w:val="001644C6"/>
    <w:rsid w:val="00164D9B"/>
    <w:rsid w:val="00165169"/>
    <w:rsid w:val="0016762C"/>
    <w:rsid w:val="0017017E"/>
    <w:rsid w:val="00171141"/>
    <w:rsid w:val="00171795"/>
    <w:rsid w:val="00175266"/>
    <w:rsid w:val="001764C5"/>
    <w:rsid w:val="00177217"/>
    <w:rsid w:val="001804D5"/>
    <w:rsid w:val="00182601"/>
    <w:rsid w:val="00184F05"/>
    <w:rsid w:val="0018665E"/>
    <w:rsid w:val="0019058A"/>
    <w:rsid w:val="001923FA"/>
    <w:rsid w:val="0019307B"/>
    <w:rsid w:val="001A484D"/>
    <w:rsid w:val="001A6D68"/>
    <w:rsid w:val="001B37B2"/>
    <w:rsid w:val="001B590F"/>
    <w:rsid w:val="001B65E8"/>
    <w:rsid w:val="001B6C89"/>
    <w:rsid w:val="001B6EF4"/>
    <w:rsid w:val="001B7249"/>
    <w:rsid w:val="001C2FC2"/>
    <w:rsid w:val="001C3A44"/>
    <w:rsid w:val="001C4081"/>
    <w:rsid w:val="001C44A0"/>
    <w:rsid w:val="001C75AD"/>
    <w:rsid w:val="001E5B81"/>
    <w:rsid w:val="001F0C1A"/>
    <w:rsid w:val="001F42AB"/>
    <w:rsid w:val="001F44A8"/>
    <w:rsid w:val="001F492A"/>
    <w:rsid w:val="001F5860"/>
    <w:rsid w:val="001F635A"/>
    <w:rsid w:val="002025FF"/>
    <w:rsid w:val="002053A3"/>
    <w:rsid w:val="00207422"/>
    <w:rsid w:val="0021441E"/>
    <w:rsid w:val="00216AB2"/>
    <w:rsid w:val="00223B96"/>
    <w:rsid w:val="00224F3A"/>
    <w:rsid w:val="0023727C"/>
    <w:rsid w:val="00244188"/>
    <w:rsid w:val="00244CC5"/>
    <w:rsid w:val="00247C90"/>
    <w:rsid w:val="00250DBC"/>
    <w:rsid w:val="002572C7"/>
    <w:rsid w:val="002722BC"/>
    <w:rsid w:val="0027299D"/>
    <w:rsid w:val="00273183"/>
    <w:rsid w:val="00273C2E"/>
    <w:rsid w:val="00275129"/>
    <w:rsid w:val="00276A83"/>
    <w:rsid w:val="002774A5"/>
    <w:rsid w:val="00291F85"/>
    <w:rsid w:val="0029325C"/>
    <w:rsid w:val="002A0EAE"/>
    <w:rsid w:val="002A1104"/>
    <w:rsid w:val="002A4FD6"/>
    <w:rsid w:val="002A680B"/>
    <w:rsid w:val="002A74DE"/>
    <w:rsid w:val="002B13DF"/>
    <w:rsid w:val="002B1FA2"/>
    <w:rsid w:val="002B60BD"/>
    <w:rsid w:val="002B7E96"/>
    <w:rsid w:val="002C34DE"/>
    <w:rsid w:val="002C52C8"/>
    <w:rsid w:val="002C605E"/>
    <w:rsid w:val="002D1D64"/>
    <w:rsid w:val="002D56EA"/>
    <w:rsid w:val="002D79B3"/>
    <w:rsid w:val="002E425F"/>
    <w:rsid w:val="002F01F0"/>
    <w:rsid w:val="002F10CD"/>
    <w:rsid w:val="002F432E"/>
    <w:rsid w:val="002F6859"/>
    <w:rsid w:val="00300B60"/>
    <w:rsid w:val="00302404"/>
    <w:rsid w:val="00303BF9"/>
    <w:rsid w:val="003042C2"/>
    <w:rsid w:val="00306C15"/>
    <w:rsid w:val="00306EB6"/>
    <w:rsid w:val="003161A3"/>
    <w:rsid w:val="0031693A"/>
    <w:rsid w:val="0031765E"/>
    <w:rsid w:val="00317F69"/>
    <w:rsid w:val="00320E91"/>
    <w:rsid w:val="003211A3"/>
    <w:rsid w:val="003236CB"/>
    <w:rsid w:val="00325775"/>
    <w:rsid w:val="00325AD2"/>
    <w:rsid w:val="00325C28"/>
    <w:rsid w:val="0033162C"/>
    <w:rsid w:val="00333502"/>
    <w:rsid w:val="003335F1"/>
    <w:rsid w:val="0034080B"/>
    <w:rsid w:val="00340CB2"/>
    <w:rsid w:val="00345187"/>
    <w:rsid w:val="00346F8B"/>
    <w:rsid w:val="00347F7F"/>
    <w:rsid w:val="00351152"/>
    <w:rsid w:val="00352D5F"/>
    <w:rsid w:val="00354824"/>
    <w:rsid w:val="00354C7F"/>
    <w:rsid w:val="0036280F"/>
    <w:rsid w:val="003663E4"/>
    <w:rsid w:val="00367485"/>
    <w:rsid w:val="00367513"/>
    <w:rsid w:val="0037116F"/>
    <w:rsid w:val="0037202B"/>
    <w:rsid w:val="00373944"/>
    <w:rsid w:val="00375C83"/>
    <w:rsid w:val="00380E3B"/>
    <w:rsid w:val="00381153"/>
    <w:rsid w:val="00381A85"/>
    <w:rsid w:val="00382DE4"/>
    <w:rsid w:val="003836CD"/>
    <w:rsid w:val="003A025C"/>
    <w:rsid w:val="003A0953"/>
    <w:rsid w:val="003A1E92"/>
    <w:rsid w:val="003A4449"/>
    <w:rsid w:val="003A49A5"/>
    <w:rsid w:val="003A5AA0"/>
    <w:rsid w:val="003A5C37"/>
    <w:rsid w:val="003B0762"/>
    <w:rsid w:val="003B1DDF"/>
    <w:rsid w:val="003B22C5"/>
    <w:rsid w:val="003B4FCC"/>
    <w:rsid w:val="003B761E"/>
    <w:rsid w:val="003C3CFB"/>
    <w:rsid w:val="003C4826"/>
    <w:rsid w:val="003C638A"/>
    <w:rsid w:val="003D4171"/>
    <w:rsid w:val="003D487D"/>
    <w:rsid w:val="003D4EDC"/>
    <w:rsid w:val="003D68EB"/>
    <w:rsid w:val="003D75CF"/>
    <w:rsid w:val="003E0F7E"/>
    <w:rsid w:val="003E45F1"/>
    <w:rsid w:val="003E7A3B"/>
    <w:rsid w:val="003F235C"/>
    <w:rsid w:val="0040032F"/>
    <w:rsid w:val="00401411"/>
    <w:rsid w:val="00406A55"/>
    <w:rsid w:val="00412D61"/>
    <w:rsid w:val="00413F33"/>
    <w:rsid w:val="00414AC4"/>
    <w:rsid w:val="00414BEB"/>
    <w:rsid w:val="00415A34"/>
    <w:rsid w:val="004162D0"/>
    <w:rsid w:val="0041783F"/>
    <w:rsid w:val="00420831"/>
    <w:rsid w:val="00421698"/>
    <w:rsid w:val="00422809"/>
    <w:rsid w:val="00426F35"/>
    <w:rsid w:val="004343E1"/>
    <w:rsid w:val="004354FC"/>
    <w:rsid w:val="004379D4"/>
    <w:rsid w:val="0044172B"/>
    <w:rsid w:val="00445D5F"/>
    <w:rsid w:val="00447C44"/>
    <w:rsid w:val="004508E6"/>
    <w:rsid w:val="004511FD"/>
    <w:rsid w:val="004524B2"/>
    <w:rsid w:val="004558E1"/>
    <w:rsid w:val="004567F2"/>
    <w:rsid w:val="00460DB3"/>
    <w:rsid w:val="00462684"/>
    <w:rsid w:val="00465A63"/>
    <w:rsid w:val="004715D6"/>
    <w:rsid w:val="00477391"/>
    <w:rsid w:val="00477C7F"/>
    <w:rsid w:val="00480AA8"/>
    <w:rsid w:val="00480E79"/>
    <w:rsid w:val="004817EA"/>
    <w:rsid w:val="004840F3"/>
    <w:rsid w:val="0048481F"/>
    <w:rsid w:val="004854D4"/>
    <w:rsid w:val="00495E0B"/>
    <w:rsid w:val="00496236"/>
    <w:rsid w:val="004A0924"/>
    <w:rsid w:val="004A2305"/>
    <w:rsid w:val="004A70AD"/>
    <w:rsid w:val="004B5669"/>
    <w:rsid w:val="004C0F65"/>
    <w:rsid w:val="004C6216"/>
    <w:rsid w:val="004D2079"/>
    <w:rsid w:val="004D40C9"/>
    <w:rsid w:val="004E1E39"/>
    <w:rsid w:val="004E419D"/>
    <w:rsid w:val="004E747F"/>
    <w:rsid w:val="004E7706"/>
    <w:rsid w:val="004F1DC1"/>
    <w:rsid w:val="004F3E4C"/>
    <w:rsid w:val="004F5073"/>
    <w:rsid w:val="004F749B"/>
    <w:rsid w:val="0050328B"/>
    <w:rsid w:val="00506343"/>
    <w:rsid w:val="00511A45"/>
    <w:rsid w:val="0051311A"/>
    <w:rsid w:val="0052177D"/>
    <w:rsid w:val="005272AF"/>
    <w:rsid w:val="00527364"/>
    <w:rsid w:val="0053442E"/>
    <w:rsid w:val="00537DFB"/>
    <w:rsid w:val="00552E57"/>
    <w:rsid w:val="00555B47"/>
    <w:rsid w:val="0056325D"/>
    <w:rsid w:val="00566C6E"/>
    <w:rsid w:val="00566D9A"/>
    <w:rsid w:val="00566DD8"/>
    <w:rsid w:val="00566FF7"/>
    <w:rsid w:val="00570533"/>
    <w:rsid w:val="00570633"/>
    <w:rsid w:val="005779F7"/>
    <w:rsid w:val="005802D2"/>
    <w:rsid w:val="005805B7"/>
    <w:rsid w:val="00581511"/>
    <w:rsid w:val="00585347"/>
    <w:rsid w:val="00587213"/>
    <w:rsid w:val="00591A07"/>
    <w:rsid w:val="005929DE"/>
    <w:rsid w:val="0059338D"/>
    <w:rsid w:val="005957C7"/>
    <w:rsid w:val="00596B78"/>
    <w:rsid w:val="005A77B0"/>
    <w:rsid w:val="005B1948"/>
    <w:rsid w:val="005B1E7C"/>
    <w:rsid w:val="005B1F95"/>
    <w:rsid w:val="005B274C"/>
    <w:rsid w:val="005B4E4F"/>
    <w:rsid w:val="005B5807"/>
    <w:rsid w:val="005D29F9"/>
    <w:rsid w:val="005D2F40"/>
    <w:rsid w:val="005D756A"/>
    <w:rsid w:val="005E0EDA"/>
    <w:rsid w:val="005E2B80"/>
    <w:rsid w:val="005E6774"/>
    <w:rsid w:val="005E6E18"/>
    <w:rsid w:val="005F3704"/>
    <w:rsid w:val="00602DF3"/>
    <w:rsid w:val="006065FC"/>
    <w:rsid w:val="006112CE"/>
    <w:rsid w:val="00611A8B"/>
    <w:rsid w:val="006124C3"/>
    <w:rsid w:val="0061687A"/>
    <w:rsid w:val="00617E23"/>
    <w:rsid w:val="00633A0C"/>
    <w:rsid w:val="0064339B"/>
    <w:rsid w:val="00645F9E"/>
    <w:rsid w:val="00650509"/>
    <w:rsid w:val="006508FB"/>
    <w:rsid w:val="00653225"/>
    <w:rsid w:val="00653D81"/>
    <w:rsid w:val="006546DD"/>
    <w:rsid w:val="00656046"/>
    <w:rsid w:val="0065658B"/>
    <w:rsid w:val="006631FA"/>
    <w:rsid w:val="006654C6"/>
    <w:rsid w:val="00670C68"/>
    <w:rsid w:val="006754B3"/>
    <w:rsid w:val="00675D15"/>
    <w:rsid w:val="00676231"/>
    <w:rsid w:val="00677E3A"/>
    <w:rsid w:val="00681CD4"/>
    <w:rsid w:val="006846CC"/>
    <w:rsid w:val="00684F39"/>
    <w:rsid w:val="0069427F"/>
    <w:rsid w:val="00696C8C"/>
    <w:rsid w:val="006A3471"/>
    <w:rsid w:val="006A5341"/>
    <w:rsid w:val="006A63D5"/>
    <w:rsid w:val="006A6D6C"/>
    <w:rsid w:val="006B46E4"/>
    <w:rsid w:val="006B5F3E"/>
    <w:rsid w:val="006B6FE5"/>
    <w:rsid w:val="006B7116"/>
    <w:rsid w:val="006C4448"/>
    <w:rsid w:val="006C5594"/>
    <w:rsid w:val="006C5E4C"/>
    <w:rsid w:val="006C76A9"/>
    <w:rsid w:val="006D0ECF"/>
    <w:rsid w:val="006D169E"/>
    <w:rsid w:val="006D47B7"/>
    <w:rsid w:val="006D5C59"/>
    <w:rsid w:val="006E2A3B"/>
    <w:rsid w:val="006E39BC"/>
    <w:rsid w:val="006E3A5B"/>
    <w:rsid w:val="006E3B27"/>
    <w:rsid w:val="006E6849"/>
    <w:rsid w:val="006F117E"/>
    <w:rsid w:val="006F6A7A"/>
    <w:rsid w:val="0070128F"/>
    <w:rsid w:val="00702A8D"/>
    <w:rsid w:val="007052F8"/>
    <w:rsid w:val="00706C54"/>
    <w:rsid w:val="007071BE"/>
    <w:rsid w:val="00712F85"/>
    <w:rsid w:val="00714A91"/>
    <w:rsid w:val="00715E35"/>
    <w:rsid w:val="00717E73"/>
    <w:rsid w:val="007204E1"/>
    <w:rsid w:val="007225DB"/>
    <w:rsid w:val="0072338C"/>
    <w:rsid w:val="00723B8C"/>
    <w:rsid w:val="00725F85"/>
    <w:rsid w:val="0072644B"/>
    <w:rsid w:val="00737499"/>
    <w:rsid w:val="00737FA7"/>
    <w:rsid w:val="00743946"/>
    <w:rsid w:val="00752A93"/>
    <w:rsid w:val="00753695"/>
    <w:rsid w:val="007579C2"/>
    <w:rsid w:val="00761A82"/>
    <w:rsid w:val="00764ED6"/>
    <w:rsid w:val="00766027"/>
    <w:rsid w:val="007755E0"/>
    <w:rsid w:val="007756F3"/>
    <w:rsid w:val="0077573A"/>
    <w:rsid w:val="00775D2C"/>
    <w:rsid w:val="007767CA"/>
    <w:rsid w:val="00787C6E"/>
    <w:rsid w:val="007925F5"/>
    <w:rsid w:val="007927CD"/>
    <w:rsid w:val="00796F5E"/>
    <w:rsid w:val="007A3AB5"/>
    <w:rsid w:val="007B0148"/>
    <w:rsid w:val="007B2DB5"/>
    <w:rsid w:val="007B34D3"/>
    <w:rsid w:val="007B49DB"/>
    <w:rsid w:val="007B5C95"/>
    <w:rsid w:val="007B7947"/>
    <w:rsid w:val="007C37EC"/>
    <w:rsid w:val="007C43F9"/>
    <w:rsid w:val="007D351C"/>
    <w:rsid w:val="007D3F29"/>
    <w:rsid w:val="007D661B"/>
    <w:rsid w:val="007E1693"/>
    <w:rsid w:val="007E2F2E"/>
    <w:rsid w:val="007E46A4"/>
    <w:rsid w:val="007E68EE"/>
    <w:rsid w:val="007E6A1C"/>
    <w:rsid w:val="007F1C95"/>
    <w:rsid w:val="007F2CE1"/>
    <w:rsid w:val="007F5461"/>
    <w:rsid w:val="007F6A1B"/>
    <w:rsid w:val="007F7C28"/>
    <w:rsid w:val="00801BA7"/>
    <w:rsid w:val="00804E8C"/>
    <w:rsid w:val="00804EC5"/>
    <w:rsid w:val="00806CD1"/>
    <w:rsid w:val="008104F4"/>
    <w:rsid w:val="008111FE"/>
    <w:rsid w:val="00813E39"/>
    <w:rsid w:val="00817C13"/>
    <w:rsid w:val="00825B44"/>
    <w:rsid w:val="00826E0B"/>
    <w:rsid w:val="00827330"/>
    <w:rsid w:val="0083432E"/>
    <w:rsid w:val="00834AF5"/>
    <w:rsid w:val="00842196"/>
    <w:rsid w:val="00852760"/>
    <w:rsid w:val="00854DC7"/>
    <w:rsid w:val="00856011"/>
    <w:rsid w:val="008576FA"/>
    <w:rsid w:val="00857BF6"/>
    <w:rsid w:val="008672B6"/>
    <w:rsid w:val="008724BA"/>
    <w:rsid w:val="0088203F"/>
    <w:rsid w:val="0088519D"/>
    <w:rsid w:val="00886E41"/>
    <w:rsid w:val="0088765E"/>
    <w:rsid w:val="008879E5"/>
    <w:rsid w:val="00891304"/>
    <w:rsid w:val="00894DE2"/>
    <w:rsid w:val="00894F7D"/>
    <w:rsid w:val="00896AA9"/>
    <w:rsid w:val="00897880"/>
    <w:rsid w:val="008A1000"/>
    <w:rsid w:val="008A28F3"/>
    <w:rsid w:val="008A4A6D"/>
    <w:rsid w:val="008A5EF9"/>
    <w:rsid w:val="008A65C2"/>
    <w:rsid w:val="008B0CF8"/>
    <w:rsid w:val="008B4B37"/>
    <w:rsid w:val="008C0878"/>
    <w:rsid w:val="008C28C0"/>
    <w:rsid w:val="008C4BD2"/>
    <w:rsid w:val="008D1992"/>
    <w:rsid w:val="008D43EB"/>
    <w:rsid w:val="008D4487"/>
    <w:rsid w:val="008E014A"/>
    <w:rsid w:val="008E082A"/>
    <w:rsid w:val="008E21C4"/>
    <w:rsid w:val="008E480D"/>
    <w:rsid w:val="008E70A6"/>
    <w:rsid w:val="008E733F"/>
    <w:rsid w:val="008F4340"/>
    <w:rsid w:val="008F6812"/>
    <w:rsid w:val="00901191"/>
    <w:rsid w:val="00917F0F"/>
    <w:rsid w:val="009205BF"/>
    <w:rsid w:val="00921AC4"/>
    <w:rsid w:val="00924DCB"/>
    <w:rsid w:val="00927208"/>
    <w:rsid w:val="00930F4F"/>
    <w:rsid w:val="009319F9"/>
    <w:rsid w:val="00936FB4"/>
    <w:rsid w:val="0094009D"/>
    <w:rsid w:val="009414CB"/>
    <w:rsid w:val="0094207B"/>
    <w:rsid w:val="00943553"/>
    <w:rsid w:val="00945784"/>
    <w:rsid w:val="00950B9A"/>
    <w:rsid w:val="009521FB"/>
    <w:rsid w:val="009643BE"/>
    <w:rsid w:val="00965DCE"/>
    <w:rsid w:val="00975AF2"/>
    <w:rsid w:val="00976FF6"/>
    <w:rsid w:val="00993FC6"/>
    <w:rsid w:val="009964B2"/>
    <w:rsid w:val="009A0356"/>
    <w:rsid w:val="009A3193"/>
    <w:rsid w:val="009A5999"/>
    <w:rsid w:val="009A6347"/>
    <w:rsid w:val="009B2443"/>
    <w:rsid w:val="009B360D"/>
    <w:rsid w:val="009B65C5"/>
    <w:rsid w:val="009B783B"/>
    <w:rsid w:val="009C03CA"/>
    <w:rsid w:val="009C60E0"/>
    <w:rsid w:val="009C7719"/>
    <w:rsid w:val="009D0FDC"/>
    <w:rsid w:val="009D1C77"/>
    <w:rsid w:val="009E1CFB"/>
    <w:rsid w:val="009E36D0"/>
    <w:rsid w:val="009E4FD3"/>
    <w:rsid w:val="009F2802"/>
    <w:rsid w:val="009F4AC0"/>
    <w:rsid w:val="00A00D4D"/>
    <w:rsid w:val="00A01DBD"/>
    <w:rsid w:val="00A0735F"/>
    <w:rsid w:val="00A12885"/>
    <w:rsid w:val="00A12BD1"/>
    <w:rsid w:val="00A1361B"/>
    <w:rsid w:val="00A20926"/>
    <w:rsid w:val="00A21C84"/>
    <w:rsid w:val="00A23333"/>
    <w:rsid w:val="00A24B65"/>
    <w:rsid w:val="00A30D75"/>
    <w:rsid w:val="00A32A49"/>
    <w:rsid w:val="00A3525C"/>
    <w:rsid w:val="00A35582"/>
    <w:rsid w:val="00A3568F"/>
    <w:rsid w:val="00A36019"/>
    <w:rsid w:val="00A42288"/>
    <w:rsid w:val="00A42602"/>
    <w:rsid w:val="00A42D4A"/>
    <w:rsid w:val="00A43DDB"/>
    <w:rsid w:val="00A442AD"/>
    <w:rsid w:val="00A50E78"/>
    <w:rsid w:val="00A511BB"/>
    <w:rsid w:val="00A54BB7"/>
    <w:rsid w:val="00A56509"/>
    <w:rsid w:val="00A5700C"/>
    <w:rsid w:val="00A57724"/>
    <w:rsid w:val="00A60483"/>
    <w:rsid w:val="00A61BBE"/>
    <w:rsid w:val="00A62A4F"/>
    <w:rsid w:val="00A63624"/>
    <w:rsid w:val="00A70993"/>
    <w:rsid w:val="00A70D08"/>
    <w:rsid w:val="00A74AF6"/>
    <w:rsid w:val="00A769FE"/>
    <w:rsid w:val="00A7754C"/>
    <w:rsid w:val="00A775B4"/>
    <w:rsid w:val="00A81B20"/>
    <w:rsid w:val="00A827F8"/>
    <w:rsid w:val="00A85BBC"/>
    <w:rsid w:val="00A8698C"/>
    <w:rsid w:val="00A87638"/>
    <w:rsid w:val="00A90CE2"/>
    <w:rsid w:val="00A92B10"/>
    <w:rsid w:val="00A93930"/>
    <w:rsid w:val="00A94BF9"/>
    <w:rsid w:val="00AA223E"/>
    <w:rsid w:val="00AA2D69"/>
    <w:rsid w:val="00AA4940"/>
    <w:rsid w:val="00AA57BB"/>
    <w:rsid w:val="00AB220C"/>
    <w:rsid w:val="00AB51EE"/>
    <w:rsid w:val="00AB7066"/>
    <w:rsid w:val="00AC0649"/>
    <w:rsid w:val="00AC155E"/>
    <w:rsid w:val="00AC5015"/>
    <w:rsid w:val="00AC69D8"/>
    <w:rsid w:val="00AD03D2"/>
    <w:rsid w:val="00AD5343"/>
    <w:rsid w:val="00AD55B1"/>
    <w:rsid w:val="00AD7D75"/>
    <w:rsid w:val="00AD7DA2"/>
    <w:rsid w:val="00AD7F5D"/>
    <w:rsid w:val="00AE49D5"/>
    <w:rsid w:val="00AE4E28"/>
    <w:rsid w:val="00AE57FD"/>
    <w:rsid w:val="00AE6F47"/>
    <w:rsid w:val="00AE7F42"/>
    <w:rsid w:val="00B01B32"/>
    <w:rsid w:val="00B05293"/>
    <w:rsid w:val="00B05836"/>
    <w:rsid w:val="00B06B90"/>
    <w:rsid w:val="00B1357C"/>
    <w:rsid w:val="00B13AB9"/>
    <w:rsid w:val="00B15C7B"/>
    <w:rsid w:val="00B222E2"/>
    <w:rsid w:val="00B33D26"/>
    <w:rsid w:val="00B3439B"/>
    <w:rsid w:val="00B412C7"/>
    <w:rsid w:val="00B414B7"/>
    <w:rsid w:val="00B42ECE"/>
    <w:rsid w:val="00B50AC7"/>
    <w:rsid w:val="00B51152"/>
    <w:rsid w:val="00B5132B"/>
    <w:rsid w:val="00B51BCB"/>
    <w:rsid w:val="00B53446"/>
    <w:rsid w:val="00B53D53"/>
    <w:rsid w:val="00B5693C"/>
    <w:rsid w:val="00B56A2C"/>
    <w:rsid w:val="00B62F1D"/>
    <w:rsid w:val="00B66C0F"/>
    <w:rsid w:val="00B71DB5"/>
    <w:rsid w:val="00B7789C"/>
    <w:rsid w:val="00B8062B"/>
    <w:rsid w:val="00B8357E"/>
    <w:rsid w:val="00B860C5"/>
    <w:rsid w:val="00B96F29"/>
    <w:rsid w:val="00B97E37"/>
    <w:rsid w:val="00BA0E00"/>
    <w:rsid w:val="00BA156D"/>
    <w:rsid w:val="00BA7F85"/>
    <w:rsid w:val="00BB0EDD"/>
    <w:rsid w:val="00BB1251"/>
    <w:rsid w:val="00BB2356"/>
    <w:rsid w:val="00BB486D"/>
    <w:rsid w:val="00BC04CE"/>
    <w:rsid w:val="00BC21F9"/>
    <w:rsid w:val="00BC6340"/>
    <w:rsid w:val="00BD0B27"/>
    <w:rsid w:val="00BD0F24"/>
    <w:rsid w:val="00BD340F"/>
    <w:rsid w:val="00BD4556"/>
    <w:rsid w:val="00BF08FB"/>
    <w:rsid w:val="00BF2EFA"/>
    <w:rsid w:val="00BF4357"/>
    <w:rsid w:val="00BF4BD3"/>
    <w:rsid w:val="00BF6056"/>
    <w:rsid w:val="00BF6EC9"/>
    <w:rsid w:val="00C02F64"/>
    <w:rsid w:val="00C04D6A"/>
    <w:rsid w:val="00C07F47"/>
    <w:rsid w:val="00C14C0B"/>
    <w:rsid w:val="00C15E76"/>
    <w:rsid w:val="00C17F3E"/>
    <w:rsid w:val="00C2079B"/>
    <w:rsid w:val="00C20978"/>
    <w:rsid w:val="00C302A9"/>
    <w:rsid w:val="00C3238C"/>
    <w:rsid w:val="00C37541"/>
    <w:rsid w:val="00C409B1"/>
    <w:rsid w:val="00C42E5F"/>
    <w:rsid w:val="00C45234"/>
    <w:rsid w:val="00C4562A"/>
    <w:rsid w:val="00C5407E"/>
    <w:rsid w:val="00C57066"/>
    <w:rsid w:val="00C6156E"/>
    <w:rsid w:val="00C65C61"/>
    <w:rsid w:val="00C66401"/>
    <w:rsid w:val="00C773E4"/>
    <w:rsid w:val="00C82D84"/>
    <w:rsid w:val="00C83064"/>
    <w:rsid w:val="00C91461"/>
    <w:rsid w:val="00C93593"/>
    <w:rsid w:val="00C95082"/>
    <w:rsid w:val="00C95FC1"/>
    <w:rsid w:val="00C9675B"/>
    <w:rsid w:val="00CA4146"/>
    <w:rsid w:val="00CA7F25"/>
    <w:rsid w:val="00CB4043"/>
    <w:rsid w:val="00CB6067"/>
    <w:rsid w:val="00CD2586"/>
    <w:rsid w:val="00CD372D"/>
    <w:rsid w:val="00CD41B8"/>
    <w:rsid w:val="00CD4AD1"/>
    <w:rsid w:val="00CE0DCA"/>
    <w:rsid w:val="00CE2311"/>
    <w:rsid w:val="00CE3792"/>
    <w:rsid w:val="00CE586F"/>
    <w:rsid w:val="00CF01C1"/>
    <w:rsid w:val="00CF05E4"/>
    <w:rsid w:val="00CF195E"/>
    <w:rsid w:val="00CF24BE"/>
    <w:rsid w:val="00CF50FC"/>
    <w:rsid w:val="00D01FCA"/>
    <w:rsid w:val="00D02901"/>
    <w:rsid w:val="00D02EE0"/>
    <w:rsid w:val="00D10E39"/>
    <w:rsid w:val="00D120FD"/>
    <w:rsid w:val="00D16F0B"/>
    <w:rsid w:val="00D21D07"/>
    <w:rsid w:val="00D23623"/>
    <w:rsid w:val="00D24B32"/>
    <w:rsid w:val="00D36C88"/>
    <w:rsid w:val="00D36E8E"/>
    <w:rsid w:val="00D504CB"/>
    <w:rsid w:val="00D5081B"/>
    <w:rsid w:val="00D5211C"/>
    <w:rsid w:val="00D53048"/>
    <w:rsid w:val="00D67D31"/>
    <w:rsid w:val="00D72737"/>
    <w:rsid w:val="00D7556C"/>
    <w:rsid w:val="00D755C8"/>
    <w:rsid w:val="00D76767"/>
    <w:rsid w:val="00D770CB"/>
    <w:rsid w:val="00D8002D"/>
    <w:rsid w:val="00D802B9"/>
    <w:rsid w:val="00D841D4"/>
    <w:rsid w:val="00D86B9F"/>
    <w:rsid w:val="00D916EB"/>
    <w:rsid w:val="00D91EA8"/>
    <w:rsid w:val="00D9519D"/>
    <w:rsid w:val="00D97593"/>
    <w:rsid w:val="00DA0CF8"/>
    <w:rsid w:val="00DA1DA0"/>
    <w:rsid w:val="00DA3323"/>
    <w:rsid w:val="00DA335C"/>
    <w:rsid w:val="00DA4B75"/>
    <w:rsid w:val="00DA6B66"/>
    <w:rsid w:val="00DB34E2"/>
    <w:rsid w:val="00DB4905"/>
    <w:rsid w:val="00DC1CE0"/>
    <w:rsid w:val="00DC5775"/>
    <w:rsid w:val="00DD69F5"/>
    <w:rsid w:val="00DE07A2"/>
    <w:rsid w:val="00DE204E"/>
    <w:rsid w:val="00DE3B1C"/>
    <w:rsid w:val="00DE632B"/>
    <w:rsid w:val="00DE6CCF"/>
    <w:rsid w:val="00DF1E74"/>
    <w:rsid w:val="00DF1F0B"/>
    <w:rsid w:val="00DF3595"/>
    <w:rsid w:val="00DF48EA"/>
    <w:rsid w:val="00DF71F7"/>
    <w:rsid w:val="00DF7BAB"/>
    <w:rsid w:val="00E0416A"/>
    <w:rsid w:val="00E078E8"/>
    <w:rsid w:val="00E07CE4"/>
    <w:rsid w:val="00E12058"/>
    <w:rsid w:val="00E16335"/>
    <w:rsid w:val="00E17A47"/>
    <w:rsid w:val="00E17F32"/>
    <w:rsid w:val="00E23158"/>
    <w:rsid w:val="00E236F4"/>
    <w:rsid w:val="00E249E5"/>
    <w:rsid w:val="00E24EBD"/>
    <w:rsid w:val="00E26C50"/>
    <w:rsid w:val="00E27642"/>
    <w:rsid w:val="00E31989"/>
    <w:rsid w:val="00E319D1"/>
    <w:rsid w:val="00E348F0"/>
    <w:rsid w:val="00E35F7D"/>
    <w:rsid w:val="00E37877"/>
    <w:rsid w:val="00E465C3"/>
    <w:rsid w:val="00E47999"/>
    <w:rsid w:val="00E51FF7"/>
    <w:rsid w:val="00E52137"/>
    <w:rsid w:val="00E53308"/>
    <w:rsid w:val="00E5502B"/>
    <w:rsid w:val="00E55B9E"/>
    <w:rsid w:val="00E57FFA"/>
    <w:rsid w:val="00E64578"/>
    <w:rsid w:val="00E64F4F"/>
    <w:rsid w:val="00E67008"/>
    <w:rsid w:val="00E74560"/>
    <w:rsid w:val="00E764CE"/>
    <w:rsid w:val="00E770C9"/>
    <w:rsid w:val="00E82433"/>
    <w:rsid w:val="00E83AA9"/>
    <w:rsid w:val="00E8569F"/>
    <w:rsid w:val="00E86D97"/>
    <w:rsid w:val="00E90B29"/>
    <w:rsid w:val="00E934FF"/>
    <w:rsid w:val="00E96C5E"/>
    <w:rsid w:val="00E97936"/>
    <w:rsid w:val="00E97C3C"/>
    <w:rsid w:val="00EA23B4"/>
    <w:rsid w:val="00EA30DE"/>
    <w:rsid w:val="00EA4C62"/>
    <w:rsid w:val="00EA772A"/>
    <w:rsid w:val="00EB259E"/>
    <w:rsid w:val="00EB474F"/>
    <w:rsid w:val="00EB4A54"/>
    <w:rsid w:val="00EB512A"/>
    <w:rsid w:val="00EC0D26"/>
    <w:rsid w:val="00EC5F00"/>
    <w:rsid w:val="00ED14CC"/>
    <w:rsid w:val="00ED315E"/>
    <w:rsid w:val="00EE3CEA"/>
    <w:rsid w:val="00EE470D"/>
    <w:rsid w:val="00EE7D78"/>
    <w:rsid w:val="00EF3403"/>
    <w:rsid w:val="00EF6598"/>
    <w:rsid w:val="00EF795F"/>
    <w:rsid w:val="00F00ECF"/>
    <w:rsid w:val="00F0565C"/>
    <w:rsid w:val="00F17545"/>
    <w:rsid w:val="00F22D67"/>
    <w:rsid w:val="00F23616"/>
    <w:rsid w:val="00F23C06"/>
    <w:rsid w:val="00F245F6"/>
    <w:rsid w:val="00F25AD3"/>
    <w:rsid w:val="00F26D4E"/>
    <w:rsid w:val="00F34377"/>
    <w:rsid w:val="00F349DD"/>
    <w:rsid w:val="00F40450"/>
    <w:rsid w:val="00F4180F"/>
    <w:rsid w:val="00F42E55"/>
    <w:rsid w:val="00F47D2F"/>
    <w:rsid w:val="00F50EFD"/>
    <w:rsid w:val="00F529C6"/>
    <w:rsid w:val="00F61CFB"/>
    <w:rsid w:val="00F6530F"/>
    <w:rsid w:val="00F65616"/>
    <w:rsid w:val="00F7176E"/>
    <w:rsid w:val="00F72B74"/>
    <w:rsid w:val="00F74E71"/>
    <w:rsid w:val="00F7572F"/>
    <w:rsid w:val="00F851D7"/>
    <w:rsid w:val="00F871AE"/>
    <w:rsid w:val="00F91333"/>
    <w:rsid w:val="00F9166A"/>
    <w:rsid w:val="00F932AD"/>
    <w:rsid w:val="00F934A5"/>
    <w:rsid w:val="00FA03EB"/>
    <w:rsid w:val="00FA0908"/>
    <w:rsid w:val="00FA10B3"/>
    <w:rsid w:val="00FA752A"/>
    <w:rsid w:val="00FA7DD4"/>
    <w:rsid w:val="00FB2DEE"/>
    <w:rsid w:val="00FB7115"/>
    <w:rsid w:val="00FB7343"/>
    <w:rsid w:val="00FC1D4A"/>
    <w:rsid w:val="00FC26C6"/>
    <w:rsid w:val="00FC46B7"/>
    <w:rsid w:val="00FD083C"/>
    <w:rsid w:val="00FD0EDB"/>
    <w:rsid w:val="00FD58EC"/>
    <w:rsid w:val="00FD6E9A"/>
    <w:rsid w:val="00FE161A"/>
    <w:rsid w:val="00FE3E42"/>
    <w:rsid w:val="00FE4786"/>
    <w:rsid w:val="00FE4EB6"/>
    <w:rsid w:val="00FE5E2A"/>
    <w:rsid w:val="00FF295F"/>
    <w:rsid w:val="00FF2C09"/>
    <w:rsid w:val="00FF479B"/>
    <w:rsid w:val="00FF65D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A5C3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A2D69"/>
    <w:rPr>
      <w:b/>
      <w:bCs/>
      <w:sz w:val="28"/>
      <w:szCs w:val="28"/>
      <w:lang w:val="ru-RU" w:eastAsia="ru-RU"/>
    </w:rPr>
  </w:style>
  <w:style w:type="paragraph" w:customStyle="1" w:styleId="1">
    <w:name w:val="Знак Знак1 Знак"/>
    <w:basedOn w:val="Normal"/>
    <w:uiPriority w:val="99"/>
    <w:rsid w:val="003A5C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3A5C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05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50509"/>
  </w:style>
  <w:style w:type="paragraph" w:styleId="Header">
    <w:name w:val="header"/>
    <w:basedOn w:val="Normal"/>
    <w:link w:val="HeaderChar"/>
    <w:uiPriority w:val="99"/>
    <w:rsid w:val="006505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5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D6"/>
    <w:rPr>
      <w:sz w:val="2"/>
      <w:szCs w:val="2"/>
    </w:rPr>
  </w:style>
  <w:style w:type="paragraph" w:customStyle="1" w:styleId="a">
    <w:name w:val="Знак"/>
    <w:basedOn w:val="Normal"/>
    <w:uiPriority w:val="99"/>
    <w:rsid w:val="004C0F65"/>
    <w:pPr>
      <w:tabs>
        <w:tab w:val="left" w:pos="1134"/>
      </w:tabs>
      <w:spacing w:after="160" w:line="240" w:lineRule="exact"/>
    </w:pPr>
    <w:rPr>
      <w:rFonts w:ascii="Arial" w:hAnsi="Arial" w:cs="Arial"/>
      <w:noProof/>
      <w:sz w:val="22"/>
      <w:szCs w:val="22"/>
      <w:lang w:val="en-US"/>
    </w:rPr>
  </w:style>
  <w:style w:type="paragraph" w:customStyle="1" w:styleId="a0">
    <w:name w:val="Знак Знак Знак Знак"/>
    <w:basedOn w:val="Normal"/>
    <w:uiPriority w:val="99"/>
    <w:rsid w:val="00752A93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465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886</TotalTime>
  <Pages>33</Pages>
  <Words>5965</Words>
  <Characters>-32766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Мария</dc:creator>
  <cp:keywords/>
  <dc:description/>
  <cp:lastModifiedBy>SOPINA</cp:lastModifiedBy>
  <cp:revision>257</cp:revision>
  <cp:lastPrinted>2017-10-24T09:23:00Z</cp:lastPrinted>
  <dcterms:created xsi:type="dcterms:W3CDTF">2017-08-09T07:06:00Z</dcterms:created>
  <dcterms:modified xsi:type="dcterms:W3CDTF">2017-10-24T12:34:00Z</dcterms:modified>
</cp:coreProperties>
</file>