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2" w:rsidRDefault="00D33772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D33772" w:rsidRPr="00AD1261" w:rsidRDefault="00D33772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D33772" w:rsidRPr="00943AF6" w:rsidRDefault="00D33772" w:rsidP="006669A6">
      <w:pPr>
        <w:pStyle w:val="Title"/>
        <w:ind w:left="-284"/>
      </w:pPr>
      <w:r>
        <w:t xml:space="preserve">ШЕСТЬДЕСЯТ ВТОРАЯ </w:t>
      </w:r>
      <w:r w:rsidRPr="00943AF6">
        <w:t>СЕССИЯ</w:t>
      </w:r>
    </w:p>
    <w:p w:rsidR="00D33772" w:rsidRPr="00AD1261" w:rsidRDefault="00D33772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3772" w:rsidRDefault="00D33772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772" w:rsidRPr="00AD1261" w:rsidRDefault="00D33772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3772" w:rsidRDefault="00D33772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3772" w:rsidRPr="00F4415A" w:rsidRDefault="00D33772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33772" w:rsidRDefault="00D33772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772" w:rsidRPr="00E06335" w:rsidRDefault="00D33772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D33772" w:rsidRPr="00AD1261" w:rsidRDefault="00D33772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3772" w:rsidRDefault="00D33772" w:rsidP="002F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D33772" w:rsidRDefault="00D33772" w:rsidP="002F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A7002">
        <w:rPr>
          <w:rFonts w:ascii="Times New Roman" w:hAnsi="Times New Roman" w:cs="Times New Roman"/>
          <w:b/>
          <w:bCs/>
          <w:sz w:val="28"/>
          <w:szCs w:val="28"/>
        </w:rPr>
        <w:t>12 декабря 2023 года № 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24 год и на плановый период 2025 и 2026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772" w:rsidRPr="00AD1261" w:rsidRDefault="00D33772" w:rsidP="002F638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33772" w:rsidRDefault="00D33772" w:rsidP="002F638A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D33772" w:rsidRPr="00081927" w:rsidRDefault="00D33772" w:rsidP="002F638A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D33772" w:rsidRDefault="00D33772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2025 и 2026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33772" w:rsidRDefault="00D33772" w:rsidP="002F638A">
      <w:pPr>
        <w:rPr>
          <w:rFonts w:ascii="Times New Roman" w:hAnsi="Times New Roman" w:cs="Times New Roman"/>
          <w:sz w:val="28"/>
          <w:szCs w:val="28"/>
        </w:rPr>
      </w:pPr>
      <w:bookmarkStart w:id="0" w:name="_Hlk1167868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D33772" w:rsidRDefault="00D33772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802">
        <w:rPr>
          <w:rFonts w:ascii="Times New Roman" w:hAnsi="Times New Roman" w:cs="Times New Roman"/>
          <w:sz w:val="28"/>
          <w:szCs w:val="28"/>
        </w:rPr>
        <w:t xml:space="preserve">а)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802">
        <w:rPr>
          <w:rFonts w:ascii="Times New Roman" w:hAnsi="Times New Roman" w:cs="Times New Roman"/>
          <w:sz w:val="28"/>
          <w:szCs w:val="28"/>
        </w:rPr>
        <w:t xml:space="preserve"> пункта 1 слова «в сумме 2 162 793,7 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>2 162 793,6</w:t>
      </w:r>
      <w:r w:rsidRPr="00565802">
        <w:rPr>
          <w:rFonts w:ascii="Times New Roman" w:hAnsi="Times New Roman" w:cs="Times New Roman"/>
          <w:sz w:val="28"/>
          <w:szCs w:val="28"/>
        </w:rPr>
        <w:t xml:space="preserve"> тысяч рублей»;</w:t>
      </w:r>
    </w:p>
    <w:p w:rsidR="00D33772" w:rsidRDefault="00D33772" w:rsidP="002F638A">
      <w:pPr>
        <w:pStyle w:val="font5"/>
        <w:spacing w:before="0" w:beforeAutospacing="0" w:after="0" w:afterAutospacing="0"/>
        <w:ind w:firstLine="708"/>
      </w:pPr>
      <w:r>
        <w:t xml:space="preserve">б) в подпункте 2 пункта 1 слова «в сумме 2 162 793,7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2 205 709,7 тысяч </w:t>
      </w:r>
      <w:r w:rsidRPr="007747A3">
        <w:t>рублей»</w:t>
      </w:r>
      <w:r>
        <w:t>;</w:t>
      </w:r>
    </w:p>
    <w:p w:rsidR="00D33772" w:rsidRDefault="00D33772" w:rsidP="002F63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изложить в новой редакции: «4) де</w:t>
      </w:r>
      <w:r w:rsidRPr="00034DD5">
        <w:rPr>
          <w:rFonts w:ascii="Times New Roman" w:hAnsi="Times New Roman" w:cs="Times New Roman"/>
          <w:sz w:val="28"/>
          <w:szCs w:val="28"/>
        </w:rPr>
        <w:t>фицит бюджета</w:t>
      </w:r>
      <w:r w:rsidRPr="00034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034DD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42916,1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3772" w:rsidRDefault="00D33772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30BC8">
        <w:rPr>
          <w:rFonts w:ascii="Times New Roman" w:hAnsi="Times New Roman" w:cs="Times New Roman"/>
          <w:sz w:val="28"/>
          <w:szCs w:val="28"/>
        </w:rPr>
        <w:t xml:space="preserve"> подпункт 2 пункта 5 статьи 4 изложить в новой редакции: «2) резервный фонд администрации муниципального образования Отрадненский район в сумме </w:t>
      </w:r>
    </w:p>
    <w:p w:rsidR="00D33772" w:rsidRDefault="00D33772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330BC8">
        <w:rPr>
          <w:rFonts w:ascii="Times New Roman" w:hAnsi="Times New Roman" w:cs="Times New Roman"/>
          <w:sz w:val="28"/>
          <w:szCs w:val="28"/>
        </w:rPr>
        <w:t>000,0 тысяч рублей.»</w:t>
      </w:r>
    </w:p>
    <w:p w:rsidR="00D33772" w:rsidRDefault="00D33772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 статьи</w:t>
      </w:r>
      <w:r w:rsidRPr="00DF427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DF427F">
        <w:rPr>
          <w:rFonts w:ascii="Times New Roman" w:hAnsi="Times New Roman" w:cs="Times New Roman"/>
          <w:sz w:val="28"/>
          <w:szCs w:val="28"/>
        </w:rPr>
        <w:t xml:space="preserve">1. Установить, что в 2024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</w:t>
      </w:r>
      <w:r>
        <w:rPr>
          <w:rFonts w:ascii="Times New Roman" w:hAnsi="Times New Roman" w:cs="Times New Roman"/>
          <w:sz w:val="28"/>
          <w:szCs w:val="28"/>
        </w:rPr>
        <w:t>11250</w:t>
      </w:r>
      <w:r w:rsidRPr="00DF427F">
        <w:rPr>
          <w:rFonts w:ascii="Times New Roman" w:hAnsi="Times New Roman" w:cs="Times New Roman"/>
          <w:sz w:val="28"/>
          <w:szCs w:val="28"/>
        </w:rPr>
        <w:t xml:space="preserve">,0 тысяч рублей, в том числе со сроком возврата в 2024 году в сумме 0,0 тыс. рублей и в 2025 году в сумме  </w:t>
      </w:r>
      <w:r>
        <w:rPr>
          <w:rFonts w:ascii="Times New Roman" w:hAnsi="Times New Roman" w:cs="Times New Roman"/>
          <w:sz w:val="28"/>
          <w:szCs w:val="28"/>
        </w:rPr>
        <w:t>11250</w:t>
      </w:r>
      <w:r w:rsidRPr="00DF427F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3772" w:rsidRPr="00E7217F" w:rsidRDefault="00D33772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36F9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 xml:space="preserve">1,2, </w:t>
      </w:r>
      <w:r w:rsidRPr="00D336F9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336F9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D336F9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,10 </w:t>
      </w:r>
      <w:r w:rsidRPr="00D336F9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bookmarkEnd w:id="0"/>
    <w:p w:rsidR="00D33772" w:rsidRDefault="00D33772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D33772" w:rsidRPr="00112F72" w:rsidRDefault="00D33772" w:rsidP="00112F7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D33772" w:rsidRPr="00410A4D" w:rsidRDefault="00D33772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33772" w:rsidRPr="00410A4D" w:rsidRDefault="00D33772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3772" w:rsidRDefault="00D33772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D33772" w:rsidRDefault="00D33772" w:rsidP="0047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Совета муниципального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Отрадненский район 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Совета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район «О бюджете муниципального образования 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Отрадненский район на 2024 год 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2025 и 2026 годов»</w:t>
      </w:r>
    </w:p>
    <w:p w:rsidR="00D33772" w:rsidRPr="002C667E" w:rsidRDefault="00D33772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от ____________ №___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C66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3772" w:rsidRPr="002C667E" w:rsidRDefault="00D33772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Pr="002C667E" w:rsidRDefault="00D33772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58649503"/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«Приложение 1</w:t>
      </w:r>
    </w:p>
    <w:p w:rsidR="00D33772" w:rsidRPr="002C667E" w:rsidRDefault="00D33772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D33772" w:rsidRPr="002C667E" w:rsidRDefault="00D33772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D33772" w:rsidRPr="002C667E" w:rsidRDefault="00D33772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D33772" w:rsidRPr="002C667E" w:rsidRDefault="00D33772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D33772" w:rsidRPr="002C667E" w:rsidRDefault="00D33772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D33772" w:rsidRPr="002C667E" w:rsidRDefault="00D33772" w:rsidP="00266562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</w:p>
    <w:tbl>
      <w:tblPr>
        <w:tblW w:w="10774" w:type="dxa"/>
        <w:tblInd w:w="-140" w:type="dxa"/>
        <w:tblLayout w:type="fixed"/>
        <w:tblLook w:val="00A0"/>
      </w:tblPr>
      <w:tblGrid>
        <w:gridCol w:w="2630"/>
        <w:gridCol w:w="3632"/>
        <w:gridCol w:w="1280"/>
        <w:gridCol w:w="1707"/>
        <w:gridCol w:w="1525"/>
      </w:tblGrid>
      <w:tr w:rsidR="00D33772" w:rsidRPr="00477B42" w:rsidTr="00112F72">
        <w:trPr>
          <w:trHeight w:val="1356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D33772" w:rsidRPr="00477B42" w:rsidRDefault="00D33772" w:rsidP="00266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2024 год и на плановый период 2025 и 2026 годов</w:t>
            </w:r>
          </w:p>
        </w:tc>
      </w:tr>
      <w:tr w:rsidR="00D33772" w:rsidRPr="00477B42" w:rsidTr="00112F72">
        <w:trPr>
          <w:trHeight w:val="31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33772" w:rsidRPr="00477B42" w:rsidTr="00112F72">
        <w:trPr>
          <w:trHeight w:val="607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7B42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D33772" w:rsidRPr="00477B42" w:rsidTr="00112F72">
        <w:trPr>
          <w:trHeight w:val="296"/>
        </w:trPr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485300,0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488388,0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467688,0</w:t>
            </w:r>
          </w:p>
        </w:tc>
      </w:tr>
      <w:tr w:rsidR="00D33772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138100,0</w:t>
            </w:r>
          </w:p>
        </w:tc>
      </w:tr>
      <w:tr w:rsidR="00D33772" w:rsidRPr="00477B42" w:rsidTr="00112F72">
        <w:trPr>
          <w:trHeight w:val="59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134900,0</w:t>
            </w:r>
          </w:p>
        </w:tc>
      </w:tr>
      <w:tr w:rsidR="00D33772" w:rsidRPr="00477B42" w:rsidTr="00112F72">
        <w:trPr>
          <w:trHeight w:val="3264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33772" w:rsidRPr="00477B42" w:rsidTr="00112F72">
        <w:trPr>
          <w:trHeight w:val="691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</w:tr>
      <w:tr w:rsidR="00D33772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D33772" w:rsidRPr="00477B42" w:rsidTr="00112F72">
        <w:trPr>
          <w:trHeight w:val="60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D33772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D33772" w:rsidRPr="00477B42" w:rsidTr="00112F72">
        <w:trPr>
          <w:trHeight w:val="118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772" w:rsidRPr="00477B42" w:rsidTr="00112F72">
        <w:trPr>
          <w:trHeight w:val="2953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53000,0</w:t>
            </w:r>
          </w:p>
        </w:tc>
      </w:tr>
      <w:tr w:rsidR="00D33772" w:rsidRPr="00477B42" w:rsidTr="00112F72">
        <w:trPr>
          <w:trHeight w:val="1823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477B42" w:rsidTr="00112F72">
        <w:trPr>
          <w:trHeight w:val="141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33772" w:rsidRPr="00477B42" w:rsidTr="00112F72">
        <w:trPr>
          <w:trHeight w:val="59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33772" w:rsidRPr="00477B42" w:rsidTr="00112F72">
        <w:trPr>
          <w:trHeight w:val="59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5257,0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D33772" w:rsidRPr="00477B42" w:rsidTr="00112F72">
        <w:trPr>
          <w:trHeight w:val="277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477B42" w:rsidTr="00112F72">
        <w:trPr>
          <w:trHeight w:val="178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477B42" w:rsidRDefault="00D33772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D33772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1677493,6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1291867,9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1302276,6</w:t>
            </w:r>
          </w:p>
        </w:tc>
      </w:tr>
      <w:tr w:rsidR="00D33772" w:rsidRPr="00477B42" w:rsidTr="00112F72">
        <w:trPr>
          <w:trHeight w:val="94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221942,5</w:t>
            </w:r>
          </w:p>
        </w:tc>
      </w:tr>
      <w:tr w:rsidR="00D33772" w:rsidRPr="00477B42" w:rsidTr="00112F72">
        <w:trPr>
          <w:trHeight w:val="89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464618,8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94184,5</w:t>
            </w:r>
          </w:p>
        </w:tc>
      </w:tr>
      <w:tr w:rsidR="00D33772" w:rsidRPr="00477B42" w:rsidTr="00112F72">
        <w:trPr>
          <w:trHeight w:val="89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986321,3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999238,1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984942,6</w:t>
            </w:r>
          </w:p>
        </w:tc>
      </w:tr>
      <w:tr w:rsidR="00D33772" w:rsidRPr="00477B42" w:rsidTr="00112F72">
        <w:trPr>
          <w:trHeight w:val="31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</w:tr>
      <w:tr w:rsidR="00D33772" w:rsidRPr="00477B42" w:rsidTr="00112F72">
        <w:trPr>
          <w:trHeight w:val="1497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477B42" w:rsidTr="00112F72">
        <w:trPr>
          <w:trHeight w:val="2741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2 19 25786 05 0000 150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477B42" w:rsidTr="00112F72">
        <w:trPr>
          <w:trHeight w:val="449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2162793,6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772" w:rsidRPr="00477B42" w:rsidRDefault="00D33772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D33772" w:rsidRPr="00477B42" w:rsidTr="00112F72">
        <w:trPr>
          <w:trHeight w:val="322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772" w:rsidRDefault="00D33772" w:rsidP="00477B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33772" w:rsidRPr="00477B42" w:rsidTr="00112F72">
        <w:trPr>
          <w:trHeight w:val="24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772" w:rsidRPr="00477B42" w:rsidRDefault="00D33772" w:rsidP="00477B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772" w:rsidRPr="002C667E" w:rsidRDefault="00D33772" w:rsidP="00477B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58649082"/>
      <w:r w:rsidRPr="002C6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Начальник финансового управления администрации</w:t>
      </w:r>
    </w:p>
    <w:p w:rsidR="00D33772" w:rsidRPr="002C667E" w:rsidRDefault="00D33772" w:rsidP="00477B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Отрадненский район                                                      Т.В.Моренко</w:t>
      </w:r>
    </w:p>
    <w:bookmarkEnd w:id="2"/>
    <w:p w:rsidR="00D33772" w:rsidRPr="00112F72" w:rsidRDefault="00D33772" w:rsidP="00112F7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«Приложение 2</w:t>
      </w:r>
    </w:p>
    <w:p w:rsidR="00D33772" w:rsidRPr="00112F72" w:rsidRDefault="00D33772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D33772" w:rsidRPr="00112F72" w:rsidRDefault="00D33772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D33772" w:rsidRPr="00112F72" w:rsidRDefault="00D33772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D33772" w:rsidRPr="00112F72" w:rsidRDefault="00D33772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D33772" w:rsidRPr="00112F72" w:rsidRDefault="00D33772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D33772" w:rsidRPr="00112F72" w:rsidRDefault="00D33772" w:rsidP="00112F72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от 12.12.2023   № 363</w:t>
      </w:r>
    </w:p>
    <w:p w:rsidR="00D33772" w:rsidRPr="00112F72" w:rsidRDefault="00D33772" w:rsidP="00112F7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Pr="00112F72" w:rsidRDefault="00D33772" w:rsidP="00112F7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2024 год</w:t>
      </w:r>
    </w:p>
    <w:p w:rsidR="00D33772" w:rsidRPr="00112F72" w:rsidRDefault="00D33772" w:rsidP="00112F7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D33772" w:rsidRPr="00112F72" w:rsidRDefault="00D33772" w:rsidP="00112F7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59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0"/>
        <w:gridCol w:w="4073"/>
        <w:gridCol w:w="1358"/>
        <w:gridCol w:w="1357"/>
        <w:gridCol w:w="1222"/>
      </w:tblGrid>
      <w:tr w:rsidR="00D33772" w:rsidRPr="00112F72" w:rsidTr="00112F72">
        <w:trPr>
          <w:trHeight w:val="268"/>
        </w:trPr>
        <w:tc>
          <w:tcPr>
            <w:tcW w:w="2580" w:type="dxa"/>
          </w:tcPr>
          <w:p w:rsidR="00D33772" w:rsidRPr="00112F72" w:rsidRDefault="00D33772" w:rsidP="00112F72">
            <w:pPr>
              <w:ind w:left="311" w:hanging="31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D33772" w:rsidRPr="00112F72" w:rsidTr="00112F72">
        <w:trPr>
          <w:trHeight w:val="268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1676286,7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1290660,9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1301069,6</w:t>
            </w:r>
          </w:p>
        </w:tc>
      </w:tr>
      <w:tr w:rsidR="00D33772" w:rsidRPr="00112F72" w:rsidTr="00112F72">
        <w:trPr>
          <w:trHeight w:val="42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1676286,7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1290660,9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1301069,6</w:t>
            </w:r>
          </w:p>
        </w:tc>
      </w:tr>
      <w:tr w:rsidR="00D33772" w:rsidRPr="00112F72" w:rsidTr="00112F72">
        <w:trPr>
          <w:trHeight w:val="54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221942,5</w:t>
            </w:r>
          </w:p>
        </w:tc>
      </w:tr>
      <w:tr w:rsidR="00D33772" w:rsidRPr="00112F72" w:rsidTr="00112F72">
        <w:trPr>
          <w:trHeight w:val="535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221942,5</w:t>
            </w:r>
          </w:p>
        </w:tc>
      </w:tr>
      <w:tr w:rsidR="00D33772" w:rsidRPr="00112F72" w:rsidTr="00112F72">
        <w:trPr>
          <w:trHeight w:val="535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464618,8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119681,5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94184,5</w:t>
            </w:r>
          </w:p>
        </w:tc>
      </w:tr>
      <w:tr w:rsidR="00D33772" w:rsidRPr="00112F72" w:rsidTr="00112F72">
        <w:trPr>
          <w:trHeight w:val="535"/>
        </w:trPr>
        <w:tc>
          <w:tcPr>
            <w:tcW w:w="2580" w:type="dxa"/>
          </w:tcPr>
          <w:p w:rsidR="00D33772" w:rsidRPr="00112F72" w:rsidRDefault="00D33772" w:rsidP="00112F7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335163,9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D33772" w:rsidRPr="00112F72" w:rsidTr="00112F72">
        <w:trPr>
          <w:trHeight w:val="535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40916,9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39901,0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38425,8</w:t>
            </w:r>
          </w:p>
        </w:tc>
      </w:tr>
      <w:tr w:rsidR="00D33772" w:rsidRPr="00112F72" w:rsidTr="00112F72">
        <w:trPr>
          <w:trHeight w:val="535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33772" w:rsidRPr="00112F72" w:rsidTr="00112F72">
        <w:trPr>
          <w:trHeight w:val="268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12F72" w:rsidTr="00112F72">
        <w:trPr>
          <w:trHeight w:val="54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86697,7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49169,6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42893,7</w:t>
            </w:r>
          </w:p>
        </w:tc>
      </w:tr>
      <w:tr w:rsidR="00D33772" w:rsidRPr="00112F72" w:rsidTr="00112F72">
        <w:trPr>
          <w:trHeight w:val="54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986321,3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999238,1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984942,6</w:t>
            </w:r>
          </w:p>
        </w:tc>
      </w:tr>
      <w:tr w:rsidR="00D33772" w:rsidRPr="00112F72" w:rsidTr="00112F72">
        <w:trPr>
          <w:trHeight w:val="394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861052,3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861875,0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844910,0</w:t>
            </w:r>
          </w:p>
        </w:tc>
      </w:tr>
      <w:tr w:rsidR="00D33772" w:rsidRPr="00112F72" w:rsidTr="00112F72">
        <w:trPr>
          <w:trHeight w:val="394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112F72" w:rsidTr="00112F72">
        <w:trPr>
          <w:trHeight w:val="54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D33772" w:rsidRPr="00112F72" w:rsidTr="00112F72">
        <w:trPr>
          <w:trHeight w:val="54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112F72" w:rsidTr="00112F72">
        <w:trPr>
          <w:trHeight w:val="54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D33772" w:rsidRPr="00112F72" w:rsidTr="00112F72">
        <w:trPr>
          <w:trHeight w:val="54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D33772" w:rsidRPr="00112F72" w:rsidTr="00112F72">
        <w:trPr>
          <w:trHeight w:val="549"/>
        </w:trPr>
        <w:tc>
          <w:tcPr>
            <w:tcW w:w="2580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4073" w:type="dxa"/>
          </w:tcPr>
          <w:p w:rsidR="00D33772" w:rsidRPr="00112F72" w:rsidRDefault="00D33772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58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84423,0</w:t>
            </w:r>
          </w:p>
        </w:tc>
        <w:tc>
          <w:tcPr>
            <w:tcW w:w="1357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87285,8</w:t>
            </w:r>
          </w:p>
        </w:tc>
        <w:tc>
          <w:tcPr>
            <w:tcW w:w="1222" w:type="dxa"/>
          </w:tcPr>
          <w:p w:rsidR="00D33772" w:rsidRPr="00112F72" w:rsidRDefault="00D33772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88863,5</w:t>
            </w:r>
          </w:p>
        </w:tc>
      </w:tr>
    </w:tbl>
    <w:p w:rsidR="00D33772" w:rsidRPr="00112F72" w:rsidRDefault="00D33772" w:rsidP="00112F7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33772" w:rsidRPr="00112F72" w:rsidRDefault="00D33772" w:rsidP="00112F7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Pr="00112F72" w:rsidRDefault="00D33772" w:rsidP="00112F72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158647503"/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D33772" w:rsidRPr="00112F72" w:rsidRDefault="00D33772" w:rsidP="00112F72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p w:rsidR="00D33772" w:rsidRPr="002C667E" w:rsidRDefault="00D33772" w:rsidP="00477B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3"/>
    <w:p w:rsidR="00D33772" w:rsidRDefault="00D33772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384" w:type="dxa"/>
        <w:tblInd w:w="2" w:type="dxa"/>
        <w:tblLook w:val="00A0"/>
      </w:tblPr>
      <w:tblGrid>
        <w:gridCol w:w="540"/>
        <w:gridCol w:w="7087"/>
        <w:gridCol w:w="767"/>
        <w:gridCol w:w="658"/>
        <w:gridCol w:w="1352"/>
      </w:tblGrid>
      <w:tr w:rsidR="00D33772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D33772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33772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33772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33772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D33772" w:rsidRPr="00726E17" w:rsidTr="00726E17">
        <w:trPr>
          <w:trHeight w:val="3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D33772" w:rsidRPr="00726E17" w:rsidTr="00726E17">
        <w:trPr>
          <w:trHeight w:val="3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  <w:tr w:rsidR="00D33772" w:rsidRPr="00726E17" w:rsidTr="00726E17">
        <w:trPr>
          <w:trHeight w:val="3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72" w:rsidRPr="00726E17" w:rsidTr="00726E17">
        <w:trPr>
          <w:trHeight w:val="254"/>
        </w:trPr>
        <w:tc>
          <w:tcPr>
            <w:tcW w:w="103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год</w:t>
            </w:r>
          </w:p>
        </w:tc>
      </w:tr>
      <w:tr w:rsidR="00D33772" w:rsidRPr="00726E17" w:rsidTr="00726E17">
        <w:trPr>
          <w:trHeight w:val="254"/>
        </w:trPr>
        <w:tc>
          <w:tcPr>
            <w:tcW w:w="10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3772" w:rsidRPr="00726E17" w:rsidTr="00726E17">
        <w:trPr>
          <w:trHeight w:val="254"/>
        </w:trPr>
        <w:tc>
          <w:tcPr>
            <w:tcW w:w="10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3772" w:rsidRPr="00726E17" w:rsidTr="00726E17">
        <w:trPr>
          <w:trHeight w:val="4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72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33772" w:rsidRPr="00726E17" w:rsidTr="00726E17">
        <w:trPr>
          <w:trHeight w:val="359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33772" w:rsidRPr="00726E17" w:rsidTr="00726E17">
        <w:trPr>
          <w:trHeight w:val="37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3772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2205709,7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201319,4</w:t>
            </w:r>
          </w:p>
        </w:tc>
      </w:tr>
      <w:tr w:rsidR="00D33772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726E17" w:rsidTr="00726E17">
        <w:trPr>
          <w:trHeight w:val="94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73801,2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33772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20210,9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91837,0</w:t>
            </w:r>
          </w:p>
        </w:tc>
      </w:tr>
      <w:tr w:rsidR="00D33772" w:rsidRPr="00726E17" w:rsidTr="00726E17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13041,0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726E17" w:rsidTr="00726E17">
        <w:trPr>
          <w:trHeight w:val="68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9696,5</w:t>
            </w:r>
          </w:p>
        </w:tc>
      </w:tr>
      <w:tr w:rsidR="00D33772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62329,0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40693,2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21558,9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58090,6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57754,8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1433712,4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606196,2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744575,1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48693,2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7519,5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26728,4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51405,5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48772,5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57896,4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57896,4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142928,4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137261,4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173069,0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141143,0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28608,3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1221,7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2096,0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726E17" w:rsidTr="00726E17">
        <w:trPr>
          <w:trHeight w:val="46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33772" w:rsidRDefault="00D33772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»</w:t>
      </w:r>
    </w:p>
    <w:p w:rsidR="00D33772" w:rsidRPr="00112F72" w:rsidRDefault="00D33772" w:rsidP="00726E17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4" w:name="_Hlk158647767"/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D33772" w:rsidRPr="00112F72" w:rsidRDefault="00D33772" w:rsidP="00726E17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bookmarkEnd w:id="4"/>
    <w:p w:rsidR="00D33772" w:rsidRPr="00726E17" w:rsidRDefault="00D33772" w:rsidP="00726E1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3772" w:rsidRDefault="00D33772" w:rsidP="00726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726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526" w:type="dxa"/>
        <w:tblInd w:w="2" w:type="dxa"/>
        <w:tblLook w:val="00A0"/>
      </w:tblPr>
      <w:tblGrid>
        <w:gridCol w:w="567"/>
        <w:gridCol w:w="6096"/>
        <w:gridCol w:w="804"/>
        <w:gridCol w:w="587"/>
        <w:gridCol w:w="1236"/>
        <w:gridCol w:w="1236"/>
      </w:tblGrid>
      <w:tr w:rsidR="00D33772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D33772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33772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33772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33772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D33772" w:rsidRPr="00726E17" w:rsidTr="00726E17">
        <w:trPr>
          <w:trHeight w:val="3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D33772" w:rsidRPr="00726E17" w:rsidTr="00726E17">
        <w:trPr>
          <w:trHeight w:val="3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12.12.2023   № 363                </w:t>
            </w:r>
          </w:p>
        </w:tc>
      </w:tr>
      <w:tr w:rsidR="00D33772" w:rsidRPr="00726E17" w:rsidTr="00726E17">
        <w:trPr>
          <w:trHeight w:val="3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72" w:rsidRPr="00726E17" w:rsidTr="00726E17">
        <w:trPr>
          <w:trHeight w:val="253"/>
        </w:trPr>
        <w:tc>
          <w:tcPr>
            <w:tcW w:w="10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2025 и 2026 годы</w:t>
            </w:r>
          </w:p>
        </w:tc>
      </w:tr>
      <w:tr w:rsidR="00D33772" w:rsidRPr="00726E17" w:rsidTr="00726E17">
        <w:trPr>
          <w:trHeight w:val="253"/>
        </w:trPr>
        <w:tc>
          <w:tcPr>
            <w:tcW w:w="10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3772" w:rsidRPr="00726E17" w:rsidTr="00726E17">
        <w:trPr>
          <w:trHeight w:val="253"/>
        </w:trPr>
        <w:tc>
          <w:tcPr>
            <w:tcW w:w="10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3772" w:rsidRPr="00726E17" w:rsidTr="00726E17">
        <w:trPr>
          <w:trHeight w:val="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72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33772" w:rsidRPr="00726E17" w:rsidTr="00726E17">
        <w:trPr>
          <w:trHeight w:val="3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33772" w:rsidRPr="00726E17" w:rsidTr="00726E17">
        <w:trPr>
          <w:trHeight w:val="3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3772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167493,3</w:t>
            </w:r>
          </w:p>
        </w:tc>
      </w:tr>
      <w:tr w:rsidR="00D33772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726E17" w:rsidTr="00726E17">
        <w:trPr>
          <w:trHeight w:val="9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18959,0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19459,0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74878,8</w:t>
            </w:r>
          </w:p>
        </w:tc>
      </w:tr>
      <w:tr w:rsidR="00D33772" w:rsidRPr="00726E17" w:rsidTr="00726E17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726E17" w:rsidTr="00726E17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D33772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45290,3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13697,5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1220463,0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1239232,9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396386,1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762026,3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51904,3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4652,5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24263,7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122898,0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127355,7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122935,7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74464,9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71225,0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726E17" w:rsidTr="00726E17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726E17" w:rsidTr="00726E17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D33772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726E17" w:rsidRDefault="00D33772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726E17" w:rsidRDefault="00D33772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</w:tbl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»</w:t>
      </w:r>
    </w:p>
    <w:p w:rsidR="00D33772" w:rsidRPr="00112F72" w:rsidRDefault="00D33772" w:rsidP="00726E17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D33772" w:rsidRPr="00112F72" w:rsidRDefault="00D33772" w:rsidP="00726E17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p w:rsidR="00D33772" w:rsidRDefault="00D33772" w:rsidP="00726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33772" w:rsidSect="00112F72">
          <w:footerReference w:type="default" r:id="rId7"/>
          <w:pgSz w:w="11906" w:h="16838"/>
          <w:pgMar w:top="426" w:right="567" w:bottom="0" w:left="993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874" w:tblpY="-990"/>
        <w:tblW w:w="15563" w:type="dxa"/>
        <w:tblLook w:val="00A0"/>
      </w:tblPr>
      <w:tblGrid>
        <w:gridCol w:w="300"/>
        <w:gridCol w:w="780"/>
        <w:gridCol w:w="8100"/>
        <w:gridCol w:w="456"/>
        <w:gridCol w:w="390"/>
        <w:gridCol w:w="523"/>
        <w:gridCol w:w="1722"/>
        <w:gridCol w:w="576"/>
        <w:gridCol w:w="2689"/>
        <w:gridCol w:w="27"/>
      </w:tblGrid>
      <w:tr w:rsidR="00D33772" w:rsidRPr="00944A70" w:rsidTr="00BF5E89">
        <w:trPr>
          <w:gridAfter w:val="1"/>
          <w:wAfter w:w="27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772" w:rsidRDefault="00D33772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3772" w:rsidRDefault="00D33772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«</w:t>
            </w:r>
            <w:r w:rsidRPr="00944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  <w:r w:rsidRPr="00944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2025-2026 годов"от 12.12.2023   № 363</w:t>
            </w:r>
          </w:p>
        </w:tc>
      </w:tr>
      <w:tr w:rsidR="00D33772" w:rsidRPr="00944A70" w:rsidTr="00BF5E89">
        <w:trPr>
          <w:gridAfter w:val="1"/>
          <w:wAfter w:w="27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33772" w:rsidRDefault="00D33772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772" w:rsidRPr="00944A70" w:rsidTr="00BF5E89">
        <w:trPr>
          <w:gridAfter w:val="1"/>
          <w:wAfter w:w="27" w:type="dxa"/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772" w:rsidRPr="00944A70" w:rsidTr="00BF5E89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2024 год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33772" w:rsidRPr="00944A70" w:rsidTr="00BF5E89">
        <w:trPr>
          <w:gridAfter w:val="1"/>
          <w:wAfter w:w="27" w:type="dxa"/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2205709,7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69756,0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2842,0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14933,0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9843,0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29828,7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15332,5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15332,5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5107,2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5107,2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D33772" w:rsidRPr="00944A70" w:rsidTr="00BF5E89">
        <w:trPr>
          <w:gridAfter w:val="1"/>
          <w:wAfter w:w="27" w:type="dxa"/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41984,0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41984,0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40402,9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D33772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944A70" w:rsidTr="00BF5E89">
        <w:trPr>
          <w:gridAfter w:val="1"/>
          <w:wAfter w:w="27" w:type="dxa"/>
          <w:trHeight w:val="22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18841,4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D33772" w:rsidRPr="00944A70" w:rsidTr="00BF5E89">
        <w:trPr>
          <w:gridAfter w:val="1"/>
          <w:wAfter w:w="27" w:type="dxa"/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</w:tr>
      <w:tr w:rsidR="00D33772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D33772" w:rsidRPr="00944A70" w:rsidTr="00BF5E89">
        <w:trPr>
          <w:gridAfter w:val="1"/>
          <w:wAfter w:w="27" w:type="dxa"/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D33772" w:rsidRPr="00944A70" w:rsidTr="00BF5E89">
        <w:trPr>
          <w:gridAfter w:val="1"/>
          <w:wAfter w:w="27" w:type="dxa"/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944A70" w:rsidTr="00BF5E89">
        <w:trPr>
          <w:gridAfter w:val="1"/>
          <w:wAfter w:w="27" w:type="dxa"/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D33772" w:rsidRPr="00944A70" w:rsidTr="00BF5E89">
        <w:trPr>
          <w:gridAfter w:val="1"/>
          <w:wAfter w:w="27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75859,1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73464,6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73464,6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70211,0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D33772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143527,0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143527,0</w:t>
            </w:r>
          </w:p>
        </w:tc>
      </w:tr>
      <w:tr w:rsidR="00D33772" w:rsidRPr="00944A70" w:rsidTr="00BF5E89">
        <w:trPr>
          <w:gridAfter w:val="1"/>
          <w:wAfter w:w="27" w:type="dxa"/>
          <w:trHeight w:val="16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143527,0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41414,0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39318,0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33772" w:rsidRPr="00944A70" w:rsidTr="00BF5E89">
        <w:trPr>
          <w:gridAfter w:val="1"/>
          <w:wAfter w:w="27" w:type="dxa"/>
          <w:trHeight w:val="20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D33772" w:rsidRPr="00944A70" w:rsidTr="00BF5E89">
        <w:trPr>
          <w:gridAfter w:val="1"/>
          <w:wAfter w:w="27" w:type="dxa"/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3121,0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86139,7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5667,0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5667,0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80472,7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80472,7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79163,7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1644,3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72509,4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1210602,3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1189448,3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1183332,5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53033,9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53033,9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8428,0</w:t>
            </w:r>
          </w:p>
        </w:tc>
      </w:tr>
      <w:tr w:rsidR="00D33772" w:rsidRPr="00944A70" w:rsidTr="00BF5E89">
        <w:trPr>
          <w:gridAfter w:val="1"/>
          <w:wAfter w:w="27" w:type="dxa"/>
          <w:trHeight w:val="5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7878,0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944A70" w:rsidTr="00BF5E89">
        <w:trPr>
          <w:gridAfter w:val="1"/>
          <w:wAfter w:w="27" w:type="dxa"/>
          <w:trHeight w:val="11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8110,0</w:t>
            </w:r>
          </w:p>
        </w:tc>
      </w:tr>
      <w:tr w:rsidR="00D33772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11023,0</w:t>
            </w:r>
          </w:p>
        </w:tc>
      </w:tr>
      <w:tr w:rsidR="00D33772" w:rsidRPr="00944A70" w:rsidTr="00BF5E89">
        <w:trPr>
          <w:gridAfter w:val="1"/>
          <w:wAfter w:w="27" w:type="dxa"/>
          <w:trHeight w:val="11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10861,0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686172,5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9870,1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676302,4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1383,4</w:t>
            </w:r>
          </w:p>
        </w:tc>
      </w:tr>
      <w:tr w:rsidR="00D33772" w:rsidRPr="00944A70" w:rsidTr="00BF5E89">
        <w:trPr>
          <w:gridAfter w:val="1"/>
          <w:wAfter w:w="27" w:type="dxa"/>
          <w:trHeight w:val="10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</w:t>
            </w:r>
          </w:p>
        </w:tc>
      </w:tr>
      <w:tr w:rsidR="00D33772" w:rsidRPr="00944A70" w:rsidTr="00BF5E89">
        <w:trPr>
          <w:gridAfter w:val="1"/>
          <w:wAfter w:w="27" w:type="dxa"/>
          <w:trHeight w:val="25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1856,4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1830,0</w:t>
            </w:r>
          </w:p>
        </w:tc>
      </w:tr>
      <w:tr w:rsidR="00D33772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291642,9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291642,9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D33772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45517,3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6115,8</w:t>
            </w:r>
          </w:p>
        </w:tc>
      </w:tr>
      <w:tr w:rsidR="00D33772" w:rsidRPr="00944A70" w:rsidTr="00BF5E89">
        <w:trPr>
          <w:gridAfter w:val="1"/>
          <w:wAfter w:w="27" w:type="dxa"/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8473,3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8160,9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12680,7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11313,0</w:t>
            </w:r>
          </w:p>
        </w:tc>
      </w:tr>
      <w:tr w:rsidR="00D33772" w:rsidRPr="00944A70" w:rsidTr="00BF5E89">
        <w:trPr>
          <w:gridAfter w:val="1"/>
          <w:wAfter w:w="27" w:type="dxa"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1357,7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33772" w:rsidRPr="00944A70" w:rsidTr="00BF5E89">
        <w:trPr>
          <w:gridAfter w:val="1"/>
          <w:wAfter w:w="27" w:type="dxa"/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63197,0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63197,0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56470,4</w:t>
            </w:r>
          </w:p>
        </w:tc>
      </w:tr>
      <w:tr w:rsidR="00D33772" w:rsidRPr="00944A70" w:rsidTr="00BF5E89">
        <w:trPr>
          <w:gridAfter w:val="1"/>
          <w:wAfter w:w="27" w:type="dxa"/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1025,8</w:t>
            </w:r>
          </w:p>
        </w:tc>
      </w:tr>
      <w:tr w:rsidR="00D33772" w:rsidRPr="00944A70" w:rsidTr="00BF5E89">
        <w:trPr>
          <w:gridAfter w:val="1"/>
          <w:wAfter w:w="27" w:type="dxa"/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944A70" w:rsidTr="00BF5E89">
        <w:trPr>
          <w:gridAfter w:val="1"/>
          <w:wAfter w:w="27" w:type="dxa"/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33772" w:rsidRPr="00944A70" w:rsidTr="00BF5E89">
        <w:trPr>
          <w:gridAfter w:val="1"/>
          <w:wAfter w:w="27" w:type="dxa"/>
          <w:trHeight w:val="6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55439,4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55439,4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2206,0</w:t>
            </w:r>
          </w:p>
        </w:tc>
      </w:tr>
      <w:tr w:rsidR="00D33772" w:rsidRPr="00944A70" w:rsidTr="00BF5E89">
        <w:trPr>
          <w:gridAfter w:val="1"/>
          <w:wAfter w:w="27" w:type="dxa"/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</w:tr>
      <w:tr w:rsidR="00D33772" w:rsidRPr="00944A70" w:rsidTr="00BF5E89">
        <w:trPr>
          <w:gridAfter w:val="1"/>
          <w:wAfter w:w="27" w:type="dxa"/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4520,6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3697,1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3643,0</w:t>
            </w:r>
          </w:p>
        </w:tc>
      </w:tr>
      <w:tr w:rsidR="00D33772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57754,8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57754,8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57754,8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</w:tr>
      <w:tr w:rsidR="00D33772" w:rsidRPr="00944A70" w:rsidTr="00BF5E89">
        <w:trPr>
          <w:gridAfter w:val="1"/>
          <w:wAfter w:w="27" w:type="dxa"/>
          <w:trHeight w:val="11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288366,7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287616,7</w:t>
            </w:r>
          </w:p>
        </w:tc>
      </w:tr>
      <w:tr w:rsidR="00D33772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57146,4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57146,4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(месные)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33772" w:rsidRPr="00944A70" w:rsidTr="00BF5E89">
        <w:trPr>
          <w:gridAfter w:val="1"/>
          <w:wAfter w:w="27" w:type="dxa"/>
          <w:trHeight w:val="3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29493,9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29468,9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29468,9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17588,9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14427,8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3161,1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10641,0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944A70" w:rsidTr="00BF5E89">
        <w:trPr>
          <w:gridAfter w:val="1"/>
          <w:wAfter w:w="27" w:type="dxa"/>
          <w:trHeight w:val="9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944A70" w:rsidTr="00BF5E89">
        <w:trPr>
          <w:gridAfter w:val="1"/>
          <w:wAfter w:w="27" w:type="dxa"/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944A70" w:rsidTr="00BF5E89">
        <w:trPr>
          <w:gridAfter w:val="1"/>
          <w:wAfter w:w="27" w:type="dxa"/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71890,9</w:t>
            </w:r>
          </w:p>
        </w:tc>
      </w:tr>
      <w:tr w:rsidR="00D33772" w:rsidRPr="00944A70" w:rsidTr="00BF5E89">
        <w:trPr>
          <w:gridAfter w:val="1"/>
          <w:wAfter w:w="27" w:type="dxa"/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944A70" w:rsidTr="00BF5E89">
        <w:trPr>
          <w:gridAfter w:val="1"/>
          <w:wAfter w:w="27" w:type="dxa"/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944A70" w:rsidTr="00BF5E89">
        <w:trPr>
          <w:gridAfter w:val="1"/>
          <w:wAfter w:w="27" w:type="dxa"/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944A70" w:rsidTr="00BF5E89">
        <w:trPr>
          <w:gridAfter w:val="1"/>
          <w:wAfter w:w="27" w:type="dxa"/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63547,0</w:t>
            </w:r>
          </w:p>
        </w:tc>
      </w:tr>
      <w:tr w:rsidR="00D33772" w:rsidRPr="00944A70" w:rsidTr="00BF5E89">
        <w:trPr>
          <w:gridAfter w:val="1"/>
          <w:wAfter w:w="27" w:type="dxa"/>
          <w:trHeight w:val="13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60831,0</w:t>
            </w:r>
          </w:p>
        </w:tc>
      </w:tr>
      <w:tr w:rsidR="00D33772" w:rsidRPr="00944A70" w:rsidTr="00BF5E89">
        <w:trPr>
          <w:gridAfter w:val="1"/>
          <w:wAfter w:w="27" w:type="dxa"/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D33772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13161,0</w:t>
            </w:r>
          </w:p>
        </w:tc>
      </w:tr>
      <w:tr w:rsidR="00D33772" w:rsidRPr="00944A70" w:rsidTr="00BF5E89">
        <w:trPr>
          <w:gridAfter w:val="1"/>
          <w:wAfter w:w="27" w:type="dxa"/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33772" w:rsidRPr="00944A70" w:rsidTr="00BF5E89">
        <w:trPr>
          <w:gridAfter w:val="1"/>
          <w:wAfter w:w="27" w:type="dxa"/>
          <w:trHeight w:val="7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D33772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D33772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33772" w:rsidRPr="00944A70" w:rsidTr="00BF5E89">
        <w:trPr>
          <w:gridAfter w:val="1"/>
          <w:wAfter w:w="27" w:type="dxa"/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33772" w:rsidRPr="00944A70" w:rsidTr="00BF5E89">
        <w:trPr>
          <w:gridAfter w:val="1"/>
          <w:wAfter w:w="27" w:type="dxa"/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11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4868,9</w:t>
            </w:r>
          </w:p>
        </w:tc>
      </w:tr>
      <w:tr w:rsidR="00D33772" w:rsidRPr="00944A70" w:rsidTr="00BF5E89">
        <w:trPr>
          <w:gridAfter w:val="1"/>
          <w:wAfter w:w="27" w:type="dxa"/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33772" w:rsidRPr="00944A70" w:rsidTr="00BF5E89">
        <w:trPr>
          <w:gridAfter w:val="1"/>
          <w:wAfter w:w="27" w:type="dxa"/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33772" w:rsidRPr="00944A70" w:rsidTr="00BF5E89">
        <w:trPr>
          <w:gridAfter w:val="1"/>
          <w:wAfter w:w="27" w:type="dxa"/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755,8</w:t>
            </w:r>
          </w:p>
        </w:tc>
      </w:tr>
      <w:tr w:rsidR="00D33772" w:rsidRPr="00944A70" w:rsidTr="00BF5E89">
        <w:trPr>
          <w:gridAfter w:val="1"/>
          <w:wAfter w:w="27" w:type="dxa"/>
          <w:trHeight w:val="10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680,8</w:t>
            </w:r>
          </w:p>
        </w:tc>
      </w:tr>
      <w:tr w:rsidR="00D33772" w:rsidRPr="00944A70" w:rsidTr="00BF5E89">
        <w:trPr>
          <w:gridAfter w:val="1"/>
          <w:wAfter w:w="27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33772" w:rsidRPr="00944A70" w:rsidTr="00BF5E89">
        <w:trPr>
          <w:gridAfter w:val="1"/>
          <w:wAfter w:w="27" w:type="dxa"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4104,8</w:t>
            </w:r>
          </w:p>
        </w:tc>
      </w:tr>
      <w:tr w:rsidR="00D33772" w:rsidRPr="00944A70" w:rsidTr="00BF5E89">
        <w:trPr>
          <w:gridAfter w:val="1"/>
          <w:wAfter w:w="27" w:type="dxa"/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3780,8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944A70" w:rsidTr="00BF5E89">
        <w:trPr>
          <w:gridAfter w:val="1"/>
          <w:wAfter w:w="27" w:type="dxa"/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944A70" w:rsidTr="00BF5E89">
        <w:trPr>
          <w:gridAfter w:val="1"/>
          <w:wAfter w:w="27" w:type="dxa"/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2622,0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1595,0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1047,4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D33772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33772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33772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944A70" w:rsidRDefault="00D33772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944A70" w:rsidRDefault="00D33772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944A70" w:rsidRDefault="00D33772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0C94"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D33772" w:rsidRPr="00BF5E89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      »</w:t>
      </w:r>
    </w:p>
    <w:p w:rsidR="00D33772" w:rsidRPr="00BF5E89" w:rsidRDefault="00D33772" w:rsidP="00BF5E8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5" w:name="_Hlk158650159"/>
      <w:r w:rsidRPr="00BF5E89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D33772" w:rsidRDefault="00D33772" w:rsidP="00BF5E8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</w:t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Отрадненский район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 Т.В.Моренко</w:t>
      </w: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5"/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33772" w:rsidSect="00944A70">
          <w:pgSz w:w="16838" w:h="11906" w:orient="landscape"/>
          <w:pgMar w:top="993" w:right="678" w:bottom="567" w:left="0" w:header="709" w:footer="709" w:gutter="0"/>
          <w:cols w:space="708"/>
          <w:docGrid w:linePitch="360"/>
        </w:sectPr>
      </w:pPr>
    </w:p>
    <w:p w:rsidR="00D33772" w:rsidRDefault="00D33772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Pr="008057FA" w:rsidRDefault="00D33772" w:rsidP="008057FA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8650394"/>
      <w:bookmarkStart w:id="7" w:name="_Hlk158654074"/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33772" w:rsidRPr="008057FA" w:rsidRDefault="00D33772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D33772" w:rsidRPr="008057FA" w:rsidRDefault="00D33772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D33772" w:rsidRPr="008057FA" w:rsidRDefault="00D33772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D33772" w:rsidRPr="008057FA" w:rsidRDefault="00D33772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D33772" w:rsidRPr="008057FA" w:rsidRDefault="00D33772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D33772" w:rsidRDefault="00D33772" w:rsidP="008057FA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  <w:bookmarkEnd w:id="6"/>
    </w:p>
    <w:bookmarkEnd w:id="7"/>
    <w:tbl>
      <w:tblPr>
        <w:tblW w:w="16160" w:type="dxa"/>
        <w:tblInd w:w="2" w:type="dxa"/>
        <w:tblLayout w:type="fixed"/>
        <w:tblLook w:val="00A0"/>
      </w:tblPr>
      <w:tblGrid>
        <w:gridCol w:w="851"/>
        <w:gridCol w:w="709"/>
        <w:gridCol w:w="8788"/>
        <w:gridCol w:w="669"/>
        <w:gridCol w:w="390"/>
        <w:gridCol w:w="523"/>
        <w:gridCol w:w="1449"/>
        <w:gridCol w:w="570"/>
        <w:gridCol w:w="1077"/>
        <w:gridCol w:w="1134"/>
      </w:tblGrid>
      <w:tr w:rsidR="00D33772" w:rsidRPr="00A72012" w:rsidTr="00A72012">
        <w:trPr>
          <w:trHeight w:val="1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A720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A720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2025 и 2026 годы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33772" w:rsidRPr="00A72012" w:rsidTr="00A72012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33772" w:rsidRPr="00A72012" w:rsidTr="00A72012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59133,0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D33772" w:rsidRPr="00A72012" w:rsidTr="00A72012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41971,2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41971,2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D33772" w:rsidRPr="00A72012" w:rsidTr="00A7201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22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A72012" w:rsidTr="00A72012">
        <w:trPr>
          <w:trHeight w:val="18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D33772" w:rsidRPr="00A72012" w:rsidTr="00A72012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A72012" w:rsidTr="00A72012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74354,3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71109,0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33772" w:rsidRPr="00A72012" w:rsidTr="00A72012">
        <w:trPr>
          <w:trHeight w:val="18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41864,9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41864,9</w:t>
            </w:r>
          </w:p>
        </w:tc>
      </w:tr>
      <w:tr w:rsidR="00D33772" w:rsidRPr="00A72012" w:rsidTr="00A72012">
        <w:trPr>
          <w:trHeight w:val="16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41864,9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39856,0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37925,0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87886,2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1809,5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1200847,2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1252509,2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1232185,5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1226764,7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D33772" w:rsidRPr="00A72012" w:rsidTr="00A72012">
        <w:trPr>
          <w:trHeight w:val="18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11922,5</w:t>
            </w:r>
          </w:p>
        </w:tc>
      </w:tr>
      <w:tr w:rsidR="00D33772" w:rsidRPr="00A72012" w:rsidTr="00A72012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11748,0</w:t>
            </w:r>
          </w:p>
        </w:tc>
      </w:tr>
      <w:tr w:rsidR="00D33772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753988,7</w:t>
            </w:r>
          </w:p>
        </w:tc>
      </w:tr>
      <w:tr w:rsidR="00D33772" w:rsidRPr="00A72012" w:rsidTr="00A72012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743358,0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1495,1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D33772" w:rsidRPr="00A72012" w:rsidTr="00A72012">
        <w:trPr>
          <w:trHeight w:val="25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2081,7</w:t>
            </w:r>
          </w:p>
        </w:tc>
      </w:tr>
      <w:tr w:rsidR="00D33772" w:rsidRPr="00A72012" w:rsidTr="00A72012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D33772" w:rsidRPr="00A72012" w:rsidTr="00A7201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278257,8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278257,8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D33772" w:rsidRPr="00A72012" w:rsidTr="00A72012">
        <w:trPr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D33772" w:rsidRPr="00A72012" w:rsidTr="00A72012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D33772" w:rsidRPr="00A72012" w:rsidTr="00A72012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42938,5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42938,5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38016,2</w:t>
            </w:r>
          </w:p>
        </w:tc>
      </w:tr>
      <w:tr w:rsidR="00D33772" w:rsidRPr="00A72012" w:rsidTr="00A72012">
        <w:trPr>
          <w:trHeight w:val="25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A72012" w:rsidTr="00A72012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33772" w:rsidRPr="00A72012" w:rsidTr="00A7201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33772" w:rsidRPr="00A72012" w:rsidTr="00A72012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D33772" w:rsidRPr="00A72012" w:rsidTr="00A72012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D33772" w:rsidRPr="00A72012" w:rsidTr="00A72012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D33772" w:rsidRPr="00A72012" w:rsidTr="00A72012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4422,3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A72012" w:rsidTr="00A72012">
        <w:trPr>
          <w:trHeight w:val="14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3998,8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3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3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D33772" w:rsidRPr="00A72012" w:rsidTr="00A72012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A72012" w:rsidTr="00A72012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D33772" w:rsidRPr="00A72012" w:rsidTr="00A72012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66100,9</w:t>
            </w:r>
          </w:p>
        </w:tc>
      </w:tr>
      <w:tr w:rsidR="00D33772" w:rsidRPr="00A72012" w:rsidTr="00A72012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A72012" w:rsidTr="00A72012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A72012" w:rsidTr="00A72012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A72012" w:rsidTr="00A72012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</w:tr>
      <w:tr w:rsidR="00D33772" w:rsidRPr="00A72012" w:rsidTr="00A72012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D33772" w:rsidRPr="00A72012" w:rsidTr="00A72012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D33772" w:rsidRPr="00A72012" w:rsidTr="00A72012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D33772" w:rsidRPr="00A72012" w:rsidTr="00A72012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33772" w:rsidRPr="00A72012" w:rsidTr="00A72012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33772" w:rsidRPr="00A72012" w:rsidTr="00A72012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33772" w:rsidRPr="00A72012" w:rsidTr="00A72012">
        <w:trPr>
          <w:trHeight w:val="13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33772" w:rsidRPr="00A72012" w:rsidTr="00A72012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33772" w:rsidRPr="00A72012" w:rsidTr="00A72012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5078,9</w:t>
            </w:r>
          </w:p>
        </w:tc>
      </w:tr>
      <w:tr w:rsidR="00D33772" w:rsidRPr="00A72012" w:rsidTr="00A72012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A72012" w:rsidTr="00A72012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A72012" w:rsidTr="00A72012">
        <w:trPr>
          <w:trHeight w:val="20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D33772" w:rsidRPr="00A72012" w:rsidTr="00A72012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D33772" w:rsidRPr="00A72012" w:rsidTr="00A72012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33772" w:rsidRPr="00A72012" w:rsidTr="00A72012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D33772" w:rsidRPr="00A72012" w:rsidTr="00A72012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D33772" w:rsidRPr="00A72012" w:rsidTr="00A72012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D33772" w:rsidRPr="00A72012" w:rsidTr="00A72012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33772" w:rsidRPr="00A72012" w:rsidTr="00A72012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33772" w:rsidRPr="00A72012" w:rsidTr="00A72012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D33772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33772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D33772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A72012" w:rsidRDefault="00D33772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</w:tbl>
    <w:p w:rsidR="00D33772" w:rsidRDefault="00D33772" w:rsidP="00A72012">
      <w:pPr>
        <w:tabs>
          <w:tab w:val="left" w:pos="4800"/>
        </w:tabs>
        <w:ind w:left="1134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D33772" w:rsidRPr="00BF5E89" w:rsidRDefault="00D33772" w:rsidP="00D43913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15865427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D33772" w:rsidRDefault="00D33772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м</w:t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Отрадненский район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 Т.В.Моренк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bookmarkEnd w:id="8"/>
    <w:p w:rsidR="00D33772" w:rsidRDefault="00D33772" w:rsidP="00084B82">
      <w:pPr>
        <w:rPr>
          <w:rFonts w:ascii="Times New Roman" w:hAnsi="Times New Roman" w:cs="Times New Roman"/>
          <w:sz w:val="28"/>
          <w:szCs w:val="28"/>
          <w:lang w:eastAsia="ru-RU"/>
        </w:rPr>
        <w:sectPr w:rsidR="00D33772" w:rsidSect="00084B82">
          <w:pgSz w:w="16838" w:h="11906" w:orient="landscape"/>
          <w:pgMar w:top="851" w:right="820" w:bottom="284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33772" w:rsidRDefault="00D33772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33772" w:rsidRPr="008057FA" w:rsidRDefault="00D33772" w:rsidP="008F783E">
      <w:pPr>
        <w:ind w:left="7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9" w:name="_Hlk15865440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D33772" w:rsidRPr="008057FA" w:rsidRDefault="00D33772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D33772" w:rsidRPr="008057FA" w:rsidRDefault="00D33772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D33772" w:rsidRPr="008057FA" w:rsidRDefault="00D33772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D33772" w:rsidRPr="008057FA" w:rsidRDefault="00D33772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D33772" w:rsidRPr="008057FA" w:rsidRDefault="00D33772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D33772" w:rsidRPr="008F783E" w:rsidRDefault="00D33772" w:rsidP="008F783E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</w:p>
    <w:p w:rsidR="00D33772" w:rsidRDefault="00D33772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9"/>
    <w:p w:rsidR="00D33772" w:rsidRDefault="00D33772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85"/>
        <w:gridCol w:w="7211"/>
        <w:gridCol w:w="709"/>
        <w:gridCol w:w="567"/>
        <w:gridCol w:w="567"/>
        <w:gridCol w:w="2012"/>
        <w:gridCol w:w="576"/>
        <w:gridCol w:w="1345"/>
        <w:gridCol w:w="1616"/>
      </w:tblGrid>
      <w:tr w:rsidR="00D33772" w:rsidRPr="008F783E" w:rsidTr="008F783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год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772" w:rsidRPr="008F783E" w:rsidTr="008F783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2205709,7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508280,3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181108,5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73801,2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1128,8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8F783E" w:rsidTr="008F783E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5010,0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D33772" w:rsidRPr="008F783E" w:rsidTr="008F783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D33772" w:rsidRPr="008F783E" w:rsidTr="008F783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863,8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65907,6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65907,6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60831,0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47250,0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13161,0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D33772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D33772" w:rsidRPr="008F783E" w:rsidTr="008F783E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4104,8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3780,8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33772" w:rsidRPr="008F783E" w:rsidTr="008F783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91837,0</w:t>
            </w:r>
          </w:p>
        </w:tc>
      </w:tr>
      <w:tr w:rsidR="00D33772" w:rsidRPr="008F783E" w:rsidTr="008F783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23700,0</w:t>
            </w:r>
          </w:p>
        </w:tc>
      </w:tr>
      <w:tr w:rsidR="00D33772" w:rsidRPr="008F783E" w:rsidTr="008F783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2842,0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14933,0</w:t>
            </w:r>
          </w:p>
        </w:tc>
      </w:tr>
      <w:tr w:rsidR="00D33772" w:rsidRPr="008F783E" w:rsidTr="008F78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D33772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859,0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9843,0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8F783E" w:rsidTr="008F783E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D33772" w:rsidRPr="008F783E" w:rsidTr="008F783E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D33772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D33772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D33772" w:rsidRPr="008F783E" w:rsidTr="008F783E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8F783E" w:rsidTr="008F783E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9870,1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9870,1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D33772" w:rsidRPr="008F783E" w:rsidTr="008F783E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D33772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D33772" w:rsidRPr="008F783E" w:rsidTr="008F783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10641,0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4573,0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</w:tr>
      <w:tr w:rsidR="00D33772" w:rsidRPr="008F783E" w:rsidTr="008F783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D33772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13041,0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9696,5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9696,5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394,5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8125,0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1103,0</w:t>
            </w:r>
          </w:p>
        </w:tc>
      </w:tr>
      <w:tr w:rsidR="00D33772" w:rsidRPr="008F783E" w:rsidTr="008F783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62329,0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D33772" w:rsidRPr="008F783E" w:rsidTr="008F783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21558,9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18505,6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D33772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15899,6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D33772" w:rsidRPr="008F783E" w:rsidTr="008F783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58090,6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57754,8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57754,8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57754,8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57754,8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50254,8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50254,8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D33772" w:rsidRPr="008F783E" w:rsidTr="008F783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8F783E" w:rsidTr="008F783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1103,5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D33772" w:rsidRPr="008F783E" w:rsidTr="008F783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D33772" w:rsidRPr="008F783E" w:rsidTr="008F783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33772" w:rsidRPr="008F783E" w:rsidTr="008F783E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134698,3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8F783E" w:rsidTr="008F783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129031,3</w:t>
            </w:r>
          </w:p>
        </w:tc>
      </w:tr>
      <w:tr w:rsidR="00D33772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D33772" w:rsidRPr="008F783E" w:rsidTr="008F783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D33772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1077,3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72509,4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D33772" w:rsidRPr="008F783E" w:rsidTr="008F783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33772" w:rsidRPr="008F783E" w:rsidTr="008F783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29493,9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D33772" w:rsidRPr="008F783E" w:rsidTr="008F783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14427,8</w:t>
            </w:r>
          </w:p>
        </w:tc>
      </w:tr>
      <w:tr w:rsidR="00D33772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3161,1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8F783E" w:rsidTr="008F783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D33772" w:rsidRPr="008F783E" w:rsidTr="008F783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1595,0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1047,4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930,6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33772" w:rsidRPr="008F783E" w:rsidTr="008F783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D33772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1442411,2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1404545,3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606196,2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232180,0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232180,0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137379,9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137379,9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D33772" w:rsidRPr="008F783E" w:rsidTr="008F783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(месные)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1310110470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1310110470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8F783E" w:rsidTr="008F783E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744575,1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742110,1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742110,1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737625,7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7839,0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-28123,2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-28123,2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01R 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D33772" w:rsidRPr="008F783E" w:rsidTr="008F783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444122,4</w:t>
            </w:r>
          </w:p>
        </w:tc>
      </w:tr>
      <w:tr w:rsidR="00D33772" w:rsidRPr="008F783E" w:rsidTr="008F783E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444122,4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D33772" w:rsidRPr="008F783E" w:rsidTr="008F783E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D33772" w:rsidRPr="008F783E" w:rsidTr="008F783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45517,3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D33772" w:rsidRPr="008F783E" w:rsidTr="008F783E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D33772" w:rsidRPr="008F783E" w:rsidTr="008F783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24139,6</w:t>
            </w:r>
          </w:p>
        </w:tc>
      </w:tr>
      <w:tr w:rsidR="00D33772" w:rsidRPr="008F783E" w:rsidTr="008F783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D33772" w:rsidRPr="008F783E" w:rsidTr="008F783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D33772" w:rsidRPr="008F783E" w:rsidTr="008F783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D33772" w:rsidRPr="008F783E" w:rsidTr="008F783E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23727,1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23727,1</w:t>
            </w:r>
          </w:p>
        </w:tc>
      </w:tr>
      <w:tr w:rsidR="00D33772" w:rsidRPr="008F783E" w:rsidTr="008F783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</w:tr>
      <w:tr w:rsidR="00D33772" w:rsidRPr="008F783E" w:rsidTr="008F783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26728,4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23085,4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1931,4</w:t>
            </w:r>
          </w:p>
        </w:tc>
      </w:tr>
      <w:tr w:rsidR="00D33772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D33772" w:rsidRPr="008F783E" w:rsidTr="008F783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D33772" w:rsidRPr="008F783E" w:rsidTr="008F783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21154,0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12680,7</w:t>
            </w:r>
          </w:p>
        </w:tc>
      </w:tr>
      <w:tr w:rsidR="00D33772" w:rsidRPr="008F783E" w:rsidTr="008F783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11313,0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1357,7</w:t>
            </w:r>
          </w:p>
        </w:tc>
      </w:tr>
      <w:tr w:rsidR="00D33772" w:rsidRPr="008F783E" w:rsidTr="008F783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8110,0</w:t>
            </w:r>
          </w:p>
        </w:tc>
      </w:tr>
      <w:tr w:rsidR="00D33772" w:rsidRPr="008F783E" w:rsidTr="008F783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29635,8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29542,0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D33772" w:rsidRPr="008F783E" w:rsidTr="008F783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D33772" w:rsidRPr="008F783E" w:rsidTr="008F783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75959,1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24263,0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24263,0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51405,5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48772,5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48672,5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8F783E" w:rsidTr="008F783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D33772" w:rsidRPr="008F783E" w:rsidTr="008F783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D33772" w:rsidRPr="008F783E" w:rsidTr="008F783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D33772" w:rsidRPr="008F783E" w:rsidTr="008F783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D33772" w:rsidRPr="008F783E" w:rsidTr="008F783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D33772" w:rsidRPr="008F783E" w:rsidTr="008F783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46278,0</w:t>
            </w:r>
          </w:p>
        </w:tc>
      </w:tr>
      <w:tr w:rsidR="00D33772" w:rsidRPr="008F783E" w:rsidTr="008F783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46278,0</w:t>
            </w:r>
          </w:p>
        </w:tc>
      </w:tr>
      <w:tr w:rsidR="00D33772" w:rsidRPr="008F783E" w:rsidTr="008F783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45948,0</w:t>
            </w:r>
          </w:p>
        </w:tc>
      </w:tr>
      <w:tr w:rsidR="00D33772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37221,0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8260,0</w:t>
            </w:r>
          </w:p>
        </w:tc>
      </w:tr>
      <w:tr w:rsidR="00D33772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D33772" w:rsidRPr="008F783E" w:rsidTr="008F783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8F783E" w:rsidTr="008F783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8F783E" w:rsidTr="008F783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D33772" w:rsidRPr="008F783E" w:rsidTr="008F783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D33772" w:rsidRPr="008F783E" w:rsidTr="008F783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D33772" w:rsidRPr="008F783E" w:rsidTr="008F783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1944,0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683,0</w:t>
            </w:r>
          </w:p>
        </w:tc>
      </w:tr>
      <w:tr w:rsidR="00D33772" w:rsidRPr="008F783E" w:rsidTr="008F783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143433,2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143433,2</w:t>
            </w:r>
          </w:p>
        </w:tc>
      </w:tr>
      <w:tr w:rsidR="00D33772" w:rsidRPr="008F783E" w:rsidTr="008F783E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111601,0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111601,0</w:t>
            </w:r>
          </w:p>
        </w:tc>
      </w:tr>
      <w:tr w:rsidR="00D33772" w:rsidRPr="008F783E" w:rsidTr="008F783E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111601,0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111601,0</w:t>
            </w:r>
          </w:p>
        </w:tc>
      </w:tr>
      <w:tr w:rsidR="00D33772" w:rsidRPr="008F783E" w:rsidTr="008F783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39318,0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39318,0</w:t>
            </w:r>
          </w:p>
        </w:tc>
      </w:tr>
      <w:tr w:rsidR="00D33772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</w:tr>
      <w:tr w:rsidR="00D33772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D33772" w:rsidRPr="008F783E" w:rsidTr="008F783E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66844,0</w:t>
            </w:r>
          </w:p>
        </w:tc>
      </w:tr>
      <w:tr w:rsidR="00D33772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66844,0</w:t>
            </w:r>
          </w:p>
        </w:tc>
      </w:tr>
      <w:tr w:rsidR="00D33772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D33772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D33772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28408,3</w:t>
            </w:r>
          </w:p>
        </w:tc>
      </w:tr>
      <w:tr w:rsidR="00D33772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28408,3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D33772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D33772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D33772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D33772" w:rsidRPr="008F783E" w:rsidTr="008F783E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2310,0</w:t>
            </w:r>
          </w:p>
        </w:tc>
      </w:tr>
      <w:tr w:rsidR="00D33772" w:rsidRPr="008F783E" w:rsidTr="008F783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2169,0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D33772" w:rsidRPr="008F783E" w:rsidTr="008F78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D33772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8F783E" w:rsidRDefault="00D33772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</w:tbl>
    <w:p w:rsidR="00D33772" w:rsidRPr="00084B82" w:rsidRDefault="00D33772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»</w:t>
      </w:r>
    </w:p>
    <w:p w:rsidR="00D33772" w:rsidRPr="008F783E" w:rsidRDefault="00D33772" w:rsidP="008F783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8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10" w:name="_Hlk158657595"/>
      <w:r w:rsidRPr="008F783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D33772" w:rsidRPr="00084B82" w:rsidRDefault="00D33772" w:rsidP="008F783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83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F783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муниципального образования Отрадненский район                                                                 </w:t>
      </w:r>
      <w:r w:rsidRPr="008F783E">
        <w:rPr>
          <w:rFonts w:ascii="Times New Roman" w:hAnsi="Times New Roman" w:cs="Times New Roman"/>
          <w:sz w:val="28"/>
          <w:szCs w:val="28"/>
          <w:lang w:eastAsia="ru-RU"/>
        </w:rPr>
        <w:tab/>
        <w:t>Т.В.Моренко</w:t>
      </w:r>
    </w:p>
    <w:p w:rsidR="00D33772" w:rsidRDefault="00D33772" w:rsidP="008F783E">
      <w:pPr>
        <w:tabs>
          <w:tab w:val="left" w:pos="4800"/>
        </w:tabs>
        <w:ind w:left="-709" w:firstLine="70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bookmarkEnd w:id="10"/>
    <w:p w:rsidR="00D33772" w:rsidRDefault="00D33772" w:rsidP="008F783E">
      <w:pPr>
        <w:tabs>
          <w:tab w:val="left" w:pos="4800"/>
        </w:tabs>
        <w:ind w:left="-709" w:firstLine="70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8F783E">
      <w:pPr>
        <w:tabs>
          <w:tab w:val="decimal" w:pos="993"/>
          <w:tab w:val="left" w:pos="4800"/>
        </w:tabs>
        <w:ind w:left="993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D33772" w:rsidSect="008F783E">
          <w:pgSz w:w="16838" w:h="11906" w:orient="landscape"/>
          <w:pgMar w:top="567" w:right="624" w:bottom="851" w:left="1134" w:header="709" w:footer="709" w:gutter="0"/>
          <w:cols w:space="708"/>
          <w:docGrid w:linePitch="360"/>
        </w:sectPr>
      </w:pPr>
    </w:p>
    <w:p w:rsidR="00D33772" w:rsidRPr="008057FA" w:rsidRDefault="00D33772" w:rsidP="008F783E">
      <w:pPr>
        <w:ind w:left="7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</w:p>
    <w:tbl>
      <w:tblPr>
        <w:tblW w:w="15448" w:type="dxa"/>
        <w:tblInd w:w="-106" w:type="dxa"/>
        <w:tblLook w:val="00A0"/>
      </w:tblPr>
      <w:tblGrid>
        <w:gridCol w:w="540"/>
        <w:gridCol w:w="4214"/>
        <w:gridCol w:w="870"/>
        <w:gridCol w:w="579"/>
        <w:gridCol w:w="723"/>
        <w:gridCol w:w="1863"/>
        <w:gridCol w:w="576"/>
        <w:gridCol w:w="1345"/>
        <w:gridCol w:w="1701"/>
        <w:gridCol w:w="1345"/>
        <w:gridCol w:w="1701"/>
      </w:tblGrid>
      <w:tr w:rsidR="00D33772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772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D33772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D33772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33772" w:rsidRPr="00197906" w:rsidTr="0019790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</w:t>
            </w:r>
          </w:p>
        </w:tc>
      </w:tr>
      <w:tr w:rsidR="00D33772" w:rsidRPr="00197906" w:rsidTr="0019790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2025-2026 годов"</w:t>
            </w:r>
          </w:p>
        </w:tc>
      </w:tr>
      <w:tr w:rsidR="00D33772" w:rsidRPr="00197906" w:rsidTr="0019790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  <w:tr w:rsidR="00D33772" w:rsidRPr="00197906" w:rsidTr="00197906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72" w:rsidRPr="00197906" w:rsidTr="0019790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2025 и 2026 годы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72" w:rsidRPr="00197906" w:rsidTr="00197906">
        <w:trPr>
          <w:trHeight w:val="315"/>
        </w:trPr>
        <w:tc>
          <w:tcPr>
            <w:tcW w:w="154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D33772" w:rsidRPr="00197906" w:rsidTr="00197906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2026 год</w:t>
            </w:r>
          </w:p>
        </w:tc>
      </w:tr>
      <w:tr w:rsidR="00D33772" w:rsidRPr="00197906" w:rsidTr="0019790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</w:tr>
      <w:tr w:rsidR="00D33772" w:rsidRPr="00197906" w:rsidTr="00197906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772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388641,1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337830,2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151401,7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148034,3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</w:tr>
      <w:tr w:rsidR="00D33772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33772" w:rsidRPr="00197906" w:rsidTr="0019790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D33772" w:rsidRPr="00197906" w:rsidTr="0019790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D33772" w:rsidRPr="00197906" w:rsidTr="0019790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D33772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D33772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33772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33772" w:rsidRPr="00197906" w:rsidTr="0019790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D33772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197906" w:rsidTr="0019790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74878,8</w:t>
            </w:r>
          </w:p>
        </w:tc>
      </w:tr>
      <w:tr w:rsidR="00D33772" w:rsidRPr="00197906" w:rsidTr="001979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D33772" w:rsidRPr="00197906" w:rsidTr="001979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D33772" w:rsidRPr="00197906" w:rsidTr="0019790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D33772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D33772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D33772" w:rsidRPr="00197906" w:rsidTr="00197906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D33772" w:rsidRPr="00197906" w:rsidTr="0019790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D33772" w:rsidRPr="00197906" w:rsidTr="001979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D33772" w:rsidRPr="00197906" w:rsidTr="0019790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D33772" w:rsidRPr="00197906" w:rsidTr="0019790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D33772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D33772" w:rsidRPr="00197906" w:rsidTr="001979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33772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D33772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D33772" w:rsidRPr="00197906" w:rsidTr="0019790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33772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45290,3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D33772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D33772" w:rsidRPr="00197906" w:rsidTr="001979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D33772" w:rsidRPr="00197906" w:rsidTr="0019790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13697,5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197906" w:rsidTr="0019790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197906" w:rsidTr="0019790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114667,9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119125,6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197906" w:rsidTr="0019790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114705,6</w:t>
            </w:r>
          </w:p>
        </w:tc>
      </w:tr>
      <w:tr w:rsidR="00D33772" w:rsidRPr="00197906" w:rsidTr="0019790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D33772" w:rsidRPr="00197906" w:rsidTr="001979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D33772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D33772" w:rsidRPr="00197906" w:rsidTr="001979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33772" w:rsidRPr="00197906" w:rsidTr="0019790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D33772" w:rsidRPr="00197906" w:rsidTr="0019790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D33772" w:rsidRPr="00197906" w:rsidTr="0019790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197906" w:rsidTr="0019790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D33772" w:rsidRPr="00197906" w:rsidTr="0019790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D33772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197906" w:rsidTr="0019790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33772" w:rsidRPr="00197906" w:rsidTr="0019790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33772" w:rsidRPr="00197906" w:rsidTr="0019790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33772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1230559,2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1250990,0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1191308,3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1210066,1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407149,6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396386,1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D33772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263146,1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263146,1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121146,2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126885,0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121146,2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126885,0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734028,0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762026,3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D33772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731639,0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759637,3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731639,0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759637,3</w:t>
            </w:r>
          </w:p>
        </w:tc>
      </w:tr>
      <w:tr w:rsidR="00D33772" w:rsidRPr="00197906" w:rsidTr="0019790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727154,6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754216,5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450636,3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480211,9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450636,3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480211,9</w:t>
            </w:r>
          </w:p>
        </w:tc>
      </w:tr>
      <w:tr w:rsidR="00D33772" w:rsidRPr="00197906" w:rsidTr="00197906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D33772" w:rsidRPr="00197906" w:rsidTr="00197906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D33772" w:rsidRPr="00197906" w:rsidTr="001979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146819,1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151372,8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146819,1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151372,8</w:t>
            </w:r>
          </w:p>
        </w:tc>
      </w:tr>
      <w:tr w:rsidR="00D33772" w:rsidRPr="00197906" w:rsidTr="00197906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D33772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33772" w:rsidRPr="00197906" w:rsidTr="001979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D33772" w:rsidRPr="00197906" w:rsidTr="0019790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3772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32693,8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72435,5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74454,3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45391,3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47398,0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46109,0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33772" w:rsidRPr="00197906" w:rsidTr="0019790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D33772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41771,1</w:t>
            </w:r>
          </w:p>
        </w:tc>
      </w:tr>
      <w:tr w:rsidR="00D33772" w:rsidRPr="00197906" w:rsidTr="0019790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41771,1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D33772" w:rsidRPr="00197906" w:rsidTr="00197906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37925,0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33772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197906" w:rsidTr="00197906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D33772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D33772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D33772" w:rsidRPr="00197906" w:rsidTr="00197906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D33772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D33772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D33772" w:rsidRPr="00197906" w:rsidTr="0019790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D33772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3772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772" w:rsidRPr="00197906" w:rsidRDefault="00D33772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</w:tbl>
    <w:p w:rsidR="00D33772" w:rsidRDefault="00D33772" w:rsidP="00197906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»</w:t>
      </w:r>
    </w:p>
    <w:p w:rsidR="00D33772" w:rsidRPr="008F783E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83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83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F783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муниципального образования Отрадненский район                                                                Т.В.Моренко</w:t>
      </w: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Pr="00084B82" w:rsidRDefault="00D33772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Default="00D33772" w:rsidP="00197906">
      <w:pPr>
        <w:tabs>
          <w:tab w:val="left" w:pos="4800"/>
        </w:tabs>
        <w:ind w:left="-709" w:firstLine="70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197906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197906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3772" w:rsidRDefault="00D33772" w:rsidP="00197906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D33772" w:rsidSect="000004AA">
          <w:pgSz w:w="16838" w:h="11906" w:orient="landscape"/>
          <w:pgMar w:top="567" w:right="1387" w:bottom="851" w:left="1134" w:header="709" w:footer="709" w:gutter="0"/>
          <w:cols w:space="708"/>
          <w:docGrid w:linePitch="360"/>
        </w:sectPr>
      </w:pPr>
    </w:p>
    <w:p w:rsidR="00D33772" w:rsidRPr="00D61749" w:rsidRDefault="00D33772" w:rsidP="00D61749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bookmarkStart w:id="11" w:name="_Hlk158657769"/>
      <w:r w:rsidRPr="00D61749">
        <w:rPr>
          <w:rFonts w:ascii="Times New Roman" w:hAnsi="Times New Roman" w:cs="Times New Roman"/>
          <w:sz w:val="28"/>
          <w:szCs w:val="28"/>
          <w:lang w:eastAsia="ru-RU"/>
        </w:rPr>
        <w:t>«Приложение 10</w:t>
      </w:r>
    </w:p>
    <w:p w:rsidR="00D33772" w:rsidRPr="00D61749" w:rsidRDefault="00D33772" w:rsidP="00D61749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 и 2026 годов"</w:t>
      </w:r>
    </w:p>
    <w:p w:rsidR="00D33772" w:rsidRPr="00D61749" w:rsidRDefault="00D33772" w:rsidP="00D61749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 xml:space="preserve">       от 12.12.2023 № 363</w:t>
      </w:r>
    </w:p>
    <w:p w:rsidR="00D33772" w:rsidRPr="00D61749" w:rsidRDefault="00D33772" w:rsidP="00D6174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Pr="00D61749" w:rsidRDefault="00D33772" w:rsidP="00D6174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Pr="00D61749" w:rsidRDefault="00D33772" w:rsidP="00D6174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2024 год и плановый период 2025 и 2026 годов</w:t>
      </w:r>
    </w:p>
    <w:p w:rsidR="00D33772" w:rsidRPr="00D61749" w:rsidRDefault="00D33772" w:rsidP="00D6174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3772" w:rsidRPr="00D61749" w:rsidRDefault="00D33772" w:rsidP="00D6174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2026год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42916,1</w:t>
            </w:r>
          </w:p>
        </w:tc>
        <w:tc>
          <w:tcPr>
            <w:tcW w:w="1417" w:type="dxa"/>
            <w:vAlign w:val="center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D61749" w:rsidTr="004B38CF">
        <w:trPr>
          <w:trHeight w:val="701"/>
        </w:trPr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33772" w:rsidRPr="00D61749" w:rsidTr="004B38CF">
        <w:trPr>
          <w:trHeight w:val="940"/>
        </w:trPr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33772" w:rsidRPr="00D61749" w:rsidTr="004B38CF">
        <w:trPr>
          <w:trHeight w:val="781"/>
        </w:trPr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42916,1</w:t>
            </w:r>
          </w:p>
        </w:tc>
        <w:tc>
          <w:tcPr>
            <w:tcW w:w="1417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-2189043,7</w:t>
            </w:r>
          </w:p>
        </w:tc>
        <w:tc>
          <w:tcPr>
            <w:tcW w:w="1417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-1806505,9</w:t>
            </w:r>
          </w:p>
        </w:tc>
        <w:tc>
          <w:tcPr>
            <w:tcW w:w="1418" w:type="dxa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-1796214,6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-2189043,7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-1806505,9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-1796214,6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-2189043,7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-1806505,9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-1796214,6</w:t>
            </w:r>
          </w:p>
        </w:tc>
      </w:tr>
      <w:tr w:rsidR="00D33772" w:rsidRPr="00D61749" w:rsidTr="004B38CF">
        <w:trPr>
          <w:trHeight w:val="710"/>
        </w:trPr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-2189043,7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-1806505,9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-1796214,6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2231959,8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1806505,9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1796214,6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2231959,8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1806505,9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1796214,6</w:t>
            </w:r>
          </w:p>
        </w:tc>
      </w:tr>
      <w:tr w:rsidR="00D33772" w:rsidRPr="00D61749" w:rsidTr="004B38CF">
        <w:trPr>
          <w:trHeight w:val="653"/>
        </w:trPr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2231959,8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1806505,9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1796214,6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cs="Times New Roman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2231959,8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1806505,9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1796214,6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cs="Times New Roman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cs="Times New Roman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cs="Times New Roman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cs="Times New Roman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cs="Times New Roman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cs="Times New Roman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D33772" w:rsidRPr="00D61749" w:rsidTr="004B38CF">
        <w:tc>
          <w:tcPr>
            <w:tcW w:w="3119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D33772" w:rsidRPr="00D61749" w:rsidRDefault="00D33772" w:rsidP="00D6174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D33772" w:rsidRPr="00D61749" w:rsidRDefault="00D33772" w:rsidP="00D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</w:tbl>
    <w:p w:rsidR="00D33772" w:rsidRPr="00D61749" w:rsidRDefault="00D33772" w:rsidP="00D61749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749">
        <w:rPr>
          <w:rFonts w:ascii="Times New Roman" w:hAnsi="Times New Roman" w:cs="Times New Roman"/>
          <w:sz w:val="28"/>
          <w:szCs w:val="28"/>
          <w:lang w:eastAsia="ru-RU"/>
        </w:rPr>
        <w:tab/>
        <w:t>»</w:t>
      </w:r>
    </w:p>
    <w:p w:rsidR="00D33772" w:rsidRPr="00D61749" w:rsidRDefault="00D33772" w:rsidP="00D61749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772" w:rsidRPr="00D61749" w:rsidRDefault="00D33772" w:rsidP="00D61749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D33772" w:rsidRPr="00D61749" w:rsidRDefault="00D33772" w:rsidP="00D61749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D33772" w:rsidRPr="00D61749" w:rsidRDefault="00D33772" w:rsidP="00D61749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                   Т.В.Моренко</w:t>
      </w:r>
      <w:bookmarkEnd w:id="11"/>
    </w:p>
    <w:p w:rsidR="00D33772" w:rsidRDefault="00D33772" w:rsidP="00D61749">
      <w:pPr>
        <w:ind w:firstLine="448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D33772" w:rsidSect="004B38CF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72" w:rsidRDefault="00D33772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772" w:rsidRDefault="00D33772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72" w:rsidRDefault="00D33772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72" w:rsidRDefault="00D33772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772" w:rsidRDefault="00D33772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4AA"/>
    <w:rsid w:val="0000057D"/>
    <w:rsid w:val="00000DE9"/>
    <w:rsid w:val="00001002"/>
    <w:rsid w:val="00001295"/>
    <w:rsid w:val="0000180F"/>
    <w:rsid w:val="000018D3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619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5EE"/>
    <w:rsid w:val="00033668"/>
    <w:rsid w:val="00034DD5"/>
    <w:rsid w:val="000357D7"/>
    <w:rsid w:val="00035B91"/>
    <w:rsid w:val="00036904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132"/>
    <w:rsid w:val="0008468E"/>
    <w:rsid w:val="00084B1D"/>
    <w:rsid w:val="00084B82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927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2F72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3D6"/>
    <w:rsid w:val="0015780D"/>
    <w:rsid w:val="001601B4"/>
    <w:rsid w:val="00160648"/>
    <w:rsid w:val="001623F5"/>
    <w:rsid w:val="00162688"/>
    <w:rsid w:val="00162B09"/>
    <w:rsid w:val="00163A4F"/>
    <w:rsid w:val="00165651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906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05C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D7F7A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562"/>
    <w:rsid w:val="00266834"/>
    <w:rsid w:val="002669D4"/>
    <w:rsid w:val="00266E5A"/>
    <w:rsid w:val="0027129B"/>
    <w:rsid w:val="00271761"/>
    <w:rsid w:val="002752C6"/>
    <w:rsid w:val="00276414"/>
    <w:rsid w:val="00280899"/>
    <w:rsid w:val="00281445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A7002"/>
    <w:rsid w:val="002B0232"/>
    <w:rsid w:val="002B15B4"/>
    <w:rsid w:val="002B2139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B56"/>
    <w:rsid w:val="002C224C"/>
    <w:rsid w:val="002C3ECA"/>
    <w:rsid w:val="002C4D34"/>
    <w:rsid w:val="002C5739"/>
    <w:rsid w:val="002C5A27"/>
    <w:rsid w:val="002C621F"/>
    <w:rsid w:val="002C65BE"/>
    <w:rsid w:val="002C667E"/>
    <w:rsid w:val="002C67E4"/>
    <w:rsid w:val="002C6E38"/>
    <w:rsid w:val="002C72C8"/>
    <w:rsid w:val="002C7969"/>
    <w:rsid w:val="002D0279"/>
    <w:rsid w:val="002D03D5"/>
    <w:rsid w:val="002D0628"/>
    <w:rsid w:val="002D07FE"/>
    <w:rsid w:val="002D2219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638A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7C4"/>
    <w:rsid w:val="00310C22"/>
    <w:rsid w:val="0031118F"/>
    <w:rsid w:val="0031246D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0BC8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4715C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689C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B42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38CF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B85"/>
    <w:rsid w:val="00564DC8"/>
    <w:rsid w:val="00565802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475E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5F7F4D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2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6E17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37CD7"/>
    <w:rsid w:val="00740008"/>
    <w:rsid w:val="00740D2B"/>
    <w:rsid w:val="00741D96"/>
    <w:rsid w:val="00742894"/>
    <w:rsid w:val="00744C38"/>
    <w:rsid w:val="007454BD"/>
    <w:rsid w:val="00745F5E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0DC5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D75A8"/>
    <w:rsid w:val="007E187F"/>
    <w:rsid w:val="007E1E15"/>
    <w:rsid w:val="007E240F"/>
    <w:rsid w:val="007E3BF7"/>
    <w:rsid w:val="007E47D8"/>
    <w:rsid w:val="007E6C23"/>
    <w:rsid w:val="007F15CB"/>
    <w:rsid w:val="007F2568"/>
    <w:rsid w:val="007F2777"/>
    <w:rsid w:val="007F63EB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7FA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0C94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0B5D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83E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A70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111"/>
    <w:rsid w:val="0099482D"/>
    <w:rsid w:val="00994FD8"/>
    <w:rsid w:val="0099570D"/>
    <w:rsid w:val="00996583"/>
    <w:rsid w:val="0099776F"/>
    <w:rsid w:val="009A06EA"/>
    <w:rsid w:val="009A21F9"/>
    <w:rsid w:val="009A224B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35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4A0A"/>
    <w:rsid w:val="00A557C2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0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1A9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29E6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47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0CA5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87C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47DE5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60D8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2AA8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5D59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397C"/>
    <w:rsid w:val="00BF4808"/>
    <w:rsid w:val="00BF50CC"/>
    <w:rsid w:val="00BF55C9"/>
    <w:rsid w:val="00BF59A4"/>
    <w:rsid w:val="00BF5E89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05A"/>
    <w:rsid w:val="00C96481"/>
    <w:rsid w:val="00C96B07"/>
    <w:rsid w:val="00C9738B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921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6E4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6F9"/>
    <w:rsid w:val="00D33772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913"/>
    <w:rsid w:val="00D43E9F"/>
    <w:rsid w:val="00D44B9B"/>
    <w:rsid w:val="00D44D55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74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273D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427F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69A1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0B2E"/>
    <w:rsid w:val="00E51DA0"/>
    <w:rsid w:val="00E53CE6"/>
    <w:rsid w:val="00E54785"/>
    <w:rsid w:val="00E563DC"/>
    <w:rsid w:val="00E569B9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4FE4"/>
    <w:rsid w:val="00E76376"/>
    <w:rsid w:val="00E76409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5D5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0534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68F9"/>
    <w:rsid w:val="00F573C6"/>
    <w:rsid w:val="00F57B25"/>
    <w:rsid w:val="00F57D25"/>
    <w:rsid w:val="00F61BFB"/>
    <w:rsid w:val="00F62F0C"/>
    <w:rsid w:val="00F6410F"/>
    <w:rsid w:val="00F65E80"/>
    <w:rsid w:val="00F671F5"/>
    <w:rsid w:val="00F67E7F"/>
    <w:rsid w:val="00F70714"/>
    <w:rsid w:val="00F715CF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3E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9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1259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9DB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9DB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1259DB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259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59DB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DB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259DB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E5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E56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E569B9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Normal"/>
    <w:uiPriority w:val="99"/>
    <w:rsid w:val="00E569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E569B9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Normal"/>
    <w:uiPriority w:val="99"/>
    <w:rsid w:val="00E569B9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E56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E5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2024-02-08T09:13:00Z</cp:lastPrinted>
  <dcterms:created xsi:type="dcterms:W3CDTF">2024-02-22T15:08:00Z</dcterms:created>
  <dcterms:modified xsi:type="dcterms:W3CDTF">2024-02-22T15:08:00Z</dcterms:modified>
</cp:coreProperties>
</file>