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7A" w:rsidRDefault="002F057A" w:rsidP="00AA3BC6">
      <w:pPr>
        <w:pStyle w:val="Title"/>
        <w:rPr>
          <w:rFonts w:ascii="Times New Roman" w:hAnsi="Times New Roman" w:cs="Times New Roman"/>
        </w:rPr>
      </w:pPr>
    </w:p>
    <w:p w:rsidR="002F057A" w:rsidRDefault="002F057A" w:rsidP="00AA3BC6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МУНИЦИПАЛЬНОГО ОБРАЗОВАНИЯ</w:t>
      </w:r>
    </w:p>
    <w:p w:rsidR="002F057A" w:rsidRDefault="002F057A" w:rsidP="00AA3BC6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ОТРАДНЕНСКИЙ РАЙОН</w:t>
      </w:r>
    </w:p>
    <w:p w:rsidR="002F057A" w:rsidRPr="00AA3BC6" w:rsidRDefault="002F057A" w:rsidP="00AA3BC6">
      <w:pPr>
        <w:pStyle w:val="Title"/>
        <w:rPr>
          <w:rFonts w:ascii="Times New Roman" w:hAnsi="Times New Roman" w:cs="Times New Roman"/>
          <w:sz w:val="16"/>
          <w:szCs w:val="16"/>
        </w:rPr>
      </w:pPr>
    </w:p>
    <w:p w:rsidR="002F057A" w:rsidRDefault="002F057A" w:rsidP="00AA3BC6">
      <w:pPr>
        <w:pStyle w:val="Titl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2F057A" w:rsidRDefault="002F057A" w:rsidP="005135EF">
      <w:pPr>
        <w:pStyle w:val="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</w:rPr>
        <w:t>о</w:t>
      </w:r>
      <w:r w:rsidRPr="00AA3BC6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23.12.2019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№ 773</w:t>
      </w:r>
    </w:p>
    <w:p w:rsidR="002F057A" w:rsidRDefault="002F057A" w:rsidP="00AA3BC6">
      <w:pPr>
        <w:pStyle w:val="Title"/>
        <w:jc w:val="both"/>
        <w:rPr>
          <w:rFonts w:ascii="Times New Roman" w:hAnsi="Times New Roman" w:cs="Times New Roman"/>
          <w:b w:val="0"/>
          <w:bCs w:val="0"/>
        </w:rPr>
      </w:pPr>
      <w:bookmarkStart w:id="0" w:name="_GoBack"/>
      <w:bookmarkEnd w:id="0"/>
    </w:p>
    <w:p w:rsidR="002F057A" w:rsidRPr="007A719A" w:rsidRDefault="002F057A" w:rsidP="007A719A">
      <w:pPr>
        <w:pStyle w:val="Title"/>
        <w:rPr>
          <w:rFonts w:ascii="Times New Roman" w:hAnsi="Times New Roman" w:cs="Times New Roman"/>
          <w:b w:val="0"/>
          <w:bCs w:val="0"/>
        </w:rPr>
      </w:pPr>
      <w:r w:rsidRPr="007A719A">
        <w:rPr>
          <w:b w:val="0"/>
          <w:bCs w:val="0"/>
          <w:sz w:val="24"/>
          <w:szCs w:val="24"/>
        </w:rPr>
        <w:t>ст-ца Отрадная</w:t>
      </w:r>
    </w:p>
    <w:p w:rsidR="002F057A" w:rsidRDefault="002F057A" w:rsidP="00AA3BC6">
      <w:pPr>
        <w:pStyle w:val="Title"/>
        <w:jc w:val="both"/>
        <w:rPr>
          <w:rFonts w:ascii="Times New Roman" w:hAnsi="Times New Roman" w:cs="Times New Roman"/>
          <w:b w:val="0"/>
          <w:bCs w:val="0"/>
        </w:rPr>
      </w:pPr>
    </w:p>
    <w:p w:rsidR="002F057A" w:rsidRDefault="002F057A" w:rsidP="00AA3BC6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внесении изменений в постановление администрации муниципального образования  Отрадненский  район  от  6 апреля  2017 года   № 155  </w:t>
      </w:r>
    </w:p>
    <w:p w:rsidR="002F057A" w:rsidRDefault="002F057A" w:rsidP="00AA3BC6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«Об утверждении административного регламента предоставления </w:t>
      </w:r>
    </w:p>
    <w:p w:rsidR="002F057A" w:rsidRDefault="002F057A" w:rsidP="00AA3BC6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муниципальной услуги «Утверждение схемы расположения </w:t>
      </w:r>
    </w:p>
    <w:p w:rsidR="002F057A" w:rsidRDefault="002F057A" w:rsidP="00AA3BC6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земельного участка или земельных участков на </w:t>
      </w:r>
    </w:p>
    <w:p w:rsidR="002F057A" w:rsidRDefault="002F057A" w:rsidP="00AA3BC6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кадастровом плане территории»</w:t>
      </w:r>
    </w:p>
    <w:p w:rsidR="002F057A" w:rsidRDefault="002F057A" w:rsidP="00AA3BC6">
      <w:pPr>
        <w:pStyle w:val="Title"/>
        <w:rPr>
          <w:rFonts w:ascii="Times New Roman" w:hAnsi="Times New Roman" w:cs="Times New Roman"/>
        </w:rPr>
      </w:pPr>
    </w:p>
    <w:p w:rsidR="002F057A" w:rsidRDefault="002F057A" w:rsidP="00AA3BC6">
      <w:pPr>
        <w:pStyle w:val="Title"/>
        <w:rPr>
          <w:rFonts w:ascii="Times New Roman" w:hAnsi="Times New Roman" w:cs="Times New Roman"/>
        </w:rPr>
      </w:pPr>
    </w:p>
    <w:p w:rsidR="002F057A" w:rsidRDefault="002F057A" w:rsidP="00AA3BC6">
      <w:pPr>
        <w:pStyle w:val="Title"/>
        <w:rPr>
          <w:rFonts w:ascii="Times New Roman" w:hAnsi="Times New Roman" w:cs="Times New Roman"/>
        </w:rPr>
      </w:pPr>
    </w:p>
    <w:p w:rsidR="002F057A" w:rsidRDefault="002F057A" w:rsidP="00AA3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 июля 2010 года № 210-ФЗ «Об организации представления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31 января 2017 года                № 147-р «Об утверждении целевых моделей упрощения процедур ведения бизнеса и повышения инвестиционной привлекательности субъектов РФ и составов рабочих групп по мониторингу их внедрения», руководствуясь Уставом муниципального образования Отрадненский район, п о с т а н о в л я ю: </w:t>
      </w:r>
    </w:p>
    <w:p w:rsidR="002F057A" w:rsidRDefault="002F057A" w:rsidP="00AA3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администрации муниципального образования Отрадненский район от 6 апреля 2017 года № 155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 в приложении подраздела 2.4 раздела        2, изложив  в следующей редакции:</w:t>
      </w:r>
    </w:p>
    <w:p w:rsidR="002F057A" w:rsidRPr="00AA3BC6" w:rsidRDefault="002F057A" w:rsidP="00AA3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BC6">
        <w:rPr>
          <w:rFonts w:ascii="Times New Roman" w:hAnsi="Times New Roman" w:cs="Times New Roman"/>
          <w:sz w:val="28"/>
          <w:szCs w:val="28"/>
        </w:rPr>
        <w:t>«2.4. Срок предоставления муниципальной услуги составляет не более четырнадцати дней со дня регистрации заявления.</w:t>
      </w:r>
    </w:p>
    <w:p w:rsidR="002F057A" w:rsidRPr="00AA3BC6" w:rsidRDefault="002F057A" w:rsidP="00AA3BC6">
      <w:pPr>
        <w:widowControl w:val="0"/>
        <w:tabs>
          <w:tab w:val="left" w:pos="2842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A3BC6">
        <w:rPr>
          <w:rFonts w:ascii="Times New Roman" w:hAnsi="Times New Roman" w:cs="Times New Roman"/>
          <w:sz w:val="28"/>
          <w:szCs w:val="28"/>
          <w:lang w:eastAsia="zh-CN"/>
        </w:rPr>
        <w:t>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четырнадцать рабочих дней</w:t>
      </w:r>
      <w:r w:rsidRPr="00AA3BC6">
        <w:rPr>
          <w:rFonts w:ascii="Times New Roman" w:hAnsi="Times New Roman" w:cs="Times New Roman"/>
          <w:sz w:val="28"/>
          <w:szCs w:val="28"/>
        </w:rPr>
        <w:t>».</w:t>
      </w:r>
    </w:p>
    <w:p w:rsidR="002F057A" w:rsidRPr="00AA3BC6" w:rsidRDefault="002F057A" w:rsidP="00AA3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BC6">
        <w:rPr>
          <w:rFonts w:ascii="Times New Roman" w:hAnsi="Times New Roman" w:cs="Times New Roman"/>
          <w:sz w:val="28"/>
          <w:szCs w:val="28"/>
        </w:rPr>
        <w:t xml:space="preserve">2. Отделу земельных и имущественных отношений администрации муниципального образования Отрадненский район (Павлюченко Е.И.) обеспечить официальное </w:t>
      </w:r>
      <w:hyperlink r:id="rId6" w:history="1">
        <w:r w:rsidRPr="00AA3BC6">
          <w:rPr>
            <w:rStyle w:val="a"/>
            <w:sz w:val="28"/>
            <w:szCs w:val="28"/>
          </w:rPr>
          <w:t>опубликова</w:t>
        </w:r>
      </w:hyperlink>
      <w:r w:rsidRPr="00AA3BC6">
        <w:rPr>
          <w:rFonts w:ascii="Times New Roman" w:hAnsi="Times New Roman" w:cs="Times New Roman"/>
          <w:sz w:val="28"/>
          <w:szCs w:val="28"/>
        </w:rPr>
        <w:t>ние (обнародование) настоящего постановления в установленном порядке.</w:t>
      </w:r>
    </w:p>
    <w:p w:rsidR="002F057A" w:rsidRPr="00AA3BC6" w:rsidRDefault="002F057A" w:rsidP="00AA3B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3BC6">
        <w:rPr>
          <w:rFonts w:ascii="Times New Roman" w:hAnsi="Times New Roman" w:cs="Times New Roman"/>
          <w:sz w:val="28"/>
          <w:szCs w:val="28"/>
        </w:rPr>
        <w:t>3. Признать утратившим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3BC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Отрадненский район от 28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AA3BC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A3BC6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 xml:space="preserve">544 </w:t>
      </w:r>
      <w:r w:rsidRPr="00AA3BC6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муниципального образования Отрадненский район от </w:t>
      </w:r>
      <w:r>
        <w:rPr>
          <w:rFonts w:ascii="Times New Roman" w:hAnsi="Times New Roman" w:cs="Times New Roman"/>
          <w:sz w:val="28"/>
          <w:szCs w:val="28"/>
        </w:rPr>
        <w:t>6 апреля</w:t>
      </w:r>
      <w:r w:rsidRPr="00AA3BC6">
        <w:rPr>
          <w:rFonts w:ascii="Times New Roman" w:hAnsi="Times New Roman" w:cs="Times New Roman"/>
          <w:sz w:val="28"/>
          <w:szCs w:val="28"/>
        </w:rPr>
        <w:t xml:space="preserve"> 2017 года № </w:t>
      </w:r>
      <w:r>
        <w:rPr>
          <w:rFonts w:ascii="Times New Roman" w:hAnsi="Times New Roman" w:cs="Times New Roman"/>
          <w:sz w:val="28"/>
          <w:szCs w:val="28"/>
        </w:rPr>
        <w:t>155</w:t>
      </w:r>
      <w:r w:rsidRPr="00AA3BC6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</w:t>
      </w:r>
      <w:r w:rsidRPr="00AA3BC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F057A" w:rsidRDefault="002F057A" w:rsidP="00AA3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его </w:t>
      </w:r>
      <w:hyperlink r:id="rId7" w:history="1">
        <w:r>
          <w:rPr>
            <w:rStyle w:val="a"/>
            <w:sz w:val="28"/>
            <w:szCs w:val="28"/>
          </w:rPr>
          <w:t>официального опубликования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(обнародования).</w:t>
      </w:r>
    </w:p>
    <w:p w:rsidR="002F057A" w:rsidRDefault="002F057A" w:rsidP="00702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057A" w:rsidRDefault="002F057A" w:rsidP="00702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057A" w:rsidRPr="00A41560" w:rsidRDefault="002F057A" w:rsidP="008239D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1560">
        <w:rPr>
          <w:rFonts w:ascii="Times New Roman" w:hAnsi="Times New Roman" w:cs="Times New Roman"/>
          <w:color w:val="000000"/>
          <w:sz w:val="28"/>
          <w:szCs w:val="28"/>
        </w:rPr>
        <w:t xml:space="preserve">Исполняющий обязанности </w:t>
      </w:r>
    </w:p>
    <w:p w:rsidR="002F057A" w:rsidRPr="00A41560" w:rsidRDefault="002F057A" w:rsidP="008239D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1560">
        <w:rPr>
          <w:rFonts w:ascii="Times New Roman" w:hAnsi="Times New Roman" w:cs="Times New Roman"/>
          <w:color w:val="000000"/>
          <w:sz w:val="28"/>
          <w:szCs w:val="28"/>
        </w:rPr>
        <w:t>главы муниципального</w:t>
      </w:r>
    </w:p>
    <w:p w:rsidR="002F057A" w:rsidRPr="00A41560" w:rsidRDefault="002F057A" w:rsidP="008239D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2F057A" w:rsidRPr="00A41560" w:rsidSect="008239DC">
          <w:headerReference w:type="default" r:id="rId8"/>
          <w:pgSz w:w="11900" w:h="16800"/>
          <w:pgMar w:top="1134" w:right="567" w:bottom="567" w:left="1701" w:header="720" w:footer="720" w:gutter="0"/>
          <w:pgNumType w:start="1"/>
          <w:cols w:space="720"/>
          <w:noEndnote/>
          <w:titlePg/>
          <w:docGrid w:linePitch="326"/>
        </w:sectPr>
      </w:pPr>
      <w:r w:rsidRPr="00A41560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Отрадненский район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О.В. Акименко</w:t>
      </w:r>
    </w:p>
    <w:p w:rsidR="002F057A" w:rsidRPr="003067F8" w:rsidRDefault="002F057A" w:rsidP="00DE2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057A" w:rsidRPr="003067F8" w:rsidSect="004D60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57A" w:rsidRDefault="002F057A">
      <w:pPr>
        <w:spacing w:after="0" w:line="240" w:lineRule="auto"/>
      </w:pPr>
      <w:r>
        <w:separator/>
      </w:r>
    </w:p>
  </w:endnote>
  <w:endnote w:type="continuationSeparator" w:id="0">
    <w:p w:rsidR="002F057A" w:rsidRDefault="002F0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57A" w:rsidRDefault="002F057A">
      <w:pPr>
        <w:spacing w:after="0" w:line="240" w:lineRule="auto"/>
      </w:pPr>
      <w:r>
        <w:separator/>
      </w:r>
    </w:p>
  </w:footnote>
  <w:footnote w:type="continuationSeparator" w:id="0">
    <w:p w:rsidR="002F057A" w:rsidRDefault="002F0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57A" w:rsidRPr="00A577C1" w:rsidRDefault="002F057A">
    <w:pPr>
      <w:pStyle w:val="Header"/>
      <w:jc w:val="center"/>
      <w:rPr>
        <w:rFonts w:ascii="Times New Roman" w:hAnsi="Times New Roman" w:cs="Times New Roman"/>
      </w:rPr>
    </w:pPr>
    <w:r w:rsidRPr="00A577C1">
      <w:rPr>
        <w:rFonts w:ascii="Times New Roman" w:hAnsi="Times New Roman" w:cs="Times New Roman"/>
      </w:rPr>
      <w:fldChar w:fldCharType="begin"/>
    </w:r>
    <w:r w:rsidRPr="00A577C1">
      <w:rPr>
        <w:rFonts w:ascii="Times New Roman" w:hAnsi="Times New Roman" w:cs="Times New Roman"/>
      </w:rPr>
      <w:instrText>PAGE   \* MERGEFORMAT</w:instrText>
    </w:r>
    <w:r w:rsidRPr="00A577C1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3</w:t>
    </w:r>
    <w:r w:rsidRPr="00A577C1">
      <w:rPr>
        <w:rFonts w:ascii="Times New Roman" w:hAnsi="Times New Roman" w:cs="Times New Roman"/>
      </w:rPr>
      <w:fldChar w:fldCharType="end"/>
    </w:r>
  </w:p>
  <w:p w:rsidR="002F057A" w:rsidRDefault="002F057A">
    <w:pPr>
      <w:pStyle w:val="Header"/>
      <w:rPr>
        <w:rFonts w:cs="Calibri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C1D"/>
    <w:rsid w:val="0001491E"/>
    <w:rsid w:val="00015135"/>
    <w:rsid w:val="001E66C9"/>
    <w:rsid w:val="002F057A"/>
    <w:rsid w:val="003067F8"/>
    <w:rsid w:val="00362785"/>
    <w:rsid w:val="004D60E0"/>
    <w:rsid w:val="005135EF"/>
    <w:rsid w:val="005E34A7"/>
    <w:rsid w:val="006754DA"/>
    <w:rsid w:val="006B3DD4"/>
    <w:rsid w:val="006B5F63"/>
    <w:rsid w:val="006E5F9B"/>
    <w:rsid w:val="00702A13"/>
    <w:rsid w:val="007A719A"/>
    <w:rsid w:val="007C7350"/>
    <w:rsid w:val="008239DC"/>
    <w:rsid w:val="00907C1D"/>
    <w:rsid w:val="00967CB1"/>
    <w:rsid w:val="00A41560"/>
    <w:rsid w:val="00A577C1"/>
    <w:rsid w:val="00A64DB3"/>
    <w:rsid w:val="00AA3BC6"/>
    <w:rsid w:val="00C02C2B"/>
    <w:rsid w:val="00C4017F"/>
    <w:rsid w:val="00D71AEA"/>
    <w:rsid w:val="00DE2A66"/>
    <w:rsid w:val="00ED1717"/>
    <w:rsid w:val="00F3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A13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1AE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1A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702A13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702A13"/>
    <w:rPr>
      <w:rFonts w:ascii="Arial" w:hAnsi="Arial" w:cs="Arial"/>
      <w:b/>
      <w:bCs/>
      <w:sz w:val="28"/>
      <w:szCs w:val="28"/>
      <w:lang w:eastAsia="ru-RU"/>
    </w:rPr>
  </w:style>
  <w:style w:type="character" w:customStyle="1" w:styleId="a">
    <w:name w:val="Гипертекстовая ссылка"/>
    <w:uiPriority w:val="99"/>
    <w:rsid w:val="00702A13"/>
    <w:rPr>
      <w:rFonts w:ascii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4D6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60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8239D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239DC"/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8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31527209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1527209.0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3</Pages>
  <Words>395</Words>
  <Characters>2258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Denis</cp:lastModifiedBy>
  <cp:revision>26</cp:revision>
  <cp:lastPrinted>2019-12-27T06:44:00Z</cp:lastPrinted>
  <dcterms:created xsi:type="dcterms:W3CDTF">2019-12-10T12:57:00Z</dcterms:created>
  <dcterms:modified xsi:type="dcterms:W3CDTF">2020-01-13T11:49:00Z</dcterms:modified>
</cp:coreProperties>
</file>