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9E" w:rsidRPr="00E11669" w:rsidRDefault="00E5599E" w:rsidP="0025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5599E" w:rsidRPr="00E11669" w:rsidRDefault="00E5599E" w:rsidP="0025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E5599E" w:rsidRPr="00E11669" w:rsidRDefault="00E5599E" w:rsidP="0025674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</w:t>
      </w:r>
    </w:p>
    <w:p w:rsidR="00E5599E" w:rsidRPr="00E11669" w:rsidRDefault="00E5599E" w:rsidP="0025674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единого государственного экзамена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5599E" w:rsidRPr="00E11669" w:rsidRDefault="00E5599E" w:rsidP="0025674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1669">
        <w:rPr>
          <w:rFonts w:ascii="Times New Roman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5599E" w:rsidRPr="00E11669" w:rsidRDefault="00E5599E" w:rsidP="0025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99E" w:rsidRPr="00E11669" w:rsidRDefault="00E5599E" w:rsidP="0025674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669">
        <w:rPr>
          <w:rFonts w:ascii="Times New Roman" w:hAnsi="Times New Roman" w:cs="Times New Roman"/>
          <w:sz w:val="26"/>
          <w:szCs w:val="26"/>
        </w:rPr>
        <w:t xml:space="preserve">Юридическим отделом </w:t>
      </w:r>
      <w:r w:rsidRPr="00E1166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4" w:history="1">
        <w:r w:rsidRPr="00E11669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11669">
        <w:rPr>
          <w:rFonts w:ascii="Times New Roman" w:hAnsi="Times New Roman" w:cs="Times New Roman"/>
          <w:sz w:val="26"/>
          <w:szCs w:val="26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11669">
          <w:rPr>
            <w:rFonts w:ascii="Times New Roman" w:hAnsi="Times New Roman" w:cs="Times New Roman"/>
            <w:sz w:val="26"/>
            <w:szCs w:val="26"/>
            <w:lang w:eastAsia="ru-RU"/>
          </w:rPr>
          <w:t>Методикой</w:t>
        </w:r>
      </w:hyperlink>
      <w:r w:rsidRPr="00E11669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   Федерации 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E5599E" w:rsidRPr="00E11669" w:rsidRDefault="00E5599E" w:rsidP="0025674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E11669">
        <w:rPr>
          <w:rFonts w:ascii="Times New Roman" w:hAnsi="Times New Roman" w:cs="Times New Roman"/>
          <w:sz w:val="26"/>
          <w:szCs w:val="26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</w:t>
      </w:r>
      <w:r w:rsidRPr="00E11669">
        <w:rPr>
          <w:rFonts w:ascii="Times New Roman" w:hAnsi="Times New Roman" w:cs="Times New Roman"/>
          <w:sz w:val="26"/>
          <w:szCs w:val="26"/>
          <w:lang w:eastAsia="ru-RU"/>
        </w:rPr>
        <w:t>» в целях выявления в нем коррупциогенных факторов и их последующего устранения.</w:t>
      </w:r>
    </w:p>
    <w:p w:rsidR="00E5599E" w:rsidRPr="00E11669" w:rsidRDefault="00E5599E" w:rsidP="0025674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E11669">
        <w:rPr>
          <w:rFonts w:ascii="Times New Roman" w:hAnsi="Times New Roman" w:cs="Times New Roman"/>
          <w:sz w:val="26"/>
          <w:szCs w:val="26"/>
          <w:lang w:eastAsia="ru-RU"/>
        </w:rPr>
        <w:t>В рассмотренном проекте постановления администрации муниципального образования Отрадненский район коррупциогенные факторы не выявлены.</w:t>
      </w:r>
    </w:p>
    <w:p w:rsidR="00E5599E" w:rsidRDefault="00E5599E" w:rsidP="0025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99E" w:rsidRPr="00E11669" w:rsidRDefault="00E5599E" w:rsidP="0025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99E" w:rsidRPr="00E11669" w:rsidRDefault="00E5599E" w:rsidP="0025674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E5599E" w:rsidRPr="00E11669" w:rsidRDefault="00E5599E" w:rsidP="0025674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E5599E" w:rsidRPr="00E11669" w:rsidRDefault="00E5599E" w:rsidP="0025674C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ab/>
        <w:t>А.М.Галиджян</w:t>
      </w:r>
    </w:p>
    <w:p w:rsidR="00E5599E" w:rsidRPr="00E11669" w:rsidRDefault="00E5599E" w:rsidP="0025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9E" w:rsidRPr="00E11669" w:rsidRDefault="00E5599E" w:rsidP="0025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И.В.Нетреба</w:t>
      </w:r>
    </w:p>
    <w:p w:rsidR="00E5599E" w:rsidRDefault="00E5599E" w:rsidP="0025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8(861 44) 3-30-95</w:t>
      </w:r>
    </w:p>
    <w:p w:rsidR="00E5599E" w:rsidRDefault="00E5599E" w:rsidP="0025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5599E" w:rsidSect="00707E5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60"/>
    <w:rsid w:val="00051917"/>
    <w:rsid w:val="0020113C"/>
    <w:rsid w:val="0025674C"/>
    <w:rsid w:val="0041677C"/>
    <w:rsid w:val="00435D25"/>
    <w:rsid w:val="00496460"/>
    <w:rsid w:val="004B6924"/>
    <w:rsid w:val="00707E5E"/>
    <w:rsid w:val="00930052"/>
    <w:rsid w:val="00D40860"/>
    <w:rsid w:val="00D41C4F"/>
    <w:rsid w:val="00E11669"/>
    <w:rsid w:val="00E5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41C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96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389</Words>
  <Characters>2222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3</cp:revision>
  <dcterms:created xsi:type="dcterms:W3CDTF">2015-05-21T12:22:00Z</dcterms:created>
  <dcterms:modified xsi:type="dcterms:W3CDTF">2015-05-21T13:37:00Z</dcterms:modified>
</cp:coreProperties>
</file>