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D8" w:rsidRPr="00AA4476" w:rsidRDefault="001D69D8" w:rsidP="00AA44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4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D69D8" w:rsidRDefault="001D69D8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1D69D8" w:rsidRDefault="001D69D8" w:rsidP="006669A6">
      <w:pPr>
        <w:pStyle w:val="Title"/>
        <w:ind w:left="-284"/>
      </w:pPr>
    </w:p>
    <w:p w:rsidR="001D69D8" w:rsidRPr="00943AF6" w:rsidRDefault="001D69D8" w:rsidP="006669A6">
      <w:pPr>
        <w:pStyle w:val="Title"/>
        <w:ind w:left="-284"/>
      </w:pPr>
      <w:r>
        <w:t>ДВАДЦАТЬ ВТОРАЯ</w:t>
      </w:r>
      <w:r w:rsidRPr="00943AF6">
        <w:t xml:space="preserve"> СЕССИЯ</w:t>
      </w:r>
    </w:p>
    <w:p w:rsidR="001D69D8" w:rsidRPr="00063FD5" w:rsidRDefault="001D69D8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>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D8" w:rsidRPr="00063FD5" w:rsidRDefault="001D69D8" w:rsidP="00902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D69D8" w:rsidRPr="00063FD5" w:rsidRDefault="001D69D8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D8" w:rsidRPr="00063FD5" w:rsidRDefault="001D69D8" w:rsidP="005B2A09">
      <w:pPr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26.01.2017       </w:t>
      </w:r>
      <w:r w:rsidRPr="00063F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143</w:t>
      </w:r>
    </w:p>
    <w:p w:rsidR="001D69D8" w:rsidRPr="00E06335" w:rsidRDefault="001D69D8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1D69D8" w:rsidRDefault="001D69D8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D8" w:rsidRDefault="001D69D8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D8" w:rsidRPr="007747A3" w:rsidRDefault="001D69D8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1D69D8" w:rsidRPr="007747A3" w:rsidRDefault="001D69D8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1D69D8" w:rsidRDefault="001D69D8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 год и на плановый период 2018 и   2019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69D8" w:rsidRDefault="001D69D8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D8" w:rsidRDefault="001D69D8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69D8" w:rsidRDefault="001D69D8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D8" w:rsidRDefault="001D69D8" w:rsidP="006550AC">
      <w:pPr>
        <w:pStyle w:val="Heading1"/>
        <w:spacing w:line="36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р е ш и л:</w:t>
      </w:r>
    </w:p>
    <w:p w:rsidR="001D69D8" w:rsidRDefault="001D69D8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D69D8" w:rsidRDefault="001D69D8" w:rsidP="0096535C">
      <w:pPr>
        <w:pStyle w:val="font5"/>
        <w:spacing w:before="0" w:beforeAutospacing="0" w:after="0" w:afterAutospacing="0" w:line="360" w:lineRule="auto"/>
        <w:ind w:firstLine="851"/>
      </w:pPr>
      <w:r>
        <w:t>1) в статье 1:</w:t>
      </w:r>
    </w:p>
    <w:p w:rsidR="001D69D8" w:rsidRDefault="001D69D8" w:rsidP="0096535C">
      <w:pPr>
        <w:pStyle w:val="font5"/>
        <w:spacing w:before="0" w:beforeAutospacing="0" w:after="0" w:afterAutospacing="0" w:line="360" w:lineRule="auto"/>
        <w:ind w:firstLine="708"/>
      </w:pPr>
      <w:r>
        <w:t xml:space="preserve">  а) в подпункте 1 пункта 1 слова «в сумме </w:t>
      </w:r>
      <w:r w:rsidRPr="008E7209">
        <w:t>11</w:t>
      </w:r>
      <w:r>
        <w:t xml:space="preserve">25407,3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1178628,7 тысяч </w:t>
      </w:r>
      <w:r w:rsidRPr="007747A3">
        <w:t>рублей»</w:t>
      </w:r>
      <w:r>
        <w:t>;</w:t>
      </w:r>
    </w:p>
    <w:p w:rsidR="001D69D8" w:rsidRDefault="001D69D8" w:rsidP="0096535C">
      <w:pPr>
        <w:pStyle w:val="font5"/>
        <w:spacing w:before="0" w:beforeAutospacing="0" w:after="0" w:afterAutospacing="0" w:line="360" w:lineRule="auto"/>
        <w:ind w:firstLine="708"/>
      </w:pPr>
      <w:r>
        <w:t xml:space="preserve">  б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1 слова</w:t>
      </w:r>
      <w:r>
        <w:t xml:space="preserve"> «</w:t>
      </w:r>
      <w:r w:rsidRPr="0027030D">
        <w:t>в сумме</w:t>
      </w:r>
      <w:r>
        <w:t xml:space="preserve"> 1115807,3</w:t>
      </w:r>
      <w:r w:rsidRPr="008B3552">
        <w:t xml:space="preserve"> </w:t>
      </w:r>
      <w:r>
        <w:t>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 xml:space="preserve">менить словами «в сумме 1178371,9 </w:t>
      </w:r>
      <w:r w:rsidRPr="00844C67">
        <w:t>тысяч рублей»</w:t>
      </w:r>
      <w:r>
        <w:t>;</w:t>
      </w:r>
    </w:p>
    <w:p w:rsidR="001D69D8" w:rsidRDefault="001D69D8" w:rsidP="007C0898">
      <w:pPr>
        <w:pStyle w:val="font5"/>
        <w:spacing w:before="0" w:beforeAutospacing="0" w:after="0" w:afterAutospacing="0" w:line="360" w:lineRule="auto"/>
        <w:ind w:firstLine="708"/>
      </w:pPr>
      <w:r w:rsidRPr="008B3552">
        <w:t xml:space="preserve">   </w:t>
      </w:r>
      <w:r>
        <w:t>в</w:t>
      </w:r>
      <w:r w:rsidRPr="008B3552">
        <w:t xml:space="preserve">) в подпункте 4 пункта 1 слова «в сумме </w:t>
      </w:r>
      <w:r>
        <w:t>9600,0</w:t>
      </w:r>
      <w:r w:rsidRPr="008B3552">
        <w:t xml:space="preserve"> тысяч руб</w:t>
      </w:r>
      <w:r>
        <w:t xml:space="preserve">лей» заменить словами «в сумме 256,8 </w:t>
      </w:r>
      <w:r w:rsidRPr="008B3552">
        <w:t xml:space="preserve">тысяч рублей»; </w:t>
      </w:r>
    </w:p>
    <w:p w:rsidR="001D69D8" w:rsidRPr="008B3552" w:rsidRDefault="001D69D8" w:rsidP="00C3447D">
      <w:pPr>
        <w:pStyle w:val="font5"/>
        <w:tabs>
          <w:tab w:val="left" w:pos="851"/>
        </w:tabs>
        <w:spacing w:before="0" w:beforeAutospacing="0" w:after="0" w:afterAutospacing="0" w:line="360" w:lineRule="auto"/>
        <w:ind w:firstLine="708"/>
      </w:pPr>
      <w:r>
        <w:t xml:space="preserve">  </w:t>
      </w:r>
      <w:r w:rsidRPr="008B3552">
        <w:t xml:space="preserve"> </w:t>
      </w:r>
      <w:r>
        <w:t>2</w:t>
      </w:r>
      <w:r w:rsidRPr="008B3552">
        <w:t xml:space="preserve">) приложения </w:t>
      </w:r>
      <w:r>
        <w:t xml:space="preserve">3,5,10, 12, 13, 14, 15, 16 </w:t>
      </w:r>
      <w:r w:rsidRPr="008B3552">
        <w:t>изложить в новой редакции:</w:t>
      </w:r>
    </w:p>
    <w:p w:rsidR="001D69D8" w:rsidRDefault="001D69D8" w:rsidP="001A59F5">
      <w:pPr>
        <w:pStyle w:val="Header"/>
        <w:tabs>
          <w:tab w:val="left" w:pos="4800"/>
        </w:tabs>
        <w:ind w:left="4800"/>
        <w:jc w:val="center"/>
        <w:rPr>
          <w:rFonts w:cs="Times New Roman"/>
        </w:rPr>
      </w:pPr>
    </w:p>
    <w:p w:rsidR="001D69D8" w:rsidRPr="001A59F5" w:rsidRDefault="001D69D8" w:rsidP="001A59F5">
      <w:pPr>
        <w:rPr>
          <w:rStyle w:val="PageNumber"/>
          <w:rFonts w:ascii="Times New Roman" w:hAnsi="Times New Roman" w:cs="Times New Roman"/>
          <w:sz w:val="28"/>
          <w:szCs w:val="28"/>
        </w:rPr>
      </w:pPr>
    </w:p>
    <w:p w:rsidR="001D69D8" w:rsidRPr="006C4255" w:rsidRDefault="001D69D8" w:rsidP="008B4C71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Pr="001A59F5" w:rsidRDefault="001D69D8" w:rsidP="008B4C71">
      <w:pPr>
        <w:rPr>
          <w:rStyle w:val="PageNumber"/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-13" w:type="dxa"/>
        <w:tblLook w:val="00A0"/>
      </w:tblPr>
      <w:tblGrid>
        <w:gridCol w:w="2620"/>
        <w:gridCol w:w="4900"/>
        <w:gridCol w:w="2418"/>
      </w:tblGrid>
      <w:tr w:rsidR="001D69D8" w:rsidRPr="004341C6" w:rsidTr="006A2DEA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9D8" w:rsidRPr="00012E57" w:rsidRDefault="001D69D8" w:rsidP="006A2DEA">
            <w:pPr>
              <w:pStyle w:val="Header"/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Приложение 3</w:t>
            </w:r>
          </w:p>
        </w:tc>
      </w:tr>
      <w:tr w:rsidR="001D69D8" w:rsidRPr="004341C6" w:rsidTr="006A2DEA">
        <w:trPr>
          <w:trHeight w:val="16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9D8" w:rsidRDefault="001D69D8" w:rsidP="0097180E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57">
              <w:rPr>
                <w:rFonts w:ascii="Times New Roman" w:hAnsi="Times New Roman" w:cs="Times New Roman"/>
                <w:sz w:val="28"/>
                <w:szCs w:val="28"/>
              </w:rPr>
              <w:t>к Решению Совета муниципального</w:t>
            </w:r>
          </w:p>
          <w:p w:rsidR="001D69D8" w:rsidRDefault="001D69D8" w:rsidP="0097180E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1D69D8" w:rsidRDefault="001D69D8" w:rsidP="0097180E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</w:t>
            </w:r>
          </w:p>
          <w:p w:rsidR="001D69D8" w:rsidRDefault="001D69D8" w:rsidP="0097180E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Отрадненский район на 2017 год и</w:t>
            </w:r>
          </w:p>
          <w:p w:rsidR="001D69D8" w:rsidRDefault="001D69D8" w:rsidP="0097180E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период 2018 и 2019 годов»</w:t>
            </w:r>
          </w:p>
          <w:p w:rsidR="001D69D8" w:rsidRPr="00012E57" w:rsidRDefault="001D69D8" w:rsidP="0097180E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от 15.12.2016 № 115</w:t>
            </w:r>
            <w:r w:rsidRPr="00012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9D8" w:rsidRPr="004341C6" w:rsidTr="0097180E">
        <w:trPr>
          <w:trHeight w:val="154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341C6" w:rsidRDefault="001D69D8" w:rsidP="005A2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жет муниципального образования </w:t>
            </w:r>
            <w:r w:rsidRPr="004341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Отрадненский район по кодам видов (подвидов) доходов и классификации операций сектора государственного управления, относящихся к доходам бюджетов, на 2017 год</w:t>
            </w:r>
          </w:p>
        </w:tc>
      </w:tr>
      <w:tr w:rsidR="001D69D8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D69D8" w:rsidRPr="004341C6" w:rsidTr="0097180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41C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341C6"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</w:tr>
      <w:tr w:rsidR="001D69D8" w:rsidRPr="004341C6" w:rsidTr="0097180E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262573,0</w:t>
            </w:r>
          </w:p>
        </w:tc>
      </w:tr>
      <w:tr w:rsidR="001D69D8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1D69D8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82693,0</w:t>
            </w:r>
          </w:p>
        </w:tc>
      </w:tr>
      <w:tr w:rsidR="001D69D8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112297,0</w:t>
            </w:r>
          </w:p>
        </w:tc>
      </w:tr>
      <w:tr w:rsidR="001D69D8" w:rsidRPr="004341C6" w:rsidTr="0097180E">
        <w:trPr>
          <w:trHeight w:val="31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8D28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</w:t>
            </w: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акцизов на дизельное топливо, моторные масла для дизельных и (или) карбюраторных (инжекторных) двигателей, автомобильный бензин,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прямогонный бензин,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1 05 01000 01 0000 110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5700,0</w:t>
            </w:r>
          </w:p>
        </w:tc>
      </w:tr>
      <w:tr w:rsidR="001D69D8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1D69D8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4760,5</w:t>
            </w:r>
          </w:p>
        </w:tc>
      </w:tr>
      <w:tr w:rsidR="001D69D8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D69D8" w:rsidRPr="004341C6" w:rsidTr="0097180E">
        <w:trPr>
          <w:trHeight w:val="22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33145,0</w:t>
            </w:r>
          </w:p>
        </w:tc>
      </w:tr>
      <w:tr w:rsidR="001D69D8" w:rsidRPr="004341C6" w:rsidTr="00C27FC7">
        <w:trPr>
          <w:trHeight w:val="18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630,8</w:t>
            </w:r>
          </w:p>
        </w:tc>
      </w:tr>
      <w:tr w:rsidR="001D69D8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1D69D8" w:rsidRPr="004341C6" w:rsidTr="0097180E">
        <w:trPr>
          <w:trHeight w:val="25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4341C6" w:rsidTr="0097180E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</w:tr>
      <w:tr w:rsidR="001D69D8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1D69D8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916055,7</w:t>
            </w:r>
          </w:p>
        </w:tc>
      </w:tr>
      <w:tr w:rsidR="001D69D8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123843,5</w:t>
            </w:r>
          </w:p>
        </w:tc>
      </w:tr>
      <w:tr w:rsidR="001D69D8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85664,6</w:t>
            </w:r>
          </w:p>
        </w:tc>
      </w:tr>
      <w:tr w:rsidR="001D69D8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705840,8</w:t>
            </w:r>
          </w:p>
        </w:tc>
      </w:tr>
      <w:tr w:rsidR="001D69D8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341C6" w:rsidRDefault="001D69D8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D69D8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4341C6" w:rsidRDefault="001D69D8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AC631C" w:rsidRDefault="001D69D8" w:rsidP="006A2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1D69D8" w:rsidRPr="00C27FC7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C27FC7" w:rsidRDefault="001D69D8" w:rsidP="004341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1178628,7</w:t>
            </w:r>
          </w:p>
        </w:tc>
      </w:tr>
    </w:tbl>
    <w:p w:rsidR="001D69D8" w:rsidRPr="00C27FC7" w:rsidRDefault="001D69D8" w:rsidP="00F310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69D8" w:rsidRDefault="001D69D8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Pr="0004149B" w:rsidRDefault="001D69D8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49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D69D8" w:rsidRPr="0004149B" w:rsidRDefault="001D69D8" w:rsidP="0004149B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1D69D8" w:rsidRPr="0004149B" w:rsidRDefault="001D69D8" w:rsidP="0004149B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1D69D8" w:rsidRPr="0004149B" w:rsidRDefault="001D69D8" w:rsidP="0004149B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1D69D8" w:rsidRPr="0004149B" w:rsidRDefault="001D69D8" w:rsidP="0004149B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Отрадненский район на 2017 год и на </w:t>
      </w:r>
    </w:p>
    <w:p w:rsidR="001D69D8" w:rsidRDefault="001D69D8" w:rsidP="003C4357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149B">
        <w:rPr>
          <w:rFonts w:ascii="Times New Roman" w:hAnsi="Times New Roman" w:cs="Times New Roman"/>
          <w:sz w:val="28"/>
          <w:szCs w:val="28"/>
        </w:rPr>
        <w:t xml:space="preserve">   плановый период 2018 </w:t>
      </w:r>
      <w:r>
        <w:rPr>
          <w:rFonts w:ascii="Times New Roman" w:hAnsi="Times New Roman" w:cs="Times New Roman"/>
          <w:sz w:val="28"/>
          <w:szCs w:val="28"/>
        </w:rPr>
        <w:t xml:space="preserve">и 2019 годов            </w:t>
      </w:r>
    </w:p>
    <w:p w:rsidR="001D69D8" w:rsidRPr="0004149B" w:rsidRDefault="001D69D8" w:rsidP="003C4357">
      <w:pPr>
        <w:tabs>
          <w:tab w:val="left" w:pos="4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414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15.12.2016 </w:t>
      </w:r>
      <w:r w:rsidRPr="000414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1D69D8" w:rsidRDefault="001D69D8" w:rsidP="0004149B">
      <w:pPr>
        <w:ind w:firstLine="4500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4149B">
      <w:pPr>
        <w:ind w:firstLine="4500"/>
        <w:rPr>
          <w:rFonts w:ascii="Times New Roman" w:hAnsi="Times New Roman" w:cs="Times New Roman"/>
          <w:sz w:val="28"/>
          <w:szCs w:val="28"/>
        </w:rPr>
      </w:pPr>
    </w:p>
    <w:p w:rsidR="001D69D8" w:rsidRPr="0004149B" w:rsidRDefault="001D69D8" w:rsidP="0004149B">
      <w:pPr>
        <w:ind w:firstLine="4500"/>
        <w:rPr>
          <w:rFonts w:ascii="Times New Roman" w:hAnsi="Times New Roman" w:cs="Times New Roman"/>
          <w:sz w:val="28"/>
          <w:szCs w:val="28"/>
        </w:rPr>
      </w:pPr>
    </w:p>
    <w:p w:rsidR="001D69D8" w:rsidRPr="0004149B" w:rsidRDefault="001D69D8" w:rsidP="00041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49B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в 2017 году</w:t>
      </w:r>
    </w:p>
    <w:p w:rsidR="001D69D8" w:rsidRPr="0004149B" w:rsidRDefault="001D69D8" w:rsidP="00041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ab/>
      </w:r>
      <w:r w:rsidRPr="0004149B">
        <w:rPr>
          <w:rFonts w:ascii="Times New Roman" w:hAnsi="Times New Roman" w:cs="Times New Roman"/>
          <w:sz w:val="28"/>
          <w:szCs w:val="28"/>
        </w:rPr>
        <w:tab/>
      </w:r>
      <w:r w:rsidRPr="0004149B">
        <w:rPr>
          <w:rFonts w:ascii="Times New Roman" w:hAnsi="Times New Roman" w:cs="Times New Roman"/>
          <w:sz w:val="28"/>
          <w:szCs w:val="28"/>
        </w:rPr>
        <w:tab/>
      </w:r>
      <w:r w:rsidRPr="0004149B">
        <w:rPr>
          <w:rFonts w:ascii="Times New Roman" w:hAnsi="Times New Roman" w:cs="Times New Roman"/>
          <w:sz w:val="28"/>
          <w:szCs w:val="28"/>
        </w:rPr>
        <w:tab/>
      </w:r>
      <w:r w:rsidRPr="0004149B">
        <w:rPr>
          <w:rFonts w:ascii="Times New Roman" w:hAnsi="Times New Roman" w:cs="Times New Roman"/>
          <w:sz w:val="28"/>
          <w:szCs w:val="28"/>
        </w:rPr>
        <w:tab/>
      </w:r>
      <w:r w:rsidRPr="000414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1D69D8" w:rsidRPr="0004149B" w:rsidRDefault="001D69D8" w:rsidP="00041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632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095"/>
        <w:gridCol w:w="1559"/>
      </w:tblGrid>
      <w:tr w:rsidR="001D69D8" w:rsidRPr="0004149B" w:rsidTr="0004149B">
        <w:trPr>
          <w:trHeight w:val="272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D69D8" w:rsidRPr="0004149B" w:rsidTr="0004149B">
        <w:trPr>
          <w:trHeight w:val="272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915348,9</w:t>
            </w:r>
          </w:p>
        </w:tc>
      </w:tr>
      <w:tr w:rsidR="001D69D8" w:rsidRPr="0004149B" w:rsidTr="0004149B">
        <w:trPr>
          <w:trHeight w:val="435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915348,9</w:t>
            </w:r>
          </w:p>
        </w:tc>
      </w:tr>
      <w:tr w:rsidR="001D69D8" w:rsidRPr="0004149B" w:rsidTr="0004149B">
        <w:trPr>
          <w:trHeight w:val="556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</w:t>
            </w:r>
            <w:r w:rsidRPr="00041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бюджетам субъектов Российской Федера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ции</w:t>
            </w:r>
            <w:r w:rsidRPr="00041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 муниципальных образований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123843,5</w:t>
            </w:r>
          </w:p>
        </w:tc>
      </w:tr>
      <w:tr w:rsidR="001D69D8" w:rsidRPr="0004149B" w:rsidTr="0004149B">
        <w:trPr>
          <w:trHeight w:val="542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2 02 15001 05 0000 151 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Дотация бюджетам муниципальных районов на выравнивание 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123843,5</w:t>
            </w:r>
          </w:p>
        </w:tc>
      </w:tr>
      <w:tr w:rsidR="001D69D8" w:rsidRPr="0004149B" w:rsidTr="0004149B">
        <w:trPr>
          <w:trHeight w:val="542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2 02 20000 00 0000 151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субъектов РФ и муниципальных образований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85664,6</w:t>
            </w:r>
          </w:p>
        </w:tc>
      </w:tr>
      <w:tr w:rsidR="001D69D8" w:rsidRPr="0004149B" w:rsidTr="0004149B">
        <w:trPr>
          <w:trHeight w:val="272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2 02 29999 05 0000 151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85664,6</w:t>
            </w:r>
          </w:p>
        </w:tc>
      </w:tr>
      <w:tr w:rsidR="001D69D8" w:rsidRPr="0004149B" w:rsidTr="0004149B">
        <w:trPr>
          <w:trHeight w:val="556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705840,8</w:t>
            </w:r>
          </w:p>
        </w:tc>
      </w:tr>
      <w:tr w:rsidR="001D69D8" w:rsidRPr="0004149B" w:rsidTr="0004149B">
        <w:trPr>
          <w:trHeight w:val="399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2 02 30024 05 0000 151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625876,7</w:t>
            </w:r>
          </w:p>
        </w:tc>
      </w:tr>
      <w:tr w:rsidR="001D69D8" w:rsidRPr="0004149B" w:rsidTr="0004149B">
        <w:trPr>
          <w:trHeight w:val="399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2 02 30027 05 0000 151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56596,5</w:t>
            </w:r>
          </w:p>
        </w:tc>
      </w:tr>
      <w:tr w:rsidR="001D69D8" w:rsidRPr="0004149B" w:rsidTr="0004149B">
        <w:trPr>
          <w:trHeight w:val="399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2 02 30029 05 0000 151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6107,6</w:t>
            </w:r>
          </w:p>
        </w:tc>
      </w:tr>
      <w:tr w:rsidR="001D69D8" w:rsidRPr="0004149B" w:rsidTr="0004149B">
        <w:trPr>
          <w:trHeight w:val="556"/>
        </w:trPr>
        <w:tc>
          <w:tcPr>
            <w:tcW w:w="2978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2 02 35082 05 0000 151</w:t>
            </w:r>
          </w:p>
        </w:tc>
        <w:tc>
          <w:tcPr>
            <w:tcW w:w="6095" w:type="dxa"/>
          </w:tcPr>
          <w:p w:rsidR="001D69D8" w:rsidRPr="0004149B" w:rsidRDefault="001D69D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Align w:val="center"/>
          </w:tcPr>
          <w:p w:rsidR="001D69D8" w:rsidRPr="0004149B" w:rsidRDefault="001D69D8" w:rsidP="00C7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9B">
              <w:rPr>
                <w:rFonts w:ascii="Times New Roman" w:hAnsi="Times New Roman" w:cs="Times New Roman"/>
                <w:sz w:val="28"/>
                <w:szCs w:val="28"/>
              </w:rPr>
              <w:t>17260,0</w:t>
            </w:r>
          </w:p>
        </w:tc>
      </w:tr>
    </w:tbl>
    <w:p w:rsidR="001D69D8" w:rsidRPr="0004149B" w:rsidRDefault="001D69D8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2" w:type="dxa"/>
        <w:tblLook w:val="00A0"/>
      </w:tblPr>
      <w:tblGrid>
        <w:gridCol w:w="960"/>
        <w:gridCol w:w="5400"/>
        <w:gridCol w:w="960"/>
        <w:gridCol w:w="960"/>
        <w:gridCol w:w="1980"/>
      </w:tblGrid>
      <w:tr w:rsidR="001D69D8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Приложение 10</w:t>
            </w:r>
          </w:p>
        </w:tc>
      </w:tr>
      <w:tr w:rsidR="001D69D8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1D69D8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1D69D8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D69D8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Default="001D69D8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2017 год и </w:t>
            </w:r>
          </w:p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2018-2019 годы"</w:t>
            </w:r>
          </w:p>
        </w:tc>
      </w:tr>
      <w:tr w:rsidR="001D69D8" w:rsidRPr="00401214" w:rsidTr="0040121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15.12.2016   №115                     </w:t>
            </w:r>
          </w:p>
        </w:tc>
      </w:tr>
      <w:tr w:rsidR="001D69D8" w:rsidRPr="00401214" w:rsidTr="0040121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9D8" w:rsidRPr="00401214" w:rsidTr="00401214">
        <w:trPr>
          <w:trHeight w:val="322"/>
        </w:trPr>
        <w:tc>
          <w:tcPr>
            <w:tcW w:w="10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деление бюджетных ассигнований </w:t>
            </w:r>
            <w:r w:rsidRPr="004012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разделам и подразделам классификации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расходов бюджетов на 2017 </w:t>
            </w:r>
            <w:r w:rsidRPr="004012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1D69D8" w:rsidRPr="00401214" w:rsidTr="00401214">
        <w:trPr>
          <w:trHeight w:val="322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9D8" w:rsidRPr="00401214" w:rsidTr="00401214">
        <w:trPr>
          <w:trHeight w:val="322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9D8" w:rsidRPr="00401214" w:rsidTr="0040121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9D8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D69D8" w:rsidRPr="00401214" w:rsidTr="0040121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D69D8" w:rsidRPr="00401214" w:rsidTr="00401214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69D8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1178371,9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116596,5</w:t>
            </w:r>
          </w:p>
        </w:tc>
      </w:tr>
      <w:tr w:rsidR="001D69D8" w:rsidRPr="00401214" w:rsidTr="00401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401214" w:rsidTr="00401214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42224,8</w:t>
            </w:r>
          </w:p>
        </w:tc>
      </w:tr>
      <w:tr w:rsidR="001D69D8" w:rsidRPr="00401214" w:rsidTr="00401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16058,5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47137,2</w:t>
            </w:r>
          </w:p>
        </w:tc>
      </w:tr>
      <w:tr w:rsidR="001D69D8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2104,4</w:t>
            </w:r>
          </w:p>
        </w:tc>
      </w:tr>
      <w:tr w:rsidR="001D69D8" w:rsidRPr="00401214" w:rsidTr="00401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1D69D8" w:rsidRPr="00401214" w:rsidTr="00401214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1290,4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14680,2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12801,5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22810,0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1D69D8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720335,1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242349,0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396449,3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50158,2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6557,8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24820,8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29571,4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28258,4</w:t>
            </w:r>
          </w:p>
        </w:tc>
      </w:tr>
      <w:tr w:rsidR="001D69D8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145662,8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32366,2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60850,7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65685,2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63190,0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33135,0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31106,1</w:t>
            </w:r>
          </w:p>
        </w:tc>
      </w:tr>
      <w:tr w:rsidR="001D69D8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401214" w:rsidTr="0040121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1D69D8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401214" w:rsidTr="00401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1D69D8" w:rsidRPr="00401214" w:rsidTr="00401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401214" w:rsidRDefault="001D69D8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</w:tbl>
    <w:p w:rsidR="001D69D8" w:rsidRDefault="001D69D8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F42FBA">
      <w:pPr>
        <w:jc w:val="left"/>
        <w:rPr>
          <w:rFonts w:ascii="Times New Roman" w:hAnsi="Times New Roman" w:cs="Times New Roman"/>
          <w:sz w:val="20"/>
          <w:szCs w:val="20"/>
          <w:lang w:eastAsia="ru-RU"/>
        </w:rPr>
        <w:sectPr w:rsidR="001D69D8" w:rsidSect="00424805">
          <w:footerReference w:type="default" r:id="rId7"/>
          <w:pgSz w:w="11905" w:h="16838" w:code="9"/>
          <w:pgMar w:top="567" w:right="510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018" w:type="dxa"/>
        <w:tblInd w:w="2" w:type="dxa"/>
        <w:tblLook w:val="00A0"/>
      </w:tblPr>
      <w:tblGrid>
        <w:gridCol w:w="780"/>
        <w:gridCol w:w="8009"/>
        <w:gridCol w:w="709"/>
        <w:gridCol w:w="567"/>
        <w:gridCol w:w="992"/>
        <w:gridCol w:w="2126"/>
        <w:gridCol w:w="851"/>
        <w:gridCol w:w="1984"/>
      </w:tblGrid>
      <w:tr w:rsidR="001D69D8" w:rsidRPr="00F42FBA" w:rsidTr="00F42FBA">
        <w:trPr>
          <w:trHeight w:val="26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F42FBA" w:rsidRDefault="001D69D8" w:rsidP="00F42FBA">
            <w:pPr>
              <w:ind w:left="60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2017 год и плановый период 2018-2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019 годы"        от 15.12.2017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115</w:t>
            </w:r>
          </w:p>
        </w:tc>
      </w:tr>
      <w:tr w:rsidR="001D69D8" w:rsidRPr="00F42FBA" w:rsidTr="00F42FBA">
        <w:trPr>
          <w:trHeight w:val="184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влениям деятельности),</w:t>
            </w: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группам видов расходов классификации расходов бюджетов</w:t>
            </w: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2017 год</w:t>
            </w:r>
          </w:p>
        </w:tc>
      </w:tr>
      <w:tr w:rsidR="001D69D8" w:rsidRPr="00F42FBA" w:rsidTr="00F42FB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D69D8" w:rsidRPr="00F42FBA" w:rsidTr="00F42FBA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D69D8" w:rsidRPr="00F42FBA" w:rsidTr="00F42FB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69D8" w:rsidRPr="00F42FBA" w:rsidTr="00F42FBA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1178371,9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71732,9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40250,8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30010,7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о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услуги, закупки товаров для обеспечения муниципальных нужд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15347,4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кой деятельности на территории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Отрадненский район, направленной на повышение антитеррористической защищенности мест концентрации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13812,1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13812,1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13794,4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кредитования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и развитие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края, обеспечивающей продвижение его интересов на рынках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администрации муниципального образования Отрадненский район в выставочно-ярмарочных и конгрессных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земельного контроля, утверждение генеральных планов поселения и документации по планировке территории, межевание земельных участков сельскохозяйственного назначения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енский район "Развитие культуры</w:t>
            </w: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Отрадненский район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43350,8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условий для организации досуга 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8879,6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8879,6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2410,6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2843,6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32121,2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30815,2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30351,8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3418,5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26096,0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33275,4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33275,4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риятий муниципальная программа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62849,8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(пенсионеров, инвалидов) войны, труда Вооруженных сил, правоохранительных органов 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 и нуждающихся в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60359,8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60359,8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30878,2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30569,2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25718,3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25558,3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2771,0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84152,1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скорой, специализированной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лекарственными препаратами для медицинского применения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689754,0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675024,0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675024,0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риятий муниципальной программы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100832,0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100832,0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21653,0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21653,0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17927,2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3425,8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5523,0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3523,0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3523,0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73930,7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73930,7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инфраструктуры, а также приобретение объектов недвижимости, необходимых для решения вопросов местного значения по развитию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73930,7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13741,8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13741,8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6018,9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6018,9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муниципальном образовании Отрадненский район политики по возрождению и развитию историко-культурных традиций Кубанского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14568,5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 отношений и развитие культур </w:t>
            </w: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муниципальной программы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"Гармонизация межнациональны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отношений и развитие культур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11005,1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8355,1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8355,1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8355,1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8355,1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санаторно-курортного и туристского комплекса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Продвижение санаторно-курортных и туристских возможностей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устойчивого развития доступной среды для инвалидов и других маломобильных групп населения, максимально возможная социальная реабилитация и интеграция инвалидов в общество, усиление социальной поддержки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29281,3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27781,3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бюджетной обеспеченности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бюджетной обеспеченности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D69D8" w:rsidRPr="00F42FBA" w:rsidTr="00F42FBA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1D69D8" w:rsidRDefault="001D69D8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1D69D8" w:rsidRPr="00F42FBA" w:rsidRDefault="001D69D8" w:rsidP="00F42FBA">
      <w:pPr>
        <w:rPr>
          <w:rFonts w:cs="Times New Roman"/>
        </w:rPr>
      </w:pPr>
    </w:p>
    <w:p w:rsidR="001D69D8" w:rsidRPr="00F42FBA" w:rsidRDefault="001D69D8" w:rsidP="00F42FBA">
      <w:pPr>
        <w:rPr>
          <w:rFonts w:cs="Times New Roman"/>
        </w:rPr>
      </w:pPr>
    </w:p>
    <w:p w:rsidR="001D69D8" w:rsidRPr="00F42FBA" w:rsidRDefault="001D69D8" w:rsidP="00F42FBA">
      <w:pPr>
        <w:rPr>
          <w:rFonts w:cs="Times New Roman"/>
        </w:rPr>
      </w:pPr>
    </w:p>
    <w:p w:rsidR="001D69D8" w:rsidRPr="00F42FBA" w:rsidRDefault="001D69D8" w:rsidP="00F42FBA">
      <w:pPr>
        <w:rPr>
          <w:rFonts w:cs="Times New Roman"/>
        </w:rPr>
      </w:pPr>
    </w:p>
    <w:p w:rsidR="001D69D8" w:rsidRPr="00F42FBA" w:rsidRDefault="001D69D8" w:rsidP="00F42FBA">
      <w:pPr>
        <w:rPr>
          <w:rFonts w:cs="Times New Roman"/>
        </w:rPr>
      </w:pPr>
    </w:p>
    <w:p w:rsidR="001D69D8" w:rsidRPr="00F42FBA" w:rsidRDefault="001D69D8" w:rsidP="00F42FBA">
      <w:pPr>
        <w:rPr>
          <w:rFonts w:cs="Times New Roman"/>
        </w:rPr>
      </w:pPr>
    </w:p>
    <w:p w:rsidR="001D69D8" w:rsidRPr="00F42FBA" w:rsidRDefault="001D69D8" w:rsidP="00F42FBA">
      <w:pPr>
        <w:rPr>
          <w:rFonts w:cs="Times New Roman"/>
        </w:rPr>
      </w:pPr>
    </w:p>
    <w:p w:rsidR="001D69D8" w:rsidRPr="00F42FBA" w:rsidRDefault="001D69D8" w:rsidP="00F42FBA">
      <w:pPr>
        <w:tabs>
          <w:tab w:val="left" w:pos="4335"/>
        </w:tabs>
        <w:rPr>
          <w:rFonts w:cs="Times New Roman"/>
        </w:rPr>
      </w:pPr>
      <w:r>
        <w:rPr>
          <w:rFonts w:cs="Times New Roman"/>
        </w:rPr>
        <w:tab/>
      </w:r>
    </w:p>
    <w:tbl>
      <w:tblPr>
        <w:tblW w:w="16018" w:type="dxa"/>
        <w:tblInd w:w="2" w:type="dxa"/>
        <w:tblLook w:val="00A0"/>
      </w:tblPr>
      <w:tblGrid>
        <w:gridCol w:w="780"/>
        <w:gridCol w:w="6450"/>
        <w:gridCol w:w="708"/>
        <w:gridCol w:w="851"/>
        <w:gridCol w:w="850"/>
        <w:gridCol w:w="1134"/>
        <w:gridCol w:w="993"/>
        <w:gridCol w:w="1984"/>
        <w:gridCol w:w="2268"/>
      </w:tblGrid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ind w:left="30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радненский район на 2017 год 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плановый период 2018-2019 годы"           </w:t>
            </w:r>
          </w:p>
          <w:p w:rsidR="001D69D8" w:rsidRPr="00F42FBA" w:rsidRDefault="001D69D8" w:rsidP="001E48D5">
            <w:pPr>
              <w:ind w:left="27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 15.12.2016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115</w:t>
            </w:r>
          </w:p>
        </w:tc>
      </w:tr>
      <w:tr w:rsidR="001D69D8" w:rsidRPr="00F42FBA" w:rsidTr="001E48D5">
        <w:trPr>
          <w:trHeight w:val="2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авлениям деятельности),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группам </w:t>
            </w: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2018-2019 годы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69D8" w:rsidRPr="00F42FBA" w:rsidRDefault="001D69D8" w:rsidP="00F42F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1091572,6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1094659,5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73732,9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73732,9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40250,8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30010,7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о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услуги, закупки товаров для обеспечения муниципальных нужд администрации муниципального образования Отрадненскмй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12584,1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13641,7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9276,7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пострадавших в результате чрезвычайной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кой деятельности на территории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Отрадненский район, направленной на повышение антитеррористической защищенности мест концентрации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14717,5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14717,5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14717,5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13794,4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кредитования малых форм хозяйствования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развитие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края, обеспечивающей продвижение его интересов на рынках товаров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1109,9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енский район "Развитие культуры</w:t>
            </w: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Отрадненский район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40800,8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42300,8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условий для организации досуга 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36375,4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35069,4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34606,0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6223,5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26527,0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27527,0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28809,7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28809,7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28809,7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муниципальная программа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2669,8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65242,2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66628,5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(пенсионеров, инвалидов) войны, труда Вооруженных сил, правоохранительных органов и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 и нуждающихся в медицинской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64138,5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64138,5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31893,5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32572,9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31574,5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32246,9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84152,1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84152,1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медицинской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скорой, специализированной медицинской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лекарственными препаратами для медицинского применения в амбулаторных условиях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670917,6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665417,6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656187,6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650687,6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656187,6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650687,6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муниципальной программы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образования администрации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23247,2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23209,8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23247,2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23209,8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19534,7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4523,0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инфраструктуры, а также приобретение объектов недвижимости, необходимых для решения вопросов местного значения по развитию социальной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муниципальном образовании Отрадненский район политики по возрождению и развитию историко-культурных традиций Кубанского казачества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13917,0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13915,3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2226,8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в Отрадненском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муниципальной программы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"Гармонизация межнациональных отношений и развитие культур  в Отрадненском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санаторно-курортного и туристского комплекса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Продвижение санаторно-курортных и туристских возможностей муниципального образования Отрадненский район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устойчивого развития доступной среды для инвалидов и других маломобильных групп населения, максимально возможная социальная реабилитация и интеграция инвалидов в общество, усиление социальной поддержки общественных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26571,0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25071,0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бюджетной обеспеченности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бюджетной обеспеченности </w:t>
            </w: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42FB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19000,0</w:t>
            </w:r>
          </w:p>
        </w:tc>
      </w:tr>
      <w:tr w:rsidR="001D69D8" w:rsidRPr="00F42FBA" w:rsidTr="001E48D5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F42FBA" w:rsidRDefault="001D69D8" w:rsidP="00F42F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F42FBA" w:rsidRDefault="001D69D8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</w:tbl>
    <w:p w:rsidR="001D69D8" w:rsidRPr="00F42FBA" w:rsidRDefault="001D69D8" w:rsidP="00F42FBA">
      <w:pPr>
        <w:tabs>
          <w:tab w:val="left" w:pos="4335"/>
        </w:tabs>
        <w:rPr>
          <w:rFonts w:cs="Times New Roman"/>
        </w:rPr>
      </w:pPr>
    </w:p>
    <w:p w:rsidR="001D69D8" w:rsidRDefault="001D69D8" w:rsidP="00F42FBA">
      <w:pPr>
        <w:rPr>
          <w:rFonts w:cs="Times New Roman"/>
        </w:rPr>
      </w:pPr>
    </w:p>
    <w:p w:rsidR="001D69D8" w:rsidRDefault="001D69D8" w:rsidP="00F42FBA">
      <w:pPr>
        <w:rPr>
          <w:rFonts w:cs="Times New Roman"/>
        </w:rPr>
      </w:pPr>
    </w:p>
    <w:p w:rsidR="001D69D8" w:rsidRPr="001E48D5" w:rsidRDefault="001D69D8" w:rsidP="001E48D5">
      <w:pPr>
        <w:rPr>
          <w:rFonts w:cs="Times New Roman"/>
        </w:rPr>
      </w:pPr>
    </w:p>
    <w:tbl>
      <w:tblPr>
        <w:tblW w:w="15663" w:type="dxa"/>
        <w:tblInd w:w="2" w:type="dxa"/>
        <w:tblLook w:val="00A0"/>
      </w:tblPr>
      <w:tblGrid>
        <w:gridCol w:w="540"/>
        <w:gridCol w:w="6690"/>
        <w:gridCol w:w="850"/>
        <w:gridCol w:w="851"/>
        <w:gridCol w:w="850"/>
        <w:gridCol w:w="1843"/>
        <w:gridCol w:w="850"/>
        <w:gridCol w:w="1481"/>
        <w:gridCol w:w="1708"/>
      </w:tblGrid>
      <w:tr w:rsidR="001D69D8" w:rsidRPr="001E48D5" w:rsidTr="001E48D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Приложение14</w:t>
            </w:r>
          </w:p>
        </w:tc>
      </w:tr>
      <w:tr w:rsidR="001D69D8" w:rsidRPr="001E48D5" w:rsidTr="001E48D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1D69D8" w:rsidRPr="001E48D5" w:rsidTr="001E48D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1D69D8" w:rsidRPr="001E48D5" w:rsidTr="001E48D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D69D8" w:rsidRPr="001E48D5" w:rsidTr="001E48D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2017 год и </w:t>
            </w:r>
          </w:p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2018-2019 годы</w:t>
            </w:r>
          </w:p>
        </w:tc>
      </w:tr>
      <w:tr w:rsidR="001D69D8" w:rsidRPr="001E48D5" w:rsidTr="001E48D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15.12.2016   № 115       </w:t>
            </w:r>
          </w:p>
        </w:tc>
      </w:tr>
      <w:tr w:rsidR="001D69D8" w:rsidRPr="001E48D5" w:rsidTr="001E48D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9D8" w:rsidRPr="001E48D5" w:rsidTr="001E48D5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2017 год</w:t>
            </w:r>
          </w:p>
        </w:tc>
      </w:tr>
      <w:tr w:rsidR="001D69D8" w:rsidRPr="001E48D5" w:rsidTr="001E48D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9D8" w:rsidRPr="001E48D5" w:rsidTr="001E48D5">
        <w:trPr>
          <w:trHeight w:val="375"/>
        </w:trPr>
        <w:tc>
          <w:tcPr>
            <w:tcW w:w="15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изменений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62564,6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1178371,9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58564,6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359220,9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100538,0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42224,8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37274,8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28934,7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3277,4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3277,4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3277,4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2771,0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47137,2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33382,1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о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услуги, закупки товаров для обеспечения муниципальных нужд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края, обеспечивающей продвижение его интересов на рынках товаров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администрации муниципального образования Отрадненский район в выставочно-ярмарочных и конгрессных мероприятиях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муниципальном образовании Отрадненский район политики по возрождению и развитию историко-культурных традиций Кубанского казачества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11005,1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8355,1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8355,1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8355,1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8355,1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2104,4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кой деятельности на территории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Отрадненский район, направленной на повышение антитеррористической защищенности мест концентрации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-905,4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14680,2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-905,4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12801,5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-905,4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12801,5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-905,4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12801,5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кредитования малых форм хозяйствования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-905,4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03 1 02 50550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-606,6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03 1 02 50550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-606,6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R0550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-298,8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R0550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-298,8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муниципального образования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"Обеспечение безопасности населения муниципального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02 1 04 10040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02 1 04 10040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муниципального образования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"Обеспечение безопасности населения муниципального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02 1 05 10500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02 1 05 10500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22 1 02 10180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22 1 02 10180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развитие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контроля, утверждение генеральных планов поселения и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ации по планировке территории,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межевание земельных участков сельскохозяйственного назначения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санаторно-курортного и туристского комплекса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Продвижение санаторно-курортных и туристских возможностей муниципального образования Отрадненский район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-6904,0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-6904,0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3523,0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3523,0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13847,9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инфраструктуры, а также приобретение объектов недвижимости, необходимых для решения вопросов местного значения по развитию социальной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145662,8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32366,2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скорой, специализированной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лекарственными препаратами для медицинского применения в амбулаторных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инфраструктуры, а также приобретение объектов недвижимости, необходимых для решения вопросов местного значения по развитию социальной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-6018,9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-6018,9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6018,9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6018,9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6018,9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6018,9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деятельности на территории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59577,6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30878,2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30569,2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25718,3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25558,3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(пенсионеров, инвалидов) войны, труда Вооруженных сил, правоохранительных органов и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 и нуждающихся в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42349,8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бюджетной обеспеченности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ивание бюджетной обеспеченности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696328,5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690158,4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дошкольного и общего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46036,0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46036,0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396449,3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396078,2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396078,2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396078,2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54796,0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54796,0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устойчивого развития доступной среды для инвалидов и других маломобильных групп населения, максимально возможная социальная реабилитация и интеграция инвалидов в общество, усиление социальной поддержки общественных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24820,8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муниципального образования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"Обеспечение безопасности населения муниципального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кой деятельности на территории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22197,8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 общего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-468,6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муниципальной программы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образования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муниципального образования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43457,8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"Развитие культуры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29571,4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28258,4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нский район "Развитие культуры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28158,4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условий для организации досуга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8879,6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8879,6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-1217,3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1962,1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S0120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5254,2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S0120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2410,6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2410,6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S0120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2843,6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2843,6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-5254,2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16928,8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-5254,2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16928,8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-5254,2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16693,8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2560,5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3418,5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-8087,0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12438,0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отношений и развитие культур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риятий муниципальной программы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"Гармонизация межнациональн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отношений и развитие культур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енский район "Развитие культуры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33242,9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33072,5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31043,6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31043,6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31043,6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официальных спортивно-массовых и физкультурно-оздоровительных мероприятий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Отрадненском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07 1 04 11580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07 1 04 11580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Отрадненский район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"Противодействие незаконному обороту наркотиков"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Отрадненский район 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"Молодежь Отрадненского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развитии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08 1 02 10900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08 1 02 10900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Отрадненский район</w:t>
            </w: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"Противодействие незаконному обороту наркотиков"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1E48D5" w:rsidTr="00D630EC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1E48D5" w:rsidRDefault="001D69D8" w:rsidP="001E4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1E48D5" w:rsidRDefault="001D69D8" w:rsidP="001E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D69D8" w:rsidRDefault="001D69D8" w:rsidP="001E48D5">
      <w:pPr>
        <w:rPr>
          <w:rFonts w:cs="Times New Roman"/>
        </w:rPr>
      </w:pPr>
    </w:p>
    <w:p w:rsidR="001D69D8" w:rsidRDefault="001D69D8" w:rsidP="001E48D5">
      <w:pPr>
        <w:rPr>
          <w:rFonts w:cs="Times New Roman"/>
        </w:rPr>
      </w:pPr>
    </w:p>
    <w:p w:rsidR="001D69D8" w:rsidRDefault="001D69D8" w:rsidP="00D630EC">
      <w:pPr>
        <w:rPr>
          <w:rFonts w:cs="Times New Roman"/>
        </w:rPr>
      </w:pPr>
    </w:p>
    <w:p w:rsidR="001D69D8" w:rsidRDefault="001D69D8" w:rsidP="00D630EC">
      <w:pPr>
        <w:rPr>
          <w:rFonts w:cs="Times New Roman"/>
        </w:rPr>
      </w:pPr>
    </w:p>
    <w:tbl>
      <w:tblPr>
        <w:tblW w:w="16018" w:type="dxa"/>
        <w:tblInd w:w="2" w:type="dxa"/>
        <w:tblLayout w:type="fixed"/>
        <w:tblLook w:val="00A0"/>
      </w:tblPr>
      <w:tblGrid>
        <w:gridCol w:w="540"/>
        <w:gridCol w:w="4847"/>
        <w:gridCol w:w="850"/>
        <w:gridCol w:w="567"/>
        <w:gridCol w:w="709"/>
        <w:gridCol w:w="1843"/>
        <w:gridCol w:w="992"/>
        <w:gridCol w:w="1276"/>
        <w:gridCol w:w="1417"/>
        <w:gridCol w:w="1276"/>
        <w:gridCol w:w="618"/>
        <w:gridCol w:w="1083"/>
      </w:tblGrid>
      <w:tr w:rsidR="001D69D8" w:rsidRPr="00D630EC" w:rsidTr="004C3C97">
        <w:trPr>
          <w:gridAfter w:val="1"/>
          <w:wAfter w:w="1083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Приложение 15</w:t>
            </w:r>
          </w:p>
        </w:tc>
      </w:tr>
      <w:tr w:rsidR="001D69D8" w:rsidRPr="00D630EC" w:rsidTr="004C3C97">
        <w:trPr>
          <w:gridAfter w:val="1"/>
          <w:wAfter w:w="1083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1D69D8" w:rsidRPr="00D630EC" w:rsidTr="004C3C97">
        <w:trPr>
          <w:gridAfter w:val="1"/>
          <w:wAfter w:w="1083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1D69D8" w:rsidRPr="00D630EC" w:rsidTr="004C3C97">
        <w:trPr>
          <w:gridAfter w:val="1"/>
          <w:wAfter w:w="1083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D69D8" w:rsidRPr="00D630EC" w:rsidTr="004C3C97">
        <w:trPr>
          <w:gridAfter w:val="1"/>
          <w:wAfter w:w="1083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радненский район на 2017 год и </w:t>
            </w:r>
          </w:p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2018-2019 годы</w:t>
            </w:r>
          </w:p>
        </w:tc>
      </w:tr>
      <w:tr w:rsidR="001D69D8" w:rsidRPr="00D630EC" w:rsidTr="004C3C97">
        <w:trPr>
          <w:gridAfter w:val="1"/>
          <w:wAfter w:w="1083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15.12.2016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115         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9D8" w:rsidRPr="00D630EC" w:rsidTr="004C3C97">
        <w:trPr>
          <w:gridAfter w:val="1"/>
          <w:wAfter w:w="1083" w:type="dxa"/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2018 - 2019 годы</w:t>
            </w:r>
          </w:p>
        </w:tc>
      </w:tr>
      <w:tr w:rsidR="001D69D8" w:rsidRPr="00D630EC" w:rsidTr="004C3C9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9D8" w:rsidRPr="00D630EC" w:rsidTr="004C3C97">
        <w:trPr>
          <w:gridAfter w:val="1"/>
          <w:wAfter w:w="1083" w:type="dxa"/>
          <w:trHeight w:val="375"/>
        </w:trPr>
        <w:tc>
          <w:tcPr>
            <w:tcW w:w="149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9D8" w:rsidRPr="00D630EC" w:rsidRDefault="001D69D8" w:rsidP="00D630EC">
            <w:pPr>
              <w:ind w:right="626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1D69D8" w:rsidRPr="00D630EC" w:rsidTr="004C3C97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D69D8" w:rsidRPr="00D630EC" w:rsidTr="004C3C97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D69D8" w:rsidRPr="00D630EC" w:rsidTr="004C3C97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изменений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изменений</w:t>
            </w:r>
          </w:p>
        </w:tc>
      </w:tr>
      <w:tr w:rsidR="001D69D8" w:rsidRPr="00D630EC" w:rsidTr="004C3C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1094659,5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289814,0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93829,7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42159,8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37274,8</w:t>
            </w:r>
          </w:p>
        </w:tc>
      </w:tr>
      <w:tr w:rsidR="001D69D8" w:rsidRPr="00D630EC" w:rsidTr="004C3C97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1D69D8" w:rsidRPr="00D630EC" w:rsidTr="004C3C9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28934,7</w:t>
            </w:r>
          </w:p>
        </w:tc>
      </w:tr>
      <w:tr w:rsidR="001D69D8" w:rsidRPr="00D630EC" w:rsidTr="004C3C9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1D69D8" w:rsidRPr="00D630EC" w:rsidTr="004C3C9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1D69D8" w:rsidRPr="00D630EC" w:rsidTr="004C3C9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продовольствия в Отрадненском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2706,0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69D8" w:rsidRPr="00D630EC" w:rsidTr="004C3C97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69D8" w:rsidRPr="00D630EC" w:rsidTr="004C3C97">
        <w:trPr>
          <w:trHeight w:val="4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D69D8" w:rsidRPr="00D630EC" w:rsidTr="004C3C97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41837,2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35382,1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о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D630EC" w:rsidTr="004C3C9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услуги, закупки товаров для обеспечения муниципальных нужд администрации муниципального образования Отрадненскмй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D69D8" w:rsidRPr="00D630EC" w:rsidTr="004C3C97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D630EC" w:rsidTr="004C3C97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</w:tr>
      <w:tr w:rsidR="001D69D8" w:rsidRPr="00D630EC" w:rsidTr="004C3C97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D630EC" w:rsidTr="004C3C97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D630EC" w:rsidTr="004C3C97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D69D8" w:rsidRPr="00D630EC" w:rsidTr="004C3C97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края, обеспечивающей продвижение его интересов на рынках товаров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D69D8" w:rsidRPr="00D630EC" w:rsidTr="004C3C9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администрации муниципального образования Отрадненский район в выставочно-ярмарочных и конгрессных мероприятиях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муниципальном образовании Отрадненский район политики по возрождению и развитию историко-культурных традиций Кубанского казачества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4705,1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D69D8" w:rsidRPr="00D630EC" w:rsidTr="004C3C9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D630EC" w:rsidTr="004C3C97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1D69D8" w:rsidRPr="00D630EC" w:rsidTr="004C3C9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деятельности на территории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Отрадненский район, направленной на повышение антитеррористической защищенности мест концентрации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15131,8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13706,9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13706,9</w:t>
            </w:r>
          </w:p>
        </w:tc>
      </w:tr>
      <w:tr w:rsidR="001D69D8" w:rsidRPr="00D630EC" w:rsidTr="004C3C97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13706,9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69D8" w:rsidRPr="00D630EC" w:rsidTr="004C3C97">
        <w:trPr>
          <w:trHeight w:val="3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кредитования малых форм хозяйствования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905,4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03 1 02 50550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03 1 02 50550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</w:tr>
      <w:tr w:rsidR="001D69D8" w:rsidRPr="00D630EC" w:rsidTr="004C3C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R0550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R0550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1D69D8" w:rsidRPr="00D630EC" w:rsidTr="004C3C9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D630EC" w:rsidTr="004C3C97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D69D8" w:rsidRPr="00D630EC" w:rsidTr="004C3C97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1375,0</w:t>
            </w:r>
          </w:p>
        </w:tc>
      </w:tr>
      <w:tr w:rsidR="001D69D8" w:rsidRPr="00D630EC" w:rsidTr="004C3C9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69D8" w:rsidRPr="00D630EC" w:rsidTr="004C3C97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развитие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D69D8" w:rsidRPr="00D630EC" w:rsidTr="004C3C9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D69D8" w:rsidRPr="00D630EC" w:rsidTr="004C3C97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D69D8" w:rsidRPr="00D630EC" w:rsidTr="004C3C97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D630EC" w:rsidTr="004C3C97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1D69D8" w:rsidRPr="00D630EC" w:rsidTr="004C3C97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санаторно-курортного и туристского комплекса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Продвижение санаторно-курортных и туристских возможностей муниципального образования Отрадненский район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22933,7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1D69D8" w:rsidRPr="00D630EC" w:rsidTr="004C3C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12 1 01 50820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12 1 01 50820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D69D8" w:rsidRPr="00D630EC" w:rsidTr="004C3C9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D69D8" w:rsidRPr="00D630EC" w:rsidTr="004C3C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D69D8" w:rsidRPr="00D630EC" w:rsidTr="004C3C97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4C3C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D630EC" w:rsidTr="004C3C97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91532,8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32366,2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D630EC" w:rsidTr="004C3C97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69D8" w:rsidRPr="00D630EC" w:rsidTr="004C3C9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скорой, специализированной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D630EC" w:rsidTr="004C3C97">
        <w:trPr>
          <w:trHeight w:val="2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лекарственными препаратами для медицинского применения в амбулаторных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D630EC" w:rsidTr="004C3C97">
        <w:trPr>
          <w:trHeight w:val="3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D630EC" w:rsidTr="004C3C97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D630EC" w:rsidTr="004C3C97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инфраструктуры, а также приобретение объектов недвижимости, необходимых для решения вопросов местного значения по развитию социальной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кой деятельности на территории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D630EC" w:rsidTr="004C3C97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D630EC" w:rsidTr="004C3C9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63878,1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D630EC" w:rsidTr="004C3C9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D69D8" w:rsidRPr="00D630EC" w:rsidTr="004C3C97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D630EC" w:rsidTr="004C3C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D630EC" w:rsidTr="004C3C97">
        <w:trPr>
          <w:trHeight w:val="4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D69D8" w:rsidRPr="00D630EC" w:rsidTr="004C3C97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1D69D8" w:rsidRPr="00D630EC" w:rsidTr="004C3C97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32572,9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32246,9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1D69D8" w:rsidRPr="00D630EC" w:rsidTr="004C3C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(пенсионеров, инвалидов) войны, труда Вооруженных сил, правоохранительных органов и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D69D8" w:rsidRPr="00D630EC" w:rsidTr="004C3C97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D630EC" w:rsidTr="004C3C97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 и нуждающихся в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D630EC" w:rsidTr="004C3C9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38986,3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D630EC" w:rsidTr="004C3C9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1D69D8" w:rsidRPr="00D630EC" w:rsidTr="004C3C97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бюджетной обеспеченности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бюджетной обеспеченности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671955,4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665785,3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дошкольного и общего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1D69D8" w:rsidRPr="00D630EC" w:rsidTr="004C3C97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1D69D8" w:rsidRPr="00D630EC" w:rsidTr="004C3C9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1D69D8" w:rsidRPr="00D630EC" w:rsidTr="004C3C97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38036,0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38036,0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388994,7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385994,7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385609,6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дошкольного и общего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385609,6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385609,6</w:t>
            </w:r>
          </w:p>
        </w:tc>
      </w:tr>
      <w:tr w:rsidR="001D69D8" w:rsidRPr="00D630EC" w:rsidTr="004C3C97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1D69D8" w:rsidRPr="00D630EC" w:rsidTr="004C3C9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1D69D8" w:rsidRPr="00D630EC" w:rsidTr="004C3C97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1D69D8" w:rsidRPr="00D630EC" w:rsidTr="004C3C97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D69D8" w:rsidRPr="00D630EC" w:rsidTr="004C3C9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1D69D8" w:rsidRPr="00D630EC" w:rsidTr="004C3C97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D69D8" w:rsidRPr="00D630EC" w:rsidTr="004C3C9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48796,0</w:t>
            </w:r>
          </w:p>
        </w:tc>
      </w:tr>
      <w:tr w:rsidR="001D69D8" w:rsidRPr="00D630EC" w:rsidTr="004C3C97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48796,0</w:t>
            </w:r>
          </w:p>
        </w:tc>
      </w:tr>
      <w:tr w:rsidR="001D69D8" w:rsidRPr="00D630EC" w:rsidTr="004C3C97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D630EC" w:rsidTr="004C3C97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устойчивого развития доступной среды для инвалидов и других маломобильных групп населения, максимально возможная социальная реабилитация и интеграция инвалидов в общество, усиление социальной поддержки общественных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D630EC" w:rsidTr="004C3C97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D69D8" w:rsidRPr="00D630EC" w:rsidTr="004C3C97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D630EC" w:rsidTr="004C3C9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D69D8" w:rsidRPr="00D630EC" w:rsidTr="004C3C9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1D69D8" w:rsidRPr="00D630EC" w:rsidTr="004C3C9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дошкольного и общего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1D69D8" w:rsidRPr="00D630EC" w:rsidTr="004C3C97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1D69D8" w:rsidRPr="00D630EC" w:rsidTr="004C3C97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3467,2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3467,2</w:t>
            </w:r>
          </w:p>
        </w:tc>
      </w:tr>
      <w:tr w:rsidR="001D69D8" w:rsidRPr="00D630EC" w:rsidTr="004C3C9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3467,2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3167,2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1D69D8" w:rsidRPr="00D630EC" w:rsidTr="004C3C97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17953,0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муниципального образования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"Обеспечение безопасности населения муниципального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D630EC" w:rsidTr="004C3C97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кой деятельности на территории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D630EC" w:rsidTr="004C3C9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дошкольного и общего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D69D8" w:rsidRPr="00D630EC" w:rsidTr="004C3C97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риятий муниципальной программы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образования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дошкольного и общего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D630EC" w:rsidTr="004C3C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муниципального образования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D630EC" w:rsidTr="004C3C97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D630EC" w:rsidTr="004C3C9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42407,8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нский район "Развитие культуры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6 7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1D69D8" w:rsidRPr="00D630EC" w:rsidTr="004C3C97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1D69D8" w:rsidRPr="00D630EC" w:rsidTr="004C3C97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28521,4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27208,4</w:t>
            </w:r>
          </w:p>
        </w:tc>
      </w:tr>
      <w:tr w:rsidR="001D69D8" w:rsidRPr="00D630EC" w:rsidTr="004C3C97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4C3C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27108,4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условий для организации досуга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1962,1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21183,0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21183,0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20948,0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6223,5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813,7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-5656,0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13869,0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1D69D8" w:rsidRPr="00D630EC" w:rsidTr="004C3C97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1D69D8" w:rsidRPr="00D630EC" w:rsidTr="004C3C97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отношений и развитие культур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риятий муниципальной программы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"Гармонизация межнациональн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отношений и развитие культур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нский район "Развитие культуры </w:t>
            </w: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28777,2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D630EC" w:rsidTr="004C3C97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28606,8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26577,9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26577,9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официальных спортивно-массовых и физкультурно-оздоровительных мероприятий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1D69D8" w:rsidRPr="00D630EC" w:rsidTr="004C3C97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"Противодействие незаконному обороту наркотиков"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2218,8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2218,8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2218,8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2099,8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2099,8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1389,8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1389,8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развитии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08 1 02 10900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08 1 02 10900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D69D8" w:rsidRPr="00D630EC" w:rsidTr="004C3C9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"Противодействие незаконному обороту наркотиков"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D69D8" w:rsidRPr="00D630EC" w:rsidTr="004C3C97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D69D8" w:rsidRPr="00D630EC" w:rsidTr="004C3C9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D630E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C3C97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C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4C3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19000,0</w:t>
            </w:r>
          </w:p>
        </w:tc>
      </w:tr>
      <w:tr w:rsidR="001D69D8" w:rsidRPr="00D630EC" w:rsidTr="004C3C9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C3C97" w:rsidRDefault="001D69D8" w:rsidP="00D630E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9D8" w:rsidRPr="004C3C97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D630EC" w:rsidRDefault="001D69D8" w:rsidP="00D630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C3C97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C3C97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C3C97" w:rsidRDefault="001D69D8" w:rsidP="00D6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D8" w:rsidRPr="004C3C97" w:rsidRDefault="001D69D8" w:rsidP="004C3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</w:tbl>
    <w:p w:rsidR="001D69D8" w:rsidRPr="00D630EC" w:rsidRDefault="001D69D8" w:rsidP="00D630EC">
      <w:pPr>
        <w:rPr>
          <w:rFonts w:cs="Times New Roman"/>
        </w:rPr>
        <w:sectPr w:rsidR="001D69D8" w:rsidRPr="00D630EC" w:rsidSect="00F42FBA">
          <w:pgSz w:w="16838" w:h="11905" w:orient="landscape" w:code="9"/>
          <w:pgMar w:top="1134" w:right="567" w:bottom="510" w:left="284" w:header="720" w:footer="720" w:gutter="0"/>
          <w:pgNumType w:start="0"/>
          <w:cols w:space="720"/>
          <w:titlePg/>
          <w:docGrid w:linePitch="299"/>
        </w:sectPr>
      </w:pPr>
    </w:p>
    <w:p w:rsidR="001D69D8" w:rsidRDefault="001D69D8" w:rsidP="004C3C9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1D69D8" w:rsidRPr="00482327" w:rsidRDefault="001D69D8" w:rsidP="004C3C9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</w:t>
      </w:r>
      <w:r w:rsidRPr="004823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D69D8" w:rsidRDefault="001D69D8" w:rsidP="0060684E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82327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1D69D8" w:rsidRDefault="001D69D8" w:rsidP="0060684E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82327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"О бюджете муниципального образования Отрадненский район на 2017 год и на плановый </w:t>
      </w:r>
    </w:p>
    <w:p w:rsidR="001D69D8" w:rsidRPr="00482327" w:rsidRDefault="001D69D8" w:rsidP="0060684E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82327">
        <w:rPr>
          <w:rFonts w:ascii="Times New Roman" w:hAnsi="Times New Roman" w:cs="Times New Roman"/>
          <w:sz w:val="28"/>
          <w:szCs w:val="28"/>
        </w:rPr>
        <w:t>период 2018 и 2019 годов"</w:t>
      </w:r>
    </w:p>
    <w:p w:rsidR="001D69D8" w:rsidRDefault="001D69D8" w:rsidP="0060684E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15.</w:t>
      </w:r>
      <w:r w:rsidRPr="008915D4">
        <w:rPr>
          <w:rFonts w:ascii="Times New Roman" w:hAnsi="Times New Roman" w:cs="Times New Roman"/>
          <w:sz w:val="28"/>
          <w:szCs w:val="28"/>
        </w:rPr>
        <w:t>12.2016   №115</w:t>
      </w:r>
    </w:p>
    <w:p w:rsidR="001D69D8" w:rsidRDefault="001D69D8" w:rsidP="0060684E">
      <w:pPr>
        <w:ind w:firstLine="4301"/>
        <w:rPr>
          <w:rFonts w:ascii="Times New Roman" w:hAnsi="Times New Roman" w:cs="Times New Roman"/>
          <w:sz w:val="28"/>
          <w:szCs w:val="28"/>
        </w:rPr>
      </w:pPr>
      <w:r w:rsidRPr="00B733F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69D8" w:rsidRDefault="001D69D8" w:rsidP="0060684E">
      <w:pPr>
        <w:ind w:firstLine="4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33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69D8" w:rsidRPr="00B733FD" w:rsidRDefault="001D69D8" w:rsidP="0060684E">
      <w:pPr>
        <w:ind w:firstLine="4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69D8" w:rsidRDefault="001D69D8" w:rsidP="00606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FD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бюджета</w:t>
      </w:r>
    </w:p>
    <w:p w:rsidR="001D69D8" w:rsidRDefault="001D69D8" w:rsidP="00606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F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Отрадненский район, перечень</w:t>
      </w:r>
    </w:p>
    <w:p w:rsidR="001D69D8" w:rsidRPr="00B733FD" w:rsidRDefault="001D69D8" w:rsidP="00606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FD">
        <w:rPr>
          <w:rFonts w:ascii="Times New Roman" w:hAnsi="Times New Roman" w:cs="Times New Roman"/>
          <w:b/>
          <w:bCs/>
          <w:sz w:val="28"/>
          <w:szCs w:val="28"/>
        </w:rPr>
        <w:t>статей и видов источников финансирования дефицитов</w:t>
      </w:r>
    </w:p>
    <w:p w:rsidR="001D69D8" w:rsidRDefault="001D69D8" w:rsidP="0060684E">
      <w:pPr>
        <w:rPr>
          <w:rFonts w:ascii="Times New Roman" w:hAnsi="Times New Roman" w:cs="Times New Roman"/>
          <w:sz w:val="24"/>
          <w:szCs w:val="24"/>
        </w:rPr>
      </w:pP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</w:p>
    <w:p w:rsidR="001D69D8" w:rsidRPr="00471A5B" w:rsidRDefault="001D69D8" w:rsidP="0060684E">
      <w:pPr>
        <w:rPr>
          <w:rFonts w:ascii="Times New Roman" w:hAnsi="Times New Roman" w:cs="Times New Roman"/>
          <w:sz w:val="24"/>
          <w:szCs w:val="24"/>
        </w:rPr>
      </w:pP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1D69D8" w:rsidRPr="00471A5B" w:rsidTr="00AA4306">
        <w:tc>
          <w:tcPr>
            <w:tcW w:w="3090" w:type="dxa"/>
            <w:vAlign w:val="center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2" w:type="dxa"/>
            <w:vAlign w:val="center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  <w:vAlign w:val="center"/>
          </w:tcPr>
          <w:p w:rsidR="001D69D8" w:rsidRPr="00471A5B" w:rsidRDefault="001D69D8" w:rsidP="005A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Сумма,         тыс. рублей</w:t>
            </w:r>
          </w:p>
        </w:tc>
      </w:tr>
      <w:tr w:rsidR="001D69D8" w:rsidRPr="00471A5B" w:rsidTr="00AA4306">
        <w:tc>
          <w:tcPr>
            <w:tcW w:w="3090" w:type="dxa"/>
            <w:vAlign w:val="center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2" w:type="dxa"/>
            <w:vAlign w:val="center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6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-8000,0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-8000,0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5E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7316,2</w:t>
            </w:r>
          </w:p>
        </w:tc>
      </w:tr>
      <w:tr w:rsidR="001D69D8" w:rsidRPr="00471A5B" w:rsidTr="00AA4306">
        <w:trPr>
          <w:trHeight w:val="73"/>
        </w:trPr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1D69D8" w:rsidRPr="00471A5B" w:rsidRDefault="001D69D8" w:rsidP="005A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-1187098,9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5382" w:type="dxa"/>
          </w:tcPr>
          <w:p w:rsidR="001D69D8" w:rsidRPr="00471A5B" w:rsidRDefault="001D69D8" w:rsidP="005A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2" w:type="dxa"/>
          </w:tcPr>
          <w:p w:rsidR="001D69D8" w:rsidRPr="00471A5B" w:rsidRDefault="001D69D8" w:rsidP="005A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-1187098,9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1D69D8" w:rsidRDefault="001D69D8" w:rsidP="007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5A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-1187098,9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1D69D8" w:rsidRDefault="001D69D8" w:rsidP="0001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5A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-1187098,9</w:t>
            </w:r>
          </w:p>
        </w:tc>
      </w:tr>
      <w:tr w:rsidR="001D69D8" w:rsidRPr="00471A5B" w:rsidTr="00AA4306">
        <w:trPr>
          <w:trHeight w:val="303"/>
        </w:trPr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1D69D8" w:rsidRDefault="001D69D8" w:rsidP="006C197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1194415,1</w:t>
            </w:r>
          </w:p>
        </w:tc>
      </w:tr>
      <w:tr w:rsidR="001D69D8" w:rsidRPr="00471A5B" w:rsidTr="00AA4306">
        <w:trPr>
          <w:trHeight w:val="73"/>
        </w:trPr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5382" w:type="dxa"/>
          </w:tcPr>
          <w:p w:rsidR="001D69D8" w:rsidRPr="00471A5B" w:rsidRDefault="001D69D8" w:rsidP="005A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2" w:type="dxa"/>
          </w:tcPr>
          <w:p w:rsidR="001D69D8" w:rsidRDefault="001D69D8" w:rsidP="006C197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1194415,1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1D69D8" w:rsidRDefault="001D69D8" w:rsidP="007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Default="001D69D8" w:rsidP="006C197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1194415,1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1D69D8" w:rsidRDefault="001D69D8" w:rsidP="007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5A2D7A" w:rsidRDefault="001D69D8" w:rsidP="005A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1194415,1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2027,0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2027,0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2027,0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1D69D8" w:rsidRPr="00471A5B" w:rsidTr="00AA4306">
        <w:tc>
          <w:tcPr>
            <w:tcW w:w="3090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1D69D8" w:rsidRPr="00471A5B" w:rsidRDefault="001D69D8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8" w:rsidRPr="00471A5B" w:rsidRDefault="001D69D8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</w:tbl>
    <w:p w:rsidR="001D69D8" w:rsidRDefault="001D69D8" w:rsidP="0060684E">
      <w:pPr>
        <w:rPr>
          <w:rFonts w:ascii="Times New Roman" w:hAnsi="Times New Roman" w:cs="Times New Roman"/>
          <w:sz w:val="24"/>
          <w:szCs w:val="24"/>
        </w:rPr>
      </w:pPr>
    </w:p>
    <w:p w:rsidR="001D69D8" w:rsidRDefault="001D69D8" w:rsidP="005E0D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5E0D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Постоянной комиссии по вопросам экономики, бюджета, инвестиций и контролю (Иващенко) обеспечить опубликование настоящего решения в установленном законодательством порядке.</w:t>
      </w:r>
    </w:p>
    <w:p w:rsidR="001D69D8" w:rsidRDefault="001D69D8" w:rsidP="00F3102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r w:rsidRPr="005D5CD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D5CDC">
        <w:rPr>
          <w:rFonts w:ascii="Times New Roman" w:hAnsi="Times New Roman" w:cs="Times New Roman"/>
          <w:sz w:val="28"/>
          <w:szCs w:val="28"/>
        </w:rPr>
        <w:t>.</w:t>
      </w:r>
    </w:p>
    <w:p w:rsidR="001D69D8" w:rsidRDefault="001D69D8" w:rsidP="00F3102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</w:p>
    <w:p w:rsidR="001D69D8" w:rsidRPr="00BE7A0A" w:rsidRDefault="001D69D8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3FD5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757B2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 Волненко</w:t>
      </w:r>
      <w:r w:rsidRPr="0075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D8" w:rsidRDefault="001D69D8" w:rsidP="000E4F6B">
      <w:pPr>
        <w:rPr>
          <w:rFonts w:ascii="Times New Roman" w:hAnsi="Times New Roman" w:cs="Times New Roman"/>
          <w:sz w:val="28"/>
          <w:szCs w:val="28"/>
        </w:rPr>
      </w:pPr>
    </w:p>
    <w:p w:rsidR="001D69D8" w:rsidRDefault="001D69D8" w:rsidP="000E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1D69D8" w:rsidRDefault="001D69D8" w:rsidP="00E8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                               С.Н. Лазарев     </w:t>
      </w:r>
    </w:p>
    <w:sectPr w:rsidR="001D69D8" w:rsidSect="00424805">
      <w:pgSz w:w="11905" w:h="16838" w:code="9"/>
      <w:pgMar w:top="567" w:right="510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D8" w:rsidRDefault="001D69D8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69D8" w:rsidRDefault="001D69D8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D8" w:rsidRDefault="001D69D8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D8" w:rsidRDefault="001D69D8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69D8" w:rsidRDefault="001D69D8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57D"/>
    <w:rsid w:val="00001295"/>
    <w:rsid w:val="0000180F"/>
    <w:rsid w:val="00002F08"/>
    <w:rsid w:val="000034C8"/>
    <w:rsid w:val="00005289"/>
    <w:rsid w:val="0000549F"/>
    <w:rsid w:val="00005678"/>
    <w:rsid w:val="00005AAB"/>
    <w:rsid w:val="000061B6"/>
    <w:rsid w:val="000070BB"/>
    <w:rsid w:val="00007472"/>
    <w:rsid w:val="00010962"/>
    <w:rsid w:val="000112D7"/>
    <w:rsid w:val="00011790"/>
    <w:rsid w:val="00011974"/>
    <w:rsid w:val="0001225F"/>
    <w:rsid w:val="00012AF3"/>
    <w:rsid w:val="00012E57"/>
    <w:rsid w:val="00013ABC"/>
    <w:rsid w:val="000141D6"/>
    <w:rsid w:val="000145F0"/>
    <w:rsid w:val="000156AC"/>
    <w:rsid w:val="00015F96"/>
    <w:rsid w:val="00015FF5"/>
    <w:rsid w:val="000165D7"/>
    <w:rsid w:val="00017330"/>
    <w:rsid w:val="00021A9F"/>
    <w:rsid w:val="00021E13"/>
    <w:rsid w:val="0002434F"/>
    <w:rsid w:val="0002439C"/>
    <w:rsid w:val="00024B2C"/>
    <w:rsid w:val="000263AA"/>
    <w:rsid w:val="00026D1E"/>
    <w:rsid w:val="000270F2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34AD"/>
    <w:rsid w:val="000439CE"/>
    <w:rsid w:val="00044AC2"/>
    <w:rsid w:val="00046251"/>
    <w:rsid w:val="000504DE"/>
    <w:rsid w:val="000511BE"/>
    <w:rsid w:val="00051C6F"/>
    <w:rsid w:val="00054D2D"/>
    <w:rsid w:val="00063435"/>
    <w:rsid w:val="000637C7"/>
    <w:rsid w:val="00063FD5"/>
    <w:rsid w:val="00066B0C"/>
    <w:rsid w:val="000701E1"/>
    <w:rsid w:val="000702A1"/>
    <w:rsid w:val="0007651B"/>
    <w:rsid w:val="0008290F"/>
    <w:rsid w:val="00082C8D"/>
    <w:rsid w:val="00083449"/>
    <w:rsid w:val="00083BFD"/>
    <w:rsid w:val="00085EF8"/>
    <w:rsid w:val="00085FD4"/>
    <w:rsid w:val="0008621C"/>
    <w:rsid w:val="00090200"/>
    <w:rsid w:val="00090AF6"/>
    <w:rsid w:val="00091A61"/>
    <w:rsid w:val="00092FD5"/>
    <w:rsid w:val="00093BC0"/>
    <w:rsid w:val="00096C6E"/>
    <w:rsid w:val="000970FE"/>
    <w:rsid w:val="000A0F17"/>
    <w:rsid w:val="000A35FA"/>
    <w:rsid w:val="000A620C"/>
    <w:rsid w:val="000A6357"/>
    <w:rsid w:val="000A7E1A"/>
    <w:rsid w:val="000B1188"/>
    <w:rsid w:val="000B1548"/>
    <w:rsid w:val="000B39DB"/>
    <w:rsid w:val="000B4171"/>
    <w:rsid w:val="000B5B69"/>
    <w:rsid w:val="000C05DF"/>
    <w:rsid w:val="000C1013"/>
    <w:rsid w:val="000C2E75"/>
    <w:rsid w:val="000C727C"/>
    <w:rsid w:val="000C7673"/>
    <w:rsid w:val="000D09A6"/>
    <w:rsid w:val="000D11DB"/>
    <w:rsid w:val="000D17D8"/>
    <w:rsid w:val="000D3FC6"/>
    <w:rsid w:val="000D5998"/>
    <w:rsid w:val="000D6101"/>
    <w:rsid w:val="000D6394"/>
    <w:rsid w:val="000D6EE9"/>
    <w:rsid w:val="000D71BB"/>
    <w:rsid w:val="000D7E55"/>
    <w:rsid w:val="000E0F66"/>
    <w:rsid w:val="000E231D"/>
    <w:rsid w:val="000E3B84"/>
    <w:rsid w:val="000E4068"/>
    <w:rsid w:val="000E4BDA"/>
    <w:rsid w:val="000E4F6B"/>
    <w:rsid w:val="000F19DA"/>
    <w:rsid w:val="000F1ED7"/>
    <w:rsid w:val="000F2FA7"/>
    <w:rsid w:val="000F302B"/>
    <w:rsid w:val="000F44A6"/>
    <w:rsid w:val="00100858"/>
    <w:rsid w:val="0010145B"/>
    <w:rsid w:val="001019E6"/>
    <w:rsid w:val="00101BEA"/>
    <w:rsid w:val="00102D33"/>
    <w:rsid w:val="00112056"/>
    <w:rsid w:val="0011248F"/>
    <w:rsid w:val="00112D6E"/>
    <w:rsid w:val="00117352"/>
    <w:rsid w:val="00117AD4"/>
    <w:rsid w:val="00120932"/>
    <w:rsid w:val="00120C48"/>
    <w:rsid w:val="00121BD4"/>
    <w:rsid w:val="00122A36"/>
    <w:rsid w:val="00125541"/>
    <w:rsid w:val="001268BA"/>
    <w:rsid w:val="00137423"/>
    <w:rsid w:val="00137479"/>
    <w:rsid w:val="00137528"/>
    <w:rsid w:val="00140F67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3A4F"/>
    <w:rsid w:val="00166CF3"/>
    <w:rsid w:val="00166D73"/>
    <w:rsid w:val="00167073"/>
    <w:rsid w:val="0017364E"/>
    <w:rsid w:val="001747C9"/>
    <w:rsid w:val="00174C5C"/>
    <w:rsid w:val="0017582A"/>
    <w:rsid w:val="00175A5C"/>
    <w:rsid w:val="00176548"/>
    <w:rsid w:val="001774D2"/>
    <w:rsid w:val="001806E1"/>
    <w:rsid w:val="00181FA6"/>
    <w:rsid w:val="00182310"/>
    <w:rsid w:val="001827A8"/>
    <w:rsid w:val="00182ABC"/>
    <w:rsid w:val="0018399F"/>
    <w:rsid w:val="00184F07"/>
    <w:rsid w:val="00187026"/>
    <w:rsid w:val="00190AA5"/>
    <w:rsid w:val="00190D6A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37E2"/>
    <w:rsid w:val="001B3BBB"/>
    <w:rsid w:val="001B5710"/>
    <w:rsid w:val="001C0103"/>
    <w:rsid w:val="001C0454"/>
    <w:rsid w:val="001C3B2F"/>
    <w:rsid w:val="001C3E06"/>
    <w:rsid w:val="001C5C00"/>
    <w:rsid w:val="001C6933"/>
    <w:rsid w:val="001C6CA9"/>
    <w:rsid w:val="001D11D6"/>
    <w:rsid w:val="001D3E58"/>
    <w:rsid w:val="001D5F46"/>
    <w:rsid w:val="001D69D8"/>
    <w:rsid w:val="001D71DE"/>
    <w:rsid w:val="001D74EB"/>
    <w:rsid w:val="001E423F"/>
    <w:rsid w:val="001E48D5"/>
    <w:rsid w:val="001E5013"/>
    <w:rsid w:val="001E52CB"/>
    <w:rsid w:val="001E60E9"/>
    <w:rsid w:val="001E6A7E"/>
    <w:rsid w:val="001E6CE4"/>
    <w:rsid w:val="001F008E"/>
    <w:rsid w:val="001F1ABB"/>
    <w:rsid w:val="001F4459"/>
    <w:rsid w:val="001F449B"/>
    <w:rsid w:val="0020098C"/>
    <w:rsid w:val="00200D1E"/>
    <w:rsid w:val="00201EE2"/>
    <w:rsid w:val="00205267"/>
    <w:rsid w:val="00207382"/>
    <w:rsid w:val="00207ECB"/>
    <w:rsid w:val="00211E4A"/>
    <w:rsid w:val="00212865"/>
    <w:rsid w:val="0021457B"/>
    <w:rsid w:val="002177F6"/>
    <w:rsid w:val="002213F5"/>
    <w:rsid w:val="00221730"/>
    <w:rsid w:val="00222EA0"/>
    <w:rsid w:val="00224976"/>
    <w:rsid w:val="00225898"/>
    <w:rsid w:val="00226187"/>
    <w:rsid w:val="00230468"/>
    <w:rsid w:val="0023251D"/>
    <w:rsid w:val="00232C6A"/>
    <w:rsid w:val="00235609"/>
    <w:rsid w:val="00243D29"/>
    <w:rsid w:val="0024587A"/>
    <w:rsid w:val="002464D5"/>
    <w:rsid w:val="00246981"/>
    <w:rsid w:val="00247104"/>
    <w:rsid w:val="00247969"/>
    <w:rsid w:val="00252675"/>
    <w:rsid w:val="00252E33"/>
    <w:rsid w:val="0025649B"/>
    <w:rsid w:val="0026048B"/>
    <w:rsid w:val="00262C5C"/>
    <w:rsid w:val="002635F8"/>
    <w:rsid w:val="00264EF0"/>
    <w:rsid w:val="00266834"/>
    <w:rsid w:val="002669D4"/>
    <w:rsid w:val="00266E5A"/>
    <w:rsid w:val="0027030D"/>
    <w:rsid w:val="0027129B"/>
    <w:rsid w:val="00271761"/>
    <w:rsid w:val="002752C6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D17"/>
    <w:rsid w:val="002A2161"/>
    <w:rsid w:val="002A3F22"/>
    <w:rsid w:val="002A6203"/>
    <w:rsid w:val="002A6899"/>
    <w:rsid w:val="002B0232"/>
    <w:rsid w:val="002B3377"/>
    <w:rsid w:val="002B4044"/>
    <w:rsid w:val="002B4562"/>
    <w:rsid w:val="002B45B8"/>
    <w:rsid w:val="002B4D0B"/>
    <w:rsid w:val="002B553B"/>
    <w:rsid w:val="002B5542"/>
    <w:rsid w:val="002B56C2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E64"/>
    <w:rsid w:val="002E1208"/>
    <w:rsid w:val="002E2EF3"/>
    <w:rsid w:val="002E3CCD"/>
    <w:rsid w:val="002E4174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4111"/>
    <w:rsid w:val="002F6193"/>
    <w:rsid w:val="002F7E70"/>
    <w:rsid w:val="00300D04"/>
    <w:rsid w:val="00301956"/>
    <w:rsid w:val="003042D5"/>
    <w:rsid w:val="00305878"/>
    <w:rsid w:val="00307AF4"/>
    <w:rsid w:val="00307E9C"/>
    <w:rsid w:val="00307EA7"/>
    <w:rsid w:val="00310C22"/>
    <w:rsid w:val="0031118F"/>
    <w:rsid w:val="00312EEA"/>
    <w:rsid w:val="00313725"/>
    <w:rsid w:val="00313DBE"/>
    <w:rsid w:val="00313EF0"/>
    <w:rsid w:val="00317BA4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3702"/>
    <w:rsid w:val="0034507C"/>
    <w:rsid w:val="00345140"/>
    <w:rsid w:val="003463A0"/>
    <w:rsid w:val="003507D0"/>
    <w:rsid w:val="00353984"/>
    <w:rsid w:val="003557C3"/>
    <w:rsid w:val="003566AA"/>
    <w:rsid w:val="00356BD8"/>
    <w:rsid w:val="00357CA4"/>
    <w:rsid w:val="003622C3"/>
    <w:rsid w:val="00362954"/>
    <w:rsid w:val="00364189"/>
    <w:rsid w:val="00365F17"/>
    <w:rsid w:val="00366A3C"/>
    <w:rsid w:val="0036765C"/>
    <w:rsid w:val="00371057"/>
    <w:rsid w:val="003723CB"/>
    <w:rsid w:val="00375F52"/>
    <w:rsid w:val="00376FA0"/>
    <w:rsid w:val="00377523"/>
    <w:rsid w:val="00380902"/>
    <w:rsid w:val="00381127"/>
    <w:rsid w:val="003866BB"/>
    <w:rsid w:val="00387EFB"/>
    <w:rsid w:val="00390834"/>
    <w:rsid w:val="003914C1"/>
    <w:rsid w:val="00391ACB"/>
    <w:rsid w:val="00391B22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5F80"/>
    <w:rsid w:val="003A75FA"/>
    <w:rsid w:val="003A7FCF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36A6"/>
    <w:rsid w:val="003C4357"/>
    <w:rsid w:val="003C5AAA"/>
    <w:rsid w:val="003D0192"/>
    <w:rsid w:val="003D2D4E"/>
    <w:rsid w:val="003D3AC9"/>
    <w:rsid w:val="003D436D"/>
    <w:rsid w:val="003D68FB"/>
    <w:rsid w:val="003D79E1"/>
    <w:rsid w:val="003E0777"/>
    <w:rsid w:val="003E1090"/>
    <w:rsid w:val="003E1A79"/>
    <w:rsid w:val="003E364F"/>
    <w:rsid w:val="003E4FAD"/>
    <w:rsid w:val="003E51D9"/>
    <w:rsid w:val="003E5E8C"/>
    <w:rsid w:val="003E63CF"/>
    <w:rsid w:val="003E66B0"/>
    <w:rsid w:val="003F0312"/>
    <w:rsid w:val="003F0464"/>
    <w:rsid w:val="003F1499"/>
    <w:rsid w:val="003F30D8"/>
    <w:rsid w:val="003F5EEE"/>
    <w:rsid w:val="003F6E57"/>
    <w:rsid w:val="003F7D4C"/>
    <w:rsid w:val="00400604"/>
    <w:rsid w:val="00401214"/>
    <w:rsid w:val="00402AB9"/>
    <w:rsid w:val="004075A5"/>
    <w:rsid w:val="0041154F"/>
    <w:rsid w:val="00413009"/>
    <w:rsid w:val="00413678"/>
    <w:rsid w:val="00413C4C"/>
    <w:rsid w:val="00415660"/>
    <w:rsid w:val="00416071"/>
    <w:rsid w:val="0041668D"/>
    <w:rsid w:val="004170FB"/>
    <w:rsid w:val="00420C35"/>
    <w:rsid w:val="00423E85"/>
    <w:rsid w:val="00424805"/>
    <w:rsid w:val="00426E80"/>
    <w:rsid w:val="00431FE4"/>
    <w:rsid w:val="00432733"/>
    <w:rsid w:val="004341C6"/>
    <w:rsid w:val="00436FDC"/>
    <w:rsid w:val="0043712F"/>
    <w:rsid w:val="00442B37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C8C"/>
    <w:rsid w:val="00463DD3"/>
    <w:rsid w:val="00467437"/>
    <w:rsid w:val="00467F6E"/>
    <w:rsid w:val="0047017C"/>
    <w:rsid w:val="00471A5B"/>
    <w:rsid w:val="00472FE2"/>
    <w:rsid w:val="004768D3"/>
    <w:rsid w:val="00477E26"/>
    <w:rsid w:val="00482327"/>
    <w:rsid w:val="00482815"/>
    <w:rsid w:val="00483A91"/>
    <w:rsid w:val="0048442F"/>
    <w:rsid w:val="00490822"/>
    <w:rsid w:val="00490878"/>
    <w:rsid w:val="00490CC7"/>
    <w:rsid w:val="0049231B"/>
    <w:rsid w:val="00492952"/>
    <w:rsid w:val="00494D63"/>
    <w:rsid w:val="00495326"/>
    <w:rsid w:val="00495B9C"/>
    <w:rsid w:val="004979B9"/>
    <w:rsid w:val="004A1839"/>
    <w:rsid w:val="004A1A75"/>
    <w:rsid w:val="004A1D89"/>
    <w:rsid w:val="004A546D"/>
    <w:rsid w:val="004A7730"/>
    <w:rsid w:val="004B0D60"/>
    <w:rsid w:val="004B179D"/>
    <w:rsid w:val="004B205B"/>
    <w:rsid w:val="004B267E"/>
    <w:rsid w:val="004B42E9"/>
    <w:rsid w:val="004B4DC4"/>
    <w:rsid w:val="004B6B1D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F43"/>
    <w:rsid w:val="004C5767"/>
    <w:rsid w:val="004C637E"/>
    <w:rsid w:val="004C640D"/>
    <w:rsid w:val="004C7F63"/>
    <w:rsid w:val="004D161B"/>
    <w:rsid w:val="004D55FD"/>
    <w:rsid w:val="004D60C7"/>
    <w:rsid w:val="004E2828"/>
    <w:rsid w:val="004E3113"/>
    <w:rsid w:val="004E382C"/>
    <w:rsid w:val="004F00BA"/>
    <w:rsid w:val="004F13F4"/>
    <w:rsid w:val="004F1E11"/>
    <w:rsid w:val="004F2FA8"/>
    <w:rsid w:val="004F4D7D"/>
    <w:rsid w:val="004F7B9A"/>
    <w:rsid w:val="00503936"/>
    <w:rsid w:val="00505A15"/>
    <w:rsid w:val="00507B8D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A2C"/>
    <w:rsid w:val="00515824"/>
    <w:rsid w:val="00521E1C"/>
    <w:rsid w:val="00523498"/>
    <w:rsid w:val="00524472"/>
    <w:rsid w:val="00525113"/>
    <w:rsid w:val="00525D0C"/>
    <w:rsid w:val="00525F30"/>
    <w:rsid w:val="005264D0"/>
    <w:rsid w:val="005304ED"/>
    <w:rsid w:val="00532F3A"/>
    <w:rsid w:val="00534D96"/>
    <w:rsid w:val="00534EA1"/>
    <w:rsid w:val="005377C9"/>
    <w:rsid w:val="00541EBB"/>
    <w:rsid w:val="00542706"/>
    <w:rsid w:val="005437CD"/>
    <w:rsid w:val="00544026"/>
    <w:rsid w:val="00545D79"/>
    <w:rsid w:val="00546166"/>
    <w:rsid w:val="0054626A"/>
    <w:rsid w:val="005468CE"/>
    <w:rsid w:val="00552130"/>
    <w:rsid w:val="00560DC1"/>
    <w:rsid w:val="00561F91"/>
    <w:rsid w:val="005627E9"/>
    <w:rsid w:val="00562A3A"/>
    <w:rsid w:val="00564541"/>
    <w:rsid w:val="00564DC8"/>
    <w:rsid w:val="005715E2"/>
    <w:rsid w:val="00572894"/>
    <w:rsid w:val="00575673"/>
    <w:rsid w:val="00577555"/>
    <w:rsid w:val="00580266"/>
    <w:rsid w:val="00582BEE"/>
    <w:rsid w:val="0058426E"/>
    <w:rsid w:val="00586DE8"/>
    <w:rsid w:val="005909CE"/>
    <w:rsid w:val="00592DB1"/>
    <w:rsid w:val="0059489D"/>
    <w:rsid w:val="00595AD9"/>
    <w:rsid w:val="00596428"/>
    <w:rsid w:val="005A0A51"/>
    <w:rsid w:val="005A2D7A"/>
    <w:rsid w:val="005A6656"/>
    <w:rsid w:val="005A7D05"/>
    <w:rsid w:val="005B09C1"/>
    <w:rsid w:val="005B13F8"/>
    <w:rsid w:val="005B251E"/>
    <w:rsid w:val="005B2A09"/>
    <w:rsid w:val="005B30B0"/>
    <w:rsid w:val="005B40C0"/>
    <w:rsid w:val="005B46CF"/>
    <w:rsid w:val="005B67E5"/>
    <w:rsid w:val="005B77CC"/>
    <w:rsid w:val="005C064D"/>
    <w:rsid w:val="005C14ED"/>
    <w:rsid w:val="005C7F4F"/>
    <w:rsid w:val="005D06DB"/>
    <w:rsid w:val="005D1733"/>
    <w:rsid w:val="005D3374"/>
    <w:rsid w:val="005D5A0A"/>
    <w:rsid w:val="005D5A85"/>
    <w:rsid w:val="005D5CDC"/>
    <w:rsid w:val="005D5DF6"/>
    <w:rsid w:val="005D6D78"/>
    <w:rsid w:val="005D7AED"/>
    <w:rsid w:val="005D7C10"/>
    <w:rsid w:val="005E0D15"/>
    <w:rsid w:val="005E144E"/>
    <w:rsid w:val="005E1479"/>
    <w:rsid w:val="005E1D9F"/>
    <w:rsid w:val="005E29A5"/>
    <w:rsid w:val="005E2CFB"/>
    <w:rsid w:val="005E30D0"/>
    <w:rsid w:val="005E40B7"/>
    <w:rsid w:val="005E42B5"/>
    <w:rsid w:val="005E47B7"/>
    <w:rsid w:val="005E5E35"/>
    <w:rsid w:val="005E6808"/>
    <w:rsid w:val="005E7214"/>
    <w:rsid w:val="005F1AF0"/>
    <w:rsid w:val="005F2859"/>
    <w:rsid w:val="005F7D51"/>
    <w:rsid w:val="00605107"/>
    <w:rsid w:val="0060684E"/>
    <w:rsid w:val="0060747D"/>
    <w:rsid w:val="00610552"/>
    <w:rsid w:val="00611995"/>
    <w:rsid w:val="006140AA"/>
    <w:rsid w:val="00614B36"/>
    <w:rsid w:val="00615D58"/>
    <w:rsid w:val="00617523"/>
    <w:rsid w:val="0061765E"/>
    <w:rsid w:val="00617DF7"/>
    <w:rsid w:val="00620F6A"/>
    <w:rsid w:val="00623B94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7B64"/>
    <w:rsid w:val="00642793"/>
    <w:rsid w:val="006428E9"/>
    <w:rsid w:val="006430D5"/>
    <w:rsid w:val="00647589"/>
    <w:rsid w:val="00647D8F"/>
    <w:rsid w:val="00652E40"/>
    <w:rsid w:val="00652F07"/>
    <w:rsid w:val="00653567"/>
    <w:rsid w:val="00653A52"/>
    <w:rsid w:val="006550AC"/>
    <w:rsid w:val="00656689"/>
    <w:rsid w:val="006608BC"/>
    <w:rsid w:val="006620AD"/>
    <w:rsid w:val="00662DE7"/>
    <w:rsid w:val="0066506E"/>
    <w:rsid w:val="006669A6"/>
    <w:rsid w:val="00671C67"/>
    <w:rsid w:val="006722C8"/>
    <w:rsid w:val="00673D99"/>
    <w:rsid w:val="0067537E"/>
    <w:rsid w:val="00675390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7690"/>
    <w:rsid w:val="006A2DEA"/>
    <w:rsid w:val="006A36B8"/>
    <w:rsid w:val="006A422F"/>
    <w:rsid w:val="006A57BF"/>
    <w:rsid w:val="006A6710"/>
    <w:rsid w:val="006B0D3F"/>
    <w:rsid w:val="006B10AC"/>
    <w:rsid w:val="006B10CB"/>
    <w:rsid w:val="006B14FD"/>
    <w:rsid w:val="006B35C3"/>
    <w:rsid w:val="006B52CC"/>
    <w:rsid w:val="006C06E2"/>
    <w:rsid w:val="006C197A"/>
    <w:rsid w:val="006C1D25"/>
    <w:rsid w:val="006C4255"/>
    <w:rsid w:val="006C486D"/>
    <w:rsid w:val="006C4CC4"/>
    <w:rsid w:val="006C4EA3"/>
    <w:rsid w:val="006C5507"/>
    <w:rsid w:val="006C56BC"/>
    <w:rsid w:val="006C5ACB"/>
    <w:rsid w:val="006C6E9A"/>
    <w:rsid w:val="006C79C9"/>
    <w:rsid w:val="006D2DC1"/>
    <w:rsid w:val="006D6B65"/>
    <w:rsid w:val="006D6C1E"/>
    <w:rsid w:val="006D75F2"/>
    <w:rsid w:val="006E19D2"/>
    <w:rsid w:val="006E1ED7"/>
    <w:rsid w:val="006E2BF2"/>
    <w:rsid w:val="006E5CB9"/>
    <w:rsid w:val="006E6A8A"/>
    <w:rsid w:val="006F2A06"/>
    <w:rsid w:val="006F2F83"/>
    <w:rsid w:val="006F3E30"/>
    <w:rsid w:val="006F41AD"/>
    <w:rsid w:val="006F5AB6"/>
    <w:rsid w:val="006F630B"/>
    <w:rsid w:val="006F7349"/>
    <w:rsid w:val="006F7392"/>
    <w:rsid w:val="006F7845"/>
    <w:rsid w:val="00700A9A"/>
    <w:rsid w:val="007027CF"/>
    <w:rsid w:val="007031D3"/>
    <w:rsid w:val="00703405"/>
    <w:rsid w:val="007035CC"/>
    <w:rsid w:val="007057E0"/>
    <w:rsid w:val="00705BC1"/>
    <w:rsid w:val="007078EC"/>
    <w:rsid w:val="00710AB7"/>
    <w:rsid w:val="00712AA2"/>
    <w:rsid w:val="00716B70"/>
    <w:rsid w:val="0072321D"/>
    <w:rsid w:val="00723A8D"/>
    <w:rsid w:val="00726595"/>
    <w:rsid w:val="00726C01"/>
    <w:rsid w:val="007317BE"/>
    <w:rsid w:val="0073187A"/>
    <w:rsid w:val="00732F1C"/>
    <w:rsid w:val="007332BD"/>
    <w:rsid w:val="00733860"/>
    <w:rsid w:val="00734CB1"/>
    <w:rsid w:val="0073515A"/>
    <w:rsid w:val="00736B02"/>
    <w:rsid w:val="00736EBB"/>
    <w:rsid w:val="00736FC8"/>
    <w:rsid w:val="00737929"/>
    <w:rsid w:val="00740008"/>
    <w:rsid w:val="00740D2B"/>
    <w:rsid w:val="00741D96"/>
    <w:rsid w:val="00742894"/>
    <w:rsid w:val="0074604F"/>
    <w:rsid w:val="007462C0"/>
    <w:rsid w:val="00746559"/>
    <w:rsid w:val="007470C0"/>
    <w:rsid w:val="007474D0"/>
    <w:rsid w:val="007478C8"/>
    <w:rsid w:val="0075651B"/>
    <w:rsid w:val="00757B28"/>
    <w:rsid w:val="00762A56"/>
    <w:rsid w:val="00764957"/>
    <w:rsid w:val="007649C5"/>
    <w:rsid w:val="00766232"/>
    <w:rsid w:val="007664CA"/>
    <w:rsid w:val="00767C63"/>
    <w:rsid w:val="0077129D"/>
    <w:rsid w:val="007747A3"/>
    <w:rsid w:val="00774FAE"/>
    <w:rsid w:val="007758C9"/>
    <w:rsid w:val="00776AB3"/>
    <w:rsid w:val="00777B18"/>
    <w:rsid w:val="00781C9C"/>
    <w:rsid w:val="00784109"/>
    <w:rsid w:val="007855BC"/>
    <w:rsid w:val="007862F2"/>
    <w:rsid w:val="00786345"/>
    <w:rsid w:val="00791F18"/>
    <w:rsid w:val="00793D20"/>
    <w:rsid w:val="007959BF"/>
    <w:rsid w:val="007A1946"/>
    <w:rsid w:val="007A30A5"/>
    <w:rsid w:val="007A35B5"/>
    <w:rsid w:val="007A67C3"/>
    <w:rsid w:val="007A68F6"/>
    <w:rsid w:val="007A7952"/>
    <w:rsid w:val="007B0A45"/>
    <w:rsid w:val="007B0AD5"/>
    <w:rsid w:val="007B1601"/>
    <w:rsid w:val="007B1AEE"/>
    <w:rsid w:val="007B205E"/>
    <w:rsid w:val="007B28FC"/>
    <w:rsid w:val="007B2DE9"/>
    <w:rsid w:val="007B359F"/>
    <w:rsid w:val="007B465F"/>
    <w:rsid w:val="007B6ABA"/>
    <w:rsid w:val="007C0898"/>
    <w:rsid w:val="007C09CA"/>
    <w:rsid w:val="007C39F9"/>
    <w:rsid w:val="007C59D0"/>
    <w:rsid w:val="007D2B6D"/>
    <w:rsid w:val="007D450D"/>
    <w:rsid w:val="007D5064"/>
    <w:rsid w:val="007D5970"/>
    <w:rsid w:val="007D5B25"/>
    <w:rsid w:val="007E187F"/>
    <w:rsid w:val="007E240F"/>
    <w:rsid w:val="007E3BF7"/>
    <w:rsid w:val="007E6C23"/>
    <w:rsid w:val="007F2568"/>
    <w:rsid w:val="007F6DF7"/>
    <w:rsid w:val="008008AF"/>
    <w:rsid w:val="00803E93"/>
    <w:rsid w:val="00804D0F"/>
    <w:rsid w:val="00805069"/>
    <w:rsid w:val="00805787"/>
    <w:rsid w:val="00807D50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72C8"/>
    <w:rsid w:val="00837BA5"/>
    <w:rsid w:val="00840CC7"/>
    <w:rsid w:val="00843A4A"/>
    <w:rsid w:val="0084440C"/>
    <w:rsid w:val="00844C67"/>
    <w:rsid w:val="00845AA1"/>
    <w:rsid w:val="008477D6"/>
    <w:rsid w:val="0085067F"/>
    <w:rsid w:val="00851499"/>
    <w:rsid w:val="008526EB"/>
    <w:rsid w:val="008533FC"/>
    <w:rsid w:val="008539C9"/>
    <w:rsid w:val="00854B40"/>
    <w:rsid w:val="00856263"/>
    <w:rsid w:val="00857118"/>
    <w:rsid w:val="00857A60"/>
    <w:rsid w:val="00861A4B"/>
    <w:rsid w:val="00865B33"/>
    <w:rsid w:val="0086666E"/>
    <w:rsid w:val="00872494"/>
    <w:rsid w:val="00874E08"/>
    <w:rsid w:val="00880AC4"/>
    <w:rsid w:val="008830EE"/>
    <w:rsid w:val="00884683"/>
    <w:rsid w:val="0088645F"/>
    <w:rsid w:val="008873D1"/>
    <w:rsid w:val="008915D4"/>
    <w:rsid w:val="008930A0"/>
    <w:rsid w:val="00895BA1"/>
    <w:rsid w:val="008979C4"/>
    <w:rsid w:val="00897A7C"/>
    <w:rsid w:val="008A2B05"/>
    <w:rsid w:val="008A3F71"/>
    <w:rsid w:val="008A6B1B"/>
    <w:rsid w:val="008A76E4"/>
    <w:rsid w:val="008A7DD8"/>
    <w:rsid w:val="008B255B"/>
    <w:rsid w:val="008B3552"/>
    <w:rsid w:val="008B35FC"/>
    <w:rsid w:val="008B387E"/>
    <w:rsid w:val="008B3F86"/>
    <w:rsid w:val="008B418F"/>
    <w:rsid w:val="008B4C71"/>
    <w:rsid w:val="008B4EC5"/>
    <w:rsid w:val="008B7302"/>
    <w:rsid w:val="008B7E18"/>
    <w:rsid w:val="008C6F56"/>
    <w:rsid w:val="008C751D"/>
    <w:rsid w:val="008D1042"/>
    <w:rsid w:val="008D14BC"/>
    <w:rsid w:val="008D1E47"/>
    <w:rsid w:val="008D1EE8"/>
    <w:rsid w:val="008D2840"/>
    <w:rsid w:val="008D473A"/>
    <w:rsid w:val="008D5332"/>
    <w:rsid w:val="008D74D2"/>
    <w:rsid w:val="008E000C"/>
    <w:rsid w:val="008E133D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B37"/>
    <w:rsid w:val="008E5B83"/>
    <w:rsid w:val="008E5DDC"/>
    <w:rsid w:val="008E7209"/>
    <w:rsid w:val="008F1945"/>
    <w:rsid w:val="008F4D60"/>
    <w:rsid w:val="008F5143"/>
    <w:rsid w:val="008F7156"/>
    <w:rsid w:val="008F7DBD"/>
    <w:rsid w:val="00900A72"/>
    <w:rsid w:val="0090133C"/>
    <w:rsid w:val="00901898"/>
    <w:rsid w:val="009021BE"/>
    <w:rsid w:val="00902CC5"/>
    <w:rsid w:val="00903BCE"/>
    <w:rsid w:val="00912C85"/>
    <w:rsid w:val="0091317C"/>
    <w:rsid w:val="00913921"/>
    <w:rsid w:val="00914D98"/>
    <w:rsid w:val="00916664"/>
    <w:rsid w:val="00920B53"/>
    <w:rsid w:val="00924AC7"/>
    <w:rsid w:val="00927CE9"/>
    <w:rsid w:val="00930335"/>
    <w:rsid w:val="00930C98"/>
    <w:rsid w:val="00933BD8"/>
    <w:rsid w:val="00936A6D"/>
    <w:rsid w:val="00937112"/>
    <w:rsid w:val="00940E66"/>
    <w:rsid w:val="00941EB2"/>
    <w:rsid w:val="00943AF6"/>
    <w:rsid w:val="009443FE"/>
    <w:rsid w:val="009445A3"/>
    <w:rsid w:val="00944CEC"/>
    <w:rsid w:val="009451D1"/>
    <w:rsid w:val="00945559"/>
    <w:rsid w:val="00947903"/>
    <w:rsid w:val="009508AC"/>
    <w:rsid w:val="00952481"/>
    <w:rsid w:val="00953BB4"/>
    <w:rsid w:val="0095464D"/>
    <w:rsid w:val="009572FA"/>
    <w:rsid w:val="00960C93"/>
    <w:rsid w:val="00962284"/>
    <w:rsid w:val="009624AF"/>
    <w:rsid w:val="009648E2"/>
    <w:rsid w:val="0096535C"/>
    <w:rsid w:val="00965710"/>
    <w:rsid w:val="00965A53"/>
    <w:rsid w:val="00966413"/>
    <w:rsid w:val="009675A8"/>
    <w:rsid w:val="00970076"/>
    <w:rsid w:val="0097180E"/>
    <w:rsid w:val="00971E73"/>
    <w:rsid w:val="009746B4"/>
    <w:rsid w:val="009766E0"/>
    <w:rsid w:val="00977526"/>
    <w:rsid w:val="00980101"/>
    <w:rsid w:val="0098138E"/>
    <w:rsid w:val="00984D1B"/>
    <w:rsid w:val="00984F06"/>
    <w:rsid w:val="0098582C"/>
    <w:rsid w:val="0098748C"/>
    <w:rsid w:val="009874C2"/>
    <w:rsid w:val="009902A4"/>
    <w:rsid w:val="009911B2"/>
    <w:rsid w:val="00992AA6"/>
    <w:rsid w:val="00992DEC"/>
    <w:rsid w:val="0099482D"/>
    <w:rsid w:val="0099570D"/>
    <w:rsid w:val="00996583"/>
    <w:rsid w:val="009A06EA"/>
    <w:rsid w:val="009A2B48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8FA"/>
    <w:rsid w:val="009B5D9B"/>
    <w:rsid w:val="009B638C"/>
    <w:rsid w:val="009B7521"/>
    <w:rsid w:val="009C348E"/>
    <w:rsid w:val="009C3CA9"/>
    <w:rsid w:val="009C67AF"/>
    <w:rsid w:val="009C6A6B"/>
    <w:rsid w:val="009D13E2"/>
    <w:rsid w:val="009D2933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3FA"/>
    <w:rsid w:val="009F5E2B"/>
    <w:rsid w:val="00A002EE"/>
    <w:rsid w:val="00A01D6D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9C1"/>
    <w:rsid w:val="00A12539"/>
    <w:rsid w:val="00A151B3"/>
    <w:rsid w:val="00A15937"/>
    <w:rsid w:val="00A16000"/>
    <w:rsid w:val="00A172F3"/>
    <w:rsid w:val="00A20304"/>
    <w:rsid w:val="00A20CCC"/>
    <w:rsid w:val="00A22165"/>
    <w:rsid w:val="00A22475"/>
    <w:rsid w:val="00A241D2"/>
    <w:rsid w:val="00A2660B"/>
    <w:rsid w:val="00A26C34"/>
    <w:rsid w:val="00A278D1"/>
    <w:rsid w:val="00A3080C"/>
    <w:rsid w:val="00A30934"/>
    <w:rsid w:val="00A32C51"/>
    <w:rsid w:val="00A342C3"/>
    <w:rsid w:val="00A3667A"/>
    <w:rsid w:val="00A36DF0"/>
    <w:rsid w:val="00A445CF"/>
    <w:rsid w:val="00A45592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307A"/>
    <w:rsid w:val="00A70708"/>
    <w:rsid w:val="00A72E37"/>
    <w:rsid w:val="00A738FD"/>
    <w:rsid w:val="00A75793"/>
    <w:rsid w:val="00A757A6"/>
    <w:rsid w:val="00A766F0"/>
    <w:rsid w:val="00A7672D"/>
    <w:rsid w:val="00A768D8"/>
    <w:rsid w:val="00A77ED6"/>
    <w:rsid w:val="00A83F75"/>
    <w:rsid w:val="00A85019"/>
    <w:rsid w:val="00A852D1"/>
    <w:rsid w:val="00A8696F"/>
    <w:rsid w:val="00A91BDD"/>
    <w:rsid w:val="00A92141"/>
    <w:rsid w:val="00A962D3"/>
    <w:rsid w:val="00A96840"/>
    <w:rsid w:val="00AA0606"/>
    <w:rsid w:val="00AA4306"/>
    <w:rsid w:val="00AA4476"/>
    <w:rsid w:val="00AA62CE"/>
    <w:rsid w:val="00AA71D3"/>
    <w:rsid w:val="00AA7AB5"/>
    <w:rsid w:val="00AB0705"/>
    <w:rsid w:val="00AB25CB"/>
    <w:rsid w:val="00AB6A9E"/>
    <w:rsid w:val="00AC049D"/>
    <w:rsid w:val="00AC0782"/>
    <w:rsid w:val="00AC631C"/>
    <w:rsid w:val="00AC6B6D"/>
    <w:rsid w:val="00AC7A89"/>
    <w:rsid w:val="00AD0A89"/>
    <w:rsid w:val="00AD0ABB"/>
    <w:rsid w:val="00AD0EBA"/>
    <w:rsid w:val="00AD4EED"/>
    <w:rsid w:val="00AD5995"/>
    <w:rsid w:val="00AD59BE"/>
    <w:rsid w:val="00AD77D6"/>
    <w:rsid w:val="00AD7D6C"/>
    <w:rsid w:val="00AE086F"/>
    <w:rsid w:val="00AE1E8D"/>
    <w:rsid w:val="00AE2795"/>
    <w:rsid w:val="00AE2BC1"/>
    <w:rsid w:val="00AE2F35"/>
    <w:rsid w:val="00AE401F"/>
    <w:rsid w:val="00AE7516"/>
    <w:rsid w:val="00AF01D5"/>
    <w:rsid w:val="00AF155E"/>
    <w:rsid w:val="00AF28CD"/>
    <w:rsid w:val="00AF3285"/>
    <w:rsid w:val="00AF4C13"/>
    <w:rsid w:val="00AF538F"/>
    <w:rsid w:val="00AF53E6"/>
    <w:rsid w:val="00B02768"/>
    <w:rsid w:val="00B0334B"/>
    <w:rsid w:val="00B04DCD"/>
    <w:rsid w:val="00B050E6"/>
    <w:rsid w:val="00B05B61"/>
    <w:rsid w:val="00B07040"/>
    <w:rsid w:val="00B0745A"/>
    <w:rsid w:val="00B111C9"/>
    <w:rsid w:val="00B1153B"/>
    <w:rsid w:val="00B11E2B"/>
    <w:rsid w:val="00B11E37"/>
    <w:rsid w:val="00B12E98"/>
    <w:rsid w:val="00B13801"/>
    <w:rsid w:val="00B13CC3"/>
    <w:rsid w:val="00B142BE"/>
    <w:rsid w:val="00B147E2"/>
    <w:rsid w:val="00B15C48"/>
    <w:rsid w:val="00B15CF5"/>
    <w:rsid w:val="00B21DA4"/>
    <w:rsid w:val="00B236EF"/>
    <w:rsid w:val="00B23E99"/>
    <w:rsid w:val="00B247AA"/>
    <w:rsid w:val="00B24C10"/>
    <w:rsid w:val="00B27A11"/>
    <w:rsid w:val="00B3081D"/>
    <w:rsid w:val="00B32AA6"/>
    <w:rsid w:val="00B344E7"/>
    <w:rsid w:val="00B3490E"/>
    <w:rsid w:val="00B35199"/>
    <w:rsid w:val="00B3534E"/>
    <w:rsid w:val="00B35C8E"/>
    <w:rsid w:val="00B40FF7"/>
    <w:rsid w:val="00B43994"/>
    <w:rsid w:val="00B43F11"/>
    <w:rsid w:val="00B441D9"/>
    <w:rsid w:val="00B448B8"/>
    <w:rsid w:val="00B45F68"/>
    <w:rsid w:val="00B46391"/>
    <w:rsid w:val="00B51545"/>
    <w:rsid w:val="00B51928"/>
    <w:rsid w:val="00B52D9B"/>
    <w:rsid w:val="00B53081"/>
    <w:rsid w:val="00B530B5"/>
    <w:rsid w:val="00B602AE"/>
    <w:rsid w:val="00B604D6"/>
    <w:rsid w:val="00B61E67"/>
    <w:rsid w:val="00B63D39"/>
    <w:rsid w:val="00B63F7B"/>
    <w:rsid w:val="00B653AF"/>
    <w:rsid w:val="00B65BE5"/>
    <w:rsid w:val="00B67786"/>
    <w:rsid w:val="00B70BC9"/>
    <w:rsid w:val="00B716DC"/>
    <w:rsid w:val="00B733FD"/>
    <w:rsid w:val="00B73549"/>
    <w:rsid w:val="00B74C09"/>
    <w:rsid w:val="00B77844"/>
    <w:rsid w:val="00B778B7"/>
    <w:rsid w:val="00B80892"/>
    <w:rsid w:val="00B81742"/>
    <w:rsid w:val="00B81DD1"/>
    <w:rsid w:val="00B82035"/>
    <w:rsid w:val="00B823CB"/>
    <w:rsid w:val="00B906AE"/>
    <w:rsid w:val="00B921B0"/>
    <w:rsid w:val="00B92DFD"/>
    <w:rsid w:val="00B960F8"/>
    <w:rsid w:val="00B9709D"/>
    <w:rsid w:val="00BA16CE"/>
    <w:rsid w:val="00BA1A37"/>
    <w:rsid w:val="00BA2825"/>
    <w:rsid w:val="00BA2E06"/>
    <w:rsid w:val="00BA3100"/>
    <w:rsid w:val="00BA5495"/>
    <w:rsid w:val="00BA6373"/>
    <w:rsid w:val="00BA7AA6"/>
    <w:rsid w:val="00BB1EEE"/>
    <w:rsid w:val="00BB2230"/>
    <w:rsid w:val="00BB48DA"/>
    <w:rsid w:val="00BB48E3"/>
    <w:rsid w:val="00BB6880"/>
    <w:rsid w:val="00BB6E0F"/>
    <w:rsid w:val="00BB76FA"/>
    <w:rsid w:val="00BB7C97"/>
    <w:rsid w:val="00BC08B9"/>
    <w:rsid w:val="00BC0CFF"/>
    <w:rsid w:val="00BC17F5"/>
    <w:rsid w:val="00BC1914"/>
    <w:rsid w:val="00BC3DB5"/>
    <w:rsid w:val="00BC4713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77A8"/>
    <w:rsid w:val="00BE7A0A"/>
    <w:rsid w:val="00BF00C9"/>
    <w:rsid w:val="00BF0C26"/>
    <w:rsid w:val="00BF0E9C"/>
    <w:rsid w:val="00BF21A4"/>
    <w:rsid w:val="00BF4808"/>
    <w:rsid w:val="00BF55C9"/>
    <w:rsid w:val="00BF59A4"/>
    <w:rsid w:val="00C008DD"/>
    <w:rsid w:val="00C01A37"/>
    <w:rsid w:val="00C01E02"/>
    <w:rsid w:val="00C03445"/>
    <w:rsid w:val="00C0370E"/>
    <w:rsid w:val="00C05215"/>
    <w:rsid w:val="00C05DC0"/>
    <w:rsid w:val="00C10B36"/>
    <w:rsid w:val="00C11CC5"/>
    <w:rsid w:val="00C1210C"/>
    <w:rsid w:val="00C123FA"/>
    <w:rsid w:val="00C153DE"/>
    <w:rsid w:val="00C15697"/>
    <w:rsid w:val="00C16D3E"/>
    <w:rsid w:val="00C22256"/>
    <w:rsid w:val="00C22DAC"/>
    <w:rsid w:val="00C23161"/>
    <w:rsid w:val="00C24213"/>
    <w:rsid w:val="00C25CD9"/>
    <w:rsid w:val="00C27092"/>
    <w:rsid w:val="00C27FC7"/>
    <w:rsid w:val="00C30706"/>
    <w:rsid w:val="00C30762"/>
    <w:rsid w:val="00C31778"/>
    <w:rsid w:val="00C3198D"/>
    <w:rsid w:val="00C33F36"/>
    <w:rsid w:val="00C3447D"/>
    <w:rsid w:val="00C35201"/>
    <w:rsid w:val="00C3543C"/>
    <w:rsid w:val="00C3574B"/>
    <w:rsid w:val="00C4251E"/>
    <w:rsid w:val="00C42AE9"/>
    <w:rsid w:val="00C4398B"/>
    <w:rsid w:val="00C43FD7"/>
    <w:rsid w:val="00C4669A"/>
    <w:rsid w:val="00C46BE0"/>
    <w:rsid w:val="00C476B8"/>
    <w:rsid w:val="00C549D2"/>
    <w:rsid w:val="00C55997"/>
    <w:rsid w:val="00C55BCC"/>
    <w:rsid w:val="00C55E08"/>
    <w:rsid w:val="00C57497"/>
    <w:rsid w:val="00C710C9"/>
    <w:rsid w:val="00C72005"/>
    <w:rsid w:val="00C7379E"/>
    <w:rsid w:val="00C753E5"/>
    <w:rsid w:val="00C7587E"/>
    <w:rsid w:val="00C7595C"/>
    <w:rsid w:val="00C76D17"/>
    <w:rsid w:val="00C821FC"/>
    <w:rsid w:val="00C82362"/>
    <w:rsid w:val="00C83554"/>
    <w:rsid w:val="00C83A5E"/>
    <w:rsid w:val="00C847F3"/>
    <w:rsid w:val="00C86987"/>
    <w:rsid w:val="00C87E6E"/>
    <w:rsid w:val="00C902E2"/>
    <w:rsid w:val="00C90D09"/>
    <w:rsid w:val="00C96481"/>
    <w:rsid w:val="00C96B07"/>
    <w:rsid w:val="00CA33F5"/>
    <w:rsid w:val="00CA379E"/>
    <w:rsid w:val="00CA4A31"/>
    <w:rsid w:val="00CB28FF"/>
    <w:rsid w:val="00CB587C"/>
    <w:rsid w:val="00CC4093"/>
    <w:rsid w:val="00CC4CF1"/>
    <w:rsid w:val="00CC551B"/>
    <w:rsid w:val="00CC5D39"/>
    <w:rsid w:val="00CC65B0"/>
    <w:rsid w:val="00CD0120"/>
    <w:rsid w:val="00CD04D8"/>
    <w:rsid w:val="00CD0E6C"/>
    <w:rsid w:val="00CD12CC"/>
    <w:rsid w:val="00CD1D5A"/>
    <w:rsid w:val="00CD4F1F"/>
    <w:rsid w:val="00CD5AD4"/>
    <w:rsid w:val="00CE0C08"/>
    <w:rsid w:val="00CE1736"/>
    <w:rsid w:val="00CE29C1"/>
    <w:rsid w:val="00CE2BC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6ECA"/>
    <w:rsid w:val="00D00CE8"/>
    <w:rsid w:val="00D054FD"/>
    <w:rsid w:val="00D05919"/>
    <w:rsid w:val="00D05F78"/>
    <w:rsid w:val="00D10754"/>
    <w:rsid w:val="00D1208D"/>
    <w:rsid w:val="00D12A91"/>
    <w:rsid w:val="00D142BC"/>
    <w:rsid w:val="00D15538"/>
    <w:rsid w:val="00D177E6"/>
    <w:rsid w:val="00D215FD"/>
    <w:rsid w:val="00D217EB"/>
    <w:rsid w:val="00D219E9"/>
    <w:rsid w:val="00D22A49"/>
    <w:rsid w:val="00D22EEC"/>
    <w:rsid w:val="00D23480"/>
    <w:rsid w:val="00D23B2E"/>
    <w:rsid w:val="00D26787"/>
    <w:rsid w:val="00D26ABF"/>
    <w:rsid w:val="00D30F95"/>
    <w:rsid w:val="00D33851"/>
    <w:rsid w:val="00D33CD7"/>
    <w:rsid w:val="00D3495E"/>
    <w:rsid w:val="00D35221"/>
    <w:rsid w:val="00D37E95"/>
    <w:rsid w:val="00D419B1"/>
    <w:rsid w:val="00D42153"/>
    <w:rsid w:val="00D423AC"/>
    <w:rsid w:val="00D44B9B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1EBC"/>
    <w:rsid w:val="00D630EC"/>
    <w:rsid w:val="00D639EC"/>
    <w:rsid w:val="00D65B7C"/>
    <w:rsid w:val="00D65BF7"/>
    <w:rsid w:val="00D67626"/>
    <w:rsid w:val="00D7283E"/>
    <w:rsid w:val="00D728D2"/>
    <w:rsid w:val="00D73245"/>
    <w:rsid w:val="00D7384E"/>
    <w:rsid w:val="00D74060"/>
    <w:rsid w:val="00D740B7"/>
    <w:rsid w:val="00D82888"/>
    <w:rsid w:val="00D84C9A"/>
    <w:rsid w:val="00D84FB1"/>
    <w:rsid w:val="00D853F7"/>
    <w:rsid w:val="00D85B3A"/>
    <w:rsid w:val="00D85C2B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A77"/>
    <w:rsid w:val="00DD0EB7"/>
    <w:rsid w:val="00DD3108"/>
    <w:rsid w:val="00DD5084"/>
    <w:rsid w:val="00DD526E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E8B"/>
    <w:rsid w:val="00DF0EBE"/>
    <w:rsid w:val="00DF2BAD"/>
    <w:rsid w:val="00DF337D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364B"/>
    <w:rsid w:val="00E17EE2"/>
    <w:rsid w:val="00E230F0"/>
    <w:rsid w:val="00E242C6"/>
    <w:rsid w:val="00E25CEB"/>
    <w:rsid w:val="00E263F3"/>
    <w:rsid w:val="00E269F3"/>
    <w:rsid w:val="00E26EBD"/>
    <w:rsid w:val="00E312B9"/>
    <w:rsid w:val="00E3171A"/>
    <w:rsid w:val="00E31E11"/>
    <w:rsid w:val="00E35DE8"/>
    <w:rsid w:val="00E40D56"/>
    <w:rsid w:val="00E4377C"/>
    <w:rsid w:val="00E446DE"/>
    <w:rsid w:val="00E478B4"/>
    <w:rsid w:val="00E50372"/>
    <w:rsid w:val="00E53CE6"/>
    <w:rsid w:val="00E5729F"/>
    <w:rsid w:val="00E5767C"/>
    <w:rsid w:val="00E62C7D"/>
    <w:rsid w:val="00E632E0"/>
    <w:rsid w:val="00E63F07"/>
    <w:rsid w:val="00E6583E"/>
    <w:rsid w:val="00E660FB"/>
    <w:rsid w:val="00E67267"/>
    <w:rsid w:val="00E71AAE"/>
    <w:rsid w:val="00E740B7"/>
    <w:rsid w:val="00E74373"/>
    <w:rsid w:val="00E744A0"/>
    <w:rsid w:val="00E74662"/>
    <w:rsid w:val="00E76376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A0C"/>
    <w:rsid w:val="00E84F1B"/>
    <w:rsid w:val="00E854D7"/>
    <w:rsid w:val="00E860F9"/>
    <w:rsid w:val="00E86BEC"/>
    <w:rsid w:val="00E87002"/>
    <w:rsid w:val="00E90E89"/>
    <w:rsid w:val="00E92E35"/>
    <w:rsid w:val="00E936FC"/>
    <w:rsid w:val="00E948DE"/>
    <w:rsid w:val="00E94FE1"/>
    <w:rsid w:val="00E95B00"/>
    <w:rsid w:val="00E9688C"/>
    <w:rsid w:val="00E97126"/>
    <w:rsid w:val="00EA0CE6"/>
    <w:rsid w:val="00EA1043"/>
    <w:rsid w:val="00EA1454"/>
    <w:rsid w:val="00EA22B3"/>
    <w:rsid w:val="00EA3235"/>
    <w:rsid w:val="00EA374A"/>
    <w:rsid w:val="00EA393B"/>
    <w:rsid w:val="00EA675D"/>
    <w:rsid w:val="00EA6784"/>
    <w:rsid w:val="00EB1F3A"/>
    <w:rsid w:val="00EB22CC"/>
    <w:rsid w:val="00EB46DF"/>
    <w:rsid w:val="00EB6B79"/>
    <w:rsid w:val="00EC2F85"/>
    <w:rsid w:val="00EC31A8"/>
    <w:rsid w:val="00EC3C80"/>
    <w:rsid w:val="00EC4206"/>
    <w:rsid w:val="00EC42FB"/>
    <w:rsid w:val="00EC4EC9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3E11"/>
    <w:rsid w:val="00EE6A1B"/>
    <w:rsid w:val="00EF02EF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BB3"/>
    <w:rsid w:val="00F134F9"/>
    <w:rsid w:val="00F15F10"/>
    <w:rsid w:val="00F163A1"/>
    <w:rsid w:val="00F16866"/>
    <w:rsid w:val="00F22D36"/>
    <w:rsid w:val="00F24712"/>
    <w:rsid w:val="00F26A23"/>
    <w:rsid w:val="00F30D6E"/>
    <w:rsid w:val="00F31027"/>
    <w:rsid w:val="00F314C9"/>
    <w:rsid w:val="00F33FEE"/>
    <w:rsid w:val="00F3447D"/>
    <w:rsid w:val="00F42500"/>
    <w:rsid w:val="00F42FBA"/>
    <w:rsid w:val="00F433C6"/>
    <w:rsid w:val="00F46DBB"/>
    <w:rsid w:val="00F4753A"/>
    <w:rsid w:val="00F47A57"/>
    <w:rsid w:val="00F47B0F"/>
    <w:rsid w:val="00F51440"/>
    <w:rsid w:val="00F53254"/>
    <w:rsid w:val="00F54BA8"/>
    <w:rsid w:val="00F56063"/>
    <w:rsid w:val="00F573C6"/>
    <w:rsid w:val="00F57B25"/>
    <w:rsid w:val="00F57D25"/>
    <w:rsid w:val="00F61BFB"/>
    <w:rsid w:val="00F6410F"/>
    <w:rsid w:val="00F65E80"/>
    <w:rsid w:val="00F671F5"/>
    <w:rsid w:val="00F7165F"/>
    <w:rsid w:val="00F7267E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D59"/>
    <w:rsid w:val="00F84006"/>
    <w:rsid w:val="00F842E6"/>
    <w:rsid w:val="00F85EFD"/>
    <w:rsid w:val="00F8601A"/>
    <w:rsid w:val="00F86275"/>
    <w:rsid w:val="00F90711"/>
    <w:rsid w:val="00F91500"/>
    <w:rsid w:val="00F9240E"/>
    <w:rsid w:val="00F92AB1"/>
    <w:rsid w:val="00F95728"/>
    <w:rsid w:val="00F95FB1"/>
    <w:rsid w:val="00F96C60"/>
    <w:rsid w:val="00FA03D3"/>
    <w:rsid w:val="00FA1AD9"/>
    <w:rsid w:val="00FA38A6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24B4"/>
    <w:rsid w:val="00FC3579"/>
    <w:rsid w:val="00FC3673"/>
    <w:rsid w:val="00FC4052"/>
    <w:rsid w:val="00FC5562"/>
    <w:rsid w:val="00FC63B7"/>
    <w:rsid w:val="00FC7A72"/>
    <w:rsid w:val="00FD044E"/>
    <w:rsid w:val="00FD4784"/>
    <w:rsid w:val="00FD7AB9"/>
    <w:rsid w:val="00FD7D8E"/>
    <w:rsid w:val="00FE1D4E"/>
    <w:rsid w:val="00FE2201"/>
    <w:rsid w:val="00FE549E"/>
    <w:rsid w:val="00FE5B0E"/>
    <w:rsid w:val="00FE5F76"/>
    <w:rsid w:val="00FF09DB"/>
    <w:rsid w:val="00FF0C1B"/>
    <w:rsid w:val="00FF1A37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28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0A528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287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87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0A5287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0A528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5287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87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287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A5287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2017-02-15T08:55:00Z</cp:lastPrinted>
  <dcterms:created xsi:type="dcterms:W3CDTF">2020-12-16T11:32:00Z</dcterms:created>
  <dcterms:modified xsi:type="dcterms:W3CDTF">2020-12-16T11:32:00Z</dcterms:modified>
</cp:coreProperties>
</file>