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CF" w:rsidRDefault="00810FCF" w:rsidP="006C1D5B">
      <w:pPr>
        <w:pStyle w:val="Title"/>
        <w:ind w:left="-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FCF" w:rsidRDefault="00810FCF" w:rsidP="006C1D5B">
      <w:pPr>
        <w:pStyle w:val="Title"/>
        <w:ind w:left="-426"/>
      </w:pPr>
      <w:r>
        <w:t>СОВЕТ МУНИЦИПАЛЬНОГО ОБРАЗОВАНИЯ ОТРАДНЕНСКИЙ РАЙОН</w:t>
      </w:r>
    </w:p>
    <w:p w:rsidR="00810FCF" w:rsidRDefault="00810FCF" w:rsidP="006C1D5B">
      <w:pPr>
        <w:pStyle w:val="Title"/>
        <w:ind w:left="-284"/>
      </w:pPr>
    </w:p>
    <w:p w:rsidR="00810FCF" w:rsidRPr="00943AF6" w:rsidRDefault="00810FCF" w:rsidP="006C1D5B">
      <w:pPr>
        <w:pStyle w:val="Title"/>
        <w:ind w:left="-284"/>
      </w:pPr>
      <w:r>
        <w:t>ВОСЕМЬДЕСЯТ ДЕВЯТАЯ СЕССИЯ</w:t>
      </w:r>
    </w:p>
    <w:p w:rsidR="00810FCF" w:rsidRPr="00063FD5" w:rsidRDefault="00810FCF" w:rsidP="006C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FCF" w:rsidRDefault="00810FCF" w:rsidP="006C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CF" w:rsidRDefault="00810FC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FCF" w:rsidRDefault="00810FC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FCF" w:rsidRDefault="00810FCF" w:rsidP="006C1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23.06.2020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556</w:t>
      </w:r>
    </w:p>
    <w:p w:rsidR="00810FCF" w:rsidRPr="00F4415A" w:rsidRDefault="00810FCF" w:rsidP="006C1D5B">
      <w:pPr>
        <w:rPr>
          <w:rFonts w:ascii="Times New Roman" w:hAnsi="Times New Roman" w:cs="Times New Roman"/>
          <w:sz w:val="28"/>
          <w:szCs w:val="28"/>
        </w:rPr>
      </w:pPr>
    </w:p>
    <w:p w:rsidR="00810FCF" w:rsidRPr="00E06335" w:rsidRDefault="00810FCF" w:rsidP="006C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810FCF" w:rsidRDefault="00810FC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FCF" w:rsidRPr="007747A3" w:rsidRDefault="00810FC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810FCF" w:rsidRPr="007747A3" w:rsidRDefault="00810FC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810FCF" w:rsidRDefault="00810FC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810FCF" w:rsidRDefault="00810FC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FCF" w:rsidRDefault="00810FCF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FCF" w:rsidRPr="00081927" w:rsidRDefault="00810FCF" w:rsidP="0046203E">
      <w:pPr>
        <w:pStyle w:val="Heading1"/>
        <w:spacing w:line="24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р е ш и л:</w:t>
      </w:r>
    </w:p>
    <w:p w:rsidR="00810FCF" w:rsidRDefault="00810FCF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810FCF" w:rsidRDefault="00810FCF" w:rsidP="0046203E">
      <w:pPr>
        <w:rPr>
          <w:rFonts w:ascii="Times New Roman" w:hAnsi="Times New Roman" w:cs="Times New Roman"/>
          <w:sz w:val="28"/>
          <w:szCs w:val="28"/>
        </w:rPr>
      </w:pPr>
      <w:r w:rsidRPr="00A8583F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810FCF" w:rsidRDefault="00810FCF" w:rsidP="0046203E">
      <w:pPr>
        <w:pStyle w:val="font5"/>
        <w:spacing w:before="0" w:beforeAutospacing="0" w:after="0" w:afterAutospacing="0"/>
        <w:ind w:firstLine="708"/>
      </w:pPr>
      <w:bookmarkStart w:id="0" w:name="_Hlk11678683"/>
      <w:r>
        <w:t xml:space="preserve">а) в подпункте 2 пункта 1 слова «в сумме 1492031,5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1500431,4 тысяч </w:t>
      </w:r>
      <w:r w:rsidRPr="007747A3">
        <w:t>рублей»</w:t>
      </w:r>
      <w:r>
        <w:t>;</w:t>
      </w:r>
    </w:p>
    <w:p w:rsidR="00810FCF" w:rsidRDefault="00810FCF" w:rsidP="003D1FE8">
      <w:pPr>
        <w:pStyle w:val="font5"/>
        <w:spacing w:before="0" w:beforeAutospacing="0" w:after="0" w:afterAutospacing="0"/>
      </w:pPr>
      <w:r>
        <w:t xml:space="preserve">         б) в подпункте 4 пункта 1 слова «в сумме 110890,1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119290,0 тысяч </w:t>
      </w:r>
      <w:r w:rsidRPr="007747A3">
        <w:t>рублей»</w:t>
      </w:r>
      <w:r>
        <w:t>;</w:t>
      </w:r>
    </w:p>
    <w:p w:rsidR="00810FCF" w:rsidRPr="00E7217F" w:rsidRDefault="00810FCF" w:rsidP="003D1FE8">
      <w:pPr>
        <w:pStyle w:val="font5"/>
        <w:spacing w:before="0" w:beforeAutospacing="0" w:after="0" w:afterAutospacing="0"/>
      </w:pPr>
      <w:r>
        <w:t xml:space="preserve">         </w:t>
      </w:r>
      <w:r w:rsidRPr="001A3D02">
        <w:t xml:space="preserve"> </w:t>
      </w:r>
      <w:bookmarkEnd w:id="0"/>
      <w:r>
        <w:t>2</w:t>
      </w:r>
      <w:r w:rsidRPr="00E7217F">
        <w:t xml:space="preserve">) приложения </w:t>
      </w:r>
      <w:r>
        <w:t xml:space="preserve">10,12,14,16 </w:t>
      </w:r>
      <w:r w:rsidRPr="00E7217F">
        <w:t>изложить в новой редакции</w:t>
      </w:r>
      <w:r>
        <w:t xml:space="preserve"> (прилагаются).</w:t>
      </w:r>
    </w:p>
    <w:p w:rsidR="00810FCF" w:rsidRDefault="00810FCF" w:rsidP="004620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810FCF" w:rsidRDefault="00810FCF" w:rsidP="0046203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810FCF" w:rsidRDefault="00810FCF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CF" w:rsidRDefault="00810FCF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CF" w:rsidRDefault="00810FCF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CF" w:rsidRDefault="00810FCF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CF" w:rsidRPr="00410A4D" w:rsidRDefault="00810FCF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10FCF" w:rsidRPr="00410A4D" w:rsidRDefault="00810FCF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FCF" w:rsidRDefault="00810FCF" w:rsidP="0046203E">
      <w:pPr>
        <w:rPr>
          <w:rFonts w:ascii="Times New Roman" w:hAnsi="Times New Roman" w:cs="Times New Roman"/>
          <w:sz w:val="28"/>
          <w:szCs w:val="28"/>
        </w:rPr>
      </w:pPr>
    </w:p>
    <w:p w:rsidR="00810FCF" w:rsidRDefault="00810FCF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810FCF" w:rsidRDefault="00810FCF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810FCF" w:rsidRPr="00F017BB" w:rsidRDefault="00810FC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F017BB" w:rsidRDefault="00810FC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F017BB" w:rsidRDefault="00810FC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F017BB" w:rsidRDefault="00810FC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F017BB" w:rsidRDefault="00810FCF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Default="00810FCF" w:rsidP="00BA149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810FCF" w:rsidSect="00FC5A5E">
          <w:footerReference w:type="default" r:id="rId7"/>
          <w:pgSz w:w="11905" w:h="16838" w:code="9"/>
          <w:pgMar w:top="426" w:right="851" w:bottom="284" w:left="1134" w:header="720" w:footer="720" w:gutter="0"/>
          <w:pgNumType w:start="0"/>
          <w:cols w:space="720"/>
          <w:titlePg/>
          <w:docGrid w:linePitch="299"/>
        </w:sectPr>
      </w:pPr>
    </w:p>
    <w:p w:rsidR="00810FCF" w:rsidRDefault="00810FCF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</w:p>
    <w:p w:rsidR="00810FCF" w:rsidRDefault="00810FCF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810FCF" w:rsidRDefault="00810FCF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810FCF" w:rsidRDefault="00810FCF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2020 год и на плановый </w:t>
      </w:r>
    </w:p>
    <w:p w:rsidR="00810FCF" w:rsidRDefault="00810FCF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2021-2022 годов»</w:t>
      </w:r>
    </w:p>
    <w:p w:rsidR="00810FCF" w:rsidRDefault="00810FCF" w:rsidP="00A71812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23.06.2021 №556:</w:t>
      </w: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-13" w:type="dxa"/>
        <w:tblLayout w:type="fixed"/>
        <w:tblLook w:val="00A0"/>
      </w:tblPr>
      <w:tblGrid>
        <w:gridCol w:w="960"/>
        <w:gridCol w:w="6710"/>
        <w:gridCol w:w="709"/>
        <w:gridCol w:w="131"/>
        <w:gridCol w:w="577"/>
        <w:gridCol w:w="143"/>
        <w:gridCol w:w="1133"/>
      </w:tblGrid>
      <w:tr w:rsidR="00810FCF" w:rsidRPr="00F017BB" w:rsidTr="00F017BB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«</w:t>
            </w: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810FCF" w:rsidRPr="00F017BB" w:rsidTr="00F017BB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810FCF" w:rsidRPr="00F017BB" w:rsidTr="00F017BB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810FCF" w:rsidRPr="00F017BB" w:rsidTr="00F017BB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810FCF" w:rsidRPr="00F017BB" w:rsidTr="00F017BB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810FCF" w:rsidRPr="00F017BB" w:rsidTr="00F017B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810FCF" w:rsidRPr="00F017BB" w:rsidTr="00F017B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810FCF" w:rsidRPr="00F017BB" w:rsidTr="00F017B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FCF" w:rsidRPr="00F017BB" w:rsidTr="00F017BB">
        <w:trPr>
          <w:trHeight w:val="322"/>
        </w:trPr>
        <w:tc>
          <w:tcPr>
            <w:tcW w:w="10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810FCF" w:rsidRPr="00F017BB" w:rsidTr="00F017BB">
        <w:trPr>
          <w:trHeight w:val="322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FCF" w:rsidRPr="00F017BB" w:rsidTr="00F017BB">
        <w:trPr>
          <w:trHeight w:val="322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FCF" w:rsidRPr="00F017BB" w:rsidTr="00F017BB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FCF" w:rsidRPr="00F017BB" w:rsidTr="00F017BB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10FCF" w:rsidRPr="00F017BB" w:rsidTr="00F017BB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10FCF" w:rsidRPr="00F017BB" w:rsidTr="00F017BB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0FCF" w:rsidRPr="00F017BB" w:rsidTr="00F017B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1500431,4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196230,7</w:t>
            </w:r>
          </w:p>
        </w:tc>
      </w:tr>
      <w:tr w:rsidR="00810FCF" w:rsidRPr="00F017BB" w:rsidTr="00F017B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810FCF" w:rsidRPr="00F017BB" w:rsidTr="00F017B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56932,8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10FCF" w:rsidRPr="00F017BB" w:rsidTr="00F017B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106403,4</w:t>
            </w:r>
          </w:p>
        </w:tc>
      </w:tr>
      <w:tr w:rsidR="00810FCF" w:rsidRPr="00F017BB" w:rsidTr="00F017B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810FCF" w:rsidRPr="00F017BB" w:rsidTr="00F017B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810FCF" w:rsidRPr="00F017BB" w:rsidTr="00F017B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48551,0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74945,7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74848,2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933438,4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287776,2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545810,2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67600,2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8469,9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23781,9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56293,4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54803,1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111956,5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108648,7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45925,3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43841,3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810FCF" w:rsidRPr="00F017BB" w:rsidTr="00F017B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ind w:righ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</w:tbl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10FCF" w:rsidRPr="0094244A" w:rsidRDefault="00810FCF" w:rsidP="0094244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10FCF" w:rsidRPr="007D309F" w:rsidRDefault="00810FCF" w:rsidP="00A71812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810FCF" w:rsidRPr="007D309F" w:rsidRDefault="00810FCF" w:rsidP="00A71812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810FCF" w:rsidRPr="00A71812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A71812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A71812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A71812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A71812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A71812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A71812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810FCF" w:rsidRPr="00A71812" w:rsidSect="006C4082">
          <w:pgSz w:w="11905" w:h="16838" w:code="9"/>
          <w:pgMar w:top="426" w:right="851" w:bottom="284" w:left="1134" w:header="720" w:footer="720" w:gutter="0"/>
          <w:pgNumType w:start="0"/>
          <w:cols w:space="720"/>
          <w:titlePg/>
          <w:docGrid w:linePitch="299"/>
        </w:sectPr>
      </w:pPr>
    </w:p>
    <w:p w:rsidR="00810FCF" w:rsidRPr="00A71812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08" w:type="dxa"/>
        <w:tblInd w:w="-13" w:type="dxa"/>
        <w:tblLook w:val="00A0"/>
      </w:tblPr>
      <w:tblGrid>
        <w:gridCol w:w="300"/>
        <w:gridCol w:w="780"/>
        <w:gridCol w:w="8440"/>
        <w:gridCol w:w="895"/>
        <w:gridCol w:w="390"/>
        <w:gridCol w:w="125"/>
        <w:gridCol w:w="358"/>
        <w:gridCol w:w="209"/>
        <w:gridCol w:w="992"/>
        <w:gridCol w:w="993"/>
        <w:gridCol w:w="2126"/>
      </w:tblGrid>
      <w:tr w:rsidR="00810FCF" w:rsidRPr="00F017BB" w:rsidTr="00F017B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«</w:t>
            </w: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                                    от 05.12.2019 № 483</w:t>
            </w:r>
          </w:p>
        </w:tc>
      </w:tr>
      <w:tr w:rsidR="00810FCF" w:rsidRPr="00F017BB" w:rsidTr="00F017BB">
        <w:trPr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FCF" w:rsidRPr="00F017BB" w:rsidTr="00F017BB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10FCF" w:rsidRPr="00F017BB" w:rsidTr="00F017BB">
        <w:trPr>
          <w:trHeight w:val="5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1500431,4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136147,3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53570,0</w:t>
            </w:r>
          </w:p>
        </w:tc>
      </w:tr>
      <w:tr w:rsidR="00810FCF" w:rsidRPr="00F017BB" w:rsidTr="00F017BB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47671,4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37909,4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9387,0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19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21586,5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18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4268,5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43943,9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43943,9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810FCF" w:rsidRPr="00F017BB" w:rsidTr="00F017BB">
        <w:trPr>
          <w:trHeight w:val="15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10FCF" w:rsidRPr="00F017BB" w:rsidTr="00F017BB">
        <w:trPr>
          <w:trHeight w:val="22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18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810FCF" w:rsidRPr="00F017BB" w:rsidTr="00F017BB">
        <w:trPr>
          <w:trHeight w:val="10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4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77261,1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71236,0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71236,0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69210,5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15949,3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20819,5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10FCF" w:rsidRPr="00F017BB" w:rsidTr="00F017BB">
        <w:trPr>
          <w:trHeight w:val="18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45925,3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45925,3</w:t>
            </w:r>
          </w:p>
        </w:tc>
      </w:tr>
      <w:tr w:rsidR="00810FCF" w:rsidRPr="00F017BB" w:rsidTr="00F017BB">
        <w:trPr>
          <w:trHeight w:val="1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45925,3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33139,4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31255,4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810FCF" w:rsidRPr="00F017BB" w:rsidTr="00F017BB">
        <w:trPr>
          <w:trHeight w:val="12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69667,5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810FCF" w:rsidRPr="00F017BB" w:rsidTr="00F017BB">
        <w:trPr>
          <w:trHeight w:val="15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914563,0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894970,1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894970,1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17088,9</w:t>
            </w:r>
          </w:p>
        </w:tc>
      </w:tr>
      <w:tr w:rsidR="00810FCF" w:rsidRPr="00F017BB" w:rsidTr="00F017BB">
        <w:trPr>
          <w:trHeight w:val="6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1502,4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15586,5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810FCF" w:rsidRPr="00F017BB" w:rsidTr="00F017BB">
        <w:trPr>
          <w:trHeight w:val="18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10859,9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10699,5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522540,3</w:t>
            </w:r>
          </w:p>
        </w:tc>
      </w:tr>
      <w:tr w:rsidR="00810FCF" w:rsidRPr="00F017BB" w:rsidTr="00F017BB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514818,0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810FCF" w:rsidRPr="00F017BB" w:rsidTr="00F017BB">
        <w:trPr>
          <w:trHeight w:val="11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810FCF" w:rsidRPr="00F017BB" w:rsidTr="00F017BB">
        <w:trPr>
          <w:trHeight w:val="25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2932,7</w:t>
            </w:r>
          </w:p>
        </w:tc>
      </w:tr>
      <w:tr w:rsidR="00810FCF" w:rsidRPr="00F017BB" w:rsidTr="00F017BB">
        <w:trPr>
          <w:trHeight w:val="10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212322,7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212322,7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65927,2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45739,4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810FCF" w:rsidRPr="00F017BB" w:rsidTr="00F017BB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810FCF" w:rsidRPr="00F017BB" w:rsidTr="00F017BB">
        <w:trPr>
          <w:trHeight w:val="6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45372,3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45372,3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810FCF" w:rsidRPr="00F017BB" w:rsidTr="00F017BB">
        <w:trPr>
          <w:trHeight w:val="25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25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10FCF" w:rsidRPr="00F017BB" w:rsidTr="00F017BB">
        <w:trPr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810FCF" w:rsidRPr="00F017BB" w:rsidTr="00F017BB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810FCF" w:rsidRPr="00F017BB" w:rsidTr="00F017BB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810FCF" w:rsidRPr="00F017BB" w:rsidTr="00F017BB">
        <w:trPr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810FCF" w:rsidRPr="00F017BB" w:rsidTr="00F017BB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3884,4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10FCF" w:rsidRPr="00F017BB" w:rsidTr="00F017BB">
        <w:trPr>
          <w:trHeight w:val="5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810FCF" w:rsidRPr="00F017BB" w:rsidTr="00F017BB">
        <w:trPr>
          <w:trHeight w:val="15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810FCF" w:rsidRPr="00F017BB" w:rsidTr="00F017BB">
        <w:trPr>
          <w:trHeight w:val="14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41710,1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41710,1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41710,1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810FCF" w:rsidRPr="00F017BB" w:rsidTr="00F017BB">
        <w:trPr>
          <w:trHeight w:val="15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12080,7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13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12127,0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7899,3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4892,6</w:t>
            </w:r>
          </w:p>
        </w:tc>
      </w:tr>
      <w:tr w:rsidR="00810FCF" w:rsidRPr="00F017BB" w:rsidTr="00F017BB">
        <w:trPr>
          <w:trHeight w:val="6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810FCF" w:rsidRPr="00F017BB" w:rsidTr="00F017BB">
        <w:trPr>
          <w:trHeight w:val="21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10FCF" w:rsidRPr="00F017BB" w:rsidTr="00F017BB">
        <w:trPr>
          <w:trHeight w:val="5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810FCF" w:rsidRPr="00F017BB" w:rsidTr="00F017BB">
        <w:trPr>
          <w:trHeight w:val="11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810FCF" w:rsidRPr="00F017BB" w:rsidTr="00F017BB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17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363,2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363,2</w:t>
            </w:r>
          </w:p>
        </w:tc>
      </w:tr>
      <w:tr w:rsidR="00810FCF" w:rsidRPr="00F017BB" w:rsidTr="00F017BB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810FCF" w:rsidRPr="00F017BB" w:rsidTr="00F017BB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10FCF" w:rsidRPr="00F017BB" w:rsidTr="00F017BB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10FCF" w:rsidRPr="00F017BB" w:rsidTr="00F017BB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0FCF" w:rsidRPr="0094244A" w:rsidRDefault="00810FCF" w:rsidP="009424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10FCF" w:rsidRPr="00F017BB" w:rsidTr="00F017B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0FCF" w:rsidRPr="00F017BB" w:rsidTr="00F017BB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FCF" w:rsidRPr="00F017BB" w:rsidRDefault="00810FCF" w:rsidP="00F017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Pr="00A71812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956" w:type="dxa"/>
        <w:tblInd w:w="-13" w:type="dxa"/>
        <w:tblLayout w:type="fixed"/>
        <w:tblLook w:val="00A0"/>
      </w:tblPr>
      <w:tblGrid>
        <w:gridCol w:w="540"/>
        <w:gridCol w:w="8380"/>
        <w:gridCol w:w="720"/>
        <w:gridCol w:w="620"/>
        <w:gridCol w:w="528"/>
        <w:gridCol w:w="252"/>
        <w:gridCol w:w="1591"/>
        <w:gridCol w:w="249"/>
        <w:gridCol w:w="460"/>
        <w:gridCol w:w="260"/>
        <w:gridCol w:w="1016"/>
        <w:gridCol w:w="283"/>
        <w:gridCol w:w="1057"/>
      </w:tblGrid>
      <w:tr w:rsidR="00810FCF" w:rsidRPr="00F017BB" w:rsidTr="00F017B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A71812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1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71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Приложение14</w:t>
            </w:r>
          </w:p>
        </w:tc>
      </w:tr>
      <w:tr w:rsidR="00810FCF" w:rsidRPr="00F017BB" w:rsidTr="00F017B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A71812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1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810FCF" w:rsidRPr="00F017BB" w:rsidTr="00F017B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A71812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1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810FCF" w:rsidRPr="00F017BB" w:rsidTr="00F017B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A71812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1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810FCF" w:rsidRPr="00F017BB" w:rsidTr="00F017BB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A71812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1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</w:t>
            </w:r>
          </w:p>
        </w:tc>
      </w:tr>
      <w:tr w:rsidR="00810FCF" w:rsidRPr="00F017BB" w:rsidTr="00F017B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A71812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1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2021-2022 годов"</w:t>
            </w:r>
          </w:p>
        </w:tc>
      </w:tr>
      <w:tr w:rsidR="00810FCF" w:rsidRPr="00F017BB" w:rsidTr="00F017BB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CF" w:rsidRPr="00A71812" w:rsidRDefault="00810FCF" w:rsidP="00F017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1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810FCF" w:rsidRPr="00F017BB" w:rsidTr="00F017BB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A71812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A71812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A71812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A71812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A71812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A71812" w:rsidRDefault="00810FCF" w:rsidP="00F017BB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0FCF" w:rsidRPr="00F017BB" w:rsidTr="00F017BB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0FCF" w:rsidRPr="00A71812" w:rsidRDefault="00810FCF" w:rsidP="00F01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1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0FCF" w:rsidRPr="00F017BB" w:rsidRDefault="00810FCF" w:rsidP="00F017BB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810FCF" w:rsidRPr="00F017BB" w:rsidTr="00F017BB">
        <w:trPr>
          <w:trHeight w:val="315"/>
        </w:trPr>
        <w:tc>
          <w:tcPr>
            <w:tcW w:w="159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CF" w:rsidRPr="00F017BB" w:rsidTr="00F017BB">
        <w:trPr>
          <w:trHeight w:val="7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810FCF" w:rsidRPr="00F017BB" w:rsidTr="00F017B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1500431,4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428585,2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180218,0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810FCF" w:rsidRPr="00F017BB" w:rsidTr="00F017BB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56932,8</w:t>
            </w:r>
          </w:p>
        </w:tc>
      </w:tr>
      <w:tr w:rsidR="00810FCF" w:rsidRPr="00F017BB" w:rsidTr="00F017B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50050,6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50050,6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50050,6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45802,0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9387,0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810FCF" w:rsidRPr="00F017BB" w:rsidTr="00F017BB">
        <w:trPr>
          <w:trHeight w:val="2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10FCF" w:rsidRPr="00F017BB" w:rsidTr="00F017B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10FCF" w:rsidRPr="00F017BB" w:rsidTr="00F017B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10FCF" w:rsidRPr="00F017BB" w:rsidTr="00F017BB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106403,4</w:t>
            </w:r>
          </w:p>
        </w:tc>
      </w:tr>
      <w:tr w:rsidR="00810FCF" w:rsidRPr="00F017BB" w:rsidTr="00F017BB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84227,3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810FCF" w:rsidRPr="00F017BB" w:rsidTr="00F017BB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810FCF" w:rsidRPr="00F017BB" w:rsidTr="00F017B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10FCF" w:rsidRPr="00F017BB" w:rsidTr="00F017BB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10FCF" w:rsidRPr="00F017BB" w:rsidTr="00F017B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810FCF" w:rsidRPr="00F017BB" w:rsidTr="00F017BB">
        <w:trPr>
          <w:trHeight w:val="1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810FCF" w:rsidRPr="00F017BB" w:rsidTr="00F017BB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10FCF" w:rsidRPr="00F017BB" w:rsidTr="00F017BB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12127,0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810FCF" w:rsidRPr="00F017BB" w:rsidTr="00F017BB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810FCF" w:rsidRPr="00F017BB" w:rsidTr="00F017B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48551,0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810FCF" w:rsidRPr="00F017BB" w:rsidTr="00F017B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42662,3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810FCF" w:rsidRPr="00F017BB" w:rsidTr="00F017BB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810FCF" w:rsidRPr="00F017BB" w:rsidTr="00F017B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810FCF" w:rsidRPr="00F017BB" w:rsidTr="00F017BB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74945,7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74848,2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810FCF" w:rsidRPr="00F017BB" w:rsidTr="00F017BB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810FCF" w:rsidRPr="00F017BB" w:rsidTr="00F017B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810FCF" w:rsidRPr="00F017BB" w:rsidTr="00F017BB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12080,7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105214,8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101907,0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810FCF" w:rsidRPr="00F017BB" w:rsidTr="00F017BB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810FCF" w:rsidRPr="00F017BB" w:rsidTr="00F017BB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810FCF" w:rsidRPr="00F017BB" w:rsidTr="00F017BB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810FCF" w:rsidRPr="00F017BB" w:rsidTr="00F017BB">
        <w:trPr>
          <w:trHeight w:val="2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810FCF" w:rsidRPr="00F017BB" w:rsidTr="00F017BB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810FCF" w:rsidRPr="00F017BB" w:rsidTr="00F017BB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10FCF" w:rsidRPr="00F017BB" w:rsidTr="00F017BB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914708,1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907966,4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287776,2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10FCF" w:rsidRPr="00F017BB" w:rsidTr="00F017BB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287710,2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287710,2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287710,2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6796,7</w:t>
            </w:r>
          </w:p>
        </w:tc>
      </w:tr>
      <w:tr w:rsidR="00810FCF" w:rsidRPr="00F017BB" w:rsidTr="00F017BB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1452,1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-657,3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5344,6</w:t>
            </w:r>
          </w:p>
        </w:tc>
      </w:tr>
      <w:tr w:rsidR="00810FCF" w:rsidRPr="00F017BB" w:rsidTr="00F017B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98570,0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98570,0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7879,1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7879,1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545810,2</w:t>
            </w:r>
          </w:p>
        </w:tc>
      </w:tr>
      <w:tr w:rsidR="00810FCF" w:rsidRPr="00F017BB" w:rsidTr="00F017B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545810,2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545810,2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537328,7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10069,9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10019,6</w:t>
            </w:r>
          </w:p>
        </w:tc>
      </w:tr>
      <w:tr w:rsidR="00810FCF" w:rsidRPr="00F017BB" w:rsidTr="00F017B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810FCF" w:rsidRPr="00F017BB" w:rsidTr="00F017BB">
        <w:trPr>
          <w:trHeight w:val="2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113752,7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113752,7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58048,1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37860,3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810FCF" w:rsidRPr="00F017BB" w:rsidTr="00F017B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000000"/>
                <w:lang w:eastAsia="ru-RU"/>
              </w:rPr>
              <w:t>Создание (обновление) материально</w:t>
            </w:r>
            <w:r w:rsidRPr="00F017BB">
              <w:rPr>
                <w:rFonts w:ascii="Times New Roman" w:hAnsi="Times New Roman" w:cs="Times New Roman"/>
                <w:color w:val="000000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46532,5</w:t>
            </w:r>
          </w:p>
        </w:tc>
      </w:tr>
      <w:tr w:rsidR="00810FCF" w:rsidRPr="00F017BB" w:rsidTr="00F017B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46532,5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46532,5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46532,5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10FCF" w:rsidRPr="00F017BB" w:rsidTr="00F017B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3725,6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10FCF" w:rsidRPr="00F017BB" w:rsidTr="00F017BB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810FCF" w:rsidRPr="00F017BB" w:rsidTr="00F017BB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23781,9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810FCF" w:rsidRPr="00F017BB" w:rsidTr="00F017B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19811,9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810FCF" w:rsidRPr="00F017BB" w:rsidTr="00F017B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810FCF" w:rsidRPr="00F017BB" w:rsidTr="00F017B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77361,1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810FCF" w:rsidRPr="00F017BB" w:rsidTr="00F017B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20819,5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20819,5</w:t>
            </w:r>
          </w:p>
        </w:tc>
      </w:tr>
      <w:tr w:rsidR="00810FCF" w:rsidRPr="00F017BB" w:rsidTr="00F017B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56293,4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54803,1</w:t>
            </w:r>
          </w:p>
        </w:tc>
      </w:tr>
      <w:tr w:rsidR="00810FCF" w:rsidRPr="00F017BB" w:rsidTr="00F017B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54703,1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48678,0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48678,0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48391,0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15949,3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810FCF" w:rsidRPr="00F017BB" w:rsidTr="00F017B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45925,3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45925,3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43841,3</w:t>
            </w:r>
          </w:p>
        </w:tc>
      </w:tr>
      <w:tr w:rsidR="00810FCF" w:rsidRPr="00F017BB" w:rsidTr="00F017BB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43841,3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43841,3</w:t>
            </w:r>
          </w:p>
        </w:tc>
      </w:tr>
      <w:tr w:rsidR="00810FCF" w:rsidRPr="00F017BB" w:rsidTr="00F017BB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43841,3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31255,4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31255,4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810FCF" w:rsidRPr="00F017BB" w:rsidTr="00F017B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810FCF" w:rsidRPr="00F017BB" w:rsidTr="00F017BB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0FCF" w:rsidRPr="00F017BB" w:rsidTr="00F017BB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810FCF" w:rsidRPr="00F017BB" w:rsidTr="00F017B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810FCF" w:rsidRPr="00F017BB" w:rsidTr="00F017B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810FCF" w:rsidRPr="00F017BB" w:rsidTr="00F017BB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810FCF" w:rsidRPr="00F017BB" w:rsidTr="00F017B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10FCF" w:rsidRPr="00F017BB" w:rsidTr="00F017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810FCF" w:rsidRPr="00F017BB" w:rsidTr="00F017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F" w:rsidRPr="00F017BB" w:rsidRDefault="00810FCF" w:rsidP="00F01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</w:tbl>
    <w:p w:rsidR="00810FCF" w:rsidRDefault="00810FCF" w:rsidP="00504E9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10FCF" w:rsidRPr="007D309F" w:rsidRDefault="00810FCF" w:rsidP="00A71812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810FCF" w:rsidRPr="007D309F" w:rsidRDefault="00810FCF" w:rsidP="00A71812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810FCF" w:rsidSect="00F017BB">
          <w:pgSz w:w="16838" w:h="11905" w:orient="landscape" w:code="9"/>
          <w:pgMar w:top="851" w:right="284" w:bottom="1134" w:left="426" w:header="720" w:footer="720" w:gutter="0"/>
          <w:pgNumType w:start="0"/>
          <w:cols w:space="720"/>
          <w:titlePg/>
          <w:docGrid w:linePitch="299"/>
        </w:sectPr>
      </w:pPr>
    </w:p>
    <w:p w:rsidR="00810FCF" w:rsidRPr="00D641D5" w:rsidRDefault="00810FCF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«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>Приложение 16</w:t>
      </w:r>
    </w:p>
    <w:p w:rsidR="00810FCF" w:rsidRDefault="00810FCF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810FCF" w:rsidRPr="00D641D5" w:rsidRDefault="00810FCF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810FCF" w:rsidRPr="00D641D5" w:rsidRDefault="00810FCF" w:rsidP="00CB3EEC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810FCF" w:rsidRPr="00D641D5" w:rsidRDefault="00810FCF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CF" w:rsidRDefault="00810FCF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810FCF" w:rsidRDefault="00810FCF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810FCF" w:rsidRDefault="00810FCF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810FCF" w:rsidRDefault="00810FCF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810FCF" w:rsidRPr="004065DD" w:rsidRDefault="00810FCF" w:rsidP="00C22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119290,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810FCF" w:rsidRPr="00D641D5" w:rsidRDefault="00810FCF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4065DD" w:rsidRDefault="00810FCF" w:rsidP="00406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114025,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10FCF" w:rsidRPr="00D641D5" w:rsidTr="008D733C">
        <w:trPr>
          <w:trHeight w:val="315"/>
        </w:trPr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810FCF" w:rsidRDefault="00810FCF" w:rsidP="00446A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-1400426,1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810FCF" w:rsidRPr="00D641D5" w:rsidRDefault="00810FCF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810FCF" w:rsidRDefault="00810FCF" w:rsidP="00446A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-1400426,1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810FCF" w:rsidRPr="00D641D5" w:rsidRDefault="00810FCF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810FCF" w:rsidRDefault="00810FCF" w:rsidP="00446A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-1400426,1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810FCF" w:rsidRPr="00D641D5" w:rsidRDefault="00810FCF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810FCF" w:rsidRDefault="00810FCF" w:rsidP="00446A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-1400426,1</w:t>
            </w:r>
          </w:p>
        </w:tc>
      </w:tr>
      <w:tr w:rsidR="00810FCF" w:rsidRPr="00D641D5" w:rsidTr="008D733C">
        <w:trPr>
          <w:trHeight w:val="303"/>
        </w:trPr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810FCF" w:rsidRPr="004065DD" w:rsidRDefault="00810FCF" w:rsidP="004065D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1514451,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FCF" w:rsidRPr="00D641D5" w:rsidTr="008D733C">
        <w:trPr>
          <w:trHeight w:val="402"/>
        </w:trPr>
        <w:tc>
          <w:tcPr>
            <w:tcW w:w="3090" w:type="dxa"/>
          </w:tcPr>
          <w:p w:rsidR="00810FCF" w:rsidRPr="00D641D5" w:rsidRDefault="00810FCF" w:rsidP="00F655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810FCF" w:rsidRPr="00D641D5" w:rsidRDefault="00810FCF" w:rsidP="00F655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810FCF" w:rsidRPr="004065DD" w:rsidRDefault="00810FCF" w:rsidP="00F6552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1514451,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F655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810FCF" w:rsidRPr="00D641D5" w:rsidRDefault="00810FCF" w:rsidP="00F655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810FCF" w:rsidRPr="004065DD" w:rsidRDefault="00810FCF" w:rsidP="00F6552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1514451,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F655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810FCF" w:rsidRPr="00D641D5" w:rsidRDefault="00810FCF" w:rsidP="00F655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810FCF" w:rsidRPr="004065DD" w:rsidRDefault="00810FCF" w:rsidP="00F6552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1514451,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810FCF" w:rsidRPr="00D641D5" w:rsidRDefault="00810FCF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810FCF" w:rsidRPr="00D641D5" w:rsidRDefault="00810FCF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810FCF" w:rsidRPr="00D641D5" w:rsidRDefault="00810FCF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273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273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810FCF" w:rsidRPr="00D641D5" w:rsidTr="008D733C">
        <w:tc>
          <w:tcPr>
            <w:tcW w:w="3090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810FCF" w:rsidRPr="00D641D5" w:rsidRDefault="00810FCF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0FCF" w:rsidRPr="00D641D5" w:rsidRDefault="00810FCF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:rsidR="00810FCF" w:rsidRPr="00504E95" w:rsidRDefault="00810FCF" w:rsidP="00504E95">
      <w:pPr>
        <w:jc w:val="right"/>
        <w:rPr>
          <w:rFonts w:ascii="Times New Roman" w:hAnsi="Times New Roman" w:cs="Times New Roman"/>
          <w:sz w:val="28"/>
          <w:szCs w:val="28"/>
        </w:rPr>
      </w:pPr>
      <w:r w:rsidRPr="00504E95">
        <w:rPr>
          <w:rFonts w:ascii="Times New Roman" w:hAnsi="Times New Roman" w:cs="Times New Roman"/>
          <w:sz w:val="28"/>
          <w:szCs w:val="28"/>
        </w:rPr>
        <w:t>»</w:t>
      </w:r>
    </w:p>
    <w:p w:rsidR="00810FCF" w:rsidRDefault="00810FCF" w:rsidP="007B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FCF" w:rsidRPr="007D309F" w:rsidRDefault="00810FCF" w:rsidP="006D762B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810FCF" w:rsidRPr="007D309F" w:rsidRDefault="00810FCF" w:rsidP="006D762B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Отрадненский район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810FCF" w:rsidRDefault="00810FCF" w:rsidP="007B5AF7">
      <w:pPr>
        <w:rPr>
          <w:rFonts w:ascii="Times New Roman" w:hAnsi="Times New Roman" w:cs="Times New Roman"/>
          <w:sz w:val="24"/>
          <w:szCs w:val="24"/>
        </w:rPr>
      </w:pPr>
    </w:p>
    <w:p w:rsidR="00810FCF" w:rsidRDefault="00810FCF" w:rsidP="007B5AF7">
      <w:pPr>
        <w:rPr>
          <w:rFonts w:ascii="Times New Roman" w:hAnsi="Times New Roman" w:cs="Times New Roman"/>
          <w:sz w:val="24"/>
          <w:szCs w:val="24"/>
        </w:rPr>
      </w:pPr>
    </w:p>
    <w:sectPr w:rsidR="00810FCF" w:rsidSect="004065DD">
      <w:pgSz w:w="11905" w:h="16838" w:code="9"/>
      <w:pgMar w:top="426" w:right="851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CF" w:rsidRDefault="00810FCF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FCF" w:rsidRDefault="00810FC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CF" w:rsidRDefault="00810FCF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CF" w:rsidRDefault="00810FCF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0FCF" w:rsidRDefault="00810FC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2E5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7D8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573"/>
    <w:rsid w:val="000F19DA"/>
    <w:rsid w:val="000F1ED7"/>
    <w:rsid w:val="000F2FA7"/>
    <w:rsid w:val="000F302B"/>
    <w:rsid w:val="000F44A6"/>
    <w:rsid w:val="000F7374"/>
    <w:rsid w:val="000F752F"/>
    <w:rsid w:val="00100858"/>
    <w:rsid w:val="00100E79"/>
    <w:rsid w:val="0010145B"/>
    <w:rsid w:val="001019E6"/>
    <w:rsid w:val="00101BEA"/>
    <w:rsid w:val="00102D33"/>
    <w:rsid w:val="001102EA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D4"/>
    <w:rsid w:val="00122A36"/>
    <w:rsid w:val="001235CC"/>
    <w:rsid w:val="00123674"/>
    <w:rsid w:val="00125541"/>
    <w:rsid w:val="001268BA"/>
    <w:rsid w:val="001274D3"/>
    <w:rsid w:val="00132BB0"/>
    <w:rsid w:val="00132F7D"/>
    <w:rsid w:val="00134717"/>
    <w:rsid w:val="00135EE2"/>
    <w:rsid w:val="00137423"/>
    <w:rsid w:val="00137479"/>
    <w:rsid w:val="00137528"/>
    <w:rsid w:val="00140F67"/>
    <w:rsid w:val="00141315"/>
    <w:rsid w:val="00141E4D"/>
    <w:rsid w:val="001420CA"/>
    <w:rsid w:val="0014494A"/>
    <w:rsid w:val="00145607"/>
    <w:rsid w:val="00150353"/>
    <w:rsid w:val="0015119B"/>
    <w:rsid w:val="001518C7"/>
    <w:rsid w:val="001527C6"/>
    <w:rsid w:val="001529BB"/>
    <w:rsid w:val="00154DC8"/>
    <w:rsid w:val="0015523E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7678"/>
    <w:rsid w:val="001B0D87"/>
    <w:rsid w:val="001B2073"/>
    <w:rsid w:val="001B257F"/>
    <w:rsid w:val="001B2CBC"/>
    <w:rsid w:val="001B364C"/>
    <w:rsid w:val="001B37E2"/>
    <w:rsid w:val="001B3BBB"/>
    <w:rsid w:val="001B5710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19A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37966"/>
    <w:rsid w:val="002401CB"/>
    <w:rsid w:val="00240B47"/>
    <w:rsid w:val="00243D29"/>
    <w:rsid w:val="0024587A"/>
    <w:rsid w:val="002464D5"/>
    <w:rsid w:val="00246981"/>
    <w:rsid w:val="00247104"/>
    <w:rsid w:val="002472D9"/>
    <w:rsid w:val="0024734F"/>
    <w:rsid w:val="00247969"/>
    <w:rsid w:val="00251743"/>
    <w:rsid w:val="00252675"/>
    <w:rsid w:val="00252E33"/>
    <w:rsid w:val="00253C77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3B6B"/>
    <w:rsid w:val="002752C6"/>
    <w:rsid w:val="00276414"/>
    <w:rsid w:val="00280899"/>
    <w:rsid w:val="00282B69"/>
    <w:rsid w:val="00284360"/>
    <w:rsid w:val="00284701"/>
    <w:rsid w:val="00285117"/>
    <w:rsid w:val="00285F25"/>
    <w:rsid w:val="002875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5967"/>
    <w:rsid w:val="002A6203"/>
    <w:rsid w:val="002A6899"/>
    <w:rsid w:val="002B013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347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101"/>
    <w:rsid w:val="00321D29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3A0"/>
    <w:rsid w:val="00350021"/>
    <w:rsid w:val="003507D0"/>
    <w:rsid w:val="00353984"/>
    <w:rsid w:val="00354950"/>
    <w:rsid w:val="003557C3"/>
    <w:rsid w:val="00355EDC"/>
    <w:rsid w:val="003566AA"/>
    <w:rsid w:val="00356BD8"/>
    <w:rsid w:val="00357CA4"/>
    <w:rsid w:val="00361992"/>
    <w:rsid w:val="003622C3"/>
    <w:rsid w:val="00362954"/>
    <w:rsid w:val="003629A8"/>
    <w:rsid w:val="00363427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1FE8"/>
    <w:rsid w:val="003D2146"/>
    <w:rsid w:val="003D2D4E"/>
    <w:rsid w:val="003D3AC9"/>
    <w:rsid w:val="003D436D"/>
    <w:rsid w:val="003D4BF4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9E4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65DD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6D0"/>
    <w:rsid w:val="00426A38"/>
    <w:rsid w:val="00426E80"/>
    <w:rsid w:val="00430542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A9D"/>
    <w:rsid w:val="00446CA1"/>
    <w:rsid w:val="00447469"/>
    <w:rsid w:val="00447473"/>
    <w:rsid w:val="004509A7"/>
    <w:rsid w:val="00452381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1D2"/>
    <w:rsid w:val="004753A0"/>
    <w:rsid w:val="00476199"/>
    <w:rsid w:val="004768D3"/>
    <w:rsid w:val="00477615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55FD"/>
    <w:rsid w:val="004D5C1F"/>
    <w:rsid w:val="004D60C7"/>
    <w:rsid w:val="004E1F28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239A"/>
    <w:rsid w:val="005025D7"/>
    <w:rsid w:val="00503936"/>
    <w:rsid w:val="00504B7D"/>
    <w:rsid w:val="00504E95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52130"/>
    <w:rsid w:val="00555D0A"/>
    <w:rsid w:val="005560F4"/>
    <w:rsid w:val="00560DC1"/>
    <w:rsid w:val="00560E31"/>
    <w:rsid w:val="00561F91"/>
    <w:rsid w:val="005627E9"/>
    <w:rsid w:val="00562A3A"/>
    <w:rsid w:val="00562CEA"/>
    <w:rsid w:val="00564541"/>
    <w:rsid w:val="00564B85"/>
    <w:rsid w:val="00564DC8"/>
    <w:rsid w:val="005715E2"/>
    <w:rsid w:val="005725FD"/>
    <w:rsid w:val="00572894"/>
    <w:rsid w:val="0057452E"/>
    <w:rsid w:val="00575673"/>
    <w:rsid w:val="00577555"/>
    <w:rsid w:val="00580266"/>
    <w:rsid w:val="005811C5"/>
    <w:rsid w:val="00582BEE"/>
    <w:rsid w:val="005838E6"/>
    <w:rsid w:val="0058426E"/>
    <w:rsid w:val="00584FE3"/>
    <w:rsid w:val="00586DE8"/>
    <w:rsid w:val="005909CE"/>
    <w:rsid w:val="00592DB1"/>
    <w:rsid w:val="005931E7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08CC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661B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1200"/>
    <w:rsid w:val="00631DF6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60414"/>
    <w:rsid w:val="006608BC"/>
    <w:rsid w:val="006620AD"/>
    <w:rsid w:val="006627B8"/>
    <w:rsid w:val="00662D3C"/>
    <w:rsid w:val="00662DE7"/>
    <w:rsid w:val="006649AB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3FA9"/>
    <w:rsid w:val="00716B70"/>
    <w:rsid w:val="007207C1"/>
    <w:rsid w:val="0072321D"/>
    <w:rsid w:val="00723A8D"/>
    <w:rsid w:val="00726595"/>
    <w:rsid w:val="00726C01"/>
    <w:rsid w:val="00727EEC"/>
    <w:rsid w:val="00730C36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29B6"/>
    <w:rsid w:val="00743390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5258"/>
    <w:rsid w:val="0076571A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637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82A"/>
    <w:rsid w:val="007C0898"/>
    <w:rsid w:val="007C09CA"/>
    <w:rsid w:val="007C17E7"/>
    <w:rsid w:val="007C2727"/>
    <w:rsid w:val="007C2F8C"/>
    <w:rsid w:val="007C317C"/>
    <w:rsid w:val="007C39F9"/>
    <w:rsid w:val="007C59D0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CDF"/>
    <w:rsid w:val="007E0F4D"/>
    <w:rsid w:val="007E187F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24FD"/>
    <w:rsid w:val="00803E93"/>
    <w:rsid w:val="00804606"/>
    <w:rsid w:val="00804D0F"/>
    <w:rsid w:val="00805069"/>
    <w:rsid w:val="00805787"/>
    <w:rsid w:val="00805C2A"/>
    <w:rsid w:val="00807D50"/>
    <w:rsid w:val="00810FCF"/>
    <w:rsid w:val="00813D51"/>
    <w:rsid w:val="00814681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244A"/>
    <w:rsid w:val="00943AF6"/>
    <w:rsid w:val="009443FE"/>
    <w:rsid w:val="009445A3"/>
    <w:rsid w:val="00944CEC"/>
    <w:rsid w:val="009451D1"/>
    <w:rsid w:val="00945559"/>
    <w:rsid w:val="0094637D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54BA"/>
    <w:rsid w:val="009D56F3"/>
    <w:rsid w:val="009D66C9"/>
    <w:rsid w:val="009E1719"/>
    <w:rsid w:val="009E2742"/>
    <w:rsid w:val="009E33FF"/>
    <w:rsid w:val="009E3D79"/>
    <w:rsid w:val="009E5213"/>
    <w:rsid w:val="009E674F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67D01"/>
    <w:rsid w:val="00A70708"/>
    <w:rsid w:val="00A718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71D"/>
    <w:rsid w:val="00AD0A89"/>
    <w:rsid w:val="00AD0ABB"/>
    <w:rsid w:val="00AD0EBA"/>
    <w:rsid w:val="00AD1B1F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691B"/>
    <w:rsid w:val="00B77844"/>
    <w:rsid w:val="00B778B7"/>
    <w:rsid w:val="00B77C21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3D6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2906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908"/>
    <w:rsid w:val="00CA4A31"/>
    <w:rsid w:val="00CA7CBB"/>
    <w:rsid w:val="00CB07DB"/>
    <w:rsid w:val="00CB0AE8"/>
    <w:rsid w:val="00CB23FD"/>
    <w:rsid w:val="00CB2535"/>
    <w:rsid w:val="00CB28FF"/>
    <w:rsid w:val="00CB3EEC"/>
    <w:rsid w:val="00CB587C"/>
    <w:rsid w:val="00CC0300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31D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74D54"/>
    <w:rsid w:val="00D76C9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322"/>
    <w:rsid w:val="00D90C5B"/>
    <w:rsid w:val="00D919D8"/>
    <w:rsid w:val="00D92560"/>
    <w:rsid w:val="00D93818"/>
    <w:rsid w:val="00D94151"/>
    <w:rsid w:val="00D97196"/>
    <w:rsid w:val="00D975ED"/>
    <w:rsid w:val="00DA0827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074A1"/>
    <w:rsid w:val="00E117D6"/>
    <w:rsid w:val="00E118A4"/>
    <w:rsid w:val="00E11DFC"/>
    <w:rsid w:val="00E132D9"/>
    <w:rsid w:val="00E1364B"/>
    <w:rsid w:val="00E158EE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18C3"/>
    <w:rsid w:val="00E4377C"/>
    <w:rsid w:val="00E442A5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BEB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548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C99"/>
    <w:rsid w:val="00EF3ECE"/>
    <w:rsid w:val="00EF4185"/>
    <w:rsid w:val="00EF42B6"/>
    <w:rsid w:val="00EF68A8"/>
    <w:rsid w:val="00EF776A"/>
    <w:rsid w:val="00EF7E29"/>
    <w:rsid w:val="00F017BB"/>
    <w:rsid w:val="00F01B45"/>
    <w:rsid w:val="00F02059"/>
    <w:rsid w:val="00F055F1"/>
    <w:rsid w:val="00F066CD"/>
    <w:rsid w:val="00F067C7"/>
    <w:rsid w:val="00F07075"/>
    <w:rsid w:val="00F07A00"/>
    <w:rsid w:val="00F07D99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9C1"/>
    <w:rsid w:val="00F57B25"/>
    <w:rsid w:val="00F57CB9"/>
    <w:rsid w:val="00F57D25"/>
    <w:rsid w:val="00F61BFB"/>
    <w:rsid w:val="00F62F0C"/>
    <w:rsid w:val="00F6410F"/>
    <w:rsid w:val="00F65525"/>
    <w:rsid w:val="00F65E80"/>
    <w:rsid w:val="00F671F5"/>
    <w:rsid w:val="00F70714"/>
    <w:rsid w:val="00F7165F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D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9D6D6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D6C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D6C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9D6D6C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9D6D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6D6C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6C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D6C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D6D6C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20784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2020-08-03T06:29:00Z</cp:lastPrinted>
  <dcterms:created xsi:type="dcterms:W3CDTF">2021-07-05T11:56:00Z</dcterms:created>
  <dcterms:modified xsi:type="dcterms:W3CDTF">2021-07-05T11:56:00Z</dcterms:modified>
</cp:coreProperties>
</file>