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AA" w:rsidRDefault="00DA26AA" w:rsidP="006C1D5B">
      <w:pPr>
        <w:pStyle w:val="Title"/>
        <w:ind w:left="-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6AA" w:rsidRDefault="00DA26AA" w:rsidP="000E7289">
      <w:pPr>
        <w:pStyle w:val="Title"/>
        <w:ind w:left="-426"/>
      </w:pPr>
      <w:r>
        <w:t>СОВЕТ МУНИЦИПАЛЬНОГО ОБРАЗОВАНИЯ ОТРАДНЕНСКИЙ РАЙОН</w:t>
      </w:r>
    </w:p>
    <w:p w:rsidR="00DA26AA" w:rsidRDefault="00DA26AA" w:rsidP="000E7289">
      <w:pPr>
        <w:pStyle w:val="Title"/>
        <w:ind w:left="-284"/>
      </w:pPr>
    </w:p>
    <w:p w:rsidR="00DA26AA" w:rsidRPr="00943AF6" w:rsidRDefault="00DA26AA" w:rsidP="000E7289">
      <w:pPr>
        <w:pStyle w:val="Title"/>
        <w:ind w:left="-284"/>
      </w:pPr>
      <w:r>
        <w:t>ДЕВЯНОСТО ПЕРВАЯ СЕССИЯ</w:t>
      </w:r>
    </w:p>
    <w:p w:rsidR="00DA26AA" w:rsidRPr="00063FD5" w:rsidRDefault="00DA26AA" w:rsidP="000E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Default="00DA26AA" w:rsidP="000E7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05.08.2020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570</w:t>
      </w:r>
    </w:p>
    <w:p w:rsidR="00DA26AA" w:rsidRPr="00F4415A" w:rsidRDefault="00DA26AA" w:rsidP="000E7289">
      <w:pPr>
        <w:rPr>
          <w:rFonts w:ascii="Times New Roman" w:hAnsi="Times New Roman" w:cs="Times New Roman"/>
          <w:sz w:val="28"/>
          <w:szCs w:val="28"/>
        </w:rPr>
      </w:pPr>
    </w:p>
    <w:p w:rsidR="00DA26AA" w:rsidRPr="00E06335" w:rsidRDefault="00DA26AA" w:rsidP="000E7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AA" w:rsidRPr="007747A3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DA26AA" w:rsidRPr="007747A3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6AA" w:rsidRPr="00081927" w:rsidRDefault="00DA26AA" w:rsidP="000E7289">
      <w:pPr>
        <w:pStyle w:val="Heading1"/>
        <w:spacing w:line="24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р е ш и л: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DA26AA" w:rsidRDefault="00DA26AA" w:rsidP="000E7289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1399796,3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1408327,7 тысяч </w:t>
      </w:r>
      <w:r w:rsidRPr="007747A3">
        <w:t>рублей»</w:t>
      </w:r>
      <w:r>
        <w:t>;</w:t>
      </w:r>
    </w:p>
    <w:p w:rsidR="00DA26AA" w:rsidRDefault="00DA26AA" w:rsidP="000E7289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1519086,3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1527617,7 тысяч </w:t>
      </w:r>
      <w:r w:rsidRPr="007747A3">
        <w:t>рублей»</w:t>
      </w:r>
      <w:r>
        <w:t>;</w:t>
      </w:r>
    </w:p>
    <w:p w:rsidR="00DA26AA" w:rsidRDefault="00DA26AA" w:rsidP="000E7289">
      <w:pPr>
        <w:pStyle w:val="font5"/>
        <w:spacing w:before="0" w:beforeAutospacing="0" w:after="0" w:afterAutospacing="0"/>
        <w:ind w:firstLine="708"/>
      </w:pPr>
      <w:r>
        <w:t>2) пункт 8 статьи 6 дополнить абзацем следующего содержания: «Утвердить</w:t>
      </w:r>
      <w:r w:rsidRPr="00037A4B">
        <w:t xml:space="preserve"> распределение</w:t>
      </w:r>
      <w:r>
        <w:t xml:space="preserve"> иных межбюджетных трансфертов, предоставляемых бюджетам сельских поселений Отрадненского района на поддержку местных инициатив из бюджета </w:t>
      </w:r>
      <w:r>
        <w:rPr>
          <w:color w:val="000000"/>
        </w:rPr>
        <w:t xml:space="preserve">муниципального образования Отрадненский район в 2020 году </w:t>
      </w:r>
      <w:r w:rsidRPr="00037A4B">
        <w:t xml:space="preserve">согласно приложению </w:t>
      </w:r>
      <w:r>
        <w:t>25</w:t>
      </w:r>
      <w:r w:rsidRPr="00037A4B">
        <w:t xml:space="preserve"> к настоящему решению</w:t>
      </w:r>
      <w:r>
        <w:t>»;</w:t>
      </w:r>
    </w:p>
    <w:p w:rsidR="00DA26AA" w:rsidRDefault="00DA26AA" w:rsidP="000E7289">
      <w:pPr>
        <w:pStyle w:val="font5"/>
        <w:spacing w:before="0" w:beforeAutospacing="0" w:after="0" w:afterAutospacing="0"/>
      </w:pPr>
      <w:r>
        <w:t xml:space="preserve">          </w:t>
      </w:r>
      <w:bookmarkEnd w:id="1"/>
      <w:r>
        <w:t>3)</w:t>
      </w:r>
      <w:r w:rsidRPr="00E7217F">
        <w:t xml:space="preserve"> приложения </w:t>
      </w:r>
      <w:r>
        <w:t xml:space="preserve">3,5, 10,12,14,16,18 </w:t>
      </w:r>
      <w:r w:rsidRPr="00E7217F">
        <w:t>изложить в новой редакции</w:t>
      </w:r>
      <w:r>
        <w:t xml:space="preserve"> (прилагаются).</w:t>
      </w:r>
    </w:p>
    <w:p w:rsidR="00DA26AA" w:rsidRDefault="00DA26AA" w:rsidP="000E72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DA26AA" w:rsidRDefault="00DA26AA" w:rsidP="000E72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DA26AA" w:rsidRDefault="00DA26AA" w:rsidP="000E728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A26AA" w:rsidRPr="00410A4D" w:rsidRDefault="00DA26AA" w:rsidP="000E7289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A26AA" w:rsidRPr="00410A4D" w:rsidRDefault="00DA26AA" w:rsidP="000E728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A26AA" w:rsidRPr="000E7289" w:rsidRDefault="00DA26AA" w:rsidP="000E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DA26AA" w:rsidRPr="00F017BB" w:rsidRDefault="00DA26AA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Default="00DA26AA" w:rsidP="00BA149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DA26AA" w:rsidSect="00FC5A5E">
          <w:footerReference w:type="default" r:id="rId7"/>
          <w:pgSz w:w="11905" w:h="16838" w:code="9"/>
          <w:pgMar w:top="426" w:right="851" w:bottom="284" w:left="1134" w:header="720" w:footer="720" w:gutter="0"/>
          <w:pgNumType w:start="0"/>
          <w:cols w:space="720"/>
          <w:titlePg/>
          <w:docGrid w:linePitch="299"/>
        </w:sectPr>
      </w:pPr>
    </w:p>
    <w:p w:rsidR="00DA26AA" w:rsidRDefault="00DA26AA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DA26AA" w:rsidRDefault="00DA26AA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DA26AA" w:rsidRDefault="00DA26AA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DA26AA" w:rsidRDefault="00DA26AA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DA26AA" w:rsidRDefault="00DA26AA" w:rsidP="00A71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DA26AA" w:rsidRDefault="00DA26AA" w:rsidP="00A71812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05.08.2020 №570:</w:t>
      </w:r>
    </w:p>
    <w:p w:rsidR="00DA26AA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24"/>
        <w:tblW w:w="10170" w:type="dxa"/>
        <w:tblLayout w:type="fixed"/>
        <w:tblLook w:val="00A0"/>
      </w:tblPr>
      <w:tblGrid>
        <w:gridCol w:w="675"/>
        <w:gridCol w:w="9495"/>
      </w:tblGrid>
      <w:tr w:rsidR="00DA26AA" w:rsidTr="008504F2">
        <w:trPr>
          <w:trHeight w:val="375"/>
        </w:trPr>
        <w:tc>
          <w:tcPr>
            <w:tcW w:w="10170" w:type="dxa"/>
            <w:gridSpan w:val="2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6AA" w:rsidRDefault="00DA26AA" w:rsidP="000E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« Приложение 3</w:t>
            </w:r>
          </w:p>
        </w:tc>
      </w:tr>
      <w:tr w:rsidR="00DA26AA" w:rsidTr="008504F2">
        <w:trPr>
          <w:trHeight w:val="375"/>
        </w:trPr>
        <w:tc>
          <w:tcPr>
            <w:tcW w:w="10170" w:type="dxa"/>
            <w:gridSpan w:val="2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A26AA" w:rsidTr="008504F2">
        <w:trPr>
          <w:trHeight w:val="375"/>
        </w:trPr>
        <w:tc>
          <w:tcPr>
            <w:tcW w:w="10170" w:type="dxa"/>
            <w:gridSpan w:val="2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A26AA" w:rsidTr="008504F2">
        <w:trPr>
          <w:trHeight w:val="375"/>
        </w:trPr>
        <w:tc>
          <w:tcPr>
            <w:tcW w:w="10170" w:type="dxa"/>
            <w:gridSpan w:val="2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A26AA" w:rsidTr="008504F2">
        <w:trPr>
          <w:trHeight w:val="375"/>
        </w:trPr>
        <w:tc>
          <w:tcPr>
            <w:tcW w:w="10170" w:type="dxa"/>
            <w:gridSpan w:val="2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DA26AA" w:rsidTr="008504F2">
        <w:trPr>
          <w:trHeight w:val="375"/>
        </w:trPr>
        <w:tc>
          <w:tcPr>
            <w:tcW w:w="675" w:type="dxa"/>
            <w:vAlign w:val="bottom"/>
          </w:tcPr>
          <w:p w:rsidR="00DA26AA" w:rsidRDefault="00DA26AA" w:rsidP="000E72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5" w:type="dxa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DA26AA" w:rsidTr="008504F2">
        <w:trPr>
          <w:trHeight w:val="375"/>
        </w:trPr>
        <w:tc>
          <w:tcPr>
            <w:tcW w:w="675" w:type="dxa"/>
            <w:noWrap/>
            <w:vAlign w:val="bottom"/>
          </w:tcPr>
          <w:p w:rsidR="00DA26AA" w:rsidRDefault="00DA26AA" w:rsidP="000E72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5" w:type="dxa"/>
            <w:vAlign w:val="bottom"/>
          </w:tcPr>
          <w:p w:rsidR="00DA26AA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</w:tbl>
    <w:p w:rsidR="00DA26AA" w:rsidRPr="007C317C" w:rsidRDefault="00DA26AA" w:rsidP="000E7289">
      <w:pPr>
        <w:rPr>
          <w:rFonts w:cs="Times New Roman"/>
          <w:vanish/>
        </w:rPr>
      </w:pPr>
    </w:p>
    <w:tbl>
      <w:tblPr>
        <w:tblW w:w="9938" w:type="dxa"/>
        <w:tblInd w:w="-13" w:type="dxa"/>
        <w:tblLayout w:type="fixed"/>
        <w:tblLook w:val="00A0"/>
      </w:tblPr>
      <w:tblGrid>
        <w:gridCol w:w="2620"/>
        <w:gridCol w:w="5558"/>
        <w:gridCol w:w="1760"/>
      </w:tblGrid>
      <w:tr w:rsidR="00DA26AA" w:rsidRPr="00FD3A51" w:rsidTr="008504F2">
        <w:trPr>
          <w:trHeight w:val="920"/>
        </w:trPr>
        <w:tc>
          <w:tcPr>
            <w:tcW w:w="9938" w:type="dxa"/>
            <w:gridSpan w:val="3"/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58" w:type="dxa"/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26AA" w:rsidRPr="00FD3A51" w:rsidTr="008504F2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1 01 01000 00 000 110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DA26AA" w:rsidRPr="00FD3A51" w:rsidTr="008504F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DA26AA" w:rsidRPr="00FD3A51" w:rsidTr="008504F2">
        <w:trPr>
          <w:trHeight w:val="20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DA26AA" w:rsidRPr="00FD3A51" w:rsidTr="008504F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DA26AA" w:rsidRPr="00FD3A51" w:rsidTr="008504F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1 06 02000 02 0000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DA26AA" w:rsidRPr="00FD3A51" w:rsidTr="008504F2">
        <w:trPr>
          <w:trHeight w:val="2205"/>
        </w:trPr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5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DA26AA" w:rsidRPr="00FD3A51" w:rsidTr="008504F2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A26AA" w:rsidRPr="00FD3A51" w:rsidTr="008504F2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A26AA" w:rsidRPr="00FD3A51" w:rsidTr="008504F2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DA26AA" w:rsidRPr="00FD3A51" w:rsidTr="008504F2">
        <w:trPr>
          <w:trHeight w:val="3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DA26AA" w:rsidRPr="00FD3A51" w:rsidTr="008504F2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FD3A51" w:rsidTr="008504F2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1 16 0000 00 0000 00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1037427,7</w:t>
            </w:r>
          </w:p>
        </w:tc>
      </w:tr>
      <w:tr w:rsidR="00DA26AA" w:rsidRPr="00FD3A51" w:rsidTr="008504F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191453,3</w:t>
            </w:r>
          </w:p>
        </w:tc>
      </w:tr>
      <w:tr w:rsidR="00DA26AA" w:rsidRPr="00FD3A51" w:rsidTr="008504F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127834,2</w:t>
            </w:r>
          </w:p>
        </w:tc>
      </w:tr>
      <w:tr w:rsidR="00DA26AA" w:rsidRPr="00FD3A51" w:rsidTr="008504F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717259,7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етные трансферты*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AA" w:rsidRPr="00A23AB5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AD7034" w:rsidRDefault="00DA26AA" w:rsidP="000E7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AA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-19,7</w:t>
            </w:r>
          </w:p>
        </w:tc>
      </w:tr>
      <w:tr w:rsidR="00DA26AA" w:rsidRPr="00FD3A51" w:rsidTr="008504F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FD3A51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1408327,7</w:t>
            </w:r>
          </w:p>
        </w:tc>
      </w:tr>
    </w:tbl>
    <w:p w:rsidR="00DA26AA" w:rsidRDefault="00DA26AA" w:rsidP="000E72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Default="00DA26AA" w:rsidP="000E7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DA26AA" w:rsidRPr="000E7289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0E7289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0E7289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331F6B" w:rsidRDefault="00DA26AA" w:rsidP="000E728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DA26AA" w:rsidRPr="00FD3A51" w:rsidRDefault="00DA26AA" w:rsidP="000E728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DA26AA" w:rsidRPr="00FD3A51" w:rsidRDefault="00DA26AA" w:rsidP="000E728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DA26AA" w:rsidRPr="00FD3A51" w:rsidRDefault="00DA26AA" w:rsidP="000E728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DA26AA" w:rsidRPr="00FD3A51" w:rsidRDefault="00DA26AA" w:rsidP="000E728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2020 год и на </w:t>
      </w:r>
    </w:p>
    <w:p w:rsidR="00DA26AA" w:rsidRPr="00FD3A51" w:rsidRDefault="00DA26AA" w:rsidP="000E728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2021 и 2022 годов                    </w:t>
      </w:r>
    </w:p>
    <w:p w:rsidR="00DA26AA" w:rsidRDefault="00DA26AA" w:rsidP="000E7289">
      <w:pPr>
        <w:ind w:firstLine="45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05.12.2019 № 483</w:t>
      </w:r>
    </w:p>
    <w:p w:rsidR="00DA26AA" w:rsidRPr="00FD3A51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юджета в 2020 году</w:t>
      </w:r>
    </w:p>
    <w:p w:rsidR="00DA26AA" w:rsidRDefault="00DA26AA" w:rsidP="000E728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6"/>
        <w:gridCol w:w="5490"/>
        <w:gridCol w:w="1915"/>
      </w:tblGrid>
      <w:tr w:rsidR="00DA26AA" w:rsidRPr="00FD3A51" w:rsidTr="008504F2">
        <w:trPr>
          <w:trHeight w:val="27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A26AA" w:rsidRPr="00FD3A51" w:rsidTr="008504F2">
        <w:trPr>
          <w:trHeight w:val="27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здные поступления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1036547,2</w:t>
            </w:r>
          </w:p>
        </w:tc>
      </w:tr>
      <w:tr w:rsidR="00DA26AA" w:rsidRPr="00FD3A51" w:rsidTr="008504F2">
        <w:trPr>
          <w:trHeight w:val="435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озмездные поступления от других бюджетов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1036547,2</w:t>
            </w:r>
          </w:p>
        </w:tc>
      </w:tr>
      <w:tr w:rsidR="00DA26AA" w:rsidRPr="00FD3A51" w:rsidTr="008504F2">
        <w:trPr>
          <w:trHeight w:val="556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191453,3</w:t>
            </w:r>
          </w:p>
        </w:tc>
      </w:tr>
      <w:tr w:rsidR="00DA26AA" w:rsidRPr="00FD3A51" w:rsidTr="008504F2">
        <w:trPr>
          <w:trHeight w:val="54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0000 150 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DA26AA" w:rsidRPr="00FD3A51" w:rsidTr="008504F2">
        <w:trPr>
          <w:trHeight w:val="54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20238,1</w:t>
            </w:r>
          </w:p>
        </w:tc>
      </w:tr>
      <w:tr w:rsidR="00DA26AA" w:rsidRPr="00FD3A51" w:rsidTr="008504F2">
        <w:trPr>
          <w:trHeight w:val="542"/>
        </w:trPr>
        <w:tc>
          <w:tcPr>
            <w:tcW w:w="2706" w:type="dxa"/>
          </w:tcPr>
          <w:p w:rsidR="00DA26AA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490" w:type="dxa"/>
          </w:tcPr>
          <w:p w:rsidR="00DA26AA" w:rsidRPr="00AD7034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DA26AA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FD3A51" w:rsidTr="008504F2">
        <w:trPr>
          <w:trHeight w:val="54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127834,2</w:t>
            </w:r>
          </w:p>
        </w:tc>
      </w:tr>
      <w:tr w:rsidR="00DA26AA" w:rsidRPr="00FD3A51" w:rsidTr="008504F2">
        <w:trPr>
          <w:trHeight w:val="54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45449,7</w:t>
            </w:r>
          </w:p>
        </w:tc>
      </w:tr>
      <w:tr w:rsidR="00DA26AA" w:rsidRPr="00FD3A51" w:rsidTr="008504F2">
        <w:trPr>
          <w:trHeight w:val="54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2 02 25169 05 0000 150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1117,1</w:t>
            </w:r>
          </w:p>
        </w:tc>
      </w:tr>
      <w:tr w:rsidR="00DA26AA" w:rsidRPr="00FD3A51" w:rsidTr="008504F2">
        <w:trPr>
          <w:trHeight w:val="272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81267,4</w:t>
            </w:r>
          </w:p>
        </w:tc>
      </w:tr>
      <w:tr w:rsidR="00DA26AA" w:rsidRPr="00FD3A51" w:rsidTr="008504F2">
        <w:trPr>
          <w:trHeight w:val="556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717259,7</w:t>
            </w:r>
          </w:p>
        </w:tc>
      </w:tr>
      <w:tr w:rsidR="00DA26AA" w:rsidRPr="00FD3A51" w:rsidTr="008504F2">
        <w:trPr>
          <w:trHeight w:val="399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641795,6</w:t>
            </w:r>
          </w:p>
        </w:tc>
      </w:tr>
      <w:tr w:rsidR="00DA26AA" w:rsidRPr="00FD3A51" w:rsidTr="008504F2">
        <w:trPr>
          <w:trHeight w:val="399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DA26AA" w:rsidRPr="00FD3A51" w:rsidTr="008504F2">
        <w:trPr>
          <w:trHeight w:val="399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FD3A51" w:rsidTr="008504F2">
        <w:trPr>
          <w:trHeight w:val="556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DA26AA" w:rsidRPr="00FD3A51" w:rsidTr="008504F2">
        <w:trPr>
          <w:trHeight w:val="556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FD3A51" w:rsidTr="008504F2">
        <w:trPr>
          <w:trHeight w:val="556"/>
        </w:trPr>
        <w:tc>
          <w:tcPr>
            <w:tcW w:w="2706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490" w:type="dxa"/>
          </w:tcPr>
          <w:p w:rsidR="00DA26AA" w:rsidRPr="00FD3A51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15" w:type="dxa"/>
            <w:vAlign w:val="center"/>
          </w:tcPr>
          <w:p w:rsidR="00DA26AA" w:rsidRPr="00FD3A51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</w:tbl>
    <w:p w:rsidR="00DA26AA" w:rsidRDefault="00DA26AA" w:rsidP="000E728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Default="00DA26AA" w:rsidP="000E728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Default="00DA26AA" w:rsidP="000E728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DA26AA" w:rsidRPr="00A71812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A71812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A71812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13" w:type="dxa"/>
        <w:tblInd w:w="-106" w:type="dxa"/>
        <w:tblLayout w:type="fixed"/>
        <w:tblLook w:val="00A0"/>
      </w:tblPr>
      <w:tblGrid>
        <w:gridCol w:w="960"/>
        <w:gridCol w:w="6519"/>
        <w:gridCol w:w="709"/>
        <w:gridCol w:w="567"/>
        <w:gridCol w:w="1358"/>
      </w:tblGrid>
      <w:tr w:rsidR="00DA26AA" w:rsidRPr="00A9649B" w:rsidTr="008504F2">
        <w:trPr>
          <w:trHeight w:val="37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DA26AA" w:rsidRPr="00A9649B" w:rsidTr="008504F2">
        <w:trPr>
          <w:trHeight w:val="37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A26AA" w:rsidRPr="00A9649B" w:rsidTr="008504F2">
        <w:trPr>
          <w:trHeight w:val="37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A26AA" w:rsidRPr="00A9649B" w:rsidTr="008504F2">
        <w:trPr>
          <w:trHeight w:val="37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A26AA" w:rsidRPr="00A9649B" w:rsidTr="008504F2">
        <w:trPr>
          <w:trHeight w:val="37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DA26AA" w:rsidRPr="00A9649B" w:rsidTr="008504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DA26AA" w:rsidRPr="00A9649B" w:rsidTr="008504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DA26AA" w:rsidRPr="00A9649B" w:rsidTr="001553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AA" w:rsidRPr="00A9649B" w:rsidTr="008504F2">
        <w:trPr>
          <w:trHeight w:val="322"/>
        </w:trPr>
        <w:tc>
          <w:tcPr>
            <w:tcW w:w="101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DA26AA" w:rsidRPr="00A9649B" w:rsidTr="008504F2">
        <w:trPr>
          <w:trHeight w:val="322"/>
        </w:trPr>
        <w:tc>
          <w:tcPr>
            <w:tcW w:w="10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6AA" w:rsidRPr="00A9649B" w:rsidTr="008504F2">
        <w:trPr>
          <w:trHeight w:val="322"/>
        </w:trPr>
        <w:tc>
          <w:tcPr>
            <w:tcW w:w="10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6AA" w:rsidRPr="00A9649B" w:rsidTr="00155346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AA" w:rsidRPr="00A9649B" w:rsidTr="008504F2">
        <w:trPr>
          <w:trHeight w:val="375"/>
        </w:trPr>
        <w:tc>
          <w:tcPr>
            <w:tcW w:w="10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A26AA" w:rsidRPr="00A9649B" w:rsidTr="0015534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26AA" w:rsidRPr="00A9649B" w:rsidTr="00155346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1527617,7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196805,7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A9649B" w:rsidTr="0015534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55139,8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108771,4</w:t>
            </w:r>
          </w:p>
        </w:tc>
      </w:tr>
      <w:tr w:rsidR="00DA26AA" w:rsidRPr="00A9649B" w:rsidTr="0015534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74945,7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74848,2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953699,3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284105,0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566278,3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70450,2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9225,9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55167,9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53677,6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111956,5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108648,7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A9649B" w:rsidTr="001553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DA26AA" w:rsidRPr="00A9649B" w:rsidTr="001553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A9649B" w:rsidTr="001553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A9649B" w:rsidRDefault="00DA26AA" w:rsidP="008504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</w:tbl>
    <w:p w:rsidR="00DA26AA" w:rsidRDefault="00DA26AA" w:rsidP="000E728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DA26AA" w:rsidRPr="00A71812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A71812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Pr="00A71812" w:rsidRDefault="00DA26AA" w:rsidP="00273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A26AA" w:rsidRPr="00A71812" w:rsidSect="006C4082">
          <w:pgSz w:w="11905" w:h="16838" w:code="9"/>
          <w:pgMar w:top="426" w:right="851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201" w:type="dxa"/>
        <w:tblInd w:w="-13" w:type="dxa"/>
        <w:tblLayout w:type="fixed"/>
        <w:tblLook w:val="00A0"/>
      </w:tblPr>
      <w:tblGrid>
        <w:gridCol w:w="312"/>
        <w:gridCol w:w="228"/>
        <w:gridCol w:w="560"/>
        <w:gridCol w:w="7704"/>
        <w:gridCol w:w="620"/>
        <w:gridCol w:w="100"/>
        <w:gridCol w:w="130"/>
        <w:gridCol w:w="490"/>
        <w:gridCol w:w="196"/>
        <w:gridCol w:w="390"/>
        <w:gridCol w:w="58"/>
        <w:gridCol w:w="136"/>
        <w:gridCol w:w="289"/>
        <w:gridCol w:w="284"/>
        <w:gridCol w:w="1267"/>
        <w:gridCol w:w="151"/>
        <w:gridCol w:w="708"/>
        <w:gridCol w:w="168"/>
        <w:gridCol w:w="1134"/>
        <w:gridCol w:w="255"/>
        <w:gridCol w:w="286"/>
        <w:gridCol w:w="735"/>
      </w:tblGrid>
      <w:tr w:rsidR="00DA26AA" w:rsidRPr="000E7289" w:rsidTr="000E7289">
        <w:trPr>
          <w:gridAfter w:val="1"/>
          <w:wAfter w:w="735" w:type="dxa"/>
          <w:trHeight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6AA" w:rsidRPr="000E7289" w:rsidRDefault="00DA26AA" w:rsidP="00401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дов"    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05.12.2019 № 483</w:t>
            </w:r>
          </w:p>
        </w:tc>
      </w:tr>
      <w:tr w:rsidR="00DA26AA" w:rsidRPr="000E7289" w:rsidTr="000E7289">
        <w:trPr>
          <w:gridAfter w:val="1"/>
          <w:wAfter w:w="735" w:type="dxa"/>
          <w:trHeight w:val="30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6AA" w:rsidRPr="000E7289" w:rsidTr="000E7289">
        <w:trPr>
          <w:gridAfter w:val="1"/>
          <w:wAfter w:w="735" w:type="dxa"/>
          <w:trHeight w:val="15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A26AA" w:rsidRPr="000E7289" w:rsidTr="000E7289">
        <w:trPr>
          <w:gridAfter w:val="1"/>
          <w:wAfter w:w="735" w:type="dxa"/>
          <w:trHeight w:val="5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1527617,7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136722,3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51777,0</w:t>
            </w:r>
          </w:p>
        </w:tc>
      </w:tr>
      <w:tr w:rsidR="00DA26AA" w:rsidRPr="000E7289" w:rsidTr="000E7289">
        <w:trPr>
          <w:gridAfter w:val="1"/>
          <w:wAfter w:w="735" w:type="dxa"/>
          <w:trHeight w:val="7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50127,0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45878,4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gridAfter w:val="1"/>
          <w:wAfter w:w="735" w:type="dxa"/>
          <w:trHeight w:val="19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27298,4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21982,0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gridAfter w:val="1"/>
          <w:wAfter w:w="735" w:type="dxa"/>
          <w:trHeight w:val="18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4664,0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4664,0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9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A26AA" w:rsidRPr="000E7289" w:rsidTr="000E7289">
        <w:trPr>
          <w:gridAfter w:val="1"/>
          <w:wAfter w:w="735" w:type="dxa"/>
          <w:trHeight w:val="15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gridAfter w:val="1"/>
          <w:wAfter w:w="735" w:type="dxa"/>
          <w:trHeight w:val="220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gridAfter w:val="1"/>
          <w:wAfter w:w="735" w:type="dxa"/>
          <w:trHeight w:val="18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DA26AA" w:rsidRPr="000E7289" w:rsidTr="000E7289">
        <w:trPr>
          <w:gridAfter w:val="1"/>
          <w:wAfter w:w="735" w:type="dxa"/>
          <w:trHeight w:val="100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gridAfter w:val="1"/>
          <w:wAfter w:w="735" w:type="dxa"/>
          <w:trHeight w:val="49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76485,6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71586,0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69210,5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15813,6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A26AA" w:rsidRPr="000E7289" w:rsidTr="000E7289">
        <w:trPr>
          <w:gridAfter w:val="1"/>
          <w:wAfter w:w="735" w:type="dxa"/>
          <w:trHeight w:val="18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44869,8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DA26AA" w:rsidRPr="000E7289" w:rsidTr="000E7289">
        <w:trPr>
          <w:gridAfter w:val="1"/>
          <w:wAfter w:w="735" w:type="dxa"/>
          <w:trHeight w:val="163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33406,1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DA26AA" w:rsidRPr="000E7289" w:rsidTr="000E7289">
        <w:trPr>
          <w:gridAfter w:val="1"/>
          <w:wAfter w:w="735" w:type="dxa"/>
          <w:trHeight w:val="12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DA26AA" w:rsidRPr="000E7289" w:rsidTr="000E7289">
        <w:trPr>
          <w:gridAfter w:val="1"/>
          <w:wAfter w:w="735" w:type="dxa"/>
          <w:trHeight w:val="15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933322,4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913729,5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913729,5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17768,8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A26AA" w:rsidRPr="000E7289" w:rsidTr="000E7289">
        <w:trPr>
          <w:gridAfter w:val="1"/>
          <w:wAfter w:w="735" w:type="dxa"/>
          <w:trHeight w:val="6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15889,4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DA26AA" w:rsidRPr="000E7289" w:rsidTr="000E7289">
        <w:trPr>
          <w:gridAfter w:val="1"/>
          <w:wAfter w:w="735" w:type="dxa"/>
          <w:trHeight w:val="18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10859,9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10699,5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522540,3</w:t>
            </w:r>
          </w:p>
        </w:tc>
      </w:tr>
      <w:tr w:rsidR="00DA26AA" w:rsidRPr="000E7289" w:rsidTr="000E7289">
        <w:trPr>
          <w:gridAfter w:val="1"/>
          <w:wAfter w:w="735" w:type="dxa"/>
          <w:trHeight w:val="9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514818,0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DA26AA" w:rsidRPr="000E7289" w:rsidTr="000E7289">
        <w:trPr>
          <w:gridAfter w:val="1"/>
          <w:wAfter w:w="735" w:type="dxa"/>
          <w:trHeight w:val="11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DA26AA" w:rsidRPr="000E7289" w:rsidTr="000E7289">
        <w:trPr>
          <w:gridAfter w:val="1"/>
          <w:wAfter w:w="735" w:type="dxa"/>
          <w:trHeight w:val="25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2932,7</w:t>
            </w:r>
          </w:p>
        </w:tc>
      </w:tr>
      <w:tr w:rsidR="00DA26AA" w:rsidRPr="000E7289" w:rsidTr="000E7289">
        <w:trPr>
          <w:gridAfter w:val="1"/>
          <w:wAfter w:w="735" w:type="dxa"/>
          <w:trHeight w:val="10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209443,3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209443,3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86886,1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66698,3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DA26AA" w:rsidRPr="000E7289" w:rsidTr="000E7289">
        <w:trPr>
          <w:gridAfter w:val="1"/>
          <w:wAfter w:w="735" w:type="dxa"/>
          <w:trHeight w:val="12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DA26AA" w:rsidRPr="000E7289" w:rsidTr="000E7289">
        <w:trPr>
          <w:gridAfter w:val="1"/>
          <w:wAfter w:w="735" w:type="dxa"/>
          <w:trHeight w:val="6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46128,3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46128,3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DA26AA" w:rsidRPr="000E7289" w:rsidTr="000E7289">
        <w:trPr>
          <w:gridAfter w:val="1"/>
          <w:wAfter w:w="735" w:type="dxa"/>
          <w:trHeight w:val="25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gridAfter w:val="1"/>
          <w:wAfter w:w="735" w:type="dxa"/>
          <w:trHeight w:val="258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DA26AA" w:rsidRPr="000E7289" w:rsidTr="000E7289">
        <w:trPr>
          <w:gridAfter w:val="1"/>
          <w:wAfter w:w="735" w:type="dxa"/>
          <w:trHeight w:val="12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DA26AA" w:rsidRPr="000E7289" w:rsidTr="000E7289">
        <w:trPr>
          <w:gridAfter w:val="1"/>
          <w:wAfter w:w="735" w:type="dxa"/>
          <w:trHeight w:val="7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DA26AA" w:rsidRPr="000E7289" w:rsidTr="000E7289">
        <w:trPr>
          <w:gridAfter w:val="1"/>
          <w:wAfter w:w="735" w:type="dxa"/>
          <w:trHeight w:val="7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DA26AA" w:rsidRPr="000E7289" w:rsidTr="000E7289">
        <w:trPr>
          <w:gridAfter w:val="1"/>
          <w:wAfter w:w="735" w:type="dxa"/>
          <w:trHeight w:val="12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DA26AA" w:rsidRPr="000E7289" w:rsidTr="000E7289">
        <w:trPr>
          <w:gridAfter w:val="1"/>
          <w:wAfter w:w="735" w:type="dxa"/>
          <w:trHeight w:val="7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3884,4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A26AA" w:rsidRPr="000E7289" w:rsidTr="000E7289">
        <w:trPr>
          <w:gridAfter w:val="1"/>
          <w:wAfter w:w="735" w:type="dxa"/>
          <w:trHeight w:val="5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A26AA" w:rsidRPr="000E7289" w:rsidTr="000E7289">
        <w:trPr>
          <w:gridAfter w:val="1"/>
          <w:wAfter w:w="735" w:type="dxa"/>
          <w:trHeight w:val="15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gridAfter w:val="1"/>
          <w:wAfter w:w="735" w:type="dxa"/>
          <w:trHeight w:val="145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41710,1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41710,1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41710,1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gridAfter w:val="1"/>
          <w:wAfter w:w="735" w:type="dxa"/>
          <w:trHeight w:val="15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13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363,8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13424,0</w:t>
            </w:r>
          </w:p>
        </w:tc>
      </w:tr>
      <w:tr w:rsidR="00DA26AA" w:rsidRPr="000E7289" w:rsidTr="000E7289">
        <w:trPr>
          <w:gridAfter w:val="1"/>
          <w:wAfter w:w="735" w:type="dxa"/>
          <w:trHeight w:val="67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DA26AA" w:rsidRPr="000E7289" w:rsidTr="000E7289">
        <w:trPr>
          <w:gridAfter w:val="1"/>
          <w:wAfter w:w="735" w:type="dxa"/>
          <w:trHeight w:val="21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gridAfter w:val="1"/>
          <w:wAfter w:w="735" w:type="dxa"/>
          <w:trHeight w:val="51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gridAfter w:val="1"/>
          <w:wAfter w:w="735" w:type="dxa"/>
          <w:trHeight w:val="11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gridAfter w:val="1"/>
          <w:wAfter w:w="735" w:type="dxa"/>
          <w:trHeight w:val="40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728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26AA" w:rsidRPr="000E7289" w:rsidTr="000E7289">
        <w:trPr>
          <w:gridAfter w:val="1"/>
          <w:wAfter w:w="735" w:type="dxa"/>
          <w:trHeight w:val="63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gridAfter w:val="1"/>
          <w:wAfter w:w="735" w:type="dxa"/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gridAfter w:val="1"/>
          <w:wAfter w:w="735" w:type="dxa"/>
          <w:trHeight w:val="31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gridAfter w:val="1"/>
          <w:wAfter w:w="735" w:type="dxa"/>
          <w:trHeight w:val="255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A26AA" w:rsidRPr="000E7289" w:rsidTr="000E7289">
        <w:trPr>
          <w:gridAfter w:val="1"/>
          <w:wAfter w:w="735" w:type="dxa"/>
          <w:trHeight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A26AA" w:rsidRPr="000E7289" w:rsidTr="008504F2">
        <w:trPr>
          <w:gridAfter w:val="1"/>
          <w:wAfter w:w="735" w:type="dxa"/>
          <w:trHeight w:val="5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</w:t>
            </w:r>
          </w:p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Отрадненский район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DA26AA" w:rsidRPr="000E7289" w:rsidTr="000E7289">
        <w:trPr>
          <w:trHeight w:val="3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Приложение14</w:t>
            </w:r>
          </w:p>
        </w:tc>
      </w:tr>
      <w:tr w:rsidR="00DA26AA" w:rsidRPr="000E7289" w:rsidTr="000E7289">
        <w:trPr>
          <w:trHeight w:val="3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A26AA" w:rsidRPr="000E7289" w:rsidTr="000E7289">
        <w:trPr>
          <w:trHeight w:val="3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A26AA" w:rsidRPr="000E7289" w:rsidTr="000E7289">
        <w:trPr>
          <w:trHeight w:val="3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A26AA" w:rsidRPr="000E7289" w:rsidTr="000E7289">
        <w:trPr>
          <w:trHeight w:val="39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</w:t>
            </w:r>
          </w:p>
        </w:tc>
      </w:tr>
      <w:tr w:rsidR="00DA26AA" w:rsidRPr="000E7289" w:rsidTr="000E7289">
        <w:trPr>
          <w:trHeight w:val="3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2021-2022 годов"</w:t>
            </w:r>
          </w:p>
        </w:tc>
      </w:tr>
      <w:tr w:rsidR="00DA26AA" w:rsidRPr="000E7289" w:rsidTr="000E7289">
        <w:trPr>
          <w:trHeight w:val="43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DA26AA" w:rsidRPr="000E7289" w:rsidTr="000E7289">
        <w:trPr>
          <w:trHeight w:val="1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DA26AA" w:rsidRPr="000E7289" w:rsidTr="000E7289">
        <w:trPr>
          <w:trHeight w:val="51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0E7289" w:rsidRDefault="00DA26AA" w:rsidP="000E728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DA26AA" w:rsidRPr="000E7289" w:rsidTr="000E7289">
        <w:trPr>
          <w:trHeight w:val="315"/>
        </w:trPr>
        <w:tc>
          <w:tcPr>
            <w:tcW w:w="162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AA" w:rsidRPr="000E7289" w:rsidTr="000E7289">
        <w:trPr>
          <w:trHeight w:val="70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A26AA" w:rsidRPr="000E7289" w:rsidTr="000E7289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1527617,7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437691,6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180793,0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0E7289" w:rsidTr="000E7289">
        <w:trPr>
          <w:trHeight w:val="9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55139,8</w:t>
            </w:r>
          </w:p>
        </w:tc>
      </w:tr>
      <w:tr w:rsidR="00DA26AA" w:rsidRPr="000E7289" w:rsidTr="000E7289">
        <w:trPr>
          <w:trHeight w:val="9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44009,0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A26AA" w:rsidRPr="000E7289" w:rsidTr="000E7289">
        <w:trPr>
          <w:trHeight w:val="10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DA26AA" w:rsidRPr="000E7289" w:rsidTr="000E7289">
        <w:trPr>
          <w:trHeight w:val="26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trHeight w:val="20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108771,4</w:t>
            </w:r>
          </w:p>
        </w:tc>
      </w:tr>
      <w:tr w:rsidR="00DA26AA" w:rsidRPr="000E7289" w:rsidTr="000E7289">
        <w:trPr>
          <w:trHeight w:val="10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86595,3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DA26AA" w:rsidRPr="000E7289" w:rsidTr="000E7289">
        <w:trPr>
          <w:trHeight w:val="10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27298,4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DA26AA" w:rsidRPr="000E7289" w:rsidTr="000E7289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DA26AA" w:rsidRPr="000E7289" w:rsidTr="000E7289">
        <w:trPr>
          <w:trHeight w:val="6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trHeight w:val="22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A26AA" w:rsidRPr="000E7289" w:rsidTr="000E7289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7956,5</w:t>
            </w:r>
          </w:p>
        </w:tc>
      </w:tr>
      <w:tr w:rsidR="00DA26AA" w:rsidRPr="000E7289" w:rsidTr="000E7289">
        <w:trPr>
          <w:trHeight w:val="19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DA26AA" w:rsidRPr="000E7289" w:rsidTr="000E7289">
        <w:trPr>
          <w:trHeight w:val="11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A26AA" w:rsidRPr="000E7289" w:rsidTr="000E7289">
        <w:trPr>
          <w:trHeight w:val="25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DA26AA" w:rsidRPr="000E7289" w:rsidTr="000E7289">
        <w:trPr>
          <w:trHeight w:val="4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DA26AA" w:rsidRPr="000E7289" w:rsidTr="000E7289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9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48551,0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DA26AA" w:rsidRPr="000E7289" w:rsidTr="000E7289">
        <w:trPr>
          <w:trHeight w:val="9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DA26AA" w:rsidRPr="000E7289" w:rsidTr="000E7289">
        <w:trPr>
          <w:trHeight w:val="7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A26AA" w:rsidRPr="000E7289" w:rsidTr="000E7289">
        <w:trPr>
          <w:trHeight w:val="15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DA26AA" w:rsidRPr="000E7289" w:rsidTr="000E7289">
        <w:trPr>
          <w:trHeight w:val="9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74945,7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74848,2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45400,0</w:t>
            </w:r>
          </w:p>
        </w:tc>
      </w:tr>
      <w:tr w:rsidR="00DA26AA" w:rsidRPr="000E7289" w:rsidTr="000E7289">
        <w:trPr>
          <w:trHeight w:val="10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trHeight w:val="4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trHeight w:val="15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trHeight w:val="16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12261,9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12080,7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DA26AA" w:rsidRPr="000E7289" w:rsidTr="000E7289">
        <w:trPr>
          <w:trHeight w:val="16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DA26AA" w:rsidRPr="000E7289" w:rsidTr="000E7289">
        <w:trPr>
          <w:trHeight w:val="9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DA26AA" w:rsidRPr="000E7289" w:rsidTr="000E7289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DA26AA" w:rsidRPr="000E7289" w:rsidTr="000E7289">
        <w:trPr>
          <w:trHeight w:val="28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1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DA26AA" w:rsidRPr="000E7289" w:rsidTr="000E7289">
        <w:trPr>
          <w:trHeight w:val="1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DA26AA" w:rsidRPr="000E7289" w:rsidTr="000E7289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26AA" w:rsidRPr="000E7289" w:rsidTr="000E7289">
        <w:trPr>
          <w:trHeight w:val="10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934619,0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927877,3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284105,0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A26AA" w:rsidRPr="000E7289" w:rsidTr="000E7289">
        <w:trPr>
          <w:trHeight w:val="6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284039,0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284039,0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284039,0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3721,4</w:t>
            </w:r>
          </w:p>
        </w:tc>
      </w:tr>
      <w:tr w:rsidR="00DA26AA" w:rsidRPr="000E7289" w:rsidTr="000E7289">
        <w:trPr>
          <w:trHeight w:val="7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1969,3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98560,6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98560,6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566278,3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DA26AA" w:rsidRPr="000E7289" w:rsidTr="000E7289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565882,8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565882,8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557401,3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11467,1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11416,8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DA26AA" w:rsidRPr="000E7289" w:rsidTr="000E7289">
        <w:trPr>
          <w:trHeight w:val="25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110882,7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110882,7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79593,5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59405,7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DA26AA" w:rsidRPr="000E7289" w:rsidTr="000E7289">
        <w:trPr>
          <w:trHeight w:val="9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0E7289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DA26AA" w:rsidRPr="000E7289" w:rsidTr="000E7289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49032,5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46011,6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2503,3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A26AA" w:rsidRPr="000E7289" w:rsidTr="000E7289">
        <w:trPr>
          <w:trHeight w:val="5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A26AA" w:rsidRPr="000E7289" w:rsidTr="000E7289">
        <w:trPr>
          <w:trHeight w:val="13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DA26AA" w:rsidRPr="000E7289" w:rsidTr="000E7289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DA26AA" w:rsidRPr="000E7289" w:rsidTr="000E7289">
        <w:trPr>
          <w:trHeight w:val="6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DA26AA" w:rsidRPr="000E7289" w:rsidTr="000E7289">
        <w:trPr>
          <w:trHeight w:val="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76585,6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21417,7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21417,7</w:t>
            </w:r>
          </w:p>
        </w:tc>
      </w:tr>
      <w:tr w:rsidR="00DA26AA" w:rsidRPr="000E7289" w:rsidTr="000E7289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21417,7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21417,7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21417,7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20819,5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A26AA" w:rsidRPr="000E7289" w:rsidTr="000E7289">
        <w:trPr>
          <w:trHeight w:val="18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55167,9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53677,6</w:t>
            </w:r>
          </w:p>
        </w:tc>
      </w:tr>
      <w:tr w:rsidR="00DA26AA" w:rsidRPr="000E7289" w:rsidTr="000E7289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53577,6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4861,5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48678,0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48678,0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48391,0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15813,6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9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0E7289" w:rsidTr="000E7289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44869,8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DA26AA" w:rsidRPr="000E7289" w:rsidTr="000E7289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DA26AA" w:rsidRPr="000E7289" w:rsidTr="000E7289">
        <w:trPr>
          <w:trHeight w:val="16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DA26AA" w:rsidRPr="000E7289" w:rsidTr="000E7289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DA26AA" w:rsidRPr="000E7289" w:rsidTr="000E7289">
        <w:trPr>
          <w:trHeight w:val="9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12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0E7289" w:rsidTr="000E7289">
        <w:trPr>
          <w:trHeight w:val="7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6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16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DA26AA" w:rsidRPr="000E7289" w:rsidTr="000E7289">
        <w:trPr>
          <w:trHeight w:val="6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DA26AA" w:rsidRPr="000E7289" w:rsidTr="000E7289">
        <w:trPr>
          <w:trHeight w:val="16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DA26AA" w:rsidRPr="000E7289" w:rsidTr="000E7289">
        <w:trPr>
          <w:trHeight w:val="9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A26AA" w:rsidRPr="000E7289" w:rsidTr="000E7289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DA26AA" w:rsidRPr="000E7289" w:rsidTr="000E7289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0E7289" w:rsidRDefault="00DA26AA" w:rsidP="000E7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DA26AA" w:rsidRDefault="00DA26AA" w:rsidP="000E7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6AA" w:rsidRDefault="00DA26AA" w:rsidP="000E7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DA26AA" w:rsidRDefault="00DA26AA" w:rsidP="000E7289">
      <w:pPr>
        <w:jc w:val="center"/>
        <w:rPr>
          <w:rFonts w:ascii="Times New Roman" w:hAnsi="Times New Roman" w:cs="Times New Roman"/>
          <w:sz w:val="24"/>
          <w:szCs w:val="24"/>
        </w:rPr>
        <w:sectPr w:rsidR="00DA26AA" w:rsidSect="000E7289">
          <w:pgSz w:w="16838" w:h="11905" w:orient="landscape" w:code="9"/>
          <w:pgMar w:top="851" w:right="284" w:bottom="1134" w:left="426" w:header="720" w:footer="720" w:gutter="0"/>
          <w:pgNumType w:start="0"/>
          <w:cols w:space="720"/>
          <w:titlePg/>
          <w:docGrid w:linePitch="299"/>
        </w:sectPr>
      </w:pPr>
    </w:p>
    <w:p w:rsidR="00DA26AA" w:rsidRDefault="00DA26AA" w:rsidP="000E7289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Приложение 16</w:t>
      </w:r>
    </w:p>
    <w:p w:rsidR="00DA26AA" w:rsidRDefault="00DA26AA" w:rsidP="000E7289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DA26AA" w:rsidRPr="00D641D5" w:rsidRDefault="00DA26AA" w:rsidP="000E7289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DA26AA" w:rsidRPr="00D641D5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DA26AA" w:rsidRPr="00D641D5" w:rsidRDefault="00DA26AA" w:rsidP="000E7289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DA26A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DA26AA" w:rsidRPr="004065DD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119290,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4065DD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114025,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A26AA" w:rsidRPr="00D641D5" w:rsidTr="008504F2">
        <w:trPr>
          <w:trHeight w:val="315"/>
        </w:trPr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DA26AA" w:rsidRDefault="00DA26AA" w:rsidP="008504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-1427612,4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DA26AA" w:rsidRDefault="00DA26AA" w:rsidP="008504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-1427612,4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DA26AA" w:rsidRDefault="00DA26AA" w:rsidP="008504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-1427612,4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DA26AA" w:rsidRDefault="00DA26AA" w:rsidP="008504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-1427612,4</w:t>
            </w:r>
          </w:p>
        </w:tc>
      </w:tr>
      <w:tr w:rsidR="00DA26AA" w:rsidRPr="00D641D5" w:rsidTr="008504F2">
        <w:trPr>
          <w:trHeight w:val="303"/>
        </w:trPr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DA26AA" w:rsidRDefault="00DA26AA" w:rsidP="008504F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1541637,4</w:t>
            </w:r>
          </w:p>
        </w:tc>
      </w:tr>
      <w:tr w:rsidR="00DA26AA" w:rsidRPr="00D641D5" w:rsidTr="008504F2">
        <w:trPr>
          <w:trHeight w:val="402"/>
        </w:trPr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DA26AA" w:rsidRDefault="00DA26AA" w:rsidP="008504F2">
            <w:pPr>
              <w:jc w:val="center"/>
              <w:rPr>
                <w:rFonts w:cs="Times New Roman"/>
              </w:rPr>
            </w:pPr>
            <w:r w:rsidRPr="0038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1541637,4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DA26AA" w:rsidRDefault="00DA26AA" w:rsidP="008504F2">
            <w:pPr>
              <w:jc w:val="center"/>
              <w:rPr>
                <w:rFonts w:cs="Times New Roman"/>
              </w:rPr>
            </w:pPr>
            <w:r w:rsidRPr="0038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1541637,4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DA26AA" w:rsidRDefault="00DA26AA" w:rsidP="008504F2">
            <w:pPr>
              <w:jc w:val="center"/>
              <w:rPr>
                <w:rFonts w:cs="Times New Roman"/>
              </w:rPr>
            </w:pPr>
            <w:r w:rsidRPr="00380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1541637,4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A26AA" w:rsidRPr="00D641D5" w:rsidTr="008504F2">
        <w:tc>
          <w:tcPr>
            <w:tcW w:w="3090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DA26AA" w:rsidRPr="00D641D5" w:rsidRDefault="00DA26AA" w:rsidP="008504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6AA" w:rsidRPr="00D641D5" w:rsidRDefault="00DA26AA" w:rsidP="00850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DA26AA" w:rsidRDefault="00DA26AA" w:rsidP="000E7289">
      <w:pPr>
        <w:rPr>
          <w:rFonts w:ascii="Times New Roman" w:hAnsi="Times New Roman" w:cs="Times New Roman"/>
          <w:sz w:val="24"/>
          <w:szCs w:val="24"/>
        </w:rPr>
      </w:pPr>
    </w:p>
    <w:p w:rsidR="00DA26AA" w:rsidRDefault="00DA26AA" w:rsidP="000E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Pr="007D309F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DA26AA" w:rsidRDefault="00DA26AA" w:rsidP="000E7289">
      <w:pPr>
        <w:rPr>
          <w:rFonts w:ascii="Times New Roman" w:hAnsi="Times New Roman" w:cs="Times New Roman"/>
          <w:sz w:val="24"/>
          <w:szCs w:val="24"/>
        </w:rPr>
      </w:pPr>
    </w:p>
    <w:p w:rsidR="00DA26AA" w:rsidRDefault="00DA26AA" w:rsidP="000E7289">
      <w:pPr>
        <w:rPr>
          <w:rFonts w:ascii="Times New Roman" w:hAnsi="Times New Roman" w:cs="Times New Roman"/>
          <w:sz w:val="24"/>
          <w:szCs w:val="24"/>
        </w:rPr>
      </w:pPr>
    </w:p>
    <w:p w:rsidR="00DA26AA" w:rsidRDefault="00DA26AA" w:rsidP="000E7289">
      <w:pPr>
        <w:rPr>
          <w:rFonts w:ascii="Times New Roman" w:hAnsi="Times New Roman" w:cs="Times New Roman"/>
          <w:sz w:val="24"/>
          <w:szCs w:val="24"/>
        </w:rPr>
      </w:pPr>
    </w:p>
    <w:p w:rsidR="00DA26AA" w:rsidRPr="00626448" w:rsidRDefault="00DA26AA" w:rsidP="000E728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Приложение  18</w:t>
      </w:r>
    </w:p>
    <w:p w:rsidR="00DA26AA" w:rsidRPr="00626448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DA26AA" w:rsidRPr="00626448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образования Отрадненский район «О</w:t>
      </w:r>
    </w:p>
    <w:p w:rsidR="00DA26AA" w:rsidRPr="00626448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бюджете муниципального образования</w:t>
      </w:r>
    </w:p>
    <w:p w:rsidR="00DA26AA" w:rsidRPr="00626448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Отрадненский район на 2020 год и на</w:t>
      </w:r>
    </w:p>
    <w:p w:rsidR="00DA26AA" w:rsidRPr="00626448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DA26AA" w:rsidRPr="00D641D5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DA26AA" w:rsidRPr="00626448" w:rsidRDefault="00DA26AA" w:rsidP="000E7289">
      <w:pPr>
        <w:ind w:firstLine="4301"/>
        <w:rPr>
          <w:rFonts w:ascii="Times New Roman" w:hAnsi="Times New Roman" w:cs="Times New Roman"/>
          <w:sz w:val="28"/>
          <w:szCs w:val="28"/>
        </w:rPr>
      </w:pPr>
    </w:p>
    <w:p w:rsidR="00DA26AA" w:rsidRPr="00626448" w:rsidRDefault="00DA26AA" w:rsidP="000E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Pr="00626448" w:rsidRDefault="00DA26AA" w:rsidP="000E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Pr="00626448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2020, 2021 и 2022 годы</w:t>
      </w:r>
    </w:p>
    <w:p w:rsidR="00DA26AA" w:rsidRPr="00626448" w:rsidRDefault="00DA26AA" w:rsidP="000E728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A26AA" w:rsidRPr="00626448" w:rsidRDefault="00DA26AA" w:rsidP="000E728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A26AA" w:rsidRPr="00626448" w:rsidRDefault="00DA26AA" w:rsidP="000E72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54" w:type="dxa"/>
        <w:tblInd w:w="-13" w:type="dxa"/>
        <w:tblLook w:val="00A0"/>
      </w:tblPr>
      <w:tblGrid>
        <w:gridCol w:w="5685"/>
        <w:gridCol w:w="1418"/>
        <w:gridCol w:w="1276"/>
        <w:gridCol w:w="1275"/>
      </w:tblGrid>
      <w:tr w:rsidR="00DA26AA" w:rsidRPr="00626448" w:rsidTr="008504F2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DA26AA" w:rsidRPr="00626448" w:rsidTr="008504F2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AA" w:rsidRPr="00626448" w:rsidRDefault="00DA26AA" w:rsidP="0085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A26AA" w:rsidRPr="00626448" w:rsidTr="008504F2">
        <w:trPr>
          <w:trHeight w:val="631"/>
        </w:trPr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26AA" w:rsidRPr="00626448" w:rsidRDefault="00DA26AA" w:rsidP="008504F2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6AA" w:rsidRPr="00626448" w:rsidRDefault="00DA26AA" w:rsidP="008504F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626448" w:rsidRDefault="00DA26AA" w:rsidP="008504F2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A26AA" w:rsidRPr="00626448" w:rsidRDefault="00DA26AA" w:rsidP="008504F2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13288,3</w:t>
            </w:r>
          </w:p>
        </w:tc>
      </w:tr>
      <w:tr w:rsidR="00DA26AA" w:rsidRPr="00626448" w:rsidTr="008504F2">
        <w:trPr>
          <w:trHeight w:val="12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6AA" w:rsidRPr="00626448" w:rsidRDefault="00DA26AA" w:rsidP="008504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на выравнивание бюджетной обеспеченности поселений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6AA" w:rsidRPr="00626448" w:rsidRDefault="00DA26AA" w:rsidP="008504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12830,0</w:t>
            </w:r>
          </w:p>
        </w:tc>
      </w:tr>
    </w:tbl>
    <w:p w:rsidR="00DA26AA" w:rsidRPr="00626448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6AA" w:rsidRPr="00626448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 xml:space="preserve">  Иные межбюджетные т</w:t>
      </w:r>
      <w:r>
        <w:rPr>
          <w:rFonts w:ascii="Times New Roman" w:hAnsi="Times New Roman" w:cs="Times New Roman"/>
          <w:sz w:val="28"/>
          <w:szCs w:val="28"/>
        </w:rPr>
        <w:t xml:space="preserve">рансферты                        </w:t>
      </w:r>
      <w:r w:rsidRPr="00626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8989,7</w:t>
      </w:r>
      <w:r w:rsidRPr="00626448">
        <w:rPr>
          <w:rFonts w:ascii="Times New Roman" w:hAnsi="Times New Roman" w:cs="Times New Roman"/>
          <w:sz w:val="28"/>
          <w:szCs w:val="28"/>
        </w:rPr>
        <w:t xml:space="preserve">           458,3        458,3</w:t>
      </w:r>
    </w:p>
    <w:p w:rsidR="00DA26AA" w:rsidRPr="00B11024" w:rsidRDefault="00DA26AA" w:rsidP="000E7289">
      <w:pPr>
        <w:pStyle w:val="Footer"/>
        <w:tabs>
          <w:tab w:val="left" w:pos="7088"/>
        </w:tabs>
        <w:rPr>
          <w:rFonts w:cs="Times New Roman"/>
        </w:rPr>
      </w:pPr>
      <w:r>
        <w:rPr>
          <w:sz w:val="28"/>
          <w:szCs w:val="28"/>
        </w:rPr>
        <w:t xml:space="preserve">   </w:t>
      </w:r>
    </w:p>
    <w:p w:rsidR="00DA26AA" w:rsidRPr="00D959DC" w:rsidRDefault="00DA26AA" w:rsidP="000E7289">
      <w:pPr>
        <w:rPr>
          <w:rFonts w:cs="Times New Roman"/>
        </w:rPr>
      </w:pPr>
    </w:p>
    <w:p w:rsidR="00DA26AA" w:rsidRPr="00626448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Pr="00626448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6264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6448">
        <w:rPr>
          <w:rFonts w:ascii="Times New Roman" w:hAnsi="Times New Roman" w:cs="Times New Roman"/>
          <w:sz w:val="28"/>
          <w:szCs w:val="28"/>
        </w:rPr>
        <w:t xml:space="preserve">      Т.В.Моренко</w:t>
      </w:r>
    </w:p>
    <w:p w:rsidR="00DA26AA" w:rsidRPr="00626448" w:rsidRDefault="00DA26AA" w:rsidP="000E7289">
      <w:pPr>
        <w:rPr>
          <w:rFonts w:ascii="Times New Roman" w:hAnsi="Times New Roman" w:cs="Times New Roman"/>
          <w:sz w:val="28"/>
          <w:szCs w:val="28"/>
        </w:rPr>
      </w:pPr>
    </w:p>
    <w:p w:rsidR="00DA26AA" w:rsidRDefault="00DA26AA" w:rsidP="000E7289">
      <w:pPr>
        <w:rPr>
          <w:rFonts w:ascii="Times New Roman" w:hAnsi="Times New Roman" w:cs="Times New Roman"/>
          <w:sz w:val="24"/>
          <w:szCs w:val="24"/>
        </w:rPr>
      </w:pPr>
    </w:p>
    <w:p w:rsidR="00DA26AA" w:rsidRDefault="00DA26AA" w:rsidP="000E7289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DA26AA" w:rsidRPr="000A725A" w:rsidRDefault="00DA26AA" w:rsidP="000E7289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Приложение 25</w:t>
      </w:r>
    </w:p>
    <w:p w:rsidR="00DA26AA" w:rsidRPr="000A725A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DA26AA" w:rsidRPr="000A725A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образования Отрадненский район «О</w:t>
      </w:r>
    </w:p>
    <w:p w:rsidR="00DA26AA" w:rsidRPr="000A725A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бюджете муниципального образования</w:t>
      </w:r>
    </w:p>
    <w:p w:rsidR="00DA26AA" w:rsidRPr="000A725A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Отрадненский район на 2020 год и на</w:t>
      </w:r>
    </w:p>
    <w:p w:rsidR="00DA26AA" w:rsidRPr="000A725A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DA26AA" w:rsidRPr="00D641D5" w:rsidRDefault="00DA26AA" w:rsidP="000E7289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DA26AA" w:rsidRPr="000A725A" w:rsidRDefault="00DA26AA" w:rsidP="000E7289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DA26AA" w:rsidRPr="000A725A" w:rsidRDefault="00DA26AA" w:rsidP="000E7289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DA26AA" w:rsidRPr="000A725A" w:rsidRDefault="00DA26AA" w:rsidP="000E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5A">
        <w:rPr>
          <w:rFonts w:ascii="Times New Roman" w:hAnsi="Times New Roman" w:cs="Times New Roman"/>
          <w:b/>
          <w:bCs/>
          <w:sz w:val="28"/>
          <w:szCs w:val="28"/>
        </w:rPr>
        <w:t>Иные межбюджетные трансферты из бюджета муниципального образования Отрадненский район бюджетам сельских поселений Отрадненского района на поддержку местных инициатив в 2020году</w:t>
      </w:r>
    </w:p>
    <w:p w:rsidR="00DA26AA" w:rsidRPr="000A725A" w:rsidRDefault="00DA26AA" w:rsidP="000E7289">
      <w:pPr>
        <w:rPr>
          <w:rFonts w:ascii="Times New Roman" w:hAnsi="Times New Roman" w:cs="Times New Roman"/>
          <w:sz w:val="28"/>
          <w:szCs w:val="28"/>
        </w:rPr>
      </w:pPr>
    </w:p>
    <w:p w:rsidR="00DA26AA" w:rsidRPr="000A725A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  <w:r w:rsidRPr="000A725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1843"/>
      </w:tblGrid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429,5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2999,7</w:t>
            </w:r>
          </w:p>
        </w:tc>
      </w:tr>
      <w:tr w:rsidR="00DA26AA" w:rsidRPr="000A725A" w:rsidTr="008504F2">
        <w:trPr>
          <w:trHeight w:val="364"/>
        </w:trPr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Маякское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556,9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722,2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1133,8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Подгорносинюхинское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434,9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Рудьевское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811,2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 xml:space="preserve">Спокойненское сельское поселение 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sz w:val="28"/>
                <w:szCs w:val="28"/>
              </w:rPr>
              <w:t>1443,2</w:t>
            </w:r>
          </w:p>
        </w:tc>
      </w:tr>
      <w:tr w:rsidR="00DA26AA" w:rsidRPr="000A725A" w:rsidTr="008504F2">
        <w:tc>
          <w:tcPr>
            <w:tcW w:w="709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A26AA" w:rsidRPr="000A725A" w:rsidRDefault="00DA26AA" w:rsidP="008504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DA26AA" w:rsidRPr="000A725A" w:rsidRDefault="00DA26AA" w:rsidP="00850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8531,4</w:t>
            </w:r>
          </w:p>
        </w:tc>
      </w:tr>
    </w:tbl>
    <w:p w:rsidR="00DA26AA" w:rsidRPr="000A725A" w:rsidRDefault="00DA26AA" w:rsidP="000E7289">
      <w:pPr>
        <w:rPr>
          <w:rFonts w:ascii="Times New Roman" w:hAnsi="Times New Roman" w:cs="Times New Roman"/>
          <w:sz w:val="28"/>
          <w:szCs w:val="28"/>
        </w:rPr>
      </w:pPr>
    </w:p>
    <w:p w:rsidR="00DA26AA" w:rsidRPr="000A725A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DA26AA" w:rsidRDefault="00DA26AA" w:rsidP="000E7289">
      <w:pPr>
        <w:rPr>
          <w:rFonts w:ascii="Times New Roman" w:hAnsi="Times New Roman" w:cs="Times New Roman"/>
          <w:sz w:val="28"/>
          <w:szCs w:val="28"/>
        </w:rPr>
      </w:pPr>
      <w:r w:rsidRPr="000A725A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   Т.В.Моренко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6AA" w:rsidRDefault="00DA26AA" w:rsidP="000E72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26AA" w:rsidSect="004065DD">
      <w:footerReference w:type="default" r:id="rId8"/>
      <w:pgSz w:w="11905" w:h="16838" w:code="9"/>
      <w:pgMar w:top="426" w:right="851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AA" w:rsidRDefault="00DA26AA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26AA" w:rsidRDefault="00DA26AA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A" w:rsidRDefault="00DA26AA" w:rsidP="0015523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AA" w:rsidRDefault="00DA26AA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AA" w:rsidRDefault="00DA26AA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26AA" w:rsidRDefault="00DA26AA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A4B"/>
    <w:rsid w:val="00037BE8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346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6E9B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2CBC"/>
    <w:rsid w:val="001B364C"/>
    <w:rsid w:val="001B37E2"/>
    <w:rsid w:val="001B3BBB"/>
    <w:rsid w:val="001B5710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3B6B"/>
    <w:rsid w:val="002752C6"/>
    <w:rsid w:val="00276414"/>
    <w:rsid w:val="00280899"/>
    <w:rsid w:val="00282B69"/>
    <w:rsid w:val="00284360"/>
    <w:rsid w:val="00284701"/>
    <w:rsid w:val="00285117"/>
    <w:rsid w:val="00285F25"/>
    <w:rsid w:val="002875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580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17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542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A9D"/>
    <w:rsid w:val="00446CA1"/>
    <w:rsid w:val="00447469"/>
    <w:rsid w:val="00447473"/>
    <w:rsid w:val="004509A7"/>
    <w:rsid w:val="00452381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D75"/>
    <w:rsid w:val="00472F48"/>
    <w:rsid w:val="00472FE2"/>
    <w:rsid w:val="004751D2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586B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661B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51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637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2E48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0F4D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4F2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3169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49B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71D"/>
    <w:rsid w:val="00AD0A89"/>
    <w:rsid w:val="00AD0ABB"/>
    <w:rsid w:val="00AD0EBA"/>
    <w:rsid w:val="00AD1B1F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024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77C21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9D8"/>
    <w:rsid w:val="00D92560"/>
    <w:rsid w:val="00D93818"/>
    <w:rsid w:val="00D94151"/>
    <w:rsid w:val="00D959DC"/>
    <w:rsid w:val="00D97196"/>
    <w:rsid w:val="00D975ED"/>
    <w:rsid w:val="00DA0827"/>
    <w:rsid w:val="00DA18DE"/>
    <w:rsid w:val="00DA252A"/>
    <w:rsid w:val="00DA26A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33C1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18C3"/>
    <w:rsid w:val="00E42C44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C99"/>
    <w:rsid w:val="00EF3ECE"/>
    <w:rsid w:val="00EF4185"/>
    <w:rsid w:val="00EF42B6"/>
    <w:rsid w:val="00EF68A8"/>
    <w:rsid w:val="00EF776A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6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1BFB"/>
    <w:rsid w:val="00F62F0C"/>
    <w:rsid w:val="00F6410F"/>
    <w:rsid w:val="00F65525"/>
    <w:rsid w:val="00F65E80"/>
    <w:rsid w:val="00F671F5"/>
    <w:rsid w:val="00F70714"/>
    <w:rsid w:val="00F7165F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A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92AA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AAD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AAD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92AAD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92AA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AAD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AD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AD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92AAD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23021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2020-08-14T12:30:00Z</cp:lastPrinted>
  <dcterms:created xsi:type="dcterms:W3CDTF">2020-12-16T11:26:00Z</dcterms:created>
  <dcterms:modified xsi:type="dcterms:W3CDTF">2020-12-16T11:26:00Z</dcterms:modified>
</cp:coreProperties>
</file>