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4E" w:rsidRDefault="0059174E" w:rsidP="00DD493A">
      <w:pPr>
        <w:pStyle w:val="Title"/>
        <w:ind w:left="-426"/>
        <w:jc w:val="right"/>
      </w:pPr>
    </w:p>
    <w:p w:rsidR="0059174E" w:rsidRDefault="0059174E" w:rsidP="00DD493A">
      <w:pPr>
        <w:pStyle w:val="Title"/>
        <w:ind w:left="-426"/>
        <w:jc w:val="right"/>
      </w:pPr>
    </w:p>
    <w:p w:rsidR="0059174E" w:rsidRDefault="0059174E" w:rsidP="006C1D5B">
      <w:pPr>
        <w:pStyle w:val="Title"/>
        <w:ind w:left="-426"/>
      </w:pPr>
      <w:r>
        <w:t>СОВЕТ МУНИЦИПАЛЬНОГО ОБРАЗОВАНИЯ ОТРАДНЕНСКИЙ РАЙОН</w:t>
      </w:r>
    </w:p>
    <w:p w:rsidR="0059174E" w:rsidRDefault="0059174E" w:rsidP="006C1D5B">
      <w:pPr>
        <w:pStyle w:val="Title"/>
        <w:ind w:left="-284"/>
      </w:pPr>
    </w:p>
    <w:p w:rsidR="0059174E" w:rsidRPr="00943AF6" w:rsidRDefault="0059174E" w:rsidP="006C1D5B">
      <w:pPr>
        <w:pStyle w:val="Title"/>
        <w:ind w:left="-284"/>
      </w:pPr>
      <w:r>
        <w:t>ДЕВЯНОСТО ВТОРАЯ СЕССИЯ</w:t>
      </w:r>
    </w:p>
    <w:p w:rsidR="0059174E" w:rsidRPr="00063FD5" w:rsidRDefault="0059174E" w:rsidP="006C1D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74E" w:rsidRDefault="0059174E" w:rsidP="006C1D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74E" w:rsidRDefault="0059174E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174E" w:rsidRDefault="0059174E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174E" w:rsidRDefault="0059174E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9174E" w:rsidRDefault="0059174E" w:rsidP="006C1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27.08.2020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572</w:t>
      </w:r>
    </w:p>
    <w:p w:rsidR="0059174E" w:rsidRPr="00F4415A" w:rsidRDefault="0059174E" w:rsidP="006C1D5B">
      <w:pPr>
        <w:rPr>
          <w:rFonts w:ascii="Times New Roman" w:hAnsi="Times New Roman" w:cs="Times New Roman"/>
          <w:sz w:val="28"/>
          <w:szCs w:val="28"/>
        </w:rPr>
      </w:pPr>
    </w:p>
    <w:p w:rsidR="0059174E" w:rsidRPr="00E06335" w:rsidRDefault="0059174E" w:rsidP="006C1D5B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59174E" w:rsidRDefault="0059174E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174E" w:rsidRDefault="0059174E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174E" w:rsidRPr="007747A3" w:rsidRDefault="0059174E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</w:p>
    <w:p w:rsidR="0059174E" w:rsidRPr="007747A3" w:rsidRDefault="0059174E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«О бюджете муниципального</w:t>
      </w:r>
    </w:p>
    <w:p w:rsidR="0059174E" w:rsidRDefault="0059174E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 год и на плановый период</w:t>
      </w:r>
    </w:p>
    <w:p w:rsidR="0059174E" w:rsidRDefault="0059174E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и 2022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174E" w:rsidRDefault="0059174E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174E" w:rsidRDefault="0059174E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174E" w:rsidRDefault="0059174E" w:rsidP="0046203E">
      <w:pPr>
        <w:pStyle w:val="Heading1"/>
        <w:spacing w:line="240" w:lineRule="auto"/>
        <w:ind w:firstLine="709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</w:t>
      </w:r>
    </w:p>
    <w:p w:rsidR="0059174E" w:rsidRPr="00081927" w:rsidRDefault="0059174E" w:rsidP="0046203E">
      <w:pPr>
        <w:pStyle w:val="Heading1"/>
        <w:spacing w:line="240" w:lineRule="auto"/>
        <w:ind w:firstLine="709"/>
      </w:pPr>
      <w:r>
        <w:rPr>
          <w:color w:val="000000"/>
        </w:rPr>
        <w:t xml:space="preserve"> р е ш и л:</w:t>
      </w:r>
    </w:p>
    <w:p w:rsidR="0059174E" w:rsidRDefault="0059174E" w:rsidP="007A73EF">
      <w:pPr>
        <w:rPr>
          <w:rFonts w:ascii="Times New Roman" w:hAnsi="Times New Roman" w:cs="Times New Roman"/>
          <w:sz w:val="28"/>
          <w:szCs w:val="28"/>
        </w:rPr>
      </w:pPr>
      <w:bookmarkStart w:id="0" w:name="_Hlk11678683"/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483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59174E" w:rsidRDefault="0059174E" w:rsidP="007A73EF">
      <w:pPr>
        <w:rPr>
          <w:rFonts w:ascii="Times New Roman" w:hAnsi="Times New Roman" w:cs="Times New Roman"/>
          <w:sz w:val="28"/>
          <w:szCs w:val="28"/>
        </w:rPr>
      </w:pPr>
      <w:r w:rsidRPr="00A8583F">
        <w:rPr>
          <w:rFonts w:ascii="Times New Roman" w:hAnsi="Times New Roman" w:cs="Times New Roman"/>
          <w:sz w:val="28"/>
          <w:szCs w:val="28"/>
        </w:rPr>
        <w:t xml:space="preserve">          1) в статье 1:</w:t>
      </w:r>
    </w:p>
    <w:p w:rsidR="0059174E" w:rsidRDefault="0059174E" w:rsidP="007A73EF">
      <w:pPr>
        <w:pStyle w:val="font5"/>
        <w:spacing w:before="0" w:beforeAutospacing="0" w:after="0" w:afterAutospacing="0"/>
        <w:ind w:firstLine="708"/>
      </w:pPr>
      <w:r>
        <w:t xml:space="preserve">а) </w:t>
      </w:r>
      <w:bookmarkStart w:id="1" w:name="_Hlk11933409"/>
      <w:r>
        <w:t xml:space="preserve">в подпункте 1 пункта 1 слова «в сумме 1408327,7 тысяч </w:t>
      </w:r>
      <w:r w:rsidRPr="007747A3">
        <w:t>рублей» заме</w:t>
      </w:r>
      <w:r>
        <w:t>нить слов</w:t>
      </w:r>
      <w:r w:rsidRPr="007747A3">
        <w:t>ами «в</w:t>
      </w:r>
      <w:r>
        <w:t xml:space="preserve"> </w:t>
      </w:r>
      <w:r w:rsidRPr="007747A3">
        <w:t>сумме</w:t>
      </w:r>
      <w:r>
        <w:t xml:space="preserve"> 1432743,2 тысяч </w:t>
      </w:r>
      <w:r w:rsidRPr="007747A3">
        <w:t>рублей»</w:t>
      </w:r>
      <w:r>
        <w:t>;</w:t>
      </w:r>
    </w:p>
    <w:bookmarkEnd w:id="1"/>
    <w:p w:rsidR="0059174E" w:rsidRDefault="0059174E" w:rsidP="007A73EF">
      <w:pPr>
        <w:pStyle w:val="font5"/>
        <w:spacing w:before="0" w:beforeAutospacing="0" w:after="0" w:afterAutospacing="0"/>
        <w:ind w:firstLine="708"/>
      </w:pPr>
      <w:r>
        <w:t xml:space="preserve">б) в подпункте 2 пункта 1 слова «в сумме 1527617,7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1552033,2 тысяч </w:t>
      </w:r>
      <w:r w:rsidRPr="007747A3">
        <w:t>рублей»</w:t>
      </w:r>
      <w:r>
        <w:t>;</w:t>
      </w:r>
    </w:p>
    <w:p w:rsidR="0059174E" w:rsidRDefault="0059174E" w:rsidP="007A73EF">
      <w:pPr>
        <w:pStyle w:val="font5"/>
        <w:spacing w:before="0" w:beforeAutospacing="0" w:after="0" w:afterAutospacing="0"/>
        <w:ind w:firstLine="708"/>
      </w:pPr>
      <w:r>
        <w:t xml:space="preserve">в) в подпункте 1 пункта 2 слова «в сумме 1207886,1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1236712,4 тысяч </w:t>
      </w:r>
      <w:r w:rsidRPr="007747A3">
        <w:t>рублей»</w:t>
      </w:r>
      <w:r>
        <w:t xml:space="preserve">; слова «в сумме 1213754,5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1242580,8 тысяч </w:t>
      </w:r>
      <w:r w:rsidRPr="007747A3">
        <w:t>рублей»</w:t>
      </w:r>
      <w:r>
        <w:t>;</w:t>
      </w:r>
    </w:p>
    <w:p w:rsidR="0059174E" w:rsidRDefault="0059174E" w:rsidP="007A73EF">
      <w:pPr>
        <w:pStyle w:val="font5"/>
        <w:tabs>
          <w:tab w:val="left" w:pos="709"/>
        </w:tabs>
        <w:spacing w:before="0" w:beforeAutospacing="0" w:after="0" w:afterAutospacing="0"/>
      </w:pPr>
      <w:r>
        <w:t xml:space="preserve">          г</w:t>
      </w:r>
      <w:r w:rsidRPr="0027030D">
        <w:t xml:space="preserve">) </w:t>
      </w:r>
      <w:r w:rsidRPr="00844C67">
        <w:t xml:space="preserve">в подпункте </w:t>
      </w:r>
      <w:r>
        <w:t>2</w:t>
      </w:r>
      <w:r w:rsidRPr="00844C67">
        <w:t xml:space="preserve"> пункта </w:t>
      </w:r>
      <w:r>
        <w:t>2</w:t>
      </w:r>
      <w:r w:rsidRPr="00844C67">
        <w:t xml:space="preserve"> слова</w:t>
      </w:r>
      <w:r>
        <w:t xml:space="preserve"> «</w:t>
      </w:r>
      <w:r w:rsidRPr="0027030D">
        <w:t>в сумме</w:t>
      </w:r>
      <w:r>
        <w:t xml:space="preserve"> 1207886,1 тысяч</w:t>
      </w:r>
      <w:r w:rsidRPr="0027030D">
        <w:t xml:space="preserve"> рублей</w:t>
      </w:r>
      <w:r>
        <w:t xml:space="preserve">» </w:t>
      </w:r>
      <w:r w:rsidRPr="00844C67">
        <w:t>за</w:t>
      </w:r>
      <w:r>
        <w:t>менить словами «в сумме 1236712,4 тысяч</w:t>
      </w:r>
      <w:r w:rsidRPr="00844C67">
        <w:t xml:space="preserve"> рублей»</w:t>
      </w:r>
      <w:r>
        <w:t>;</w:t>
      </w:r>
      <w:r w:rsidRPr="0065111F">
        <w:t xml:space="preserve"> </w:t>
      </w:r>
      <w:r>
        <w:t xml:space="preserve">слова «в сумме 1213754,5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1242580,8 тысяч </w:t>
      </w:r>
      <w:r w:rsidRPr="007747A3">
        <w:t>рублей»</w:t>
      </w:r>
      <w:r>
        <w:t>;</w:t>
      </w:r>
    </w:p>
    <w:p w:rsidR="0059174E" w:rsidRDefault="0059174E" w:rsidP="007A73EF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5F41">
        <w:rPr>
          <w:rFonts w:ascii="Times New Roman" w:hAnsi="Times New Roman" w:cs="Times New Roman"/>
          <w:sz w:val="28"/>
          <w:szCs w:val="28"/>
          <w:lang w:eastAsia="ru-RU"/>
        </w:rPr>
        <w:t>2) приложение 1 «Перечень главных администраторов доходов бюджета муниципального образования Отрадненский район, и закрепляемые за ними виды (подвиды) доходов бюджета муниципального образования Отрадненский район и перечень главных администраторов источников финансирования дефицита бюджета муниципального образования Отрадненский район» дополнить следующими кодами доходов бюджетной классификации:</w:t>
      </w:r>
    </w:p>
    <w:p w:rsidR="0059174E" w:rsidRDefault="0059174E" w:rsidP="007A73EF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74E" w:rsidRDefault="0059174E" w:rsidP="007A73EF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74E" w:rsidRDefault="0059174E" w:rsidP="00065BB1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40" w:type="dxa"/>
        <w:tblLayout w:type="fixed"/>
        <w:tblLook w:val="0000"/>
      </w:tblPr>
      <w:tblGrid>
        <w:gridCol w:w="1844"/>
        <w:gridCol w:w="3118"/>
        <w:gridCol w:w="5103"/>
      </w:tblGrid>
      <w:tr w:rsidR="0059174E" w:rsidRPr="00335F41" w:rsidTr="00AB625A">
        <w:trPr>
          <w:trHeight w:val="7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335F41" w:rsidRDefault="0059174E" w:rsidP="00B418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35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Pr="00335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</w:tr>
      <w:tr w:rsidR="0059174E" w:rsidRPr="00335F41" w:rsidTr="00B418E3">
        <w:trPr>
          <w:trHeight w:val="5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335F41" w:rsidRDefault="0059174E" w:rsidP="00AB6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Default="0059174E" w:rsidP="00B41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2 02 25304 05 0000 150</w:t>
            </w:r>
          </w:p>
          <w:p w:rsidR="0059174E" w:rsidRPr="00335F41" w:rsidRDefault="0059174E" w:rsidP="00B41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74E" w:rsidRPr="00335F41" w:rsidRDefault="0059174E" w:rsidP="00B418E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</w:tr>
      <w:tr w:rsidR="0059174E" w:rsidRPr="00335F41" w:rsidTr="00B418E3">
        <w:trPr>
          <w:trHeight w:val="5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335F41" w:rsidRDefault="0059174E" w:rsidP="00AB6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Default="0059174E" w:rsidP="00B41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1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74E" w:rsidRPr="00FD3A51" w:rsidRDefault="0059174E" w:rsidP="00B418E3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311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</w:tbl>
    <w:p w:rsidR="0059174E" w:rsidRDefault="0059174E" w:rsidP="0046203E">
      <w:pPr>
        <w:pStyle w:val="font5"/>
        <w:spacing w:before="0" w:beforeAutospacing="0" w:after="0" w:afterAutospacing="0"/>
        <w:ind w:firstLine="708"/>
      </w:pPr>
    </w:p>
    <w:p w:rsidR="0059174E" w:rsidRDefault="0059174E" w:rsidP="003D1FE8">
      <w:pPr>
        <w:pStyle w:val="font5"/>
        <w:spacing w:before="0" w:beforeAutospacing="0" w:after="0" w:afterAutospacing="0"/>
      </w:pPr>
      <w:r>
        <w:t xml:space="preserve">          </w:t>
      </w:r>
      <w:bookmarkEnd w:id="0"/>
      <w:r>
        <w:t>3)</w:t>
      </w:r>
      <w:r w:rsidRPr="00E7217F">
        <w:t xml:space="preserve"> приложения </w:t>
      </w:r>
      <w:r>
        <w:t xml:space="preserve">3,4,5,6,9,10,11,12,13,14,15,16,17 </w:t>
      </w:r>
      <w:r w:rsidRPr="00E7217F">
        <w:t>изложить в новой редакции</w:t>
      </w:r>
      <w:r>
        <w:t xml:space="preserve"> (прилагаются).</w:t>
      </w:r>
    </w:p>
    <w:p w:rsidR="0059174E" w:rsidRDefault="0059174E" w:rsidP="004620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обнародование) настоящего решения в установленном законодательством порядке.</w:t>
      </w:r>
    </w:p>
    <w:p w:rsidR="0059174E" w:rsidRDefault="0059174E" w:rsidP="0046203E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94675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946753">
        <w:rPr>
          <w:rFonts w:ascii="Times New Roman" w:hAnsi="Times New Roman" w:cs="Times New Roman"/>
          <w:sz w:val="28"/>
          <w:szCs w:val="28"/>
        </w:rPr>
        <w:t xml:space="preserve"> его опубликования.</w:t>
      </w:r>
    </w:p>
    <w:p w:rsidR="0059174E" w:rsidRDefault="0059174E" w:rsidP="0046203E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9174E" w:rsidRPr="00410A4D" w:rsidRDefault="0059174E" w:rsidP="0046203E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59174E" w:rsidRPr="00410A4D" w:rsidRDefault="0059174E" w:rsidP="0046203E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174E" w:rsidRDefault="0059174E" w:rsidP="0046203E">
      <w:pPr>
        <w:rPr>
          <w:rFonts w:ascii="Times New Roman" w:hAnsi="Times New Roman" w:cs="Times New Roman"/>
          <w:sz w:val="28"/>
          <w:szCs w:val="28"/>
        </w:rPr>
      </w:pPr>
    </w:p>
    <w:p w:rsidR="0059174E" w:rsidRDefault="0059174E" w:rsidP="00462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59174E" w:rsidRDefault="0059174E" w:rsidP="00462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С.Н. Лазарев</w:t>
      </w:r>
    </w:p>
    <w:p w:rsidR="0059174E" w:rsidRPr="00F017BB" w:rsidRDefault="0059174E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74E" w:rsidRPr="00F017BB" w:rsidRDefault="0059174E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74E" w:rsidRDefault="0059174E" w:rsidP="008C64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174E" w:rsidRDefault="0059174E" w:rsidP="008C64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174E" w:rsidRDefault="0059174E" w:rsidP="008C64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174E" w:rsidRDefault="0059174E" w:rsidP="008C64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174E" w:rsidRDefault="0059174E" w:rsidP="008C64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174E" w:rsidRDefault="0059174E" w:rsidP="008C64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174E" w:rsidRDefault="0059174E" w:rsidP="008C64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174E" w:rsidRDefault="0059174E" w:rsidP="008C64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174E" w:rsidRDefault="0059174E" w:rsidP="008C64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174E" w:rsidRDefault="0059174E" w:rsidP="008C64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174E" w:rsidRDefault="0059174E" w:rsidP="008C64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174E" w:rsidRDefault="0059174E" w:rsidP="008C64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174E" w:rsidRDefault="0059174E" w:rsidP="008C64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174E" w:rsidRDefault="0059174E" w:rsidP="008C64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174E" w:rsidRDefault="0059174E" w:rsidP="008C64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174E" w:rsidRDefault="0059174E" w:rsidP="008C64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174E" w:rsidRDefault="0059174E" w:rsidP="008C64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174E" w:rsidRDefault="0059174E" w:rsidP="008C64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174E" w:rsidRDefault="0059174E" w:rsidP="008C64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174E" w:rsidRDefault="0059174E" w:rsidP="008C64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174E" w:rsidRDefault="0059174E" w:rsidP="008C64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к Решению Совета </w:t>
      </w:r>
    </w:p>
    <w:p w:rsidR="0059174E" w:rsidRDefault="0059174E" w:rsidP="008C64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</w:p>
    <w:p w:rsidR="0059174E" w:rsidRDefault="0059174E" w:rsidP="008C64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</w:p>
    <w:p w:rsidR="0059174E" w:rsidRDefault="0059174E" w:rsidP="008C64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Отрадненский район на 2020 год и на плановый </w:t>
      </w:r>
    </w:p>
    <w:p w:rsidR="0059174E" w:rsidRDefault="0059174E" w:rsidP="008C64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2021-2022 годов»</w:t>
      </w:r>
    </w:p>
    <w:p w:rsidR="0059174E" w:rsidRDefault="0059174E" w:rsidP="008C646D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27.08.2020  №572:</w:t>
      </w:r>
    </w:p>
    <w:tbl>
      <w:tblPr>
        <w:tblW w:w="10598" w:type="dxa"/>
        <w:tblInd w:w="-106" w:type="dxa"/>
        <w:tblLayout w:type="fixed"/>
        <w:tblLook w:val="00A0"/>
      </w:tblPr>
      <w:tblGrid>
        <w:gridCol w:w="93"/>
        <w:gridCol w:w="867"/>
        <w:gridCol w:w="6519"/>
        <w:gridCol w:w="709"/>
        <w:gridCol w:w="567"/>
        <w:gridCol w:w="1358"/>
        <w:gridCol w:w="485"/>
      </w:tblGrid>
      <w:tr w:rsidR="0059174E" w:rsidRPr="00F017BB" w:rsidTr="00BD352E">
        <w:trPr>
          <w:gridBefore w:val="1"/>
          <w:wBefore w:w="93" w:type="dxa"/>
          <w:trHeight w:val="576"/>
        </w:trPr>
        <w:tc>
          <w:tcPr>
            <w:tcW w:w="10505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59174E" w:rsidRDefault="0059174E" w:rsidP="00782C6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174E" w:rsidRPr="00F017BB" w:rsidRDefault="0059174E" w:rsidP="00782C6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  <w:tbl>
            <w:tblPr>
              <w:tblpPr w:leftFromText="180" w:rightFromText="180" w:vertAnchor="text" w:horzAnchor="margin" w:tblpXSpec="center" w:tblpY="-424"/>
              <w:tblW w:w="10170" w:type="dxa"/>
              <w:tblLayout w:type="fixed"/>
              <w:tblLook w:val="00A0"/>
            </w:tblPr>
            <w:tblGrid>
              <w:gridCol w:w="675"/>
              <w:gridCol w:w="9495"/>
            </w:tblGrid>
            <w:tr w:rsidR="0059174E" w:rsidTr="00782C6D">
              <w:trPr>
                <w:trHeight w:val="375"/>
              </w:trPr>
              <w:tc>
                <w:tcPr>
                  <w:tcW w:w="10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9174E" w:rsidRDefault="0059174E" w:rsidP="00656B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                 «Приложение 3</w:t>
                  </w:r>
                </w:p>
              </w:tc>
            </w:tr>
            <w:tr w:rsidR="0059174E" w:rsidTr="00782C6D">
              <w:trPr>
                <w:trHeight w:val="375"/>
              </w:trPr>
              <w:tc>
                <w:tcPr>
                  <w:tcW w:w="10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9174E" w:rsidRDefault="0059174E" w:rsidP="00782C6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к Решению Совета муниципального</w:t>
                  </w:r>
                </w:p>
              </w:tc>
            </w:tr>
            <w:tr w:rsidR="0059174E" w:rsidTr="00782C6D">
              <w:trPr>
                <w:trHeight w:val="375"/>
              </w:trPr>
              <w:tc>
                <w:tcPr>
                  <w:tcW w:w="10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9174E" w:rsidRDefault="0059174E" w:rsidP="00782C6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образования Отрадненский район</w:t>
                  </w:r>
                </w:p>
              </w:tc>
            </w:tr>
            <w:tr w:rsidR="0059174E" w:rsidTr="00782C6D">
              <w:trPr>
                <w:trHeight w:val="375"/>
              </w:trPr>
              <w:tc>
                <w:tcPr>
                  <w:tcW w:w="10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9174E" w:rsidRDefault="0059174E" w:rsidP="00782C6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"О бюджете муниципального образования </w:t>
                  </w:r>
                </w:p>
              </w:tc>
            </w:tr>
            <w:tr w:rsidR="0059174E" w:rsidTr="00782C6D">
              <w:trPr>
                <w:trHeight w:val="375"/>
              </w:trPr>
              <w:tc>
                <w:tcPr>
                  <w:tcW w:w="10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9174E" w:rsidRDefault="0059174E" w:rsidP="00782C6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Отрадннский район на 2020 год и на  плановый </w:t>
                  </w:r>
                </w:p>
              </w:tc>
            </w:tr>
            <w:tr w:rsidR="0059174E" w:rsidTr="00782C6D">
              <w:trPr>
                <w:trHeight w:val="375"/>
              </w:trPr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9174E" w:rsidRDefault="0059174E" w:rsidP="00782C6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9174E" w:rsidRDefault="0059174E" w:rsidP="00782C6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период 2021-2022 годов"</w:t>
                  </w:r>
                </w:p>
              </w:tc>
            </w:tr>
            <w:tr w:rsidR="0059174E" w:rsidTr="00782C6D">
              <w:trPr>
                <w:trHeight w:val="375"/>
              </w:trPr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9174E" w:rsidRDefault="0059174E" w:rsidP="00782C6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9174E" w:rsidRDefault="0059174E" w:rsidP="00782C6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05.12.2019   №483                   </w:t>
                  </w:r>
                </w:p>
              </w:tc>
            </w:tr>
          </w:tbl>
          <w:p w:rsidR="0059174E" w:rsidRPr="007C317C" w:rsidRDefault="0059174E" w:rsidP="00782C6D">
            <w:pPr>
              <w:rPr>
                <w:rFonts w:cs="Times New Roman"/>
                <w:vanish/>
              </w:rPr>
            </w:pPr>
          </w:p>
          <w:tbl>
            <w:tblPr>
              <w:tblW w:w="9938" w:type="dxa"/>
              <w:tblInd w:w="91" w:type="dxa"/>
              <w:tblLayout w:type="fixed"/>
              <w:tblLook w:val="00A0"/>
            </w:tblPr>
            <w:tblGrid>
              <w:gridCol w:w="2652"/>
              <w:gridCol w:w="5809"/>
              <w:gridCol w:w="1477"/>
            </w:tblGrid>
            <w:tr w:rsidR="0059174E" w:rsidRPr="00FD3A51" w:rsidTr="005F44C6">
              <w:trPr>
                <w:trHeight w:val="803"/>
              </w:trPr>
              <w:tc>
                <w:tcPr>
                  <w:tcW w:w="99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9174E" w:rsidRPr="00FD3A51" w:rsidRDefault="0059174E" w:rsidP="005F44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Объем поступлений доходов в бюджет муниципального образования Отрадненский район по кодам видов (подвидов) доходов на 2020 год</w:t>
                  </w:r>
                </w:p>
              </w:tc>
            </w:tr>
            <w:tr w:rsidR="0059174E" w:rsidRPr="00FD3A51" w:rsidTr="00BD352E">
              <w:trPr>
                <w:trHeight w:val="315"/>
              </w:trPr>
              <w:tc>
                <w:tcPr>
                  <w:tcW w:w="26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9174E" w:rsidRPr="00FD3A51" w:rsidRDefault="0059174E" w:rsidP="00782C6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58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9174E" w:rsidRPr="00FD3A51" w:rsidRDefault="0059174E" w:rsidP="00782C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(тыс. рублей</w:t>
                  </w:r>
                </w:p>
              </w:tc>
            </w:tr>
            <w:tr w:rsidR="0059174E" w:rsidRPr="00FD3A51" w:rsidTr="00BD352E">
              <w:trPr>
                <w:trHeight w:val="315"/>
              </w:trPr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58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доходов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59174E" w:rsidRPr="00FD3A51" w:rsidTr="00BD352E">
              <w:trPr>
                <w:trHeight w:val="540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58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4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370 900,0</w:t>
                  </w:r>
                </w:p>
              </w:tc>
            </w:tr>
            <w:tr w:rsidR="0059174E" w:rsidRPr="00FD3A51" w:rsidTr="00BD352E">
              <w:trPr>
                <w:trHeight w:val="315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284D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1 01 01000 00 000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110</w:t>
                  </w:r>
                </w:p>
              </w:tc>
              <w:tc>
                <w:tcPr>
                  <w:tcW w:w="58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 на прибыль организаций</w:t>
                  </w:r>
                </w:p>
              </w:tc>
              <w:tc>
                <w:tcPr>
                  <w:tcW w:w="14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1 087,0</w:t>
                  </w:r>
                </w:p>
              </w:tc>
            </w:tr>
            <w:tr w:rsidR="0059174E" w:rsidRPr="00FD3A51" w:rsidTr="00BD352E">
              <w:trPr>
                <w:trHeight w:val="315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284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58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4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106 844,7</w:t>
                  </w:r>
                </w:p>
              </w:tc>
            </w:tr>
            <w:tr w:rsidR="0059174E" w:rsidRPr="00FD3A51" w:rsidTr="00BD352E">
              <w:trPr>
                <w:trHeight w:val="630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284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58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(дополнительные отчисления)</w:t>
                  </w:r>
                </w:p>
              </w:tc>
              <w:tc>
                <w:tcPr>
                  <w:tcW w:w="14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159 583,3</w:t>
                  </w:r>
                </w:p>
              </w:tc>
            </w:tr>
            <w:tr w:rsidR="0059174E" w:rsidRPr="00FD3A51" w:rsidTr="00BD352E">
              <w:trPr>
                <w:trHeight w:val="2446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284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1 03 02230 01 0000 110                                  1 03 02240 01 0000 110                            1 03 02250 01 0000 110                               1 03 02260 01 0000 110</w:t>
                  </w:r>
                </w:p>
              </w:tc>
              <w:tc>
                <w:tcPr>
                  <w:tcW w:w="58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      </w:r>
                </w:p>
              </w:tc>
              <w:tc>
                <w:tcPr>
                  <w:tcW w:w="14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67,2</w:t>
                  </w:r>
                </w:p>
              </w:tc>
            </w:tr>
            <w:tr w:rsidR="0059174E" w:rsidRPr="00FD3A51" w:rsidTr="00BD352E">
              <w:trPr>
                <w:trHeight w:val="283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174E" w:rsidRPr="00FD3A51" w:rsidRDefault="0059174E" w:rsidP="00284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1 05 01000 01 0000 110</w:t>
                  </w:r>
                </w:p>
              </w:tc>
              <w:tc>
                <w:tcPr>
                  <w:tcW w:w="58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47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9174E" w:rsidRPr="00FD3A51" w:rsidRDefault="0059174E" w:rsidP="00782C6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18 000,0</w:t>
                  </w:r>
                </w:p>
              </w:tc>
            </w:tr>
            <w:tr w:rsidR="0059174E" w:rsidRPr="00FD3A51" w:rsidTr="00BD352E">
              <w:trPr>
                <w:trHeight w:val="630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284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1 05 02000 02 0000 110</w:t>
                  </w:r>
                </w:p>
              </w:tc>
              <w:tc>
                <w:tcPr>
                  <w:tcW w:w="58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Единый налог на вменённый доход для отдельных видов деятельности </w:t>
                  </w:r>
                </w:p>
              </w:tc>
              <w:tc>
                <w:tcPr>
                  <w:tcW w:w="14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12 000,0</w:t>
                  </w:r>
                </w:p>
              </w:tc>
            </w:tr>
            <w:tr w:rsidR="0059174E" w:rsidRPr="00FD3A51" w:rsidTr="00BD352E">
              <w:trPr>
                <w:trHeight w:val="315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284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1 05 03000 01 0000 110</w:t>
                  </w:r>
                </w:p>
              </w:tc>
              <w:tc>
                <w:tcPr>
                  <w:tcW w:w="58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4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8 055,0</w:t>
                  </w:r>
                </w:p>
              </w:tc>
            </w:tr>
            <w:tr w:rsidR="0059174E" w:rsidRPr="00FD3A51" w:rsidTr="00BD352E">
              <w:trPr>
                <w:trHeight w:val="315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284D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1 06 02000 02 0000 1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8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организаций</w:t>
                  </w:r>
                </w:p>
              </w:tc>
              <w:tc>
                <w:tcPr>
                  <w:tcW w:w="14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1 022,4</w:t>
                  </w:r>
                </w:p>
              </w:tc>
            </w:tr>
            <w:tr w:rsidR="0059174E" w:rsidRPr="00FD3A51" w:rsidTr="00BD352E">
              <w:trPr>
                <w:trHeight w:val="315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284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1 08 00000 00 0000 000</w:t>
                  </w:r>
                </w:p>
              </w:tc>
              <w:tc>
                <w:tcPr>
                  <w:tcW w:w="58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Государственная пошлина </w:t>
                  </w:r>
                </w:p>
              </w:tc>
              <w:tc>
                <w:tcPr>
                  <w:tcW w:w="14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4 200,4</w:t>
                  </w:r>
                </w:p>
              </w:tc>
            </w:tr>
            <w:tr w:rsidR="0059174E" w:rsidRPr="00FD3A51" w:rsidTr="00BD352E">
              <w:trPr>
                <w:trHeight w:val="2205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82C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1 11 05013 05 0000 120</w:t>
                  </w:r>
                </w:p>
              </w:tc>
              <w:tc>
                <w:tcPr>
                  <w:tcW w:w="58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4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51 000,0</w:t>
                  </w:r>
                </w:p>
              </w:tc>
            </w:tr>
            <w:tr w:rsidR="0059174E" w:rsidRPr="00FD3A51" w:rsidTr="00BD352E">
              <w:trPr>
                <w:trHeight w:val="1549"/>
              </w:trPr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82C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1 11 05035 05 0000 120</w:t>
                  </w:r>
                </w:p>
              </w:tc>
              <w:tc>
                <w:tcPr>
                  <w:tcW w:w="58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59174E" w:rsidRPr="00FD3A51" w:rsidTr="00BD352E">
              <w:trPr>
                <w:trHeight w:val="1159"/>
              </w:trPr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82C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1 11 07015 05 0000 120</w:t>
                  </w:r>
                </w:p>
              </w:tc>
              <w:tc>
                <w:tcPr>
                  <w:tcW w:w="58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34,0</w:t>
                  </w:r>
                </w:p>
              </w:tc>
            </w:tr>
            <w:tr w:rsidR="0059174E" w:rsidRPr="00FD3A51" w:rsidTr="00BD352E">
              <w:trPr>
                <w:trHeight w:val="483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82C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1 12 01000 01 0000 120</w:t>
                  </w:r>
                </w:p>
              </w:tc>
              <w:tc>
                <w:tcPr>
                  <w:tcW w:w="58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Плата за негативное воздействие на окружающую среду </w:t>
                  </w:r>
                </w:p>
              </w:tc>
              <w:tc>
                <w:tcPr>
                  <w:tcW w:w="14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1 300,0</w:t>
                  </w:r>
                </w:p>
              </w:tc>
            </w:tr>
            <w:tr w:rsidR="0059174E" w:rsidRPr="00FD3A51" w:rsidTr="00BD352E">
              <w:trPr>
                <w:trHeight w:val="338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82C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1 13 00000 00 0000 000</w:t>
                  </w:r>
                </w:p>
              </w:tc>
              <w:tc>
                <w:tcPr>
                  <w:tcW w:w="58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4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5 000,0</w:t>
                  </w:r>
                </w:p>
              </w:tc>
            </w:tr>
            <w:tr w:rsidR="0059174E" w:rsidRPr="00FD3A51" w:rsidTr="00BD352E">
              <w:trPr>
                <w:trHeight w:val="2122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82C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1 14 02050 05 0000 410</w:t>
                  </w:r>
                </w:p>
              </w:tc>
              <w:tc>
                <w:tcPr>
                  <w:tcW w:w="58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4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59174E" w:rsidRPr="00FD3A51" w:rsidTr="00BD352E">
              <w:trPr>
                <w:trHeight w:val="892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82C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1 14 06013 10 0000 430</w:t>
                  </w:r>
                </w:p>
              </w:tc>
              <w:tc>
                <w:tcPr>
                  <w:tcW w:w="58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14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1 000,0</w:t>
                  </w:r>
                </w:p>
              </w:tc>
            </w:tr>
            <w:tr w:rsidR="0059174E" w:rsidRPr="00FD3A51" w:rsidTr="00BD352E">
              <w:trPr>
                <w:trHeight w:val="315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284DA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000 00 0000 000</w:t>
                  </w:r>
                </w:p>
              </w:tc>
              <w:tc>
                <w:tcPr>
                  <w:tcW w:w="58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4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1 306,0</w:t>
                  </w:r>
                </w:p>
              </w:tc>
            </w:tr>
            <w:tr w:rsidR="0059174E" w:rsidRPr="00FD3A51" w:rsidTr="00BD352E">
              <w:trPr>
                <w:trHeight w:val="315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58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5471FD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1061843,2</w:t>
                  </w:r>
                </w:p>
              </w:tc>
            </w:tr>
            <w:tr w:rsidR="0059174E" w:rsidRPr="00FD3A51" w:rsidTr="00BD352E">
              <w:trPr>
                <w:trHeight w:val="630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8D40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2 02 10000 00 0000 15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8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субъектов Российской Федерации и муниципальных образований*</w:t>
                  </w:r>
                </w:p>
              </w:tc>
              <w:tc>
                <w:tcPr>
                  <w:tcW w:w="14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191453,3</w:t>
                  </w:r>
                </w:p>
              </w:tc>
            </w:tr>
            <w:tr w:rsidR="0059174E" w:rsidRPr="00FD3A51" w:rsidTr="00BD352E">
              <w:trPr>
                <w:trHeight w:val="630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8D40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2 02 20000 00 0000 15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8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субъектов Российской Федерации и муниципальных образований*</w:t>
                  </w:r>
                </w:p>
              </w:tc>
              <w:tc>
                <w:tcPr>
                  <w:tcW w:w="14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142640,9</w:t>
                  </w:r>
                </w:p>
              </w:tc>
            </w:tr>
            <w:tr w:rsidR="0059174E" w:rsidRPr="00FD3A51" w:rsidTr="00BD352E">
              <w:trPr>
                <w:trHeight w:val="630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8D40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2 02 30000 00 0000 15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8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субъектов Российской Федерации и муниципальных образований*</w:t>
                  </w:r>
                </w:p>
              </w:tc>
              <w:tc>
                <w:tcPr>
                  <w:tcW w:w="14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717259,7</w:t>
                  </w:r>
                </w:p>
              </w:tc>
            </w:tr>
            <w:tr w:rsidR="0059174E" w:rsidRPr="00FD3A51" w:rsidTr="00BD352E">
              <w:trPr>
                <w:trHeight w:val="315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8D40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2 02 40000 00 0000 15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8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0A725A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Иные межбюд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етные трансферты*</w:t>
                  </w:r>
                </w:p>
              </w:tc>
              <w:tc>
                <w:tcPr>
                  <w:tcW w:w="14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5471F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10508,8</w:t>
                  </w:r>
                </w:p>
              </w:tc>
            </w:tr>
            <w:tr w:rsidR="0059174E" w:rsidRPr="00FD3A51" w:rsidTr="00BD352E">
              <w:trPr>
                <w:trHeight w:val="315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Default="0059174E" w:rsidP="00782C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9174E" w:rsidRPr="00A23AB5" w:rsidRDefault="0059174E" w:rsidP="00782C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0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2 18 05010 05 0000 1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AD70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8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AD7034" w:rsidRDefault="0059174E" w:rsidP="00782C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70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бюджетов муниципальных районов от возврата бюджетными учреждениями остатков субсидий прошлых лет</w:t>
                  </w:r>
                </w:p>
              </w:tc>
              <w:tc>
                <w:tcPr>
                  <w:tcW w:w="14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59174E" w:rsidRPr="00FD3A51" w:rsidTr="00BD352E">
              <w:trPr>
                <w:trHeight w:val="315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Default="0059174E" w:rsidP="00782C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9174E" w:rsidRDefault="0059174E" w:rsidP="00782C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9174E" w:rsidRPr="00FD3A51" w:rsidRDefault="0059174E" w:rsidP="00782C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70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2 19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60010</w:t>
                  </w:r>
                  <w:r w:rsidRPr="00AD70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05 0000 15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8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70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Возврат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прочих </w:t>
                  </w:r>
                  <w:r w:rsidRPr="00AD70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4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-19,7</w:t>
                  </w:r>
                </w:p>
              </w:tc>
            </w:tr>
            <w:tr w:rsidR="0059174E" w:rsidRPr="00FD3A51" w:rsidTr="00BD352E">
              <w:trPr>
                <w:trHeight w:val="318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4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5471FD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1432743,2</w:t>
                  </w:r>
                </w:p>
              </w:tc>
            </w:tr>
          </w:tbl>
          <w:p w:rsidR="0059174E" w:rsidRDefault="0059174E" w:rsidP="00BD35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74E" w:rsidRPr="007D309F" w:rsidRDefault="0059174E" w:rsidP="00782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9F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</w:t>
            </w:r>
          </w:p>
          <w:p w:rsidR="0059174E" w:rsidRDefault="0059174E" w:rsidP="00782C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30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Отрадненский район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D309F">
              <w:rPr>
                <w:rFonts w:ascii="Times New Roman" w:hAnsi="Times New Roman" w:cs="Times New Roman"/>
                <w:sz w:val="28"/>
                <w:szCs w:val="28"/>
              </w:rPr>
              <w:t xml:space="preserve">    Т.В.Моренко</w:t>
            </w:r>
          </w:p>
          <w:p w:rsidR="0059174E" w:rsidRDefault="0059174E" w:rsidP="00782C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74E" w:rsidRDefault="0059174E" w:rsidP="00782C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424"/>
              <w:tblW w:w="10170" w:type="dxa"/>
              <w:tblLayout w:type="fixed"/>
              <w:tblLook w:val="00A0"/>
            </w:tblPr>
            <w:tblGrid>
              <w:gridCol w:w="675"/>
              <w:gridCol w:w="9495"/>
            </w:tblGrid>
            <w:tr w:rsidR="0059174E" w:rsidTr="00F2741B">
              <w:trPr>
                <w:trHeight w:val="375"/>
              </w:trPr>
              <w:tc>
                <w:tcPr>
                  <w:tcW w:w="10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9174E" w:rsidRDefault="0059174E" w:rsidP="005F779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   </w:t>
                  </w:r>
                </w:p>
                <w:p w:rsidR="0059174E" w:rsidRDefault="0059174E" w:rsidP="005F44C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                   «Приложение 4</w:t>
                  </w:r>
                </w:p>
              </w:tc>
            </w:tr>
            <w:tr w:rsidR="0059174E" w:rsidTr="00F2741B">
              <w:trPr>
                <w:trHeight w:val="375"/>
              </w:trPr>
              <w:tc>
                <w:tcPr>
                  <w:tcW w:w="10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9174E" w:rsidRDefault="0059174E" w:rsidP="005F7797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к Решению Совета муниципального</w:t>
                  </w:r>
                </w:p>
              </w:tc>
            </w:tr>
            <w:tr w:rsidR="0059174E" w:rsidTr="00F2741B">
              <w:trPr>
                <w:trHeight w:val="375"/>
              </w:trPr>
              <w:tc>
                <w:tcPr>
                  <w:tcW w:w="10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9174E" w:rsidRDefault="0059174E" w:rsidP="005F7797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образования Отрадненский район</w:t>
                  </w:r>
                </w:p>
              </w:tc>
            </w:tr>
            <w:tr w:rsidR="0059174E" w:rsidTr="00F2741B">
              <w:trPr>
                <w:trHeight w:val="375"/>
              </w:trPr>
              <w:tc>
                <w:tcPr>
                  <w:tcW w:w="10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9174E" w:rsidRDefault="0059174E" w:rsidP="005F7797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"О бюджете мунициального образования </w:t>
                  </w:r>
                </w:p>
              </w:tc>
            </w:tr>
            <w:tr w:rsidR="0059174E" w:rsidTr="00F2741B">
              <w:trPr>
                <w:trHeight w:val="375"/>
              </w:trPr>
              <w:tc>
                <w:tcPr>
                  <w:tcW w:w="10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9174E" w:rsidRDefault="0059174E" w:rsidP="005F7797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Отрадненский район на 2020 год и на  плановый </w:t>
                  </w:r>
                </w:p>
              </w:tc>
            </w:tr>
            <w:tr w:rsidR="0059174E" w:rsidTr="00F2741B">
              <w:trPr>
                <w:trHeight w:val="375"/>
              </w:trPr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9174E" w:rsidRDefault="0059174E" w:rsidP="005F779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9174E" w:rsidRDefault="0059174E" w:rsidP="005F7797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период 2021-2022 годов"</w:t>
                  </w:r>
                </w:p>
              </w:tc>
            </w:tr>
            <w:tr w:rsidR="0059174E" w:rsidTr="00F2741B">
              <w:trPr>
                <w:trHeight w:val="375"/>
              </w:trPr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9174E" w:rsidRDefault="0059174E" w:rsidP="005F779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9174E" w:rsidRDefault="0059174E" w:rsidP="005F7797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05.12.2019   №483                   </w:t>
                  </w:r>
                </w:p>
              </w:tc>
            </w:tr>
          </w:tbl>
          <w:p w:rsidR="0059174E" w:rsidRPr="007C317C" w:rsidRDefault="0059174E" w:rsidP="005F7797">
            <w:pPr>
              <w:rPr>
                <w:rFonts w:cs="Times New Roman"/>
                <w:vanish/>
              </w:rPr>
            </w:pPr>
          </w:p>
          <w:tbl>
            <w:tblPr>
              <w:tblW w:w="10258" w:type="dxa"/>
              <w:tblLayout w:type="fixed"/>
              <w:tblLook w:val="00A0"/>
            </w:tblPr>
            <w:tblGrid>
              <w:gridCol w:w="2803"/>
              <w:gridCol w:w="4620"/>
              <w:gridCol w:w="1418"/>
              <w:gridCol w:w="1417"/>
            </w:tblGrid>
            <w:tr w:rsidR="0059174E" w:rsidRPr="00FD3A51" w:rsidTr="005F44C6">
              <w:trPr>
                <w:trHeight w:val="920"/>
              </w:trPr>
              <w:tc>
                <w:tcPr>
                  <w:tcW w:w="1025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9174E" w:rsidRPr="00FD3A51" w:rsidRDefault="0059174E" w:rsidP="005F77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Объем поступлений доходов в бюджет муниципального образования Отрадненский район по кодам видов (подвидов) доходов  на  2021 и 2022 годы</w:t>
                  </w:r>
                  <w:r w:rsidRPr="00FD3A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59174E" w:rsidRPr="00FD3A51" w:rsidTr="00F2741B">
              <w:trPr>
                <w:trHeight w:val="315"/>
              </w:trPr>
              <w:tc>
                <w:tcPr>
                  <w:tcW w:w="28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9174E" w:rsidRPr="00FD3A51" w:rsidRDefault="0059174E" w:rsidP="005F77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9174E" w:rsidRPr="00FD3A51" w:rsidRDefault="0059174E" w:rsidP="005F77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9174E" w:rsidRPr="00FD3A51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(тыс. рублей)</w:t>
                  </w:r>
                </w:p>
              </w:tc>
            </w:tr>
            <w:tr w:rsidR="0059174E" w:rsidRPr="00FD3A51" w:rsidTr="005F44C6">
              <w:trPr>
                <w:trHeight w:val="315"/>
              </w:trPr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5F7797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46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5F77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доходов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5F7797">
                  <w:pPr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2021год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2022 год</w:t>
                  </w:r>
                </w:p>
              </w:tc>
            </w:tr>
            <w:tr w:rsidR="0059174E" w:rsidRPr="00FD3A51" w:rsidTr="005F44C6">
              <w:trPr>
                <w:trHeight w:val="540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5F77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5F7797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174E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346 363,80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174E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343 335,60</w:t>
                  </w:r>
                </w:p>
              </w:tc>
            </w:tr>
            <w:tr w:rsidR="0059174E" w:rsidRPr="00FD3A51" w:rsidTr="005F44C6">
              <w:trPr>
                <w:trHeight w:val="315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5F77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1 01 01000 00 000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110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 на прибыль организаций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174E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1 109,10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174E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1 109,10</w:t>
                  </w:r>
                </w:p>
              </w:tc>
            </w:tr>
            <w:tr w:rsidR="0059174E" w:rsidRPr="00FD3A51" w:rsidTr="005F44C6">
              <w:trPr>
                <w:trHeight w:val="315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5F7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1 01 02000 01 0000 10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5F7797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174E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112 500,00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174E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115 851,30</w:t>
                  </w:r>
                </w:p>
              </w:tc>
            </w:tr>
            <w:tr w:rsidR="0059174E" w:rsidRPr="00FD3A51" w:rsidTr="005F44C6">
              <w:trPr>
                <w:trHeight w:val="630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5F7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5F7797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(дополнительные отчисления)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174E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125 865,00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174E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119 048,70</w:t>
                  </w:r>
                </w:p>
              </w:tc>
            </w:tr>
            <w:tr w:rsidR="0059174E" w:rsidRPr="00FD3A51" w:rsidTr="005F44C6">
              <w:trPr>
                <w:trHeight w:val="2446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5F7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1 03 02230 01 0000 110                                  1 03 0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2240 01 0000 110               </w:t>
                  </w: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1 03 02250 01 0000 110                               1 03 02260 01 0000 110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174E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74,20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174E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82,50</w:t>
                  </w:r>
                </w:p>
              </w:tc>
            </w:tr>
            <w:tr w:rsidR="0059174E" w:rsidRPr="00FD3A51" w:rsidTr="005F44C6">
              <w:trPr>
                <w:trHeight w:val="630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174E" w:rsidRPr="00FD3A51" w:rsidRDefault="0059174E" w:rsidP="005F7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1 05 01000 01 0000 110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9174E" w:rsidRPr="00FD3A51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Налог, взимаемый в связи с применением упрощеннойсистемы налогобложения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174E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18 000,00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174E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18 000,00</w:t>
                  </w:r>
                </w:p>
              </w:tc>
            </w:tr>
            <w:tr w:rsidR="0059174E" w:rsidRPr="00FD3A51" w:rsidTr="005F44C6">
              <w:trPr>
                <w:trHeight w:val="630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5F7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1 05 02000 02 0000 110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5F7797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Единый налог на вменённый доход для отдельных видов деятельности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174E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12 000,00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174E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12 000,00</w:t>
                  </w:r>
                </w:p>
              </w:tc>
            </w:tr>
            <w:tr w:rsidR="0059174E" w:rsidRPr="00FD3A51" w:rsidTr="005F44C6">
              <w:trPr>
                <w:trHeight w:val="315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5F7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1 05 03000 01 0000 110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5F7797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174E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8 185,50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174E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8 314,00</w:t>
                  </w:r>
                </w:p>
              </w:tc>
            </w:tr>
            <w:tr w:rsidR="0059174E" w:rsidRPr="00FD3A51" w:rsidTr="005F44C6">
              <w:trPr>
                <w:trHeight w:val="315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5F77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1 06 02000 02 0000 1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5F779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имущесво организаций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174E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174E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59174E" w:rsidRPr="00FD3A51" w:rsidTr="005F44C6">
              <w:trPr>
                <w:trHeight w:val="315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5F7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1 08 00000 00 0000 000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5F7797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Государственная пошлина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174E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4 700,00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174E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4 900,00</w:t>
                  </w:r>
                </w:p>
              </w:tc>
            </w:tr>
            <w:tr w:rsidR="0059174E" w:rsidRPr="00FD3A51" w:rsidTr="005F44C6">
              <w:trPr>
                <w:trHeight w:val="2205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5F77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1 11 05013 05 0000 120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5F779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174E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51 500,00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174E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51 500,00</w:t>
                  </w:r>
                </w:p>
              </w:tc>
            </w:tr>
            <w:tr w:rsidR="0059174E" w:rsidRPr="00FD3A51" w:rsidTr="00DA7C16">
              <w:trPr>
                <w:trHeight w:val="425"/>
              </w:trPr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5F7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1 11 05035 05 0000 120</w:t>
                  </w:r>
                </w:p>
              </w:tc>
              <w:tc>
                <w:tcPr>
                  <w:tcW w:w="46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DA7C16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59174E" w:rsidRPr="00FD3A51" w:rsidTr="005F44C6">
              <w:trPr>
                <w:trHeight w:val="1159"/>
              </w:trPr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5F7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1 11 07015 05 0000 120</w:t>
                  </w:r>
                </w:p>
              </w:tc>
              <w:tc>
                <w:tcPr>
                  <w:tcW w:w="46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5F7797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30,00</w:t>
                  </w:r>
                </w:p>
              </w:tc>
            </w:tr>
            <w:tr w:rsidR="0059174E" w:rsidRPr="00FD3A51" w:rsidTr="005F44C6">
              <w:trPr>
                <w:trHeight w:val="483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5F7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1 12 01000 01 0000 120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5F7797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Плата за негативное воздействие на окружающую среду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174E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1 300,00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174E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1 300,00</w:t>
                  </w:r>
                </w:p>
              </w:tc>
            </w:tr>
            <w:tr w:rsidR="0059174E" w:rsidRPr="00FD3A51" w:rsidTr="005F44C6">
              <w:trPr>
                <w:trHeight w:val="338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2A7B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00000 00 0000 000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5F7797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174E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174E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</w:tr>
            <w:tr w:rsidR="0059174E" w:rsidRPr="00FD3A51" w:rsidTr="005F44C6">
              <w:trPr>
                <w:trHeight w:val="2122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5F7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1 14 02050 05 0000 410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5F7797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174E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174E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</w:tr>
            <w:tr w:rsidR="0059174E" w:rsidRPr="00FD3A51" w:rsidTr="005F44C6">
              <w:trPr>
                <w:trHeight w:val="892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5F7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1 14 06013 10 0000 430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5F7797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174E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174E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59174E" w:rsidRPr="00FD3A51" w:rsidTr="005F44C6">
              <w:trPr>
                <w:trHeight w:val="315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5F779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000 00 0000 000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5F7797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174E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3 700,00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174E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3 800,00</w:t>
                  </w:r>
                </w:p>
              </w:tc>
            </w:tr>
            <w:tr w:rsidR="0059174E" w:rsidRPr="00FD3A51" w:rsidTr="005F44C6">
              <w:trPr>
                <w:trHeight w:val="315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5F77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5F7797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174E" w:rsidRPr="005F333D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890348,6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174E" w:rsidRPr="005F333D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899245,2</w:t>
                  </w:r>
                </w:p>
              </w:tc>
            </w:tr>
            <w:tr w:rsidR="0059174E" w:rsidRPr="00FD3A51" w:rsidTr="005F44C6">
              <w:trPr>
                <w:trHeight w:val="630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8478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2 02 10000 00 0000 15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субъектов Российской Федерации и муниципальных образований*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174E" w:rsidRPr="00975146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51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133 414,50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174E" w:rsidRPr="00975146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51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140 284,00</w:t>
                  </w:r>
                </w:p>
              </w:tc>
            </w:tr>
            <w:tr w:rsidR="0059174E" w:rsidRPr="00FD3A51" w:rsidTr="005F44C6">
              <w:trPr>
                <w:trHeight w:val="630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8478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2 02 20000 00 0000 15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субъектов Российской Федерации и муниципальных образований*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174E" w:rsidRPr="00975146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32920,6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174E" w:rsidRPr="00975146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51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31729,6</w:t>
                  </w:r>
                </w:p>
              </w:tc>
            </w:tr>
            <w:tr w:rsidR="0059174E" w:rsidRPr="00FD3A51" w:rsidTr="005F44C6">
              <w:trPr>
                <w:trHeight w:val="630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8478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2 02 30000 00 0000 15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субъектов Российской Федерации и муниципальных образований*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174E" w:rsidRPr="00975146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694287,2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174E" w:rsidRPr="00975146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697505,3</w:t>
                  </w:r>
                </w:p>
              </w:tc>
            </w:tr>
            <w:tr w:rsidR="0059174E" w:rsidRPr="00FD3A51" w:rsidTr="005F44C6">
              <w:trPr>
                <w:trHeight w:val="315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8478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2 02 40000 00 0000 15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Иные межбюд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етные трансферты*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174E" w:rsidRPr="00975146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29726,3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174E" w:rsidRPr="00975146" w:rsidRDefault="0059174E" w:rsidP="005F77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29726,3</w:t>
                  </w:r>
                </w:p>
              </w:tc>
            </w:tr>
            <w:tr w:rsidR="0059174E" w:rsidRPr="00FD3A51" w:rsidTr="005F44C6">
              <w:trPr>
                <w:trHeight w:val="318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5F77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D3A51" w:rsidRDefault="0059174E" w:rsidP="005F7797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57EF4" w:rsidRDefault="0059174E" w:rsidP="005F44C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1236712,4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57EF4" w:rsidRDefault="0059174E" w:rsidP="005F44C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7EF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42580,8</w:t>
                  </w:r>
                </w:p>
              </w:tc>
            </w:tr>
          </w:tbl>
          <w:p w:rsidR="0059174E" w:rsidRDefault="0059174E" w:rsidP="00656B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74E" w:rsidRPr="007D309F" w:rsidRDefault="0059174E" w:rsidP="005F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9F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</w:t>
            </w:r>
          </w:p>
          <w:p w:rsidR="0059174E" w:rsidRDefault="0059174E" w:rsidP="005F77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30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Отрадненский район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D309F">
              <w:rPr>
                <w:rFonts w:ascii="Times New Roman" w:hAnsi="Times New Roman" w:cs="Times New Roman"/>
                <w:sz w:val="28"/>
                <w:szCs w:val="28"/>
              </w:rPr>
              <w:t xml:space="preserve">    Т.В.Моренко</w:t>
            </w:r>
          </w:p>
          <w:p w:rsidR="0059174E" w:rsidRDefault="0059174E" w:rsidP="00782C6D">
            <w:pPr>
              <w:ind w:firstLine="45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174E" w:rsidRDefault="0059174E" w:rsidP="00782C6D">
            <w:pPr>
              <w:ind w:firstLine="45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174E" w:rsidRDefault="0059174E" w:rsidP="00782C6D">
            <w:pPr>
              <w:ind w:firstLine="45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174E" w:rsidRDefault="0059174E" w:rsidP="00782C6D">
            <w:pPr>
              <w:ind w:firstLine="45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174E" w:rsidRDefault="0059174E" w:rsidP="00782C6D">
            <w:pPr>
              <w:ind w:firstLine="45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174E" w:rsidRDefault="0059174E" w:rsidP="00782C6D">
            <w:pPr>
              <w:ind w:firstLine="45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174E" w:rsidRDefault="0059174E" w:rsidP="00782C6D">
            <w:pPr>
              <w:ind w:firstLine="45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174E" w:rsidRDefault="0059174E" w:rsidP="00782C6D">
            <w:pPr>
              <w:ind w:firstLine="45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174E" w:rsidRDefault="0059174E" w:rsidP="00782C6D">
            <w:pPr>
              <w:ind w:firstLine="45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174E" w:rsidRDefault="0059174E" w:rsidP="00782C6D">
            <w:pPr>
              <w:ind w:firstLine="45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  <w:p w:rsidR="0059174E" w:rsidRPr="00331F6B" w:rsidRDefault="0059174E" w:rsidP="00782C6D">
            <w:pPr>
              <w:ind w:firstLine="45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«</w:t>
            </w:r>
            <w:r w:rsidRPr="00331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9174E" w:rsidRPr="00FD3A51" w:rsidRDefault="0059174E" w:rsidP="00782C6D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к Решению Совета муниципального </w:t>
            </w:r>
          </w:p>
          <w:p w:rsidR="0059174E" w:rsidRPr="00FD3A51" w:rsidRDefault="0059174E" w:rsidP="00782C6D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образования Отрадненский район "О </w:t>
            </w:r>
          </w:p>
          <w:p w:rsidR="0059174E" w:rsidRPr="00FD3A51" w:rsidRDefault="0059174E" w:rsidP="00782C6D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бюджете муниципального образования  </w:t>
            </w:r>
          </w:p>
          <w:p w:rsidR="0059174E" w:rsidRPr="00FD3A51" w:rsidRDefault="0059174E" w:rsidP="00782C6D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Отрадненский район на 2020 год и на </w:t>
            </w:r>
          </w:p>
          <w:p w:rsidR="0059174E" w:rsidRPr="00FD3A51" w:rsidRDefault="0059174E" w:rsidP="00782C6D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плановый период 2021 и 2022 годов                    </w:t>
            </w:r>
          </w:p>
          <w:p w:rsidR="0059174E" w:rsidRDefault="0059174E" w:rsidP="00782C6D">
            <w:pPr>
              <w:ind w:firstLine="450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от 05.12.2019 № 483</w:t>
            </w:r>
          </w:p>
          <w:p w:rsidR="0059174E" w:rsidRPr="00FD3A51" w:rsidRDefault="0059174E" w:rsidP="00782C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Безвозмездные поступления из краевого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FD3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юджета в 2020 году</w:t>
            </w:r>
          </w:p>
          <w:p w:rsidR="0059174E" w:rsidRDefault="0059174E" w:rsidP="00782C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тыс. руб.</w:t>
            </w:r>
          </w:p>
          <w:tbl>
            <w:tblPr>
              <w:tblW w:w="1011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06"/>
              <w:gridCol w:w="5490"/>
              <w:gridCol w:w="1915"/>
            </w:tblGrid>
            <w:tr w:rsidR="0059174E" w:rsidRPr="00FD3A51" w:rsidTr="00782C6D">
              <w:trPr>
                <w:trHeight w:val="27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дохода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174E" w:rsidRPr="00FD3A51" w:rsidRDefault="0059174E" w:rsidP="00782C6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59174E" w:rsidRPr="00FD3A51" w:rsidTr="00782C6D">
              <w:trPr>
                <w:trHeight w:val="27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452E54">
                  <w:pPr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Безвозм</w:t>
                  </w:r>
                  <w:r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е</w:t>
                  </w:r>
                  <w:r w:rsidRPr="00FD3A51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здные поступления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174E" w:rsidRPr="00FD3A51" w:rsidRDefault="0059174E" w:rsidP="00AF40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1060962,7</w:t>
                  </w:r>
                </w:p>
              </w:tc>
            </w:tr>
            <w:tr w:rsidR="0059174E" w:rsidRPr="00FD3A51" w:rsidTr="00782C6D">
              <w:trPr>
                <w:trHeight w:val="435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2 0 00000 00 0000 000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Без</w:t>
                  </w:r>
                  <w:r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в</w:t>
                  </w:r>
                  <w:r w:rsidRPr="00FD3A51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174E" w:rsidRPr="00FD3A51" w:rsidRDefault="0059174E" w:rsidP="00782C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1060962,7</w:t>
                  </w:r>
                </w:p>
              </w:tc>
            </w:tr>
            <w:tr w:rsidR="0059174E" w:rsidRPr="00FD3A51" w:rsidTr="00782C6D">
              <w:trPr>
                <w:trHeight w:val="556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2 02 10000 00 0000 000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 xml:space="preserve">Дотации  бюджетам бюджетной системы Российской Федерации 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174E" w:rsidRPr="00FD3A51" w:rsidRDefault="0059174E" w:rsidP="00782C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191453,3</w:t>
                  </w:r>
                </w:p>
              </w:tc>
            </w:tr>
            <w:tr w:rsidR="0059174E" w:rsidRPr="00FD3A51" w:rsidTr="00782C6D">
              <w:trPr>
                <w:trHeight w:val="54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8C64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2 02 15001 05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0000 150 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Дотация бюджетам муниципального района на выравнивание уровня бюджетной обеспеченности из бюджета субъекта Российской Федерации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174E" w:rsidRPr="00FD3A51" w:rsidRDefault="0059174E" w:rsidP="00782C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162683,8</w:t>
                  </w:r>
                </w:p>
              </w:tc>
            </w:tr>
            <w:tr w:rsidR="0059174E" w:rsidRPr="00FD3A51" w:rsidTr="00782C6D">
              <w:trPr>
                <w:trHeight w:val="54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2 02 15002 05 0000 150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703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174E" w:rsidRPr="00FD3A51" w:rsidRDefault="0059174E" w:rsidP="00782C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20238,1</w:t>
                  </w:r>
                </w:p>
              </w:tc>
            </w:tr>
            <w:tr w:rsidR="0059174E" w:rsidRPr="00FD3A51" w:rsidTr="00782C6D">
              <w:trPr>
                <w:trHeight w:val="54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Default="0059174E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2 02 19999 050000 150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AD7034" w:rsidRDefault="0059174E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Прочие дотации бюджетам муниципальных районов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174E" w:rsidRDefault="0059174E" w:rsidP="00782C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8531,4</w:t>
                  </w:r>
                </w:p>
              </w:tc>
            </w:tr>
            <w:tr w:rsidR="0059174E" w:rsidRPr="00FD3A51" w:rsidTr="00782C6D">
              <w:trPr>
                <w:trHeight w:val="54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2 02 20000 00 0000 150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174E" w:rsidRPr="00FD3A51" w:rsidRDefault="0059174E" w:rsidP="00782C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142640,9</w:t>
                  </w:r>
                </w:p>
              </w:tc>
            </w:tr>
            <w:tr w:rsidR="0059174E" w:rsidRPr="00FD3A51" w:rsidTr="00782C6D">
              <w:trPr>
                <w:trHeight w:val="54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2 02 20077 05 0000 150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Субсидии бюджетам муниципальных районов на софинансирование каптальных вложений в объекты муниципальной собственности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174E" w:rsidRPr="00FD3A51" w:rsidRDefault="0059174E" w:rsidP="00782C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45449,7</w:t>
                  </w:r>
                </w:p>
              </w:tc>
            </w:tr>
            <w:tr w:rsidR="0059174E" w:rsidRPr="00FD3A51" w:rsidTr="00782C6D">
              <w:trPr>
                <w:trHeight w:val="54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2 02 25169 05 0000 150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174E" w:rsidRPr="00FD3A51" w:rsidRDefault="0059174E" w:rsidP="00782C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1117,1</w:t>
                  </w:r>
                </w:p>
              </w:tc>
            </w:tr>
            <w:tr w:rsidR="0059174E" w:rsidRPr="00FD3A51" w:rsidTr="00782C6D">
              <w:trPr>
                <w:trHeight w:val="54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2 02 25304 05 0000 150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Субсидии бюджетам муниципальных районов на</w:t>
                  </w:r>
                  <w:r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 xml:space="preserve">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174E" w:rsidRDefault="0059174E" w:rsidP="00F305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13377,2</w:t>
                  </w:r>
                </w:p>
              </w:tc>
            </w:tr>
            <w:tr w:rsidR="0059174E" w:rsidRPr="00FD3A51" w:rsidTr="00782C6D">
              <w:trPr>
                <w:trHeight w:val="27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2 0 29999 05 0000 150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174E" w:rsidRPr="00FD3A51" w:rsidRDefault="0059174E" w:rsidP="003833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82696,9</w:t>
                  </w:r>
                </w:p>
              </w:tc>
            </w:tr>
            <w:tr w:rsidR="0059174E" w:rsidRPr="00FD3A51" w:rsidTr="00782C6D">
              <w:trPr>
                <w:trHeight w:val="556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174E" w:rsidRPr="00FD3A51" w:rsidRDefault="0059174E" w:rsidP="00782C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717259,7</w:t>
                  </w:r>
                </w:p>
              </w:tc>
            </w:tr>
            <w:tr w:rsidR="0059174E" w:rsidRPr="00FD3A51" w:rsidTr="00782C6D">
              <w:trPr>
                <w:trHeight w:val="399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2 02 30024 05 0000 150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Субвенции бюджетам муниципальных районов на выполнение передаваемых полномоий субъектов РФ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174E" w:rsidRPr="00FD3A51" w:rsidRDefault="0059174E" w:rsidP="00782C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641795,6</w:t>
                  </w:r>
                </w:p>
              </w:tc>
            </w:tr>
            <w:tr w:rsidR="0059174E" w:rsidRPr="00FD3A51" w:rsidTr="00782C6D">
              <w:trPr>
                <w:trHeight w:val="399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2 02 30027 05 0000 150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174E" w:rsidRPr="00FD3A51" w:rsidRDefault="0059174E" w:rsidP="00782C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61638,3</w:t>
                  </w:r>
                </w:p>
              </w:tc>
            </w:tr>
            <w:tr w:rsidR="0059174E" w:rsidRPr="00FD3A51" w:rsidTr="00782C6D">
              <w:trPr>
                <w:trHeight w:val="399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2 02 30029 05 0000 150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174E" w:rsidRPr="00FD3A51" w:rsidRDefault="0059174E" w:rsidP="00782C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6741,7</w:t>
                  </w:r>
                </w:p>
              </w:tc>
            </w:tr>
            <w:tr w:rsidR="0059174E" w:rsidRPr="00FD3A51" w:rsidTr="00782C6D">
              <w:trPr>
                <w:trHeight w:val="556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2 02 3508 05 0000 150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82C6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174E" w:rsidRPr="00FD3A51" w:rsidRDefault="0059174E" w:rsidP="00782C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6179,1</w:t>
                  </w:r>
                </w:p>
              </w:tc>
            </w:tr>
            <w:tr w:rsidR="0059174E" w:rsidRPr="00FD3A51" w:rsidTr="00782C6D">
              <w:trPr>
                <w:trHeight w:val="556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2 02 35120 05 0000 10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174E" w:rsidRPr="00FD3A51" w:rsidRDefault="0059174E" w:rsidP="00782C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12,4</w:t>
                  </w:r>
                </w:p>
              </w:tc>
            </w:tr>
            <w:tr w:rsidR="0059174E" w:rsidRPr="00FD3A51" w:rsidTr="00AF40BE">
              <w:trPr>
                <w:trHeight w:val="86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2 02 35469 05 0000 150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поведение Всероссийской переписи населения 2020 года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174E" w:rsidRPr="00FD3A51" w:rsidRDefault="0059174E" w:rsidP="00782C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892,6</w:t>
                  </w:r>
                </w:p>
              </w:tc>
            </w:tr>
            <w:tr w:rsidR="0059174E" w:rsidRPr="00FD3A51" w:rsidTr="00AF40BE">
              <w:trPr>
                <w:trHeight w:val="42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Default="0059174E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2 02 40000 00 0000 150</w:t>
                  </w:r>
                </w:p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AF40BE" w:rsidRDefault="0059174E" w:rsidP="00AF40B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0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174E" w:rsidRDefault="0059174E" w:rsidP="00782C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9608,8</w:t>
                  </w:r>
                </w:p>
              </w:tc>
            </w:tr>
            <w:tr w:rsidR="0059174E" w:rsidRPr="00FD3A51" w:rsidTr="00782C6D">
              <w:trPr>
                <w:trHeight w:val="556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Default="0059174E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2 02 45303 05 0000 150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17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174E" w:rsidRDefault="0059174E" w:rsidP="00782C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9608,8</w:t>
                  </w:r>
                </w:p>
              </w:tc>
            </w:tr>
          </w:tbl>
          <w:p w:rsidR="0059174E" w:rsidRDefault="0059174E" w:rsidP="00656BEF">
            <w:pPr>
              <w:ind w:firstLine="448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74E" w:rsidRDefault="0059174E" w:rsidP="00782C6D">
            <w:pPr>
              <w:ind w:firstLine="44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74E" w:rsidRDefault="0059174E" w:rsidP="00782C6D">
            <w:pPr>
              <w:ind w:firstLine="44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74E" w:rsidRPr="007D309F" w:rsidRDefault="0059174E" w:rsidP="00782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9F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</w:t>
            </w:r>
          </w:p>
          <w:p w:rsidR="0059174E" w:rsidRPr="007D309F" w:rsidRDefault="0059174E" w:rsidP="00782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Отрадненский район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D309F">
              <w:rPr>
                <w:rFonts w:ascii="Times New Roman" w:hAnsi="Times New Roman" w:cs="Times New Roman"/>
                <w:sz w:val="28"/>
                <w:szCs w:val="28"/>
              </w:rPr>
              <w:t xml:space="preserve">    Т.В.Моренко</w:t>
            </w:r>
          </w:p>
          <w:p w:rsidR="0059174E" w:rsidRDefault="0059174E" w:rsidP="00782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59174E" w:rsidRPr="00331F6B" w:rsidRDefault="0059174E" w:rsidP="005F7797">
            <w:pPr>
              <w:ind w:firstLine="450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31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6</w:t>
            </w:r>
          </w:p>
          <w:p w:rsidR="0059174E" w:rsidRPr="00331F6B" w:rsidRDefault="0059174E" w:rsidP="005F7797">
            <w:pPr>
              <w:tabs>
                <w:tab w:val="left" w:pos="4800"/>
              </w:tabs>
              <w:ind w:left="480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1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муниципального </w:t>
            </w:r>
          </w:p>
          <w:p w:rsidR="0059174E" w:rsidRDefault="0059174E" w:rsidP="005F7797">
            <w:pPr>
              <w:tabs>
                <w:tab w:val="left" w:pos="4800"/>
              </w:tabs>
              <w:ind w:left="480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1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"О бюджете муниципального образования Отрадненский район на 2020 год и на плановый </w:t>
            </w:r>
          </w:p>
          <w:p w:rsidR="0059174E" w:rsidRDefault="0059174E" w:rsidP="005F7797">
            <w:pPr>
              <w:tabs>
                <w:tab w:val="left" w:pos="4800"/>
              </w:tabs>
              <w:ind w:left="480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1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период 2021 и 2022 годов"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59174E" w:rsidRDefault="0059174E" w:rsidP="005F7797">
            <w:pPr>
              <w:ind w:left="142" w:firstLine="435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05.12.2019 № 483 </w:t>
            </w:r>
          </w:p>
          <w:p w:rsidR="0059174E" w:rsidRPr="00331F6B" w:rsidRDefault="0059174E" w:rsidP="005F7797">
            <w:pPr>
              <w:ind w:left="142" w:firstLine="4358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174E" w:rsidRPr="00331F6B" w:rsidRDefault="0059174E" w:rsidP="005F77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1F6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из краевого бюджета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31F6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  2021 - 2022 годах</w:t>
            </w:r>
          </w:p>
          <w:p w:rsidR="0059174E" w:rsidRPr="00331F6B" w:rsidRDefault="0059174E" w:rsidP="005F77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1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31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59174E" w:rsidRDefault="0059174E" w:rsidP="005F77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1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31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31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      </w:t>
            </w:r>
            <w:r w:rsidRPr="00A25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57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 w:rsidRPr="00331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тыс. рублей      </w:t>
            </w:r>
          </w:p>
          <w:tbl>
            <w:tblPr>
              <w:tblW w:w="10545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6"/>
              <w:gridCol w:w="2623"/>
              <w:gridCol w:w="5127"/>
              <w:gridCol w:w="1134"/>
              <w:gridCol w:w="1134"/>
              <w:gridCol w:w="441"/>
            </w:tblGrid>
            <w:tr w:rsidR="0059174E" w:rsidRPr="00A25B8D" w:rsidTr="0075541D">
              <w:trPr>
                <w:gridAfter w:val="1"/>
                <w:wAfter w:w="441" w:type="dxa"/>
                <w:trHeight w:val="144"/>
              </w:trPr>
              <w:tc>
                <w:tcPr>
                  <w:tcW w:w="2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дохода</w:t>
                  </w:r>
                </w:p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2021г.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2022г.</w:t>
                  </w:r>
                </w:p>
              </w:tc>
            </w:tr>
            <w:tr w:rsidR="0059174E" w:rsidRPr="00A25B8D" w:rsidTr="0075541D">
              <w:trPr>
                <w:gridAfter w:val="1"/>
                <w:wAfter w:w="441" w:type="dxa"/>
                <w:trHeight w:val="278"/>
              </w:trPr>
              <w:tc>
                <w:tcPr>
                  <w:tcW w:w="2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2 00 00000 00 0000 000</w:t>
                  </w:r>
                </w:p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889448,6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898345,2</w:t>
                  </w:r>
                </w:p>
              </w:tc>
            </w:tr>
            <w:tr w:rsidR="0059174E" w:rsidRPr="00A25B8D" w:rsidTr="0075541D">
              <w:trPr>
                <w:gridAfter w:val="1"/>
                <w:wAfter w:w="441" w:type="dxa"/>
                <w:trHeight w:val="144"/>
              </w:trPr>
              <w:tc>
                <w:tcPr>
                  <w:tcW w:w="2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889448,6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898345,2</w:t>
                  </w:r>
                </w:p>
              </w:tc>
            </w:tr>
            <w:tr w:rsidR="0059174E" w:rsidRPr="00A25B8D" w:rsidTr="0075541D">
              <w:trPr>
                <w:gridAfter w:val="1"/>
                <w:wAfter w:w="441" w:type="dxa"/>
                <w:trHeight w:val="144"/>
              </w:trPr>
              <w:tc>
                <w:tcPr>
                  <w:tcW w:w="2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2 02 10000 00 0000 000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Дотации 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13414,5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140284,0</w:t>
                  </w:r>
                </w:p>
              </w:tc>
            </w:tr>
            <w:tr w:rsidR="0059174E" w:rsidRPr="00A25B8D" w:rsidTr="0075541D">
              <w:trPr>
                <w:gridAfter w:val="1"/>
                <w:wAfter w:w="441" w:type="dxa"/>
                <w:trHeight w:val="144"/>
              </w:trPr>
              <w:tc>
                <w:tcPr>
                  <w:tcW w:w="2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2 02 15001 05 0000 150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Дотация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бюджетам муниципального района на выравнивание уровня бюджетной обеспеченности из бюджета субъекта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133414,5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140284,0</w:t>
                  </w:r>
                </w:p>
              </w:tc>
            </w:tr>
            <w:tr w:rsidR="0059174E" w:rsidRPr="00A25B8D" w:rsidTr="0075541D">
              <w:trPr>
                <w:gridAfter w:val="1"/>
                <w:wAfter w:w="441" w:type="dxa"/>
                <w:trHeight w:val="144"/>
              </w:trPr>
              <w:tc>
                <w:tcPr>
                  <w:tcW w:w="2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2 02 20000 00 0000 150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бюджетной системы Российской Федераци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32920,6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31729,6</w:t>
                  </w:r>
                </w:p>
              </w:tc>
            </w:tr>
            <w:tr w:rsidR="0059174E" w:rsidRPr="00A25B8D" w:rsidTr="0075541D">
              <w:trPr>
                <w:gridAfter w:val="1"/>
                <w:wAfter w:w="441" w:type="dxa"/>
                <w:trHeight w:val="144"/>
              </w:trPr>
              <w:tc>
                <w:tcPr>
                  <w:tcW w:w="2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2 02 20077 05 000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150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муниципальных районов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19728,4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19000,0</w:t>
                  </w:r>
                </w:p>
              </w:tc>
            </w:tr>
            <w:tr w:rsidR="0059174E" w:rsidRPr="00A25B8D" w:rsidTr="0075541D">
              <w:trPr>
                <w:gridAfter w:val="1"/>
                <w:wAfter w:w="441" w:type="dxa"/>
                <w:trHeight w:val="144"/>
              </w:trPr>
              <w:tc>
                <w:tcPr>
                  <w:tcW w:w="2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2 02 25169 05 0000 150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3380,8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4502,5</w:t>
                  </w:r>
                </w:p>
              </w:tc>
            </w:tr>
            <w:tr w:rsidR="0059174E" w:rsidRPr="00A25B8D" w:rsidTr="0075541D">
              <w:trPr>
                <w:gridAfter w:val="1"/>
                <w:wAfter w:w="441" w:type="dxa"/>
                <w:trHeight w:val="144"/>
              </w:trPr>
              <w:tc>
                <w:tcPr>
                  <w:tcW w:w="2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2 02 25228 05 0000 150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3180,0</w:t>
                  </w:r>
                </w:p>
              </w:tc>
            </w:tr>
            <w:tr w:rsidR="0059174E" w:rsidRPr="00A25B8D" w:rsidTr="0075541D">
              <w:trPr>
                <w:gridAfter w:val="1"/>
                <w:wAfter w:w="441" w:type="dxa"/>
                <w:trHeight w:val="144"/>
              </w:trPr>
              <w:tc>
                <w:tcPr>
                  <w:tcW w:w="2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2 02 25519 05 0000 150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Субсидия бюджетам муниципальных районов на поддержку отрасли культуры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4052,0</w:t>
                  </w:r>
                </w:p>
              </w:tc>
            </w:tr>
            <w:tr w:rsidR="0059174E" w:rsidRPr="00A25B8D" w:rsidTr="0075541D">
              <w:trPr>
                <w:gridAfter w:val="1"/>
                <w:wAfter w:w="441" w:type="dxa"/>
                <w:trHeight w:val="144"/>
              </w:trPr>
              <w:tc>
                <w:tcPr>
                  <w:tcW w:w="2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2 02 29999 05 0000 150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9775,2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995,1</w:t>
                  </w:r>
                </w:p>
              </w:tc>
            </w:tr>
            <w:tr w:rsidR="0059174E" w:rsidRPr="00A25B8D" w:rsidTr="0075541D">
              <w:trPr>
                <w:gridAfter w:val="1"/>
                <w:wAfter w:w="441" w:type="dxa"/>
                <w:trHeight w:val="144"/>
              </w:trPr>
              <w:tc>
                <w:tcPr>
                  <w:tcW w:w="2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2 02 30000 00 0000 10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бюджетной системы Российс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694287,2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697505,3</w:t>
                  </w:r>
                </w:p>
              </w:tc>
            </w:tr>
            <w:tr w:rsidR="0059174E" w:rsidRPr="00A25B8D" w:rsidTr="0075541D">
              <w:trPr>
                <w:gridAfter w:val="1"/>
                <w:wAfter w:w="441" w:type="dxa"/>
                <w:trHeight w:val="144"/>
              </w:trPr>
              <w:tc>
                <w:tcPr>
                  <w:tcW w:w="2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2 02 30024 05 0000 150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выполнение передаваемых полномочий субъектов РФ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615145,9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615693,3</w:t>
                  </w:r>
                </w:p>
              </w:tc>
            </w:tr>
            <w:tr w:rsidR="0059174E" w:rsidRPr="00A25B8D" w:rsidTr="0075541D">
              <w:trPr>
                <w:gridAfter w:val="1"/>
                <w:wAfter w:w="441" w:type="dxa"/>
                <w:trHeight w:val="144"/>
              </w:trPr>
              <w:tc>
                <w:tcPr>
                  <w:tcW w:w="2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2 02 30027 05 0000 150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содержание ребенка в 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64662,5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67250,3</w:t>
                  </w:r>
                </w:p>
              </w:tc>
            </w:tr>
            <w:tr w:rsidR="0059174E" w:rsidRPr="00A25B8D" w:rsidTr="0075541D">
              <w:trPr>
                <w:gridAfter w:val="1"/>
                <w:wAfter w:w="441" w:type="dxa"/>
                <w:trHeight w:val="144"/>
              </w:trPr>
              <w:tc>
                <w:tcPr>
                  <w:tcW w:w="2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2 02 30029 05 0000 150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6741,7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6741,7</w:t>
                  </w:r>
                </w:p>
              </w:tc>
            </w:tr>
            <w:tr w:rsidR="0059174E" w:rsidRPr="00A25B8D" w:rsidTr="0075541D">
              <w:trPr>
                <w:gridAfter w:val="1"/>
                <w:wAfter w:w="441" w:type="dxa"/>
                <w:trHeight w:val="144"/>
              </w:trPr>
              <w:tc>
                <w:tcPr>
                  <w:tcW w:w="2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2 02 35082 05 0000 150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7723,9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7723,9</w:t>
                  </w:r>
                </w:p>
              </w:tc>
            </w:tr>
            <w:tr w:rsidR="0059174E" w:rsidRPr="00A25B8D" w:rsidTr="0075541D">
              <w:trPr>
                <w:gridAfter w:val="1"/>
                <w:wAfter w:w="441" w:type="dxa"/>
                <w:trHeight w:val="144"/>
              </w:trPr>
              <w:tc>
                <w:tcPr>
                  <w:tcW w:w="270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2 02 35120 05 0000 150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5F779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C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96,1</w:t>
                  </w:r>
                </w:p>
              </w:tc>
            </w:tr>
            <w:tr w:rsidR="0059174E" w:rsidRPr="00A25B8D" w:rsidTr="0075541D">
              <w:trPr>
                <w:gridAfter w:val="1"/>
                <w:wAfter w:w="441" w:type="dxa"/>
                <w:trHeight w:val="144"/>
              </w:trPr>
              <w:tc>
                <w:tcPr>
                  <w:tcW w:w="2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Default="0059174E" w:rsidP="0075541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2 02 40000 00 0000 150</w:t>
                  </w:r>
                </w:p>
                <w:p w:rsidR="0059174E" w:rsidRPr="00FD3A51" w:rsidRDefault="0059174E" w:rsidP="0075541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AF40BE" w:rsidRDefault="0059174E" w:rsidP="0075541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0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75541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28826,3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75541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28826,3</w:t>
                  </w:r>
                </w:p>
              </w:tc>
            </w:tr>
            <w:tr w:rsidR="0059174E" w:rsidRPr="00A25B8D" w:rsidTr="0075541D">
              <w:trPr>
                <w:gridAfter w:val="1"/>
                <w:wAfter w:w="441" w:type="dxa"/>
                <w:trHeight w:val="144"/>
              </w:trPr>
              <w:tc>
                <w:tcPr>
                  <w:tcW w:w="2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Default="0059174E" w:rsidP="0075541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2 02 45303 05 0000 150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D3A51" w:rsidRDefault="0059174E" w:rsidP="0075541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17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75541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28826,3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57CB9" w:rsidRDefault="0059174E" w:rsidP="0075541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28826,3</w:t>
                  </w:r>
                </w:p>
              </w:tc>
            </w:tr>
            <w:tr w:rsidR="0059174E" w:rsidRPr="00A25B8D" w:rsidTr="0075541D">
              <w:trPr>
                <w:gridAfter w:val="1"/>
                <w:wAfter w:w="441" w:type="dxa"/>
                <w:trHeight w:val="144"/>
              </w:trPr>
              <w:tc>
                <w:tcPr>
                  <w:tcW w:w="10104" w:type="dxa"/>
                  <w:gridSpan w:val="5"/>
                  <w:tcBorders>
                    <w:top w:val="single" w:sz="4" w:space="0" w:color="auto"/>
                  </w:tcBorders>
                </w:tcPr>
                <w:p w:rsidR="0059174E" w:rsidRDefault="0059174E" w:rsidP="00656BE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59174E" w:rsidRPr="007D309F" w:rsidRDefault="0059174E" w:rsidP="007554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0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Финансового управления администрации</w:t>
                  </w:r>
                </w:p>
                <w:p w:rsidR="0059174E" w:rsidRPr="007D309F" w:rsidRDefault="0059174E" w:rsidP="007554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0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Отрадненский район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7D30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Т.В.Моренко</w:t>
                  </w:r>
                </w:p>
                <w:p w:rsidR="0059174E" w:rsidRDefault="0059174E" w:rsidP="0075541D">
                  <w:pPr>
                    <w:ind w:firstLine="448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174E" w:rsidRDefault="0059174E" w:rsidP="0075541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174E" w:rsidRPr="00BA149C" w:rsidTr="00E974E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/>
              </w:tblPrEx>
              <w:trPr>
                <w:gridBefore w:val="1"/>
                <w:wBefore w:w="86" w:type="dxa"/>
                <w:trHeight w:val="80"/>
              </w:trPr>
              <w:tc>
                <w:tcPr>
                  <w:tcW w:w="10459" w:type="dxa"/>
                  <w:gridSpan w:val="5"/>
                  <w:vAlign w:val="bottom"/>
                </w:tcPr>
                <w:p w:rsidR="0059174E" w:rsidRPr="00BA149C" w:rsidRDefault="0059174E" w:rsidP="005F7797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9174E" w:rsidRDefault="0059174E" w:rsidP="00B54605">
            <w:pPr>
              <w:pStyle w:val="Header"/>
              <w:tabs>
                <w:tab w:val="left" w:pos="4800"/>
              </w:tabs>
              <w:ind w:left="48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74E" w:rsidRPr="00F85AC3" w:rsidRDefault="0059174E" w:rsidP="00B54605">
            <w:pPr>
              <w:pStyle w:val="Header"/>
              <w:tabs>
                <w:tab w:val="left" w:pos="4800"/>
              </w:tabs>
              <w:ind w:left="48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«</w:t>
            </w:r>
            <w:r w:rsidRPr="00F85AC3">
              <w:rPr>
                <w:rFonts w:ascii="Times New Roman" w:hAnsi="Times New Roman" w:cs="Times New Roman"/>
                <w:sz w:val="28"/>
                <w:szCs w:val="28"/>
              </w:rPr>
              <w:t>Приложение 9</w:t>
            </w:r>
          </w:p>
          <w:p w:rsidR="0059174E" w:rsidRPr="00F85AC3" w:rsidRDefault="0059174E" w:rsidP="00B54605">
            <w:pPr>
              <w:tabs>
                <w:tab w:val="left" w:pos="4800"/>
                <w:tab w:val="left" w:pos="5857"/>
              </w:tabs>
              <w:ind w:left="48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5AC3">
              <w:rPr>
                <w:rFonts w:ascii="Times New Roman" w:hAnsi="Times New Roman" w:cs="Times New Roman"/>
                <w:sz w:val="28"/>
                <w:szCs w:val="28"/>
              </w:rPr>
              <w:t>к Решению Совета муниципального образования Отрадненский район "О бюджете муниципального образования Отрадненский район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5AC3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5AC3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5AC3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59174E" w:rsidRDefault="0059174E" w:rsidP="00B54605">
            <w:pPr>
              <w:ind w:left="28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AD703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05.12.2019    №483</w:t>
            </w:r>
          </w:p>
          <w:p w:rsidR="0059174E" w:rsidRPr="00F85AC3" w:rsidRDefault="0059174E" w:rsidP="00B5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C3">
              <w:rPr>
                <w:rFonts w:ascii="Times New Roman" w:hAnsi="Times New Roman" w:cs="Times New Roman"/>
                <w:sz w:val="28"/>
                <w:szCs w:val="28"/>
              </w:rPr>
              <w:t>Нормативы распределения доходов между бюджетом муниципального образования Отрадненский район и бюджетами сельских поселений Отрадненского района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5AC3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5AC3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5AC3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  <w:p w:rsidR="0059174E" w:rsidRPr="00F85AC3" w:rsidRDefault="0059174E" w:rsidP="00B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F85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(проценты)</w:t>
            </w:r>
            <w:r w:rsidRPr="00F85A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tbl>
            <w:tblPr>
              <w:tblW w:w="10215" w:type="dxa"/>
              <w:tblInd w:w="96" w:type="dxa"/>
              <w:tblLayout w:type="fixed"/>
              <w:tblLook w:val="00A0"/>
            </w:tblPr>
            <w:tblGrid>
              <w:gridCol w:w="6248"/>
              <w:gridCol w:w="2126"/>
              <w:gridCol w:w="1841"/>
            </w:tblGrid>
            <w:tr w:rsidR="0059174E" w:rsidRPr="00F85AC3" w:rsidTr="007A73EF">
              <w:trPr>
                <w:trHeight w:val="70"/>
                <w:tblHeader/>
              </w:trPr>
              <w:tc>
                <w:tcPr>
                  <w:tcW w:w="6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174E" w:rsidRPr="00F85AC3" w:rsidRDefault="0059174E" w:rsidP="00B546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Наименование дохода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174E" w:rsidRPr="00F85AC3" w:rsidRDefault="0059174E" w:rsidP="00B546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муниципального образования Отрадненский район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85AC3" w:rsidRDefault="0059174E" w:rsidP="00B546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Бюджеты сельских поселений Отрадненского района</w:t>
                  </w:r>
                </w:p>
              </w:tc>
            </w:tr>
            <w:tr w:rsidR="0059174E" w:rsidRPr="00F85AC3" w:rsidTr="007A73EF">
              <w:trPr>
                <w:trHeight w:val="268"/>
                <w:tblHeader/>
              </w:trPr>
              <w:tc>
                <w:tcPr>
                  <w:tcW w:w="6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174E" w:rsidRPr="00F85AC3" w:rsidRDefault="0059174E" w:rsidP="00B546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174E" w:rsidRPr="00F85AC3" w:rsidRDefault="0059174E" w:rsidP="00B546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85AC3" w:rsidRDefault="0059174E" w:rsidP="00B546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9174E" w:rsidRPr="00F85AC3" w:rsidTr="007A73EF">
              <w:trPr>
                <w:trHeight w:val="155"/>
              </w:trPr>
              <w:tc>
                <w:tcPr>
                  <w:tcW w:w="6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Доходы от погашения задолженности и перерасчетов по отмененным налогам и сборам и иным обязательным платежам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tabs>
                      <w:tab w:val="left" w:pos="1593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85AC3" w:rsidRDefault="0059174E" w:rsidP="00B54605">
                  <w:pPr>
                    <w:tabs>
                      <w:tab w:val="left" w:pos="1593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74E" w:rsidRPr="00F85AC3" w:rsidTr="007A73EF">
              <w:trPr>
                <w:trHeight w:val="94"/>
              </w:trPr>
              <w:tc>
                <w:tcPr>
                  <w:tcW w:w="6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рекламу, мобилизуемый на территориях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tabs>
                      <w:tab w:val="left" w:pos="1593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85AC3" w:rsidRDefault="0059174E" w:rsidP="00B54605">
                  <w:pPr>
                    <w:tabs>
                      <w:tab w:val="left" w:pos="1593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74E" w:rsidRPr="00F85AC3" w:rsidTr="007A73EF">
              <w:trPr>
                <w:trHeight w:val="94"/>
              </w:trPr>
              <w:tc>
                <w:tcPr>
                  <w:tcW w:w="6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Курортный сбор, мобилизуемый на территориях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tabs>
                      <w:tab w:val="left" w:pos="1593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85AC3" w:rsidRDefault="0059174E" w:rsidP="00B54605">
                  <w:pPr>
                    <w:tabs>
                      <w:tab w:val="left" w:pos="1593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74E" w:rsidRPr="00F85AC3" w:rsidTr="007A73EF">
              <w:trPr>
                <w:trHeight w:val="94"/>
              </w:trPr>
              <w:tc>
                <w:tcPr>
                  <w:tcW w:w="6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tabs>
                      <w:tab w:val="left" w:pos="1593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85AC3" w:rsidRDefault="0059174E" w:rsidP="00B54605">
                  <w:pPr>
                    <w:tabs>
                      <w:tab w:val="left" w:pos="1593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74E" w:rsidRPr="00F85AC3" w:rsidTr="007A73EF">
              <w:trPr>
                <w:trHeight w:val="70"/>
              </w:trPr>
              <w:tc>
                <w:tcPr>
                  <w:tcW w:w="6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Лицензионный сбор за право торговли спиртными напитками, мобилизуемый на территориях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43075B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43075B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74E" w:rsidRPr="00F85AC3" w:rsidTr="007A73EF">
              <w:trPr>
                <w:trHeight w:val="70"/>
              </w:trPr>
              <w:tc>
                <w:tcPr>
                  <w:tcW w:w="6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местные налоги и сборы, мобилизуемые на территориях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74E" w:rsidRPr="00F85AC3" w:rsidTr="007A73EF">
              <w:trPr>
                <w:trHeight w:val="70"/>
              </w:trPr>
              <w:tc>
                <w:tcPr>
                  <w:tcW w:w="6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Доходы от использования имущества, находящегося в муниципльной собственности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74E" w:rsidRPr="00F85AC3" w:rsidTr="007A73EF">
              <w:trPr>
                <w:trHeight w:val="70"/>
              </w:trPr>
              <w:tc>
                <w:tcPr>
                  <w:tcW w:w="6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размещения временно свободных средств бюджетов муниципальных район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F8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74E" w:rsidRPr="00F85AC3" w:rsidTr="007A73EF">
              <w:trPr>
                <w:trHeight w:val="70"/>
              </w:trPr>
              <w:tc>
                <w:tcPr>
                  <w:tcW w:w="6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74E" w:rsidRPr="00F85AC3" w:rsidTr="007A73EF">
              <w:trPr>
                <w:trHeight w:val="70"/>
              </w:trPr>
              <w:tc>
                <w:tcPr>
                  <w:tcW w:w="6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доходы от сказания платных услуг (работ) получателями средств бджетов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74E" w:rsidRPr="00F85AC3" w:rsidTr="007A73EF">
              <w:trPr>
                <w:trHeight w:val="70"/>
              </w:trPr>
              <w:tc>
                <w:tcPr>
                  <w:tcW w:w="6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доходы от сказания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9174E" w:rsidRPr="00F85AC3" w:rsidTr="007A73EF">
              <w:trPr>
                <w:trHeight w:val="70"/>
              </w:trPr>
              <w:tc>
                <w:tcPr>
                  <w:tcW w:w="6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доходы от компенсации затрат бюджетов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74E" w:rsidRPr="00F85AC3" w:rsidTr="007A73EF">
              <w:trPr>
                <w:trHeight w:val="70"/>
              </w:trPr>
              <w:tc>
                <w:tcPr>
                  <w:tcW w:w="6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9174E" w:rsidRPr="00F85AC3" w:rsidTr="007A73EF">
              <w:trPr>
                <w:trHeight w:val="70"/>
              </w:trPr>
              <w:tc>
                <w:tcPr>
                  <w:tcW w:w="6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Административные платежи и сборы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74E" w:rsidRPr="00F85AC3" w:rsidTr="007A73EF">
              <w:trPr>
                <w:trHeight w:val="70"/>
              </w:trPr>
              <w:tc>
                <w:tcPr>
                  <w:tcW w:w="6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Платежи, взимаемые органами местного самоуправления (организациями) муниципальных районов за выполнение определенных функций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74E" w:rsidRPr="00F85AC3" w:rsidTr="007A73EF">
              <w:trPr>
                <w:trHeight w:val="928"/>
              </w:trPr>
              <w:tc>
                <w:tcPr>
                  <w:tcW w:w="6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Платежи, взимаемые органами местного самоуправления (организаиями) сельских поселений за выполнение определенных функций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9174E" w:rsidRPr="00F85AC3" w:rsidTr="007A73EF">
              <w:trPr>
                <w:trHeight w:val="70"/>
              </w:trPr>
              <w:tc>
                <w:tcPr>
                  <w:tcW w:w="6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74E" w:rsidRPr="00F85AC3" w:rsidTr="007A73EF">
              <w:trPr>
                <w:trHeight w:val="70"/>
              </w:trPr>
              <w:tc>
                <w:tcPr>
                  <w:tcW w:w="6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возмещения ущерба при возникновении 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74E" w:rsidRPr="00F85AC3" w:rsidTr="007A73EF">
              <w:trPr>
                <w:trHeight w:val="70"/>
              </w:trPr>
              <w:tc>
                <w:tcPr>
                  <w:tcW w:w="6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возмещения ущерба при возникновении  иных страховых случаев, когда выгодоприобретателями  выступают получатели средств бюджетов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74E" w:rsidRPr="00F85AC3" w:rsidTr="007A73EF">
              <w:trPr>
                <w:trHeight w:val="70"/>
              </w:trPr>
              <w:tc>
                <w:tcPr>
                  <w:tcW w:w="6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77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74E" w:rsidRPr="00F85AC3" w:rsidTr="007A73EF">
              <w:trPr>
                <w:trHeight w:val="70"/>
              </w:trPr>
              <w:tc>
                <w:tcPr>
                  <w:tcW w:w="6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5A774D" w:rsidRDefault="0059174E" w:rsidP="00B54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77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74E" w:rsidRPr="00F85AC3" w:rsidTr="007A73EF">
              <w:trPr>
                <w:trHeight w:val="70"/>
              </w:trPr>
              <w:tc>
                <w:tcPr>
                  <w:tcW w:w="6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5A774D" w:rsidRDefault="0059174E" w:rsidP="00B54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0A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74E" w:rsidRPr="00F85AC3" w:rsidTr="007A73EF">
              <w:trPr>
                <w:trHeight w:val="70"/>
              </w:trPr>
              <w:tc>
                <w:tcPr>
                  <w:tcW w:w="6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возмещения ущерба при возникновении  страховых случаев, когда выгодоприоретателями  выступают получатели средств бюджетов сельских поселений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9174E" w:rsidRPr="00F85AC3" w:rsidTr="007A73EF">
              <w:trPr>
                <w:trHeight w:val="1042"/>
              </w:trPr>
              <w:tc>
                <w:tcPr>
                  <w:tcW w:w="6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возмещения ущерба при возникновении иных страховых случаев, когда выгодоприобретателями  выступают получатели средств бюджетов сельских поселений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9174E" w:rsidRPr="00F85AC3" w:rsidTr="007A73EF">
              <w:trPr>
                <w:trHeight w:val="273"/>
              </w:trPr>
              <w:tc>
                <w:tcPr>
                  <w:tcW w:w="6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24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сельских поселений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9174E" w:rsidRPr="00F85AC3" w:rsidTr="007A73EF">
              <w:trPr>
                <w:trHeight w:val="70"/>
              </w:trPr>
              <w:tc>
                <w:tcPr>
                  <w:tcW w:w="6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74E" w:rsidRPr="00F85AC3" w:rsidTr="007A73EF">
              <w:trPr>
                <w:trHeight w:val="70"/>
              </w:trPr>
              <w:tc>
                <w:tcPr>
                  <w:tcW w:w="6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Невыясненные поступления, зачисляемые в бюджеты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74E" w:rsidRPr="00F85AC3" w:rsidTr="007A73EF">
              <w:trPr>
                <w:trHeight w:val="70"/>
              </w:trPr>
              <w:tc>
                <w:tcPr>
                  <w:tcW w:w="6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Невыясненные поступления, зачисляемые в бюджеты сельских  поселений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9174E" w:rsidRPr="00F85AC3" w:rsidTr="007A73EF">
              <w:trPr>
                <w:trHeight w:val="70"/>
              </w:trPr>
              <w:tc>
                <w:tcPr>
                  <w:tcW w:w="6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C5366E" w:rsidRDefault="0059174E" w:rsidP="00B54605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C5366E">
                    <w:rPr>
                      <w:rFonts w:ascii="Times New Roman" w:hAnsi="Times New Roman" w:cs="Times New Roman"/>
                    </w:rPr>
                    <w:t>Прочие неналоговые доходы бюджеов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74E" w:rsidRPr="00F85AC3" w:rsidTr="007A73EF">
              <w:trPr>
                <w:trHeight w:val="70"/>
              </w:trPr>
              <w:tc>
                <w:tcPr>
                  <w:tcW w:w="6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C5366E" w:rsidRDefault="0059174E" w:rsidP="00B546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6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F85AC3" w:rsidRDefault="0059174E" w:rsidP="00B54605">
                  <w:pPr>
                    <w:tabs>
                      <w:tab w:val="left" w:pos="162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59174E" w:rsidRDefault="0059174E" w:rsidP="00656BE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74E" w:rsidRPr="007B7041" w:rsidRDefault="0059174E" w:rsidP="00B5460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7041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</w:t>
            </w:r>
          </w:p>
          <w:p w:rsidR="0059174E" w:rsidRPr="007B7041" w:rsidRDefault="0059174E" w:rsidP="00B5460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704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Отрадненский район                Т.В.Моренко</w:t>
            </w:r>
          </w:p>
          <w:p w:rsidR="0059174E" w:rsidRPr="00F017BB" w:rsidRDefault="0059174E" w:rsidP="00D81620">
            <w:pPr>
              <w:tabs>
                <w:tab w:val="left" w:pos="4800"/>
              </w:tabs>
              <w:ind w:left="4800" w:right="-11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59174E" w:rsidRPr="00A9649B" w:rsidTr="00F30336">
        <w:trPr>
          <w:gridAfter w:val="1"/>
          <w:wAfter w:w="485" w:type="dxa"/>
          <w:trHeight w:val="375"/>
        </w:trPr>
        <w:tc>
          <w:tcPr>
            <w:tcW w:w="101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74E" w:rsidRDefault="0059174E" w:rsidP="000F3C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A9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</w:p>
          <w:p w:rsidR="0059174E" w:rsidRDefault="0059174E" w:rsidP="000F3C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174E" w:rsidRDefault="0059174E" w:rsidP="000F3C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174E" w:rsidRDefault="0059174E" w:rsidP="000F3C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174E" w:rsidRDefault="0059174E" w:rsidP="000F3C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174E" w:rsidRDefault="0059174E" w:rsidP="000F3C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174E" w:rsidRDefault="0059174E" w:rsidP="000F3C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9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10</w:t>
            </w:r>
          </w:p>
        </w:tc>
      </w:tr>
      <w:tr w:rsidR="0059174E" w:rsidRPr="00A9649B" w:rsidTr="00F30336">
        <w:trPr>
          <w:gridAfter w:val="1"/>
          <w:wAfter w:w="485" w:type="dxa"/>
          <w:trHeight w:val="375"/>
        </w:trPr>
        <w:tc>
          <w:tcPr>
            <w:tcW w:w="101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59174E" w:rsidRPr="00A9649B" w:rsidTr="00F30336">
        <w:trPr>
          <w:gridAfter w:val="1"/>
          <w:wAfter w:w="485" w:type="dxa"/>
          <w:trHeight w:val="375"/>
        </w:trPr>
        <w:tc>
          <w:tcPr>
            <w:tcW w:w="101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59174E" w:rsidRPr="00A9649B" w:rsidTr="00F30336">
        <w:trPr>
          <w:gridAfter w:val="1"/>
          <w:wAfter w:w="485" w:type="dxa"/>
          <w:trHeight w:val="375"/>
        </w:trPr>
        <w:tc>
          <w:tcPr>
            <w:tcW w:w="101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59174E" w:rsidRPr="00A9649B" w:rsidTr="00F30336">
        <w:trPr>
          <w:gridAfter w:val="1"/>
          <w:wAfter w:w="485" w:type="dxa"/>
          <w:trHeight w:val="375"/>
        </w:trPr>
        <w:tc>
          <w:tcPr>
            <w:tcW w:w="101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2020 год и на  плановый </w:t>
            </w:r>
          </w:p>
        </w:tc>
      </w:tr>
      <w:tr w:rsidR="0059174E" w:rsidRPr="00A9649B" w:rsidTr="00F30336">
        <w:trPr>
          <w:gridAfter w:val="1"/>
          <w:wAfter w:w="485" w:type="dxa"/>
          <w:trHeight w:val="37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2021-2022 годов"</w:t>
            </w:r>
          </w:p>
        </w:tc>
      </w:tr>
      <w:tr w:rsidR="0059174E" w:rsidRPr="00A9649B" w:rsidTr="00F30336">
        <w:trPr>
          <w:gridAfter w:val="1"/>
          <w:wAfter w:w="485" w:type="dxa"/>
          <w:trHeight w:val="37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05.12.2019   №483                   </w:t>
            </w:r>
          </w:p>
        </w:tc>
      </w:tr>
      <w:tr w:rsidR="0059174E" w:rsidRPr="00A9649B" w:rsidTr="00F30336">
        <w:trPr>
          <w:gridAfter w:val="1"/>
          <w:wAfter w:w="485" w:type="dxa"/>
          <w:trHeight w:val="37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174E" w:rsidRPr="00A9649B" w:rsidTr="00F30336">
        <w:trPr>
          <w:gridAfter w:val="1"/>
          <w:wAfter w:w="485" w:type="dxa"/>
          <w:trHeight w:val="322"/>
        </w:trPr>
        <w:tc>
          <w:tcPr>
            <w:tcW w:w="101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2020 год</w:t>
            </w:r>
          </w:p>
        </w:tc>
      </w:tr>
      <w:tr w:rsidR="0059174E" w:rsidRPr="00A9649B" w:rsidTr="00F30336">
        <w:trPr>
          <w:gridAfter w:val="1"/>
          <w:wAfter w:w="485" w:type="dxa"/>
          <w:trHeight w:val="322"/>
        </w:trPr>
        <w:tc>
          <w:tcPr>
            <w:tcW w:w="101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174E" w:rsidRPr="00A9649B" w:rsidTr="00F30336">
        <w:trPr>
          <w:gridAfter w:val="1"/>
          <w:wAfter w:w="485" w:type="dxa"/>
          <w:trHeight w:val="322"/>
        </w:trPr>
        <w:tc>
          <w:tcPr>
            <w:tcW w:w="101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174E" w:rsidRPr="00A9649B" w:rsidTr="00F30336">
        <w:trPr>
          <w:gridAfter w:val="1"/>
          <w:wAfter w:w="485" w:type="dxa"/>
          <w:trHeight w:val="4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174E" w:rsidRPr="00A9649B" w:rsidTr="00F30336">
        <w:trPr>
          <w:gridAfter w:val="1"/>
          <w:wAfter w:w="485" w:type="dxa"/>
          <w:trHeight w:val="375"/>
        </w:trPr>
        <w:tc>
          <w:tcPr>
            <w:tcW w:w="10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59174E" w:rsidRPr="00A9649B" w:rsidTr="00F30336">
        <w:trPr>
          <w:gridAfter w:val="1"/>
          <w:wAfter w:w="485" w:type="dxa"/>
          <w:trHeight w:val="36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9174E" w:rsidRPr="00A9649B" w:rsidTr="00F30336">
        <w:trPr>
          <w:gridAfter w:val="1"/>
          <w:wAfter w:w="485" w:type="dxa"/>
          <w:trHeight w:val="3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74E" w:rsidRPr="00A9649B" w:rsidTr="00F30336">
        <w:trPr>
          <w:gridAfter w:val="1"/>
          <w:wAfter w:w="485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9174E" w:rsidRPr="00A9649B" w:rsidTr="00F30336">
        <w:trPr>
          <w:gridAfter w:val="1"/>
          <w:wAfter w:w="485" w:type="dxa"/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1552033,2</w:t>
            </w:r>
          </w:p>
        </w:tc>
      </w:tr>
      <w:tr w:rsidR="0059174E" w:rsidRPr="00A9649B" w:rsidTr="00F30336">
        <w:trPr>
          <w:gridAfter w:val="1"/>
          <w:wAfter w:w="485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F303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805,7</w:t>
            </w:r>
          </w:p>
        </w:tc>
      </w:tr>
      <w:tr w:rsidR="0059174E" w:rsidRPr="00A9649B" w:rsidTr="00F30336">
        <w:trPr>
          <w:gridAfter w:val="1"/>
          <w:wAfter w:w="485" w:type="dxa"/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59174E" w:rsidRPr="00A9649B" w:rsidTr="00F30336">
        <w:trPr>
          <w:gridAfter w:val="1"/>
          <w:wAfter w:w="485" w:type="dxa"/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55139,8</w:t>
            </w:r>
          </w:p>
        </w:tc>
      </w:tr>
      <w:tr w:rsidR="0059174E" w:rsidRPr="00A9649B" w:rsidTr="00F30336">
        <w:trPr>
          <w:gridAfter w:val="1"/>
          <w:wAfter w:w="485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59174E" w:rsidRPr="00A9649B" w:rsidTr="00F30336">
        <w:trPr>
          <w:gridAfter w:val="1"/>
          <w:wAfter w:w="485" w:type="dxa"/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16012,7</w:t>
            </w:r>
          </w:p>
        </w:tc>
      </w:tr>
      <w:tr w:rsidR="0059174E" w:rsidRPr="00A9649B" w:rsidTr="00F30336">
        <w:trPr>
          <w:gridAfter w:val="1"/>
          <w:wAfter w:w="485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59174E" w:rsidRPr="00A9649B" w:rsidTr="00F30336">
        <w:trPr>
          <w:gridAfter w:val="1"/>
          <w:wAfter w:w="485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59174E" w:rsidRPr="00A9649B" w:rsidTr="00F30336">
        <w:trPr>
          <w:gridAfter w:val="1"/>
          <w:wAfter w:w="485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110771,4</w:t>
            </w:r>
          </w:p>
        </w:tc>
      </w:tr>
      <w:tr w:rsidR="0059174E" w:rsidRPr="00A9649B" w:rsidTr="00F30336">
        <w:trPr>
          <w:gridAfter w:val="1"/>
          <w:wAfter w:w="485" w:type="dxa"/>
          <w:trHeight w:val="4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6524,5</w:t>
            </w:r>
          </w:p>
        </w:tc>
      </w:tr>
      <w:tr w:rsidR="0059174E" w:rsidRPr="00A9649B" w:rsidTr="00F30336">
        <w:trPr>
          <w:gridAfter w:val="1"/>
          <w:wAfter w:w="485" w:type="dxa"/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6042,0</w:t>
            </w:r>
          </w:p>
        </w:tc>
      </w:tr>
      <w:tr w:rsidR="0059174E" w:rsidRPr="00A9649B" w:rsidTr="00F30336">
        <w:trPr>
          <w:gridAfter w:val="1"/>
          <w:wAfter w:w="485" w:type="dxa"/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59174E" w:rsidRPr="00A9649B" w:rsidTr="00F30336">
        <w:trPr>
          <w:gridAfter w:val="1"/>
          <w:wAfter w:w="485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48551,0</w:t>
            </w:r>
          </w:p>
        </w:tc>
      </w:tr>
      <w:tr w:rsidR="0059174E" w:rsidRPr="00A9649B" w:rsidTr="00F30336">
        <w:trPr>
          <w:gridAfter w:val="1"/>
          <w:wAfter w:w="485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42662,3</w:t>
            </w:r>
          </w:p>
        </w:tc>
      </w:tr>
      <w:tr w:rsidR="0059174E" w:rsidRPr="00A9649B" w:rsidTr="00F30336">
        <w:trPr>
          <w:gridAfter w:val="1"/>
          <w:wAfter w:w="485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A9649B" w:rsidTr="00F30336">
        <w:trPr>
          <w:gridAfter w:val="1"/>
          <w:wAfter w:w="485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A9649B" w:rsidTr="00F30336">
        <w:trPr>
          <w:gridAfter w:val="1"/>
          <w:wAfter w:w="485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A9649B" w:rsidTr="00F30336">
        <w:trPr>
          <w:gridAfter w:val="1"/>
          <w:wAfter w:w="485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350,8</w:t>
            </w:r>
          </w:p>
        </w:tc>
      </w:tr>
      <w:tr w:rsidR="0059174E" w:rsidRPr="00A9649B" w:rsidTr="00F30336">
        <w:trPr>
          <w:gridAfter w:val="1"/>
          <w:wAfter w:w="485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5498,9</w:t>
            </w:r>
          </w:p>
        </w:tc>
      </w:tr>
      <w:tr w:rsidR="0059174E" w:rsidRPr="00A9649B" w:rsidTr="00F30336">
        <w:trPr>
          <w:gridAfter w:val="1"/>
          <w:wAfter w:w="485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F303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945,7</w:t>
            </w:r>
          </w:p>
        </w:tc>
      </w:tr>
      <w:tr w:rsidR="0059174E" w:rsidRPr="00A9649B" w:rsidTr="00F30336">
        <w:trPr>
          <w:gridAfter w:val="1"/>
          <w:wAfter w:w="485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F303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848,2</w:t>
            </w:r>
          </w:p>
        </w:tc>
      </w:tr>
      <w:tr w:rsidR="0059174E" w:rsidRPr="00A9649B" w:rsidTr="00F30336">
        <w:trPr>
          <w:gridAfter w:val="1"/>
          <w:wAfter w:w="485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9174E" w:rsidRPr="00A9649B" w:rsidTr="00F30336">
        <w:trPr>
          <w:gridAfter w:val="1"/>
          <w:wAfter w:w="485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9174E" w:rsidRPr="00A9649B" w:rsidTr="00F30336">
        <w:trPr>
          <w:gridAfter w:val="1"/>
          <w:wAfter w:w="485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F303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78466,6</w:t>
            </w:r>
          </w:p>
        </w:tc>
      </w:tr>
      <w:tr w:rsidR="0059174E" w:rsidRPr="00A9649B" w:rsidTr="00F30336">
        <w:trPr>
          <w:gridAfter w:val="1"/>
          <w:wAfter w:w="485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284773,6</w:t>
            </w:r>
          </w:p>
        </w:tc>
      </w:tr>
      <w:tr w:rsidR="0059174E" w:rsidRPr="00A9649B" w:rsidTr="00F30336">
        <w:trPr>
          <w:gridAfter w:val="1"/>
          <w:wAfter w:w="485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634D2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590320,2</w:t>
            </w:r>
          </w:p>
        </w:tc>
      </w:tr>
      <w:tr w:rsidR="0059174E" w:rsidRPr="00A9649B" w:rsidTr="00F30336">
        <w:trPr>
          <w:gridAfter w:val="1"/>
          <w:wAfter w:w="485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F303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70802,0</w:t>
            </w:r>
          </w:p>
        </w:tc>
      </w:tr>
      <w:tr w:rsidR="0059174E" w:rsidRPr="00A9649B" w:rsidTr="00F30336">
        <w:trPr>
          <w:gridAfter w:val="1"/>
          <w:wAfter w:w="485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8930,9</w:t>
            </w:r>
          </w:p>
        </w:tc>
      </w:tr>
      <w:tr w:rsidR="0059174E" w:rsidRPr="00A9649B" w:rsidTr="00F30336">
        <w:trPr>
          <w:gridAfter w:val="1"/>
          <w:wAfter w:w="485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23639,9</w:t>
            </w:r>
          </w:p>
        </w:tc>
      </w:tr>
      <w:tr w:rsidR="0059174E" w:rsidRPr="00A9649B" w:rsidTr="00F30336">
        <w:trPr>
          <w:gridAfter w:val="1"/>
          <w:wAfter w:w="485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54816,1</w:t>
            </w:r>
          </w:p>
        </w:tc>
      </w:tr>
      <w:tr w:rsidR="0059174E" w:rsidRPr="00A9649B" w:rsidTr="00F30336">
        <w:trPr>
          <w:gridAfter w:val="1"/>
          <w:wAfter w:w="485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53325,8</w:t>
            </w:r>
          </w:p>
        </w:tc>
      </w:tr>
      <w:tr w:rsidR="0059174E" w:rsidRPr="00A9649B" w:rsidTr="00F30336">
        <w:trPr>
          <w:gridAfter w:val="1"/>
          <w:wAfter w:w="485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59174E" w:rsidRPr="00A9649B" w:rsidTr="00F30336">
        <w:trPr>
          <w:gridAfter w:val="1"/>
          <w:wAfter w:w="485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12261,9</w:t>
            </w:r>
          </w:p>
        </w:tc>
      </w:tr>
      <w:tr w:rsidR="0059174E" w:rsidRPr="00A9649B" w:rsidTr="00F30336">
        <w:trPr>
          <w:gridAfter w:val="1"/>
          <w:wAfter w:w="485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12261,9</w:t>
            </w:r>
          </w:p>
        </w:tc>
      </w:tr>
      <w:tr w:rsidR="0059174E" w:rsidRPr="00A9649B" w:rsidTr="00F30336">
        <w:trPr>
          <w:gridAfter w:val="1"/>
          <w:wAfter w:w="485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111956,5</w:t>
            </w:r>
          </w:p>
        </w:tc>
      </w:tr>
      <w:tr w:rsidR="0059174E" w:rsidRPr="00A9649B" w:rsidTr="00F30336">
        <w:trPr>
          <w:gridAfter w:val="1"/>
          <w:wAfter w:w="485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59174E" w:rsidRPr="00A9649B" w:rsidTr="00F30336">
        <w:trPr>
          <w:gridAfter w:val="1"/>
          <w:wAfter w:w="485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108648,7</w:t>
            </w:r>
          </w:p>
        </w:tc>
      </w:tr>
      <w:tr w:rsidR="0059174E" w:rsidRPr="00A9649B" w:rsidTr="00F30336">
        <w:trPr>
          <w:gridAfter w:val="1"/>
          <w:wAfter w:w="485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59174E" w:rsidRPr="00A9649B" w:rsidTr="00F30336">
        <w:trPr>
          <w:gridAfter w:val="1"/>
          <w:wAfter w:w="485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44869,8</w:t>
            </w:r>
          </w:p>
        </w:tc>
      </w:tr>
      <w:tr w:rsidR="0059174E" w:rsidRPr="00A9649B" w:rsidTr="00F30336">
        <w:trPr>
          <w:gridAfter w:val="1"/>
          <w:wAfter w:w="485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42785,8</w:t>
            </w:r>
          </w:p>
        </w:tc>
      </w:tr>
      <w:tr w:rsidR="0059174E" w:rsidRPr="00A9649B" w:rsidTr="00F30336">
        <w:trPr>
          <w:gridAfter w:val="1"/>
          <w:wAfter w:w="485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174E" w:rsidRPr="00A9649B" w:rsidTr="00F30336">
        <w:trPr>
          <w:gridAfter w:val="1"/>
          <w:wAfter w:w="485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59174E" w:rsidRPr="00A9649B" w:rsidTr="00F30336">
        <w:trPr>
          <w:gridAfter w:val="1"/>
          <w:wAfter w:w="485" w:type="dxa"/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22835,4</w:t>
            </w:r>
          </w:p>
        </w:tc>
      </w:tr>
      <w:tr w:rsidR="0059174E" w:rsidRPr="00A9649B" w:rsidTr="00F30336">
        <w:trPr>
          <w:gridAfter w:val="1"/>
          <w:wAfter w:w="485" w:type="dxa"/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59174E" w:rsidRPr="00A9649B" w:rsidTr="00BD352E">
        <w:trPr>
          <w:gridAfter w:val="1"/>
          <w:wAfter w:w="485" w:type="dxa"/>
          <w:trHeight w:val="6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right w:val="single" w:sz="4" w:space="0" w:color="auto"/>
            </w:tcBorders>
          </w:tcPr>
          <w:p w:rsidR="0059174E" w:rsidRPr="00A9649B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59174E" w:rsidRPr="00A9649B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right w:val="single" w:sz="4" w:space="0" w:color="auto"/>
            </w:tcBorders>
          </w:tcPr>
          <w:p w:rsidR="0059174E" w:rsidRPr="00A9649B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</w:tbl>
    <w:p w:rsidR="0059174E" w:rsidRDefault="0059174E" w:rsidP="00F3033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»</w:t>
      </w:r>
    </w:p>
    <w:p w:rsidR="0059174E" w:rsidRPr="007D309F" w:rsidRDefault="0059174E" w:rsidP="00F30336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59174E" w:rsidRDefault="0059174E" w:rsidP="00F30336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309F">
        <w:rPr>
          <w:rFonts w:ascii="Times New Roman" w:hAnsi="Times New Roman" w:cs="Times New Roman"/>
          <w:sz w:val="28"/>
          <w:szCs w:val="28"/>
        </w:rPr>
        <w:t xml:space="preserve">    Т.В.Моренко</w:t>
      </w:r>
    </w:p>
    <w:p w:rsidR="0059174E" w:rsidRPr="00A71812" w:rsidRDefault="0059174E" w:rsidP="00F3033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74E" w:rsidRDefault="0059174E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74E" w:rsidRDefault="0059174E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74E" w:rsidRDefault="0059174E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2" w:type="dxa"/>
        <w:tblLayout w:type="fixed"/>
        <w:tblLook w:val="00A0"/>
      </w:tblPr>
      <w:tblGrid>
        <w:gridCol w:w="792"/>
        <w:gridCol w:w="4238"/>
        <w:gridCol w:w="1052"/>
        <w:gridCol w:w="701"/>
        <w:gridCol w:w="693"/>
        <w:gridCol w:w="677"/>
        <w:gridCol w:w="69"/>
        <w:gridCol w:w="1185"/>
        <w:gridCol w:w="799"/>
      </w:tblGrid>
      <w:tr w:rsidR="0059174E" w:rsidRPr="00BA149C" w:rsidTr="000F3CF1">
        <w:trPr>
          <w:trHeight w:val="37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74E" w:rsidRDefault="0059174E" w:rsidP="000F3C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11</w:t>
            </w:r>
          </w:p>
        </w:tc>
      </w:tr>
      <w:tr w:rsidR="0059174E" w:rsidRPr="00BA149C" w:rsidTr="000F3CF1">
        <w:trPr>
          <w:trHeight w:val="37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59174E" w:rsidRPr="00BA149C" w:rsidTr="000F3CF1">
        <w:trPr>
          <w:trHeight w:val="37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59174E" w:rsidRPr="00BA149C" w:rsidTr="000F3CF1">
        <w:trPr>
          <w:trHeight w:val="37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59174E" w:rsidRPr="00BA149C" w:rsidTr="000F3CF1">
        <w:trPr>
          <w:trHeight w:val="37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2020 год </w:t>
            </w:r>
          </w:p>
        </w:tc>
      </w:tr>
      <w:tr w:rsidR="0059174E" w:rsidRPr="00BA149C" w:rsidTr="000F3CF1">
        <w:trPr>
          <w:trHeight w:val="43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на плановый период 2021-2022 годов"</w:t>
            </w:r>
          </w:p>
        </w:tc>
      </w:tr>
      <w:tr w:rsidR="0059174E" w:rsidRPr="00BA149C" w:rsidTr="000F3CF1">
        <w:trPr>
          <w:trHeight w:val="37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05.12.2019   № 483                   </w:t>
            </w:r>
          </w:p>
        </w:tc>
      </w:tr>
      <w:tr w:rsidR="0059174E" w:rsidRPr="00BA149C" w:rsidTr="000F3CF1">
        <w:trPr>
          <w:trHeight w:val="37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BA149C" w:rsidRDefault="0059174E" w:rsidP="000F3CF1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</w:tr>
      <w:tr w:rsidR="0059174E" w:rsidRPr="00BA149C" w:rsidTr="000F3CF1">
        <w:trPr>
          <w:trHeight w:val="322"/>
        </w:trPr>
        <w:tc>
          <w:tcPr>
            <w:tcW w:w="1020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2021 и 2022 годы</w:t>
            </w:r>
          </w:p>
        </w:tc>
      </w:tr>
      <w:tr w:rsidR="0059174E" w:rsidRPr="00BA149C" w:rsidTr="000F3CF1">
        <w:trPr>
          <w:trHeight w:val="322"/>
        </w:trPr>
        <w:tc>
          <w:tcPr>
            <w:tcW w:w="1020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174E" w:rsidRPr="00BA149C" w:rsidTr="000F3CF1">
        <w:trPr>
          <w:trHeight w:val="322"/>
        </w:trPr>
        <w:tc>
          <w:tcPr>
            <w:tcW w:w="1020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174E" w:rsidRPr="00BA149C" w:rsidTr="000F3CF1">
        <w:trPr>
          <w:trHeight w:val="37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BA149C" w:rsidRDefault="0059174E" w:rsidP="000F3CF1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</w:tr>
      <w:tr w:rsidR="0059174E" w:rsidRPr="00BA149C" w:rsidTr="000F3CF1">
        <w:trPr>
          <w:trHeight w:val="375"/>
        </w:trPr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59174E" w:rsidRPr="00BA149C" w:rsidTr="000F3CF1">
        <w:trPr>
          <w:trHeight w:val="360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9174E" w:rsidRPr="00BA149C" w:rsidTr="000F3CF1">
        <w:trPr>
          <w:trHeight w:val="37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59174E" w:rsidRPr="00BA149C" w:rsidTr="000F3CF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174E" w:rsidRPr="00BA149C" w:rsidTr="000F3CF1">
        <w:trPr>
          <w:trHeight w:val="63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1236712,4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1242580,8</w:t>
            </w:r>
          </w:p>
        </w:tc>
      </w:tr>
      <w:tr w:rsidR="0059174E" w:rsidRPr="00BA149C" w:rsidTr="000F3CF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131210,0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129444,6</w:t>
            </w:r>
          </w:p>
        </w:tc>
      </w:tr>
      <w:tr w:rsidR="0059174E" w:rsidRPr="00BA149C" w:rsidTr="000F3CF1">
        <w:trPr>
          <w:trHeight w:val="630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59174E" w:rsidRPr="00BA149C" w:rsidTr="000F3CF1">
        <w:trPr>
          <w:trHeight w:val="94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54577,4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53727,4</w:t>
            </w:r>
          </w:p>
        </w:tc>
      </w:tr>
      <w:tr w:rsidR="0059174E" w:rsidRPr="00BA149C" w:rsidTr="000F3CF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59174E" w:rsidRPr="00BA149C" w:rsidTr="000F3CF1">
        <w:trPr>
          <w:trHeight w:val="630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14400,0</w:t>
            </w:r>
          </w:p>
        </w:tc>
      </w:tr>
      <w:tr w:rsidR="0059174E" w:rsidRPr="00BA149C" w:rsidTr="000F3CF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9174E" w:rsidRPr="00BA149C" w:rsidTr="000F3CF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59237,3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58351,7</w:t>
            </w:r>
          </w:p>
        </w:tc>
      </w:tr>
      <w:tr w:rsidR="0059174E" w:rsidRPr="00BA149C" w:rsidTr="000F3CF1">
        <w:trPr>
          <w:trHeight w:val="40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1224,5</w:t>
            </w:r>
          </w:p>
        </w:tc>
      </w:tr>
      <w:tr w:rsidR="0059174E" w:rsidRPr="00BA149C" w:rsidTr="000F3CF1">
        <w:trPr>
          <w:trHeight w:val="630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742,0</w:t>
            </w:r>
          </w:p>
        </w:tc>
      </w:tr>
      <w:tr w:rsidR="0059174E" w:rsidRPr="00BA149C" w:rsidTr="000F3CF1">
        <w:trPr>
          <w:trHeight w:val="630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59174E" w:rsidRPr="00BA149C" w:rsidTr="000F3CF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28377,2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28282,5</w:t>
            </w:r>
          </w:p>
        </w:tc>
      </w:tr>
      <w:tr w:rsidR="0059174E" w:rsidRPr="00BA149C" w:rsidTr="000F3CF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26265,0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26265,0</w:t>
            </w:r>
          </w:p>
        </w:tc>
      </w:tr>
      <w:tr w:rsidR="0059174E" w:rsidRPr="00BA149C" w:rsidTr="000F3CF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BA149C" w:rsidTr="000F3CF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BA149C" w:rsidTr="000F3CF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BA149C" w:rsidTr="000F3CF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59174E" w:rsidRPr="00BA149C" w:rsidTr="000F3CF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1999,0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1896,0</w:t>
            </w:r>
          </w:p>
        </w:tc>
      </w:tr>
      <w:tr w:rsidR="0059174E" w:rsidRPr="00BA149C" w:rsidTr="000F3CF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22825,9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22097,5</w:t>
            </w:r>
          </w:p>
        </w:tc>
      </w:tr>
      <w:tr w:rsidR="0059174E" w:rsidRPr="00BA149C" w:rsidTr="000F3CF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22728,4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59174E" w:rsidRPr="00BA149C" w:rsidTr="000F3CF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9174E" w:rsidRPr="00BA149C" w:rsidTr="000F3CF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9174E" w:rsidRPr="00BA149C" w:rsidTr="000F3CF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835961,8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829620,4</w:t>
            </w:r>
          </w:p>
        </w:tc>
      </w:tr>
      <w:tr w:rsidR="0059174E" w:rsidRPr="00BA149C" w:rsidTr="000F3CF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257778,6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257264,3</w:t>
            </w:r>
          </w:p>
        </w:tc>
      </w:tr>
      <w:tr w:rsidR="0059174E" w:rsidRPr="00BA149C" w:rsidTr="000F3CF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485690,3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477664,1</w:t>
            </w:r>
          </w:p>
        </w:tc>
      </w:tr>
      <w:tr w:rsidR="0059174E" w:rsidRPr="00BA149C" w:rsidTr="000F3CF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63585,3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66168,2</w:t>
            </w:r>
          </w:p>
        </w:tc>
      </w:tr>
      <w:tr w:rsidR="0059174E" w:rsidRPr="00BA149C" w:rsidTr="000F3CF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7919,9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7724,4</w:t>
            </w:r>
          </w:p>
        </w:tc>
      </w:tr>
      <w:tr w:rsidR="0059174E" w:rsidRPr="00BA149C" w:rsidTr="000F3CF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20987,7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20799,4</w:t>
            </w:r>
          </w:p>
        </w:tc>
      </w:tr>
      <w:tr w:rsidR="0059174E" w:rsidRPr="00BA149C" w:rsidTr="000F3CF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37648,2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37021,0</w:t>
            </w:r>
          </w:p>
        </w:tc>
      </w:tr>
      <w:tr w:rsidR="0059174E" w:rsidRPr="00BA149C" w:rsidTr="000F3CF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36157,9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35621,0</w:t>
            </w:r>
          </w:p>
        </w:tc>
      </w:tr>
      <w:tr w:rsidR="0059174E" w:rsidRPr="00BA149C" w:rsidTr="000F3CF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59174E" w:rsidRPr="00BA149C" w:rsidTr="000F3CF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119513,5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122101,3</w:t>
            </w:r>
          </w:p>
        </w:tc>
      </w:tr>
      <w:tr w:rsidR="0059174E" w:rsidRPr="00BA149C" w:rsidTr="000F3CF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59174E" w:rsidRPr="00BA149C" w:rsidTr="000F3CF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116245,7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118833,5</w:t>
            </w:r>
          </w:p>
        </w:tc>
      </w:tr>
      <w:tr w:rsidR="0059174E" w:rsidRPr="00BA149C" w:rsidTr="000F3CF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59174E" w:rsidRPr="00BA149C" w:rsidTr="000F3CF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34045,3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35659,0</w:t>
            </w:r>
          </w:p>
        </w:tc>
      </w:tr>
      <w:tr w:rsidR="0059174E" w:rsidRPr="00BA149C" w:rsidTr="000F3CF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32311,3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30646,6</w:t>
            </w:r>
          </w:p>
        </w:tc>
      </w:tr>
      <w:tr w:rsidR="0059174E" w:rsidRPr="00BA149C" w:rsidTr="000F3CF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3478,4</w:t>
            </w:r>
          </w:p>
        </w:tc>
      </w:tr>
      <w:tr w:rsidR="0059174E" w:rsidRPr="00BA149C" w:rsidTr="000F3CF1">
        <w:trPr>
          <w:trHeight w:val="31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59174E" w:rsidRPr="00BA149C" w:rsidTr="000F3CF1">
        <w:trPr>
          <w:trHeight w:val="63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656B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59174E" w:rsidRPr="00BA149C" w:rsidTr="000F3CF1">
        <w:trPr>
          <w:trHeight w:val="63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59174E" w:rsidRPr="00BA149C" w:rsidTr="000F3CF1">
        <w:trPr>
          <w:trHeight w:val="37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E2369D" w:rsidRDefault="0059174E" w:rsidP="00E2369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24300,0</w:t>
            </w:r>
          </w:p>
        </w:tc>
      </w:tr>
      <w:tr w:rsidR="0059174E" w:rsidRPr="00BA149C" w:rsidTr="000F3CF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0F3C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BA149C" w:rsidRDefault="0059174E" w:rsidP="000F3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24300,0</w:t>
            </w:r>
          </w:p>
        </w:tc>
      </w:tr>
    </w:tbl>
    <w:p w:rsidR="0059174E" w:rsidRDefault="0059174E" w:rsidP="0080032A">
      <w:pPr>
        <w:rPr>
          <w:rFonts w:ascii="Times New Roman" w:hAnsi="Times New Roman" w:cs="Times New Roman"/>
          <w:sz w:val="28"/>
          <w:szCs w:val="28"/>
        </w:rPr>
      </w:pPr>
    </w:p>
    <w:p w:rsidR="0059174E" w:rsidRDefault="0059174E" w:rsidP="00656B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59174E" w:rsidRDefault="0059174E" w:rsidP="0080032A">
      <w:pPr>
        <w:rPr>
          <w:rFonts w:ascii="Times New Roman" w:hAnsi="Times New Roman" w:cs="Times New Roman"/>
          <w:sz w:val="28"/>
          <w:szCs w:val="28"/>
        </w:rPr>
      </w:pPr>
    </w:p>
    <w:p w:rsidR="0059174E" w:rsidRPr="007D309F" w:rsidRDefault="0059174E" w:rsidP="0080032A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59174E" w:rsidRPr="007D309F" w:rsidRDefault="0059174E" w:rsidP="0080032A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309F">
        <w:rPr>
          <w:rFonts w:ascii="Times New Roman" w:hAnsi="Times New Roman" w:cs="Times New Roman"/>
          <w:sz w:val="28"/>
          <w:szCs w:val="28"/>
        </w:rPr>
        <w:t xml:space="preserve">    Т.В.Моренко</w:t>
      </w:r>
    </w:p>
    <w:p w:rsidR="0059174E" w:rsidRDefault="0059174E" w:rsidP="0080032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59174E" w:rsidRDefault="0059174E" w:rsidP="0080032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59174E" w:rsidRDefault="0059174E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74E" w:rsidRDefault="0059174E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74E" w:rsidRDefault="0059174E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  <w:sectPr w:rsidR="0059174E" w:rsidSect="00065BB1">
          <w:footerReference w:type="default" r:id="rId7"/>
          <w:pgSz w:w="11905" w:h="16838" w:code="9"/>
          <w:pgMar w:top="425" w:right="565" w:bottom="0" w:left="1134" w:header="720" w:footer="720" w:gutter="0"/>
          <w:pgNumType w:start="0"/>
          <w:cols w:space="720"/>
          <w:titlePg/>
          <w:docGrid w:linePitch="299"/>
        </w:sectPr>
      </w:pPr>
    </w:p>
    <w:tbl>
      <w:tblPr>
        <w:tblW w:w="16175" w:type="dxa"/>
        <w:tblInd w:w="-13" w:type="dxa"/>
        <w:tblLayout w:type="fixed"/>
        <w:tblLook w:val="00A0"/>
      </w:tblPr>
      <w:tblGrid>
        <w:gridCol w:w="312"/>
        <w:gridCol w:w="228"/>
        <w:gridCol w:w="560"/>
        <w:gridCol w:w="7704"/>
        <w:gridCol w:w="620"/>
        <w:gridCol w:w="100"/>
        <w:gridCol w:w="130"/>
        <w:gridCol w:w="490"/>
        <w:gridCol w:w="196"/>
        <w:gridCol w:w="390"/>
        <w:gridCol w:w="58"/>
        <w:gridCol w:w="136"/>
        <w:gridCol w:w="289"/>
        <w:gridCol w:w="284"/>
        <w:gridCol w:w="1267"/>
        <w:gridCol w:w="151"/>
        <w:gridCol w:w="708"/>
        <w:gridCol w:w="168"/>
        <w:gridCol w:w="1134"/>
        <w:gridCol w:w="255"/>
        <w:gridCol w:w="286"/>
        <w:gridCol w:w="709"/>
      </w:tblGrid>
      <w:tr w:rsidR="0059174E" w:rsidRPr="000E7289" w:rsidTr="00AC577F">
        <w:trPr>
          <w:gridAfter w:val="1"/>
          <w:wAfter w:w="709" w:type="dxa"/>
          <w:trHeight w:val="255"/>
        </w:trPr>
        <w:tc>
          <w:tcPr>
            <w:tcW w:w="312" w:type="dxa"/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24" w:type="dxa"/>
            <w:gridSpan w:val="2"/>
            <w:noWrap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2" w:type="dxa"/>
            <w:gridSpan w:val="16"/>
            <w:vMerge w:val="restart"/>
          </w:tcPr>
          <w:p w:rsidR="0059174E" w:rsidRDefault="0059174E" w:rsidP="00656B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«</w:t>
            </w:r>
            <w:r w:rsidRPr="000E7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12</w:t>
            </w:r>
            <w:r w:rsidRPr="000E7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Решению Совета муниципального</w:t>
            </w:r>
          </w:p>
          <w:p w:rsidR="0059174E" w:rsidRDefault="0059174E" w:rsidP="00656B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образования Отрадненский район "О</w:t>
            </w:r>
          </w:p>
          <w:p w:rsidR="0059174E" w:rsidRDefault="0059174E" w:rsidP="00656B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бюджете муниципального образования Отрадненский район на 2020 год и на плановый </w:t>
            </w:r>
          </w:p>
          <w:p w:rsidR="0059174E" w:rsidRDefault="0059174E" w:rsidP="00656B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2021-2022 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дов"  </w:t>
            </w:r>
          </w:p>
          <w:p w:rsidR="0059174E" w:rsidRDefault="0059174E" w:rsidP="00656B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59174E" w:rsidRPr="000E7289" w:rsidRDefault="0059174E" w:rsidP="00656B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05.12.2019 № 483</w:t>
            </w:r>
          </w:p>
        </w:tc>
      </w:tr>
      <w:tr w:rsidR="0059174E" w:rsidRPr="000E7289" w:rsidTr="00AC577F">
        <w:trPr>
          <w:gridAfter w:val="1"/>
          <w:wAfter w:w="709" w:type="dxa"/>
          <w:trHeight w:val="3060"/>
        </w:trPr>
        <w:tc>
          <w:tcPr>
            <w:tcW w:w="312" w:type="dxa"/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4" w:type="dxa"/>
            <w:gridSpan w:val="2"/>
            <w:noWrap/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2" w:type="dxa"/>
            <w:gridSpan w:val="16"/>
            <w:vMerge/>
            <w:vAlign w:val="center"/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174E" w:rsidRPr="000E7289" w:rsidTr="00AC577F">
        <w:trPr>
          <w:gridAfter w:val="1"/>
          <w:wAfter w:w="709" w:type="dxa"/>
          <w:trHeight w:val="1560"/>
        </w:trPr>
        <w:tc>
          <w:tcPr>
            <w:tcW w:w="312" w:type="dxa"/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4" w:type="dxa"/>
            <w:gridSpan w:val="20"/>
            <w:tcBorders>
              <w:bottom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2020 год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59174E" w:rsidRPr="000E7289" w:rsidTr="00AC577F">
        <w:trPr>
          <w:gridAfter w:val="1"/>
          <w:wAfter w:w="709" w:type="dxa"/>
          <w:trHeight w:val="52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142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1552033,2</w:t>
            </w:r>
          </w:p>
        </w:tc>
      </w:tr>
      <w:tr w:rsidR="0059174E" w:rsidRPr="000E7289" w:rsidTr="00AC577F">
        <w:trPr>
          <w:gridAfter w:val="1"/>
          <w:wAfter w:w="709" w:type="dxa"/>
          <w:trHeight w:val="126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142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722,3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51777,0</w:t>
            </w:r>
          </w:p>
        </w:tc>
      </w:tr>
      <w:tr w:rsidR="0059174E" w:rsidRPr="000E7289" w:rsidTr="00AC577F">
        <w:trPr>
          <w:gridAfter w:val="1"/>
          <w:wAfter w:w="709" w:type="dxa"/>
          <w:trHeight w:val="72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50127,0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45878,4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35941,4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9387,0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59174E" w:rsidRPr="000E7289" w:rsidTr="00AC577F">
        <w:trPr>
          <w:gridAfter w:val="1"/>
          <w:wAfter w:w="709" w:type="dxa"/>
          <w:trHeight w:val="126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9174E" w:rsidRPr="000E7289" w:rsidTr="00AC577F">
        <w:trPr>
          <w:gridAfter w:val="1"/>
          <w:wAfter w:w="709" w:type="dxa"/>
          <w:trHeight w:val="195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3112,2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59174E" w:rsidRPr="000E7289" w:rsidTr="00AC577F">
        <w:trPr>
          <w:gridAfter w:val="1"/>
          <w:wAfter w:w="709" w:type="dxa"/>
          <w:trHeight w:val="126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17420,0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3276,0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26866,0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26866,0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26866,0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16933,0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142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298,4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142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архива муниципального образования Отрадненский район и обеспечение сохранности архивных фондов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142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000,7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142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000,7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10309,3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10309,3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7796,3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1255,0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21981,3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17068,0</w:t>
            </w:r>
          </w:p>
        </w:tc>
      </w:tr>
      <w:tr w:rsidR="0059174E" w:rsidRPr="000E7289" w:rsidTr="00AC577F">
        <w:trPr>
          <w:gridAfter w:val="1"/>
          <w:wAfter w:w="709" w:type="dxa"/>
          <w:trHeight w:val="126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17068,0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5798,0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5525,0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59174E" w:rsidRPr="000E7289" w:rsidTr="00AC577F">
        <w:trPr>
          <w:gridAfter w:val="1"/>
          <w:wAfter w:w="709" w:type="dxa"/>
          <w:trHeight w:val="189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4663,3</w:t>
            </w:r>
          </w:p>
        </w:tc>
      </w:tr>
      <w:tr w:rsidR="0059174E" w:rsidRPr="000E7289" w:rsidTr="00AC577F">
        <w:trPr>
          <w:gridAfter w:val="1"/>
          <w:wAfter w:w="709" w:type="dxa"/>
          <w:trHeight w:val="126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4663,3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693,3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460,8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174E" w:rsidRPr="000E7289" w:rsidTr="00AC577F">
        <w:trPr>
          <w:gridAfter w:val="1"/>
          <w:wAfter w:w="709" w:type="dxa"/>
          <w:trHeight w:val="96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174E" w:rsidRPr="000E7289" w:rsidTr="00AC577F">
        <w:trPr>
          <w:gridAfter w:val="1"/>
          <w:wAfter w:w="709" w:type="dxa"/>
          <w:trHeight w:val="126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43943,9</w:t>
            </w:r>
          </w:p>
        </w:tc>
      </w:tr>
      <w:tr w:rsidR="0059174E" w:rsidRPr="000E7289" w:rsidTr="00AC577F">
        <w:trPr>
          <w:gridAfter w:val="1"/>
          <w:wAfter w:w="709" w:type="dxa"/>
          <w:trHeight w:val="126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43943,9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43906,2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43906,2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42624,6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59174E" w:rsidRPr="000E7289" w:rsidTr="00AC577F">
        <w:trPr>
          <w:gridAfter w:val="1"/>
          <w:wAfter w:w="709" w:type="dxa"/>
          <w:trHeight w:val="157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1155,0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9174E" w:rsidRPr="000E7289" w:rsidTr="00AC577F">
        <w:trPr>
          <w:gridAfter w:val="1"/>
          <w:wAfter w:w="709" w:type="dxa"/>
          <w:trHeight w:val="220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5400,5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9174E" w:rsidRPr="000E7289" w:rsidTr="00AC577F">
        <w:trPr>
          <w:gridAfter w:val="1"/>
          <w:wAfter w:w="709" w:type="dxa"/>
          <w:trHeight w:val="189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5303,0</w:t>
            </w:r>
          </w:p>
        </w:tc>
      </w:tr>
      <w:tr w:rsidR="0059174E" w:rsidRPr="000E7289" w:rsidTr="00AC577F">
        <w:trPr>
          <w:gridAfter w:val="1"/>
          <w:wAfter w:w="709" w:type="dxa"/>
          <w:trHeight w:val="100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9174E" w:rsidRPr="000E7289" w:rsidTr="00AC577F">
        <w:trPr>
          <w:gridAfter w:val="1"/>
          <w:wAfter w:w="709" w:type="dxa"/>
          <w:trHeight w:val="49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76485,6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4478,5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4478,5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4478,5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4478,5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71969,0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71969,0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69593,5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30691,7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8B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21171,3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635,7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59174E" w:rsidRPr="000E7289" w:rsidTr="00AC577F">
        <w:trPr>
          <w:gridAfter w:val="1"/>
          <w:wAfter w:w="709" w:type="dxa"/>
          <w:trHeight w:val="189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44869,8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44869,8</w:t>
            </w:r>
          </w:p>
        </w:tc>
      </w:tr>
      <w:tr w:rsidR="0059174E" w:rsidRPr="000E7289" w:rsidTr="00AC577F">
        <w:trPr>
          <w:gridAfter w:val="1"/>
          <w:wAfter w:w="709" w:type="dxa"/>
          <w:trHeight w:val="163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44869,8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33406,1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31522,1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5250,0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5250,0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1343,0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174E" w:rsidRPr="000E7289" w:rsidTr="00AC577F">
        <w:trPr>
          <w:gridAfter w:val="1"/>
          <w:wAfter w:w="709" w:type="dxa"/>
          <w:trHeight w:val="126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1872,7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1872,7</w:t>
            </w:r>
          </w:p>
        </w:tc>
      </w:tr>
      <w:tr w:rsidR="0059174E" w:rsidRPr="000E7289" w:rsidTr="00AC577F">
        <w:trPr>
          <w:gridAfter w:val="1"/>
          <w:wAfter w:w="709" w:type="dxa"/>
          <w:trHeight w:val="12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4245,5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4245,5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4245,5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3260,5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2518,5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69667,5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3307,8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3307,8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66359,7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66359,7</w:t>
            </w:r>
          </w:p>
        </w:tc>
      </w:tr>
      <w:tr w:rsidR="0059174E" w:rsidRPr="000E7289" w:rsidTr="00AC577F">
        <w:trPr>
          <w:gridAfter w:val="1"/>
          <w:wAfter w:w="709" w:type="dxa"/>
          <w:trHeight w:val="157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32754,5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484,1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32270,4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28883,8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426,9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28456,9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3468,6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8B6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957738,6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8B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938145,7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A831FD" w:rsidRDefault="0059174E" w:rsidP="00A83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938145,7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46011,6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46011,6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17340,8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59174E" w:rsidRPr="000E7289" w:rsidTr="00AC577F">
        <w:trPr>
          <w:gridAfter w:val="1"/>
          <w:wAfter w:w="709" w:type="dxa"/>
          <w:trHeight w:val="6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1802,4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15461,4</w:t>
            </w:r>
          </w:p>
        </w:tc>
      </w:tr>
      <w:tr w:rsidR="0059174E" w:rsidRPr="000E7289" w:rsidTr="00AC577F">
        <w:trPr>
          <w:gridAfter w:val="1"/>
          <w:wAfter w:w="709" w:type="dxa"/>
          <w:trHeight w:val="126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6642,1</w:t>
            </w:r>
          </w:p>
        </w:tc>
      </w:tr>
      <w:tr w:rsidR="0059174E" w:rsidRPr="000E7289" w:rsidTr="00AC577F">
        <w:trPr>
          <w:gridAfter w:val="1"/>
          <w:wAfter w:w="709" w:type="dxa"/>
          <w:trHeight w:val="189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10859,9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10699,5</w:t>
            </w:r>
          </w:p>
        </w:tc>
      </w:tr>
      <w:tr w:rsidR="0059174E" w:rsidRPr="000E7289" w:rsidTr="00AC577F">
        <w:trPr>
          <w:gridAfter w:val="1"/>
          <w:wAfter w:w="709" w:type="dxa"/>
          <w:trHeight w:val="126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522540,3</w:t>
            </w:r>
          </w:p>
        </w:tc>
      </w:tr>
      <w:tr w:rsidR="0059174E" w:rsidRPr="000E7289" w:rsidTr="00AC577F">
        <w:trPr>
          <w:gridAfter w:val="1"/>
          <w:wAfter w:w="709" w:type="dxa"/>
          <w:trHeight w:val="96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7722,3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514818,0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2063,6</w:t>
            </w:r>
          </w:p>
        </w:tc>
      </w:tr>
      <w:tr w:rsidR="0059174E" w:rsidRPr="000E7289" w:rsidTr="00AC577F">
        <w:trPr>
          <w:gridAfter w:val="1"/>
          <w:wAfter w:w="709" w:type="dxa"/>
          <w:trHeight w:val="114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2033,1</w:t>
            </w:r>
          </w:p>
        </w:tc>
      </w:tr>
      <w:tr w:rsidR="0059174E" w:rsidRPr="000E7289" w:rsidTr="00AC577F">
        <w:trPr>
          <w:gridAfter w:val="1"/>
          <w:wAfter w:w="709" w:type="dxa"/>
          <w:trHeight w:val="252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2932,7</w:t>
            </w:r>
          </w:p>
        </w:tc>
      </w:tr>
      <w:tr w:rsidR="0059174E" w:rsidRPr="000E7289" w:rsidTr="00AC577F">
        <w:trPr>
          <w:gridAfter w:val="1"/>
          <w:wAfter w:w="709" w:type="dxa"/>
          <w:trHeight w:val="102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2889,4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209694,7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A83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209694,7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86886,1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20187,8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66698,3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DF32D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DF32D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74E" w:rsidRPr="00DF32DE" w:rsidRDefault="0059174E" w:rsidP="00DF32D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Оснащение помещений муниципальных дошкольных общеобразовательных и общеобразовательных организаций оборудованием для обеззараживания воздуха, предназначенным для работы в присутствии людей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DF32DE" w:rsidRDefault="0059174E" w:rsidP="00DF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DF32DE" w:rsidRDefault="0059174E" w:rsidP="00DF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DF32DE" w:rsidRDefault="0059174E" w:rsidP="00DF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DF32DE" w:rsidRDefault="0059174E" w:rsidP="00DF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S2400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DF32DE" w:rsidRDefault="0059174E" w:rsidP="00DF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DF32DE" w:rsidRDefault="0059174E" w:rsidP="00DF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1488,0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DF32D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DF32D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DF32DE" w:rsidRDefault="0059174E" w:rsidP="00DF3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DF32DE" w:rsidRDefault="0059174E" w:rsidP="00DF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DF32DE" w:rsidRDefault="0059174E" w:rsidP="00DF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DF32DE" w:rsidRDefault="0059174E" w:rsidP="00DF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DF32DE" w:rsidRDefault="0059174E" w:rsidP="00DF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S2400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DF32DE" w:rsidRDefault="0059174E" w:rsidP="00DF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DF32DE" w:rsidRDefault="0059174E" w:rsidP="00DF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1488,0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DF32D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DF32D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74E" w:rsidRPr="00DF32DE" w:rsidRDefault="0059174E" w:rsidP="00DF3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DF32DE" w:rsidRDefault="0059174E" w:rsidP="00DF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DF32DE" w:rsidRDefault="0059174E" w:rsidP="00DF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DF32DE" w:rsidRDefault="0059174E" w:rsidP="00DF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DF32DE" w:rsidRDefault="0059174E" w:rsidP="00DF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R3040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DF32DE" w:rsidRDefault="0059174E" w:rsidP="00DF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DF32DE" w:rsidRDefault="0059174E" w:rsidP="00DF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13791,0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DF32D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DF32D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DF32DE" w:rsidRDefault="0059174E" w:rsidP="00DF3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DF32DE" w:rsidRDefault="0059174E" w:rsidP="00DF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DF32DE" w:rsidRDefault="0059174E" w:rsidP="00DF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DF32DE" w:rsidRDefault="0059174E" w:rsidP="00DF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DF32DE" w:rsidRDefault="0059174E" w:rsidP="00DF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R3040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DF32DE" w:rsidRDefault="0059174E" w:rsidP="00DF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DF32DE" w:rsidRDefault="0059174E" w:rsidP="00DF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13791,0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DF32D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DF32D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74E" w:rsidRPr="00DF32DE" w:rsidRDefault="0059174E" w:rsidP="00DF3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DF32DE" w:rsidRDefault="0059174E" w:rsidP="00DF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DF32DE" w:rsidRDefault="0059174E" w:rsidP="00DF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DF32DE" w:rsidRDefault="0059174E" w:rsidP="00DF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DF32DE" w:rsidRDefault="0059174E" w:rsidP="00DF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53030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DF32DE" w:rsidRDefault="0059174E" w:rsidP="00DF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DF32DE" w:rsidRDefault="0059174E" w:rsidP="00DF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9608,8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DF32D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DF32D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DF32DE" w:rsidRDefault="0059174E" w:rsidP="00DF3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DF32DE" w:rsidRDefault="0059174E" w:rsidP="00DF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DF32DE" w:rsidRDefault="0059174E" w:rsidP="00DF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DF32DE" w:rsidRDefault="0059174E" w:rsidP="00DF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DF32DE" w:rsidRDefault="0059174E" w:rsidP="00DF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53030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DF32DE" w:rsidRDefault="0059174E" w:rsidP="00DF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DF32DE" w:rsidRDefault="0059174E" w:rsidP="00DF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9608,8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8481,5</w:t>
            </w:r>
          </w:p>
        </w:tc>
      </w:tr>
      <w:tr w:rsidR="0059174E" w:rsidRPr="000E7289" w:rsidTr="00AC577F">
        <w:trPr>
          <w:gridAfter w:val="1"/>
          <w:wAfter w:w="709" w:type="dxa"/>
          <w:trHeight w:val="126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59174E" w:rsidRPr="000E7289" w:rsidTr="00AC577F">
        <w:trPr>
          <w:gridAfter w:val="1"/>
          <w:wAfter w:w="709" w:type="dxa"/>
          <w:trHeight w:val="126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19592,9</w:t>
            </w:r>
          </w:p>
        </w:tc>
      </w:tr>
      <w:tr w:rsidR="0059174E" w:rsidRPr="000E7289" w:rsidTr="00AC577F">
        <w:trPr>
          <w:gridAfter w:val="1"/>
          <w:wAfter w:w="709" w:type="dxa"/>
          <w:trHeight w:val="69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19592,9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7194,7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12398,2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3747,6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45833,3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45833,3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41147,9</w:t>
            </w:r>
          </w:p>
        </w:tc>
      </w:tr>
      <w:tr w:rsidR="0059174E" w:rsidRPr="000E7289" w:rsidTr="00AC577F">
        <w:trPr>
          <w:gridAfter w:val="1"/>
          <w:wAfter w:w="709" w:type="dxa"/>
          <w:trHeight w:val="258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8E38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59174E" w:rsidRPr="000E7289" w:rsidTr="00AC577F">
        <w:trPr>
          <w:gridAfter w:val="1"/>
          <w:wAfter w:w="709" w:type="dxa"/>
          <w:trHeight w:val="2259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841,2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59174E" w:rsidRPr="000E7289" w:rsidTr="00AC577F">
        <w:trPr>
          <w:gridAfter w:val="1"/>
          <w:wAfter w:w="709" w:type="dxa"/>
          <w:trHeight w:val="1102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EB144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34023,6</w:t>
            </w:r>
          </w:p>
        </w:tc>
      </w:tr>
      <w:tr w:rsidR="0059174E" w:rsidRPr="000E7289" w:rsidTr="00AC577F">
        <w:trPr>
          <w:gridAfter w:val="1"/>
          <w:wAfter w:w="709" w:type="dxa"/>
          <w:trHeight w:val="424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59174E" w:rsidRPr="000E7289" w:rsidTr="00AC577F">
        <w:trPr>
          <w:gridAfter w:val="1"/>
          <w:wAfter w:w="709" w:type="dxa"/>
          <w:trHeight w:val="558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33983,4</w:t>
            </w:r>
          </w:p>
        </w:tc>
      </w:tr>
      <w:tr w:rsidR="0059174E" w:rsidRPr="000E7289" w:rsidTr="00AC577F">
        <w:trPr>
          <w:gridAfter w:val="1"/>
          <w:wAfter w:w="709" w:type="dxa"/>
          <w:trHeight w:val="1119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EB144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59174E" w:rsidRPr="000E7289" w:rsidTr="00AC577F">
        <w:trPr>
          <w:gridAfter w:val="1"/>
          <w:wAfter w:w="709" w:type="dxa"/>
          <w:trHeight w:val="55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756,0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982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3589,4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9174E" w:rsidRPr="000E7289" w:rsidTr="00AC577F">
        <w:trPr>
          <w:gridAfter w:val="1"/>
          <w:wAfter w:w="709" w:type="dxa"/>
          <w:trHeight w:val="57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9174E" w:rsidRPr="000E7289" w:rsidTr="00AC577F">
        <w:trPr>
          <w:gridAfter w:val="1"/>
          <w:wAfter w:w="709" w:type="dxa"/>
          <w:trHeight w:val="1413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59174E" w:rsidRPr="000E7289" w:rsidTr="00AC577F">
        <w:trPr>
          <w:gridAfter w:val="1"/>
          <w:wAfter w:w="709" w:type="dxa"/>
          <w:trHeight w:val="1072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142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142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142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142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142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41710,1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41710,1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41710,1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водоснабжения населения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1794,2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59174E" w:rsidRPr="000E7289" w:rsidTr="00AC577F">
        <w:trPr>
          <w:gridAfter w:val="1"/>
          <w:wAfter w:w="709" w:type="dxa"/>
          <w:trHeight w:val="157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12261,9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181,2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12080,7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28816,7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28816,7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28816,7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11094,9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3415,0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174E" w:rsidRPr="000E7289" w:rsidTr="00AC577F">
        <w:trPr>
          <w:gridAfter w:val="1"/>
          <w:wAfter w:w="709" w:type="dxa"/>
          <w:trHeight w:val="135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12127,0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7899,3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369,8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40,9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363,8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363,8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363,8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350,8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350,8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13424,0</w:t>
            </w:r>
          </w:p>
        </w:tc>
      </w:tr>
      <w:tr w:rsidR="0059174E" w:rsidRPr="000E7289" w:rsidTr="00AC577F">
        <w:trPr>
          <w:gridAfter w:val="1"/>
          <w:wAfter w:w="709" w:type="dxa"/>
          <w:trHeight w:val="67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4892,6</w:t>
            </w:r>
          </w:p>
        </w:tc>
      </w:tr>
      <w:tr w:rsidR="0059174E" w:rsidRPr="000E7289" w:rsidTr="00AC577F">
        <w:trPr>
          <w:gridAfter w:val="1"/>
          <w:wAfter w:w="709" w:type="dxa"/>
          <w:trHeight w:val="210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59174E" w:rsidRPr="000E7289" w:rsidTr="00AC577F">
        <w:trPr>
          <w:gridAfter w:val="1"/>
          <w:wAfter w:w="709" w:type="dxa"/>
          <w:trHeight w:val="51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инициативного бюджетирование в Краснодарском крае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59174E" w:rsidRPr="000E7289" w:rsidTr="00AC577F">
        <w:trPr>
          <w:gridAfter w:val="1"/>
          <w:wAfter w:w="709" w:type="dxa"/>
          <w:trHeight w:val="112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59174E" w:rsidRPr="000E7289" w:rsidTr="00AC577F">
        <w:trPr>
          <w:gridAfter w:val="1"/>
          <w:wAfter w:w="709" w:type="dxa"/>
          <w:trHeight w:val="40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9174E" w:rsidRPr="000E7289" w:rsidTr="00AC577F">
        <w:trPr>
          <w:gridAfter w:val="1"/>
          <w:wAfter w:w="709" w:type="dxa"/>
          <w:trHeight w:val="630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12,4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59174E" w:rsidRPr="000E7289" w:rsidTr="00AC577F">
        <w:trPr>
          <w:gridAfter w:val="1"/>
          <w:wAfter w:w="709" w:type="dxa"/>
          <w:trHeight w:val="94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59174E" w:rsidRPr="000E7289" w:rsidTr="00AC577F">
        <w:trPr>
          <w:gridAfter w:val="1"/>
          <w:wAfter w:w="709" w:type="dxa"/>
          <w:trHeight w:val="315"/>
        </w:trPr>
        <w:tc>
          <w:tcPr>
            <w:tcW w:w="312" w:type="dxa"/>
            <w:tcBorders>
              <w:right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59174E" w:rsidRPr="000E7289" w:rsidTr="00AC577F">
        <w:trPr>
          <w:gridAfter w:val="1"/>
          <w:wAfter w:w="709" w:type="dxa"/>
          <w:trHeight w:val="255"/>
        </w:trPr>
        <w:tc>
          <w:tcPr>
            <w:tcW w:w="312" w:type="dxa"/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4" w:type="dxa"/>
            <w:gridSpan w:val="4"/>
            <w:tcBorders>
              <w:top w:val="single" w:sz="4" w:space="0" w:color="auto"/>
            </w:tcBorders>
            <w:noWrap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59174E" w:rsidRPr="00656BEF" w:rsidRDefault="0059174E" w:rsidP="00656BE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6B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9174E" w:rsidRPr="000E7289" w:rsidTr="00AC577F">
        <w:trPr>
          <w:trHeight w:val="360"/>
        </w:trPr>
        <w:tc>
          <w:tcPr>
            <w:tcW w:w="540" w:type="dxa"/>
            <w:gridSpan w:val="2"/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5" w:type="dxa"/>
            <w:gridSpan w:val="20"/>
            <w:noWrap/>
            <w:vAlign w:val="bottom"/>
          </w:tcPr>
          <w:p w:rsidR="0059174E" w:rsidRDefault="0059174E">
            <w:pPr>
              <w:rPr>
                <w:rFonts w:cs="Times New Roman"/>
              </w:rPr>
            </w:pPr>
          </w:p>
          <w:p w:rsidR="0059174E" w:rsidRDefault="0059174E">
            <w:pPr>
              <w:rPr>
                <w:rFonts w:cs="Times New Roman"/>
              </w:rPr>
            </w:pPr>
          </w:p>
          <w:tbl>
            <w:tblPr>
              <w:tblW w:w="15527" w:type="dxa"/>
              <w:tblLayout w:type="fixed"/>
              <w:tblLook w:val="00A0"/>
            </w:tblPr>
            <w:tblGrid>
              <w:gridCol w:w="642"/>
              <w:gridCol w:w="8781"/>
              <w:gridCol w:w="570"/>
              <w:gridCol w:w="573"/>
              <w:gridCol w:w="785"/>
              <w:gridCol w:w="921"/>
              <w:gridCol w:w="626"/>
              <w:gridCol w:w="1358"/>
              <w:gridCol w:w="1271"/>
            </w:tblGrid>
            <w:tr w:rsidR="0059174E" w:rsidRPr="00BA149C" w:rsidTr="00B00B94">
              <w:trPr>
                <w:trHeight w:val="1813"/>
              </w:trPr>
              <w:tc>
                <w:tcPr>
                  <w:tcW w:w="15527" w:type="dxa"/>
                  <w:gridSpan w:val="9"/>
                  <w:vAlign w:val="bottom"/>
                </w:tcPr>
                <w:p w:rsidR="0059174E" w:rsidRDefault="0059174E" w:rsidP="00D232A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9174E" w:rsidRDefault="0059174E" w:rsidP="00E2369D">
                  <w:pPr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Финансового управления администрации </w:t>
                  </w:r>
                </w:p>
                <w:p w:rsidR="0059174E" w:rsidRDefault="0059174E" w:rsidP="00E2369D">
                  <w:pPr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образования Отрадненский район                                                                                                       Т.В. Моренко</w:t>
                  </w:r>
                </w:p>
                <w:p w:rsidR="0059174E" w:rsidRDefault="0059174E" w:rsidP="00D232A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9174E" w:rsidRDefault="0059174E" w:rsidP="00D232A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9174E" w:rsidRDefault="0059174E" w:rsidP="00D232A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9174E" w:rsidRDefault="0059174E" w:rsidP="00D232A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9174E" w:rsidRDefault="0059174E" w:rsidP="00D232A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9174E" w:rsidRDefault="0059174E" w:rsidP="00D232A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9174E" w:rsidRDefault="0059174E" w:rsidP="00D232A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9174E" w:rsidRDefault="0059174E" w:rsidP="00D232A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9174E" w:rsidRDefault="0059174E" w:rsidP="00D232A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9174E" w:rsidRDefault="0059174E" w:rsidP="00D232A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9174E" w:rsidRDefault="0059174E" w:rsidP="00D232A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9174E" w:rsidRDefault="0059174E" w:rsidP="00D232A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9174E" w:rsidRDefault="0059174E" w:rsidP="00D232A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9174E" w:rsidRDefault="0059174E" w:rsidP="00D232A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9174E" w:rsidRDefault="0059174E" w:rsidP="00D232A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9174E" w:rsidRDefault="0059174E" w:rsidP="00D232A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9174E" w:rsidRDefault="0059174E" w:rsidP="00D232A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9174E" w:rsidRDefault="0059174E" w:rsidP="0034625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9174E" w:rsidRPr="00F85AC3" w:rsidRDefault="0059174E" w:rsidP="00DA416D">
                  <w:pPr>
                    <w:pStyle w:val="Header"/>
                    <w:tabs>
                      <w:tab w:val="left" w:pos="4800"/>
                    </w:tabs>
                    <w:ind w:left="480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«</w:t>
                  </w:r>
                  <w:r w:rsidRPr="00F85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  <w:p w:rsidR="0059174E" w:rsidRDefault="0059174E" w:rsidP="00DA416D">
                  <w:pPr>
                    <w:tabs>
                      <w:tab w:val="left" w:pos="4800"/>
                      <w:tab w:val="left" w:pos="5857"/>
                    </w:tabs>
                    <w:ind w:left="480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</w:t>
                  </w:r>
                  <w:r w:rsidRPr="00F85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Совета муниципального</w:t>
                  </w:r>
                </w:p>
                <w:p w:rsidR="0059174E" w:rsidRDefault="0059174E" w:rsidP="00DA416D">
                  <w:pPr>
                    <w:tabs>
                      <w:tab w:val="left" w:pos="4800"/>
                      <w:tab w:val="left" w:pos="5857"/>
                    </w:tabs>
                    <w:ind w:left="480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</w:t>
                  </w:r>
                  <w:r w:rsidRPr="00F85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Отрадненский</w:t>
                  </w:r>
                  <w:r w:rsidRPr="00F85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"О бюджете</w:t>
                  </w:r>
                </w:p>
                <w:p w:rsidR="0059174E" w:rsidRDefault="0059174E" w:rsidP="00DA416D">
                  <w:pPr>
                    <w:tabs>
                      <w:tab w:val="left" w:pos="4800"/>
                      <w:tab w:val="left" w:pos="5857"/>
                    </w:tabs>
                    <w:ind w:left="480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</w:t>
                  </w:r>
                  <w:r w:rsidRPr="00F85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85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образования Отрадненский район</w:t>
                  </w:r>
                </w:p>
                <w:p w:rsidR="0059174E" w:rsidRPr="00F85AC3" w:rsidRDefault="0059174E" w:rsidP="00DA416D">
                  <w:pPr>
                    <w:tabs>
                      <w:tab w:val="left" w:pos="4800"/>
                      <w:tab w:val="left" w:pos="5857"/>
                    </w:tabs>
                    <w:ind w:left="480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</w:t>
                  </w:r>
                  <w:r w:rsidRPr="00F85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F85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и 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85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плановый период 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F85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F85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годов»</w:t>
                  </w:r>
                </w:p>
                <w:p w:rsidR="0059174E" w:rsidRDefault="0059174E" w:rsidP="00DA416D">
                  <w:pPr>
                    <w:ind w:left="2880" w:firstLine="7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</w:t>
                  </w:r>
                  <w:r w:rsidRPr="00AD70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05.12.2019               №483</w:t>
                  </w:r>
                </w:p>
                <w:p w:rsidR="0059174E" w:rsidRDefault="0059174E" w:rsidP="00D232A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Распределение бюджетных ассигнований по целевым статьям (муниципальным программам муниципального </w:t>
                  </w:r>
                </w:p>
                <w:p w:rsidR="0059174E" w:rsidRPr="00BA149C" w:rsidRDefault="0059174E" w:rsidP="0034625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образования Отрадненский район и непрограммным направлениям деятельности),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A149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группам  видов расходов классифик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BA149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ции расходов бюджетов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A149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 2021 и 2022 годы</w:t>
                  </w:r>
                </w:p>
              </w:tc>
            </w:tr>
            <w:tr w:rsidR="0059174E" w:rsidRPr="00BA149C" w:rsidTr="005837F6">
              <w:trPr>
                <w:trHeight w:val="369"/>
              </w:trPr>
              <w:tc>
                <w:tcPr>
                  <w:tcW w:w="642" w:type="dxa"/>
                  <w:tcBorders>
                    <w:bottom w:val="single" w:sz="4" w:space="0" w:color="auto"/>
                  </w:tcBorders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81" w:type="dxa"/>
                  <w:tcBorders>
                    <w:bottom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3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5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6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29" w:type="dxa"/>
                  <w:gridSpan w:val="2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D232A3">
                  <w:pPr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(тыс. рублей)</w:t>
                  </w:r>
                </w:p>
              </w:tc>
            </w:tr>
            <w:tr w:rsidR="0059174E" w:rsidRPr="00B00B94" w:rsidTr="005837F6">
              <w:trPr>
                <w:trHeight w:val="516"/>
              </w:trPr>
              <w:tc>
                <w:tcPr>
                  <w:tcW w:w="6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87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84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59174E" w:rsidRPr="00BA149C" w:rsidTr="005837F6">
              <w:trPr>
                <w:trHeight w:val="325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2021 год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D232A3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2022 год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59174E" w:rsidRPr="00BA149C" w:rsidTr="005837F6">
              <w:trPr>
                <w:trHeight w:val="546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802A3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36712,4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42580,8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95159,0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93654,1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администрации муниципального образования Отрадненский район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DF72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DF72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49844,2</w:t>
                  </w:r>
                </w:p>
              </w:tc>
            </w:tr>
            <w:tr w:rsidR="0059174E" w:rsidRPr="00BA149C" w:rsidTr="005837F6">
              <w:trPr>
                <w:trHeight w:val="678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49125,0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48275,0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8E38F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ния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44876,4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44026,4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E38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300E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37909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37909,4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6737,0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5887,0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230,0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230,0</w:t>
                  </w:r>
                </w:p>
              </w:tc>
            </w:tr>
            <w:tr w:rsidR="0059174E" w:rsidRPr="00BA149C" w:rsidTr="005837F6">
              <w:trPr>
                <w:trHeight w:val="1238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DF7217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A14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 поселений Отрадненского района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11190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11190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</w:tr>
            <w:tr w:rsidR="0059174E" w:rsidRPr="00BA149C" w:rsidTr="005837F6">
              <w:trPr>
                <w:trHeight w:val="1857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детей,оставшихся без попечения родителей, подлежащих обеспечению жилыми помещениями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60870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640,6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640,6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60870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556,9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556,9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240E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ипальных) 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60870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83,7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83,7</w:t>
                  </w:r>
                </w:p>
              </w:tc>
            </w:tr>
            <w:tr w:rsidR="0059174E" w:rsidRPr="00BA149C" w:rsidTr="00300EEF">
              <w:trPr>
                <w:trHeight w:val="682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60890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3458,0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3458,0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60890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3112,2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3112,2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240E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альных) 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60890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345,8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345,8</w:t>
                  </w:r>
                </w:p>
              </w:tc>
            </w:tr>
            <w:tr w:rsidR="0059174E" w:rsidRPr="00BA149C" w:rsidTr="00300EEF">
              <w:trPr>
                <w:trHeight w:val="614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 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1650,0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1569,2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240E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Прочие обязательства муницип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льного образования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10050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1650,0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1569,2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10050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1650,0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1569,2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DF721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ия по обслуживанию муниципальных учреждений"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21845,0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20845,0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300E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21845,0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20845,0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деятельности  (оказание услуг) муниципальных учреждений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21845,0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20845,0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DF721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 фондами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20017,0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20017,0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1776,0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776,0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15366,0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15066,0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15366,0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15066,0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деятельности  (оказание услуг) муниципальных учреждений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DF72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1536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15066,0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300E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9853,0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9853,0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 услуг для государственных (муниципальных) 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5433,0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5133,0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Укрепление материально-технической базы  архива муниципального образования Отрадненский район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1025,9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Содействие муниципальным архивам в формировании и содержании архивных документов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1025,9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формированию и содержанию муниципальных архивов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DF72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1025,9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300E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S0610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1025,9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240E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муниципального казенного учреждения муниципального образования Отрадненский район "Центр муниципальных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пок и услуг""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7173,0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6873,0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7173,0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6873,0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деятельности  (оказание услуг) муниципальных учреждений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7173,0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6873,0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240E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небюджетными фондами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6971,0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DF721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677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DF7217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</w:t>
                  </w: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енский район"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6520,5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6150,5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айон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2068,0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1768,0</w:t>
                  </w:r>
                </w:p>
              </w:tc>
            </w:tr>
            <w:tr w:rsidR="0059174E" w:rsidRPr="00BA149C" w:rsidTr="005837F6">
              <w:trPr>
                <w:trHeight w:val="1238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2068,0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1768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по обеспечению безопасности людей на водных объектах, охране их жизни и здоровья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10040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240E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ты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10040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DF721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охраны,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сстановления и использования лесов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10500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10500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10540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798,0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498,0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10540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525,0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225,0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10540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273,0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DF721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273,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240E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аселения и организаций к действиям в чрезвычайной ситуации в мирное и военное время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10550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112,0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112,0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10550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112,0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112,0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DF721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Резервные фонды администрации му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иципал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ного образования Отрадненский район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2059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1000,0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20590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1000,0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60070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66,0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66,0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DF721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Закупка товаров,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абот и услуг для государственных (муниципальных) 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60070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66,0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66,0</w:t>
                  </w:r>
                </w:p>
              </w:tc>
            </w:tr>
            <w:tr w:rsidR="0059174E" w:rsidRPr="00BA149C" w:rsidTr="005837F6">
              <w:trPr>
                <w:trHeight w:val="1511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62600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66,0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66,0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DF721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ударственных (муниципальных) 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62600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66,0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66,0</w:t>
                  </w:r>
                </w:p>
              </w:tc>
            </w:tr>
            <w:tr w:rsidR="0059174E" w:rsidRPr="00BA149C" w:rsidTr="005837F6">
              <w:trPr>
                <w:trHeight w:val="723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240E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Укрепление правопорядка, профилактика правонарушений, усиление борьбы с пре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тупностью и противодействие коррупции в Отрадненском районе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</w:tr>
            <w:tr w:rsidR="0059174E" w:rsidRPr="00BA149C" w:rsidTr="005837F6">
              <w:trPr>
                <w:trHeight w:val="737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DF72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DF72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DF721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укреплению правопорядка, профилактике правонарушений, усилению борьбы с преступностью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09560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09560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Противодействие терроризму и экстремизму в муниципальном образовании Отрадненский район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4202,5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4132,5</w:t>
                  </w:r>
                </w:p>
              </w:tc>
            </w:tr>
            <w:tr w:rsidR="0059174E" w:rsidRPr="00BA149C" w:rsidTr="005837F6">
              <w:trPr>
                <w:trHeight w:val="1238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4202,5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4132,5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по профилактике терроризма и экстремизма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10110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232,5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232,5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240E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Закупка товаров, работ и услуг для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осударственных (муниципальных) 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10110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10110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32,5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32,5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обслуживанию системы автоматической пожарной сигнализации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10240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3970,0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3900,0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DF721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ганизациям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10240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3970,0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DF721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390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Безопасный город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59174E" w:rsidRPr="00BA149C" w:rsidTr="005837F6">
              <w:trPr>
                <w:trHeight w:val="1002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укреплению правопорядка, профилактике правонарушений, усилению борьбы с преступностью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9560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5C4E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DF72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59174E" w:rsidRPr="00BA149C" w:rsidTr="005837F6">
              <w:trPr>
                <w:trHeight w:val="96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27546,6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27546,6</w:t>
                  </w:r>
                </w:p>
              </w:tc>
            </w:tr>
            <w:tr w:rsidR="0059174E" w:rsidRPr="00BA149C" w:rsidTr="005837F6">
              <w:trPr>
                <w:trHeight w:val="992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DA7C16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Основные мероприятия муниципальной программы муниципального образования Отрадненский район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Развитие сельского хозяйства и регулирование рынков сельскохозяйственной продукции, сырья и продовольствия в Отрадненском районе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27546,6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27546,6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Поддержка сельскохозяйственного производства в Отрадненском районе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27508,9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27508,9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DF721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й Кра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нодарского края о поддержке сельскохозяйственного производства 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60910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27508,9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27508,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240E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ния государственными внебюджетными фондами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C001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1117,6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1117,6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DF721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венных (муниципальных) 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60910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164,0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164,0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60910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26227,3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26227,3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DF721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противоэпизоотических ме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оприятий и лечебно-профилактической работы 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37,7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37,7</w:t>
                  </w:r>
                </w:p>
              </w:tc>
            </w:tr>
            <w:tr w:rsidR="0059174E" w:rsidRPr="00BA149C" w:rsidTr="005837F6">
              <w:trPr>
                <w:trHeight w:val="1535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61650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2A7B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37,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5C4E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37,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6E541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бюджетные ассигнования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61650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37,7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37,7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1155,0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5C4EC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Поддержка малого и среднего предпринимательства в муниципальном образовании 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155,0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155,0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155,0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155,0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Прочие мероприятия в области поддержки малого и среднего предпринимательства 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11450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155,0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155,0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11450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155,0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155,0</w:t>
                  </w:r>
                </w:p>
              </w:tc>
            </w:tr>
            <w:tr w:rsidR="0059174E" w:rsidRPr="00BA149C" w:rsidTr="005837F6">
              <w:trPr>
                <w:trHeight w:val="377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инвестиционной привлекательности муниципального образования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1000,0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Создание благоприятных условий для инвестиционного развития в муниципальном образовании Отрадненский район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1000,0</w:t>
                  </w:r>
                </w:p>
              </w:tc>
            </w:tr>
            <w:tr w:rsidR="0059174E" w:rsidRPr="00BA149C" w:rsidTr="005837F6">
              <w:trPr>
                <w:trHeight w:val="1691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10790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1000,0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240E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10790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1000,0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Отрадненского района "Комплексное и устойчивое развитие муниципального образования Отрадненский район в сфере строительства, архитектуры"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1900,5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5C4EC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1797,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Жлище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32,5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32,5</w:t>
                  </w:r>
                </w:p>
              </w:tc>
            </w:tr>
            <w:tr w:rsidR="0059174E" w:rsidRPr="00BA149C" w:rsidTr="005837F6">
              <w:trPr>
                <w:trHeight w:val="1857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32,5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32,5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содержанию жилищного фонда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10060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32,5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32,5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5C4E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нсфе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ты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10060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32,5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32,5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архитектуры и градостроительства муниципального образования Отрадненский район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1803,0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1700,0</w:t>
                  </w:r>
                </w:p>
              </w:tc>
            </w:tr>
            <w:tr w:rsidR="0059174E" w:rsidRPr="00BA149C" w:rsidTr="005837F6">
              <w:trPr>
                <w:trHeight w:val="973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1803,0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1700,0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деятельности  (оказание услуг) муниципальных учреждений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1803,0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1700,0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803,0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1700,0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территории сельского поселения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</w:tr>
            <w:tr w:rsidR="0059174E" w:rsidRPr="00BA149C" w:rsidTr="005837F6">
              <w:trPr>
                <w:trHeight w:val="486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Повышение уровня благоустройства населенных пунктов Отрадненского района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2A7B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6E541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изация мероприятий по благоустройству поселений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5803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10100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6E541D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муниципального образования Отрадненский район "Развитие культуры муниципального образования Отрадненский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айон "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58113,8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61048,5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Социально-культурное развитие и организация досуга населения муниципального образования Отрадненский район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1300,0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240E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муниципальной поддержки социально-культурного развития и улуч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ения качества организации досуга населения Отрадненского района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1300,0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5C4E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ализация мероприятий в области культуры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09810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1300,0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300E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0981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1300,0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Культура Кубани в муниципальном образовании Отрадненский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айон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300E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38,1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240E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ледия Кубани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38,1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5C4E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Поддержка отрасли кул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туры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L5190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38,1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5C4E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пка товаров, работ и услуг для государственных (муниципальных) 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L5190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38,1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Поддержка учреждений культуры в муниципальном образовании Отрадненский район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56775,7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59748,5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муниципальных учреждений культуры, искусства и кинематографии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56775,7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55483,2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DB7D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1400,0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DB7D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1319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DB7D23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240E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167,0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76,7</w:t>
                  </w:r>
                </w:p>
              </w:tc>
            </w:tr>
            <w:tr w:rsidR="0059174E" w:rsidRPr="00BA149C" w:rsidTr="005837F6">
              <w:trPr>
                <w:trHeight w:val="457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5837F6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Иные бю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жетные ассигнования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FE7B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740,3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5837F6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5352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,7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30011,7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5837F6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240E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в, работ и услуг для государственных (муниципальных) 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3921,1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3422,3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20307,5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19593,7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11390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287,0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287,0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11390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287,0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287,0</w:t>
                  </w:r>
                </w:p>
              </w:tc>
            </w:tr>
            <w:tr w:rsidR="0059174E" w:rsidRPr="00BA149C" w:rsidTr="005837F6">
              <w:trPr>
                <w:trHeight w:val="17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5837F6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ого края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60820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258,1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268,5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60820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258,1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268,5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240E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Федеральный проект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Культурная среда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A1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4265,3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5837F6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поддержка отрасли культ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ры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A1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55190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5837F6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A1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55190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4265,3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34045,3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35659,0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34045,3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35659,0</w:t>
                  </w:r>
                </w:p>
              </w:tc>
            </w:tr>
            <w:tr w:rsidR="0059174E" w:rsidRPr="00BA149C" w:rsidTr="005837F6">
              <w:trPr>
                <w:trHeight w:val="1597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34045,3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32380,6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C001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665,3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30537,6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240E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ондами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1410,0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1410,0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5837F6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Закупка товаров,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абот и услуг для государственных (муниципальных) 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118,0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118,0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300E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9C08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28131,3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29003,6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твление муниципальными учреждени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ями прочих расходов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09030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1150,0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240E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09030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1150,0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10690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1643,0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2A7BDB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1643,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10690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720,0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720,0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240E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(муниципальных) 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10690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923,0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C00102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923,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по поэтапному внедрению Всероссийского физкультурно-спортивного комплекса "Готов к труду и обороне" (ГТО)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11270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11270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59174E" w:rsidRPr="00BA149C" w:rsidTr="005837F6">
              <w:trPr>
                <w:trHeight w:val="97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S2690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1387,0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S2690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1387,0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проект "Спорт-норма жизни"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P5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3278,4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5837F6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Оснащ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ние объектов спортивной инфраструктуры спортивно-технологическим оборудованием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P5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52280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3278,4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C001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C001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3278,4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5837F6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образования Отрадненский район "Молодежь Отрадненского района"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3695,5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3600,0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Основные мероприятия муниципальной программы муниципального образования Отрадненский район  "Молодежь Отрадненског район"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3695,5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3600,0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Развитие и реализация потенциала молодежи муниципального образования Отрадненский район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3695,5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3600,0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учрежденй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2710,5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2700,0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240E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енными внебюджетными фондами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5837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C00102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,5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 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169,5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5837F6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муниципальной программы Отрадненского района "Молодежь Отраднен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кого раона"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10900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985,0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5837F6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10900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985,0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FE7BC9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</w:t>
                  </w: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ия Отрадненский район "Социальная поддержка граждан"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72651,7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75239,5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Старшее поколение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3267,8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3267,8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C00102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луживании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3267,8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3267,8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Мероприятия по поддержке социально ориентированных некоммерческих организаций 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11540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760,0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760,0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300E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11540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760,0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760,0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240E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Отрадненский район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40010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2507,8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2507,8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C00102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иные выплаты населению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40010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2507,8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2507,8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Совершенствование социальной поддержки семьи и детей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69383,9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71971,7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240E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Создание благоприятных условий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ля жизнедеятельности семьи и детей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69383,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5803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7197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,7</w:t>
                  </w:r>
                </w:p>
              </w:tc>
            </w:tr>
            <w:tr w:rsidR="0059174E" w:rsidRPr="00BA149C" w:rsidTr="005837F6">
              <w:trPr>
                <w:trHeight w:val="132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C00102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ную семью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60670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34395,0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35771,0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60670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34395,0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35771,0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C00102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выплате ежемесячного вознагражд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ния, причитающегося приемым родителям за оказание услуг по воспитанию приемных дете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60680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30267,5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31479,3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60680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302,7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314,8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14E0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ю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60680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5837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64,8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31164,5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60880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4080,6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4080,6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FE7B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880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3468,6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3468,6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арственных (муниципальных) нуж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0880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612,0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612,0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Краснодарского края по организации оздоровления и отдыха детей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F869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FE7B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640,8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640,8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60900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556,9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5837F6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556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240E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Закупка товаров,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абот и услуг для государственных (муниципальных) 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300E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14E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83,9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83,9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C0010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5837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AC3AD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815624,3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AC3AD5" w:rsidRDefault="0059174E" w:rsidP="00802A3E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3AD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805982,8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Развитие дошкольного и общего  и дополнительного образования дтей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AC3A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799140,9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789944,1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AC3A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791655,5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785302,3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42481,6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41481,0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14E0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некоммерческиморганиз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циям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42481,6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41481,0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14E0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муни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ипальной программы  "Разв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тие образования в муниципальном образовании Отрадне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ский район"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09130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534,3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860,7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09130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534,3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5837F6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  <w:tr w:rsidR="0059174E" w:rsidRPr="00BA149C" w:rsidTr="005837F6">
              <w:trPr>
                <w:trHeight w:val="1238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14E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F869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2A7B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674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6741,7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5837F6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60710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67,4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67,4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5837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710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FE7B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674,3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5837F6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667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,3</w:t>
                  </w:r>
                </w:p>
              </w:tc>
            </w:tr>
            <w:tr w:rsidR="0059174E" w:rsidRPr="00BA149C" w:rsidTr="005837F6">
              <w:trPr>
                <w:trHeight w:val="1857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60820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11294,3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11745,8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5837F6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ния госудрственными внебюджетными фондами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60820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166,9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161,9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6082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9C08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7,4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5837F6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11583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59174E" w:rsidRPr="00BA149C" w:rsidTr="005837F6">
              <w:trPr>
                <w:trHeight w:val="1238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14E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521705,4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521705,4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60860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5151,4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5151,4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некоммереским оргнизациям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60860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516554,0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516554,0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62370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2145,8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2A7BDB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62370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31,7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33,0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62370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2114,1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2198,3</w:t>
                  </w:r>
                </w:p>
              </w:tc>
            </w:tr>
            <w:tr w:rsidR="0059174E" w:rsidRPr="00BA149C" w:rsidTr="005837F6">
              <w:trPr>
                <w:trHeight w:val="210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62500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1782,9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1782,9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62500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26,3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26,3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62500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1756,6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1756,6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образования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65860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171322,7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169927,2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240E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ганизациям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65860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171322,7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169927,2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государственной программы Краснодарского края "Развитие образования"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S0600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4820,5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240E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зациям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S0600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4820,5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DA416D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174E" w:rsidRPr="00DF32DE" w:rsidRDefault="0059174E" w:rsidP="00DA41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3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DF32DE" w:rsidRDefault="0059174E" w:rsidP="00DA41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3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DF32DE" w:rsidRDefault="0059174E" w:rsidP="00DA41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3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DF32DE" w:rsidRDefault="0059174E" w:rsidP="00DA41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3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DF32DE" w:rsidRDefault="0059174E" w:rsidP="00DA41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3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53030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DA41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DA41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28826,3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28826,3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DA416D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DF32DE" w:rsidRDefault="0059174E" w:rsidP="00DA41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3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DF32DE" w:rsidRDefault="0059174E" w:rsidP="00DA41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3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DF32DE" w:rsidRDefault="0059174E" w:rsidP="005803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DF32DE" w:rsidRDefault="0059174E" w:rsidP="00DA41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DF3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DF32DE" w:rsidRDefault="0059174E" w:rsidP="00DA41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3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53030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DA41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DA41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28826,3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28826,3</w:t>
                  </w:r>
                </w:p>
              </w:tc>
            </w:tr>
            <w:tr w:rsidR="0059174E" w:rsidRPr="00BA149C" w:rsidTr="005837F6">
              <w:trPr>
                <w:trHeight w:val="36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Федера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льный проект "Современная школа"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3485,4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4641,8</w:t>
                  </w:r>
                </w:p>
              </w:tc>
            </w:tr>
            <w:tr w:rsidR="0059174E" w:rsidRPr="00BA149C" w:rsidTr="005837F6">
              <w:trPr>
                <w:trHeight w:val="1238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E1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51690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3485,4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4641,8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E1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51690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3485,4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55816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59174E" w:rsidRPr="00BA149C" w:rsidTr="005837F6">
              <w:trPr>
                <w:trHeight w:val="36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Федеральнй проект "Безопасность дорожного движения"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R3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4000,0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государственной программы Краснодарского края "Развитие образования"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R3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4000,0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B00B9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R3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S0600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4000,0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реализации муниципальной программы и прочие мероприятия в области образования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558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4267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3,4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240E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6038,7</w:t>
                  </w:r>
                </w:p>
              </w:tc>
            </w:tr>
            <w:tr w:rsidR="0059174E" w:rsidRPr="00BA149C" w:rsidTr="005837F6">
              <w:trPr>
                <w:trHeight w:val="692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отдела образования администрации муниципального образования Отрадне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нский район и муниципальных учре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ждений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16483,4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16038,7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558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194,7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7094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,7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6895,5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6895,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6E541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бот и услуг для государственных (муниципальных) 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294,2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194,2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вания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4267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4267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A87BB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8633,3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8633,3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240E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уг для государственных (муниципальных) 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3748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558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558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638,1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293,4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17,3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17,3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"Дети Кубани"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4267A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84</w:t>
                  </w: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240E9C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284,7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Основные мероприятия муниципальной программы муниципального образования Отрадненский район "Дети Кубани"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50384,7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50284,7</w:t>
                  </w:r>
                </w:p>
              </w:tc>
            </w:tr>
            <w:tr w:rsidR="0059174E" w:rsidRPr="00BA149C" w:rsidTr="005837F6">
              <w:trPr>
                <w:trHeight w:val="383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Социальная поддержка детей-сирот и детей, оставшихся без попечения родителей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B00B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4616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A87BB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46160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59174E" w:rsidRPr="00BA149C" w:rsidTr="005837F6">
              <w:trPr>
                <w:trHeight w:val="232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A87BB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ний специализированного жилищного фонда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3748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318,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1318,8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240E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ыми фондами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62340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1278,8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1278,8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Закупкатоваров, работ и услу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государственных (муниципальных) 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62340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</w:tr>
            <w:tr w:rsidR="0059174E" w:rsidRPr="00BA149C" w:rsidTr="005837F6">
              <w:trPr>
                <w:trHeight w:val="114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С0820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37117,6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37117,6</w:t>
                  </w:r>
                </w:p>
              </w:tc>
            </w:tr>
            <w:tr w:rsidR="0059174E" w:rsidRPr="00BA149C" w:rsidTr="005837F6">
              <w:trPr>
                <w:trHeight w:val="707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B00B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820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FE7B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3711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37117,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59174E" w:rsidRPr="00BA149C" w:rsidTr="005837F6">
              <w:trPr>
                <w:trHeight w:val="998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B00B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820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FD0F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23,9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723,9</w:t>
                  </w:r>
                </w:p>
              </w:tc>
            </w:tr>
            <w:tr w:rsidR="0059174E" w:rsidRPr="00BA149C" w:rsidTr="005837F6">
              <w:trPr>
                <w:trHeight w:val="707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R0820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B00B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23,9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7723,9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отдыха, оздоровления и занятости детей и подростков 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558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24,4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55816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4,4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муниципальной программы Отрадненского района "Дети Кубани"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3748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1C0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10400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1100,0</w:t>
                  </w:r>
                </w:p>
              </w:tc>
            </w:tr>
            <w:tr w:rsidR="0059174E" w:rsidRPr="00BA149C" w:rsidTr="005837F6">
              <w:trPr>
                <w:trHeight w:val="1238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63110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2865,6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55816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2865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240E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 и услуг для государственных (муниципальных) 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558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63110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2865,6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2865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59174E" w:rsidRPr="00BA149C" w:rsidTr="005803C1">
              <w:trPr>
                <w:trHeight w:val="134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60840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158,8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158,8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ударственных (муниципальных) нуж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60840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158,8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158,8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22728,4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22000,0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22728,4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22000,0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5803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Поддержка развития газоснабжения в целях улучшения социал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ьно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эконо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ических условий жизни населения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558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55816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по организаии газснабжения населения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10070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3000,0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10070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3000,0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газоснабжения населения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3748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S0620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19728,4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C521D9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19000,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S0620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19728,4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19000,0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240E9C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муниципального образования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традненский район "Казачество Отрадненского района"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5581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Основные мероприятия муниципальной программы муниципального образования Отрадненский район "Казачество Отрадненского района"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55816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C521D9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Содействие развитию казачества при сохранении традиционного образа жизни и культуры каз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чества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3748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3748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558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муниципальной программы муниципального образования Отрадненский район "Казачество Отрадненского района"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FE7B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11320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656B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"Управление муниципальными финансами"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240E9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26518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</w:t>
                  </w: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25730,0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26518,7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25730,0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26518,7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25730,0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558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13012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55816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11394,9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11394,9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240E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 государственных (муниципальных) 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3748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558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1502,3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C521D9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ния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2,8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2,8</w:t>
                  </w:r>
                </w:p>
              </w:tc>
            </w:tr>
            <w:tr w:rsidR="0059174E" w:rsidRPr="00BA149C" w:rsidTr="005837F6">
              <w:trPr>
                <w:trHeight w:val="681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11030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13506,0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12830,0</w:t>
                  </w:r>
                </w:p>
              </w:tc>
            </w:tr>
            <w:tr w:rsidR="0059174E" w:rsidRPr="00BA149C" w:rsidTr="005837F6">
              <w:trPr>
                <w:trHeight w:val="325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5803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Межбю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жетные трансферты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C521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1103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13506,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12830,0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656B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CB6ABD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"Гармонизация межнациональных отношений и развитие национальн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ы</w:t>
                  </w: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 культур в Отрадненском районе"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240E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59174E" w:rsidRPr="00BA149C" w:rsidTr="005803C1">
              <w:trPr>
                <w:trHeight w:val="843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CB6AB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Развитие национальных культур народов, укрепление единства многонационального народа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Российской Федерации (российской нации), проживающего в Отрадненском районе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C521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3748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10220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656B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CB6ABD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</w:t>
                  </w: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6627,0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6400,0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240E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политика в области приватизации, управления муниципальной собственностью и земельн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 ресурсами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2500,0</w:t>
                  </w:r>
                </w:p>
              </w:tc>
            </w:tr>
            <w:tr w:rsidR="0059174E" w:rsidRPr="00BA149C" w:rsidTr="005837F6">
              <w:trPr>
                <w:trHeight w:val="634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2500,0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и обслуживание имущества, находящегося в муниципальной собственности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336B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CB6A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2500,0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5803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ственных (муниципальных) 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10010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2500,0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отдела земельных и имущественных отношений администрации муниципального образования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336B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CB6A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CB6AB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4127,0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3900,0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240E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Расходы на обеспечение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ункций органов местного самоуправления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336B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336B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4127,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240E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 фондами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3757,0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3757,0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товарв, работ и услуг дл государственных (униципальных) 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370,0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143,0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656B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C521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C521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41,0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6E541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го образования Отрадненский район"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6566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6566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6566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41,0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5803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муниципальной программы Отрадненского района "Развитие санаторно-курортног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туристского комплекса"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11310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41,0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41,0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11310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6566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24,7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6566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6566FA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,3</w:t>
                  </w:r>
                </w:p>
              </w:tc>
            </w:tr>
            <w:tr w:rsidR="0059174E" w:rsidRPr="00BA149C" w:rsidTr="005837F6">
              <w:trPr>
                <w:trHeight w:val="678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656B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Предупреждение опасного поведения участников дорожного движения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6E541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Мероп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иятия по организации транспортных услуг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10180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6566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6566FA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6566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656B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деятельности Контрольно-счетной палаты муниципального образования Отрадненский район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6566F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6566FA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Контрольно-счетной палаты муниципального образования Отрадненский район и его заместители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638,0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638,0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319,0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319,0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319,0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319,0</w:t>
                  </w:r>
                </w:p>
              </w:tc>
            </w:tr>
            <w:tr w:rsidR="0059174E" w:rsidRPr="00BA149C" w:rsidTr="005803C1">
              <w:trPr>
                <w:trHeight w:val="96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6566FA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Передача полномочий Контрольно-счетной палате муниципального образования Отрадненский район по осуществлению  внешнего муниципального финансового контроля сельских поселений Отрадн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нского района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12190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319,0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319,0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5803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ления государственн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 внебюджетными фндами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12190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319,0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319,0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Контрольно-счетная палата муниципального образования Отрадненский район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862,0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862,0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6E541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ение функций органов местного самоуправления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6566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6566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431,0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240E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етными фондами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347,5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347,5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5803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варов, работ и услу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государственых (муниципальных) 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82,0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82,0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5803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елений Отрадненского района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12190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431,0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431,0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госудрственными внебюджетныи фондами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12190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347,5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347,5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12190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82,0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240E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Иные бюдж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тные ассигнования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12190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Непрограммные расходы органа местного самоуправления муниципального образования Отрадненский район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87,4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178,6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87,4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178,6</w:t>
                  </w: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A87BB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и ремонт автомобиль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ых дорог общего пользования населенных пунктов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5803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430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74,2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82,5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в, работ и услуг для государстве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нных (муниципальных) 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10430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74,2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82,5</w:t>
                  </w:r>
                </w:p>
              </w:tc>
            </w:tr>
            <w:tr w:rsidR="0059174E" w:rsidRPr="00BA149C" w:rsidTr="005837F6">
              <w:trPr>
                <w:trHeight w:val="929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3748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3748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5803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9174E" w:rsidRPr="00BA149C" w:rsidTr="005837F6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51200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96,1</w:t>
                  </w:r>
                </w:p>
              </w:tc>
            </w:tr>
            <w:tr w:rsidR="0059174E" w:rsidRPr="00BA149C" w:rsidTr="005803C1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3083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6E541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3083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3083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3083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3083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802A3E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24300,0</w:t>
                  </w:r>
                </w:p>
              </w:tc>
            </w:tr>
            <w:tr w:rsidR="0059174E" w:rsidRPr="00BA149C" w:rsidTr="005803C1">
              <w:trPr>
                <w:trHeight w:val="31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5803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12100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9174E" w:rsidRPr="00BA149C" w:rsidRDefault="0059174E" w:rsidP="005803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430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59174E" w:rsidRPr="00BA149C" w:rsidTr="005803C1">
              <w:trPr>
                <w:trHeight w:val="250"/>
              </w:trPr>
              <w:tc>
                <w:tcPr>
                  <w:tcW w:w="642" w:type="dxa"/>
                  <w:tcBorders>
                    <w:top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81" w:type="dxa"/>
                  <w:tcBorders>
                    <w:top w:val="single" w:sz="4" w:space="0" w:color="auto"/>
                  </w:tcBorders>
                  <w:noWrap/>
                </w:tcPr>
                <w:p w:rsidR="0059174E" w:rsidRPr="00BA149C" w:rsidRDefault="0059174E" w:rsidP="007A73EF">
                  <w:pPr>
                    <w:jc w:val="left"/>
                    <w:rPr>
                      <w:rFonts w:ascii="Arial" w:hAnsi="Arial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59174E" w:rsidRPr="00BA149C" w:rsidRDefault="0059174E" w:rsidP="007A73EF">
                  <w:pPr>
                    <w:jc w:val="left"/>
                    <w:rPr>
                      <w:rFonts w:ascii="Arial" w:hAnsi="Arial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59174E" w:rsidRPr="00BA149C" w:rsidRDefault="0059174E" w:rsidP="007A73EF">
                  <w:pPr>
                    <w:jc w:val="left"/>
                    <w:rPr>
                      <w:rFonts w:ascii="Arial" w:hAnsi="Arial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bottom w:val="nil"/>
                  </w:tcBorders>
                  <w:noWrap/>
                  <w:vAlign w:val="bottom"/>
                </w:tcPr>
                <w:p w:rsidR="0059174E" w:rsidRPr="00BA149C" w:rsidRDefault="0059174E" w:rsidP="007A73EF">
                  <w:pPr>
                    <w:jc w:val="left"/>
                    <w:rPr>
                      <w:rFonts w:ascii="Arial" w:hAnsi="Arial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bottom w:val="nil"/>
                  </w:tcBorders>
                  <w:noWrap/>
                  <w:vAlign w:val="bottom"/>
                </w:tcPr>
                <w:p w:rsidR="0059174E" w:rsidRPr="00BA149C" w:rsidRDefault="0059174E" w:rsidP="007A73EF">
                  <w:pPr>
                    <w:jc w:val="left"/>
                    <w:rPr>
                      <w:rFonts w:ascii="Arial" w:hAnsi="Arial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59174E" w:rsidRPr="00BA149C" w:rsidRDefault="0059174E" w:rsidP="007A73EF">
                  <w:pPr>
                    <w:jc w:val="left"/>
                    <w:rPr>
                      <w:rFonts w:ascii="Arial" w:hAnsi="Arial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</w:tcBorders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59174E" w:rsidRPr="00656BEF" w:rsidRDefault="0059174E" w:rsidP="00656B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6BE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  <w:tr w:rsidR="0059174E" w:rsidRPr="00BA149C" w:rsidTr="005837F6">
              <w:trPr>
                <w:trHeight w:val="250"/>
              </w:trPr>
              <w:tc>
                <w:tcPr>
                  <w:tcW w:w="642" w:type="dxa"/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81" w:type="dxa"/>
                  <w:noWrap/>
                </w:tcPr>
                <w:p w:rsidR="0059174E" w:rsidRPr="00BA149C" w:rsidRDefault="0059174E" w:rsidP="007A73EF">
                  <w:pPr>
                    <w:jc w:val="left"/>
                    <w:rPr>
                      <w:rFonts w:ascii="Arial" w:hAnsi="Arial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0" w:type="dxa"/>
                  <w:noWrap/>
                  <w:vAlign w:val="bottom"/>
                </w:tcPr>
                <w:p w:rsidR="0059174E" w:rsidRPr="00BA149C" w:rsidRDefault="0059174E" w:rsidP="007A73EF">
                  <w:pPr>
                    <w:jc w:val="left"/>
                    <w:rPr>
                      <w:rFonts w:ascii="Arial" w:hAnsi="Arial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3" w:type="dxa"/>
                  <w:noWrap/>
                  <w:vAlign w:val="bottom"/>
                </w:tcPr>
                <w:p w:rsidR="0059174E" w:rsidRPr="00BA149C" w:rsidRDefault="0059174E" w:rsidP="007A73EF">
                  <w:pPr>
                    <w:jc w:val="left"/>
                    <w:rPr>
                      <w:rFonts w:ascii="Arial" w:hAnsi="Arial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</w:tcBorders>
                  <w:noWrap/>
                  <w:vAlign w:val="bottom"/>
                </w:tcPr>
                <w:p w:rsidR="0059174E" w:rsidRPr="00BA149C" w:rsidRDefault="0059174E" w:rsidP="007A73EF">
                  <w:pPr>
                    <w:jc w:val="left"/>
                    <w:rPr>
                      <w:rFonts w:ascii="Arial" w:hAnsi="Arial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</w:tcBorders>
                  <w:noWrap/>
                  <w:vAlign w:val="bottom"/>
                </w:tcPr>
                <w:p w:rsidR="0059174E" w:rsidRPr="00BA149C" w:rsidRDefault="0059174E" w:rsidP="007A73EF">
                  <w:pPr>
                    <w:jc w:val="left"/>
                    <w:rPr>
                      <w:rFonts w:ascii="Arial" w:hAnsi="Arial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6" w:type="dxa"/>
                  <w:noWrap/>
                  <w:vAlign w:val="bottom"/>
                </w:tcPr>
                <w:p w:rsidR="0059174E" w:rsidRPr="00BA149C" w:rsidRDefault="0059174E" w:rsidP="007A73EF">
                  <w:pPr>
                    <w:jc w:val="left"/>
                    <w:rPr>
                      <w:rFonts w:ascii="Arial" w:hAnsi="Arial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8" w:type="dxa"/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1" w:type="dxa"/>
                  <w:noWrap/>
                  <w:vAlign w:val="bottom"/>
                </w:tcPr>
                <w:p w:rsidR="0059174E" w:rsidRPr="00BA149C" w:rsidRDefault="0059174E" w:rsidP="007A73EF">
                  <w:pPr>
                    <w:jc w:val="left"/>
                    <w:rPr>
                      <w:rFonts w:ascii="Arial" w:hAnsi="Arial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174E" w:rsidRPr="00BA149C" w:rsidTr="005837F6">
              <w:trPr>
                <w:trHeight w:val="619"/>
              </w:trPr>
              <w:tc>
                <w:tcPr>
                  <w:tcW w:w="642" w:type="dxa"/>
                  <w:noWrap/>
                  <w:vAlign w:val="center"/>
                </w:tcPr>
                <w:p w:rsidR="0059174E" w:rsidRPr="00BA149C" w:rsidRDefault="0059174E" w:rsidP="007A73EF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81" w:type="dxa"/>
                </w:tcPr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Начальник Финансового управления администрации муниципального образования Отрадненский район</w:t>
                  </w:r>
                </w:p>
              </w:tc>
              <w:tc>
                <w:tcPr>
                  <w:tcW w:w="570" w:type="dxa"/>
                  <w:noWrap/>
                  <w:vAlign w:val="bottom"/>
                </w:tcPr>
                <w:p w:rsidR="0059174E" w:rsidRPr="00BA149C" w:rsidRDefault="0059174E" w:rsidP="007A73EF">
                  <w:pPr>
                    <w:jc w:val="left"/>
                    <w:rPr>
                      <w:rFonts w:ascii="Arial" w:hAnsi="Arial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3" w:type="dxa"/>
                  <w:noWrap/>
                  <w:vAlign w:val="bottom"/>
                </w:tcPr>
                <w:p w:rsidR="0059174E" w:rsidRPr="00BA149C" w:rsidRDefault="0059174E" w:rsidP="007A73EF">
                  <w:pPr>
                    <w:jc w:val="left"/>
                    <w:rPr>
                      <w:rFonts w:ascii="Arial" w:hAnsi="Arial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5" w:type="dxa"/>
                  <w:noWrap/>
                  <w:vAlign w:val="bottom"/>
                </w:tcPr>
                <w:p w:rsidR="0059174E" w:rsidRPr="00BA149C" w:rsidRDefault="0059174E" w:rsidP="007A73EF">
                  <w:pPr>
                    <w:jc w:val="left"/>
                    <w:rPr>
                      <w:rFonts w:ascii="Arial" w:hAnsi="Arial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1" w:type="dxa"/>
                  <w:noWrap/>
                  <w:vAlign w:val="bottom"/>
                </w:tcPr>
                <w:p w:rsidR="0059174E" w:rsidRPr="00BA149C" w:rsidRDefault="0059174E" w:rsidP="007A73EF">
                  <w:pPr>
                    <w:jc w:val="left"/>
                    <w:rPr>
                      <w:rFonts w:ascii="Arial" w:hAnsi="Arial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6" w:type="dxa"/>
                  <w:noWrap/>
                  <w:vAlign w:val="bottom"/>
                </w:tcPr>
                <w:p w:rsidR="0059174E" w:rsidRPr="00BA149C" w:rsidRDefault="0059174E" w:rsidP="007A73EF">
                  <w:pPr>
                    <w:jc w:val="left"/>
                    <w:rPr>
                      <w:rFonts w:ascii="Arial" w:hAnsi="Arial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9" w:type="dxa"/>
                  <w:gridSpan w:val="2"/>
                  <w:noWrap/>
                  <w:vAlign w:val="center"/>
                </w:tcPr>
                <w:p w:rsidR="0059174E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Т.В.Моренко</w:t>
                  </w:r>
                </w:p>
                <w:p w:rsidR="0059174E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9174E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9174E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9174E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9174E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9174E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9174E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9174E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9174E" w:rsidRPr="00BA149C" w:rsidRDefault="0059174E" w:rsidP="007A73E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9174E" w:rsidRDefault="0059174E" w:rsidP="007A73E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174E" w:rsidRPr="000E7289" w:rsidRDefault="0059174E" w:rsidP="007A73E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E7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Приложение14</w:t>
            </w:r>
          </w:p>
        </w:tc>
      </w:tr>
      <w:tr w:rsidR="0059174E" w:rsidRPr="000E7289" w:rsidTr="00AC577F">
        <w:trPr>
          <w:trHeight w:val="360"/>
        </w:trPr>
        <w:tc>
          <w:tcPr>
            <w:tcW w:w="540" w:type="dxa"/>
            <w:gridSpan w:val="2"/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4" w:type="dxa"/>
            <w:gridSpan w:val="2"/>
            <w:noWrap/>
            <w:vAlign w:val="bottom"/>
          </w:tcPr>
          <w:p w:rsidR="0059174E" w:rsidRPr="000E7289" w:rsidRDefault="0059174E" w:rsidP="007A73EF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gridSpan w:val="18"/>
            <w:vAlign w:val="bottom"/>
          </w:tcPr>
          <w:p w:rsidR="0059174E" w:rsidRPr="000E7289" w:rsidRDefault="0059174E" w:rsidP="007A73E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59174E" w:rsidRPr="000E7289" w:rsidTr="00AC577F">
        <w:trPr>
          <w:trHeight w:val="360"/>
        </w:trPr>
        <w:tc>
          <w:tcPr>
            <w:tcW w:w="540" w:type="dxa"/>
            <w:gridSpan w:val="2"/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4" w:type="dxa"/>
            <w:gridSpan w:val="2"/>
            <w:noWrap/>
            <w:vAlign w:val="bottom"/>
          </w:tcPr>
          <w:p w:rsidR="0059174E" w:rsidRPr="000E7289" w:rsidRDefault="0059174E" w:rsidP="007A73EF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gridSpan w:val="18"/>
            <w:vAlign w:val="bottom"/>
          </w:tcPr>
          <w:p w:rsidR="0059174E" w:rsidRPr="000E7289" w:rsidRDefault="0059174E" w:rsidP="007A73E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59174E" w:rsidRPr="000E7289" w:rsidTr="00AC577F">
        <w:trPr>
          <w:trHeight w:val="360"/>
        </w:trPr>
        <w:tc>
          <w:tcPr>
            <w:tcW w:w="540" w:type="dxa"/>
            <w:gridSpan w:val="2"/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4" w:type="dxa"/>
            <w:gridSpan w:val="2"/>
            <w:noWrap/>
            <w:vAlign w:val="bottom"/>
          </w:tcPr>
          <w:p w:rsidR="0059174E" w:rsidRPr="000E7289" w:rsidRDefault="0059174E" w:rsidP="007A73EF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gridSpan w:val="18"/>
            <w:vAlign w:val="bottom"/>
          </w:tcPr>
          <w:p w:rsidR="0059174E" w:rsidRPr="000E7289" w:rsidRDefault="0059174E" w:rsidP="007A73E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59174E" w:rsidRPr="000E7289" w:rsidTr="00AC577F">
        <w:trPr>
          <w:trHeight w:val="390"/>
        </w:trPr>
        <w:tc>
          <w:tcPr>
            <w:tcW w:w="540" w:type="dxa"/>
            <w:gridSpan w:val="2"/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4" w:type="dxa"/>
            <w:gridSpan w:val="2"/>
            <w:noWrap/>
            <w:vAlign w:val="bottom"/>
          </w:tcPr>
          <w:p w:rsidR="0059174E" w:rsidRPr="000E7289" w:rsidRDefault="0059174E" w:rsidP="007A73EF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gridSpan w:val="18"/>
            <w:vAlign w:val="bottom"/>
          </w:tcPr>
          <w:p w:rsidR="0059174E" w:rsidRPr="000E7289" w:rsidRDefault="0059174E" w:rsidP="007A73E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2020 год и </w:t>
            </w:r>
          </w:p>
        </w:tc>
      </w:tr>
      <w:tr w:rsidR="0059174E" w:rsidRPr="000E7289" w:rsidTr="00AC577F">
        <w:trPr>
          <w:trHeight w:val="345"/>
        </w:trPr>
        <w:tc>
          <w:tcPr>
            <w:tcW w:w="540" w:type="dxa"/>
            <w:gridSpan w:val="2"/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4" w:type="dxa"/>
            <w:gridSpan w:val="2"/>
            <w:noWrap/>
            <w:vAlign w:val="bottom"/>
          </w:tcPr>
          <w:p w:rsidR="0059174E" w:rsidRPr="000E7289" w:rsidRDefault="0059174E" w:rsidP="007A73EF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gridSpan w:val="18"/>
            <w:vAlign w:val="bottom"/>
          </w:tcPr>
          <w:p w:rsidR="0059174E" w:rsidRPr="000E7289" w:rsidRDefault="0059174E" w:rsidP="007A73E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2021-2022 годов"</w:t>
            </w:r>
          </w:p>
        </w:tc>
      </w:tr>
      <w:tr w:rsidR="0059174E" w:rsidRPr="000E7289" w:rsidTr="00AC577F">
        <w:trPr>
          <w:trHeight w:val="435"/>
        </w:trPr>
        <w:tc>
          <w:tcPr>
            <w:tcW w:w="540" w:type="dxa"/>
            <w:gridSpan w:val="2"/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4" w:type="dxa"/>
            <w:gridSpan w:val="2"/>
            <w:noWrap/>
            <w:vAlign w:val="bottom"/>
          </w:tcPr>
          <w:p w:rsidR="0059174E" w:rsidRPr="000E7289" w:rsidRDefault="0059174E" w:rsidP="007A73E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gridSpan w:val="18"/>
            <w:vAlign w:val="bottom"/>
          </w:tcPr>
          <w:p w:rsidR="0059174E" w:rsidRPr="000E7289" w:rsidRDefault="0059174E" w:rsidP="007A73E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05.12.2019   № 483       </w:t>
            </w:r>
          </w:p>
        </w:tc>
      </w:tr>
      <w:tr w:rsidR="0059174E" w:rsidRPr="000E7289" w:rsidTr="00AC577F">
        <w:trPr>
          <w:trHeight w:val="180"/>
        </w:trPr>
        <w:tc>
          <w:tcPr>
            <w:tcW w:w="540" w:type="dxa"/>
            <w:gridSpan w:val="2"/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4" w:type="dxa"/>
            <w:gridSpan w:val="2"/>
            <w:noWrap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gridSpan w:val="2"/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4"/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gridSpan w:val="3"/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gridSpan w:val="3"/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gridSpan w:val="2"/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59174E" w:rsidRPr="000E7289" w:rsidTr="00AC577F">
        <w:trPr>
          <w:trHeight w:val="510"/>
        </w:trPr>
        <w:tc>
          <w:tcPr>
            <w:tcW w:w="540" w:type="dxa"/>
            <w:gridSpan w:val="2"/>
            <w:noWrap/>
            <w:vAlign w:val="bottom"/>
          </w:tcPr>
          <w:p w:rsidR="0059174E" w:rsidRPr="000E7289" w:rsidRDefault="0059174E" w:rsidP="007A73EF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5" w:type="dxa"/>
            <w:gridSpan w:val="20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2020 год</w:t>
            </w:r>
          </w:p>
        </w:tc>
      </w:tr>
      <w:tr w:rsidR="0059174E" w:rsidRPr="000E7289" w:rsidTr="00AC577F">
        <w:trPr>
          <w:trHeight w:val="315"/>
        </w:trPr>
        <w:tc>
          <w:tcPr>
            <w:tcW w:w="540" w:type="dxa"/>
            <w:gridSpan w:val="2"/>
            <w:noWrap/>
            <w:vAlign w:val="bottom"/>
          </w:tcPr>
          <w:p w:rsidR="0059174E" w:rsidRPr="000E7289" w:rsidRDefault="0059174E" w:rsidP="007A73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4" w:type="dxa"/>
            <w:gridSpan w:val="2"/>
            <w:noWrap/>
          </w:tcPr>
          <w:p w:rsidR="0059174E" w:rsidRPr="000E7289" w:rsidRDefault="0059174E" w:rsidP="007A73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noWrap/>
            <w:vAlign w:val="bottom"/>
          </w:tcPr>
          <w:p w:rsidR="0059174E" w:rsidRPr="000E7289" w:rsidRDefault="0059174E" w:rsidP="007A73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2"/>
            <w:noWrap/>
            <w:vAlign w:val="bottom"/>
          </w:tcPr>
          <w:p w:rsidR="0059174E" w:rsidRPr="000E7289" w:rsidRDefault="0059174E" w:rsidP="007A73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4"/>
            <w:noWrap/>
            <w:vAlign w:val="bottom"/>
          </w:tcPr>
          <w:p w:rsidR="0059174E" w:rsidRPr="000E7289" w:rsidRDefault="0059174E" w:rsidP="007A73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noWrap/>
            <w:vAlign w:val="bottom"/>
          </w:tcPr>
          <w:p w:rsidR="0059174E" w:rsidRPr="000E7289" w:rsidRDefault="0059174E" w:rsidP="007A73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noWrap/>
            <w:vAlign w:val="bottom"/>
          </w:tcPr>
          <w:p w:rsidR="0059174E" w:rsidRPr="000E7289" w:rsidRDefault="0059174E" w:rsidP="007A73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noWrap/>
            <w:vAlign w:val="bottom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noWrap/>
            <w:vAlign w:val="bottom"/>
          </w:tcPr>
          <w:p w:rsidR="0059174E" w:rsidRPr="000E7289" w:rsidRDefault="0059174E" w:rsidP="007A73EF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</w:tr>
      <w:tr w:rsidR="0059174E" w:rsidRPr="000E7289" w:rsidTr="004F19F5">
        <w:trPr>
          <w:trHeight w:val="315"/>
        </w:trPr>
        <w:tc>
          <w:tcPr>
            <w:tcW w:w="16175" w:type="dxa"/>
            <w:gridSpan w:val="22"/>
            <w:tcBorders>
              <w:bottom w:val="single" w:sz="4" w:space="0" w:color="auto"/>
            </w:tcBorders>
            <w:vAlign w:val="bottom"/>
          </w:tcPr>
          <w:p w:rsidR="0059174E" w:rsidRPr="000E7289" w:rsidRDefault="0059174E" w:rsidP="007A73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1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74E" w:rsidRPr="000E7289" w:rsidTr="004F19F5">
        <w:trPr>
          <w:trHeight w:val="705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59174E" w:rsidRPr="000E7289" w:rsidTr="004F19F5">
        <w:trPr>
          <w:trHeight w:val="37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1007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24415,5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1553033,2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437691,6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A21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793,0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59174E" w:rsidRPr="000E7289" w:rsidTr="004F19F5">
        <w:trPr>
          <w:trHeight w:val="9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55139,8</w:t>
            </w:r>
          </w:p>
        </w:tc>
      </w:tr>
      <w:tr w:rsidR="0059174E" w:rsidRPr="000E7289" w:rsidTr="004F19F5">
        <w:trPr>
          <w:trHeight w:val="97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48257,6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48257,6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48257,6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44009,0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34072,0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9387,0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59174E" w:rsidRPr="000E7289" w:rsidTr="004F19F5">
        <w:trPr>
          <w:trHeight w:val="12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9174E" w:rsidRPr="000E7289" w:rsidTr="004F19F5">
        <w:trPr>
          <w:trHeight w:val="183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3112,2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59174E" w:rsidRPr="000E7289" w:rsidTr="004F19F5">
        <w:trPr>
          <w:trHeight w:val="80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59174E" w:rsidRPr="000E7289" w:rsidTr="004F19F5">
        <w:trPr>
          <w:trHeight w:val="12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3468,6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59174E" w:rsidRPr="000E7289" w:rsidTr="004F19F5">
        <w:trPr>
          <w:trHeight w:val="225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841,2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59174E" w:rsidRPr="000E7289" w:rsidTr="004F19F5">
        <w:trPr>
          <w:trHeight w:val="62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59174E" w:rsidRPr="000E7289" w:rsidTr="004F19F5">
        <w:trPr>
          <w:trHeight w:val="6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59174E" w:rsidRPr="000E7289" w:rsidTr="004F19F5">
        <w:trPr>
          <w:trHeight w:val="165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72 1 00 10150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72 1 00 10150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59174E" w:rsidRPr="000E7289" w:rsidTr="004F19F5">
        <w:trPr>
          <w:trHeight w:val="12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A21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771,4</w:t>
            </w:r>
          </w:p>
        </w:tc>
      </w:tr>
      <w:tr w:rsidR="0059174E" w:rsidRPr="000E7289" w:rsidTr="004F19F5">
        <w:trPr>
          <w:trHeight w:val="100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A21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595,3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59174E" w:rsidRPr="000E7289" w:rsidTr="004F19F5">
        <w:trPr>
          <w:trHeight w:val="871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59174E" w:rsidRPr="000E7289" w:rsidTr="004F19F5">
        <w:trPr>
          <w:trHeight w:val="90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59174E" w:rsidRPr="000E7289" w:rsidTr="004F19F5">
        <w:trPr>
          <w:trHeight w:val="83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59174E" w:rsidRPr="000E7289" w:rsidTr="004F19F5">
        <w:trPr>
          <w:trHeight w:val="57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17420,0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3276,0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26866,0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26866,0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26866,0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16933,0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A21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298,4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A21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59174E" w:rsidRPr="000E7289" w:rsidTr="004F19F5">
        <w:trPr>
          <w:trHeight w:val="6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архива муниципального образования Отрадненский район и обеспечение сохранности архивных фондов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A21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000,7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A21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000,7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S0610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10309,3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S0610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10309,3</w:t>
            </w:r>
          </w:p>
        </w:tc>
      </w:tr>
      <w:tr w:rsidR="0059174E" w:rsidRPr="000E7289" w:rsidTr="004F19F5">
        <w:trPr>
          <w:trHeight w:val="6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7796,3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1255,0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9174E" w:rsidRPr="000E7289" w:rsidTr="004F19F5">
        <w:trPr>
          <w:trHeight w:val="169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9174E" w:rsidRPr="000E7289" w:rsidTr="004F19F5">
        <w:trPr>
          <w:trHeight w:val="6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7956,5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7956,5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7956,5</w:t>
            </w:r>
          </w:p>
        </w:tc>
      </w:tr>
      <w:tr w:rsidR="0059174E" w:rsidRPr="000E7289" w:rsidTr="004F19F5">
        <w:trPr>
          <w:trHeight w:val="164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59174E" w:rsidRPr="000E7289" w:rsidTr="004F19F5">
        <w:trPr>
          <w:trHeight w:val="85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59174E" w:rsidRPr="000E7289" w:rsidTr="004F19F5">
        <w:trPr>
          <w:trHeight w:val="110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7722,3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7722,3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59174E" w:rsidRPr="000E7289" w:rsidTr="004F19F5">
        <w:trPr>
          <w:trHeight w:val="214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12127,0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7899,3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369,8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59174E" w:rsidRPr="000E7289" w:rsidTr="004F19F5">
        <w:trPr>
          <w:trHeight w:val="45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72 1 00 54690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72 1 00 54690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6524,5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6042,0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6042,0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6042,0</w:t>
            </w:r>
          </w:p>
        </w:tc>
      </w:tr>
      <w:tr w:rsidR="0059174E" w:rsidRPr="000E7289" w:rsidTr="004F19F5">
        <w:trPr>
          <w:trHeight w:val="12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6042,0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5798,0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5525,0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59174E" w:rsidRPr="000E7289" w:rsidTr="004F19F5">
        <w:trPr>
          <w:trHeight w:val="189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59174E" w:rsidRPr="000E7289" w:rsidTr="004F19F5">
        <w:trPr>
          <w:trHeight w:val="7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9174E" w:rsidRPr="000E7289" w:rsidTr="004F19F5">
        <w:trPr>
          <w:trHeight w:val="70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59174E" w:rsidRPr="000E7289" w:rsidTr="004F19F5">
        <w:trPr>
          <w:trHeight w:val="12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174E" w:rsidRPr="000E7289" w:rsidTr="004F19F5">
        <w:trPr>
          <w:trHeight w:val="99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48551,0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42662,3</w:t>
            </w:r>
          </w:p>
        </w:tc>
      </w:tr>
      <w:tr w:rsidR="0059174E" w:rsidRPr="000E7289" w:rsidTr="004F19F5">
        <w:trPr>
          <w:trHeight w:val="97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42662,3</w:t>
            </w:r>
          </w:p>
        </w:tc>
      </w:tr>
      <w:tr w:rsidR="0059174E" w:rsidRPr="000E7289" w:rsidTr="004F19F5">
        <w:trPr>
          <w:trHeight w:val="12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42662,3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42624,6</w:t>
            </w:r>
          </w:p>
        </w:tc>
      </w:tr>
      <w:tr w:rsidR="0059174E" w:rsidRPr="000E7289" w:rsidTr="004F19F5">
        <w:trPr>
          <w:trHeight w:val="73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42624,6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42624,6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59174E" w:rsidRPr="000E7289" w:rsidTr="004F19F5">
        <w:trPr>
          <w:trHeight w:val="157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0E7289" w:rsidTr="004F19F5">
        <w:trPr>
          <w:trHeight w:val="12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0E7289" w:rsidTr="004F19F5">
        <w:trPr>
          <w:trHeight w:val="12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0E7289" w:rsidTr="004F19F5">
        <w:trPr>
          <w:trHeight w:val="6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350,8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350,8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350,8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350,8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350,8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350,8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5498,9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5303,0</w:t>
            </w:r>
          </w:p>
        </w:tc>
      </w:tr>
      <w:tr w:rsidR="0059174E" w:rsidRPr="000E7289" w:rsidTr="004F19F5">
        <w:trPr>
          <w:trHeight w:val="99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A21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945,7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A21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848,2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A21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A21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A21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A21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A21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9174E" w:rsidRPr="000E7289" w:rsidTr="004F19F5">
        <w:trPr>
          <w:trHeight w:val="105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29448,2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29448,2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29448,2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водоснабжения населения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14 1 01 10330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1794,2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14 1 01 10330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14 1 01 10330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S0330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S0330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9174E" w:rsidRPr="000E7289" w:rsidTr="004F19F5">
        <w:trPr>
          <w:trHeight w:val="45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9174E" w:rsidRPr="000E7289" w:rsidTr="004F19F5">
        <w:trPr>
          <w:trHeight w:val="169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695,5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59174E" w:rsidRPr="000E7289" w:rsidTr="004F19F5">
        <w:trPr>
          <w:trHeight w:val="140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12261,9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12261,9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12261,9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12261,9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12261,9</w:t>
            </w:r>
          </w:p>
        </w:tc>
      </w:tr>
      <w:tr w:rsidR="0059174E" w:rsidRPr="000E7289" w:rsidTr="004F19F5">
        <w:trPr>
          <w:trHeight w:val="157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12261,9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181,2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12080,7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105214,8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101907,0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61638,3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61638,3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61638,3</w:t>
            </w:r>
          </w:p>
        </w:tc>
      </w:tr>
      <w:tr w:rsidR="0059174E" w:rsidRPr="000E7289" w:rsidTr="004F19F5">
        <w:trPr>
          <w:trHeight w:val="160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32754,5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484,1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32270,4</w:t>
            </w:r>
          </w:p>
        </w:tc>
      </w:tr>
      <w:tr w:rsidR="0059174E" w:rsidRPr="000E7289" w:rsidTr="004F19F5">
        <w:trPr>
          <w:trHeight w:val="9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28883,8</w:t>
            </w:r>
          </w:p>
        </w:tc>
      </w:tr>
      <w:tr w:rsidR="0059174E" w:rsidRPr="000E7289" w:rsidTr="004F19F5">
        <w:trPr>
          <w:trHeight w:val="3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426,9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28456,9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40268,7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40268,7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40268,7</w:t>
            </w:r>
          </w:p>
        </w:tc>
      </w:tr>
      <w:tr w:rsidR="0059174E" w:rsidRPr="000E7289" w:rsidTr="004F19F5">
        <w:trPr>
          <w:trHeight w:val="2541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попе-чения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12 1 01 61020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12 1 01 61020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59174E" w:rsidRPr="000E7289" w:rsidTr="004F19F5">
        <w:trPr>
          <w:trHeight w:val="12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34023,6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33983,4</w:t>
            </w:r>
          </w:p>
        </w:tc>
      </w:tr>
      <w:tr w:rsidR="0059174E" w:rsidRPr="000E7289" w:rsidTr="004F19F5">
        <w:trPr>
          <w:trHeight w:val="1151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1D5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1D5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1D5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1D5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1D5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1D5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1D5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Default="0059174E" w:rsidP="001D5FA4">
            <w:pPr>
              <w:jc w:val="center"/>
              <w:rPr>
                <w:rFonts w:cs="Times New Roman"/>
              </w:rPr>
            </w:pPr>
            <w:r w:rsidRPr="003C4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1D5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1D5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1D5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1D5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1D5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1D5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1D5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1D5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Default="0059174E" w:rsidP="001D5FA4">
            <w:pPr>
              <w:jc w:val="center"/>
              <w:rPr>
                <w:rFonts w:cs="Times New Roman"/>
              </w:rPr>
            </w:pPr>
            <w:r w:rsidRPr="003C4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1D5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1D5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1D5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инициативного бюджетирование в Краснодарском крае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1D5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1D5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1D5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1D5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1D5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Default="0059174E" w:rsidP="001D5FA4">
            <w:pPr>
              <w:jc w:val="center"/>
              <w:rPr>
                <w:rFonts w:cs="Times New Roman"/>
              </w:rPr>
            </w:pPr>
            <w:r w:rsidRPr="003C4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1D5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1D5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1D5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1D5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1D5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1D5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1D5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72 2 00 12950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1D5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Default="0059174E" w:rsidP="001D5FA4">
            <w:pPr>
              <w:jc w:val="center"/>
              <w:rPr>
                <w:rFonts w:cs="Times New Roman"/>
              </w:rPr>
            </w:pPr>
            <w:r w:rsidRPr="003C4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1D5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72 2 00 12950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28816,7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11094,9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3415,0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59174E" w:rsidRPr="000E7289" w:rsidTr="004F19F5">
        <w:trPr>
          <w:trHeight w:val="3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9174E" w:rsidRPr="000E7289" w:rsidTr="004F19F5">
        <w:trPr>
          <w:trHeight w:val="931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9174E" w:rsidRPr="000E7289" w:rsidTr="004F19F5">
        <w:trPr>
          <w:trHeight w:val="28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24415,5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959034,5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24415,5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952292,8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668,6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E77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773,6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-0,7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-0,7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59174E" w:rsidRPr="000E7289" w:rsidTr="004F19F5">
        <w:trPr>
          <w:trHeight w:val="12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-0,7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-0,7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-0,7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59174E" w:rsidRPr="000E7289" w:rsidTr="004F19F5">
        <w:trPr>
          <w:trHeight w:val="67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5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669,3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5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284708,3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5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669,3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5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284708,3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5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669,3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5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284708,3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1D5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3738,3</w:t>
            </w:r>
          </w:p>
        </w:tc>
      </w:tr>
      <w:tr w:rsidR="0059174E" w:rsidRPr="000E7289" w:rsidTr="004F19F5">
        <w:trPr>
          <w:trHeight w:val="7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1752,1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1D5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1986,2</w:t>
            </w:r>
          </w:p>
        </w:tc>
      </w:tr>
      <w:tr w:rsidR="0059174E" w:rsidRPr="000E7289" w:rsidTr="004F19F5">
        <w:trPr>
          <w:trHeight w:val="189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3893,1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3893,1</w:t>
            </w:r>
          </w:p>
        </w:tc>
      </w:tr>
      <w:tr w:rsidR="0059174E" w:rsidRPr="000E7289" w:rsidTr="004F19F5">
        <w:trPr>
          <w:trHeight w:val="12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170571,3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170571,3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1D5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-43,6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98517,0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1D5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-43,6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98517,0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7292,6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7292,6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74E" w:rsidRPr="005C3F73" w:rsidRDefault="0059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73">
              <w:rPr>
                <w:rFonts w:ascii="Times New Roman" w:hAnsi="Times New Roman" w:cs="Times New Roman"/>
              </w:rPr>
              <w:t>Оснащение помещений муниципальных дошкольных общеобразовательных и общеобразовательных организаций оборудованием для обеззараживания воздуха, предназначенным для работы в присутствии людей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5C3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11 1 01 </w:t>
            </w: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696,0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696,0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5C3F73" w:rsidRDefault="0059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7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11 1 01 </w:t>
            </w: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696,0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696,0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8C6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24041,9 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590025,2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395,5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395,5</w:t>
            </w:r>
          </w:p>
        </w:tc>
      </w:tr>
      <w:tr w:rsidR="0059174E" w:rsidRPr="000E7289" w:rsidTr="004F19F5">
        <w:trPr>
          <w:trHeight w:val="12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395,5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395,5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395,5</w:t>
            </w:r>
          </w:p>
        </w:tc>
      </w:tr>
      <w:tr w:rsidR="0059174E" w:rsidRPr="000E7289" w:rsidTr="004F19F5">
        <w:trPr>
          <w:trHeight w:val="70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24041,9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250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589924,7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24041,9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250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89924,7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24041,9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581443,2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-444,9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11022,2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-444,9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10971,9</w:t>
            </w:r>
          </w:p>
        </w:tc>
      </w:tr>
      <w:tr w:rsidR="0059174E" w:rsidRPr="000E7289" w:rsidTr="004F19F5">
        <w:trPr>
          <w:trHeight w:val="189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6288,8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6288,8</w:t>
            </w:r>
          </w:p>
        </w:tc>
      </w:tr>
      <w:tr w:rsidR="0059174E" w:rsidRPr="000E7289" w:rsidTr="004F19F5">
        <w:trPr>
          <w:trHeight w:val="12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344246,7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344246,7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2033,1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2033,1</w:t>
            </w:r>
          </w:p>
        </w:tc>
      </w:tr>
      <w:tr w:rsidR="0059174E" w:rsidRPr="000E7289" w:rsidTr="004F19F5">
        <w:trPr>
          <w:trHeight w:val="225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2889,4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2889,4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111177,7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111177,7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79593,5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20187,8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59405,7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74E" w:rsidRPr="005C3F73" w:rsidRDefault="0059174E" w:rsidP="00C2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73">
              <w:rPr>
                <w:rFonts w:ascii="Times New Roman" w:hAnsi="Times New Roman" w:cs="Times New Roman"/>
              </w:rPr>
              <w:t>Оснащение помещений муниципальных дошкольных общеобразовательных и общеобразовательных организаций оборудованием для обеззараживания воздуха, предназначенным для работы в присутствии людей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C26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C26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C26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C26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11 1 01 </w:t>
            </w: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C26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C26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C26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5C3F73" w:rsidRDefault="0059174E" w:rsidP="00C2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7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C26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C26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C26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C26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11 1 01 </w:t>
            </w: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C26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C26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C26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74E" w:rsidRPr="002601C8" w:rsidRDefault="0059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C8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2601C8" w:rsidRDefault="005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C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2601C8" w:rsidRDefault="005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2601C8" w:rsidRDefault="005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2601C8" w:rsidRDefault="005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C8">
              <w:rPr>
                <w:rFonts w:ascii="Times New Roman" w:hAnsi="Times New Roman" w:cs="Times New Roman"/>
                <w:sz w:val="24"/>
                <w:szCs w:val="24"/>
              </w:rPr>
              <w:t>11 1 01 R3040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2601C8" w:rsidRDefault="005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2601C8" w:rsidRDefault="005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13791,0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2601C8" w:rsidRDefault="005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C8">
              <w:rPr>
                <w:rFonts w:ascii="Times New Roman" w:hAnsi="Times New Roman" w:cs="Times New Roman"/>
                <w:sz w:val="24"/>
                <w:szCs w:val="24"/>
              </w:rPr>
              <w:t>13791,0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2601C8" w:rsidRDefault="0059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C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2601C8" w:rsidRDefault="005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C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2601C8" w:rsidRDefault="005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2601C8" w:rsidRDefault="005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2601C8" w:rsidRDefault="005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C8">
              <w:rPr>
                <w:rFonts w:ascii="Times New Roman" w:hAnsi="Times New Roman" w:cs="Times New Roman"/>
                <w:sz w:val="24"/>
                <w:szCs w:val="24"/>
              </w:rPr>
              <w:t>11 1 01 R3040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2601C8" w:rsidRDefault="005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C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2601C8" w:rsidRDefault="005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13791,0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2601C8" w:rsidRDefault="005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C8">
              <w:rPr>
                <w:rFonts w:ascii="Times New Roman" w:hAnsi="Times New Roman" w:cs="Times New Roman"/>
                <w:sz w:val="24"/>
                <w:szCs w:val="24"/>
              </w:rPr>
              <w:t>13791,0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74E" w:rsidRPr="002601C8" w:rsidRDefault="0059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C8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2601C8" w:rsidRDefault="005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C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2601C8" w:rsidRDefault="005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2601C8" w:rsidRDefault="005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2601C8" w:rsidRDefault="005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C8">
              <w:rPr>
                <w:rFonts w:ascii="Times New Roman" w:hAnsi="Times New Roman" w:cs="Times New Roman"/>
                <w:sz w:val="24"/>
                <w:szCs w:val="24"/>
              </w:rPr>
              <w:t>11 1 01 53030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2601C8" w:rsidRDefault="005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2601C8" w:rsidRDefault="005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9608,8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2601C8" w:rsidRDefault="005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C8">
              <w:rPr>
                <w:rFonts w:ascii="Times New Roman" w:hAnsi="Times New Roman" w:cs="Times New Roman"/>
                <w:sz w:val="24"/>
                <w:szCs w:val="24"/>
              </w:rPr>
              <w:t>9608,8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2601C8" w:rsidRDefault="0059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C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2601C8" w:rsidRDefault="005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C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2601C8" w:rsidRDefault="005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2601C8" w:rsidRDefault="005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2601C8" w:rsidRDefault="005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C8">
              <w:rPr>
                <w:rFonts w:ascii="Times New Roman" w:hAnsi="Times New Roman" w:cs="Times New Roman"/>
                <w:sz w:val="24"/>
                <w:szCs w:val="24"/>
              </w:rPr>
              <w:t>11 1 01 53030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2601C8" w:rsidRDefault="005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C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2601C8" w:rsidRDefault="005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9608,8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2601C8" w:rsidRDefault="005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C8">
              <w:rPr>
                <w:rFonts w:ascii="Times New Roman" w:hAnsi="Times New Roman" w:cs="Times New Roman"/>
                <w:sz w:val="24"/>
                <w:szCs w:val="24"/>
              </w:rPr>
              <w:t>9608,8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8481,5</w:t>
            </w:r>
          </w:p>
        </w:tc>
      </w:tr>
      <w:tr w:rsidR="0059174E" w:rsidRPr="000E7289" w:rsidTr="004F19F5">
        <w:trPr>
          <w:trHeight w:val="12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59174E" w:rsidRPr="000E7289" w:rsidTr="004F19F5">
        <w:trPr>
          <w:trHeight w:val="97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E7289">
              <w:rPr>
                <w:rFonts w:ascii="Times New Roman" w:hAnsi="Times New Roman" w:cs="Times New Roman"/>
                <w:color w:val="000000"/>
                <w:lang w:eastAsia="ru-RU"/>
              </w:rPr>
              <w:t>Создание (обновление) материально</w:t>
            </w:r>
            <w:r w:rsidRPr="000E7289">
              <w:rPr>
                <w:rFonts w:ascii="Times New Roman" w:hAnsi="Times New Roman" w:cs="Times New Roman"/>
                <w:color w:val="000000"/>
                <w:lang w:eastAsia="ru-RU"/>
              </w:rPr>
              <w:noBreakHyphen/>
              <w:t>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49032,5</w:t>
            </w:r>
          </w:p>
        </w:tc>
      </w:tr>
      <w:tr w:rsidR="0059174E" w:rsidRPr="000E7289" w:rsidTr="004F19F5">
        <w:trPr>
          <w:trHeight w:val="69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49032,5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49032,5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49032,5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46011,6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46011,6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2503,3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2503,3</w:t>
            </w:r>
          </w:p>
        </w:tc>
      </w:tr>
      <w:tr w:rsidR="0059174E" w:rsidRPr="000E7289" w:rsidTr="004F19F5">
        <w:trPr>
          <w:trHeight w:val="169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517,6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517,6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-295,0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4526,6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-295,0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4526,6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-295,0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4526,6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756,0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-295,0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3430,6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-295,0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</w:t>
            </w: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9174E" w:rsidRPr="000E7289" w:rsidTr="004F19F5">
        <w:trPr>
          <w:trHeight w:val="58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-295,0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250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9174E" w:rsidRPr="000E7289" w:rsidTr="004F19F5">
        <w:trPr>
          <w:trHeight w:val="118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23639,9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59174E" w:rsidRPr="000E7289" w:rsidTr="004F19F5">
        <w:trPr>
          <w:trHeight w:val="12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59174E" w:rsidRPr="000E7289" w:rsidTr="004F19F5">
        <w:trPr>
          <w:trHeight w:val="6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19669,9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19592,9</w:t>
            </w:r>
          </w:p>
        </w:tc>
      </w:tr>
      <w:tr w:rsidR="0059174E" w:rsidRPr="000E7289" w:rsidTr="004F19F5">
        <w:trPr>
          <w:trHeight w:val="6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19592,9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7194,7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12398,2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3747,6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59174E" w:rsidRPr="000E7289" w:rsidTr="004F19F5">
        <w:trPr>
          <w:trHeight w:val="7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59174E" w:rsidRPr="000E7289" w:rsidTr="004F19F5">
        <w:trPr>
          <w:trHeight w:val="12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6642,1</w:t>
            </w:r>
          </w:p>
        </w:tc>
      </w:tr>
      <w:tr w:rsidR="0059174E" w:rsidRPr="000E7289" w:rsidTr="004F19F5">
        <w:trPr>
          <w:trHeight w:val="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76585,6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351,8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21769,5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351,8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21769,5</w:t>
            </w:r>
          </w:p>
        </w:tc>
      </w:tr>
      <w:tr w:rsidR="0059174E" w:rsidRPr="000E7289" w:rsidTr="004F19F5">
        <w:trPr>
          <w:trHeight w:val="7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351,8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21769,5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351,8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21769,5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351,8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21769,5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351,8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21171,3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351,8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21171,3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59174E" w:rsidRPr="000E7289" w:rsidTr="004F19F5">
        <w:trPr>
          <w:trHeight w:val="17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-351,8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54816,1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-351,8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A9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325,8</w:t>
            </w:r>
          </w:p>
        </w:tc>
      </w:tr>
      <w:tr w:rsidR="0059174E" w:rsidRPr="000E7289" w:rsidTr="004F19F5">
        <w:trPr>
          <w:trHeight w:val="69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-351,8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53225,8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AE523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AE523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AE5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AE5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AE5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AE5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AE5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AE5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-383,0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Default="0059174E" w:rsidP="00AE523C">
            <w:pPr>
              <w:jc w:val="center"/>
              <w:rPr>
                <w:rFonts w:cs="Times New Roman"/>
              </w:rPr>
            </w:pPr>
            <w:r w:rsidRPr="00DF3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4478,5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AE523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AE523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AE5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AE5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AE5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AE5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AE5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AE5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-383,0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Default="0059174E" w:rsidP="00AE523C">
            <w:pPr>
              <w:jc w:val="center"/>
              <w:rPr>
                <w:rFonts w:cs="Times New Roman"/>
              </w:rPr>
            </w:pPr>
            <w:r w:rsidRPr="00DF3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4478,5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AE523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AE523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AE5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AE5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AE5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AE5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AE5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AE5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-383,0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Default="0059174E" w:rsidP="00AE523C">
            <w:pPr>
              <w:jc w:val="center"/>
              <w:rPr>
                <w:rFonts w:cs="Times New Roman"/>
              </w:rPr>
            </w:pPr>
            <w:r w:rsidRPr="00DF3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4478,5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-383,0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AE5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4478,5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S2960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S2960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AE5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709,2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AE5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709,2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AE5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48422,2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30691,7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15844,8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635,7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174E" w:rsidRPr="000E7289" w:rsidTr="004F19F5">
        <w:trPr>
          <w:trHeight w:val="9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59174E" w:rsidRPr="000E7289" w:rsidTr="004F19F5">
        <w:trPr>
          <w:trHeight w:val="69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44869,8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44869,8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42785,8</w:t>
            </w:r>
          </w:p>
        </w:tc>
      </w:tr>
      <w:tr w:rsidR="0059174E" w:rsidRPr="000E7289" w:rsidTr="004F19F5">
        <w:trPr>
          <w:trHeight w:val="70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42785,8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42785,8</w:t>
            </w:r>
          </w:p>
        </w:tc>
      </w:tr>
      <w:tr w:rsidR="0059174E" w:rsidRPr="000E7289" w:rsidTr="004F19F5">
        <w:trPr>
          <w:trHeight w:val="151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42785,8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31522,1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31522,1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5250,0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5250,0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59174E" w:rsidRPr="000E7289" w:rsidTr="004F19F5">
        <w:trPr>
          <w:trHeight w:val="8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1872,7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1872,7</w:t>
            </w:r>
          </w:p>
        </w:tc>
      </w:tr>
      <w:tr w:rsidR="0059174E" w:rsidRPr="000E7289" w:rsidTr="004F19F5">
        <w:trPr>
          <w:trHeight w:val="9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 и массового спорта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0E7289" w:rsidTr="004F19F5">
        <w:trPr>
          <w:trHeight w:val="54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0E7289" w:rsidTr="004F19F5">
        <w:trPr>
          <w:trHeight w:val="118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0E7289" w:rsidTr="004F19F5">
        <w:trPr>
          <w:trHeight w:val="52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174E" w:rsidRPr="000E7289" w:rsidTr="004F19F5">
        <w:trPr>
          <w:trHeight w:val="69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174E" w:rsidRPr="000E7289" w:rsidTr="004F19F5">
        <w:trPr>
          <w:trHeight w:val="160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59174E" w:rsidRPr="000E7289" w:rsidTr="004F19F5">
        <w:trPr>
          <w:trHeight w:val="6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59174E" w:rsidRPr="000E7289" w:rsidTr="004F19F5">
        <w:trPr>
          <w:trHeight w:val="16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3535,0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2550,0</w:t>
            </w:r>
          </w:p>
        </w:tc>
      </w:tr>
      <w:tr w:rsidR="0059174E" w:rsidRPr="000E7289" w:rsidTr="004F19F5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9174E" w:rsidRPr="000E7289" w:rsidTr="004F19F5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59174E" w:rsidRPr="000E7289" w:rsidTr="004F19F5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0E7289" w:rsidRDefault="0059174E" w:rsidP="007A7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</w:tbl>
    <w:p w:rsidR="0059174E" w:rsidRDefault="0059174E" w:rsidP="00656BEF">
      <w:pPr>
        <w:jc w:val="right"/>
        <w:rPr>
          <w:rFonts w:ascii="Times New Roman" w:hAnsi="Times New Roman" w:cs="Times New Roman"/>
          <w:sz w:val="28"/>
          <w:szCs w:val="28"/>
        </w:rPr>
      </w:pPr>
      <w:r w:rsidRPr="00656BEF">
        <w:rPr>
          <w:rFonts w:ascii="Times New Roman" w:hAnsi="Times New Roman" w:cs="Times New Roman"/>
          <w:sz w:val="28"/>
          <w:szCs w:val="28"/>
        </w:rPr>
        <w:t>»</w:t>
      </w:r>
    </w:p>
    <w:p w:rsidR="0059174E" w:rsidRPr="00656BEF" w:rsidRDefault="0059174E" w:rsidP="00656B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174E" w:rsidRPr="007D309F" w:rsidRDefault="0059174E" w:rsidP="001423EC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59174E" w:rsidRDefault="0059174E" w:rsidP="001423EC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7D309F">
        <w:rPr>
          <w:rFonts w:ascii="Times New Roman" w:hAnsi="Times New Roman" w:cs="Times New Roman"/>
          <w:sz w:val="28"/>
          <w:szCs w:val="28"/>
        </w:rPr>
        <w:t xml:space="preserve">    Т.В.Моренко</w:t>
      </w:r>
    </w:p>
    <w:p w:rsidR="0059174E" w:rsidRDefault="0059174E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74E" w:rsidRDefault="0059174E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74E" w:rsidRDefault="0059174E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74E" w:rsidRDefault="0059174E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74E" w:rsidRDefault="0059174E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74E" w:rsidRDefault="0059174E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74E" w:rsidRDefault="0059174E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74E" w:rsidRDefault="0059174E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74E" w:rsidRDefault="0059174E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74E" w:rsidRDefault="0059174E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74E" w:rsidRDefault="0059174E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74E" w:rsidRDefault="0059174E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74E" w:rsidRDefault="0059174E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74E" w:rsidRDefault="0059174E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74E" w:rsidRDefault="0059174E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74E" w:rsidRDefault="0059174E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74E" w:rsidRDefault="0059174E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74E" w:rsidRDefault="0059174E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74E" w:rsidRDefault="0059174E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74E" w:rsidRDefault="0059174E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6160" w:type="dxa"/>
        <w:tblInd w:w="2" w:type="dxa"/>
        <w:tblLayout w:type="fixed"/>
        <w:tblLook w:val="00A0"/>
      </w:tblPr>
      <w:tblGrid>
        <w:gridCol w:w="540"/>
        <w:gridCol w:w="6406"/>
        <w:gridCol w:w="709"/>
        <w:gridCol w:w="567"/>
        <w:gridCol w:w="709"/>
        <w:gridCol w:w="1701"/>
        <w:gridCol w:w="708"/>
        <w:gridCol w:w="1134"/>
        <w:gridCol w:w="1276"/>
        <w:gridCol w:w="1134"/>
        <w:gridCol w:w="1061"/>
        <w:gridCol w:w="215"/>
      </w:tblGrid>
      <w:tr w:rsidR="0059174E" w:rsidRPr="008B45D2" w:rsidTr="00E0587E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8B45D2" w:rsidRDefault="0059174E" w:rsidP="003676CA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8B45D2" w:rsidRDefault="0059174E" w:rsidP="003676CA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74E" w:rsidRPr="008B45D2" w:rsidRDefault="0059174E" w:rsidP="003676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B4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Приложение15</w:t>
            </w:r>
          </w:p>
        </w:tc>
      </w:tr>
      <w:tr w:rsidR="0059174E" w:rsidRPr="008B45D2" w:rsidTr="00E0587E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8B45D2" w:rsidRDefault="0059174E" w:rsidP="003676CA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8B45D2" w:rsidRDefault="0059174E" w:rsidP="003676CA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74E" w:rsidRPr="008B45D2" w:rsidRDefault="0059174E" w:rsidP="003676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59174E" w:rsidRPr="008B45D2" w:rsidTr="00E0587E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8B45D2" w:rsidRDefault="0059174E" w:rsidP="003676CA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8B45D2" w:rsidRDefault="0059174E" w:rsidP="003676CA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74E" w:rsidRPr="008B45D2" w:rsidRDefault="0059174E" w:rsidP="003676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59174E" w:rsidRPr="008B45D2" w:rsidTr="00E0587E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8B45D2" w:rsidRDefault="0059174E" w:rsidP="003676CA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8B45D2" w:rsidRDefault="0059174E" w:rsidP="003676CA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74E" w:rsidRPr="008B45D2" w:rsidRDefault="0059174E" w:rsidP="003676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59174E" w:rsidRPr="008B45D2" w:rsidTr="00E0587E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8B45D2" w:rsidRDefault="0059174E" w:rsidP="003676CA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8B45D2" w:rsidRDefault="0059174E" w:rsidP="003676CA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74E" w:rsidRPr="008B45D2" w:rsidRDefault="0059174E" w:rsidP="003676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2020 год и на плановый </w:t>
            </w:r>
          </w:p>
        </w:tc>
      </w:tr>
      <w:tr w:rsidR="0059174E" w:rsidRPr="008B45D2" w:rsidTr="00E0587E">
        <w:trPr>
          <w:trHeight w:val="4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8B45D2" w:rsidRDefault="0059174E" w:rsidP="003676CA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8B45D2" w:rsidRDefault="0059174E" w:rsidP="003676CA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74E" w:rsidRPr="008B45D2" w:rsidRDefault="0059174E" w:rsidP="003676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2021-2022 годов"</w:t>
            </w:r>
          </w:p>
        </w:tc>
      </w:tr>
      <w:tr w:rsidR="0059174E" w:rsidRPr="008B45D2" w:rsidTr="00E0587E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8B45D2" w:rsidRDefault="0059174E" w:rsidP="003676CA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8B45D2" w:rsidRDefault="0059174E" w:rsidP="003676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74E" w:rsidRPr="008B45D2" w:rsidRDefault="0059174E" w:rsidP="003676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05.12.2019   № 483       </w:t>
            </w:r>
          </w:p>
        </w:tc>
      </w:tr>
      <w:tr w:rsidR="0059174E" w:rsidRPr="008B45D2" w:rsidTr="00E0587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8B45D2" w:rsidRDefault="0059174E" w:rsidP="003676CA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174E" w:rsidRPr="008B45D2" w:rsidRDefault="0059174E" w:rsidP="003676CA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8B45D2" w:rsidRDefault="0059174E" w:rsidP="003676CA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8B45D2" w:rsidRDefault="0059174E" w:rsidP="003676CA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8B45D2" w:rsidRDefault="0059174E" w:rsidP="003676CA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8B45D2" w:rsidRDefault="0059174E" w:rsidP="003676CA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8B45D2" w:rsidRDefault="0059174E" w:rsidP="003676CA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8B45D2" w:rsidRDefault="0059174E" w:rsidP="003676CA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8B45D2" w:rsidRDefault="0059174E" w:rsidP="003676CA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8B45D2" w:rsidRDefault="0059174E" w:rsidP="003676CA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8B45D2" w:rsidRDefault="0059174E" w:rsidP="003676CA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</w:tr>
      <w:tr w:rsidR="0059174E" w:rsidRPr="008B45D2" w:rsidTr="00E0587E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8B45D2" w:rsidRDefault="0059174E" w:rsidP="003676CA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2021 и 2022 годы</w:t>
            </w:r>
          </w:p>
        </w:tc>
      </w:tr>
      <w:tr w:rsidR="0059174E" w:rsidRPr="008B45D2" w:rsidTr="00E0587E">
        <w:trPr>
          <w:trHeight w:val="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8B45D2" w:rsidRDefault="0059174E" w:rsidP="003676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174E" w:rsidRPr="008B45D2" w:rsidRDefault="0059174E" w:rsidP="003676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8B45D2" w:rsidRDefault="0059174E" w:rsidP="003676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8B45D2" w:rsidRDefault="0059174E" w:rsidP="003676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8B45D2" w:rsidRDefault="0059174E" w:rsidP="003676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8B45D2" w:rsidRDefault="0059174E" w:rsidP="003676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8B45D2" w:rsidRDefault="0059174E" w:rsidP="003676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8B45D2" w:rsidRDefault="0059174E" w:rsidP="003676CA">
            <w:pPr>
              <w:jc w:val="center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8B45D2" w:rsidRDefault="0059174E" w:rsidP="003676CA">
            <w:pPr>
              <w:jc w:val="center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8B45D2" w:rsidRDefault="0059174E" w:rsidP="003676CA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74E" w:rsidRPr="008B45D2" w:rsidRDefault="0059174E" w:rsidP="003676CA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</w:tr>
      <w:tr w:rsidR="0059174E" w:rsidRPr="008B45D2" w:rsidTr="00E0587E">
        <w:trPr>
          <w:trHeight w:val="375"/>
        </w:trPr>
        <w:tc>
          <w:tcPr>
            <w:tcW w:w="161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74E" w:rsidRPr="008B45D2" w:rsidRDefault="0059174E" w:rsidP="003676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59174E" w:rsidRPr="008B45D2" w:rsidTr="00E0587E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59174E" w:rsidRPr="008B45D2" w:rsidTr="00E0587E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74E" w:rsidRPr="008B45D2" w:rsidTr="00E0587E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59174E" w:rsidRPr="008B45D2" w:rsidTr="00E0587E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74E" w:rsidRPr="008B45D2" w:rsidTr="00E0587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433370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433370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1236712,4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433370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433370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1242580,8</w:t>
            </w:r>
          </w:p>
        </w:tc>
      </w:tr>
      <w:tr w:rsidR="0059174E" w:rsidRPr="008B45D2" w:rsidTr="00E0587E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282867,5</w:t>
            </w:r>
          </w:p>
        </w:tc>
      </w:tr>
      <w:tr w:rsidR="0059174E" w:rsidRPr="008B45D2" w:rsidTr="00E058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116697,3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115044,6</w:t>
            </w:r>
          </w:p>
        </w:tc>
      </w:tr>
      <w:tr w:rsidR="0059174E" w:rsidRPr="008B45D2" w:rsidTr="00E0587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59174E" w:rsidRPr="008B45D2" w:rsidTr="00E0587E">
        <w:trPr>
          <w:trHeight w:val="1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59174E" w:rsidRPr="008B45D2" w:rsidTr="007316D5">
        <w:trPr>
          <w:trHeight w:val="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59174E" w:rsidRPr="008B45D2" w:rsidTr="007316D5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59174E" w:rsidRPr="008B45D2" w:rsidTr="007316D5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59174E" w:rsidRPr="008B45D2" w:rsidTr="00E0587E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59174E" w:rsidRPr="008B45D2" w:rsidTr="00E0587E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исполнит. органов гос.власти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53727,4</w:t>
            </w:r>
          </w:p>
        </w:tc>
      </w:tr>
      <w:tr w:rsidR="0059174E" w:rsidRPr="008B45D2" w:rsidTr="00E0587E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46405,6</w:t>
            </w:r>
          </w:p>
        </w:tc>
      </w:tr>
      <w:tr w:rsidR="0059174E" w:rsidRPr="008B45D2" w:rsidTr="00E0587E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46405,6</w:t>
            </w:r>
          </w:p>
        </w:tc>
      </w:tr>
      <w:tr w:rsidR="0059174E" w:rsidRPr="008B45D2" w:rsidTr="00E0587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46405,6</w:t>
            </w:r>
          </w:p>
        </w:tc>
      </w:tr>
      <w:tr w:rsidR="0059174E" w:rsidRPr="008B45D2" w:rsidTr="00E058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42157,0</w:t>
            </w:r>
          </w:p>
        </w:tc>
      </w:tr>
      <w:tr w:rsidR="0059174E" w:rsidRPr="008B45D2" w:rsidTr="00E0587E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36040,0</w:t>
            </w:r>
          </w:p>
        </w:tc>
      </w:tr>
      <w:tr w:rsidR="0059174E" w:rsidRPr="008B45D2" w:rsidTr="00E0587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5887,0</w:t>
            </w:r>
          </w:p>
        </w:tc>
      </w:tr>
      <w:tr w:rsidR="0059174E" w:rsidRPr="008B45D2" w:rsidTr="00E058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59174E" w:rsidRPr="008B45D2" w:rsidTr="00E0587E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9174E" w:rsidRPr="008B45D2" w:rsidTr="00E0587E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9174E" w:rsidRPr="008B45D2" w:rsidTr="00E0587E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59174E" w:rsidRPr="008B45D2" w:rsidTr="00E0587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59174E" w:rsidRPr="008B45D2" w:rsidTr="00E0587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59174E" w:rsidRPr="008B45D2" w:rsidTr="00E0587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</w:tr>
      <w:tr w:rsidR="0059174E" w:rsidRPr="008B45D2" w:rsidTr="00E0587E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3112,2</w:t>
            </w:r>
          </w:p>
        </w:tc>
      </w:tr>
      <w:tr w:rsidR="0059174E" w:rsidRPr="008B45D2" w:rsidTr="00E0587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59174E" w:rsidRPr="008B45D2" w:rsidTr="00E0587E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59174E" w:rsidRPr="008B45D2" w:rsidTr="00E0587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59174E" w:rsidRPr="008B45D2" w:rsidTr="00E0587E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59174E" w:rsidRPr="008B45D2" w:rsidTr="00E0587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59174E" w:rsidRPr="008B45D2" w:rsidTr="00E0587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</w:tr>
      <w:tr w:rsidR="0059174E" w:rsidRPr="008B45D2" w:rsidTr="00E0587E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59174E" w:rsidRPr="008B45D2" w:rsidTr="00E0587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59174E" w:rsidRPr="008B45D2" w:rsidTr="00E058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59174E" w:rsidRPr="008B45D2" w:rsidTr="00E058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59174E" w:rsidRPr="008B45D2" w:rsidTr="000A4169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</w:tr>
      <w:tr w:rsidR="0059174E" w:rsidRPr="008B45D2" w:rsidTr="000A4169">
        <w:trPr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3468,6</w:t>
            </w:r>
          </w:p>
        </w:tc>
      </w:tr>
      <w:tr w:rsidR="0059174E" w:rsidRPr="008B45D2" w:rsidTr="000A4169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59174E" w:rsidRPr="008B45D2" w:rsidTr="00E0587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59174E" w:rsidRPr="008B45D2" w:rsidTr="00E0587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59174E" w:rsidRPr="008B45D2" w:rsidTr="00E0587E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59174E" w:rsidRPr="008B45D2" w:rsidTr="00E0587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</w:tr>
      <w:tr w:rsidR="0059174E" w:rsidRPr="008B45D2" w:rsidTr="00E0587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</w:tr>
      <w:tr w:rsidR="0059174E" w:rsidRPr="008B45D2" w:rsidTr="00E0587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</w:tr>
      <w:tr w:rsidR="0059174E" w:rsidRPr="008B45D2" w:rsidTr="000A4169">
        <w:trPr>
          <w:trHeight w:val="2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</w:tr>
      <w:tr w:rsidR="0059174E" w:rsidRPr="008B45D2" w:rsidTr="000A4169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1278,8</w:t>
            </w:r>
          </w:p>
        </w:tc>
      </w:tr>
      <w:tr w:rsidR="0059174E" w:rsidRPr="008B45D2" w:rsidTr="000A4169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9174E" w:rsidRPr="008B45D2" w:rsidTr="00E058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59174E" w:rsidRPr="008B45D2" w:rsidTr="00E0587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59174E" w:rsidRPr="008B45D2" w:rsidTr="00E058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59174E" w:rsidRPr="008B45D2" w:rsidTr="00E0587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59174E" w:rsidRPr="008B45D2" w:rsidTr="00E0587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59174E" w:rsidRPr="008B45D2" w:rsidTr="00E058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9174E" w:rsidRPr="008B45D2" w:rsidTr="00E0587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9174E" w:rsidRPr="008B45D2" w:rsidTr="00E0587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9174E" w:rsidRPr="008B45D2" w:rsidTr="00E0587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9174E" w:rsidRPr="008B45D2" w:rsidTr="00E0587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9174E" w:rsidRPr="008B45D2" w:rsidTr="00E058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9174E" w:rsidRPr="008B45D2" w:rsidTr="00E058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58351,7</w:t>
            </w:r>
          </w:p>
        </w:tc>
      </w:tr>
      <w:tr w:rsidR="0059174E" w:rsidRPr="008B45D2" w:rsidTr="00DD76BE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45379,1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1569,2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1569,2</w:t>
            </w:r>
          </w:p>
        </w:tc>
      </w:tr>
      <w:tr w:rsidR="0059174E" w:rsidRPr="008B45D2" w:rsidTr="00E058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1569,2</w:t>
            </w:r>
          </w:p>
        </w:tc>
      </w:tr>
      <w:tr w:rsidR="0059174E" w:rsidRPr="008B45D2" w:rsidTr="00E0587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1569,2</w:t>
            </w:r>
          </w:p>
        </w:tc>
      </w:tr>
      <w:tr w:rsidR="0059174E" w:rsidRPr="008B45D2" w:rsidTr="00E0587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20845,0</w:t>
            </w:r>
          </w:p>
        </w:tc>
      </w:tr>
      <w:tr w:rsidR="0059174E" w:rsidRPr="008B45D2" w:rsidTr="00E0587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20845,0</w:t>
            </w:r>
          </w:p>
        </w:tc>
      </w:tr>
      <w:tr w:rsidR="0059174E" w:rsidRPr="008B45D2" w:rsidTr="00E0587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20845,0</w:t>
            </w:r>
          </w:p>
        </w:tc>
      </w:tr>
      <w:tr w:rsidR="0059174E" w:rsidRPr="008B45D2" w:rsidTr="00E0587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20017,0</w:t>
            </w:r>
          </w:p>
        </w:tc>
      </w:tr>
      <w:tr w:rsidR="0059174E" w:rsidRPr="008B45D2" w:rsidTr="00E0587E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776,0</w:t>
            </w:r>
          </w:p>
        </w:tc>
      </w:tr>
      <w:tr w:rsidR="0059174E" w:rsidRPr="008B45D2" w:rsidTr="00E058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59174E" w:rsidRPr="008B45D2" w:rsidTr="00E0587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59174E" w:rsidRPr="008B45D2" w:rsidTr="00DD76BE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59174E" w:rsidRPr="008B45D2" w:rsidTr="00E0587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5133,0</w:t>
            </w:r>
          </w:p>
        </w:tc>
      </w:tr>
      <w:tr w:rsidR="0059174E" w:rsidRPr="008B45D2" w:rsidTr="00E058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59174E" w:rsidRPr="008B45D2" w:rsidTr="00E0587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1025,9</w:t>
            </w:r>
          </w:p>
        </w:tc>
      </w:tr>
      <w:tr w:rsidR="0059174E" w:rsidRPr="008B45D2" w:rsidTr="00E0587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1025,9</w:t>
            </w:r>
          </w:p>
        </w:tc>
      </w:tr>
      <w:tr w:rsidR="0059174E" w:rsidRPr="008B45D2" w:rsidTr="00E058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S0610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1025,9</w:t>
            </w:r>
          </w:p>
        </w:tc>
      </w:tr>
      <w:tr w:rsidR="0059174E" w:rsidRPr="008B45D2" w:rsidTr="00E0587E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S0610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1025,9</w:t>
            </w:r>
          </w:p>
        </w:tc>
      </w:tr>
      <w:tr w:rsidR="0059174E" w:rsidRPr="008B45D2" w:rsidTr="00E0587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59174E" w:rsidRPr="008B45D2" w:rsidTr="00E0587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59174E" w:rsidRPr="008B45D2" w:rsidTr="00E0587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59174E" w:rsidRPr="008B45D2" w:rsidTr="00E0587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6771,0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9174E" w:rsidRPr="008B45D2" w:rsidTr="00E0587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9174E" w:rsidRPr="008B45D2" w:rsidTr="00E0587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9174E" w:rsidRPr="008B45D2" w:rsidTr="00E0587E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9174E" w:rsidRPr="008B45D2" w:rsidTr="00E0587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9174E" w:rsidRPr="008B45D2" w:rsidTr="00E0587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08149F">
            <w:pPr>
              <w:jc w:val="center"/>
              <w:rPr>
                <w:rFonts w:cs="Times New Roman"/>
              </w:rPr>
            </w:pPr>
            <w:r w:rsidRPr="009C0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5372,6</w:t>
            </w:r>
          </w:p>
        </w:tc>
      </w:tr>
      <w:tr w:rsidR="0059174E" w:rsidRPr="008B45D2" w:rsidTr="00E0587E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08149F">
            <w:pPr>
              <w:jc w:val="center"/>
              <w:rPr>
                <w:rFonts w:cs="Times New Roman"/>
              </w:rPr>
            </w:pPr>
            <w:r w:rsidRPr="009C0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5372,6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08149F">
            <w:pPr>
              <w:jc w:val="center"/>
              <w:rPr>
                <w:rFonts w:cs="Times New Roman"/>
              </w:rPr>
            </w:pPr>
            <w:r w:rsidRPr="007A7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5372,6</w:t>
            </w:r>
          </w:p>
        </w:tc>
      </w:tr>
      <w:tr w:rsidR="0059174E" w:rsidRPr="008B45D2" w:rsidTr="00DD76BE">
        <w:trPr>
          <w:trHeight w:val="19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Default="0059174E" w:rsidP="0008149F">
            <w:pPr>
              <w:jc w:val="center"/>
              <w:rPr>
                <w:rFonts w:cs="Times New Roman"/>
              </w:rPr>
            </w:pPr>
            <w:r w:rsidRPr="007A7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161,9</w:t>
            </w:r>
          </w:p>
        </w:tc>
      </w:tr>
      <w:tr w:rsidR="0059174E" w:rsidRPr="008B45D2" w:rsidTr="00DD76BE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174E" w:rsidRDefault="0059174E" w:rsidP="0008149F">
            <w:pPr>
              <w:jc w:val="center"/>
              <w:rPr>
                <w:rFonts w:cs="Times New Roman"/>
              </w:rPr>
            </w:pPr>
            <w:r w:rsidRPr="007A7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161,9</w:t>
            </w:r>
          </w:p>
        </w:tc>
      </w:tr>
      <w:tr w:rsidR="0059174E" w:rsidRPr="008B45D2" w:rsidTr="00E0587E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5151,4</w:t>
            </w:r>
          </w:p>
        </w:tc>
      </w:tr>
      <w:tr w:rsidR="0059174E" w:rsidRPr="008B45D2" w:rsidTr="00E0587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5151,4</w:t>
            </w:r>
          </w:p>
        </w:tc>
      </w:tr>
      <w:tr w:rsidR="0059174E" w:rsidRPr="008B45D2" w:rsidTr="00E0587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59174E" w:rsidRPr="008B45D2" w:rsidTr="00DD76BE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59174E" w:rsidRPr="008B45D2" w:rsidTr="00DD76BE">
        <w:trPr>
          <w:trHeight w:val="2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59174E" w:rsidRPr="008B45D2" w:rsidTr="00DD76BE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59174E" w:rsidRPr="008B45D2" w:rsidTr="00E0587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финансовой поддержки социально ориентированным казачьим обществам в Отрадненском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174E" w:rsidRPr="008B45D2" w:rsidTr="00E0587E">
        <w:trPr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59174E" w:rsidRPr="008B45D2" w:rsidTr="00DD76BE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59174E" w:rsidRPr="008B45D2" w:rsidTr="00E0587E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59174E" w:rsidRPr="008B45D2" w:rsidTr="00DD76BE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</w:tr>
      <w:tr w:rsidR="0059174E" w:rsidRPr="008B45D2" w:rsidTr="00DD76BE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1224,5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742,0</w:t>
            </w:r>
          </w:p>
        </w:tc>
      </w:tr>
      <w:tr w:rsidR="0059174E" w:rsidRPr="008B45D2" w:rsidTr="00E0587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742,0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742,0</w:t>
            </w:r>
          </w:p>
        </w:tc>
      </w:tr>
      <w:tr w:rsidR="0059174E" w:rsidRPr="008B45D2" w:rsidTr="00DD76BE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59174E" w:rsidRPr="008B45D2" w:rsidTr="00DD76BE">
        <w:trPr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59174E" w:rsidRPr="008B45D2" w:rsidTr="00E0587E">
        <w:trPr>
          <w:trHeight w:val="1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59174E" w:rsidRPr="008B45D2" w:rsidTr="00DD76BE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9174E" w:rsidRPr="008B45D2" w:rsidTr="00E0587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59174E" w:rsidRPr="008B45D2" w:rsidTr="00DD76BE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59174E" w:rsidRPr="008B45D2" w:rsidTr="00E0587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59174E" w:rsidRPr="008B45D2" w:rsidTr="00DD76BE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174E" w:rsidRPr="008B45D2" w:rsidTr="00DD76BE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28282,5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26265,0</w:t>
            </w:r>
          </w:p>
        </w:tc>
      </w:tr>
      <w:tr w:rsidR="0059174E" w:rsidRPr="008B45D2" w:rsidTr="00DD76BE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26265,0</w:t>
            </w:r>
          </w:p>
        </w:tc>
      </w:tr>
      <w:tr w:rsidR="0059174E" w:rsidRPr="008B45D2" w:rsidTr="00E0587E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26265,0</w:t>
            </w:r>
          </w:p>
        </w:tc>
      </w:tr>
      <w:tr w:rsidR="0059174E" w:rsidRPr="008B45D2" w:rsidTr="00DD76BE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59174E" w:rsidRPr="008B45D2" w:rsidTr="00DD76BE">
        <w:trPr>
          <w:trHeight w:val="7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59174E" w:rsidRPr="008B45D2" w:rsidTr="00E0587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59174E" w:rsidRPr="008B45D2" w:rsidTr="00DD76BE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59174E" w:rsidRPr="008B45D2" w:rsidTr="00DD76BE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8B45D2" w:rsidTr="00E0587E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8B45D2" w:rsidTr="00E0587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8B45D2" w:rsidTr="00DD76BE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8B45D2" w:rsidTr="00E0587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59174E" w:rsidRPr="008B45D2" w:rsidTr="00DD76B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1896,0</w:t>
            </w:r>
          </w:p>
        </w:tc>
      </w:tr>
      <w:tr w:rsidR="0059174E" w:rsidRPr="008B45D2" w:rsidTr="00E0587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59174E" w:rsidRPr="008B45D2" w:rsidTr="00DD76BE">
        <w:trPr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59174E" w:rsidRPr="008B45D2" w:rsidTr="00DD76BE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59174E" w:rsidRPr="008B45D2" w:rsidTr="00DD76BE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59174E" w:rsidRPr="008B45D2" w:rsidTr="00E0587E">
        <w:trPr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59174E" w:rsidRPr="008B45D2" w:rsidTr="00E0587E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59174E" w:rsidRPr="008B45D2" w:rsidTr="00DD76BE">
        <w:trPr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59174E" w:rsidRPr="008B45D2" w:rsidTr="00DD76BE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22097,5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59174E" w:rsidRPr="008B45D2" w:rsidTr="00E0587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59174E" w:rsidRPr="008B45D2" w:rsidTr="00DD76BE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19000,0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9174E" w:rsidRPr="008B45D2" w:rsidTr="00DD76BE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9174E" w:rsidRPr="008B45D2" w:rsidTr="00DD76BE">
        <w:trPr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9174E" w:rsidRPr="008B45D2" w:rsidTr="00E0587E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9174E" w:rsidRPr="008B45D2" w:rsidTr="00DD76BE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858,8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858,8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59174E" w:rsidRPr="008B45D2" w:rsidTr="00DD76BE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695,5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59174E" w:rsidRPr="008B45D2" w:rsidTr="00E0587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59174E" w:rsidRPr="008B45D2" w:rsidTr="00DD76BE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115359,6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59174E" w:rsidRPr="008B45D2" w:rsidTr="00E0587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59174E" w:rsidRPr="008B45D2" w:rsidTr="00DD76BE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59174E" w:rsidRPr="008B45D2" w:rsidTr="00DD76BE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109504,0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112091,8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67250,3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67250,3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67250,3</w:t>
            </w:r>
          </w:p>
        </w:tc>
      </w:tr>
      <w:tr w:rsidR="0059174E" w:rsidRPr="008B45D2" w:rsidTr="00E0587E">
        <w:trPr>
          <w:trHeight w:val="1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35771,0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35771,0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31479,3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314,8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31164,5</w:t>
            </w:r>
          </w:p>
        </w:tc>
      </w:tr>
      <w:tr w:rsidR="0059174E" w:rsidRPr="008B45D2" w:rsidTr="00E0587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08149F">
            <w:pPr>
              <w:jc w:val="center"/>
              <w:rPr>
                <w:rFonts w:cs="Times New Roman"/>
              </w:rPr>
            </w:pPr>
            <w:r w:rsidRPr="00D70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08149F">
            <w:pPr>
              <w:jc w:val="center"/>
              <w:rPr>
                <w:rFonts w:cs="Times New Roman"/>
              </w:rPr>
            </w:pPr>
            <w:r w:rsidRPr="00365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44841,5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08149F">
            <w:pPr>
              <w:jc w:val="center"/>
              <w:rPr>
                <w:rFonts w:cs="Times New Roman"/>
              </w:rPr>
            </w:pPr>
            <w:r w:rsidRPr="00D70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08149F">
            <w:pPr>
              <w:jc w:val="center"/>
              <w:rPr>
                <w:rFonts w:cs="Times New Roman"/>
              </w:rPr>
            </w:pPr>
            <w:r w:rsidRPr="00365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44841,5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08149F">
            <w:pPr>
              <w:jc w:val="center"/>
              <w:rPr>
                <w:rFonts w:cs="Times New Roman"/>
              </w:rPr>
            </w:pPr>
            <w:r w:rsidRPr="00D70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08149F">
            <w:pPr>
              <w:jc w:val="center"/>
              <w:rPr>
                <w:rFonts w:cs="Times New Roman"/>
              </w:rPr>
            </w:pPr>
            <w:r w:rsidRPr="00365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44841,5</w:t>
            </w:r>
          </w:p>
        </w:tc>
      </w:tr>
      <w:tr w:rsidR="0059174E" w:rsidRPr="008B45D2" w:rsidTr="00DD76BE">
        <w:trPr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08149F">
            <w:pPr>
              <w:jc w:val="center"/>
              <w:rPr>
                <w:rFonts w:cs="Times New Roman"/>
              </w:rPr>
            </w:pPr>
            <w:r w:rsidRPr="00D70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08149F">
            <w:pPr>
              <w:jc w:val="center"/>
              <w:rPr>
                <w:rFonts w:cs="Times New Roman"/>
              </w:rPr>
            </w:pPr>
            <w:r w:rsidRPr="00365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37117,6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08149F">
            <w:pPr>
              <w:jc w:val="center"/>
              <w:rPr>
                <w:rFonts w:cs="Times New Roman"/>
              </w:rPr>
            </w:pPr>
            <w:r w:rsidRPr="00D70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174E" w:rsidRDefault="0059174E" w:rsidP="0008149F">
            <w:pPr>
              <w:jc w:val="center"/>
              <w:rPr>
                <w:rFonts w:cs="Times New Roman"/>
              </w:rPr>
            </w:pPr>
            <w:r w:rsidRPr="00365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37117,6</w:t>
            </w:r>
          </w:p>
        </w:tc>
      </w:tr>
      <w:tr w:rsidR="0059174E" w:rsidRPr="008B45D2" w:rsidTr="00DD76BE">
        <w:trPr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59174E" w:rsidRPr="008B45D2" w:rsidTr="00E0587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59174E" w:rsidRPr="008B45D2" w:rsidTr="00DD76BE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59174E" w:rsidRPr="008B45D2" w:rsidTr="00E0587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25730,0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59174E" w:rsidRPr="008B45D2" w:rsidTr="00DD76BE">
        <w:trPr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59174E" w:rsidRPr="008B45D2" w:rsidTr="00DD76BE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11394,9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1502,3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59174E" w:rsidRPr="008B45D2" w:rsidTr="00E0587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59174E" w:rsidRPr="008B45D2" w:rsidTr="00DD76BE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59174E" w:rsidRPr="008B45D2" w:rsidTr="00E0587E">
        <w:trPr>
          <w:trHeight w:val="14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59174E" w:rsidRPr="008B45D2" w:rsidTr="00E0587E">
        <w:trPr>
          <w:trHeight w:val="1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59174E" w:rsidRPr="008B45D2" w:rsidTr="00DD76BE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59174E" w:rsidRPr="008B45D2" w:rsidTr="00DD76BE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9174E" w:rsidRPr="008B45D2" w:rsidTr="00E0587E">
        <w:trPr>
          <w:trHeight w:val="1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59174E" w:rsidRPr="008B45D2" w:rsidTr="00DD76BE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59174E" w:rsidRPr="008B45D2" w:rsidTr="00DD76B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9174E" w:rsidRPr="008B45D2" w:rsidTr="00E0587E">
        <w:trPr>
          <w:trHeight w:val="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3676CA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818283,6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3676CA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808475,8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3676CA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811541,9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3676CA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801734,1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3676CA">
            <w:pPr>
              <w:jc w:val="center"/>
              <w:rPr>
                <w:rFonts w:cs="Times New Roman"/>
              </w:rPr>
            </w:pPr>
            <w:r w:rsidRPr="008A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257778,6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3676CA">
            <w:pPr>
              <w:jc w:val="center"/>
              <w:rPr>
                <w:rFonts w:cs="Times New Roman"/>
              </w:rPr>
            </w:pPr>
            <w:r w:rsidRPr="00B26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257264,3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3676CA">
            <w:pPr>
              <w:jc w:val="center"/>
              <w:rPr>
                <w:rFonts w:cs="Times New Roman"/>
              </w:rPr>
            </w:pPr>
            <w:r w:rsidRPr="001E1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257778,6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3676CA">
            <w:pPr>
              <w:jc w:val="center"/>
              <w:rPr>
                <w:rFonts w:cs="Times New Roman"/>
              </w:rPr>
            </w:pPr>
            <w:r w:rsidRPr="0056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257264,3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3676CA">
            <w:pPr>
              <w:jc w:val="center"/>
              <w:rPr>
                <w:rFonts w:cs="Times New Roman"/>
              </w:rPr>
            </w:pPr>
            <w:r w:rsidRPr="001E1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257778,6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3676CA">
            <w:pPr>
              <w:jc w:val="center"/>
              <w:rPr>
                <w:rFonts w:cs="Times New Roman"/>
              </w:rPr>
            </w:pPr>
            <w:r w:rsidRPr="0056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257264,3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3676CA">
            <w:pPr>
              <w:jc w:val="center"/>
              <w:rPr>
                <w:rFonts w:cs="Times New Roman"/>
              </w:rPr>
            </w:pPr>
            <w:r w:rsidRPr="001E1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257778,6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3676CA">
            <w:pPr>
              <w:jc w:val="center"/>
              <w:rPr>
                <w:rFonts w:cs="Times New Roman"/>
              </w:rPr>
            </w:pPr>
            <w:r w:rsidRPr="0056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257264,3</w:t>
            </w:r>
          </w:p>
        </w:tc>
      </w:tr>
      <w:tr w:rsidR="0059174E" w:rsidRPr="008B45D2" w:rsidTr="00DD76BE">
        <w:trPr>
          <w:trHeight w:val="2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3676CA">
            <w:pPr>
              <w:jc w:val="center"/>
              <w:rPr>
                <w:rFonts w:cs="Times New Roman"/>
              </w:rPr>
            </w:pPr>
            <w:r w:rsidRPr="001E1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3676CA">
            <w:pPr>
              <w:jc w:val="center"/>
              <w:rPr>
                <w:rFonts w:cs="Times New Roman"/>
              </w:rPr>
            </w:pPr>
            <w:r w:rsidRPr="0056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4229,2</w:t>
            </w:r>
          </w:p>
        </w:tc>
      </w:tr>
      <w:tr w:rsidR="0059174E" w:rsidRPr="008B45D2" w:rsidTr="00E0587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3676CA">
            <w:pPr>
              <w:jc w:val="center"/>
              <w:rPr>
                <w:rFonts w:cs="Times New Roman"/>
              </w:rPr>
            </w:pPr>
            <w:r w:rsidRPr="001E1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174E" w:rsidRDefault="0059174E" w:rsidP="003676CA">
            <w:pPr>
              <w:jc w:val="center"/>
              <w:rPr>
                <w:rFonts w:cs="Times New Roman"/>
              </w:rPr>
            </w:pPr>
            <w:r w:rsidRPr="0056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4229,2</w:t>
            </w:r>
          </w:p>
        </w:tc>
      </w:tr>
      <w:tr w:rsidR="0059174E" w:rsidRPr="008B45D2" w:rsidTr="00DD76BE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173129,9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173129,9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79905,2</w:t>
            </w:r>
          </w:p>
        </w:tc>
      </w:tr>
      <w:tr w:rsidR="0059174E" w:rsidRPr="008B45D2" w:rsidTr="00E0587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79905,2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3676CA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485690,3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3676CA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477664,1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Default="0059174E" w:rsidP="003676CA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485690,3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Default="0059174E" w:rsidP="003676CA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477664,1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3676CA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485690,3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3676CA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477664,1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Default="0059174E" w:rsidP="003676CA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478204,9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Default="0059174E" w:rsidP="003676CA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473022,3</w:t>
            </w:r>
          </w:p>
        </w:tc>
      </w:tr>
      <w:tr w:rsidR="0059174E" w:rsidRPr="008B45D2" w:rsidTr="00DD76BE">
        <w:trPr>
          <w:trHeight w:val="1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Default="0059174E" w:rsidP="003676CA">
            <w:pPr>
              <w:jc w:val="center"/>
              <w:rPr>
                <w:rFonts w:cs="Times New Roman"/>
              </w:rPr>
            </w:pPr>
            <w:r w:rsidRPr="00180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6540,6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Default="0059174E" w:rsidP="003676CA">
            <w:pPr>
              <w:jc w:val="center"/>
              <w:rPr>
                <w:rFonts w:cs="Times New Roman"/>
              </w:rPr>
            </w:pPr>
            <w:r w:rsidRPr="004D3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6795,0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3676CA">
            <w:pPr>
              <w:jc w:val="center"/>
              <w:rPr>
                <w:rFonts w:cs="Times New Roman"/>
              </w:rPr>
            </w:pPr>
            <w:r w:rsidRPr="00180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6540,6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174E" w:rsidRDefault="0059174E" w:rsidP="003676CA">
            <w:pPr>
              <w:jc w:val="center"/>
              <w:rPr>
                <w:rFonts w:cs="Times New Roman"/>
              </w:rPr>
            </w:pPr>
            <w:r w:rsidRPr="004D3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6795,0</w:t>
            </w:r>
          </w:p>
        </w:tc>
      </w:tr>
      <w:tr w:rsidR="0059174E" w:rsidRPr="008B45D2" w:rsidTr="00E0587E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343424,1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343424,1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343424,1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343424,1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2198,3</w:t>
            </w:r>
          </w:p>
        </w:tc>
      </w:tr>
      <w:tr w:rsidR="0059174E" w:rsidRPr="008B45D2" w:rsidTr="00E0587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2198,3</w:t>
            </w:r>
          </w:p>
        </w:tc>
      </w:tr>
      <w:tr w:rsidR="0059174E" w:rsidRPr="008B45D2" w:rsidTr="00DD76BE">
        <w:trPr>
          <w:trHeight w:val="2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1756,6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1756,6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90722,7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90022,0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90722,7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90022,0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8B45D2" w:rsidTr="00E0587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74E" w:rsidRPr="00DF32DE" w:rsidRDefault="0059174E" w:rsidP="000814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DF32DE" w:rsidRDefault="0059174E" w:rsidP="000814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08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4641,8</w:t>
            </w:r>
          </w:p>
        </w:tc>
      </w:tr>
      <w:tr w:rsidR="0059174E" w:rsidRPr="008B45D2" w:rsidTr="00DD76BE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4641,8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4641,8</w:t>
            </w:r>
          </w:p>
        </w:tc>
      </w:tr>
      <w:tr w:rsidR="0059174E" w:rsidRPr="008B45D2" w:rsidTr="00DD76BE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R3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8B45D2" w:rsidTr="00DD76BE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R3 S0600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R3 S0600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3676CA">
            <w:pPr>
              <w:jc w:val="center"/>
              <w:rPr>
                <w:rFonts w:cs="Times New Roman"/>
              </w:rPr>
            </w:pPr>
            <w:r w:rsidRPr="00755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3676CA">
            <w:pPr>
              <w:jc w:val="center"/>
              <w:rPr>
                <w:rFonts w:cs="Times New Roman"/>
              </w:rPr>
            </w:pPr>
            <w:r w:rsidRPr="00923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42040,7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3676CA">
            <w:pPr>
              <w:jc w:val="center"/>
              <w:rPr>
                <w:rFonts w:cs="Times New Roman"/>
              </w:rPr>
            </w:pPr>
            <w:r w:rsidRPr="00755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3676CA">
            <w:pPr>
              <w:jc w:val="center"/>
              <w:rPr>
                <w:rFonts w:cs="Times New Roman"/>
              </w:rPr>
            </w:pPr>
            <w:r w:rsidRPr="00923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42040,7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3676CA">
            <w:pPr>
              <w:jc w:val="center"/>
              <w:rPr>
                <w:rFonts w:cs="Times New Roman"/>
              </w:rPr>
            </w:pPr>
            <w:r w:rsidRPr="00755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3676CA">
            <w:pPr>
              <w:jc w:val="center"/>
              <w:rPr>
                <w:rFonts w:cs="Times New Roman"/>
              </w:rPr>
            </w:pPr>
            <w:r w:rsidRPr="00923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42040,7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3676CA">
            <w:pPr>
              <w:jc w:val="center"/>
              <w:rPr>
                <w:rFonts w:cs="Times New Roman"/>
              </w:rPr>
            </w:pPr>
            <w:r w:rsidRPr="00755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3676CA">
            <w:pPr>
              <w:jc w:val="center"/>
              <w:rPr>
                <w:rFonts w:cs="Times New Roman"/>
              </w:rPr>
            </w:pPr>
            <w:r w:rsidRPr="00923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42040,7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42481,6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41481,0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42481,6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41481,0</w:t>
            </w:r>
          </w:p>
        </w:tc>
      </w:tr>
      <w:tr w:rsidR="0059174E" w:rsidRPr="008B45D2" w:rsidTr="00DD76BE">
        <w:trPr>
          <w:trHeight w:val="19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559,7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174E" w:rsidRDefault="0059174E" w:rsidP="003676CA">
            <w:pPr>
              <w:jc w:val="center"/>
              <w:rPr>
                <w:rFonts w:cs="Times New Roman"/>
              </w:rPr>
            </w:pPr>
            <w:r w:rsidRPr="00983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559,7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3676CA">
            <w:pPr>
              <w:jc w:val="center"/>
              <w:rPr>
                <w:rFonts w:cs="Times New Roman"/>
              </w:rPr>
            </w:pPr>
            <w:r w:rsidRPr="00077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3676CA">
            <w:pPr>
              <w:jc w:val="center"/>
              <w:rPr>
                <w:rFonts w:cs="Times New Roman"/>
              </w:rPr>
            </w:pPr>
            <w:r w:rsidRPr="00983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3965,6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3676CA">
            <w:pPr>
              <w:jc w:val="center"/>
              <w:rPr>
                <w:rFonts w:cs="Times New Roman"/>
              </w:rPr>
            </w:pPr>
            <w:r w:rsidRPr="00077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3676CA">
            <w:pPr>
              <w:jc w:val="center"/>
              <w:rPr>
                <w:rFonts w:cs="Times New Roman"/>
              </w:rPr>
            </w:pPr>
            <w:r w:rsidRPr="00983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3965,6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3676CA">
            <w:pPr>
              <w:jc w:val="center"/>
              <w:rPr>
                <w:rFonts w:cs="Times New Roman"/>
              </w:rPr>
            </w:pPr>
            <w:r w:rsidRPr="00077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Default="0059174E" w:rsidP="003676CA">
            <w:pPr>
              <w:jc w:val="center"/>
              <w:rPr>
                <w:rFonts w:cs="Times New Roman"/>
              </w:rPr>
            </w:pPr>
            <w:r w:rsidRPr="00983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3965,6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3965,6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59174E" w:rsidRPr="008B45D2" w:rsidTr="00E0587E">
        <w:trPr>
          <w:trHeight w:val="1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20799,4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59174E" w:rsidRPr="008B45D2" w:rsidTr="00E0587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59174E" w:rsidRPr="008B45D2" w:rsidTr="00DD76BE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16899,4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860,7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860,7</w:t>
            </w:r>
          </w:p>
        </w:tc>
      </w:tr>
      <w:tr w:rsidR="0059174E" w:rsidTr="00DD76BE">
        <w:tblPrEx>
          <w:tblBorders>
            <w:top w:val="single" w:sz="4" w:space="0" w:color="auto"/>
          </w:tblBorders>
          <w:tblLook w:val="0000"/>
        </w:tblPrEx>
        <w:trPr>
          <w:gridAfter w:val="1"/>
          <w:wAfter w:w="215" w:type="dxa"/>
          <w:trHeight w:val="100"/>
        </w:trPr>
        <w:tc>
          <w:tcPr>
            <w:tcW w:w="15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74E" w:rsidRPr="008B45D2" w:rsidTr="00E0587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860,7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860,7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16038,7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16038,7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7094,7</w:t>
            </w:r>
          </w:p>
        </w:tc>
      </w:tr>
      <w:tr w:rsidR="0059174E" w:rsidRPr="008B45D2" w:rsidTr="00DD76BE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59174E" w:rsidRPr="008B45D2" w:rsidTr="00DD76B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194,2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8944,0</w:t>
            </w:r>
          </w:p>
        </w:tc>
      </w:tr>
      <w:tr w:rsidR="0059174E" w:rsidRPr="008B45D2" w:rsidTr="00DD76BE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59174E" w:rsidRPr="008B45D2" w:rsidTr="00DD76BE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293,4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59174E" w:rsidRPr="008B45D2" w:rsidTr="00E0587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59174E" w:rsidRPr="008B45D2" w:rsidTr="00DD76BE">
        <w:trPr>
          <w:trHeight w:val="1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59174E" w:rsidRPr="008B45D2" w:rsidTr="00E0587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6674,3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61148,5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24127,5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24127,5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24127,5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24127,5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19862,2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19593,7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19593,7</w:t>
            </w:r>
          </w:p>
        </w:tc>
      </w:tr>
      <w:tr w:rsidR="0059174E" w:rsidRPr="008B45D2" w:rsidTr="00DD76BE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59174E" w:rsidRPr="008B45D2" w:rsidTr="00E0587E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59174E" w:rsidRPr="008B45D2" w:rsidTr="00E0587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37021,0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36157,9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35621,0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35521,0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59174E" w:rsidRPr="008B45D2" w:rsidTr="00DD76BE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59174E" w:rsidRPr="008B45D2" w:rsidTr="00DD76BE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8B45D2" w:rsidTr="00E0587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8B45D2" w:rsidTr="00DD76BE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34221,0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34221,0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33934,0</w:t>
            </w:r>
          </w:p>
        </w:tc>
      </w:tr>
      <w:tr w:rsidR="0059174E" w:rsidRPr="008B45D2" w:rsidTr="00DD76BE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30011,7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30011,7</w:t>
            </w:r>
          </w:p>
        </w:tc>
      </w:tr>
      <w:tr w:rsidR="0059174E" w:rsidRPr="008B45D2" w:rsidTr="00DD76BE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3422,3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59174E" w:rsidRPr="008B45D2" w:rsidTr="00DD76BE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174E" w:rsidRPr="008B45D2" w:rsidTr="00E0587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174E" w:rsidRPr="008B45D2" w:rsidTr="00DD76BE">
        <w:trPr>
          <w:trHeight w:val="1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174E" w:rsidRPr="008B45D2" w:rsidTr="00E0587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59174E" w:rsidRPr="008B45D2" w:rsidTr="00DD76BE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</w:tr>
      <w:tr w:rsidR="0059174E" w:rsidRPr="008B45D2" w:rsidTr="00DD76BE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59174E" w:rsidRPr="008B45D2" w:rsidTr="00E0587E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35659,0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35659,0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30646,6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30646,6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30646,6</w:t>
            </w:r>
          </w:p>
        </w:tc>
      </w:tr>
      <w:tr w:rsidR="0059174E" w:rsidRPr="008B45D2" w:rsidTr="00E0587E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30646,6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28131,3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29003,6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28131,3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29003,6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1643,0</w:t>
            </w:r>
          </w:p>
        </w:tc>
      </w:tr>
      <w:tr w:rsidR="0059174E" w:rsidRPr="008B45D2" w:rsidTr="00DD76BE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59174E" w:rsidRPr="008B45D2" w:rsidTr="00DD76BE">
        <w:trPr>
          <w:trHeight w:val="9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8B45D2" w:rsidTr="00E0587E">
        <w:trPr>
          <w:trHeight w:val="1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3478,4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3478,4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3478,4</w:t>
            </w:r>
          </w:p>
        </w:tc>
      </w:tr>
      <w:tr w:rsidR="0059174E" w:rsidRPr="008B45D2" w:rsidTr="00E0587E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174E" w:rsidRPr="008B45D2" w:rsidTr="00DD76BE">
        <w:trPr>
          <w:trHeight w:val="3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3278,4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3278,4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3278,4</w:t>
            </w:r>
          </w:p>
        </w:tc>
      </w:tr>
      <w:tr w:rsidR="0059174E" w:rsidRPr="008B45D2" w:rsidTr="00E0587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59174E" w:rsidRPr="008B45D2" w:rsidTr="00DD76B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59174E" w:rsidRPr="008B45D2" w:rsidTr="00DD76BE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59174E" w:rsidRPr="008B45D2" w:rsidTr="00E0587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59174E" w:rsidRPr="008B45D2" w:rsidTr="00DD76BE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59174E" w:rsidRPr="008B45D2" w:rsidTr="00E0587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59174E" w:rsidRPr="008B45D2" w:rsidTr="00DD76B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59174E" w:rsidRPr="008B45D2" w:rsidTr="00DD76BE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59174E" w:rsidRPr="008B45D2" w:rsidTr="00DD76BE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2E5064">
            <w:pPr>
              <w:tabs>
                <w:tab w:val="center" w:pos="-1370"/>
                <w:tab w:val="left" w:pos="675"/>
              </w:tabs>
              <w:ind w:left="-2315" w:right="148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10,0</w:t>
            </w:r>
          </w:p>
        </w:tc>
      </w:tr>
      <w:tr w:rsidR="0059174E" w:rsidRPr="008B45D2" w:rsidTr="00E0587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59174E" w:rsidRPr="008B45D2" w:rsidTr="00DD76BE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8B45D2" w:rsidRDefault="0059174E" w:rsidP="003676CA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8B45D2">
              <w:rPr>
                <w:rFonts w:ascii="Arial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24300,0</w:t>
            </w:r>
          </w:p>
        </w:tc>
      </w:tr>
      <w:tr w:rsidR="0059174E" w:rsidRPr="008B45D2" w:rsidTr="00DD76B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8B45D2" w:rsidRDefault="0059174E" w:rsidP="003676CA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8B45D2">
              <w:rPr>
                <w:rFonts w:ascii="Arial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24300,0</w:t>
            </w:r>
          </w:p>
        </w:tc>
      </w:tr>
      <w:tr w:rsidR="0059174E" w:rsidRPr="008B45D2" w:rsidTr="00DD76BE">
        <w:trPr>
          <w:trHeight w:val="979"/>
        </w:trPr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:rsidR="0059174E" w:rsidRPr="008B45D2" w:rsidRDefault="0059174E" w:rsidP="003676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59174E" w:rsidRPr="008B45D2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59174E" w:rsidRPr="008B45D2" w:rsidRDefault="0059174E" w:rsidP="003676CA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59174E" w:rsidRPr="00121B79" w:rsidRDefault="0059174E" w:rsidP="00121B7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1B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9174E" w:rsidRPr="00E158EE" w:rsidRDefault="0059174E" w:rsidP="0036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8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 В. Моренко</w:t>
            </w:r>
          </w:p>
        </w:tc>
      </w:tr>
    </w:tbl>
    <w:p w:rsidR="0059174E" w:rsidRDefault="0059174E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74E" w:rsidRDefault="0059174E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  <w:sectPr w:rsidR="0059174E" w:rsidSect="00346258">
          <w:pgSz w:w="16838" w:h="11905" w:orient="landscape" w:code="9"/>
          <w:pgMar w:top="851" w:right="425" w:bottom="284" w:left="284" w:header="720" w:footer="720" w:gutter="0"/>
          <w:pgNumType w:start="0"/>
          <w:cols w:space="720"/>
          <w:titlePg/>
          <w:docGrid w:linePitch="299"/>
        </w:sectPr>
      </w:pPr>
    </w:p>
    <w:p w:rsidR="0059174E" w:rsidRDefault="0059174E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74E" w:rsidRDefault="0059174E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«Приложение 16</w:t>
      </w:r>
    </w:p>
    <w:p w:rsidR="0059174E" w:rsidRDefault="0059174E" w:rsidP="008C646D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59174E" w:rsidRPr="00D641D5" w:rsidRDefault="0059174E" w:rsidP="008C646D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Отрадненский район "О бюджете муниципального образования Отрадненский район на 2020 год и на плановый период 2021 и 2022 годов"</w:t>
      </w:r>
    </w:p>
    <w:p w:rsidR="0059174E" w:rsidRPr="00D641D5" w:rsidRDefault="0059174E" w:rsidP="008C646D">
      <w:pPr>
        <w:ind w:firstLine="43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05.12.2019</w:t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483</w:t>
      </w:r>
    </w:p>
    <w:p w:rsidR="0059174E" w:rsidRPr="00D641D5" w:rsidRDefault="0059174E" w:rsidP="008C646D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74E" w:rsidRDefault="0059174E" w:rsidP="008C646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муниципального</w:t>
      </w:r>
    </w:p>
    <w:p w:rsidR="0059174E" w:rsidRDefault="0059174E" w:rsidP="008C646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Отрадненский район, перечень статей источников</w:t>
      </w:r>
    </w:p>
    <w:p w:rsidR="0059174E" w:rsidRDefault="0059174E" w:rsidP="008C646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финансирования дефицитов бюджетов на 2020 год</w:t>
      </w:r>
    </w:p>
    <w:p w:rsidR="0059174E" w:rsidRDefault="0059174E" w:rsidP="008C646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5382"/>
        <w:gridCol w:w="1382"/>
      </w:tblGrid>
      <w:tr w:rsidR="0059174E" w:rsidRPr="00D641D5" w:rsidTr="00782C6D">
        <w:tc>
          <w:tcPr>
            <w:tcW w:w="3090" w:type="dxa"/>
          </w:tcPr>
          <w:p w:rsidR="0059174E" w:rsidRPr="00D641D5" w:rsidRDefault="0059174E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2" w:type="dxa"/>
          </w:tcPr>
          <w:p w:rsidR="0059174E" w:rsidRPr="00D641D5" w:rsidRDefault="0059174E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82" w:type="dxa"/>
          </w:tcPr>
          <w:p w:rsidR="0059174E" w:rsidRPr="00D641D5" w:rsidRDefault="0059174E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Сумма,                тыс. рублей</w:t>
            </w:r>
          </w:p>
        </w:tc>
      </w:tr>
      <w:tr w:rsidR="0059174E" w:rsidRPr="00D641D5" w:rsidTr="00782C6D">
        <w:tc>
          <w:tcPr>
            <w:tcW w:w="3090" w:type="dxa"/>
          </w:tcPr>
          <w:p w:rsidR="0059174E" w:rsidRPr="00D641D5" w:rsidRDefault="0059174E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5382" w:type="dxa"/>
          </w:tcPr>
          <w:p w:rsidR="0059174E" w:rsidRPr="00D641D5" w:rsidRDefault="0059174E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382" w:type="dxa"/>
          </w:tcPr>
          <w:p w:rsidR="0059174E" w:rsidRPr="004065DD" w:rsidRDefault="0059174E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119290,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59174E" w:rsidRPr="00D641D5" w:rsidTr="00782C6D">
        <w:tc>
          <w:tcPr>
            <w:tcW w:w="3090" w:type="dxa"/>
          </w:tcPr>
          <w:p w:rsidR="0059174E" w:rsidRPr="00D641D5" w:rsidRDefault="0059174E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5382" w:type="dxa"/>
          </w:tcPr>
          <w:p w:rsidR="0059174E" w:rsidRPr="00D641D5" w:rsidRDefault="0059174E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382" w:type="dxa"/>
          </w:tcPr>
          <w:p w:rsidR="0059174E" w:rsidRPr="00D641D5" w:rsidRDefault="0059174E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D641D5" w:rsidTr="00782C6D">
        <w:tc>
          <w:tcPr>
            <w:tcW w:w="3090" w:type="dxa"/>
          </w:tcPr>
          <w:p w:rsidR="0059174E" w:rsidRPr="00D641D5" w:rsidRDefault="0059174E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5382" w:type="dxa"/>
          </w:tcPr>
          <w:p w:rsidR="0059174E" w:rsidRPr="00D641D5" w:rsidRDefault="0059174E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382" w:type="dxa"/>
          </w:tcPr>
          <w:p w:rsidR="0059174E" w:rsidRPr="00D641D5" w:rsidRDefault="0059174E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D641D5" w:rsidRDefault="0059174E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D641D5" w:rsidTr="00782C6D">
        <w:tc>
          <w:tcPr>
            <w:tcW w:w="3090" w:type="dxa"/>
          </w:tcPr>
          <w:p w:rsidR="0059174E" w:rsidRPr="00D641D5" w:rsidRDefault="0059174E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5382" w:type="dxa"/>
          </w:tcPr>
          <w:p w:rsidR="0059174E" w:rsidRPr="00D641D5" w:rsidRDefault="0059174E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382" w:type="dxa"/>
          </w:tcPr>
          <w:p w:rsidR="0059174E" w:rsidRPr="00D641D5" w:rsidRDefault="0059174E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D641D5" w:rsidRDefault="0059174E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D641D5" w:rsidTr="00782C6D">
        <w:tc>
          <w:tcPr>
            <w:tcW w:w="3090" w:type="dxa"/>
          </w:tcPr>
          <w:p w:rsidR="0059174E" w:rsidRPr="00D641D5" w:rsidRDefault="0059174E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5382" w:type="dxa"/>
          </w:tcPr>
          <w:p w:rsidR="0059174E" w:rsidRPr="00D641D5" w:rsidRDefault="0059174E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382" w:type="dxa"/>
          </w:tcPr>
          <w:p w:rsidR="0059174E" w:rsidRPr="00D641D5" w:rsidRDefault="0059174E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D641D5" w:rsidRDefault="0059174E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D641D5" w:rsidTr="00782C6D">
        <w:tc>
          <w:tcPr>
            <w:tcW w:w="3090" w:type="dxa"/>
          </w:tcPr>
          <w:p w:rsidR="0059174E" w:rsidRPr="00D641D5" w:rsidRDefault="0059174E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5382" w:type="dxa"/>
          </w:tcPr>
          <w:p w:rsidR="0059174E" w:rsidRPr="00D641D5" w:rsidRDefault="0059174E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382" w:type="dxa"/>
          </w:tcPr>
          <w:p w:rsidR="0059174E" w:rsidRPr="00D641D5" w:rsidRDefault="0059174E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D641D5" w:rsidRDefault="0059174E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D641D5" w:rsidTr="00782C6D">
        <w:tc>
          <w:tcPr>
            <w:tcW w:w="3090" w:type="dxa"/>
          </w:tcPr>
          <w:p w:rsidR="0059174E" w:rsidRPr="00D641D5" w:rsidRDefault="0059174E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5382" w:type="dxa"/>
          </w:tcPr>
          <w:p w:rsidR="0059174E" w:rsidRPr="00D641D5" w:rsidRDefault="0059174E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2" w:type="dxa"/>
          </w:tcPr>
          <w:p w:rsidR="0059174E" w:rsidRPr="00D641D5" w:rsidRDefault="0059174E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4065DD" w:rsidRDefault="0059174E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114025,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59174E" w:rsidRPr="00D641D5" w:rsidTr="00782C6D">
        <w:trPr>
          <w:trHeight w:val="315"/>
        </w:trPr>
        <w:tc>
          <w:tcPr>
            <w:tcW w:w="3090" w:type="dxa"/>
          </w:tcPr>
          <w:p w:rsidR="0059174E" w:rsidRPr="00D641D5" w:rsidRDefault="0059174E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5382" w:type="dxa"/>
          </w:tcPr>
          <w:p w:rsidR="0059174E" w:rsidRPr="00D641D5" w:rsidRDefault="0059174E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382" w:type="dxa"/>
          </w:tcPr>
          <w:p w:rsidR="0059174E" w:rsidRDefault="0059174E" w:rsidP="00CC067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-1452027,9</w:t>
            </w:r>
          </w:p>
        </w:tc>
      </w:tr>
      <w:tr w:rsidR="0059174E" w:rsidRPr="00D641D5" w:rsidTr="00782C6D">
        <w:tc>
          <w:tcPr>
            <w:tcW w:w="3090" w:type="dxa"/>
          </w:tcPr>
          <w:p w:rsidR="0059174E" w:rsidRPr="00D641D5" w:rsidRDefault="0059174E" w:rsidP="00CC06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5382" w:type="dxa"/>
          </w:tcPr>
          <w:p w:rsidR="0059174E" w:rsidRPr="00D641D5" w:rsidRDefault="0059174E" w:rsidP="00CC06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382" w:type="dxa"/>
          </w:tcPr>
          <w:p w:rsidR="0059174E" w:rsidRDefault="0059174E" w:rsidP="00CC067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-1452027,9</w:t>
            </w:r>
          </w:p>
        </w:tc>
      </w:tr>
      <w:tr w:rsidR="0059174E" w:rsidRPr="00D641D5" w:rsidTr="00782C6D">
        <w:tc>
          <w:tcPr>
            <w:tcW w:w="3090" w:type="dxa"/>
          </w:tcPr>
          <w:p w:rsidR="0059174E" w:rsidRPr="00D641D5" w:rsidRDefault="0059174E" w:rsidP="00CC06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5382" w:type="dxa"/>
          </w:tcPr>
          <w:p w:rsidR="0059174E" w:rsidRPr="00D641D5" w:rsidRDefault="0059174E" w:rsidP="00CC06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82" w:type="dxa"/>
          </w:tcPr>
          <w:p w:rsidR="0059174E" w:rsidRDefault="0059174E" w:rsidP="00CC067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-1452027,9</w:t>
            </w:r>
          </w:p>
        </w:tc>
      </w:tr>
      <w:tr w:rsidR="0059174E" w:rsidRPr="00D641D5" w:rsidTr="00782C6D">
        <w:tc>
          <w:tcPr>
            <w:tcW w:w="3090" w:type="dxa"/>
          </w:tcPr>
          <w:p w:rsidR="0059174E" w:rsidRPr="00D641D5" w:rsidRDefault="0059174E" w:rsidP="00CC06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5382" w:type="dxa"/>
          </w:tcPr>
          <w:p w:rsidR="0059174E" w:rsidRPr="00D641D5" w:rsidRDefault="0059174E" w:rsidP="00CC06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82" w:type="dxa"/>
          </w:tcPr>
          <w:p w:rsidR="0059174E" w:rsidRDefault="0059174E" w:rsidP="00CC067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-1452027,9</w:t>
            </w:r>
          </w:p>
        </w:tc>
      </w:tr>
      <w:tr w:rsidR="0059174E" w:rsidRPr="00D641D5" w:rsidTr="00782C6D">
        <w:trPr>
          <w:trHeight w:val="303"/>
        </w:trPr>
        <w:tc>
          <w:tcPr>
            <w:tcW w:w="3090" w:type="dxa"/>
          </w:tcPr>
          <w:p w:rsidR="0059174E" w:rsidRPr="00D641D5" w:rsidRDefault="0059174E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5382" w:type="dxa"/>
          </w:tcPr>
          <w:p w:rsidR="0059174E" w:rsidRPr="00D641D5" w:rsidRDefault="0059174E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382" w:type="dxa"/>
          </w:tcPr>
          <w:p w:rsidR="0059174E" w:rsidRDefault="0059174E" w:rsidP="00CC067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1566052,9</w:t>
            </w:r>
          </w:p>
        </w:tc>
      </w:tr>
      <w:tr w:rsidR="0059174E" w:rsidRPr="00D641D5" w:rsidTr="00782C6D">
        <w:trPr>
          <w:trHeight w:val="402"/>
        </w:trPr>
        <w:tc>
          <w:tcPr>
            <w:tcW w:w="3090" w:type="dxa"/>
          </w:tcPr>
          <w:p w:rsidR="0059174E" w:rsidRPr="00D641D5" w:rsidRDefault="0059174E" w:rsidP="00CC06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5382" w:type="dxa"/>
          </w:tcPr>
          <w:p w:rsidR="0059174E" w:rsidRPr="00D641D5" w:rsidRDefault="0059174E" w:rsidP="00CC06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1382" w:type="dxa"/>
          </w:tcPr>
          <w:p w:rsidR="0059174E" w:rsidRDefault="0059174E" w:rsidP="00CC067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1566052,9</w:t>
            </w:r>
          </w:p>
        </w:tc>
      </w:tr>
      <w:tr w:rsidR="0059174E" w:rsidRPr="00D641D5" w:rsidTr="00782C6D">
        <w:tc>
          <w:tcPr>
            <w:tcW w:w="3090" w:type="dxa"/>
          </w:tcPr>
          <w:p w:rsidR="0059174E" w:rsidRPr="00D641D5" w:rsidRDefault="0059174E" w:rsidP="00CC06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5382" w:type="dxa"/>
          </w:tcPr>
          <w:p w:rsidR="0059174E" w:rsidRPr="00D641D5" w:rsidRDefault="0059174E" w:rsidP="00CC06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82" w:type="dxa"/>
          </w:tcPr>
          <w:p w:rsidR="0059174E" w:rsidRDefault="0059174E" w:rsidP="00CC067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1566052,9</w:t>
            </w:r>
          </w:p>
        </w:tc>
      </w:tr>
      <w:tr w:rsidR="0059174E" w:rsidRPr="00D641D5" w:rsidTr="00782C6D">
        <w:tc>
          <w:tcPr>
            <w:tcW w:w="3090" w:type="dxa"/>
          </w:tcPr>
          <w:p w:rsidR="0059174E" w:rsidRPr="00D641D5" w:rsidRDefault="0059174E" w:rsidP="00CC06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5382" w:type="dxa"/>
          </w:tcPr>
          <w:p w:rsidR="0059174E" w:rsidRPr="00D641D5" w:rsidRDefault="0059174E" w:rsidP="00CC06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82" w:type="dxa"/>
          </w:tcPr>
          <w:p w:rsidR="0059174E" w:rsidRDefault="0059174E" w:rsidP="00CC067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1566052,9</w:t>
            </w:r>
          </w:p>
        </w:tc>
      </w:tr>
      <w:tr w:rsidR="0059174E" w:rsidRPr="00D641D5" w:rsidTr="00782C6D">
        <w:tc>
          <w:tcPr>
            <w:tcW w:w="3090" w:type="dxa"/>
          </w:tcPr>
          <w:p w:rsidR="0059174E" w:rsidRPr="00D641D5" w:rsidRDefault="0059174E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5382" w:type="dxa"/>
          </w:tcPr>
          <w:p w:rsidR="0059174E" w:rsidRPr="00D641D5" w:rsidRDefault="0059174E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82" w:type="dxa"/>
          </w:tcPr>
          <w:p w:rsidR="0059174E" w:rsidRPr="00D641D5" w:rsidRDefault="0059174E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D641D5" w:rsidRDefault="0059174E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59174E" w:rsidRPr="00D641D5" w:rsidTr="00782C6D">
        <w:tc>
          <w:tcPr>
            <w:tcW w:w="3090" w:type="dxa"/>
          </w:tcPr>
          <w:p w:rsidR="0059174E" w:rsidRPr="00D641D5" w:rsidRDefault="0059174E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5382" w:type="dxa"/>
          </w:tcPr>
          <w:p w:rsidR="0059174E" w:rsidRPr="00D641D5" w:rsidRDefault="0059174E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РФ</w:t>
            </w:r>
          </w:p>
        </w:tc>
        <w:tc>
          <w:tcPr>
            <w:tcW w:w="1382" w:type="dxa"/>
          </w:tcPr>
          <w:p w:rsidR="0059174E" w:rsidRPr="00D641D5" w:rsidRDefault="0059174E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D641D5" w:rsidRDefault="0059174E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59174E" w:rsidRPr="00D641D5" w:rsidTr="00782C6D">
        <w:tc>
          <w:tcPr>
            <w:tcW w:w="3090" w:type="dxa"/>
          </w:tcPr>
          <w:p w:rsidR="0059174E" w:rsidRPr="00D641D5" w:rsidRDefault="0059174E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5382" w:type="dxa"/>
          </w:tcPr>
          <w:p w:rsidR="0059174E" w:rsidRPr="00D641D5" w:rsidRDefault="0059174E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382" w:type="dxa"/>
          </w:tcPr>
          <w:p w:rsidR="0059174E" w:rsidRPr="00D641D5" w:rsidRDefault="0059174E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D641D5" w:rsidRDefault="0059174E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19265,0</w:t>
            </w:r>
          </w:p>
        </w:tc>
      </w:tr>
      <w:tr w:rsidR="0059174E" w:rsidRPr="00D641D5" w:rsidTr="00782C6D">
        <w:tc>
          <w:tcPr>
            <w:tcW w:w="3090" w:type="dxa"/>
          </w:tcPr>
          <w:p w:rsidR="0059174E" w:rsidRPr="00D641D5" w:rsidRDefault="0059174E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5382" w:type="dxa"/>
          </w:tcPr>
          <w:p w:rsidR="0059174E" w:rsidRPr="00D641D5" w:rsidRDefault="0059174E" w:rsidP="00782C6D">
            <w:pPr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382" w:type="dxa"/>
          </w:tcPr>
          <w:p w:rsidR="0059174E" w:rsidRPr="00D641D5" w:rsidRDefault="0059174E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D641D5" w:rsidRDefault="0059174E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19265,0</w:t>
            </w:r>
          </w:p>
        </w:tc>
      </w:tr>
      <w:tr w:rsidR="0059174E" w:rsidRPr="00D641D5" w:rsidTr="00782C6D">
        <w:tc>
          <w:tcPr>
            <w:tcW w:w="3090" w:type="dxa"/>
          </w:tcPr>
          <w:p w:rsidR="0059174E" w:rsidRPr="00D641D5" w:rsidRDefault="0059174E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5382" w:type="dxa"/>
          </w:tcPr>
          <w:p w:rsidR="0059174E" w:rsidRPr="00D641D5" w:rsidRDefault="0059174E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382" w:type="dxa"/>
          </w:tcPr>
          <w:p w:rsidR="0059174E" w:rsidRPr="00D641D5" w:rsidRDefault="0059174E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D641D5" w:rsidRDefault="0059174E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D641D5" w:rsidRDefault="0059174E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19265,0</w:t>
            </w:r>
          </w:p>
        </w:tc>
      </w:tr>
      <w:tr w:rsidR="0059174E" w:rsidRPr="00D641D5" w:rsidTr="00782C6D">
        <w:tc>
          <w:tcPr>
            <w:tcW w:w="3090" w:type="dxa"/>
          </w:tcPr>
          <w:p w:rsidR="0059174E" w:rsidRPr="00D641D5" w:rsidRDefault="0059174E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5382" w:type="dxa"/>
          </w:tcPr>
          <w:p w:rsidR="0059174E" w:rsidRPr="00D641D5" w:rsidRDefault="0059174E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382" w:type="dxa"/>
          </w:tcPr>
          <w:p w:rsidR="0059174E" w:rsidRPr="00D641D5" w:rsidRDefault="0059174E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D641D5" w:rsidRDefault="0059174E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59174E" w:rsidRPr="00D641D5" w:rsidTr="00782C6D">
        <w:tc>
          <w:tcPr>
            <w:tcW w:w="3090" w:type="dxa"/>
          </w:tcPr>
          <w:p w:rsidR="0059174E" w:rsidRPr="00D641D5" w:rsidRDefault="0059174E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5382" w:type="dxa"/>
          </w:tcPr>
          <w:p w:rsidR="0059174E" w:rsidRPr="00D641D5" w:rsidRDefault="0059174E" w:rsidP="00782C6D">
            <w:pPr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382" w:type="dxa"/>
          </w:tcPr>
          <w:p w:rsidR="0059174E" w:rsidRPr="00D641D5" w:rsidRDefault="0059174E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D641D5" w:rsidRDefault="0059174E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59174E" w:rsidRPr="00D641D5" w:rsidTr="00782C6D">
        <w:tc>
          <w:tcPr>
            <w:tcW w:w="3090" w:type="dxa"/>
          </w:tcPr>
          <w:p w:rsidR="0059174E" w:rsidRPr="00D641D5" w:rsidRDefault="0059174E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5382" w:type="dxa"/>
          </w:tcPr>
          <w:p w:rsidR="0059174E" w:rsidRPr="00D641D5" w:rsidRDefault="0059174E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382" w:type="dxa"/>
          </w:tcPr>
          <w:p w:rsidR="0059174E" w:rsidRPr="00D641D5" w:rsidRDefault="0059174E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D641D5" w:rsidRDefault="0059174E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D641D5" w:rsidRDefault="0059174E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</w:tbl>
    <w:p w:rsidR="0059174E" w:rsidRPr="00121B79" w:rsidRDefault="0059174E" w:rsidP="00121B79">
      <w:pPr>
        <w:jc w:val="right"/>
        <w:rPr>
          <w:rFonts w:ascii="Times New Roman" w:hAnsi="Times New Roman" w:cs="Times New Roman"/>
          <w:sz w:val="28"/>
          <w:szCs w:val="28"/>
        </w:rPr>
      </w:pPr>
      <w:r w:rsidRPr="00121B79">
        <w:rPr>
          <w:rFonts w:ascii="Times New Roman" w:hAnsi="Times New Roman" w:cs="Times New Roman"/>
          <w:sz w:val="28"/>
          <w:szCs w:val="28"/>
        </w:rPr>
        <w:t>»</w:t>
      </w:r>
    </w:p>
    <w:p w:rsidR="0059174E" w:rsidRDefault="0059174E" w:rsidP="008C6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174E" w:rsidRPr="007D309F" w:rsidRDefault="0059174E" w:rsidP="008C646D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59174E" w:rsidRDefault="0059174E" w:rsidP="000A725A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Отрадненский район  </w:t>
      </w:r>
      <w:r w:rsidRPr="007D309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309F">
        <w:rPr>
          <w:rFonts w:ascii="Times New Roman" w:hAnsi="Times New Roman" w:cs="Times New Roman"/>
          <w:sz w:val="28"/>
          <w:szCs w:val="28"/>
        </w:rPr>
        <w:t xml:space="preserve">    Т.В.Моренко</w:t>
      </w:r>
    </w:p>
    <w:p w:rsidR="0059174E" w:rsidRDefault="0059174E" w:rsidP="000A725A">
      <w:pPr>
        <w:rPr>
          <w:rFonts w:ascii="Times New Roman" w:hAnsi="Times New Roman" w:cs="Times New Roman"/>
          <w:sz w:val="28"/>
          <w:szCs w:val="28"/>
        </w:rPr>
      </w:pPr>
    </w:p>
    <w:p w:rsidR="0059174E" w:rsidRPr="00E3043B" w:rsidRDefault="0059174E" w:rsidP="00EB57CE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«</w:t>
      </w:r>
      <w:r w:rsidRPr="00E3043B">
        <w:rPr>
          <w:rFonts w:ascii="Times New Roman" w:hAnsi="Times New Roman" w:cs="Times New Roman"/>
          <w:sz w:val="28"/>
          <w:szCs w:val="28"/>
          <w:lang w:eastAsia="ru-RU"/>
        </w:rPr>
        <w:t>Приложение 17</w:t>
      </w:r>
    </w:p>
    <w:p w:rsidR="0059174E" w:rsidRDefault="0059174E" w:rsidP="00EB57CE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043B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муниципального </w:t>
      </w:r>
    </w:p>
    <w:p w:rsidR="0059174E" w:rsidRDefault="0059174E" w:rsidP="00EB57CE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043B">
        <w:rPr>
          <w:rFonts w:ascii="Times New Roman" w:hAnsi="Times New Roman" w:cs="Times New Roman"/>
          <w:sz w:val="28"/>
          <w:szCs w:val="28"/>
          <w:lang w:eastAsia="ru-RU"/>
        </w:rPr>
        <w:t>образования Отрадненский район "О бюджете муниципального образования Отрадненский район на 2020 год и на плановый период 2021 и 2022 годов"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9174E" w:rsidRDefault="0059174E" w:rsidP="00EB57CE">
      <w:pPr>
        <w:tabs>
          <w:tab w:val="left" w:pos="4800"/>
        </w:tabs>
        <w:ind w:left="480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3043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05.12.2019</w:t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483</w:t>
      </w:r>
    </w:p>
    <w:p w:rsidR="0059174E" w:rsidRPr="00E3043B" w:rsidRDefault="0059174E" w:rsidP="00EB57CE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74E" w:rsidRPr="00E3043B" w:rsidRDefault="0059174E" w:rsidP="00EB57C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04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04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2021 и 2022 годы</w:t>
      </w:r>
    </w:p>
    <w:p w:rsidR="0059174E" w:rsidRPr="00E3043B" w:rsidRDefault="0059174E" w:rsidP="00EB57C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74E" w:rsidRPr="00E3043B" w:rsidRDefault="0059174E" w:rsidP="00EB57CE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3043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043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043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043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043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043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043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тыс. рублей</w:t>
      </w:r>
    </w:p>
    <w:tbl>
      <w:tblPr>
        <w:tblW w:w="0" w:type="auto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2"/>
        <w:gridCol w:w="4536"/>
        <w:gridCol w:w="1417"/>
        <w:gridCol w:w="1418"/>
      </w:tblGrid>
      <w:tr w:rsidR="0059174E" w:rsidRPr="00E3043B" w:rsidTr="00593D14">
        <w:tc>
          <w:tcPr>
            <w:tcW w:w="3092" w:type="dxa"/>
          </w:tcPr>
          <w:p w:rsidR="0059174E" w:rsidRPr="00E3043B" w:rsidRDefault="0059174E" w:rsidP="00593D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36" w:type="dxa"/>
          </w:tcPr>
          <w:p w:rsidR="0059174E" w:rsidRPr="00E3043B" w:rsidRDefault="0059174E" w:rsidP="00593D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</w:tcPr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59174E" w:rsidRPr="00E3043B" w:rsidTr="00593D14">
        <w:tc>
          <w:tcPr>
            <w:tcW w:w="3092" w:type="dxa"/>
          </w:tcPr>
          <w:p w:rsidR="0059174E" w:rsidRPr="00E3043B" w:rsidRDefault="0059174E" w:rsidP="00593D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4536" w:type="dxa"/>
          </w:tcPr>
          <w:p w:rsidR="0059174E" w:rsidRPr="00E3043B" w:rsidRDefault="0059174E" w:rsidP="00593D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7" w:type="dxa"/>
          </w:tcPr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E3043B" w:rsidTr="00593D14">
        <w:tc>
          <w:tcPr>
            <w:tcW w:w="3092" w:type="dxa"/>
          </w:tcPr>
          <w:p w:rsidR="0059174E" w:rsidRPr="00E3043B" w:rsidRDefault="0059174E" w:rsidP="00593D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4536" w:type="dxa"/>
          </w:tcPr>
          <w:p w:rsidR="0059174E" w:rsidRPr="00E3043B" w:rsidRDefault="0059174E" w:rsidP="00593D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417" w:type="dxa"/>
          </w:tcPr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E3043B" w:rsidTr="00593D14">
        <w:trPr>
          <w:trHeight w:val="701"/>
        </w:trPr>
        <w:tc>
          <w:tcPr>
            <w:tcW w:w="3092" w:type="dxa"/>
          </w:tcPr>
          <w:p w:rsidR="0059174E" w:rsidRPr="00E3043B" w:rsidRDefault="0059174E" w:rsidP="00593D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4536" w:type="dxa"/>
          </w:tcPr>
          <w:p w:rsidR="0059174E" w:rsidRPr="00E3043B" w:rsidRDefault="0059174E" w:rsidP="00593D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E3043B" w:rsidTr="00593D14">
        <w:trPr>
          <w:trHeight w:val="940"/>
        </w:trPr>
        <w:tc>
          <w:tcPr>
            <w:tcW w:w="3092" w:type="dxa"/>
          </w:tcPr>
          <w:p w:rsidR="0059174E" w:rsidRPr="00E3043B" w:rsidRDefault="0059174E" w:rsidP="00593D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4536" w:type="dxa"/>
          </w:tcPr>
          <w:p w:rsidR="0059174E" w:rsidRPr="00E3043B" w:rsidRDefault="0059174E" w:rsidP="00593D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7" w:type="dxa"/>
          </w:tcPr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E3043B" w:rsidTr="00593D14">
        <w:trPr>
          <w:trHeight w:val="781"/>
        </w:trPr>
        <w:tc>
          <w:tcPr>
            <w:tcW w:w="3092" w:type="dxa"/>
          </w:tcPr>
          <w:p w:rsidR="0059174E" w:rsidRPr="00E3043B" w:rsidRDefault="0059174E" w:rsidP="00593D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4536" w:type="dxa"/>
          </w:tcPr>
          <w:p w:rsidR="0059174E" w:rsidRPr="00E3043B" w:rsidRDefault="0059174E" w:rsidP="00593D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417" w:type="dxa"/>
          </w:tcPr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E3043B" w:rsidTr="00593D14">
        <w:tc>
          <w:tcPr>
            <w:tcW w:w="3092" w:type="dxa"/>
          </w:tcPr>
          <w:p w:rsidR="0059174E" w:rsidRPr="00E3043B" w:rsidRDefault="0059174E" w:rsidP="00593D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4536" w:type="dxa"/>
          </w:tcPr>
          <w:p w:rsidR="0059174E" w:rsidRPr="00E3043B" w:rsidRDefault="0059174E" w:rsidP="00593D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E3043B" w:rsidTr="00593D14">
        <w:tc>
          <w:tcPr>
            <w:tcW w:w="3092" w:type="dxa"/>
          </w:tcPr>
          <w:p w:rsidR="0059174E" w:rsidRPr="00E3043B" w:rsidRDefault="0059174E" w:rsidP="00593D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4536" w:type="dxa"/>
          </w:tcPr>
          <w:p w:rsidR="0059174E" w:rsidRPr="00E3043B" w:rsidRDefault="0059174E" w:rsidP="00593D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59174E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59174E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E3043B" w:rsidTr="00593D14">
        <w:tc>
          <w:tcPr>
            <w:tcW w:w="3092" w:type="dxa"/>
          </w:tcPr>
          <w:p w:rsidR="0059174E" w:rsidRPr="00E3043B" w:rsidRDefault="0059174E" w:rsidP="00593D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4536" w:type="dxa"/>
          </w:tcPr>
          <w:p w:rsidR="0059174E" w:rsidRPr="00E3043B" w:rsidRDefault="0059174E" w:rsidP="00593D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:rsidR="0059174E" w:rsidRDefault="0059174E" w:rsidP="00EB57C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-1236712,4</w:t>
            </w:r>
          </w:p>
        </w:tc>
        <w:tc>
          <w:tcPr>
            <w:tcW w:w="1418" w:type="dxa"/>
          </w:tcPr>
          <w:p w:rsidR="0059174E" w:rsidRDefault="0059174E" w:rsidP="00EB57C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-1242580,8</w:t>
            </w:r>
          </w:p>
        </w:tc>
      </w:tr>
      <w:tr w:rsidR="0059174E" w:rsidRPr="00E3043B" w:rsidTr="00593D14">
        <w:tc>
          <w:tcPr>
            <w:tcW w:w="3092" w:type="dxa"/>
          </w:tcPr>
          <w:p w:rsidR="0059174E" w:rsidRPr="00E3043B" w:rsidRDefault="0059174E" w:rsidP="00EB57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4536" w:type="dxa"/>
          </w:tcPr>
          <w:p w:rsidR="0059174E" w:rsidRPr="00E3043B" w:rsidRDefault="0059174E" w:rsidP="00EB57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59174E" w:rsidRDefault="0059174E" w:rsidP="00EB57C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-1236712,4</w:t>
            </w:r>
          </w:p>
        </w:tc>
        <w:tc>
          <w:tcPr>
            <w:tcW w:w="1418" w:type="dxa"/>
          </w:tcPr>
          <w:p w:rsidR="0059174E" w:rsidRDefault="0059174E" w:rsidP="00EB57C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-1242580,8</w:t>
            </w:r>
          </w:p>
        </w:tc>
      </w:tr>
      <w:tr w:rsidR="0059174E" w:rsidRPr="00E3043B" w:rsidTr="00593D14">
        <w:tc>
          <w:tcPr>
            <w:tcW w:w="3092" w:type="dxa"/>
          </w:tcPr>
          <w:p w:rsidR="0059174E" w:rsidRPr="00E3043B" w:rsidRDefault="0059174E" w:rsidP="00EB57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4536" w:type="dxa"/>
          </w:tcPr>
          <w:p w:rsidR="0059174E" w:rsidRPr="00E3043B" w:rsidRDefault="0059174E" w:rsidP="00EB57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59174E" w:rsidRDefault="0059174E" w:rsidP="00EB57C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-1236712,4</w:t>
            </w:r>
          </w:p>
        </w:tc>
        <w:tc>
          <w:tcPr>
            <w:tcW w:w="1418" w:type="dxa"/>
          </w:tcPr>
          <w:p w:rsidR="0059174E" w:rsidRDefault="0059174E" w:rsidP="00EB57C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-1242580,8</w:t>
            </w:r>
          </w:p>
        </w:tc>
      </w:tr>
      <w:tr w:rsidR="0059174E" w:rsidRPr="00E3043B" w:rsidTr="00593D14">
        <w:trPr>
          <w:trHeight w:val="710"/>
        </w:trPr>
        <w:tc>
          <w:tcPr>
            <w:tcW w:w="3092" w:type="dxa"/>
          </w:tcPr>
          <w:p w:rsidR="0059174E" w:rsidRPr="00E3043B" w:rsidRDefault="0059174E" w:rsidP="00EB57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4536" w:type="dxa"/>
          </w:tcPr>
          <w:p w:rsidR="0059174E" w:rsidRPr="00E3043B" w:rsidRDefault="0059174E" w:rsidP="00EB57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59174E" w:rsidRDefault="0059174E" w:rsidP="00EB57C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-1236712,4</w:t>
            </w:r>
          </w:p>
        </w:tc>
        <w:tc>
          <w:tcPr>
            <w:tcW w:w="1418" w:type="dxa"/>
          </w:tcPr>
          <w:p w:rsidR="0059174E" w:rsidRDefault="0059174E" w:rsidP="00EB57C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-1242580,8</w:t>
            </w:r>
          </w:p>
        </w:tc>
      </w:tr>
      <w:tr w:rsidR="0059174E" w:rsidRPr="00E3043B" w:rsidTr="00593D14">
        <w:tc>
          <w:tcPr>
            <w:tcW w:w="3092" w:type="dxa"/>
          </w:tcPr>
          <w:p w:rsidR="0059174E" w:rsidRPr="00E3043B" w:rsidRDefault="0059174E" w:rsidP="00593D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4536" w:type="dxa"/>
          </w:tcPr>
          <w:p w:rsidR="0059174E" w:rsidRPr="00E3043B" w:rsidRDefault="0059174E" w:rsidP="00593D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:rsidR="0059174E" w:rsidRDefault="0059174E" w:rsidP="00593D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Default="0059174E" w:rsidP="00EB57C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1236712,4</w:t>
            </w:r>
          </w:p>
        </w:tc>
        <w:tc>
          <w:tcPr>
            <w:tcW w:w="1418" w:type="dxa"/>
          </w:tcPr>
          <w:p w:rsidR="0059174E" w:rsidRDefault="0059174E" w:rsidP="00593D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Default="0059174E" w:rsidP="00EB57C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1242580,8</w:t>
            </w:r>
          </w:p>
        </w:tc>
      </w:tr>
      <w:tr w:rsidR="0059174E" w:rsidRPr="00E3043B" w:rsidTr="00593D14">
        <w:tc>
          <w:tcPr>
            <w:tcW w:w="3092" w:type="dxa"/>
          </w:tcPr>
          <w:p w:rsidR="0059174E" w:rsidRPr="00E3043B" w:rsidRDefault="0059174E" w:rsidP="00EB57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4536" w:type="dxa"/>
          </w:tcPr>
          <w:p w:rsidR="0059174E" w:rsidRPr="00E3043B" w:rsidRDefault="0059174E" w:rsidP="00EB57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1417" w:type="dxa"/>
          </w:tcPr>
          <w:p w:rsidR="0059174E" w:rsidRDefault="0059174E" w:rsidP="00EB57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Default="0059174E" w:rsidP="00EB57C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1236712,4</w:t>
            </w:r>
          </w:p>
        </w:tc>
        <w:tc>
          <w:tcPr>
            <w:tcW w:w="1418" w:type="dxa"/>
          </w:tcPr>
          <w:p w:rsidR="0059174E" w:rsidRDefault="0059174E" w:rsidP="00EB57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Default="0059174E" w:rsidP="00EB57C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1242580,8</w:t>
            </w:r>
          </w:p>
        </w:tc>
      </w:tr>
      <w:tr w:rsidR="0059174E" w:rsidRPr="00E3043B" w:rsidTr="00593D14">
        <w:trPr>
          <w:trHeight w:val="653"/>
        </w:trPr>
        <w:tc>
          <w:tcPr>
            <w:tcW w:w="3092" w:type="dxa"/>
          </w:tcPr>
          <w:p w:rsidR="0059174E" w:rsidRPr="00E3043B" w:rsidRDefault="0059174E" w:rsidP="00EB57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4536" w:type="dxa"/>
          </w:tcPr>
          <w:p w:rsidR="0059174E" w:rsidRPr="00E3043B" w:rsidRDefault="0059174E" w:rsidP="00EB57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59174E" w:rsidRDefault="0059174E" w:rsidP="00EB57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Default="0059174E" w:rsidP="00EB57C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1236712,4</w:t>
            </w:r>
          </w:p>
        </w:tc>
        <w:tc>
          <w:tcPr>
            <w:tcW w:w="1418" w:type="dxa"/>
          </w:tcPr>
          <w:p w:rsidR="0059174E" w:rsidRDefault="0059174E" w:rsidP="00EB57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Default="0059174E" w:rsidP="00EB57C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1242580,8</w:t>
            </w:r>
          </w:p>
        </w:tc>
      </w:tr>
      <w:tr w:rsidR="0059174E" w:rsidRPr="00E3043B" w:rsidTr="00593D14">
        <w:tc>
          <w:tcPr>
            <w:tcW w:w="3092" w:type="dxa"/>
          </w:tcPr>
          <w:p w:rsidR="0059174E" w:rsidRPr="00E3043B" w:rsidRDefault="0059174E" w:rsidP="00EB57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4536" w:type="dxa"/>
          </w:tcPr>
          <w:p w:rsidR="0059174E" w:rsidRPr="00E3043B" w:rsidRDefault="0059174E" w:rsidP="00EB57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59174E" w:rsidRDefault="0059174E" w:rsidP="00EB57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Default="0059174E" w:rsidP="00EB57C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1236712,4</w:t>
            </w:r>
          </w:p>
        </w:tc>
        <w:tc>
          <w:tcPr>
            <w:tcW w:w="1418" w:type="dxa"/>
          </w:tcPr>
          <w:p w:rsidR="0059174E" w:rsidRDefault="0059174E" w:rsidP="00EB57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Default="0059174E" w:rsidP="00EB57C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1242580,8</w:t>
            </w:r>
          </w:p>
        </w:tc>
      </w:tr>
      <w:tr w:rsidR="0059174E" w:rsidRPr="00E3043B" w:rsidTr="00593D14">
        <w:tc>
          <w:tcPr>
            <w:tcW w:w="3092" w:type="dxa"/>
          </w:tcPr>
          <w:p w:rsidR="0059174E" w:rsidRPr="00E3043B" w:rsidRDefault="0059174E" w:rsidP="00593D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4536" w:type="dxa"/>
          </w:tcPr>
          <w:p w:rsidR="0059174E" w:rsidRPr="00E3043B" w:rsidRDefault="0059174E" w:rsidP="00593D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E3043B" w:rsidTr="00593D14">
        <w:tc>
          <w:tcPr>
            <w:tcW w:w="3092" w:type="dxa"/>
          </w:tcPr>
          <w:p w:rsidR="0059174E" w:rsidRPr="00E3043B" w:rsidRDefault="0059174E" w:rsidP="00593D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4536" w:type="dxa"/>
          </w:tcPr>
          <w:p w:rsidR="0059174E" w:rsidRPr="00E3043B" w:rsidRDefault="0059174E" w:rsidP="00593D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РФ</w:t>
            </w:r>
          </w:p>
        </w:tc>
        <w:tc>
          <w:tcPr>
            <w:tcW w:w="1417" w:type="dxa"/>
          </w:tcPr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E3043B" w:rsidTr="00593D14">
        <w:tc>
          <w:tcPr>
            <w:tcW w:w="3092" w:type="dxa"/>
          </w:tcPr>
          <w:p w:rsidR="0059174E" w:rsidRPr="00E3043B" w:rsidRDefault="0059174E" w:rsidP="00593D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4536" w:type="dxa"/>
          </w:tcPr>
          <w:p w:rsidR="0059174E" w:rsidRPr="00E3043B" w:rsidRDefault="0059174E" w:rsidP="00593D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7" w:type="dxa"/>
          </w:tcPr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E3043B" w:rsidTr="00593D14">
        <w:tc>
          <w:tcPr>
            <w:tcW w:w="3092" w:type="dxa"/>
          </w:tcPr>
          <w:p w:rsidR="0059174E" w:rsidRPr="00E3043B" w:rsidRDefault="0059174E" w:rsidP="00593D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4536" w:type="dxa"/>
          </w:tcPr>
          <w:p w:rsidR="0059174E" w:rsidRPr="00E3043B" w:rsidRDefault="0059174E" w:rsidP="00593D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7" w:type="dxa"/>
          </w:tcPr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E3043B" w:rsidTr="00593D14">
        <w:tc>
          <w:tcPr>
            <w:tcW w:w="3092" w:type="dxa"/>
          </w:tcPr>
          <w:p w:rsidR="0059174E" w:rsidRPr="00E3043B" w:rsidRDefault="0059174E" w:rsidP="00593D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4536" w:type="dxa"/>
          </w:tcPr>
          <w:p w:rsidR="0059174E" w:rsidRPr="00E3043B" w:rsidRDefault="0059174E" w:rsidP="00593D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E3043B" w:rsidTr="00593D14">
        <w:tc>
          <w:tcPr>
            <w:tcW w:w="3092" w:type="dxa"/>
          </w:tcPr>
          <w:p w:rsidR="0059174E" w:rsidRPr="00E3043B" w:rsidRDefault="0059174E" w:rsidP="00593D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4536" w:type="dxa"/>
          </w:tcPr>
          <w:p w:rsidR="0059174E" w:rsidRPr="00E3043B" w:rsidRDefault="0059174E" w:rsidP="00593D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417" w:type="dxa"/>
          </w:tcPr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E3043B" w:rsidTr="00593D14">
        <w:tc>
          <w:tcPr>
            <w:tcW w:w="3092" w:type="dxa"/>
          </w:tcPr>
          <w:p w:rsidR="0059174E" w:rsidRPr="00E3043B" w:rsidRDefault="0059174E" w:rsidP="00593D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4536" w:type="dxa"/>
          </w:tcPr>
          <w:p w:rsidR="0059174E" w:rsidRPr="00E3043B" w:rsidRDefault="0059174E" w:rsidP="00593D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7" w:type="dxa"/>
          </w:tcPr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174E" w:rsidRPr="00E3043B" w:rsidTr="00593D14">
        <w:tc>
          <w:tcPr>
            <w:tcW w:w="3092" w:type="dxa"/>
          </w:tcPr>
          <w:p w:rsidR="0059174E" w:rsidRPr="00E3043B" w:rsidRDefault="0059174E" w:rsidP="00593D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4536" w:type="dxa"/>
          </w:tcPr>
          <w:p w:rsidR="0059174E" w:rsidRPr="00E3043B" w:rsidRDefault="0059174E" w:rsidP="00593D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74E" w:rsidRPr="00E3043B" w:rsidRDefault="0059174E" w:rsidP="00593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9174E" w:rsidRPr="00121B79" w:rsidRDefault="0059174E" w:rsidP="00121B79">
      <w:pPr>
        <w:jc w:val="right"/>
        <w:rPr>
          <w:rFonts w:ascii="Times New Roman" w:hAnsi="Times New Roman" w:cs="Times New Roman"/>
          <w:sz w:val="28"/>
          <w:szCs w:val="28"/>
        </w:rPr>
      </w:pPr>
      <w:r w:rsidRPr="00121B79">
        <w:rPr>
          <w:rFonts w:ascii="Times New Roman" w:hAnsi="Times New Roman" w:cs="Times New Roman"/>
          <w:sz w:val="28"/>
          <w:szCs w:val="28"/>
        </w:rPr>
        <w:t>»</w:t>
      </w:r>
    </w:p>
    <w:p w:rsidR="0059174E" w:rsidRPr="007D309F" w:rsidRDefault="0059174E" w:rsidP="00EB57CE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59174E" w:rsidRPr="007D309F" w:rsidRDefault="0059174E" w:rsidP="00EB57CE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                       Т.В.Моренко</w:t>
      </w:r>
    </w:p>
    <w:p w:rsidR="0059174E" w:rsidRDefault="0059174E" w:rsidP="00EB57CE">
      <w:pPr>
        <w:rPr>
          <w:rFonts w:ascii="Times New Roman" w:hAnsi="Times New Roman" w:cs="Times New Roman"/>
          <w:sz w:val="24"/>
          <w:szCs w:val="24"/>
        </w:rPr>
      </w:pPr>
    </w:p>
    <w:p w:rsidR="0059174E" w:rsidRDefault="0059174E" w:rsidP="00EB57CE">
      <w:pPr>
        <w:rPr>
          <w:rFonts w:ascii="Times New Roman" w:hAnsi="Times New Roman" w:cs="Times New Roman"/>
          <w:sz w:val="24"/>
          <w:szCs w:val="24"/>
        </w:rPr>
      </w:pPr>
    </w:p>
    <w:p w:rsidR="0059174E" w:rsidRDefault="0059174E" w:rsidP="000A725A">
      <w:pPr>
        <w:rPr>
          <w:rFonts w:ascii="Times New Roman" w:hAnsi="Times New Roman" w:cs="Times New Roman"/>
          <w:sz w:val="28"/>
          <w:szCs w:val="28"/>
        </w:rPr>
      </w:pPr>
    </w:p>
    <w:sectPr w:rsidR="0059174E" w:rsidSect="00E974E2">
      <w:pgSz w:w="11905" w:h="16838" w:code="9"/>
      <w:pgMar w:top="425" w:right="281" w:bottom="0" w:left="1134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74E" w:rsidRDefault="0059174E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174E" w:rsidRDefault="0059174E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74E" w:rsidRDefault="0059174E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74E" w:rsidRDefault="0059174E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174E" w:rsidRDefault="0059174E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57D"/>
    <w:rsid w:val="00000DE9"/>
    <w:rsid w:val="00000FA2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962"/>
    <w:rsid w:val="00010D03"/>
    <w:rsid w:val="000112D7"/>
    <w:rsid w:val="00011790"/>
    <w:rsid w:val="00011974"/>
    <w:rsid w:val="0001225F"/>
    <w:rsid w:val="000127ED"/>
    <w:rsid w:val="00012AF3"/>
    <w:rsid w:val="00013727"/>
    <w:rsid w:val="00013ABC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7330"/>
    <w:rsid w:val="0002048D"/>
    <w:rsid w:val="000207E8"/>
    <w:rsid w:val="00021A9F"/>
    <w:rsid w:val="00021E13"/>
    <w:rsid w:val="00024315"/>
    <w:rsid w:val="0002434F"/>
    <w:rsid w:val="0002439C"/>
    <w:rsid w:val="00024B2C"/>
    <w:rsid w:val="000263AA"/>
    <w:rsid w:val="00026D1E"/>
    <w:rsid w:val="00027040"/>
    <w:rsid w:val="000270F2"/>
    <w:rsid w:val="000275BF"/>
    <w:rsid w:val="00027D37"/>
    <w:rsid w:val="00030300"/>
    <w:rsid w:val="00030406"/>
    <w:rsid w:val="00030861"/>
    <w:rsid w:val="00031947"/>
    <w:rsid w:val="000325BB"/>
    <w:rsid w:val="00032605"/>
    <w:rsid w:val="00033668"/>
    <w:rsid w:val="00034F3B"/>
    <w:rsid w:val="000357D7"/>
    <w:rsid w:val="00035B91"/>
    <w:rsid w:val="00037BE8"/>
    <w:rsid w:val="0004149B"/>
    <w:rsid w:val="0004186D"/>
    <w:rsid w:val="00041899"/>
    <w:rsid w:val="00042997"/>
    <w:rsid w:val="000434AD"/>
    <w:rsid w:val="000439CE"/>
    <w:rsid w:val="00044AC2"/>
    <w:rsid w:val="00044C89"/>
    <w:rsid w:val="00046251"/>
    <w:rsid w:val="000502E5"/>
    <w:rsid w:val="000504DE"/>
    <w:rsid w:val="000511BE"/>
    <w:rsid w:val="00051A9C"/>
    <w:rsid w:val="00051C6F"/>
    <w:rsid w:val="00054D2D"/>
    <w:rsid w:val="00063435"/>
    <w:rsid w:val="000637C7"/>
    <w:rsid w:val="00063FD5"/>
    <w:rsid w:val="000640CA"/>
    <w:rsid w:val="00065BB1"/>
    <w:rsid w:val="00066B0C"/>
    <w:rsid w:val="00066E73"/>
    <w:rsid w:val="000701E1"/>
    <w:rsid w:val="000702A1"/>
    <w:rsid w:val="000707D8"/>
    <w:rsid w:val="0007084E"/>
    <w:rsid w:val="0007651B"/>
    <w:rsid w:val="00077BB6"/>
    <w:rsid w:val="0008149F"/>
    <w:rsid w:val="0008171E"/>
    <w:rsid w:val="00081927"/>
    <w:rsid w:val="0008290F"/>
    <w:rsid w:val="00082C8D"/>
    <w:rsid w:val="0008301B"/>
    <w:rsid w:val="00083449"/>
    <w:rsid w:val="00083BFD"/>
    <w:rsid w:val="00085436"/>
    <w:rsid w:val="00085EF8"/>
    <w:rsid w:val="00085FD4"/>
    <w:rsid w:val="0008621C"/>
    <w:rsid w:val="00090200"/>
    <w:rsid w:val="00090AF6"/>
    <w:rsid w:val="00090F59"/>
    <w:rsid w:val="00091A61"/>
    <w:rsid w:val="00092FD5"/>
    <w:rsid w:val="00093BC0"/>
    <w:rsid w:val="00095CFF"/>
    <w:rsid w:val="00096C6E"/>
    <w:rsid w:val="000970FE"/>
    <w:rsid w:val="000A0147"/>
    <w:rsid w:val="000A0F17"/>
    <w:rsid w:val="000A15B6"/>
    <w:rsid w:val="000A1BFF"/>
    <w:rsid w:val="000A35FA"/>
    <w:rsid w:val="000A364B"/>
    <w:rsid w:val="000A4169"/>
    <w:rsid w:val="000A524D"/>
    <w:rsid w:val="000A620C"/>
    <w:rsid w:val="000A6357"/>
    <w:rsid w:val="000A725A"/>
    <w:rsid w:val="000A7E1A"/>
    <w:rsid w:val="000B1188"/>
    <w:rsid w:val="000B1548"/>
    <w:rsid w:val="000B39DB"/>
    <w:rsid w:val="000B4171"/>
    <w:rsid w:val="000B4202"/>
    <w:rsid w:val="000B5B69"/>
    <w:rsid w:val="000B60A9"/>
    <w:rsid w:val="000C05DF"/>
    <w:rsid w:val="000C1013"/>
    <w:rsid w:val="000C1EC9"/>
    <w:rsid w:val="000C2E75"/>
    <w:rsid w:val="000C5297"/>
    <w:rsid w:val="000C727C"/>
    <w:rsid w:val="000C7673"/>
    <w:rsid w:val="000D09A6"/>
    <w:rsid w:val="000D0C6C"/>
    <w:rsid w:val="000D11DB"/>
    <w:rsid w:val="000D17D8"/>
    <w:rsid w:val="000D1B26"/>
    <w:rsid w:val="000D3D2B"/>
    <w:rsid w:val="000D3FC6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231D"/>
    <w:rsid w:val="000E3991"/>
    <w:rsid w:val="000E3B84"/>
    <w:rsid w:val="000E4068"/>
    <w:rsid w:val="000E4BDA"/>
    <w:rsid w:val="000E4F6B"/>
    <w:rsid w:val="000E7289"/>
    <w:rsid w:val="000F0A52"/>
    <w:rsid w:val="000F1573"/>
    <w:rsid w:val="000F19DA"/>
    <w:rsid w:val="000F1ED7"/>
    <w:rsid w:val="000F2FA7"/>
    <w:rsid w:val="000F302B"/>
    <w:rsid w:val="000F3CF1"/>
    <w:rsid w:val="000F44A6"/>
    <w:rsid w:val="000F7374"/>
    <w:rsid w:val="000F752F"/>
    <w:rsid w:val="00100774"/>
    <w:rsid w:val="00100858"/>
    <w:rsid w:val="00100E79"/>
    <w:rsid w:val="0010145B"/>
    <w:rsid w:val="001019E6"/>
    <w:rsid w:val="00101BEA"/>
    <w:rsid w:val="00102D33"/>
    <w:rsid w:val="001102EA"/>
    <w:rsid w:val="00112056"/>
    <w:rsid w:val="0011248F"/>
    <w:rsid w:val="00112D6E"/>
    <w:rsid w:val="00116611"/>
    <w:rsid w:val="001171DA"/>
    <w:rsid w:val="00117352"/>
    <w:rsid w:val="00117413"/>
    <w:rsid w:val="00117418"/>
    <w:rsid w:val="00117AD4"/>
    <w:rsid w:val="001204C2"/>
    <w:rsid w:val="00120932"/>
    <w:rsid w:val="00120C48"/>
    <w:rsid w:val="00121B79"/>
    <w:rsid w:val="00121BD4"/>
    <w:rsid w:val="00121E8F"/>
    <w:rsid w:val="00122A36"/>
    <w:rsid w:val="001235CC"/>
    <w:rsid w:val="00123674"/>
    <w:rsid w:val="00125541"/>
    <w:rsid w:val="001268BA"/>
    <w:rsid w:val="001274D3"/>
    <w:rsid w:val="00132BB0"/>
    <w:rsid w:val="00132F7D"/>
    <w:rsid w:val="00134717"/>
    <w:rsid w:val="00135EE2"/>
    <w:rsid w:val="00137423"/>
    <w:rsid w:val="00137479"/>
    <w:rsid w:val="00137528"/>
    <w:rsid w:val="00140F67"/>
    <w:rsid w:val="00141315"/>
    <w:rsid w:val="00141E4D"/>
    <w:rsid w:val="001420CA"/>
    <w:rsid w:val="001423EC"/>
    <w:rsid w:val="0014494A"/>
    <w:rsid w:val="00145607"/>
    <w:rsid w:val="00150353"/>
    <w:rsid w:val="0015119B"/>
    <w:rsid w:val="001518C7"/>
    <w:rsid w:val="001527C6"/>
    <w:rsid w:val="001529BB"/>
    <w:rsid w:val="00154DC8"/>
    <w:rsid w:val="0015523E"/>
    <w:rsid w:val="00155486"/>
    <w:rsid w:val="0015780D"/>
    <w:rsid w:val="00160648"/>
    <w:rsid w:val="00160E34"/>
    <w:rsid w:val="001623F5"/>
    <w:rsid w:val="00162688"/>
    <w:rsid w:val="00163A4F"/>
    <w:rsid w:val="001644F7"/>
    <w:rsid w:val="00166CF3"/>
    <w:rsid w:val="00166D73"/>
    <w:rsid w:val="00167073"/>
    <w:rsid w:val="00170491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0F80"/>
    <w:rsid w:val="00181FA6"/>
    <w:rsid w:val="00181FF2"/>
    <w:rsid w:val="0018224E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226D"/>
    <w:rsid w:val="00192744"/>
    <w:rsid w:val="0019287F"/>
    <w:rsid w:val="00192AFD"/>
    <w:rsid w:val="00192CE3"/>
    <w:rsid w:val="0019336D"/>
    <w:rsid w:val="00194B75"/>
    <w:rsid w:val="0019517A"/>
    <w:rsid w:val="001963D5"/>
    <w:rsid w:val="001967EA"/>
    <w:rsid w:val="00197904"/>
    <w:rsid w:val="00197C40"/>
    <w:rsid w:val="00197CC6"/>
    <w:rsid w:val="001A1AF4"/>
    <w:rsid w:val="001A20E8"/>
    <w:rsid w:val="001A215D"/>
    <w:rsid w:val="001A3D02"/>
    <w:rsid w:val="001A4572"/>
    <w:rsid w:val="001A4D09"/>
    <w:rsid w:val="001A5250"/>
    <w:rsid w:val="001A59F5"/>
    <w:rsid w:val="001A7678"/>
    <w:rsid w:val="001B0D87"/>
    <w:rsid w:val="001B2073"/>
    <w:rsid w:val="001B257F"/>
    <w:rsid w:val="001B2CBC"/>
    <w:rsid w:val="001B364C"/>
    <w:rsid w:val="001B37E2"/>
    <w:rsid w:val="001B3BBB"/>
    <w:rsid w:val="001B5710"/>
    <w:rsid w:val="001B6C4E"/>
    <w:rsid w:val="001C0103"/>
    <w:rsid w:val="001C0454"/>
    <w:rsid w:val="001C1AD1"/>
    <w:rsid w:val="001C20BE"/>
    <w:rsid w:val="001C3B2F"/>
    <w:rsid w:val="001C3E06"/>
    <w:rsid w:val="001C5C00"/>
    <w:rsid w:val="001C6933"/>
    <w:rsid w:val="001C6AA5"/>
    <w:rsid w:val="001C6CA9"/>
    <w:rsid w:val="001D0E9D"/>
    <w:rsid w:val="001D11D6"/>
    <w:rsid w:val="001D3E58"/>
    <w:rsid w:val="001D58CF"/>
    <w:rsid w:val="001D5F46"/>
    <w:rsid w:val="001D5FA4"/>
    <w:rsid w:val="001D619A"/>
    <w:rsid w:val="001D71DE"/>
    <w:rsid w:val="001D74EB"/>
    <w:rsid w:val="001E00EA"/>
    <w:rsid w:val="001E10A3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4241"/>
    <w:rsid w:val="001F4459"/>
    <w:rsid w:val="001F449B"/>
    <w:rsid w:val="001F61E2"/>
    <w:rsid w:val="0020098C"/>
    <w:rsid w:val="00200D1E"/>
    <w:rsid w:val="00201EE2"/>
    <w:rsid w:val="00205267"/>
    <w:rsid w:val="002069F8"/>
    <w:rsid w:val="00207382"/>
    <w:rsid w:val="00207ECB"/>
    <w:rsid w:val="00211B32"/>
    <w:rsid w:val="00211C5D"/>
    <w:rsid w:val="00211E4A"/>
    <w:rsid w:val="00212865"/>
    <w:rsid w:val="0021457B"/>
    <w:rsid w:val="00216E28"/>
    <w:rsid w:val="002177F6"/>
    <w:rsid w:val="00220BCC"/>
    <w:rsid w:val="002213F5"/>
    <w:rsid w:val="00221730"/>
    <w:rsid w:val="00221B85"/>
    <w:rsid w:val="00222EA0"/>
    <w:rsid w:val="00223C1F"/>
    <w:rsid w:val="00224976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043"/>
    <w:rsid w:val="0023251D"/>
    <w:rsid w:val="00232C6A"/>
    <w:rsid w:val="00233EE3"/>
    <w:rsid w:val="00234626"/>
    <w:rsid w:val="002352EC"/>
    <w:rsid w:val="00235609"/>
    <w:rsid w:val="00236F40"/>
    <w:rsid w:val="002401CB"/>
    <w:rsid w:val="00240B47"/>
    <w:rsid w:val="00240E9C"/>
    <w:rsid w:val="00243D29"/>
    <w:rsid w:val="0024587A"/>
    <w:rsid w:val="002464D5"/>
    <w:rsid w:val="00246981"/>
    <w:rsid w:val="00247104"/>
    <w:rsid w:val="002472D9"/>
    <w:rsid w:val="0024734F"/>
    <w:rsid w:val="00247969"/>
    <w:rsid w:val="00247FFB"/>
    <w:rsid w:val="0025084B"/>
    <w:rsid w:val="00251743"/>
    <w:rsid w:val="00252675"/>
    <w:rsid w:val="00252E33"/>
    <w:rsid w:val="00253C77"/>
    <w:rsid w:val="0025649B"/>
    <w:rsid w:val="002601C8"/>
    <w:rsid w:val="0026048B"/>
    <w:rsid w:val="0026192B"/>
    <w:rsid w:val="00262C5C"/>
    <w:rsid w:val="002635F8"/>
    <w:rsid w:val="00264EF0"/>
    <w:rsid w:val="00266834"/>
    <w:rsid w:val="002669D4"/>
    <w:rsid w:val="00266E5A"/>
    <w:rsid w:val="0027030D"/>
    <w:rsid w:val="0027129B"/>
    <w:rsid w:val="00271761"/>
    <w:rsid w:val="00273B6B"/>
    <w:rsid w:val="002752C6"/>
    <w:rsid w:val="00276414"/>
    <w:rsid w:val="00280899"/>
    <w:rsid w:val="00282B69"/>
    <w:rsid w:val="00284360"/>
    <w:rsid w:val="00284701"/>
    <w:rsid w:val="00284DA3"/>
    <w:rsid w:val="00285117"/>
    <w:rsid w:val="00285F25"/>
    <w:rsid w:val="002875AB"/>
    <w:rsid w:val="0029106F"/>
    <w:rsid w:val="0029174A"/>
    <w:rsid w:val="00291B61"/>
    <w:rsid w:val="00291E93"/>
    <w:rsid w:val="00293768"/>
    <w:rsid w:val="00293B91"/>
    <w:rsid w:val="00293C1E"/>
    <w:rsid w:val="00293F01"/>
    <w:rsid w:val="002946F8"/>
    <w:rsid w:val="00295265"/>
    <w:rsid w:val="002957B7"/>
    <w:rsid w:val="0029596F"/>
    <w:rsid w:val="00296257"/>
    <w:rsid w:val="002970C5"/>
    <w:rsid w:val="00297964"/>
    <w:rsid w:val="00297D17"/>
    <w:rsid w:val="002A0655"/>
    <w:rsid w:val="002A2161"/>
    <w:rsid w:val="002A3F22"/>
    <w:rsid w:val="002A4A3F"/>
    <w:rsid w:val="002A5967"/>
    <w:rsid w:val="002A6203"/>
    <w:rsid w:val="002A6899"/>
    <w:rsid w:val="002A7BDB"/>
    <w:rsid w:val="002B0139"/>
    <w:rsid w:val="002B0232"/>
    <w:rsid w:val="002B2239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E5B"/>
    <w:rsid w:val="002C224C"/>
    <w:rsid w:val="002C269C"/>
    <w:rsid w:val="002C3ECA"/>
    <w:rsid w:val="002C5739"/>
    <w:rsid w:val="002C5A27"/>
    <w:rsid w:val="002C621F"/>
    <w:rsid w:val="002C65BE"/>
    <w:rsid w:val="002C67E4"/>
    <w:rsid w:val="002C72C8"/>
    <w:rsid w:val="002C7347"/>
    <w:rsid w:val="002C7969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064"/>
    <w:rsid w:val="002E5BED"/>
    <w:rsid w:val="002E656F"/>
    <w:rsid w:val="002E7252"/>
    <w:rsid w:val="002E78FE"/>
    <w:rsid w:val="002E7C99"/>
    <w:rsid w:val="002F07ED"/>
    <w:rsid w:val="002F0C82"/>
    <w:rsid w:val="002F174A"/>
    <w:rsid w:val="002F22AD"/>
    <w:rsid w:val="002F34EC"/>
    <w:rsid w:val="002F38AA"/>
    <w:rsid w:val="002F4111"/>
    <w:rsid w:val="002F6193"/>
    <w:rsid w:val="002F7394"/>
    <w:rsid w:val="002F7E70"/>
    <w:rsid w:val="00300184"/>
    <w:rsid w:val="00300C6F"/>
    <w:rsid w:val="00300C8A"/>
    <w:rsid w:val="00300D04"/>
    <w:rsid w:val="00300EEF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C22"/>
    <w:rsid w:val="0031118F"/>
    <w:rsid w:val="00312ED7"/>
    <w:rsid w:val="00312EEA"/>
    <w:rsid w:val="00313725"/>
    <w:rsid w:val="00313DBE"/>
    <w:rsid w:val="00313EF0"/>
    <w:rsid w:val="003156EE"/>
    <w:rsid w:val="00315EE9"/>
    <w:rsid w:val="00317BA4"/>
    <w:rsid w:val="00317F90"/>
    <w:rsid w:val="00321101"/>
    <w:rsid w:val="00321D29"/>
    <w:rsid w:val="00324150"/>
    <w:rsid w:val="00331392"/>
    <w:rsid w:val="00331F6B"/>
    <w:rsid w:val="003332DE"/>
    <w:rsid w:val="00334969"/>
    <w:rsid w:val="00334EE8"/>
    <w:rsid w:val="00335CD8"/>
    <w:rsid w:val="00335F41"/>
    <w:rsid w:val="00336878"/>
    <w:rsid w:val="003368C6"/>
    <w:rsid w:val="00336B68"/>
    <w:rsid w:val="00336ECC"/>
    <w:rsid w:val="003378E3"/>
    <w:rsid w:val="00341588"/>
    <w:rsid w:val="003416B1"/>
    <w:rsid w:val="0034192E"/>
    <w:rsid w:val="00343702"/>
    <w:rsid w:val="0034379B"/>
    <w:rsid w:val="00344251"/>
    <w:rsid w:val="0034507C"/>
    <w:rsid w:val="00345140"/>
    <w:rsid w:val="00346258"/>
    <w:rsid w:val="003463A0"/>
    <w:rsid w:val="00350021"/>
    <w:rsid w:val="003507D0"/>
    <w:rsid w:val="00353984"/>
    <w:rsid w:val="00354950"/>
    <w:rsid w:val="003557C3"/>
    <w:rsid w:val="00355EDC"/>
    <w:rsid w:val="003566AA"/>
    <w:rsid w:val="00356BD8"/>
    <w:rsid w:val="00357CA4"/>
    <w:rsid w:val="00361992"/>
    <w:rsid w:val="003622C3"/>
    <w:rsid w:val="00362954"/>
    <w:rsid w:val="003629A8"/>
    <w:rsid w:val="00363427"/>
    <w:rsid w:val="003635DE"/>
    <w:rsid w:val="00364189"/>
    <w:rsid w:val="00364794"/>
    <w:rsid w:val="0036514B"/>
    <w:rsid w:val="00365F17"/>
    <w:rsid w:val="00366A3C"/>
    <w:rsid w:val="0036765C"/>
    <w:rsid w:val="003676CA"/>
    <w:rsid w:val="00371057"/>
    <w:rsid w:val="003723CB"/>
    <w:rsid w:val="00372E0C"/>
    <w:rsid w:val="003748D4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338B"/>
    <w:rsid w:val="00383A2F"/>
    <w:rsid w:val="00385915"/>
    <w:rsid w:val="003866BB"/>
    <w:rsid w:val="00387A77"/>
    <w:rsid w:val="00387EFB"/>
    <w:rsid w:val="00390834"/>
    <w:rsid w:val="00390A03"/>
    <w:rsid w:val="003914C1"/>
    <w:rsid w:val="00391ACB"/>
    <w:rsid w:val="00391B22"/>
    <w:rsid w:val="00392E5C"/>
    <w:rsid w:val="00393E3D"/>
    <w:rsid w:val="003941BA"/>
    <w:rsid w:val="00394A05"/>
    <w:rsid w:val="0039697F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1049"/>
    <w:rsid w:val="003B32E3"/>
    <w:rsid w:val="003B3F96"/>
    <w:rsid w:val="003B5494"/>
    <w:rsid w:val="003B624C"/>
    <w:rsid w:val="003B64A3"/>
    <w:rsid w:val="003B6A80"/>
    <w:rsid w:val="003B707E"/>
    <w:rsid w:val="003B7EC0"/>
    <w:rsid w:val="003C03B3"/>
    <w:rsid w:val="003C1A20"/>
    <w:rsid w:val="003C294E"/>
    <w:rsid w:val="003C36A6"/>
    <w:rsid w:val="003C4357"/>
    <w:rsid w:val="003C4BDF"/>
    <w:rsid w:val="003C5479"/>
    <w:rsid w:val="003C5AAA"/>
    <w:rsid w:val="003C7455"/>
    <w:rsid w:val="003D0192"/>
    <w:rsid w:val="003D03DB"/>
    <w:rsid w:val="003D1FE8"/>
    <w:rsid w:val="003D2146"/>
    <w:rsid w:val="003D2D4E"/>
    <w:rsid w:val="003D3AC9"/>
    <w:rsid w:val="003D436D"/>
    <w:rsid w:val="003D4BF4"/>
    <w:rsid w:val="003D650C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7E0"/>
    <w:rsid w:val="003E5E8C"/>
    <w:rsid w:val="003E63CF"/>
    <w:rsid w:val="003E66B0"/>
    <w:rsid w:val="003E79E4"/>
    <w:rsid w:val="003E7B9C"/>
    <w:rsid w:val="003F0312"/>
    <w:rsid w:val="003F0464"/>
    <w:rsid w:val="003F1499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65DD"/>
    <w:rsid w:val="00407471"/>
    <w:rsid w:val="004075A5"/>
    <w:rsid w:val="00407C37"/>
    <w:rsid w:val="00410A4D"/>
    <w:rsid w:val="0041154F"/>
    <w:rsid w:val="00413009"/>
    <w:rsid w:val="0041300C"/>
    <w:rsid w:val="00413678"/>
    <w:rsid w:val="00413B96"/>
    <w:rsid w:val="00413C4C"/>
    <w:rsid w:val="004141C1"/>
    <w:rsid w:val="00414476"/>
    <w:rsid w:val="00415660"/>
    <w:rsid w:val="004158E9"/>
    <w:rsid w:val="00416071"/>
    <w:rsid w:val="0041668D"/>
    <w:rsid w:val="004167D7"/>
    <w:rsid w:val="004170FB"/>
    <w:rsid w:val="00417463"/>
    <w:rsid w:val="00417648"/>
    <w:rsid w:val="004206E9"/>
    <w:rsid w:val="00420C35"/>
    <w:rsid w:val="00420D96"/>
    <w:rsid w:val="0042325C"/>
    <w:rsid w:val="00423468"/>
    <w:rsid w:val="00423E85"/>
    <w:rsid w:val="00424805"/>
    <w:rsid w:val="00425394"/>
    <w:rsid w:val="004266D0"/>
    <w:rsid w:val="004267A4"/>
    <w:rsid w:val="00426A38"/>
    <w:rsid w:val="00426E80"/>
    <w:rsid w:val="0043075B"/>
    <w:rsid w:val="00431FE4"/>
    <w:rsid w:val="0043268D"/>
    <w:rsid w:val="00432733"/>
    <w:rsid w:val="00432AE6"/>
    <w:rsid w:val="00433370"/>
    <w:rsid w:val="004341C6"/>
    <w:rsid w:val="00436A78"/>
    <w:rsid w:val="00436EE5"/>
    <w:rsid w:val="00436FDC"/>
    <w:rsid w:val="0043712F"/>
    <w:rsid w:val="00442B37"/>
    <w:rsid w:val="00446A9D"/>
    <w:rsid w:val="00446CA1"/>
    <w:rsid w:val="00447469"/>
    <w:rsid w:val="00447473"/>
    <w:rsid w:val="004509A7"/>
    <w:rsid w:val="00452381"/>
    <w:rsid w:val="00452E54"/>
    <w:rsid w:val="004539AF"/>
    <w:rsid w:val="00454CF6"/>
    <w:rsid w:val="00454D5D"/>
    <w:rsid w:val="004569F3"/>
    <w:rsid w:val="00460495"/>
    <w:rsid w:val="00461155"/>
    <w:rsid w:val="00461192"/>
    <w:rsid w:val="004615B3"/>
    <w:rsid w:val="00461B0C"/>
    <w:rsid w:val="00461C8C"/>
    <w:rsid w:val="0046203E"/>
    <w:rsid w:val="00463DD3"/>
    <w:rsid w:val="0046476E"/>
    <w:rsid w:val="004656C9"/>
    <w:rsid w:val="00467437"/>
    <w:rsid w:val="00467F6E"/>
    <w:rsid w:val="0047017C"/>
    <w:rsid w:val="00471A5B"/>
    <w:rsid w:val="00472F48"/>
    <w:rsid w:val="00472FE2"/>
    <w:rsid w:val="004751D2"/>
    <w:rsid w:val="004753A0"/>
    <w:rsid w:val="00476199"/>
    <w:rsid w:val="004768D3"/>
    <w:rsid w:val="00477615"/>
    <w:rsid w:val="00477E26"/>
    <w:rsid w:val="00482815"/>
    <w:rsid w:val="00483A91"/>
    <w:rsid w:val="0048442F"/>
    <w:rsid w:val="00484D76"/>
    <w:rsid w:val="00485470"/>
    <w:rsid w:val="00490822"/>
    <w:rsid w:val="00490878"/>
    <w:rsid w:val="00490CC7"/>
    <w:rsid w:val="0049231B"/>
    <w:rsid w:val="00492952"/>
    <w:rsid w:val="00494D63"/>
    <w:rsid w:val="00495326"/>
    <w:rsid w:val="00495B9C"/>
    <w:rsid w:val="00496843"/>
    <w:rsid w:val="004970A5"/>
    <w:rsid w:val="004979B9"/>
    <w:rsid w:val="004A0E0D"/>
    <w:rsid w:val="004A1839"/>
    <w:rsid w:val="004A1A75"/>
    <w:rsid w:val="004A1D89"/>
    <w:rsid w:val="004A228B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1E30"/>
    <w:rsid w:val="004D3E1B"/>
    <w:rsid w:val="004D55FD"/>
    <w:rsid w:val="004D5C1F"/>
    <w:rsid w:val="004D60C7"/>
    <w:rsid w:val="004E1F28"/>
    <w:rsid w:val="004E2828"/>
    <w:rsid w:val="004E3113"/>
    <w:rsid w:val="004E382C"/>
    <w:rsid w:val="004E388C"/>
    <w:rsid w:val="004F00BA"/>
    <w:rsid w:val="004F13F4"/>
    <w:rsid w:val="004F19F5"/>
    <w:rsid w:val="004F1E11"/>
    <w:rsid w:val="004F203E"/>
    <w:rsid w:val="004F2483"/>
    <w:rsid w:val="004F2FA8"/>
    <w:rsid w:val="004F4D7D"/>
    <w:rsid w:val="004F7B9A"/>
    <w:rsid w:val="0050239A"/>
    <w:rsid w:val="005025D7"/>
    <w:rsid w:val="00503936"/>
    <w:rsid w:val="00504B7D"/>
    <w:rsid w:val="00505A15"/>
    <w:rsid w:val="00505D0C"/>
    <w:rsid w:val="00506B57"/>
    <w:rsid w:val="0050738F"/>
    <w:rsid w:val="00507B8D"/>
    <w:rsid w:val="0051019C"/>
    <w:rsid w:val="005102D6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A2C"/>
    <w:rsid w:val="00515824"/>
    <w:rsid w:val="00515AEC"/>
    <w:rsid w:val="00520D57"/>
    <w:rsid w:val="00521E1C"/>
    <w:rsid w:val="005225FC"/>
    <w:rsid w:val="00523498"/>
    <w:rsid w:val="00523895"/>
    <w:rsid w:val="00524472"/>
    <w:rsid w:val="00525113"/>
    <w:rsid w:val="00525C3C"/>
    <w:rsid w:val="00525D0C"/>
    <w:rsid w:val="00525F30"/>
    <w:rsid w:val="005264D0"/>
    <w:rsid w:val="005274C3"/>
    <w:rsid w:val="005304ED"/>
    <w:rsid w:val="0053076C"/>
    <w:rsid w:val="00531426"/>
    <w:rsid w:val="00531AB0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2C85"/>
    <w:rsid w:val="00542D7C"/>
    <w:rsid w:val="005437CD"/>
    <w:rsid w:val="00544026"/>
    <w:rsid w:val="00545D79"/>
    <w:rsid w:val="00546166"/>
    <w:rsid w:val="00546180"/>
    <w:rsid w:val="0054626A"/>
    <w:rsid w:val="005468CE"/>
    <w:rsid w:val="005471FD"/>
    <w:rsid w:val="005512FC"/>
    <w:rsid w:val="00551DB6"/>
    <w:rsid w:val="00552130"/>
    <w:rsid w:val="00555D0A"/>
    <w:rsid w:val="005560F4"/>
    <w:rsid w:val="005561C4"/>
    <w:rsid w:val="00560DC1"/>
    <w:rsid w:val="00560E31"/>
    <w:rsid w:val="00561F91"/>
    <w:rsid w:val="005627E9"/>
    <w:rsid w:val="00562A3A"/>
    <w:rsid w:val="00562CEA"/>
    <w:rsid w:val="00564541"/>
    <w:rsid w:val="00564B85"/>
    <w:rsid w:val="00564DC8"/>
    <w:rsid w:val="00565697"/>
    <w:rsid w:val="00566711"/>
    <w:rsid w:val="00567927"/>
    <w:rsid w:val="005715E2"/>
    <w:rsid w:val="005725FD"/>
    <w:rsid w:val="00572894"/>
    <w:rsid w:val="0057452E"/>
    <w:rsid w:val="00575673"/>
    <w:rsid w:val="00577555"/>
    <w:rsid w:val="00580266"/>
    <w:rsid w:val="005803C1"/>
    <w:rsid w:val="005811C5"/>
    <w:rsid w:val="00582BEE"/>
    <w:rsid w:val="005837F6"/>
    <w:rsid w:val="005838E6"/>
    <w:rsid w:val="0058426E"/>
    <w:rsid w:val="00584FE3"/>
    <w:rsid w:val="00585A09"/>
    <w:rsid w:val="00586DE8"/>
    <w:rsid w:val="005909CE"/>
    <w:rsid w:val="0059174E"/>
    <w:rsid w:val="00592DB1"/>
    <w:rsid w:val="00593D14"/>
    <w:rsid w:val="0059489D"/>
    <w:rsid w:val="00595AD9"/>
    <w:rsid w:val="00596428"/>
    <w:rsid w:val="00596D6A"/>
    <w:rsid w:val="005A0A51"/>
    <w:rsid w:val="005A2059"/>
    <w:rsid w:val="005A2D7A"/>
    <w:rsid w:val="005A3540"/>
    <w:rsid w:val="005A3B5C"/>
    <w:rsid w:val="005A3D54"/>
    <w:rsid w:val="005A538A"/>
    <w:rsid w:val="005A6656"/>
    <w:rsid w:val="005A6FFC"/>
    <w:rsid w:val="005A774D"/>
    <w:rsid w:val="005A7D05"/>
    <w:rsid w:val="005B09C1"/>
    <w:rsid w:val="005B13F8"/>
    <w:rsid w:val="005B251E"/>
    <w:rsid w:val="005B282E"/>
    <w:rsid w:val="005B2A09"/>
    <w:rsid w:val="005B30B0"/>
    <w:rsid w:val="005B40C0"/>
    <w:rsid w:val="005B46CF"/>
    <w:rsid w:val="005B482E"/>
    <w:rsid w:val="005B5863"/>
    <w:rsid w:val="005B67E5"/>
    <w:rsid w:val="005B77CC"/>
    <w:rsid w:val="005B7EF2"/>
    <w:rsid w:val="005C064D"/>
    <w:rsid w:val="005C08CC"/>
    <w:rsid w:val="005C14ED"/>
    <w:rsid w:val="005C3EA3"/>
    <w:rsid w:val="005C3F73"/>
    <w:rsid w:val="005C4EC1"/>
    <w:rsid w:val="005C7F4F"/>
    <w:rsid w:val="005D06DB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A64"/>
    <w:rsid w:val="005D7AED"/>
    <w:rsid w:val="005D7C10"/>
    <w:rsid w:val="005D7F59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E7C76"/>
    <w:rsid w:val="005E7DE3"/>
    <w:rsid w:val="005F18DB"/>
    <w:rsid w:val="005F1AF0"/>
    <w:rsid w:val="005F2859"/>
    <w:rsid w:val="005F333D"/>
    <w:rsid w:val="005F44C6"/>
    <w:rsid w:val="005F661B"/>
    <w:rsid w:val="005F7797"/>
    <w:rsid w:val="005F7D51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1995"/>
    <w:rsid w:val="0061207C"/>
    <w:rsid w:val="00612270"/>
    <w:rsid w:val="006140AA"/>
    <w:rsid w:val="00614B36"/>
    <w:rsid w:val="00615D58"/>
    <w:rsid w:val="00616CDB"/>
    <w:rsid w:val="00617523"/>
    <w:rsid w:val="0061765E"/>
    <w:rsid w:val="00617B36"/>
    <w:rsid w:val="00617DF7"/>
    <w:rsid w:val="00620F6A"/>
    <w:rsid w:val="00623B94"/>
    <w:rsid w:val="00624E88"/>
    <w:rsid w:val="00624FC3"/>
    <w:rsid w:val="0062551B"/>
    <w:rsid w:val="00626448"/>
    <w:rsid w:val="00627FE2"/>
    <w:rsid w:val="00630AD0"/>
    <w:rsid w:val="00630BCF"/>
    <w:rsid w:val="00631200"/>
    <w:rsid w:val="00631DF6"/>
    <w:rsid w:val="006321BF"/>
    <w:rsid w:val="0063267D"/>
    <w:rsid w:val="00632D23"/>
    <w:rsid w:val="006331AC"/>
    <w:rsid w:val="00633239"/>
    <w:rsid w:val="00634732"/>
    <w:rsid w:val="00634915"/>
    <w:rsid w:val="00634D25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5F0F"/>
    <w:rsid w:val="00647589"/>
    <w:rsid w:val="00647D8F"/>
    <w:rsid w:val="0065111F"/>
    <w:rsid w:val="00652E40"/>
    <w:rsid w:val="00652F07"/>
    <w:rsid w:val="00653567"/>
    <w:rsid w:val="00653A52"/>
    <w:rsid w:val="006541CB"/>
    <w:rsid w:val="006550AC"/>
    <w:rsid w:val="006563EF"/>
    <w:rsid w:val="00656689"/>
    <w:rsid w:val="006566FA"/>
    <w:rsid w:val="00656BEF"/>
    <w:rsid w:val="00660414"/>
    <w:rsid w:val="006608BC"/>
    <w:rsid w:val="006620AD"/>
    <w:rsid w:val="006627B8"/>
    <w:rsid w:val="00662D3C"/>
    <w:rsid w:val="00662DE7"/>
    <w:rsid w:val="006649AB"/>
    <w:rsid w:val="0066506E"/>
    <w:rsid w:val="006669A6"/>
    <w:rsid w:val="00667133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1AA6"/>
    <w:rsid w:val="00681E09"/>
    <w:rsid w:val="00682013"/>
    <w:rsid w:val="00683CBF"/>
    <w:rsid w:val="00684E33"/>
    <w:rsid w:val="00686202"/>
    <w:rsid w:val="00686CE9"/>
    <w:rsid w:val="0069083B"/>
    <w:rsid w:val="00690C35"/>
    <w:rsid w:val="00691A5C"/>
    <w:rsid w:val="00691DB9"/>
    <w:rsid w:val="00693646"/>
    <w:rsid w:val="00693D26"/>
    <w:rsid w:val="00694D1C"/>
    <w:rsid w:val="00696943"/>
    <w:rsid w:val="00697690"/>
    <w:rsid w:val="006A1C08"/>
    <w:rsid w:val="006A2DEA"/>
    <w:rsid w:val="006A36B8"/>
    <w:rsid w:val="006A3922"/>
    <w:rsid w:val="006A422F"/>
    <w:rsid w:val="006A4762"/>
    <w:rsid w:val="006A56BD"/>
    <w:rsid w:val="006A57BF"/>
    <w:rsid w:val="006A6710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B7C08"/>
    <w:rsid w:val="006C06E2"/>
    <w:rsid w:val="006C0B63"/>
    <w:rsid w:val="006C197A"/>
    <w:rsid w:val="006C1D25"/>
    <w:rsid w:val="006C1D5B"/>
    <w:rsid w:val="006C2506"/>
    <w:rsid w:val="006C4082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AAD"/>
    <w:rsid w:val="006D2DC1"/>
    <w:rsid w:val="006D388E"/>
    <w:rsid w:val="006D5B95"/>
    <w:rsid w:val="006D6B65"/>
    <w:rsid w:val="006D6C1E"/>
    <w:rsid w:val="006D75F2"/>
    <w:rsid w:val="006D762B"/>
    <w:rsid w:val="006E0273"/>
    <w:rsid w:val="006E0EA5"/>
    <w:rsid w:val="006E175E"/>
    <w:rsid w:val="006E19B8"/>
    <w:rsid w:val="006E19D2"/>
    <w:rsid w:val="006E1ED7"/>
    <w:rsid w:val="006E2AB5"/>
    <w:rsid w:val="006E2BF2"/>
    <w:rsid w:val="006E541D"/>
    <w:rsid w:val="006E5CB9"/>
    <w:rsid w:val="006E6A8A"/>
    <w:rsid w:val="006F0BB7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5C16"/>
    <w:rsid w:val="00706F43"/>
    <w:rsid w:val="007078EC"/>
    <w:rsid w:val="00710AB7"/>
    <w:rsid w:val="00711133"/>
    <w:rsid w:val="00712AA2"/>
    <w:rsid w:val="00713FA9"/>
    <w:rsid w:val="00714E00"/>
    <w:rsid w:val="00716B70"/>
    <w:rsid w:val="007207C1"/>
    <w:rsid w:val="0072321D"/>
    <w:rsid w:val="00723A8D"/>
    <w:rsid w:val="00726595"/>
    <w:rsid w:val="00726C01"/>
    <w:rsid w:val="00727EEC"/>
    <w:rsid w:val="0073083C"/>
    <w:rsid w:val="00730C36"/>
    <w:rsid w:val="007316D5"/>
    <w:rsid w:val="007317BE"/>
    <w:rsid w:val="0073187A"/>
    <w:rsid w:val="00731F99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929"/>
    <w:rsid w:val="00737A2D"/>
    <w:rsid w:val="00740008"/>
    <w:rsid w:val="00740D2B"/>
    <w:rsid w:val="00741D96"/>
    <w:rsid w:val="00742894"/>
    <w:rsid w:val="007429B6"/>
    <w:rsid w:val="00744C38"/>
    <w:rsid w:val="0074604F"/>
    <w:rsid w:val="007462C0"/>
    <w:rsid w:val="00746559"/>
    <w:rsid w:val="007470C0"/>
    <w:rsid w:val="007474D0"/>
    <w:rsid w:val="007478C8"/>
    <w:rsid w:val="007552D2"/>
    <w:rsid w:val="0075541D"/>
    <w:rsid w:val="00755816"/>
    <w:rsid w:val="00755AC0"/>
    <w:rsid w:val="0075651B"/>
    <w:rsid w:val="00757B28"/>
    <w:rsid w:val="00762A56"/>
    <w:rsid w:val="00764957"/>
    <w:rsid w:val="007649C5"/>
    <w:rsid w:val="00765258"/>
    <w:rsid w:val="0076571A"/>
    <w:rsid w:val="00766232"/>
    <w:rsid w:val="007664CA"/>
    <w:rsid w:val="00767C63"/>
    <w:rsid w:val="00770D62"/>
    <w:rsid w:val="0077129D"/>
    <w:rsid w:val="007747A3"/>
    <w:rsid w:val="00774AD0"/>
    <w:rsid w:val="00774FAE"/>
    <w:rsid w:val="007751E5"/>
    <w:rsid w:val="007758C9"/>
    <w:rsid w:val="00776637"/>
    <w:rsid w:val="00776AB3"/>
    <w:rsid w:val="00777B18"/>
    <w:rsid w:val="00781C9C"/>
    <w:rsid w:val="00781EA2"/>
    <w:rsid w:val="00782C6D"/>
    <w:rsid w:val="00784109"/>
    <w:rsid w:val="007845A5"/>
    <w:rsid w:val="007855BC"/>
    <w:rsid w:val="007862F2"/>
    <w:rsid w:val="00786345"/>
    <w:rsid w:val="00791F18"/>
    <w:rsid w:val="00793D20"/>
    <w:rsid w:val="007959BF"/>
    <w:rsid w:val="007A1946"/>
    <w:rsid w:val="007A2784"/>
    <w:rsid w:val="007A30A5"/>
    <w:rsid w:val="007A35B5"/>
    <w:rsid w:val="007A5377"/>
    <w:rsid w:val="007A67C3"/>
    <w:rsid w:val="007A68F6"/>
    <w:rsid w:val="007A73EF"/>
    <w:rsid w:val="007A7952"/>
    <w:rsid w:val="007A7A7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AF7"/>
    <w:rsid w:val="007B5EF0"/>
    <w:rsid w:val="007B6ABA"/>
    <w:rsid w:val="007B7041"/>
    <w:rsid w:val="007C082A"/>
    <w:rsid w:val="007C0898"/>
    <w:rsid w:val="007C09CA"/>
    <w:rsid w:val="007C17E7"/>
    <w:rsid w:val="007C2727"/>
    <w:rsid w:val="007C2F8C"/>
    <w:rsid w:val="007C317C"/>
    <w:rsid w:val="007C39F9"/>
    <w:rsid w:val="007C47F1"/>
    <w:rsid w:val="007C59D0"/>
    <w:rsid w:val="007D2B6D"/>
    <w:rsid w:val="007D309F"/>
    <w:rsid w:val="007D43D3"/>
    <w:rsid w:val="007D450D"/>
    <w:rsid w:val="007D5064"/>
    <w:rsid w:val="007D5660"/>
    <w:rsid w:val="007D5970"/>
    <w:rsid w:val="007D5B25"/>
    <w:rsid w:val="007D5DF3"/>
    <w:rsid w:val="007D6CDF"/>
    <w:rsid w:val="007E0F4D"/>
    <w:rsid w:val="007E1703"/>
    <w:rsid w:val="007E187F"/>
    <w:rsid w:val="007E1C0D"/>
    <w:rsid w:val="007E240F"/>
    <w:rsid w:val="007E3BD6"/>
    <w:rsid w:val="007E3BF7"/>
    <w:rsid w:val="007E47D8"/>
    <w:rsid w:val="007E4A8E"/>
    <w:rsid w:val="007E6C23"/>
    <w:rsid w:val="007F15CB"/>
    <w:rsid w:val="007F2568"/>
    <w:rsid w:val="007F6DF7"/>
    <w:rsid w:val="0080032A"/>
    <w:rsid w:val="00800382"/>
    <w:rsid w:val="008008AF"/>
    <w:rsid w:val="008018BD"/>
    <w:rsid w:val="00801FB6"/>
    <w:rsid w:val="008024FD"/>
    <w:rsid w:val="00802A3E"/>
    <w:rsid w:val="00803E93"/>
    <w:rsid w:val="00804606"/>
    <w:rsid w:val="00804D0F"/>
    <w:rsid w:val="00805069"/>
    <w:rsid w:val="00805787"/>
    <w:rsid w:val="00805C2A"/>
    <w:rsid w:val="00807D50"/>
    <w:rsid w:val="00813D51"/>
    <w:rsid w:val="00814681"/>
    <w:rsid w:val="0081491D"/>
    <w:rsid w:val="00815234"/>
    <w:rsid w:val="008173A8"/>
    <w:rsid w:val="0081772A"/>
    <w:rsid w:val="0081798B"/>
    <w:rsid w:val="008208D8"/>
    <w:rsid w:val="00820F3E"/>
    <w:rsid w:val="00821A4D"/>
    <w:rsid w:val="00823EF1"/>
    <w:rsid w:val="00825FDC"/>
    <w:rsid w:val="008266A3"/>
    <w:rsid w:val="00826B3F"/>
    <w:rsid w:val="00830195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67"/>
    <w:rsid w:val="00844CF4"/>
    <w:rsid w:val="00845AA1"/>
    <w:rsid w:val="008477D6"/>
    <w:rsid w:val="0084785D"/>
    <w:rsid w:val="0085067F"/>
    <w:rsid w:val="00851499"/>
    <w:rsid w:val="00851E10"/>
    <w:rsid w:val="008526EB"/>
    <w:rsid w:val="00852A21"/>
    <w:rsid w:val="008530BA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41B1"/>
    <w:rsid w:val="0086466C"/>
    <w:rsid w:val="00864D65"/>
    <w:rsid w:val="0086517B"/>
    <w:rsid w:val="00865B33"/>
    <w:rsid w:val="0086666E"/>
    <w:rsid w:val="00866FED"/>
    <w:rsid w:val="00872494"/>
    <w:rsid w:val="00874E08"/>
    <w:rsid w:val="00875470"/>
    <w:rsid w:val="0088052B"/>
    <w:rsid w:val="00880AC4"/>
    <w:rsid w:val="008830EE"/>
    <w:rsid w:val="00884683"/>
    <w:rsid w:val="008856FD"/>
    <w:rsid w:val="0088645F"/>
    <w:rsid w:val="00886A44"/>
    <w:rsid w:val="008873D1"/>
    <w:rsid w:val="008879B2"/>
    <w:rsid w:val="00887F66"/>
    <w:rsid w:val="00887FB4"/>
    <w:rsid w:val="0089101F"/>
    <w:rsid w:val="008930A0"/>
    <w:rsid w:val="0089439A"/>
    <w:rsid w:val="00895BA1"/>
    <w:rsid w:val="008979C4"/>
    <w:rsid w:val="00897A7C"/>
    <w:rsid w:val="008A02DD"/>
    <w:rsid w:val="008A0A0B"/>
    <w:rsid w:val="008A2B05"/>
    <w:rsid w:val="008A3DA1"/>
    <w:rsid w:val="008A3F71"/>
    <w:rsid w:val="008A48FB"/>
    <w:rsid w:val="008A6B1B"/>
    <w:rsid w:val="008A7195"/>
    <w:rsid w:val="008A76E4"/>
    <w:rsid w:val="008A7CB6"/>
    <w:rsid w:val="008A7DD8"/>
    <w:rsid w:val="008B1E6D"/>
    <w:rsid w:val="008B2248"/>
    <w:rsid w:val="008B255B"/>
    <w:rsid w:val="008B2A7D"/>
    <w:rsid w:val="008B2B84"/>
    <w:rsid w:val="008B3552"/>
    <w:rsid w:val="008B35FC"/>
    <w:rsid w:val="008B387E"/>
    <w:rsid w:val="008B3F86"/>
    <w:rsid w:val="008B418F"/>
    <w:rsid w:val="008B45D2"/>
    <w:rsid w:val="008B4C71"/>
    <w:rsid w:val="008B4EC5"/>
    <w:rsid w:val="008B5A6E"/>
    <w:rsid w:val="008B6647"/>
    <w:rsid w:val="008B7302"/>
    <w:rsid w:val="008B7BA8"/>
    <w:rsid w:val="008B7E18"/>
    <w:rsid w:val="008C187A"/>
    <w:rsid w:val="008C4C67"/>
    <w:rsid w:val="008C6407"/>
    <w:rsid w:val="008C644B"/>
    <w:rsid w:val="008C646D"/>
    <w:rsid w:val="008C6F56"/>
    <w:rsid w:val="008C751D"/>
    <w:rsid w:val="008D1042"/>
    <w:rsid w:val="008D14BC"/>
    <w:rsid w:val="008D1C38"/>
    <w:rsid w:val="008D1E47"/>
    <w:rsid w:val="008D1EE8"/>
    <w:rsid w:val="008D26A1"/>
    <w:rsid w:val="008D2840"/>
    <w:rsid w:val="008D406B"/>
    <w:rsid w:val="008D473A"/>
    <w:rsid w:val="008D5332"/>
    <w:rsid w:val="008D56AD"/>
    <w:rsid w:val="008D733C"/>
    <w:rsid w:val="008D74D2"/>
    <w:rsid w:val="008D793A"/>
    <w:rsid w:val="008D7F80"/>
    <w:rsid w:val="008E000C"/>
    <w:rsid w:val="008E08EA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38F0"/>
    <w:rsid w:val="008E40BE"/>
    <w:rsid w:val="008E42C5"/>
    <w:rsid w:val="008E4D6A"/>
    <w:rsid w:val="008E5037"/>
    <w:rsid w:val="008E5A40"/>
    <w:rsid w:val="008E5ACA"/>
    <w:rsid w:val="008E5B37"/>
    <w:rsid w:val="008E5B83"/>
    <w:rsid w:val="008E5DDC"/>
    <w:rsid w:val="008E7209"/>
    <w:rsid w:val="008F1945"/>
    <w:rsid w:val="008F2700"/>
    <w:rsid w:val="008F4A46"/>
    <w:rsid w:val="008F4D60"/>
    <w:rsid w:val="008F5143"/>
    <w:rsid w:val="008F5A83"/>
    <w:rsid w:val="008F7156"/>
    <w:rsid w:val="008F7DBD"/>
    <w:rsid w:val="00900A72"/>
    <w:rsid w:val="0090133C"/>
    <w:rsid w:val="00901898"/>
    <w:rsid w:val="009021BE"/>
    <w:rsid w:val="00902CC5"/>
    <w:rsid w:val="00903BCE"/>
    <w:rsid w:val="0090486A"/>
    <w:rsid w:val="00905CF7"/>
    <w:rsid w:val="00905E0F"/>
    <w:rsid w:val="009102D6"/>
    <w:rsid w:val="00911022"/>
    <w:rsid w:val="00912C85"/>
    <w:rsid w:val="00912E28"/>
    <w:rsid w:val="0091317C"/>
    <w:rsid w:val="00913921"/>
    <w:rsid w:val="009140C8"/>
    <w:rsid w:val="00914D98"/>
    <w:rsid w:val="00916664"/>
    <w:rsid w:val="00916A2A"/>
    <w:rsid w:val="00916D04"/>
    <w:rsid w:val="00917031"/>
    <w:rsid w:val="00917B9D"/>
    <w:rsid w:val="00920B53"/>
    <w:rsid w:val="00921B98"/>
    <w:rsid w:val="00922402"/>
    <w:rsid w:val="00923088"/>
    <w:rsid w:val="00923AC3"/>
    <w:rsid w:val="00924AC7"/>
    <w:rsid w:val="00924C1E"/>
    <w:rsid w:val="00925372"/>
    <w:rsid w:val="0092623E"/>
    <w:rsid w:val="00927CE9"/>
    <w:rsid w:val="00930335"/>
    <w:rsid w:val="00930933"/>
    <w:rsid w:val="00930C98"/>
    <w:rsid w:val="00933BD8"/>
    <w:rsid w:val="00933C68"/>
    <w:rsid w:val="00934AEB"/>
    <w:rsid w:val="00936A6D"/>
    <w:rsid w:val="00937112"/>
    <w:rsid w:val="00937532"/>
    <w:rsid w:val="0093757C"/>
    <w:rsid w:val="009400EE"/>
    <w:rsid w:val="00940E66"/>
    <w:rsid w:val="00941EB2"/>
    <w:rsid w:val="00943AF6"/>
    <w:rsid w:val="009443FE"/>
    <w:rsid w:val="009445A3"/>
    <w:rsid w:val="00944CEC"/>
    <w:rsid w:val="009451D1"/>
    <w:rsid w:val="00945559"/>
    <w:rsid w:val="0094637D"/>
    <w:rsid w:val="00946753"/>
    <w:rsid w:val="00947721"/>
    <w:rsid w:val="00947903"/>
    <w:rsid w:val="009508AC"/>
    <w:rsid w:val="00952481"/>
    <w:rsid w:val="009539A1"/>
    <w:rsid w:val="00953BB4"/>
    <w:rsid w:val="0095464D"/>
    <w:rsid w:val="00956B27"/>
    <w:rsid w:val="009572FA"/>
    <w:rsid w:val="00960AAC"/>
    <w:rsid w:val="00960C93"/>
    <w:rsid w:val="00960E3F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75A8"/>
    <w:rsid w:val="00970076"/>
    <w:rsid w:val="00970F33"/>
    <w:rsid w:val="009713A7"/>
    <w:rsid w:val="0097180E"/>
    <w:rsid w:val="00971E73"/>
    <w:rsid w:val="00972FA1"/>
    <w:rsid w:val="009746B4"/>
    <w:rsid w:val="0097486D"/>
    <w:rsid w:val="00975146"/>
    <w:rsid w:val="009766E0"/>
    <w:rsid w:val="0097685B"/>
    <w:rsid w:val="00977526"/>
    <w:rsid w:val="00980101"/>
    <w:rsid w:val="009803A6"/>
    <w:rsid w:val="0098138E"/>
    <w:rsid w:val="0098227E"/>
    <w:rsid w:val="009825FB"/>
    <w:rsid w:val="00982749"/>
    <w:rsid w:val="009836DE"/>
    <w:rsid w:val="00984D1B"/>
    <w:rsid w:val="00984F06"/>
    <w:rsid w:val="0098582C"/>
    <w:rsid w:val="009869A0"/>
    <w:rsid w:val="0098748C"/>
    <w:rsid w:val="009874C2"/>
    <w:rsid w:val="009911B2"/>
    <w:rsid w:val="00991BBA"/>
    <w:rsid w:val="00991D47"/>
    <w:rsid w:val="00992AA6"/>
    <w:rsid w:val="00992DEC"/>
    <w:rsid w:val="0099482D"/>
    <w:rsid w:val="0099570D"/>
    <w:rsid w:val="00996583"/>
    <w:rsid w:val="0099776F"/>
    <w:rsid w:val="009A06EA"/>
    <w:rsid w:val="009A21F9"/>
    <w:rsid w:val="009A2B48"/>
    <w:rsid w:val="009A485B"/>
    <w:rsid w:val="009A4F01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709"/>
    <w:rsid w:val="009C082E"/>
    <w:rsid w:val="009C0D2B"/>
    <w:rsid w:val="009C21EA"/>
    <w:rsid w:val="009C348E"/>
    <w:rsid w:val="009C3CA9"/>
    <w:rsid w:val="009C678B"/>
    <w:rsid w:val="009C67AF"/>
    <w:rsid w:val="009C6A6B"/>
    <w:rsid w:val="009D13E2"/>
    <w:rsid w:val="009D2933"/>
    <w:rsid w:val="009D2D8E"/>
    <w:rsid w:val="009D54BA"/>
    <w:rsid w:val="009D56F3"/>
    <w:rsid w:val="009D66C9"/>
    <w:rsid w:val="009E1719"/>
    <w:rsid w:val="009E2742"/>
    <w:rsid w:val="009E33FF"/>
    <w:rsid w:val="009E3D79"/>
    <w:rsid w:val="009E5213"/>
    <w:rsid w:val="009E5E51"/>
    <w:rsid w:val="009E674F"/>
    <w:rsid w:val="009E70D9"/>
    <w:rsid w:val="009E745F"/>
    <w:rsid w:val="009F093A"/>
    <w:rsid w:val="009F198C"/>
    <w:rsid w:val="009F2423"/>
    <w:rsid w:val="009F3A8D"/>
    <w:rsid w:val="009F3E90"/>
    <w:rsid w:val="009F4DC5"/>
    <w:rsid w:val="009F50E4"/>
    <w:rsid w:val="009F53FA"/>
    <w:rsid w:val="009F5AF0"/>
    <w:rsid w:val="009F5E2B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0EA6"/>
    <w:rsid w:val="00A11F47"/>
    <w:rsid w:val="00A12539"/>
    <w:rsid w:val="00A151B3"/>
    <w:rsid w:val="00A15937"/>
    <w:rsid w:val="00A16000"/>
    <w:rsid w:val="00A164AE"/>
    <w:rsid w:val="00A172F3"/>
    <w:rsid w:val="00A20304"/>
    <w:rsid w:val="00A207AB"/>
    <w:rsid w:val="00A20CCC"/>
    <w:rsid w:val="00A2116A"/>
    <w:rsid w:val="00A22165"/>
    <w:rsid w:val="00A22475"/>
    <w:rsid w:val="00A23AB5"/>
    <w:rsid w:val="00A241D2"/>
    <w:rsid w:val="00A25B8D"/>
    <w:rsid w:val="00A2660B"/>
    <w:rsid w:val="00A26C34"/>
    <w:rsid w:val="00A278D1"/>
    <w:rsid w:val="00A3080C"/>
    <w:rsid w:val="00A30934"/>
    <w:rsid w:val="00A30C8C"/>
    <w:rsid w:val="00A31178"/>
    <w:rsid w:val="00A32C51"/>
    <w:rsid w:val="00A3400D"/>
    <w:rsid w:val="00A342C3"/>
    <w:rsid w:val="00A3667A"/>
    <w:rsid w:val="00A36DF0"/>
    <w:rsid w:val="00A36F0B"/>
    <w:rsid w:val="00A37B1F"/>
    <w:rsid w:val="00A4129A"/>
    <w:rsid w:val="00A439F5"/>
    <w:rsid w:val="00A445CF"/>
    <w:rsid w:val="00A45592"/>
    <w:rsid w:val="00A46622"/>
    <w:rsid w:val="00A46B77"/>
    <w:rsid w:val="00A4714B"/>
    <w:rsid w:val="00A471B4"/>
    <w:rsid w:val="00A47878"/>
    <w:rsid w:val="00A52A57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EA8"/>
    <w:rsid w:val="00A62AE8"/>
    <w:rsid w:val="00A6307A"/>
    <w:rsid w:val="00A668E4"/>
    <w:rsid w:val="00A66DC6"/>
    <w:rsid w:val="00A67D01"/>
    <w:rsid w:val="00A70708"/>
    <w:rsid w:val="00A71812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1FD"/>
    <w:rsid w:val="00A83F75"/>
    <w:rsid w:val="00A85019"/>
    <w:rsid w:val="00A852D1"/>
    <w:rsid w:val="00A8583F"/>
    <w:rsid w:val="00A85D13"/>
    <w:rsid w:val="00A8696F"/>
    <w:rsid w:val="00A87BBC"/>
    <w:rsid w:val="00A901C0"/>
    <w:rsid w:val="00A90E51"/>
    <w:rsid w:val="00A91BDD"/>
    <w:rsid w:val="00A92141"/>
    <w:rsid w:val="00A9265C"/>
    <w:rsid w:val="00A9291F"/>
    <w:rsid w:val="00A938AE"/>
    <w:rsid w:val="00A95563"/>
    <w:rsid w:val="00A962D3"/>
    <w:rsid w:val="00A9649B"/>
    <w:rsid w:val="00A96840"/>
    <w:rsid w:val="00AA0606"/>
    <w:rsid w:val="00AA0FF4"/>
    <w:rsid w:val="00AA4306"/>
    <w:rsid w:val="00AA4476"/>
    <w:rsid w:val="00AA62CE"/>
    <w:rsid w:val="00AA71D3"/>
    <w:rsid w:val="00AA7218"/>
    <w:rsid w:val="00AA7AB5"/>
    <w:rsid w:val="00AA7E48"/>
    <w:rsid w:val="00AB0705"/>
    <w:rsid w:val="00AB625A"/>
    <w:rsid w:val="00AB6A9E"/>
    <w:rsid w:val="00AC049D"/>
    <w:rsid w:val="00AC0782"/>
    <w:rsid w:val="00AC1051"/>
    <w:rsid w:val="00AC13B5"/>
    <w:rsid w:val="00AC3AD5"/>
    <w:rsid w:val="00AC577F"/>
    <w:rsid w:val="00AC5947"/>
    <w:rsid w:val="00AC6B6D"/>
    <w:rsid w:val="00AC7A89"/>
    <w:rsid w:val="00AD071D"/>
    <w:rsid w:val="00AD0A89"/>
    <w:rsid w:val="00AD0ABB"/>
    <w:rsid w:val="00AD0EBA"/>
    <w:rsid w:val="00AD1B1F"/>
    <w:rsid w:val="00AD1F1B"/>
    <w:rsid w:val="00AD4A68"/>
    <w:rsid w:val="00AD4EED"/>
    <w:rsid w:val="00AD5995"/>
    <w:rsid w:val="00AD59BE"/>
    <w:rsid w:val="00AD7034"/>
    <w:rsid w:val="00AD77D6"/>
    <w:rsid w:val="00AD7D6C"/>
    <w:rsid w:val="00AE086F"/>
    <w:rsid w:val="00AE1E8D"/>
    <w:rsid w:val="00AE2795"/>
    <w:rsid w:val="00AE2BC1"/>
    <w:rsid w:val="00AE2F35"/>
    <w:rsid w:val="00AE37DD"/>
    <w:rsid w:val="00AE3FBC"/>
    <w:rsid w:val="00AE401F"/>
    <w:rsid w:val="00AE4610"/>
    <w:rsid w:val="00AE523C"/>
    <w:rsid w:val="00AE593E"/>
    <w:rsid w:val="00AE6E2B"/>
    <w:rsid w:val="00AE7516"/>
    <w:rsid w:val="00AE7912"/>
    <w:rsid w:val="00AE7F0B"/>
    <w:rsid w:val="00AF01D5"/>
    <w:rsid w:val="00AF155E"/>
    <w:rsid w:val="00AF28CD"/>
    <w:rsid w:val="00AF3285"/>
    <w:rsid w:val="00AF40BE"/>
    <w:rsid w:val="00AF4C13"/>
    <w:rsid w:val="00AF4F3F"/>
    <w:rsid w:val="00AF538F"/>
    <w:rsid w:val="00AF53E6"/>
    <w:rsid w:val="00AF7FDE"/>
    <w:rsid w:val="00B00B94"/>
    <w:rsid w:val="00B02768"/>
    <w:rsid w:val="00B028E8"/>
    <w:rsid w:val="00B0334B"/>
    <w:rsid w:val="00B04DCD"/>
    <w:rsid w:val="00B050E6"/>
    <w:rsid w:val="00B05B61"/>
    <w:rsid w:val="00B05F40"/>
    <w:rsid w:val="00B06613"/>
    <w:rsid w:val="00B07040"/>
    <w:rsid w:val="00B0745A"/>
    <w:rsid w:val="00B111C9"/>
    <w:rsid w:val="00B1153B"/>
    <w:rsid w:val="00B11E2B"/>
    <w:rsid w:val="00B11E37"/>
    <w:rsid w:val="00B126D4"/>
    <w:rsid w:val="00B12E98"/>
    <w:rsid w:val="00B13801"/>
    <w:rsid w:val="00B13CC3"/>
    <w:rsid w:val="00B142BE"/>
    <w:rsid w:val="00B147E2"/>
    <w:rsid w:val="00B15C48"/>
    <w:rsid w:val="00B15CF5"/>
    <w:rsid w:val="00B1656C"/>
    <w:rsid w:val="00B17859"/>
    <w:rsid w:val="00B21DA4"/>
    <w:rsid w:val="00B236EF"/>
    <w:rsid w:val="00B23E99"/>
    <w:rsid w:val="00B2435B"/>
    <w:rsid w:val="00B247AA"/>
    <w:rsid w:val="00B24C10"/>
    <w:rsid w:val="00B26369"/>
    <w:rsid w:val="00B27A11"/>
    <w:rsid w:val="00B3081D"/>
    <w:rsid w:val="00B31E34"/>
    <w:rsid w:val="00B3203A"/>
    <w:rsid w:val="00B3221A"/>
    <w:rsid w:val="00B32AA6"/>
    <w:rsid w:val="00B33FA6"/>
    <w:rsid w:val="00B344E7"/>
    <w:rsid w:val="00B3490E"/>
    <w:rsid w:val="00B35199"/>
    <w:rsid w:val="00B3534E"/>
    <w:rsid w:val="00B35C8E"/>
    <w:rsid w:val="00B40FF7"/>
    <w:rsid w:val="00B41403"/>
    <w:rsid w:val="00B418E3"/>
    <w:rsid w:val="00B43994"/>
    <w:rsid w:val="00B43F11"/>
    <w:rsid w:val="00B441D9"/>
    <w:rsid w:val="00B448B8"/>
    <w:rsid w:val="00B44FC7"/>
    <w:rsid w:val="00B450D1"/>
    <w:rsid w:val="00B45F68"/>
    <w:rsid w:val="00B461C9"/>
    <w:rsid w:val="00B46391"/>
    <w:rsid w:val="00B503E5"/>
    <w:rsid w:val="00B51545"/>
    <w:rsid w:val="00B51928"/>
    <w:rsid w:val="00B52D9B"/>
    <w:rsid w:val="00B53081"/>
    <w:rsid w:val="00B530B5"/>
    <w:rsid w:val="00B54605"/>
    <w:rsid w:val="00B578B8"/>
    <w:rsid w:val="00B57EF4"/>
    <w:rsid w:val="00B602AE"/>
    <w:rsid w:val="00B604D6"/>
    <w:rsid w:val="00B60933"/>
    <w:rsid w:val="00B61E67"/>
    <w:rsid w:val="00B63D39"/>
    <w:rsid w:val="00B63F7B"/>
    <w:rsid w:val="00B65365"/>
    <w:rsid w:val="00B653AF"/>
    <w:rsid w:val="00B6583F"/>
    <w:rsid w:val="00B65BE5"/>
    <w:rsid w:val="00B676FC"/>
    <w:rsid w:val="00B67786"/>
    <w:rsid w:val="00B70181"/>
    <w:rsid w:val="00B70BC9"/>
    <w:rsid w:val="00B716DC"/>
    <w:rsid w:val="00B73549"/>
    <w:rsid w:val="00B74C09"/>
    <w:rsid w:val="00B76659"/>
    <w:rsid w:val="00B7691B"/>
    <w:rsid w:val="00B77844"/>
    <w:rsid w:val="00B778B7"/>
    <w:rsid w:val="00B800AF"/>
    <w:rsid w:val="00B8035F"/>
    <w:rsid w:val="00B80892"/>
    <w:rsid w:val="00B8113C"/>
    <w:rsid w:val="00B81742"/>
    <w:rsid w:val="00B81DD1"/>
    <w:rsid w:val="00B82035"/>
    <w:rsid w:val="00B82068"/>
    <w:rsid w:val="00B823CB"/>
    <w:rsid w:val="00B906AE"/>
    <w:rsid w:val="00B90F76"/>
    <w:rsid w:val="00B921B0"/>
    <w:rsid w:val="00B92DFD"/>
    <w:rsid w:val="00B943D6"/>
    <w:rsid w:val="00B960F8"/>
    <w:rsid w:val="00B96E98"/>
    <w:rsid w:val="00B9709D"/>
    <w:rsid w:val="00BA149C"/>
    <w:rsid w:val="00BA16CE"/>
    <w:rsid w:val="00BA17BD"/>
    <w:rsid w:val="00BA1A37"/>
    <w:rsid w:val="00BA2825"/>
    <w:rsid w:val="00BA2BAF"/>
    <w:rsid w:val="00BA2E06"/>
    <w:rsid w:val="00BA3100"/>
    <w:rsid w:val="00BA52A9"/>
    <w:rsid w:val="00BA5495"/>
    <w:rsid w:val="00BA6373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914"/>
    <w:rsid w:val="00BC2D05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352E"/>
    <w:rsid w:val="00BD40E7"/>
    <w:rsid w:val="00BD642D"/>
    <w:rsid w:val="00BE2804"/>
    <w:rsid w:val="00BE45B6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3247"/>
    <w:rsid w:val="00BF4808"/>
    <w:rsid w:val="00BF50CC"/>
    <w:rsid w:val="00BF55C9"/>
    <w:rsid w:val="00BF59A4"/>
    <w:rsid w:val="00BF6FF5"/>
    <w:rsid w:val="00C00102"/>
    <w:rsid w:val="00C008DD"/>
    <w:rsid w:val="00C00E1C"/>
    <w:rsid w:val="00C011FA"/>
    <w:rsid w:val="00C01A37"/>
    <w:rsid w:val="00C01E02"/>
    <w:rsid w:val="00C03445"/>
    <w:rsid w:val="00C0370E"/>
    <w:rsid w:val="00C05215"/>
    <w:rsid w:val="00C05DC0"/>
    <w:rsid w:val="00C075A8"/>
    <w:rsid w:val="00C10617"/>
    <w:rsid w:val="00C10B36"/>
    <w:rsid w:val="00C11CC5"/>
    <w:rsid w:val="00C1210C"/>
    <w:rsid w:val="00C12389"/>
    <w:rsid w:val="00C123FA"/>
    <w:rsid w:val="00C153DE"/>
    <w:rsid w:val="00C15697"/>
    <w:rsid w:val="00C16D3E"/>
    <w:rsid w:val="00C20ACF"/>
    <w:rsid w:val="00C22256"/>
    <w:rsid w:val="00C2247A"/>
    <w:rsid w:val="00C22DAC"/>
    <w:rsid w:val="00C23161"/>
    <w:rsid w:val="00C235F8"/>
    <w:rsid w:val="00C23E06"/>
    <w:rsid w:val="00C24213"/>
    <w:rsid w:val="00C25C4E"/>
    <w:rsid w:val="00C25CD9"/>
    <w:rsid w:val="00C26C9F"/>
    <w:rsid w:val="00C27092"/>
    <w:rsid w:val="00C271A1"/>
    <w:rsid w:val="00C27717"/>
    <w:rsid w:val="00C27FC7"/>
    <w:rsid w:val="00C30706"/>
    <w:rsid w:val="00C30762"/>
    <w:rsid w:val="00C30D03"/>
    <w:rsid w:val="00C31778"/>
    <w:rsid w:val="00C3198D"/>
    <w:rsid w:val="00C3200F"/>
    <w:rsid w:val="00C32FB0"/>
    <w:rsid w:val="00C33F36"/>
    <w:rsid w:val="00C3447D"/>
    <w:rsid w:val="00C35201"/>
    <w:rsid w:val="00C3543C"/>
    <w:rsid w:val="00C3574B"/>
    <w:rsid w:val="00C3675F"/>
    <w:rsid w:val="00C4251E"/>
    <w:rsid w:val="00C42AE9"/>
    <w:rsid w:val="00C430B1"/>
    <w:rsid w:val="00C4398B"/>
    <w:rsid w:val="00C43FD7"/>
    <w:rsid w:val="00C4669A"/>
    <w:rsid w:val="00C46BE0"/>
    <w:rsid w:val="00C476B8"/>
    <w:rsid w:val="00C521D9"/>
    <w:rsid w:val="00C52831"/>
    <w:rsid w:val="00C52906"/>
    <w:rsid w:val="00C5366E"/>
    <w:rsid w:val="00C53AE6"/>
    <w:rsid w:val="00C549D2"/>
    <w:rsid w:val="00C55997"/>
    <w:rsid w:val="00C55BCC"/>
    <w:rsid w:val="00C55E08"/>
    <w:rsid w:val="00C57497"/>
    <w:rsid w:val="00C57AAD"/>
    <w:rsid w:val="00C6074E"/>
    <w:rsid w:val="00C62A62"/>
    <w:rsid w:val="00C63F2D"/>
    <w:rsid w:val="00C64230"/>
    <w:rsid w:val="00C64511"/>
    <w:rsid w:val="00C64CB4"/>
    <w:rsid w:val="00C710C9"/>
    <w:rsid w:val="00C72005"/>
    <w:rsid w:val="00C7379E"/>
    <w:rsid w:val="00C753E5"/>
    <w:rsid w:val="00C7587E"/>
    <w:rsid w:val="00C7595C"/>
    <w:rsid w:val="00C76356"/>
    <w:rsid w:val="00C764D1"/>
    <w:rsid w:val="00C76D17"/>
    <w:rsid w:val="00C821FC"/>
    <w:rsid w:val="00C82362"/>
    <w:rsid w:val="00C83554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34E9"/>
    <w:rsid w:val="00C93CEE"/>
    <w:rsid w:val="00C96481"/>
    <w:rsid w:val="00C96B07"/>
    <w:rsid w:val="00CA00BD"/>
    <w:rsid w:val="00CA1FDC"/>
    <w:rsid w:val="00CA33F5"/>
    <w:rsid w:val="00CA356E"/>
    <w:rsid w:val="00CA379E"/>
    <w:rsid w:val="00CA3908"/>
    <w:rsid w:val="00CA4A31"/>
    <w:rsid w:val="00CA7CBB"/>
    <w:rsid w:val="00CB07DB"/>
    <w:rsid w:val="00CB0AE8"/>
    <w:rsid w:val="00CB23FD"/>
    <w:rsid w:val="00CB2535"/>
    <w:rsid w:val="00CB28FF"/>
    <w:rsid w:val="00CB3EEC"/>
    <w:rsid w:val="00CB587C"/>
    <w:rsid w:val="00CB6ABD"/>
    <w:rsid w:val="00CC0300"/>
    <w:rsid w:val="00CC0672"/>
    <w:rsid w:val="00CC28BB"/>
    <w:rsid w:val="00CC4093"/>
    <w:rsid w:val="00CC4CF1"/>
    <w:rsid w:val="00CC5297"/>
    <w:rsid w:val="00CC551B"/>
    <w:rsid w:val="00CC5D39"/>
    <w:rsid w:val="00CC65B0"/>
    <w:rsid w:val="00CC6C73"/>
    <w:rsid w:val="00CD0030"/>
    <w:rsid w:val="00CD0120"/>
    <w:rsid w:val="00CD04D8"/>
    <w:rsid w:val="00CD0E6C"/>
    <w:rsid w:val="00CD12CC"/>
    <w:rsid w:val="00CD1D5A"/>
    <w:rsid w:val="00CD4A89"/>
    <w:rsid w:val="00CD4F1F"/>
    <w:rsid w:val="00CD5AD4"/>
    <w:rsid w:val="00CD6069"/>
    <w:rsid w:val="00CD698D"/>
    <w:rsid w:val="00CD6E4A"/>
    <w:rsid w:val="00CD6E9A"/>
    <w:rsid w:val="00CD7C01"/>
    <w:rsid w:val="00CD7D89"/>
    <w:rsid w:val="00CE0C08"/>
    <w:rsid w:val="00CE1736"/>
    <w:rsid w:val="00CE29C1"/>
    <w:rsid w:val="00CE2BCA"/>
    <w:rsid w:val="00CE47CF"/>
    <w:rsid w:val="00CE4CEA"/>
    <w:rsid w:val="00CE6267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42DE"/>
    <w:rsid w:val="00CF4A33"/>
    <w:rsid w:val="00CF6630"/>
    <w:rsid w:val="00CF6ECA"/>
    <w:rsid w:val="00CF7F5D"/>
    <w:rsid w:val="00D009E2"/>
    <w:rsid w:val="00D00CE8"/>
    <w:rsid w:val="00D033BA"/>
    <w:rsid w:val="00D04EB2"/>
    <w:rsid w:val="00D04F99"/>
    <w:rsid w:val="00D054FD"/>
    <w:rsid w:val="00D05919"/>
    <w:rsid w:val="00D05F78"/>
    <w:rsid w:val="00D06A0C"/>
    <w:rsid w:val="00D07B88"/>
    <w:rsid w:val="00D10754"/>
    <w:rsid w:val="00D10A03"/>
    <w:rsid w:val="00D1178C"/>
    <w:rsid w:val="00D1208D"/>
    <w:rsid w:val="00D12A91"/>
    <w:rsid w:val="00D1417A"/>
    <w:rsid w:val="00D142BC"/>
    <w:rsid w:val="00D15538"/>
    <w:rsid w:val="00D177D7"/>
    <w:rsid w:val="00D177E6"/>
    <w:rsid w:val="00D215FD"/>
    <w:rsid w:val="00D217EB"/>
    <w:rsid w:val="00D219E9"/>
    <w:rsid w:val="00D21EF2"/>
    <w:rsid w:val="00D21FA0"/>
    <w:rsid w:val="00D2231D"/>
    <w:rsid w:val="00D22A49"/>
    <w:rsid w:val="00D22B42"/>
    <w:rsid w:val="00D22EEC"/>
    <w:rsid w:val="00D232A3"/>
    <w:rsid w:val="00D23480"/>
    <w:rsid w:val="00D234CC"/>
    <w:rsid w:val="00D23B2E"/>
    <w:rsid w:val="00D26787"/>
    <w:rsid w:val="00D26ABF"/>
    <w:rsid w:val="00D30F95"/>
    <w:rsid w:val="00D33851"/>
    <w:rsid w:val="00D33BEC"/>
    <w:rsid w:val="00D33CD7"/>
    <w:rsid w:val="00D3495E"/>
    <w:rsid w:val="00D34E57"/>
    <w:rsid w:val="00D34FFF"/>
    <w:rsid w:val="00D35221"/>
    <w:rsid w:val="00D3643D"/>
    <w:rsid w:val="00D37E95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CCB"/>
    <w:rsid w:val="00D47498"/>
    <w:rsid w:val="00D4787F"/>
    <w:rsid w:val="00D50409"/>
    <w:rsid w:val="00D50DEC"/>
    <w:rsid w:val="00D52007"/>
    <w:rsid w:val="00D52438"/>
    <w:rsid w:val="00D5342C"/>
    <w:rsid w:val="00D53E8E"/>
    <w:rsid w:val="00D5623B"/>
    <w:rsid w:val="00D56EA1"/>
    <w:rsid w:val="00D57068"/>
    <w:rsid w:val="00D60B09"/>
    <w:rsid w:val="00D610EB"/>
    <w:rsid w:val="00D61EBC"/>
    <w:rsid w:val="00D62A28"/>
    <w:rsid w:val="00D630EC"/>
    <w:rsid w:val="00D6311B"/>
    <w:rsid w:val="00D637AB"/>
    <w:rsid w:val="00D639EC"/>
    <w:rsid w:val="00D641D5"/>
    <w:rsid w:val="00D64ACE"/>
    <w:rsid w:val="00D6533E"/>
    <w:rsid w:val="00D65B7C"/>
    <w:rsid w:val="00D65BF7"/>
    <w:rsid w:val="00D662AB"/>
    <w:rsid w:val="00D66FB9"/>
    <w:rsid w:val="00D67626"/>
    <w:rsid w:val="00D70EE9"/>
    <w:rsid w:val="00D71339"/>
    <w:rsid w:val="00D71BD4"/>
    <w:rsid w:val="00D72354"/>
    <w:rsid w:val="00D7283E"/>
    <w:rsid w:val="00D728D2"/>
    <w:rsid w:val="00D7298C"/>
    <w:rsid w:val="00D73245"/>
    <w:rsid w:val="00D7384E"/>
    <w:rsid w:val="00D74060"/>
    <w:rsid w:val="00D740B7"/>
    <w:rsid w:val="00D74D54"/>
    <w:rsid w:val="00D76C92"/>
    <w:rsid w:val="00D810E2"/>
    <w:rsid w:val="00D81620"/>
    <w:rsid w:val="00D825CC"/>
    <w:rsid w:val="00D82888"/>
    <w:rsid w:val="00D84C9A"/>
    <w:rsid w:val="00D84FB1"/>
    <w:rsid w:val="00D853F7"/>
    <w:rsid w:val="00D85B3A"/>
    <w:rsid w:val="00D85C2B"/>
    <w:rsid w:val="00D87951"/>
    <w:rsid w:val="00D87BB7"/>
    <w:rsid w:val="00D901E5"/>
    <w:rsid w:val="00D90322"/>
    <w:rsid w:val="00D90C5B"/>
    <w:rsid w:val="00D919D8"/>
    <w:rsid w:val="00D92560"/>
    <w:rsid w:val="00D93818"/>
    <w:rsid w:val="00D94151"/>
    <w:rsid w:val="00D97196"/>
    <w:rsid w:val="00D975ED"/>
    <w:rsid w:val="00DA0827"/>
    <w:rsid w:val="00DA18DE"/>
    <w:rsid w:val="00DA252A"/>
    <w:rsid w:val="00DA2EB0"/>
    <w:rsid w:val="00DA303B"/>
    <w:rsid w:val="00DA416D"/>
    <w:rsid w:val="00DA51B1"/>
    <w:rsid w:val="00DA54B1"/>
    <w:rsid w:val="00DA63F7"/>
    <w:rsid w:val="00DA7C16"/>
    <w:rsid w:val="00DB10C0"/>
    <w:rsid w:val="00DB13FB"/>
    <w:rsid w:val="00DB16B8"/>
    <w:rsid w:val="00DB2576"/>
    <w:rsid w:val="00DB7D23"/>
    <w:rsid w:val="00DC115B"/>
    <w:rsid w:val="00DC5164"/>
    <w:rsid w:val="00DC6C3C"/>
    <w:rsid w:val="00DC7ED9"/>
    <w:rsid w:val="00DD0364"/>
    <w:rsid w:val="00DD0A77"/>
    <w:rsid w:val="00DD0EB7"/>
    <w:rsid w:val="00DD2EB6"/>
    <w:rsid w:val="00DD3108"/>
    <w:rsid w:val="00DD493A"/>
    <w:rsid w:val="00DD5084"/>
    <w:rsid w:val="00DD526E"/>
    <w:rsid w:val="00DD73D4"/>
    <w:rsid w:val="00DD76BE"/>
    <w:rsid w:val="00DE0136"/>
    <w:rsid w:val="00DE1542"/>
    <w:rsid w:val="00DE28BD"/>
    <w:rsid w:val="00DE2A54"/>
    <w:rsid w:val="00DE3473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2AE4"/>
    <w:rsid w:val="00DF2BAD"/>
    <w:rsid w:val="00DF32DE"/>
    <w:rsid w:val="00DF337D"/>
    <w:rsid w:val="00DF3597"/>
    <w:rsid w:val="00DF368B"/>
    <w:rsid w:val="00DF5CC1"/>
    <w:rsid w:val="00DF6D9F"/>
    <w:rsid w:val="00DF7217"/>
    <w:rsid w:val="00E00407"/>
    <w:rsid w:val="00E00BDE"/>
    <w:rsid w:val="00E0139E"/>
    <w:rsid w:val="00E02290"/>
    <w:rsid w:val="00E02B19"/>
    <w:rsid w:val="00E052EF"/>
    <w:rsid w:val="00E0547C"/>
    <w:rsid w:val="00E0587E"/>
    <w:rsid w:val="00E06335"/>
    <w:rsid w:val="00E074A1"/>
    <w:rsid w:val="00E117D6"/>
    <w:rsid w:val="00E118A4"/>
    <w:rsid w:val="00E11DFC"/>
    <w:rsid w:val="00E132D9"/>
    <w:rsid w:val="00E1364B"/>
    <w:rsid w:val="00E158EE"/>
    <w:rsid w:val="00E17EE2"/>
    <w:rsid w:val="00E21D2C"/>
    <w:rsid w:val="00E22656"/>
    <w:rsid w:val="00E230F0"/>
    <w:rsid w:val="00E2369D"/>
    <w:rsid w:val="00E242C6"/>
    <w:rsid w:val="00E24D05"/>
    <w:rsid w:val="00E25CEB"/>
    <w:rsid w:val="00E263F3"/>
    <w:rsid w:val="00E269F3"/>
    <w:rsid w:val="00E26EBD"/>
    <w:rsid w:val="00E3043B"/>
    <w:rsid w:val="00E312B9"/>
    <w:rsid w:val="00E3171A"/>
    <w:rsid w:val="00E31E11"/>
    <w:rsid w:val="00E353A7"/>
    <w:rsid w:val="00E35DE8"/>
    <w:rsid w:val="00E40D56"/>
    <w:rsid w:val="00E418C3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6A93"/>
    <w:rsid w:val="00E5729F"/>
    <w:rsid w:val="00E5767C"/>
    <w:rsid w:val="00E60E59"/>
    <w:rsid w:val="00E61EC1"/>
    <w:rsid w:val="00E62C7D"/>
    <w:rsid w:val="00E632E0"/>
    <w:rsid w:val="00E63F07"/>
    <w:rsid w:val="00E6583E"/>
    <w:rsid w:val="00E660FB"/>
    <w:rsid w:val="00E6648A"/>
    <w:rsid w:val="00E67267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77BEB"/>
    <w:rsid w:val="00E77F61"/>
    <w:rsid w:val="00E802E1"/>
    <w:rsid w:val="00E803AD"/>
    <w:rsid w:val="00E80ECA"/>
    <w:rsid w:val="00E80EFF"/>
    <w:rsid w:val="00E81B98"/>
    <w:rsid w:val="00E81F46"/>
    <w:rsid w:val="00E822DE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548"/>
    <w:rsid w:val="00E92E35"/>
    <w:rsid w:val="00E936FC"/>
    <w:rsid w:val="00E948DE"/>
    <w:rsid w:val="00E94FE1"/>
    <w:rsid w:val="00E95B00"/>
    <w:rsid w:val="00E9688C"/>
    <w:rsid w:val="00E97126"/>
    <w:rsid w:val="00E974E2"/>
    <w:rsid w:val="00EA0C1A"/>
    <w:rsid w:val="00EA0CE6"/>
    <w:rsid w:val="00EA1043"/>
    <w:rsid w:val="00EA1454"/>
    <w:rsid w:val="00EA22B3"/>
    <w:rsid w:val="00EA3235"/>
    <w:rsid w:val="00EA374A"/>
    <w:rsid w:val="00EA393B"/>
    <w:rsid w:val="00EA46F3"/>
    <w:rsid w:val="00EA4C17"/>
    <w:rsid w:val="00EA5712"/>
    <w:rsid w:val="00EA675D"/>
    <w:rsid w:val="00EA6784"/>
    <w:rsid w:val="00EB144C"/>
    <w:rsid w:val="00EB1F3A"/>
    <w:rsid w:val="00EB22CC"/>
    <w:rsid w:val="00EB46DF"/>
    <w:rsid w:val="00EB4E7F"/>
    <w:rsid w:val="00EB57CE"/>
    <w:rsid w:val="00EB6B79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A5"/>
    <w:rsid w:val="00ED2A8F"/>
    <w:rsid w:val="00ED3D2C"/>
    <w:rsid w:val="00ED52CA"/>
    <w:rsid w:val="00ED53B4"/>
    <w:rsid w:val="00ED6C6B"/>
    <w:rsid w:val="00ED7454"/>
    <w:rsid w:val="00ED7F13"/>
    <w:rsid w:val="00EE0DFC"/>
    <w:rsid w:val="00EE306B"/>
    <w:rsid w:val="00EE31E6"/>
    <w:rsid w:val="00EE3E11"/>
    <w:rsid w:val="00EE4EEC"/>
    <w:rsid w:val="00EE6A1B"/>
    <w:rsid w:val="00EE6FB0"/>
    <w:rsid w:val="00EE7295"/>
    <w:rsid w:val="00EF02EF"/>
    <w:rsid w:val="00EF0CA4"/>
    <w:rsid w:val="00EF1371"/>
    <w:rsid w:val="00EF2C99"/>
    <w:rsid w:val="00EF3ECE"/>
    <w:rsid w:val="00EF4185"/>
    <w:rsid w:val="00EF42B6"/>
    <w:rsid w:val="00EF68A8"/>
    <w:rsid w:val="00EF7CBC"/>
    <w:rsid w:val="00EF7E29"/>
    <w:rsid w:val="00F017BB"/>
    <w:rsid w:val="00F01B45"/>
    <w:rsid w:val="00F02059"/>
    <w:rsid w:val="00F055F1"/>
    <w:rsid w:val="00F066CD"/>
    <w:rsid w:val="00F067C7"/>
    <w:rsid w:val="00F07075"/>
    <w:rsid w:val="00F07A00"/>
    <w:rsid w:val="00F07D99"/>
    <w:rsid w:val="00F113C8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87E"/>
    <w:rsid w:val="00F22D36"/>
    <w:rsid w:val="00F24712"/>
    <w:rsid w:val="00F26A23"/>
    <w:rsid w:val="00F2741B"/>
    <w:rsid w:val="00F276F3"/>
    <w:rsid w:val="00F3025E"/>
    <w:rsid w:val="00F30336"/>
    <w:rsid w:val="00F3059F"/>
    <w:rsid w:val="00F30D6E"/>
    <w:rsid w:val="00F31027"/>
    <w:rsid w:val="00F314C9"/>
    <w:rsid w:val="00F31A44"/>
    <w:rsid w:val="00F33FEE"/>
    <w:rsid w:val="00F3447D"/>
    <w:rsid w:val="00F42500"/>
    <w:rsid w:val="00F42FBA"/>
    <w:rsid w:val="00F433C6"/>
    <w:rsid w:val="00F435B8"/>
    <w:rsid w:val="00F43703"/>
    <w:rsid w:val="00F4415A"/>
    <w:rsid w:val="00F46249"/>
    <w:rsid w:val="00F46DBB"/>
    <w:rsid w:val="00F4753A"/>
    <w:rsid w:val="00F47873"/>
    <w:rsid w:val="00F47A57"/>
    <w:rsid w:val="00F47B0F"/>
    <w:rsid w:val="00F51440"/>
    <w:rsid w:val="00F526C7"/>
    <w:rsid w:val="00F53254"/>
    <w:rsid w:val="00F5411C"/>
    <w:rsid w:val="00F54BA8"/>
    <w:rsid w:val="00F56063"/>
    <w:rsid w:val="00F573C6"/>
    <w:rsid w:val="00F579C1"/>
    <w:rsid w:val="00F57B25"/>
    <w:rsid w:val="00F57CB9"/>
    <w:rsid w:val="00F57D25"/>
    <w:rsid w:val="00F61BFB"/>
    <w:rsid w:val="00F62F0C"/>
    <w:rsid w:val="00F6410F"/>
    <w:rsid w:val="00F65525"/>
    <w:rsid w:val="00F65E80"/>
    <w:rsid w:val="00F671F5"/>
    <w:rsid w:val="00F70714"/>
    <w:rsid w:val="00F7165F"/>
    <w:rsid w:val="00F7267E"/>
    <w:rsid w:val="00F726DD"/>
    <w:rsid w:val="00F726EB"/>
    <w:rsid w:val="00F7331B"/>
    <w:rsid w:val="00F748A7"/>
    <w:rsid w:val="00F75163"/>
    <w:rsid w:val="00F7543D"/>
    <w:rsid w:val="00F756C1"/>
    <w:rsid w:val="00F76261"/>
    <w:rsid w:val="00F76C90"/>
    <w:rsid w:val="00F779C5"/>
    <w:rsid w:val="00F77DD6"/>
    <w:rsid w:val="00F82432"/>
    <w:rsid w:val="00F82653"/>
    <w:rsid w:val="00F839C3"/>
    <w:rsid w:val="00F83D59"/>
    <w:rsid w:val="00F84006"/>
    <w:rsid w:val="00F842E6"/>
    <w:rsid w:val="00F85AC3"/>
    <w:rsid w:val="00F85EFD"/>
    <w:rsid w:val="00F8601A"/>
    <w:rsid w:val="00F86275"/>
    <w:rsid w:val="00F86938"/>
    <w:rsid w:val="00F87A39"/>
    <w:rsid w:val="00F90292"/>
    <w:rsid w:val="00F90711"/>
    <w:rsid w:val="00F91500"/>
    <w:rsid w:val="00F9240E"/>
    <w:rsid w:val="00F92AB1"/>
    <w:rsid w:val="00F95030"/>
    <w:rsid w:val="00F95728"/>
    <w:rsid w:val="00F95A6F"/>
    <w:rsid w:val="00F95FB1"/>
    <w:rsid w:val="00F96C60"/>
    <w:rsid w:val="00F97231"/>
    <w:rsid w:val="00FA03D3"/>
    <w:rsid w:val="00FA1AD9"/>
    <w:rsid w:val="00FA38A6"/>
    <w:rsid w:val="00FA3EDC"/>
    <w:rsid w:val="00FA44C8"/>
    <w:rsid w:val="00FA4813"/>
    <w:rsid w:val="00FA4B90"/>
    <w:rsid w:val="00FA5067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3F0"/>
    <w:rsid w:val="00FC0C2D"/>
    <w:rsid w:val="00FC1717"/>
    <w:rsid w:val="00FC1C93"/>
    <w:rsid w:val="00FC24B4"/>
    <w:rsid w:val="00FC2BF5"/>
    <w:rsid w:val="00FC3579"/>
    <w:rsid w:val="00FC3673"/>
    <w:rsid w:val="00FC39C8"/>
    <w:rsid w:val="00FC4052"/>
    <w:rsid w:val="00FC5562"/>
    <w:rsid w:val="00FC5A5E"/>
    <w:rsid w:val="00FC63B7"/>
    <w:rsid w:val="00FC7A72"/>
    <w:rsid w:val="00FD044E"/>
    <w:rsid w:val="00FD0F6D"/>
    <w:rsid w:val="00FD2C0C"/>
    <w:rsid w:val="00FD3A51"/>
    <w:rsid w:val="00FD4784"/>
    <w:rsid w:val="00FD65D6"/>
    <w:rsid w:val="00FD7AB9"/>
    <w:rsid w:val="00FD7B03"/>
    <w:rsid w:val="00FD7D8E"/>
    <w:rsid w:val="00FE0878"/>
    <w:rsid w:val="00FE1D4E"/>
    <w:rsid w:val="00FE2201"/>
    <w:rsid w:val="00FE2D40"/>
    <w:rsid w:val="00FE2D4C"/>
    <w:rsid w:val="00FE549E"/>
    <w:rsid w:val="00FE59B8"/>
    <w:rsid w:val="00FE5B0E"/>
    <w:rsid w:val="00FE5C98"/>
    <w:rsid w:val="00FE5F76"/>
    <w:rsid w:val="00FE65D7"/>
    <w:rsid w:val="00FE7BC9"/>
    <w:rsid w:val="00FF09DB"/>
    <w:rsid w:val="00FF0C1B"/>
    <w:rsid w:val="00FF1A37"/>
    <w:rsid w:val="00FF37A2"/>
    <w:rsid w:val="00FF56EA"/>
    <w:rsid w:val="00FF594C"/>
    <w:rsid w:val="00FF5C22"/>
    <w:rsid w:val="00FF64E6"/>
    <w:rsid w:val="00FF683B"/>
    <w:rsid w:val="00FF7E86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6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B3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412B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B39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2B39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412B39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1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412B3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1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2B39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39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B39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412B39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Normal"/>
    <w:uiPriority w:val="99"/>
    <w:rsid w:val="008B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Normal"/>
    <w:uiPriority w:val="99"/>
    <w:rsid w:val="008B45D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Normal"/>
    <w:uiPriority w:val="99"/>
    <w:rsid w:val="008B45D2"/>
    <w:pP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itleChar1">
    <w:name w:val="Title Char1"/>
    <w:link w:val="Title"/>
    <w:uiPriority w:val="99"/>
    <w:locked/>
    <w:rsid w:val="003676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IndentChar1">
    <w:name w:val="Body Text Indent Char1"/>
    <w:link w:val="BodyTextIndent"/>
    <w:uiPriority w:val="99"/>
    <w:locked/>
    <w:rsid w:val="003676C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-32766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2021-06-28T12:32:00Z</cp:lastPrinted>
  <dcterms:created xsi:type="dcterms:W3CDTF">2021-07-05T11:56:00Z</dcterms:created>
  <dcterms:modified xsi:type="dcterms:W3CDTF">2021-07-05T11:56:00Z</dcterms:modified>
</cp:coreProperties>
</file>