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7B7" w:rsidRPr="00EA7B17" w:rsidRDefault="001F17B7" w:rsidP="004664A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A7B17">
        <w:rPr>
          <w:b/>
          <w:bCs/>
          <w:sz w:val="28"/>
          <w:szCs w:val="28"/>
        </w:rPr>
        <w:t>АДМИНИСТРАЦИЯ МУНИЦИПАЛЬНОГО ОБРАЗОВАНИЯ</w:t>
      </w:r>
    </w:p>
    <w:p w:rsidR="001F17B7" w:rsidRDefault="001F17B7" w:rsidP="004664A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A7B17">
        <w:rPr>
          <w:b/>
          <w:bCs/>
          <w:sz w:val="28"/>
          <w:szCs w:val="28"/>
        </w:rPr>
        <w:t xml:space="preserve">ОТРАДНЕНСКИЙ РАЙОН </w:t>
      </w:r>
    </w:p>
    <w:p w:rsidR="001F17B7" w:rsidRPr="00E00BA9" w:rsidRDefault="001F17B7" w:rsidP="004664A8">
      <w:pPr>
        <w:widowControl w:val="0"/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</w:p>
    <w:p w:rsidR="001F17B7" w:rsidRPr="00EA7B17" w:rsidRDefault="001F17B7" w:rsidP="004664A8">
      <w:pPr>
        <w:jc w:val="center"/>
        <w:rPr>
          <w:b/>
          <w:bCs/>
          <w:sz w:val="32"/>
          <w:szCs w:val="32"/>
        </w:rPr>
      </w:pPr>
      <w:r w:rsidRPr="00EA7B17">
        <w:rPr>
          <w:b/>
          <w:bCs/>
          <w:sz w:val="32"/>
          <w:szCs w:val="32"/>
        </w:rPr>
        <w:t>ПОСТАНОВЛЕНИЕ</w:t>
      </w:r>
    </w:p>
    <w:p w:rsidR="001F17B7" w:rsidRPr="00DA7F0E" w:rsidRDefault="001F17B7" w:rsidP="004664A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A7F0E">
        <w:rPr>
          <w:sz w:val="28"/>
          <w:szCs w:val="28"/>
        </w:rPr>
        <w:t>от 13.08.2021</w:t>
      </w:r>
      <w:r w:rsidRPr="00DA7F0E">
        <w:rPr>
          <w:sz w:val="28"/>
          <w:szCs w:val="28"/>
        </w:rPr>
        <w:tab/>
      </w:r>
      <w:r w:rsidRPr="00DA7F0E">
        <w:rPr>
          <w:sz w:val="28"/>
          <w:szCs w:val="28"/>
        </w:rPr>
        <w:tab/>
      </w:r>
      <w:r w:rsidRPr="00DA7F0E">
        <w:rPr>
          <w:sz w:val="28"/>
          <w:szCs w:val="28"/>
        </w:rPr>
        <w:tab/>
      </w:r>
      <w:r w:rsidRPr="00DA7F0E">
        <w:rPr>
          <w:sz w:val="28"/>
          <w:szCs w:val="28"/>
        </w:rPr>
        <w:tab/>
        <w:t xml:space="preserve">                                                № 513</w:t>
      </w:r>
    </w:p>
    <w:p w:rsidR="001F17B7" w:rsidRPr="00E00BA9" w:rsidRDefault="001F17B7" w:rsidP="004664A8">
      <w:pPr>
        <w:widowControl w:val="0"/>
        <w:autoSpaceDE w:val="0"/>
        <w:autoSpaceDN w:val="0"/>
        <w:adjustRightInd w:val="0"/>
        <w:jc w:val="center"/>
      </w:pPr>
      <w:r w:rsidRPr="00E00BA9">
        <w:t>ст-ца Отрадная</w:t>
      </w:r>
    </w:p>
    <w:p w:rsidR="001F17B7" w:rsidRDefault="001F17B7" w:rsidP="00CF098A">
      <w:pPr>
        <w:jc w:val="center"/>
        <w:rPr>
          <w:sz w:val="28"/>
          <w:szCs w:val="28"/>
        </w:rPr>
      </w:pPr>
    </w:p>
    <w:p w:rsidR="001F17B7" w:rsidRDefault="001F17B7" w:rsidP="00CF098A">
      <w:pPr>
        <w:jc w:val="center"/>
        <w:rPr>
          <w:sz w:val="28"/>
          <w:szCs w:val="28"/>
        </w:rPr>
      </w:pPr>
    </w:p>
    <w:p w:rsidR="001F17B7" w:rsidRDefault="001F17B7" w:rsidP="0068176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исполнении бюджета муниципального образования </w:t>
      </w:r>
    </w:p>
    <w:p w:rsidR="001F17B7" w:rsidRDefault="001F17B7" w:rsidP="0068176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Отрадненский район за первое полугодие 2021 года</w:t>
      </w:r>
      <w:r w:rsidRPr="00546BF3">
        <w:rPr>
          <w:b/>
          <w:bCs/>
          <w:sz w:val="28"/>
          <w:szCs w:val="28"/>
        </w:rPr>
        <w:t xml:space="preserve"> </w:t>
      </w:r>
    </w:p>
    <w:p w:rsidR="001F17B7" w:rsidRPr="00546BF3" w:rsidRDefault="001F17B7" w:rsidP="00681768">
      <w:pPr>
        <w:jc w:val="center"/>
        <w:rPr>
          <w:b/>
          <w:bCs/>
          <w:sz w:val="28"/>
          <w:szCs w:val="28"/>
        </w:rPr>
      </w:pPr>
    </w:p>
    <w:p w:rsidR="001F17B7" w:rsidRDefault="001F17B7" w:rsidP="00681768">
      <w:pPr>
        <w:jc w:val="both"/>
        <w:rPr>
          <w:sz w:val="28"/>
          <w:szCs w:val="28"/>
        </w:rPr>
      </w:pPr>
    </w:p>
    <w:p w:rsidR="001F17B7" w:rsidRDefault="001F17B7" w:rsidP="004664A8">
      <w:pPr>
        <w:tabs>
          <w:tab w:val="left" w:pos="5220"/>
        </w:tabs>
        <w:ind w:firstLine="709"/>
        <w:jc w:val="both"/>
        <w:rPr>
          <w:color w:val="000000"/>
          <w:sz w:val="28"/>
          <w:szCs w:val="28"/>
        </w:rPr>
      </w:pPr>
      <w:r w:rsidRPr="005A365D">
        <w:rPr>
          <w:spacing w:val="-8"/>
          <w:sz w:val="28"/>
          <w:szCs w:val="28"/>
        </w:rPr>
        <w:t>В соответствии с Федеральным законом</w:t>
      </w:r>
      <w:r>
        <w:rPr>
          <w:spacing w:val="-8"/>
          <w:sz w:val="28"/>
          <w:szCs w:val="28"/>
        </w:rPr>
        <w:t xml:space="preserve"> от 6 октября 2003 года </w:t>
      </w:r>
      <w:r w:rsidRPr="005A365D">
        <w:rPr>
          <w:spacing w:val="-8"/>
          <w:sz w:val="28"/>
          <w:szCs w:val="28"/>
        </w:rPr>
        <w:t>№</w:t>
      </w:r>
      <w:r>
        <w:rPr>
          <w:spacing w:val="-8"/>
          <w:sz w:val="28"/>
          <w:szCs w:val="28"/>
        </w:rPr>
        <w:t xml:space="preserve"> </w:t>
      </w:r>
      <w:r w:rsidRPr="005A365D">
        <w:rPr>
          <w:spacing w:val="-8"/>
          <w:sz w:val="28"/>
          <w:szCs w:val="28"/>
        </w:rPr>
        <w:t>131-ФЗ</w:t>
      </w:r>
      <w:r w:rsidRPr="00B84AEA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</w:t>
      </w:r>
      <w:hyperlink r:id="rId6" w:history="1">
        <w:r w:rsidRPr="004C1C3B">
          <w:rPr>
            <w:sz w:val="28"/>
            <w:szCs w:val="28"/>
          </w:rPr>
          <w:t>Бюджетным кодексом</w:t>
        </w:r>
      </w:hyperlink>
      <w:r>
        <w:rPr>
          <w:sz w:val="28"/>
          <w:szCs w:val="28"/>
        </w:rPr>
        <w:t xml:space="preserve"> Российской Федерации и </w:t>
      </w:r>
      <w:r w:rsidRPr="004C1C3B">
        <w:rPr>
          <w:sz w:val="28"/>
          <w:szCs w:val="28"/>
        </w:rPr>
        <w:t>решение</w:t>
      </w:r>
      <w:r>
        <w:rPr>
          <w:sz w:val="28"/>
          <w:szCs w:val="28"/>
        </w:rPr>
        <w:t>м</w:t>
      </w:r>
      <w:r w:rsidRPr="004C1C3B">
        <w:rPr>
          <w:sz w:val="28"/>
          <w:szCs w:val="28"/>
        </w:rPr>
        <w:t xml:space="preserve"> Совета </w:t>
      </w:r>
      <w:r>
        <w:rPr>
          <w:sz w:val="28"/>
          <w:szCs w:val="28"/>
        </w:rPr>
        <w:t xml:space="preserve">         </w:t>
      </w:r>
      <w:r w:rsidRPr="004C1C3B">
        <w:rPr>
          <w:sz w:val="28"/>
          <w:szCs w:val="28"/>
        </w:rPr>
        <w:t xml:space="preserve">муниципального образования Отрадненский район от </w:t>
      </w:r>
      <w:r>
        <w:rPr>
          <w:sz w:val="28"/>
          <w:szCs w:val="28"/>
        </w:rPr>
        <w:t>23 апреля 2015</w:t>
      </w:r>
      <w:r w:rsidRPr="004C1C3B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           </w:t>
      </w:r>
      <w:r w:rsidRPr="004C1C3B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492 </w:t>
      </w:r>
      <w:r w:rsidRPr="004C1C3B">
        <w:rPr>
          <w:sz w:val="28"/>
          <w:szCs w:val="28"/>
        </w:rPr>
        <w:t>«</w:t>
      </w:r>
      <w:r w:rsidRPr="004C1C3B">
        <w:rPr>
          <w:color w:val="000000"/>
          <w:sz w:val="28"/>
          <w:szCs w:val="28"/>
        </w:rPr>
        <w:t>Об утверждении Положения о бюджетном процессе в муниципальном образовании Отрадненский район</w:t>
      </w:r>
      <w:r w:rsidRPr="004C1C3B">
        <w:rPr>
          <w:sz w:val="28"/>
          <w:szCs w:val="28"/>
        </w:rPr>
        <w:t>»</w:t>
      </w:r>
      <w:r>
        <w:rPr>
          <w:sz w:val="28"/>
          <w:szCs w:val="28"/>
        </w:rPr>
        <w:t xml:space="preserve"> п о с т а н о в л я ю:</w:t>
      </w:r>
    </w:p>
    <w:p w:rsidR="001F17B7" w:rsidRDefault="001F17B7" w:rsidP="004664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отчет об исполнении бюджета муниципального образования Отрадненский район за первое полугодие 2021 года (прилагается):</w:t>
      </w:r>
    </w:p>
    <w:p w:rsidR="001F17B7" w:rsidRDefault="001F17B7" w:rsidP="004664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5F33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доходам в сумме 712303920 (семиста двенадцати миллионов трехсот трех тысяч девятисот двадцати) рублей 53 копеек;  </w:t>
      </w:r>
    </w:p>
    <w:p w:rsidR="001F17B7" w:rsidRDefault="001F17B7" w:rsidP="004664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5F33D5">
        <w:rPr>
          <w:sz w:val="28"/>
          <w:szCs w:val="28"/>
        </w:rPr>
        <w:t xml:space="preserve"> </w:t>
      </w:r>
      <w:r>
        <w:rPr>
          <w:sz w:val="28"/>
          <w:szCs w:val="28"/>
        </w:rPr>
        <w:t>по расходам в сумме 700549164 (семиста миллионов пятисот сорока девяти тысяч ста шестидесяти четырех) рублей 78 копеек;</w:t>
      </w:r>
    </w:p>
    <w:p w:rsidR="001F17B7" w:rsidRPr="00803BCD" w:rsidRDefault="001F17B7" w:rsidP="004664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по источникам </w:t>
      </w:r>
      <w:r w:rsidRPr="009F44EE">
        <w:rPr>
          <w:color w:val="000000"/>
          <w:spacing w:val="-6"/>
          <w:sz w:val="28"/>
          <w:szCs w:val="28"/>
        </w:rPr>
        <w:t xml:space="preserve">финансирования </w:t>
      </w:r>
      <w:r>
        <w:rPr>
          <w:color w:val="000000"/>
          <w:spacing w:val="-6"/>
          <w:sz w:val="28"/>
          <w:szCs w:val="28"/>
        </w:rPr>
        <w:t xml:space="preserve">дефицита </w:t>
      </w:r>
      <w:r w:rsidRPr="009F44EE">
        <w:rPr>
          <w:color w:val="000000"/>
          <w:spacing w:val="-6"/>
          <w:sz w:val="28"/>
          <w:szCs w:val="28"/>
        </w:rPr>
        <w:t>бюджета</w:t>
      </w:r>
      <w:r>
        <w:rPr>
          <w:sz w:val="28"/>
          <w:szCs w:val="28"/>
        </w:rPr>
        <w:t xml:space="preserve"> в сумме                  11754755 (одиннадцати миллионов семиста пятидесяти четырех тысяч семисот пятидесяти пяти) рублей 75 копеек</w:t>
      </w:r>
      <w:r w:rsidRPr="00803BCD">
        <w:rPr>
          <w:sz w:val="28"/>
          <w:szCs w:val="28"/>
        </w:rPr>
        <w:t xml:space="preserve">. </w:t>
      </w:r>
    </w:p>
    <w:p w:rsidR="001F17B7" w:rsidRPr="00803BCD" w:rsidRDefault="001F17B7" w:rsidP="004664A8">
      <w:pPr>
        <w:ind w:firstLine="709"/>
        <w:jc w:val="both"/>
        <w:rPr>
          <w:sz w:val="28"/>
          <w:szCs w:val="28"/>
        </w:rPr>
      </w:pPr>
      <w:r w:rsidRPr="00803BCD">
        <w:rPr>
          <w:sz w:val="28"/>
          <w:szCs w:val="28"/>
        </w:rPr>
        <w:t>2. Финансовому управлению администрации муниципального образования Отрадненский район (Моренко</w:t>
      </w:r>
      <w:r>
        <w:rPr>
          <w:sz w:val="28"/>
          <w:szCs w:val="28"/>
        </w:rPr>
        <w:t xml:space="preserve"> Т.В.</w:t>
      </w:r>
      <w:r w:rsidRPr="00803BCD">
        <w:rPr>
          <w:sz w:val="28"/>
          <w:szCs w:val="28"/>
        </w:rPr>
        <w:t>) обеспечить:</w:t>
      </w:r>
    </w:p>
    <w:p w:rsidR="001F17B7" w:rsidRPr="00803BCD" w:rsidRDefault="001F17B7" w:rsidP="004664A8">
      <w:pPr>
        <w:ind w:firstLine="709"/>
        <w:jc w:val="both"/>
        <w:rPr>
          <w:sz w:val="28"/>
          <w:szCs w:val="28"/>
        </w:rPr>
      </w:pPr>
      <w:r w:rsidRPr="00803BCD">
        <w:rPr>
          <w:sz w:val="28"/>
          <w:szCs w:val="28"/>
        </w:rPr>
        <w:t>1) направление отчета об исполнении бюджета муниципального образования Отрадненский район за</w:t>
      </w:r>
      <w:r>
        <w:rPr>
          <w:sz w:val="28"/>
          <w:szCs w:val="28"/>
        </w:rPr>
        <w:t xml:space="preserve"> первое полугодие</w:t>
      </w:r>
      <w:r w:rsidRPr="00803BCD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Pr="00803BCD">
        <w:rPr>
          <w:sz w:val="28"/>
          <w:szCs w:val="28"/>
        </w:rPr>
        <w:t xml:space="preserve"> года в Совет муниципального образования Отрадненский район и Контрольно-счетную палату муниципального образования Отрадненский район;</w:t>
      </w:r>
    </w:p>
    <w:p w:rsidR="001F17B7" w:rsidRPr="00A25349" w:rsidRDefault="001F17B7" w:rsidP="004664A8">
      <w:pPr>
        <w:ind w:firstLine="709"/>
        <w:jc w:val="both"/>
        <w:rPr>
          <w:sz w:val="28"/>
          <w:szCs w:val="28"/>
        </w:rPr>
      </w:pPr>
      <w:r w:rsidRPr="00803BCD">
        <w:rPr>
          <w:sz w:val="28"/>
          <w:szCs w:val="28"/>
        </w:rPr>
        <w:t>2)</w:t>
      </w:r>
      <w:r w:rsidRPr="00CF73A7">
        <w:rPr>
          <w:sz w:val="28"/>
          <w:szCs w:val="28"/>
        </w:rPr>
        <w:t xml:space="preserve"> </w:t>
      </w:r>
      <w:r>
        <w:rPr>
          <w:sz w:val="28"/>
          <w:szCs w:val="28"/>
        </w:rPr>
        <w:t>опубликование</w:t>
      </w:r>
      <w:r w:rsidRPr="00A25349">
        <w:rPr>
          <w:sz w:val="28"/>
          <w:szCs w:val="28"/>
        </w:rPr>
        <w:t xml:space="preserve"> (обнародование) настоящего постановления </w:t>
      </w:r>
      <w:r>
        <w:rPr>
          <w:sz w:val="28"/>
          <w:szCs w:val="28"/>
        </w:rPr>
        <w:t>в установленном порядке</w:t>
      </w:r>
      <w:r w:rsidRPr="00A25349">
        <w:rPr>
          <w:sz w:val="28"/>
          <w:szCs w:val="28"/>
        </w:rPr>
        <w:t>.</w:t>
      </w:r>
    </w:p>
    <w:p w:rsidR="001F17B7" w:rsidRPr="00803BCD" w:rsidRDefault="001F17B7" w:rsidP="004664A8">
      <w:pPr>
        <w:ind w:firstLine="709"/>
        <w:jc w:val="both"/>
        <w:rPr>
          <w:sz w:val="28"/>
          <w:szCs w:val="28"/>
        </w:rPr>
      </w:pPr>
      <w:r w:rsidRPr="00803BCD">
        <w:rPr>
          <w:sz w:val="28"/>
          <w:szCs w:val="28"/>
        </w:rPr>
        <w:t xml:space="preserve">3. Контроль за выполнением настоящего постановления возложить на </w:t>
      </w:r>
      <w:r>
        <w:rPr>
          <w:sz w:val="28"/>
          <w:szCs w:val="28"/>
        </w:rPr>
        <w:t xml:space="preserve">исполняющего обязанности </w:t>
      </w:r>
      <w:r w:rsidRPr="00803BCD">
        <w:rPr>
          <w:sz w:val="28"/>
          <w:szCs w:val="28"/>
        </w:rPr>
        <w:t xml:space="preserve">первого заместителя главы муниципального образования Отрадненский район </w:t>
      </w:r>
      <w:r>
        <w:rPr>
          <w:sz w:val="28"/>
          <w:szCs w:val="28"/>
        </w:rPr>
        <w:t>Нагаеву</w:t>
      </w:r>
      <w:r w:rsidRPr="004664A8">
        <w:rPr>
          <w:sz w:val="28"/>
          <w:szCs w:val="28"/>
        </w:rPr>
        <w:t xml:space="preserve"> </w:t>
      </w:r>
      <w:r>
        <w:rPr>
          <w:sz w:val="28"/>
          <w:szCs w:val="28"/>
        </w:rPr>
        <w:t>Р.А.</w:t>
      </w:r>
    </w:p>
    <w:p w:rsidR="001F17B7" w:rsidRDefault="001F17B7" w:rsidP="004664A8">
      <w:pPr>
        <w:tabs>
          <w:tab w:val="left" w:pos="567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после его официального опубликования (обнародования).</w:t>
      </w:r>
    </w:p>
    <w:p w:rsidR="001F17B7" w:rsidRDefault="001F17B7" w:rsidP="002135D2">
      <w:pPr>
        <w:rPr>
          <w:sz w:val="28"/>
          <w:szCs w:val="28"/>
        </w:rPr>
      </w:pPr>
    </w:p>
    <w:p w:rsidR="001F17B7" w:rsidRDefault="001F17B7" w:rsidP="002135D2">
      <w:pPr>
        <w:rPr>
          <w:sz w:val="28"/>
          <w:szCs w:val="28"/>
        </w:rPr>
      </w:pPr>
    </w:p>
    <w:p w:rsidR="001F17B7" w:rsidRDefault="001F17B7" w:rsidP="00CF098A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1F17B7" w:rsidRDefault="001F17B7" w:rsidP="00CF098A">
      <w:pPr>
        <w:rPr>
          <w:sz w:val="28"/>
          <w:szCs w:val="28"/>
        </w:rPr>
      </w:pPr>
      <w:r>
        <w:rPr>
          <w:sz w:val="28"/>
          <w:szCs w:val="28"/>
        </w:rPr>
        <w:t>Отрадненский район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ab/>
        <w:t>А.В. Волненко</w:t>
      </w:r>
    </w:p>
    <w:p w:rsidR="001F17B7" w:rsidRDefault="001F17B7" w:rsidP="00465E92">
      <w:pPr>
        <w:jc w:val="center"/>
        <w:rPr>
          <w:b/>
          <w:bCs/>
          <w:color w:val="000000"/>
          <w:sz w:val="28"/>
          <w:szCs w:val="28"/>
        </w:rPr>
        <w:sectPr w:rsidR="001F17B7" w:rsidSect="004664A8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1F17B7" w:rsidRDefault="001F17B7" w:rsidP="00465E92">
      <w:pPr>
        <w:jc w:val="center"/>
        <w:rPr>
          <w:b/>
          <w:bCs/>
          <w:color w:val="000000"/>
          <w:sz w:val="28"/>
          <w:szCs w:val="28"/>
        </w:rPr>
      </w:pPr>
    </w:p>
    <w:p w:rsidR="001F17B7" w:rsidRDefault="001F17B7" w:rsidP="00465E92">
      <w:pPr>
        <w:jc w:val="center"/>
        <w:rPr>
          <w:b/>
          <w:bCs/>
          <w:color w:val="000000"/>
          <w:sz w:val="28"/>
          <w:szCs w:val="28"/>
        </w:rPr>
      </w:pPr>
    </w:p>
    <w:tbl>
      <w:tblPr>
        <w:tblW w:w="15372" w:type="dxa"/>
        <w:tblInd w:w="-13" w:type="dxa"/>
        <w:tblLayout w:type="fixed"/>
        <w:tblLook w:val="00A0"/>
      </w:tblPr>
      <w:tblGrid>
        <w:gridCol w:w="5827"/>
        <w:gridCol w:w="682"/>
        <w:gridCol w:w="169"/>
        <w:gridCol w:w="693"/>
        <w:gridCol w:w="2425"/>
        <w:gridCol w:w="858"/>
        <w:gridCol w:w="1127"/>
        <w:gridCol w:w="754"/>
        <w:gridCol w:w="938"/>
        <w:gridCol w:w="150"/>
        <w:gridCol w:w="1749"/>
      </w:tblGrid>
      <w:tr w:rsidR="001F17B7" w:rsidTr="0097395E">
        <w:trPr>
          <w:trHeight w:val="283"/>
        </w:trPr>
        <w:tc>
          <w:tcPr>
            <w:tcW w:w="65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</w:p>
        </w:tc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</w:p>
        </w:tc>
        <w:tc>
          <w:tcPr>
            <w:tcW w:w="32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</w:p>
        </w:tc>
        <w:tc>
          <w:tcPr>
            <w:tcW w:w="188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</w:p>
        </w:tc>
        <w:tc>
          <w:tcPr>
            <w:tcW w:w="18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</w:p>
        </w:tc>
      </w:tr>
      <w:tr w:rsidR="001F17B7" w:rsidTr="0097395E">
        <w:trPr>
          <w:trHeight w:val="336"/>
        </w:trPr>
        <w:tc>
          <w:tcPr>
            <w:tcW w:w="65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</w:p>
        </w:tc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</w:p>
        </w:tc>
        <w:tc>
          <w:tcPr>
            <w:tcW w:w="8001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17B7" w:rsidRDefault="001F17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ПРИЛОЖЕНИЕ</w:t>
            </w:r>
          </w:p>
        </w:tc>
      </w:tr>
      <w:tr w:rsidR="001F17B7" w:rsidTr="0097395E">
        <w:trPr>
          <w:trHeight w:val="1453"/>
        </w:trPr>
        <w:tc>
          <w:tcPr>
            <w:tcW w:w="65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</w:p>
        </w:tc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</w:p>
        </w:tc>
        <w:tc>
          <w:tcPr>
            <w:tcW w:w="800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7B7" w:rsidRDefault="001F17B7" w:rsidP="00DA7F0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УТВЕРЖДЕН                                                                                                                                                         постановлением администрации муниципального                                                                         образования Отрадненский район                                                                                                от 13.08.2021       № 513     </w:t>
            </w:r>
          </w:p>
        </w:tc>
      </w:tr>
      <w:tr w:rsidR="001F17B7" w:rsidTr="0097395E">
        <w:trPr>
          <w:trHeight w:val="229"/>
        </w:trPr>
        <w:tc>
          <w:tcPr>
            <w:tcW w:w="65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</w:p>
        </w:tc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</w:p>
        </w:tc>
        <w:tc>
          <w:tcPr>
            <w:tcW w:w="3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7B7" w:rsidRDefault="001F17B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7B7" w:rsidRDefault="001F17B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7B7" w:rsidRDefault="001F17B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7B7" w:rsidRDefault="001F17B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F17B7" w:rsidTr="0097395E">
        <w:trPr>
          <w:trHeight w:val="458"/>
        </w:trPr>
        <w:tc>
          <w:tcPr>
            <w:tcW w:w="65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</w:p>
        </w:tc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</w:p>
        </w:tc>
        <w:tc>
          <w:tcPr>
            <w:tcW w:w="3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7B7" w:rsidRDefault="001F17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ОТЧЕТ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7B7" w:rsidRDefault="001F17B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7B7" w:rsidRDefault="001F17B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7B7" w:rsidRDefault="001F17B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F17B7" w:rsidTr="0097395E">
        <w:trPr>
          <w:trHeight w:val="458"/>
        </w:trPr>
        <w:tc>
          <w:tcPr>
            <w:tcW w:w="15372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7B7" w:rsidRDefault="001F17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 исполнении бюджета муниципального образования Отрадненский район за 2 квартал 2021 года</w:t>
            </w:r>
          </w:p>
        </w:tc>
      </w:tr>
      <w:tr w:rsidR="001F17B7" w:rsidTr="0097395E">
        <w:trPr>
          <w:trHeight w:val="458"/>
        </w:trPr>
        <w:tc>
          <w:tcPr>
            <w:tcW w:w="65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7B7" w:rsidRDefault="001F17B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7B7" w:rsidRDefault="001F17B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7B7" w:rsidRDefault="001F17B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7B7" w:rsidRDefault="001F17B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7B7" w:rsidRDefault="001F17B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7B7" w:rsidRDefault="001F17B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F17B7" w:rsidTr="0097395E">
        <w:trPr>
          <w:trHeight w:val="606"/>
        </w:trPr>
        <w:tc>
          <w:tcPr>
            <w:tcW w:w="15372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7B7" w:rsidRDefault="001F17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финансового органа: финансовое управление администрации муниципального образования Отрадненский район</w:t>
            </w:r>
          </w:p>
        </w:tc>
      </w:tr>
      <w:tr w:rsidR="001F17B7" w:rsidTr="0097395E">
        <w:trPr>
          <w:trHeight w:val="417"/>
        </w:trPr>
        <w:tc>
          <w:tcPr>
            <w:tcW w:w="1347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7B7" w:rsidRDefault="001F17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публично-правового образования: муниципальное образование Отрадненский район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7B7" w:rsidRDefault="001F17B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F17B7" w:rsidTr="0097395E">
        <w:trPr>
          <w:trHeight w:val="417"/>
        </w:trPr>
        <w:tc>
          <w:tcPr>
            <w:tcW w:w="15372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7B7" w:rsidRDefault="001F17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Периодичность: квартальная</w:t>
            </w:r>
          </w:p>
        </w:tc>
      </w:tr>
      <w:tr w:rsidR="001F17B7" w:rsidTr="0097395E">
        <w:trPr>
          <w:trHeight w:val="417"/>
        </w:trPr>
        <w:tc>
          <w:tcPr>
            <w:tcW w:w="65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7B7" w:rsidRDefault="001F17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Единица измерения: руб.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7B7" w:rsidRDefault="001F17B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7B7" w:rsidRDefault="001F17B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7B7" w:rsidRDefault="001F17B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7B7" w:rsidRDefault="001F17B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7B7" w:rsidRDefault="001F17B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F17B7" w:rsidTr="0097395E">
        <w:trPr>
          <w:trHeight w:val="417"/>
        </w:trPr>
        <w:tc>
          <w:tcPr>
            <w:tcW w:w="65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</w:p>
        </w:tc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</w:p>
        </w:tc>
        <w:tc>
          <w:tcPr>
            <w:tcW w:w="3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</w:p>
        </w:tc>
        <w:tc>
          <w:tcPr>
            <w:tcW w:w="18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</w:p>
        </w:tc>
        <w:tc>
          <w:tcPr>
            <w:tcW w:w="18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7B7" w:rsidRDefault="001F17B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F17B7" w:rsidTr="0097395E">
        <w:trPr>
          <w:trHeight w:val="552"/>
        </w:trPr>
        <w:tc>
          <w:tcPr>
            <w:tcW w:w="1537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17B7" w:rsidRDefault="001F17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1. Доходы бюджета</w:t>
            </w:r>
          </w:p>
        </w:tc>
      </w:tr>
      <w:tr w:rsidR="001F17B7" w:rsidTr="0097395E">
        <w:trPr>
          <w:trHeight w:val="102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7B7" w:rsidRDefault="001F17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показателя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7B7" w:rsidRDefault="001F17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Код строки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7B7" w:rsidRDefault="001F17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Код дохода по бюджетной классификации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7B7" w:rsidRDefault="001F17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Утвержденные бюджетные назначения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7B7" w:rsidRDefault="001F17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Исполнено 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7B7" w:rsidRDefault="001F17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Неисполненные назначения</w:t>
            </w:r>
          </w:p>
        </w:tc>
      </w:tr>
      <w:tr w:rsidR="001F17B7" w:rsidTr="0097395E">
        <w:trPr>
          <w:trHeight w:val="28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7B7" w:rsidRDefault="001F17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7B7" w:rsidRDefault="001F17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7B7" w:rsidRDefault="001F17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7B7" w:rsidRDefault="001F17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7B7" w:rsidRDefault="001F17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7B7" w:rsidRDefault="001F17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</w:tr>
      <w:tr w:rsidR="001F17B7" w:rsidTr="00DA7F0E">
        <w:trPr>
          <w:trHeight w:val="28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Доходы бюджета - Всего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1 407 392 433,01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712 303 920,53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695 088 512,48</w:t>
            </w:r>
          </w:p>
        </w:tc>
      </w:tr>
      <w:tr w:rsidR="001F17B7" w:rsidTr="00DA7F0E">
        <w:trPr>
          <w:trHeight w:val="283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НАЛОГОВЫЕ И НЕНАЛОГОВЫЕ ДОХОДЫ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000 1 00 00000 00 0000 000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370 000 000,00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200 928 816,52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169 071 183,48</w:t>
            </w:r>
          </w:p>
        </w:tc>
      </w:tr>
      <w:tr w:rsidR="001F17B7" w:rsidTr="00DA7F0E">
        <w:trPr>
          <w:trHeight w:val="283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НАЛОГИ НА ПРИБЫЛЬ, ДОХОДЫ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000 1 01 00000 00 0000 000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272 900 000,00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120 235 462,75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152 664 537,25</w:t>
            </w:r>
          </w:p>
        </w:tc>
      </w:tr>
      <w:tr w:rsidR="001F17B7" w:rsidTr="00DA7F0E">
        <w:trPr>
          <w:trHeight w:val="283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Налог на прибыль организаций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000 1 01 01000 00 0000 110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1 600 000,00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970 795,75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629 204,25</w:t>
            </w:r>
          </w:p>
        </w:tc>
      </w:tr>
      <w:tr w:rsidR="001F17B7" w:rsidTr="00DA7F0E">
        <w:trPr>
          <w:trHeight w:val="56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Налог на прибыль организаций, зачисляемый в бюджеты бюджетной системы Российской Федерации по соответствующим ставкам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000 1 01 01010 00 0000 110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1 600 000,00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970 795,75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629 204,25</w:t>
            </w:r>
          </w:p>
        </w:tc>
      </w:tr>
      <w:tr w:rsidR="001F17B7" w:rsidTr="00DA7F0E">
        <w:trPr>
          <w:trHeight w:val="56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Налог на прибыль организаций, зачисляемый в бюджеты субъектов Российской Федерации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000 1 01 01012 02 0000 110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1 600 000,00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970 795,75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629 204,25</w:t>
            </w:r>
          </w:p>
        </w:tc>
      </w:tr>
      <w:tr w:rsidR="001F17B7" w:rsidTr="00DA7F0E">
        <w:trPr>
          <w:trHeight w:val="283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000 1 01 02000 01 0000 110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271 300 000,00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119 264 667,00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152 035 333,00</w:t>
            </w:r>
          </w:p>
        </w:tc>
      </w:tr>
      <w:tr w:rsidR="001F17B7" w:rsidTr="00DA7F0E">
        <w:trPr>
          <w:trHeight w:val="1413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000 1 01 02010 01 0000 110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271 300 000,00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116 397 541,43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154 902 458,57</w:t>
            </w:r>
          </w:p>
        </w:tc>
      </w:tr>
      <w:tr w:rsidR="001F17B7" w:rsidTr="00DA7F0E">
        <w:trPr>
          <w:trHeight w:val="1978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000 1 01 02020 01 0000 110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734 999,45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-734 999,45</w:t>
            </w:r>
          </w:p>
        </w:tc>
      </w:tr>
      <w:tr w:rsidR="001F17B7" w:rsidTr="00DA7F0E">
        <w:trPr>
          <w:trHeight w:val="848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000 1 01 02030 01 0000 110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1 735 944,04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-1 735 944,04</w:t>
            </w:r>
          </w:p>
        </w:tc>
      </w:tr>
      <w:tr w:rsidR="001F17B7" w:rsidTr="00DA7F0E">
        <w:trPr>
          <w:trHeight w:val="1494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000 1 01 02040 01 0000 110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231 144,23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-231 144,23</w:t>
            </w:r>
          </w:p>
        </w:tc>
      </w:tr>
      <w:tr w:rsidR="001F17B7" w:rsidTr="00DA7F0E">
        <w:trPr>
          <w:trHeight w:val="1763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 (пени по соответствующему платежу)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000 1 01 02080 01 0000 110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165 037,85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-165 037,85</w:t>
            </w:r>
          </w:p>
        </w:tc>
      </w:tr>
      <w:tr w:rsidR="001F17B7" w:rsidTr="00DA7F0E">
        <w:trPr>
          <w:trHeight w:val="56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000 1 03 00000 00 0000 000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42 100,00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20 234,59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21 865,41</w:t>
            </w:r>
          </w:p>
        </w:tc>
      </w:tr>
      <w:tr w:rsidR="001F17B7" w:rsidTr="00DA7F0E">
        <w:trPr>
          <w:trHeight w:val="56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000 1 03 02000 01 0000 110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42 100,00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20 234,59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21 865,41</w:t>
            </w:r>
          </w:p>
        </w:tc>
      </w:tr>
      <w:tr w:rsidR="001F17B7" w:rsidTr="00DA7F0E">
        <w:trPr>
          <w:trHeight w:val="113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000 1 03 02231 01 0000 110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42 100,00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9 150,17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32 949,83</w:t>
            </w:r>
          </w:p>
        </w:tc>
      </w:tr>
      <w:tr w:rsidR="001F17B7" w:rsidTr="00DA7F0E">
        <w:trPr>
          <w:trHeight w:val="1413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000  1  03  02241  01  0000  110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68,93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-68,93</w:t>
            </w:r>
          </w:p>
        </w:tc>
      </w:tr>
      <w:tr w:rsidR="001F17B7" w:rsidTr="00DA7F0E">
        <w:trPr>
          <w:trHeight w:val="113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000 1 03 02251 01 0000 110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12 723,40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-12 723,40</w:t>
            </w:r>
          </w:p>
        </w:tc>
      </w:tr>
      <w:tr w:rsidR="001F17B7" w:rsidTr="00DA7F0E">
        <w:trPr>
          <w:trHeight w:val="113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000 1 03 02261 01 0000 110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-1 707,91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1 707,91</w:t>
            </w:r>
          </w:p>
        </w:tc>
      </w:tr>
      <w:tr w:rsidR="001F17B7" w:rsidTr="00DA7F0E">
        <w:trPr>
          <w:trHeight w:val="283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НАЛОГИ НА СОВОКУПНЫЙ ДОХОД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000 1 05 00000 00 0000 000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30 704 000,00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50 269 745,35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-19 565 745,35</w:t>
            </w:r>
          </w:p>
        </w:tc>
      </w:tr>
      <w:tr w:rsidR="001F17B7" w:rsidTr="00DA7F0E">
        <w:trPr>
          <w:trHeight w:val="56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000 1 05 01000 00 0000 110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19 500 000,00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22 077 218,46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-2 577 218,46</w:t>
            </w:r>
          </w:p>
        </w:tc>
      </w:tr>
      <w:tr w:rsidR="001F17B7" w:rsidTr="00DA7F0E">
        <w:trPr>
          <w:trHeight w:val="113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Налог, взимаемый с налогоплательщиков, выбравших в качестве объекта налогообложения доходы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000 1 05 01011 01 0000 110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19 500 000,00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18 062 737,78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1 437 262,22</w:t>
            </w:r>
          </w:p>
        </w:tc>
      </w:tr>
      <w:tr w:rsidR="001F17B7" w:rsidTr="00DA7F0E">
        <w:trPr>
          <w:trHeight w:val="848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000 1 05 01020 01 0000 110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4 014 480,68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-4 014 480,68</w:t>
            </w:r>
          </w:p>
        </w:tc>
      </w:tr>
      <w:tr w:rsidR="001F17B7" w:rsidTr="00DA7F0E">
        <w:trPr>
          <w:trHeight w:val="848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000 1 05 01021 01 0000 110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4 014 480,68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-4 014 480,68</w:t>
            </w:r>
          </w:p>
        </w:tc>
      </w:tr>
      <w:tr w:rsidR="001F17B7" w:rsidTr="00DA7F0E">
        <w:trPr>
          <w:trHeight w:val="56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000 1 05 02000 02 0000 110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1 619 296,04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-1 619 296,04</w:t>
            </w:r>
          </w:p>
        </w:tc>
      </w:tr>
      <w:tr w:rsidR="001F17B7" w:rsidTr="00DA7F0E">
        <w:trPr>
          <w:trHeight w:val="56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000 1 05 02010 02 0000 110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1 626 659,94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-1 626 659,94</w:t>
            </w:r>
          </w:p>
        </w:tc>
      </w:tr>
      <w:tr w:rsidR="001F17B7" w:rsidTr="00DA7F0E">
        <w:trPr>
          <w:trHeight w:val="848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000 1 05 02020 02 0000 110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-7 363,90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7 363,90</w:t>
            </w:r>
          </w:p>
        </w:tc>
      </w:tr>
      <w:tr w:rsidR="001F17B7" w:rsidTr="00DA7F0E">
        <w:trPr>
          <w:trHeight w:val="283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000 1 05 03000 01 0000 110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9 204 000,00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21 400 256,44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-12 196 256,44</w:t>
            </w:r>
          </w:p>
        </w:tc>
      </w:tr>
      <w:tr w:rsidR="001F17B7" w:rsidTr="00DA7F0E">
        <w:trPr>
          <w:trHeight w:val="283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000 1 05 03010 01 0000 110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9 204 000,00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21 400 256,44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-12 196 256,44</w:t>
            </w:r>
          </w:p>
        </w:tc>
      </w:tr>
      <w:tr w:rsidR="001F17B7" w:rsidTr="00DA7F0E">
        <w:trPr>
          <w:trHeight w:val="56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000 1 05 04000 02 0000 110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2 000 000,00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5 172 974,41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-3 172 974,41</w:t>
            </w:r>
          </w:p>
        </w:tc>
      </w:tr>
      <w:tr w:rsidR="001F17B7" w:rsidTr="00DA7F0E">
        <w:trPr>
          <w:trHeight w:val="56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000 1 05 04020 02 000  110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2 000 000,00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5 172 974,41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-3 172 974,41</w:t>
            </w:r>
          </w:p>
        </w:tc>
      </w:tr>
      <w:tr w:rsidR="001F17B7" w:rsidTr="00DA7F0E">
        <w:trPr>
          <w:trHeight w:val="283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НАЛОГИ НА ИМУЩЕСТВО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000 1 06 00000 00 0000 000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1 200 000,00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635 415,35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564 584,65</w:t>
            </w:r>
          </w:p>
        </w:tc>
      </w:tr>
      <w:tr w:rsidR="001F17B7" w:rsidTr="00DA7F0E">
        <w:trPr>
          <w:trHeight w:val="283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Налог на имущество организаций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000 1 06 02000 02 0000 110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1 200 000,00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635 415,35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564 584,65</w:t>
            </w:r>
          </w:p>
        </w:tc>
      </w:tr>
      <w:tr w:rsidR="001F17B7" w:rsidTr="00DA7F0E">
        <w:trPr>
          <w:trHeight w:val="56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Налог на имущество организаций по имуществу, не входящему в Единую систему газоснабжения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000 1 06 02010 02 0000 110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1 200 000,00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635 415,35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564 584,65</w:t>
            </w:r>
          </w:p>
        </w:tc>
      </w:tr>
      <w:tr w:rsidR="001F17B7" w:rsidTr="00DA7F0E">
        <w:trPr>
          <w:trHeight w:val="283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ПОШЛИНА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000 1 08 00000 00 000  000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4 200 000,00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2 333 539,42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1 866 460,58</w:t>
            </w:r>
          </w:p>
        </w:tc>
      </w:tr>
      <w:tr w:rsidR="001F17B7" w:rsidTr="00DA7F0E">
        <w:trPr>
          <w:trHeight w:val="56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000 1 08 03000 01 0000 110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4 200 000,00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2 333 539,42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1 866 460,58</w:t>
            </w:r>
          </w:p>
        </w:tc>
      </w:tr>
      <w:tr w:rsidR="001F17B7" w:rsidTr="00DA7F0E">
        <w:trPr>
          <w:trHeight w:val="848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 xml:space="preserve"> 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000 1 08 03010 01 0000 110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4 200 000,00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2 333 539,42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1 866 460,58</w:t>
            </w:r>
          </w:p>
        </w:tc>
      </w:tr>
      <w:tr w:rsidR="001F17B7" w:rsidTr="00DA7F0E">
        <w:trPr>
          <w:trHeight w:val="848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000 1 11 00000 00 0000 000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51 845 000,00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20 530 408,03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31 314 591,97</w:t>
            </w:r>
          </w:p>
        </w:tc>
      </w:tr>
      <w:tr w:rsidR="001F17B7" w:rsidTr="00DA7F0E">
        <w:trPr>
          <w:trHeight w:val="56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Проценты, полученные от предоставления бюджетных кредитов внутри страны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000 1 11 03000 00 0000 120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15 000,00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15 000,00</w:t>
            </w:r>
          </w:p>
        </w:tc>
      </w:tr>
      <w:tr w:rsidR="001F17B7" w:rsidTr="00DA7F0E">
        <w:trPr>
          <w:trHeight w:val="56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000 1 11 03050 05 0000 120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15 000,00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15 000,00</w:t>
            </w:r>
          </w:p>
        </w:tc>
      </w:tr>
      <w:tr w:rsidR="001F17B7" w:rsidTr="00DA7F0E">
        <w:trPr>
          <w:trHeight w:val="1413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000  1  11  05000  00  0000  120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51 800 000,00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20 392 568,61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31 407 431,39</w:t>
            </w:r>
          </w:p>
        </w:tc>
      </w:tr>
      <w:tr w:rsidR="001F17B7" w:rsidTr="00DA7F0E">
        <w:trPr>
          <w:trHeight w:val="113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000  1  11  05010  00  0000  120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51 500 000,00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20 347 856,61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31 152 143,39</w:t>
            </w:r>
          </w:p>
        </w:tc>
      </w:tr>
      <w:tr w:rsidR="001F17B7" w:rsidTr="00DA7F0E">
        <w:trPr>
          <w:trHeight w:val="150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000  1  11  05013  05  0000  120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51 500 000,00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20 347 856,61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31 152 143,39</w:t>
            </w:r>
          </w:p>
        </w:tc>
      </w:tr>
      <w:tr w:rsidR="001F17B7" w:rsidTr="00DA7F0E">
        <w:trPr>
          <w:trHeight w:val="1413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000  1  11  05030  00  0000  120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300 000,00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44 712,00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255 288,00</w:t>
            </w:r>
          </w:p>
        </w:tc>
      </w:tr>
      <w:tr w:rsidR="001F17B7" w:rsidTr="00DA7F0E">
        <w:trPr>
          <w:trHeight w:val="113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000  1  11  05035  05  0000  120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300 000,00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44 712,00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255 288,00</w:t>
            </w:r>
          </w:p>
        </w:tc>
      </w:tr>
      <w:tr w:rsidR="001F17B7" w:rsidTr="00DA7F0E">
        <w:trPr>
          <w:trHeight w:val="56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000  1  11  07000  00  0000  120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30 000,00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137 839,42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-107 839,42</w:t>
            </w:r>
          </w:p>
        </w:tc>
      </w:tr>
      <w:tr w:rsidR="001F17B7" w:rsidTr="00DA7F0E">
        <w:trPr>
          <w:trHeight w:val="848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000  1  11  07010  00  0000  120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30 000,00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137 839,42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-107 839,42</w:t>
            </w:r>
          </w:p>
        </w:tc>
      </w:tr>
      <w:tr w:rsidR="001F17B7" w:rsidTr="00DA7F0E">
        <w:trPr>
          <w:trHeight w:val="848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000  1  11  07015  05  0000  120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30 000,00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137 839,42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-107 839,42</w:t>
            </w:r>
          </w:p>
        </w:tc>
      </w:tr>
      <w:tr w:rsidR="001F17B7" w:rsidTr="00DA7F0E">
        <w:trPr>
          <w:trHeight w:val="283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ПЛАТЕЖИ ПРИ ПОЛЬЗОВАНИИ ПРИРОДНЫМИ РЕСУРСАМИ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000  1  12  00000  00  0000  000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1 300 000,00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199 513,32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1 100 486,68</w:t>
            </w:r>
          </w:p>
        </w:tc>
      </w:tr>
      <w:tr w:rsidR="001F17B7" w:rsidTr="00DA7F0E">
        <w:trPr>
          <w:trHeight w:val="283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Плата за негативное воздействие на окружающую среду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000  1  12  01000  01  0000  120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1 300 000,00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199 513,32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1 100 486,68</w:t>
            </w:r>
          </w:p>
        </w:tc>
      </w:tr>
      <w:tr w:rsidR="001F17B7" w:rsidTr="00DA7F0E">
        <w:trPr>
          <w:trHeight w:val="56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000  1  12  01010  01  0000  120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1 300 000,00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34 455,47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1 265 544,53</w:t>
            </w:r>
          </w:p>
        </w:tc>
      </w:tr>
      <w:tr w:rsidR="001F17B7" w:rsidTr="00DA7F0E">
        <w:trPr>
          <w:trHeight w:val="283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Плата за сбросы загрязняющих веществ в водные объекты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000  1  12  01030  01  0000  120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128 471,55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-128 471,55</w:t>
            </w:r>
          </w:p>
        </w:tc>
      </w:tr>
      <w:tr w:rsidR="001F17B7" w:rsidTr="00DA7F0E">
        <w:trPr>
          <w:trHeight w:val="283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Плата за размещение отходов производства и потребления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000  1  12  01040  01  0000  120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35 486,11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-35 486,11</w:t>
            </w:r>
          </w:p>
        </w:tc>
      </w:tr>
      <w:tr w:rsidR="001F17B7" w:rsidTr="00DA7F0E">
        <w:trPr>
          <w:trHeight w:val="283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Плата за размещение отходов производства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000  1  12  01041  01  0000  120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25 502,45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1F17B7" w:rsidTr="00DA7F0E">
        <w:trPr>
          <w:trHeight w:val="283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Плата за размещение твердых коммунальных отходов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000  1  12  01042  01  0000  120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9 983,66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1F17B7" w:rsidTr="00DA7F0E">
        <w:trPr>
          <w:trHeight w:val="1534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Плата за выбросы загрязняющих веществ, образующихся при сжигании на факельных установках и (или) рассеивании попутного нефтяного газа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000  1  12  01070  01  0000  120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1 100,19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-1 100,19</w:t>
            </w:r>
          </w:p>
        </w:tc>
      </w:tr>
      <w:tr w:rsidR="001F17B7" w:rsidTr="00DA7F0E">
        <w:trPr>
          <w:trHeight w:val="56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000  1  13  00000  00  0000  000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5 008 900,00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3 196 690,04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1 812 209,96</w:t>
            </w:r>
          </w:p>
        </w:tc>
      </w:tr>
      <w:tr w:rsidR="001F17B7" w:rsidTr="00DA7F0E">
        <w:trPr>
          <w:trHeight w:val="283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Доходы от оказания платных услуг (работ)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000  1  13  01000  00  0000  130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5 008 900,00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2 567 500,00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2 441 400,00</w:t>
            </w:r>
          </w:p>
        </w:tc>
      </w:tr>
      <w:tr w:rsidR="001F17B7" w:rsidTr="00DA7F0E">
        <w:trPr>
          <w:trHeight w:val="283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Прочие доходы от оказания платных услуг (работ)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000  1  13  01990  00  0000  130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5 008 900,00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2 567 500,00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2 441 400,00</w:t>
            </w:r>
          </w:p>
        </w:tc>
      </w:tr>
      <w:tr w:rsidR="001F17B7" w:rsidTr="00DA7F0E">
        <w:trPr>
          <w:trHeight w:val="56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000  1  13  01995  05  0000  130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5 008 900,00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2 567 500,00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2 441 400,00</w:t>
            </w:r>
          </w:p>
        </w:tc>
      </w:tr>
      <w:tr w:rsidR="001F17B7" w:rsidTr="00DA7F0E">
        <w:trPr>
          <w:trHeight w:val="283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Доходы от компенсации затрат государства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000  1  13  02000  00  0000  130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629 190,04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-629 190,04</w:t>
            </w:r>
          </w:p>
        </w:tc>
      </w:tr>
      <w:tr w:rsidR="001F17B7" w:rsidTr="00DA7F0E">
        <w:trPr>
          <w:trHeight w:val="283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Прочие доходы от компенсации затрат государства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000  1  13  02990  00  0000  130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629 190,04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-629 190,04</w:t>
            </w:r>
          </w:p>
        </w:tc>
      </w:tr>
      <w:tr w:rsidR="001F17B7" w:rsidTr="00DA7F0E">
        <w:trPr>
          <w:trHeight w:val="56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000  1  13  02995  05  0000  130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629 190,04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-629 190,04</w:t>
            </w:r>
          </w:p>
        </w:tc>
      </w:tr>
      <w:tr w:rsidR="001F17B7" w:rsidTr="00DA7F0E">
        <w:trPr>
          <w:trHeight w:val="56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000  1  14  00000  00  0000  000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1 100 000,00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2 643 828,18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-1 543 828,18</w:t>
            </w:r>
          </w:p>
        </w:tc>
      </w:tr>
      <w:tr w:rsidR="001F17B7" w:rsidTr="00DA7F0E">
        <w:trPr>
          <w:trHeight w:val="1413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000  1  14  02000  00  0000  000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100 000,00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100 000,00</w:t>
            </w:r>
          </w:p>
        </w:tc>
      </w:tr>
      <w:tr w:rsidR="001F17B7" w:rsidTr="00DA7F0E">
        <w:trPr>
          <w:trHeight w:val="1696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Доходы от реализации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000  1  14  02050  05  0000  410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100 000,00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100 000,00</w:t>
            </w:r>
          </w:p>
        </w:tc>
      </w:tr>
      <w:tr w:rsidR="001F17B7" w:rsidTr="00DA7F0E">
        <w:trPr>
          <w:trHeight w:val="1696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000  1  14  02053  05  0000  410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100 000,00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100 000,00</w:t>
            </w:r>
          </w:p>
        </w:tc>
      </w:tr>
      <w:tr w:rsidR="001F17B7" w:rsidTr="00DA7F0E">
        <w:trPr>
          <w:trHeight w:val="56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000  1  14  06000  00  0000  430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1 000 000,00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2 643 828,18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-1 643 828,18</w:t>
            </w:r>
          </w:p>
        </w:tc>
      </w:tr>
      <w:tr w:rsidR="001F17B7" w:rsidTr="00DA7F0E">
        <w:trPr>
          <w:trHeight w:val="56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 xml:space="preserve"> Доходы     от    продажи    земельных    участков,                              государственная  собственность  на   которые не  разграничена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000  1  14  06010  00  0000  430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1 000 000,00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2 643 828,18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-1 643 828,18</w:t>
            </w:r>
          </w:p>
        </w:tc>
      </w:tr>
      <w:tr w:rsidR="001F17B7" w:rsidTr="00DA7F0E">
        <w:trPr>
          <w:trHeight w:val="113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000  1  14  06013  05  0000  430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1 000 000,00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2 643 828,18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-1 643 828,18</w:t>
            </w:r>
          </w:p>
        </w:tc>
      </w:tr>
      <w:tr w:rsidR="001F17B7" w:rsidTr="00DA7F0E">
        <w:trPr>
          <w:trHeight w:val="283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ШТРАФЫ, САНКЦИИ, ВОЗМЕЩЕНИЕ УЩЕРБА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000  1  16  00000  00  0000  000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1 700 000,00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942 142,58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757 857,42</w:t>
            </w:r>
          </w:p>
        </w:tc>
      </w:tr>
      <w:tr w:rsidR="001F17B7" w:rsidTr="00DA7F0E">
        <w:trPr>
          <w:trHeight w:val="56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000 1 16 01000 01 0000 140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204 725,04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-204 725,04</w:t>
            </w:r>
          </w:p>
        </w:tc>
      </w:tr>
      <w:tr w:rsidR="001F17B7" w:rsidTr="00DA7F0E">
        <w:trPr>
          <w:trHeight w:val="848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000 1 16 01050 01 0000 140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12 500,00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-12 500,00</w:t>
            </w:r>
          </w:p>
        </w:tc>
      </w:tr>
      <w:tr w:rsidR="001F17B7" w:rsidTr="00DA7F0E">
        <w:trPr>
          <w:trHeight w:val="1413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000 1 16 01053 01 0000 140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12 500,00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-12 500,00</w:t>
            </w:r>
          </w:p>
        </w:tc>
      </w:tr>
      <w:tr w:rsidR="001F17B7" w:rsidTr="00DA7F0E">
        <w:trPr>
          <w:trHeight w:val="1413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000 1 16 01060 01 0000 140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14 746,72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-14 746,72</w:t>
            </w:r>
          </w:p>
        </w:tc>
      </w:tr>
      <w:tr w:rsidR="001F17B7" w:rsidTr="00DA7F0E">
        <w:trPr>
          <w:trHeight w:val="1696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000 1 16 01063 01 0000 140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14 746,72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-14 746,72</w:t>
            </w:r>
          </w:p>
        </w:tc>
      </w:tr>
      <w:tr w:rsidR="001F17B7" w:rsidTr="00DA7F0E">
        <w:trPr>
          <w:trHeight w:val="113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000 1 16 01070 01 0000 140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15 665,14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-15 665,14</w:t>
            </w:r>
          </w:p>
        </w:tc>
      </w:tr>
      <w:tr w:rsidR="001F17B7" w:rsidTr="00DA7F0E">
        <w:trPr>
          <w:trHeight w:val="1413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000 1 16 01073 01 0000 140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15 665,14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-15 665,14</w:t>
            </w:r>
          </w:p>
        </w:tc>
      </w:tr>
      <w:tr w:rsidR="001F17B7" w:rsidTr="00DA7F0E">
        <w:trPr>
          <w:trHeight w:val="113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000 1 16 01080 01 0000 140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7 000,11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-7 000,11</w:t>
            </w:r>
          </w:p>
        </w:tc>
      </w:tr>
      <w:tr w:rsidR="001F17B7" w:rsidTr="00DA7F0E">
        <w:trPr>
          <w:trHeight w:val="692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000 1 16 01083 01 0000 140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7 000,11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-7 000,11</w:t>
            </w:r>
          </w:p>
        </w:tc>
      </w:tr>
      <w:tr w:rsidR="001F17B7" w:rsidTr="00DA7F0E">
        <w:trPr>
          <w:trHeight w:val="848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000 1 16 01110 01 0000 140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150,00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-150,00</w:t>
            </w:r>
          </w:p>
        </w:tc>
      </w:tr>
      <w:tr w:rsidR="001F17B7" w:rsidTr="00DA7F0E">
        <w:trPr>
          <w:trHeight w:val="1413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000 1 16 01113 01 0000 140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150,00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-150,00</w:t>
            </w:r>
          </w:p>
        </w:tc>
      </w:tr>
      <w:tr w:rsidR="001F17B7" w:rsidTr="00DA7F0E">
        <w:trPr>
          <w:trHeight w:val="113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000 1 16 01140 01 0000 140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19 275,70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-19 275,70</w:t>
            </w:r>
          </w:p>
        </w:tc>
      </w:tr>
      <w:tr w:rsidR="001F17B7" w:rsidTr="00DA7F0E">
        <w:trPr>
          <w:trHeight w:val="1696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000 1 16 01143 01 0000 140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19 275,70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-19 275,70</w:t>
            </w:r>
          </w:p>
        </w:tc>
      </w:tr>
      <w:tr w:rsidR="001F17B7" w:rsidTr="00DA7F0E">
        <w:trPr>
          <w:trHeight w:val="113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000 1 16 01150 01 0000 140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-6 000,00</w:t>
            </w:r>
          </w:p>
        </w:tc>
      </w:tr>
      <w:tr w:rsidR="001F17B7" w:rsidTr="00DA7F0E">
        <w:trPr>
          <w:trHeight w:val="1978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000 1 16 01153 01 0000 140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-6 000,00</w:t>
            </w:r>
          </w:p>
        </w:tc>
      </w:tr>
      <w:tr w:rsidR="001F17B7" w:rsidTr="00DA7F0E">
        <w:trPr>
          <w:trHeight w:val="113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000 1 16 01170 01 0000 140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-500,00</w:t>
            </w:r>
          </w:p>
        </w:tc>
      </w:tr>
      <w:tr w:rsidR="001F17B7" w:rsidTr="00DA7F0E">
        <w:trPr>
          <w:trHeight w:val="87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000 1 16 01173 01 0000 140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-500,00</w:t>
            </w:r>
          </w:p>
        </w:tc>
      </w:tr>
      <w:tr w:rsidR="001F17B7" w:rsidTr="00DA7F0E">
        <w:trPr>
          <w:trHeight w:val="56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000 1 16 01190 01 0000 140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31 800,00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-31 800,00</w:t>
            </w:r>
          </w:p>
        </w:tc>
      </w:tr>
      <w:tr w:rsidR="001F17B7" w:rsidTr="00DA7F0E">
        <w:trPr>
          <w:trHeight w:val="1413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000 1 16 01193 01 0000 140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31 800,00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-31 800,00</w:t>
            </w:r>
          </w:p>
        </w:tc>
      </w:tr>
      <w:tr w:rsidR="001F17B7" w:rsidTr="00DA7F0E">
        <w:trPr>
          <w:trHeight w:val="113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000 1 16 01200 01 0000 140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97 087,37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-97 087,37</w:t>
            </w:r>
          </w:p>
        </w:tc>
      </w:tr>
      <w:tr w:rsidR="001F17B7" w:rsidTr="00DA7F0E">
        <w:trPr>
          <w:trHeight w:val="1696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000 1 16 01203 01 0000 140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97 087,37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-97 087,37</w:t>
            </w:r>
          </w:p>
        </w:tc>
      </w:tr>
      <w:tr w:rsidR="001F17B7" w:rsidTr="00DA7F0E">
        <w:trPr>
          <w:trHeight w:val="1978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000 1 16 07000 00 0000 140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1 700 000,00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352 567,57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1 347 432,43</w:t>
            </w:r>
          </w:p>
        </w:tc>
      </w:tr>
      <w:tr w:rsidR="001F17B7" w:rsidTr="00DA7F0E">
        <w:trPr>
          <w:trHeight w:val="113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000 1 16 07010 00 0000 140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9 066,70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-9 066,70</w:t>
            </w:r>
          </w:p>
        </w:tc>
      </w:tr>
      <w:tr w:rsidR="001F17B7" w:rsidTr="00DA7F0E">
        <w:trPr>
          <w:trHeight w:val="1413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000 1 16 07010 05 0000 140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9 066,70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-9 066,70</w:t>
            </w:r>
          </w:p>
        </w:tc>
      </w:tr>
      <w:tr w:rsidR="001F17B7" w:rsidTr="00DA7F0E">
        <w:trPr>
          <w:trHeight w:val="1413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000 1 16 07090 00 0000 140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1 700 000,00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343 500,87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1 356 499,13</w:t>
            </w:r>
          </w:p>
        </w:tc>
      </w:tr>
      <w:tr w:rsidR="001F17B7" w:rsidTr="00DA7F0E">
        <w:trPr>
          <w:trHeight w:val="113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000 1 16 07090 05 0000 140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1 700 000,00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343 500,87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1 356 499,13</w:t>
            </w:r>
          </w:p>
        </w:tc>
      </w:tr>
      <w:tr w:rsidR="001F17B7" w:rsidTr="00DA7F0E">
        <w:trPr>
          <w:trHeight w:val="283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Платежи в целях возмещения причиненного ущерба (убытков)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000 1 16 10000 00 0000 140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379 538,69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-379 538,69</w:t>
            </w:r>
          </w:p>
        </w:tc>
      </w:tr>
      <w:tr w:rsidR="001F17B7" w:rsidTr="00DA7F0E">
        <w:trPr>
          <w:trHeight w:val="113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000 1 16 10120 00 0000 140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379 538,69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-379 538,69</w:t>
            </w:r>
          </w:p>
        </w:tc>
      </w:tr>
      <w:tr w:rsidR="001F17B7" w:rsidTr="00DA7F0E">
        <w:trPr>
          <w:trHeight w:val="113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000 1 16 10123 01 0000 140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376 513,60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-376 513,60</w:t>
            </w:r>
          </w:p>
        </w:tc>
      </w:tr>
      <w:tr w:rsidR="001F17B7" w:rsidTr="00DA7F0E">
        <w:trPr>
          <w:trHeight w:val="1413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000  1  16  10129  01  0000  140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3 025,09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-3 025,09</w:t>
            </w:r>
          </w:p>
        </w:tc>
      </w:tr>
      <w:tr w:rsidR="001F17B7" w:rsidTr="00DA7F0E">
        <w:trPr>
          <w:trHeight w:val="283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Платежи, уплачиваемые в целях возмещения вреда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000  1  16  11000  01  0000  140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5 311,28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-5 311,28</w:t>
            </w:r>
          </w:p>
        </w:tc>
      </w:tr>
      <w:tr w:rsidR="001F17B7" w:rsidTr="00DA7F0E">
        <w:trPr>
          <w:trHeight w:val="1696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000  1  16  11050  01  0000  140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5 311,28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-5 311,28</w:t>
            </w:r>
          </w:p>
        </w:tc>
      </w:tr>
      <w:tr w:rsidR="001F17B7" w:rsidTr="00DA7F0E">
        <w:trPr>
          <w:trHeight w:val="283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ПРОЧИЕ НЕНАЛОГОВЫЕ ДОХОДЫ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000  1  17  00000  00  0000  000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-78 163,09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78 163,09</w:t>
            </w:r>
          </w:p>
        </w:tc>
      </w:tr>
      <w:tr w:rsidR="001F17B7" w:rsidTr="00DA7F0E">
        <w:trPr>
          <w:trHeight w:val="56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000  1  17  01050  05  0000  180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1F17B7" w:rsidTr="00DA7F0E">
        <w:trPr>
          <w:trHeight w:val="283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Прочие неналоговые доходы бюджетов муниципальных районов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000  1  17  05050  05  0000  180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-78 163,09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78 163,09</w:t>
            </w:r>
          </w:p>
        </w:tc>
      </w:tr>
      <w:tr w:rsidR="001F17B7" w:rsidTr="00DA7F0E">
        <w:trPr>
          <w:trHeight w:val="686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БЕЗВОЗМЕЗДНЫЕ ПОСТУПЛЕНИЯ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000  2  00  00000  00  0000  000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1 037 392 433,01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511 375 104,01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526 017 329,00</w:t>
            </w:r>
          </w:p>
        </w:tc>
      </w:tr>
      <w:tr w:rsidR="001F17B7" w:rsidTr="00DA7F0E">
        <w:trPr>
          <w:trHeight w:val="942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000  2  02  00000  00  0000  000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1 033 034 735,00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507 017 406,00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526 017 329,00</w:t>
            </w:r>
          </w:p>
        </w:tc>
      </w:tr>
      <w:tr w:rsidR="001F17B7" w:rsidTr="00DA7F0E">
        <w:trPr>
          <w:trHeight w:val="996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000  2  02  10000  00  0000  150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199 026 700,00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107 178 800,00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91 847 900,00</w:t>
            </w:r>
          </w:p>
        </w:tc>
      </w:tr>
      <w:tr w:rsidR="001F17B7" w:rsidTr="00DA7F0E">
        <w:trPr>
          <w:trHeight w:val="1171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000  2  02  15001  00  0000  150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183 745 100,00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91 897 200,00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91 847 900,00</w:t>
            </w:r>
          </w:p>
        </w:tc>
      </w:tr>
      <w:tr w:rsidR="001F17B7" w:rsidTr="00DA7F0E">
        <w:trPr>
          <w:trHeight w:val="1251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000  2  02  15001  05  0000  150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183 745 100,00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91 897 200,00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91 847 900,00</w:t>
            </w:r>
          </w:p>
        </w:tc>
      </w:tr>
      <w:tr w:rsidR="001F17B7" w:rsidTr="00DA7F0E">
        <w:trPr>
          <w:trHeight w:val="1171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000  2  02  19999  00  0000  150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15 281 600,00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15 281 600,00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1F17B7" w:rsidTr="00DA7F0E">
        <w:trPr>
          <w:trHeight w:val="1251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000  2  02  19999  05  0000  150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15 281 600,00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15 281 600,00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1F17B7" w:rsidTr="00DA7F0E">
        <w:trPr>
          <w:trHeight w:val="9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бюджетам бюджетной системы  Российской Федерации (межбюджетные субсидии)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000  2  02  20000  00  0000  150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105 119 335,00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30 763 492,41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74 355 842,59</w:t>
            </w:r>
          </w:p>
        </w:tc>
      </w:tr>
      <w:tr w:rsidR="001F17B7" w:rsidTr="00DA7F0E">
        <w:trPr>
          <w:trHeight w:val="56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7B7" w:rsidRDefault="001F17B7">
            <w:r>
              <w:t>Субсидии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7B7" w:rsidRDefault="001F1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000  2  02  20077 00  0000 150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66 206 835,00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8 584 993,27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57 621 841,73</w:t>
            </w:r>
          </w:p>
        </w:tc>
      </w:tr>
      <w:tr w:rsidR="001F17B7" w:rsidTr="00DA7F0E">
        <w:trPr>
          <w:trHeight w:val="56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7B7" w:rsidRDefault="001F17B7">
            <w: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7B7" w:rsidRDefault="001F1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000  2  02  20077  05  0000 150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66 206 835,00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8 584 993,27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57 621 841,73</w:t>
            </w:r>
          </w:p>
        </w:tc>
      </w:tr>
      <w:tr w:rsidR="001F17B7" w:rsidTr="00DA7F0E">
        <w:trPr>
          <w:trHeight w:val="848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000  2  02  25304  00  0000  150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34 274 400,00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17 540 399,14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16 734 000,86</w:t>
            </w:r>
          </w:p>
        </w:tc>
      </w:tr>
      <w:tr w:rsidR="001F17B7" w:rsidTr="00DA7F0E">
        <w:trPr>
          <w:trHeight w:val="113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000  2  02 25304  05  0000  150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34 274 400,00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10 080 700,00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24 193 700,00</w:t>
            </w:r>
          </w:p>
        </w:tc>
      </w:tr>
      <w:tr w:rsidR="001F17B7" w:rsidTr="00DA7F0E">
        <w:trPr>
          <w:trHeight w:val="283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Прочие субсидии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000  2  02  29999  00  0000  150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4 638 100,00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4 638 100,00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1F17B7" w:rsidTr="00DA7F0E">
        <w:trPr>
          <w:trHeight w:val="283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Прочие субсидии бюджетам муниципальных районов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000  2  02  29999  05  0000  150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4 638 100,00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4 638 100,00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1F17B7" w:rsidTr="00DA7F0E">
        <w:trPr>
          <w:trHeight w:val="56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000  2  02  30000  00  0000  150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685 153 400,00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336 646 103,12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348 507 296,88</w:t>
            </w:r>
          </w:p>
        </w:tc>
      </w:tr>
      <w:tr w:rsidR="001F17B7" w:rsidTr="00DA7F0E">
        <w:trPr>
          <w:trHeight w:val="56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 xml:space="preserve">Субвенции местным бюджетам на выполнение передаваемых полномочий субъектов Российской Федерации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000  2  02  30024  00  0000  150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605 891 200,00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304 983 383,45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300 907 816,55</w:t>
            </w:r>
          </w:p>
        </w:tc>
      </w:tr>
      <w:tr w:rsidR="001F17B7" w:rsidTr="00DA7F0E">
        <w:trPr>
          <w:trHeight w:val="56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000  2  02  30024  05  0000  150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1F17B7" w:rsidRDefault="001F17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605 891 200,00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F17B7" w:rsidRDefault="001F17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304 983 383,45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300 907 816,55</w:t>
            </w:r>
          </w:p>
        </w:tc>
      </w:tr>
      <w:tr w:rsidR="001F17B7" w:rsidTr="00DA7F0E">
        <w:trPr>
          <w:trHeight w:val="848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 xml:space="preserve">Субвенции бюджетам муниципальных образований на содержание ребенка в семье опекуна и приемной семье, а также вознаграждение, причитающееся приемному родителю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000  2  02  30027  00  0000  150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63 227 200,00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29 262 719,67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33 964 480,33</w:t>
            </w:r>
          </w:p>
        </w:tc>
      </w:tr>
      <w:tr w:rsidR="001F17B7" w:rsidTr="00DA7F0E">
        <w:trPr>
          <w:trHeight w:val="848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 xml:space="preserve"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000  2  02  30027  05  0000  150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63 227 200,00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29 262 719,67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33 964 480,33</w:t>
            </w:r>
          </w:p>
        </w:tc>
      </w:tr>
      <w:tr w:rsidR="001F17B7" w:rsidTr="00DA7F0E">
        <w:trPr>
          <w:trHeight w:val="1413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 xml:space="preserve">Субвенции бюджетам муниципальных образований на компенсацию части родительской платы за содержание ребенка в государственных и муниципальных образовательных учреждениях, реализующих основную общеобразовательную программу дошкольного образования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000  2  02  30029  00  0000  150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7 330 000,00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2 400 000,00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4 930 000,00</w:t>
            </w:r>
          </w:p>
        </w:tc>
      </w:tr>
      <w:tr w:rsidR="001F17B7" w:rsidTr="00DA7F0E">
        <w:trPr>
          <w:trHeight w:val="113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 xml:space="preserve">Субвенции бюджетам муниципальных районов на компенсацию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000  2  02  30029  05  0000  150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7 330 000,00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2 400 000,00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4 930 000,00</w:t>
            </w:r>
          </w:p>
        </w:tc>
      </w:tr>
      <w:tr w:rsidR="001F17B7" w:rsidTr="00DA7F0E">
        <w:trPr>
          <w:trHeight w:val="113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F17B7" w:rsidRDefault="001F17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000  2  02  35082  00  0000 150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7 723 900,00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7 723 900,00</w:t>
            </w:r>
          </w:p>
        </w:tc>
      </w:tr>
      <w:tr w:rsidR="001F17B7" w:rsidTr="00DA7F0E">
        <w:trPr>
          <w:trHeight w:val="113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000  2  02  35082  05  0000  150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7 723 900,00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7 723 900,00</w:t>
            </w:r>
          </w:p>
        </w:tc>
      </w:tr>
      <w:tr w:rsidR="001F17B7" w:rsidTr="00DA7F0E">
        <w:trPr>
          <w:trHeight w:val="113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000  2  02  35120  00  0000  150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13 200,00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13 200,00</w:t>
            </w:r>
          </w:p>
        </w:tc>
      </w:tr>
      <w:tr w:rsidR="001F17B7" w:rsidTr="00DA7F0E">
        <w:trPr>
          <w:trHeight w:val="113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000  2  02  35120  05  0000  150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13 200,00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13 200,00</w:t>
            </w:r>
          </w:p>
        </w:tc>
      </w:tr>
      <w:tr w:rsidR="001F17B7" w:rsidTr="00DA7F0E">
        <w:trPr>
          <w:trHeight w:val="56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Субвенции бюджетам на проведение Всероссийской переписи населения 2020 года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000  2  02  35469  00   0000 150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967 900,00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967 900,00</w:t>
            </w:r>
          </w:p>
        </w:tc>
      </w:tr>
      <w:tr w:rsidR="001F17B7" w:rsidTr="00DA7F0E">
        <w:trPr>
          <w:trHeight w:val="592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rPr>
                <w:rFonts w:ascii="Tempus Sans ITC" w:hAnsi="Tempus Sans ITC" w:cs="Tempus Sans ITC"/>
                <w:color w:val="000000"/>
              </w:rPr>
            </w:pPr>
            <w:r>
              <w:rPr>
                <w:color w:val="000000"/>
              </w:rPr>
              <w:t>Субвенции</w:t>
            </w:r>
            <w:r>
              <w:rPr>
                <w:rFonts w:ascii="Tempus Sans ITC" w:hAnsi="Tempus Sans ITC" w:cs="Tempus Sans ITC"/>
                <w:color w:val="000000"/>
              </w:rPr>
              <w:t xml:space="preserve"> </w:t>
            </w:r>
            <w:r>
              <w:rPr>
                <w:color w:val="000000"/>
              </w:rPr>
              <w:t>бюджетам</w:t>
            </w:r>
            <w:r>
              <w:rPr>
                <w:rFonts w:ascii="Tempus Sans ITC" w:hAnsi="Tempus Sans ITC" w:cs="Tempus Sans ITC"/>
                <w:color w:val="000000"/>
              </w:rPr>
              <w:t xml:space="preserve"> </w:t>
            </w:r>
            <w:r>
              <w:rPr>
                <w:color w:val="000000"/>
              </w:rPr>
              <w:t>муниципальных</w:t>
            </w:r>
            <w:r>
              <w:rPr>
                <w:rFonts w:ascii="Tempus Sans ITC" w:hAnsi="Tempus Sans ITC" w:cs="Tempus Sans ITC"/>
                <w:color w:val="000000"/>
              </w:rPr>
              <w:t xml:space="preserve"> </w:t>
            </w:r>
            <w:r>
              <w:rPr>
                <w:color w:val="000000"/>
              </w:rPr>
              <w:t>районов</w:t>
            </w:r>
            <w:r>
              <w:rPr>
                <w:rFonts w:ascii="Tempus Sans ITC" w:hAnsi="Tempus Sans ITC" w:cs="Tempus Sans ITC"/>
                <w:color w:val="000000"/>
              </w:rPr>
              <w:t xml:space="preserve"> </w:t>
            </w:r>
            <w:r>
              <w:rPr>
                <w:color w:val="000000"/>
              </w:rPr>
              <w:t>на</w:t>
            </w:r>
            <w:r>
              <w:rPr>
                <w:rFonts w:ascii="Tempus Sans ITC" w:hAnsi="Tempus Sans ITC" w:cs="Tempus Sans ITC"/>
                <w:color w:val="000000"/>
              </w:rPr>
              <w:t xml:space="preserve"> </w:t>
            </w:r>
            <w:r>
              <w:rPr>
                <w:color w:val="000000"/>
              </w:rPr>
              <w:t>проведение</w:t>
            </w:r>
            <w:r>
              <w:rPr>
                <w:rFonts w:ascii="Tempus Sans ITC" w:hAnsi="Tempus Sans ITC" w:cs="Tempus Sans ITC"/>
                <w:color w:val="000000"/>
              </w:rPr>
              <w:t xml:space="preserve"> </w:t>
            </w:r>
            <w:r>
              <w:rPr>
                <w:color w:val="000000"/>
              </w:rPr>
              <w:t>Всероссийской</w:t>
            </w:r>
            <w:r>
              <w:rPr>
                <w:rFonts w:ascii="Tempus Sans ITC" w:hAnsi="Tempus Sans ITC" w:cs="Tempus Sans ITC"/>
                <w:color w:val="000000"/>
              </w:rPr>
              <w:t xml:space="preserve"> </w:t>
            </w:r>
            <w:r>
              <w:rPr>
                <w:color w:val="000000"/>
              </w:rPr>
              <w:t>переписи</w:t>
            </w:r>
            <w:r>
              <w:rPr>
                <w:rFonts w:ascii="Tempus Sans ITC" w:hAnsi="Tempus Sans ITC" w:cs="Tempus Sans ITC"/>
                <w:color w:val="000000"/>
              </w:rPr>
              <w:t xml:space="preserve"> </w:t>
            </w:r>
            <w:r>
              <w:rPr>
                <w:color w:val="000000"/>
              </w:rPr>
              <w:t>населения</w:t>
            </w:r>
            <w:r>
              <w:rPr>
                <w:rFonts w:ascii="Tempus Sans ITC" w:hAnsi="Tempus Sans ITC" w:cs="Tempus Sans ITC"/>
                <w:color w:val="000000"/>
              </w:rPr>
              <w:t xml:space="preserve">  </w:t>
            </w:r>
            <w:r>
              <w:rPr>
                <w:color w:val="000000"/>
              </w:rPr>
              <w:t>2020</w:t>
            </w:r>
            <w:r>
              <w:rPr>
                <w:rFonts w:ascii="Tempus Sans ITC" w:hAnsi="Tempus Sans ITC" w:cs="Tempus Sans ITC"/>
                <w:color w:val="000000"/>
              </w:rPr>
              <w:t xml:space="preserve"> </w:t>
            </w:r>
            <w:r>
              <w:rPr>
                <w:color w:val="000000"/>
              </w:rPr>
              <w:t>года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000  2 02  35469  05   0000   150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967 900,00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967 900,00</w:t>
            </w:r>
          </w:p>
        </w:tc>
      </w:tr>
      <w:tr w:rsidR="001F17B7" w:rsidTr="00DA7F0E">
        <w:trPr>
          <w:trHeight w:val="283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000  2  02  40000  00  0000  150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43 735 300,00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32 429 010,47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11 306 289,53</w:t>
            </w:r>
          </w:p>
        </w:tc>
      </w:tr>
      <w:tr w:rsidR="001F17B7" w:rsidTr="00DA7F0E">
        <w:trPr>
          <w:trHeight w:val="113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000  2  02  40014  00  0000  150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1 209 000,00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681 500,00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527 500,00</w:t>
            </w:r>
          </w:p>
        </w:tc>
      </w:tr>
      <w:tr w:rsidR="001F17B7" w:rsidTr="00DA7F0E">
        <w:trPr>
          <w:trHeight w:val="113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000  2  02  40014  05  0000  150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1 209 000,00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681 500,00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527 500,00</w:t>
            </w:r>
          </w:p>
        </w:tc>
      </w:tr>
      <w:tr w:rsidR="001F17B7" w:rsidTr="00DA7F0E">
        <w:trPr>
          <w:trHeight w:val="113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000  2  02  45303  00  0000  150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28 826 300,00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18 091 300,00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10 735 000,00</w:t>
            </w:r>
          </w:p>
        </w:tc>
      </w:tr>
      <w:tr w:rsidR="001F17B7" w:rsidTr="00DA7F0E">
        <w:trPr>
          <w:trHeight w:val="113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000  2  02  45303  05  0000  150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28 826 300,00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18 091 300,00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10 735 000,00</w:t>
            </w:r>
          </w:p>
        </w:tc>
      </w:tr>
      <w:tr w:rsidR="001F17B7" w:rsidTr="00DA7F0E">
        <w:trPr>
          <w:trHeight w:val="283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Прочие межбюджетные трансферты, передаваемые бюджетам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000  2  02  49999  00  0000  150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13 700 000,00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13 656 210,47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43 789,53</w:t>
            </w:r>
          </w:p>
        </w:tc>
      </w:tr>
      <w:tr w:rsidR="001F17B7" w:rsidTr="00DA7F0E">
        <w:trPr>
          <w:trHeight w:val="56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000  2  02  49999  05  0000  150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13 700 000,00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13 656 210,47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43 789,53</w:t>
            </w:r>
          </w:p>
        </w:tc>
      </w:tr>
      <w:tr w:rsidR="001F17B7" w:rsidTr="00DA7F0E">
        <w:trPr>
          <w:trHeight w:val="113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000  2 18  00000  00  0000  150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13 854 546,57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13 854 546,57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1F17B7" w:rsidTr="00DA7F0E">
        <w:trPr>
          <w:trHeight w:val="113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Доходы бюджетов муниципальных районов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000  2 18  00000  05  0000  150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13 854 546,57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13 854 546,57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1F17B7" w:rsidTr="00DA7F0E">
        <w:trPr>
          <w:trHeight w:val="56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Доходы бюджетов муниципальных районов от возврата организациями остатков субсидий прошлых лет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000  2 18  05000  05  0000  150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13 854 546,57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13 852 449,57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2 097,00</w:t>
            </w:r>
          </w:p>
        </w:tc>
      </w:tr>
      <w:tr w:rsidR="001F17B7" w:rsidTr="00DA7F0E">
        <w:trPr>
          <w:trHeight w:val="848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000  2  19  00000  00  0000  000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-9 496 848,56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-9 496 848,56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1F17B7" w:rsidTr="00DA7F0E">
        <w:trPr>
          <w:trHeight w:val="848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000  2  19  00000  05  0000  000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-9 496 848,56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-9 496 848,56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1F17B7" w:rsidTr="00DA7F0E">
        <w:trPr>
          <w:trHeight w:val="794"/>
        </w:trPr>
        <w:tc>
          <w:tcPr>
            <w:tcW w:w="153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2. Расходы бюджета</w:t>
            </w:r>
          </w:p>
        </w:tc>
      </w:tr>
      <w:tr w:rsidR="001F17B7" w:rsidTr="00DA7F0E">
        <w:trPr>
          <w:trHeight w:val="848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17B7" w:rsidRDefault="001F17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показателя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7B7" w:rsidRDefault="001F17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Код строки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7B7" w:rsidRDefault="001F17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Код расхода по бюджетной классификации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7B7" w:rsidRDefault="001F17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Утвержденные бюджетные назначения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7B7" w:rsidRDefault="001F17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Исполнено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7B7" w:rsidRDefault="001F17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Неисполненные назначения</w:t>
            </w:r>
          </w:p>
        </w:tc>
      </w:tr>
      <w:tr w:rsidR="001F17B7" w:rsidTr="00DA7F0E">
        <w:trPr>
          <w:trHeight w:val="283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Расходы бюджета, всего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17B7" w:rsidRDefault="001F17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1 486 315 698,53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700 549 164,78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785 766 533,75</w:t>
            </w:r>
          </w:p>
        </w:tc>
      </w:tr>
      <w:tr w:rsidR="001F17B7" w:rsidTr="00DA7F0E">
        <w:trPr>
          <w:trHeight w:val="283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ОБЩЕГОСУДАРСТВЕННЫЕ РАСХОДЫ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000  0100  0000000000  000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149 213 240,00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62 822 624,43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86 390 615,57</w:t>
            </w:r>
          </w:p>
        </w:tc>
      </w:tr>
      <w:tr w:rsidR="001F17B7" w:rsidTr="00DA7F0E">
        <w:trPr>
          <w:trHeight w:val="56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000  0102  0000000000  000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1 869 000,00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960 337,56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908 662,44</w:t>
            </w:r>
          </w:p>
        </w:tc>
      </w:tr>
      <w:tr w:rsidR="001F17B7" w:rsidTr="00DA7F0E">
        <w:trPr>
          <w:trHeight w:val="848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программа муниципального образования  "Создание условий для развития муниципальной политики в отдельных секторах экономики муниципального образования "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000  0102  0100000000  000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1 869 000,00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960 337,56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908 662,44</w:t>
            </w:r>
          </w:p>
        </w:tc>
      </w:tr>
      <w:tr w:rsidR="001F17B7" w:rsidTr="00DA7F0E">
        <w:trPr>
          <w:trHeight w:val="56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000  0102  0110000000  000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1 869 000,00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960 337,56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908 662,44</w:t>
            </w:r>
          </w:p>
        </w:tc>
      </w:tr>
      <w:tr w:rsidR="001F17B7" w:rsidTr="00DA7F0E">
        <w:trPr>
          <w:trHeight w:val="56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000  0102  0110100000  000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1 869 000,00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960 337,56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908 662,44</w:t>
            </w:r>
          </w:p>
        </w:tc>
      </w:tr>
      <w:tr w:rsidR="001F17B7" w:rsidTr="00DA7F0E">
        <w:trPr>
          <w:trHeight w:val="283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000  0102  0110100190  000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1 869 000,00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960 337,56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908 662,44</w:t>
            </w:r>
          </w:p>
        </w:tc>
      </w:tr>
      <w:tr w:rsidR="001F17B7" w:rsidTr="00DA7F0E">
        <w:trPr>
          <w:trHeight w:val="113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000  0102  0110100190  100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1 869 000,00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960 337,56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908 662,44</w:t>
            </w:r>
          </w:p>
        </w:tc>
      </w:tr>
      <w:tr w:rsidR="001F17B7" w:rsidTr="00DA7F0E">
        <w:trPr>
          <w:trHeight w:val="56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000  0102  0110100190  120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1 869 000,00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960 337,56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908 662,44</w:t>
            </w:r>
          </w:p>
        </w:tc>
      </w:tr>
      <w:tr w:rsidR="001F17B7" w:rsidTr="00DA7F0E">
        <w:trPr>
          <w:trHeight w:val="283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000  0102  0110100190  121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1 435 500,00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738 514,26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696 985,74</w:t>
            </w:r>
          </w:p>
        </w:tc>
      </w:tr>
      <w:tr w:rsidR="001F17B7" w:rsidTr="00DA7F0E">
        <w:trPr>
          <w:trHeight w:val="848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000  0102  0110100190  129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433 500,00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221 823,30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211 676,70</w:t>
            </w:r>
          </w:p>
        </w:tc>
      </w:tr>
      <w:tr w:rsidR="001F17B7" w:rsidTr="00DA7F0E">
        <w:trPr>
          <w:trHeight w:val="848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000  0104  0000000000  000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51 910 700,00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21 487 578,99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30 423 121,01</w:t>
            </w:r>
          </w:p>
        </w:tc>
      </w:tr>
      <w:tr w:rsidR="001F17B7" w:rsidTr="00DA7F0E">
        <w:trPr>
          <w:trHeight w:val="848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муниципального образования  "Создание условий для развития муниципальной политики в отдельных секторах экономики муниципального образования "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000  0104  0100000000  000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45 509 100,00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19 025 367,04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26 483 732,96</w:t>
            </w:r>
          </w:p>
        </w:tc>
      </w:tr>
      <w:tr w:rsidR="001F17B7" w:rsidTr="00DA7F0E">
        <w:trPr>
          <w:trHeight w:val="56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000  0104  0110000000  000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45 509 100,00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19 025 367,04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26 483 732,96</w:t>
            </w:r>
          </w:p>
        </w:tc>
      </w:tr>
      <w:tr w:rsidR="001F17B7" w:rsidTr="00DA7F0E">
        <w:trPr>
          <w:trHeight w:val="56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000  0104  0110100000  000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45 509 100,00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19 025 367,04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26 483 732,96</w:t>
            </w:r>
          </w:p>
        </w:tc>
      </w:tr>
      <w:tr w:rsidR="001F17B7" w:rsidTr="00DA7F0E">
        <w:trPr>
          <w:trHeight w:val="283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000  0104  0110100190  000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41 215 000,00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18 186 494,93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23 028 505,07</w:t>
            </w:r>
          </w:p>
        </w:tc>
      </w:tr>
      <w:tr w:rsidR="001F17B7" w:rsidTr="00DA7F0E">
        <w:trPr>
          <w:trHeight w:val="113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000  0104  0110100190  100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32 626 000,00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13 559 779,53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19 066 220,47</w:t>
            </w:r>
          </w:p>
        </w:tc>
      </w:tr>
      <w:tr w:rsidR="001F17B7" w:rsidTr="00DA7F0E">
        <w:trPr>
          <w:trHeight w:val="56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000  0104  0110100190  120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32 626 000,00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13 559 779,53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19 066 220,47</w:t>
            </w:r>
          </w:p>
        </w:tc>
      </w:tr>
      <w:tr w:rsidR="001F17B7" w:rsidTr="00DA7F0E">
        <w:trPr>
          <w:trHeight w:val="37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000  0104  0110100190  121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25 042 700,00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10 419 732,39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14 622 967,61</w:t>
            </w:r>
          </w:p>
        </w:tc>
      </w:tr>
      <w:tr w:rsidR="001F17B7" w:rsidTr="00DA7F0E">
        <w:trPr>
          <w:trHeight w:val="56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000  0104  0110100190  122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32 800,00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31 500,00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1 300,00</w:t>
            </w:r>
          </w:p>
        </w:tc>
      </w:tr>
      <w:tr w:rsidR="001F17B7" w:rsidTr="00DA7F0E">
        <w:trPr>
          <w:trHeight w:val="848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000  0104  0110100190  129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7 550 500,00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3 108 547,14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4 441 952,86</w:t>
            </w:r>
          </w:p>
        </w:tc>
      </w:tr>
      <w:tr w:rsidR="001F17B7" w:rsidTr="00DA7F0E">
        <w:trPr>
          <w:trHeight w:val="56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000  0104  0110100190  200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8 039 000,00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4 334 463,02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3 704 536,98</w:t>
            </w:r>
          </w:p>
        </w:tc>
      </w:tr>
      <w:tr w:rsidR="001F17B7" w:rsidTr="00DA7F0E">
        <w:trPr>
          <w:trHeight w:val="56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000  0104  0110100190  240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8 039 000,00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4 334 463,02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3 704 536,98</w:t>
            </w:r>
          </w:p>
        </w:tc>
      </w:tr>
      <w:tr w:rsidR="001F17B7" w:rsidTr="00DA7F0E">
        <w:trPr>
          <w:trHeight w:val="56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000  0104  0110100190  244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6 171 000,00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3 193 552,10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2 977 447,90</w:t>
            </w:r>
          </w:p>
        </w:tc>
      </w:tr>
      <w:tr w:rsidR="001F17B7" w:rsidTr="00DA7F0E">
        <w:trPr>
          <w:trHeight w:val="283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Закупка энергетических ресурсов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000  0104  0110100190  247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1 868 000,00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1 140 910,92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727 089,08</w:t>
            </w:r>
          </w:p>
        </w:tc>
      </w:tr>
      <w:tr w:rsidR="001F17B7" w:rsidTr="00DA7F0E">
        <w:trPr>
          <w:trHeight w:val="283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000  0104  0110100190  800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550 000,00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292 252,38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257 747,62</w:t>
            </w:r>
          </w:p>
        </w:tc>
      </w:tr>
      <w:tr w:rsidR="001F17B7" w:rsidTr="00DA7F0E">
        <w:trPr>
          <w:trHeight w:val="283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000  0104  0110100190  850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550 000,00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292 252,38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257 747,62</w:t>
            </w:r>
          </w:p>
        </w:tc>
      </w:tr>
      <w:tr w:rsidR="001F17B7" w:rsidTr="00DA7F0E">
        <w:trPr>
          <w:trHeight w:val="283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000  0104  0110100190  851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280 000,00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121 082,00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158 918,00</w:t>
            </w:r>
          </w:p>
        </w:tc>
      </w:tr>
      <w:tr w:rsidR="001F17B7" w:rsidTr="00DA7F0E">
        <w:trPr>
          <w:trHeight w:val="283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Уплата прочих налогов, сборов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000  0104  0110100190  852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54 962,56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26 226,00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28 736,56</w:t>
            </w:r>
          </w:p>
        </w:tc>
      </w:tr>
      <w:tr w:rsidR="001F17B7" w:rsidTr="00DA7F0E">
        <w:trPr>
          <w:trHeight w:val="283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Уплата иных платежей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000  0104  0110100190  853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215 037,44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144 944,38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70 093,06</w:t>
            </w:r>
          </w:p>
        </w:tc>
      </w:tr>
      <w:tr w:rsidR="001F17B7" w:rsidTr="00DA7F0E">
        <w:trPr>
          <w:trHeight w:val="113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Передача полномочий органу внутреннего муниципального финансового контроля муниципального образования Отрадненский район по осуществлению внутреннего муниципального финансового контроля сельских поселений Отрадненского района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000  0104  0110111190  000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216 000,00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216 000,00</w:t>
            </w:r>
          </w:p>
        </w:tc>
      </w:tr>
      <w:tr w:rsidR="001F17B7" w:rsidTr="00DA7F0E">
        <w:trPr>
          <w:trHeight w:val="56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000  0104  0110111190  200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216 000,00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216 000,00</w:t>
            </w:r>
          </w:p>
        </w:tc>
      </w:tr>
      <w:tr w:rsidR="001F17B7" w:rsidTr="00DA7F0E">
        <w:trPr>
          <w:trHeight w:val="56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000  0104  0110111190  240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216 000,00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216 000,00</w:t>
            </w:r>
          </w:p>
        </w:tc>
      </w:tr>
      <w:tr w:rsidR="001F17B7" w:rsidTr="00DA7F0E">
        <w:trPr>
          <w:trHeight w:val="56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000  0104  0110111190  244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216 000,00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216 000,00</w:t>
            </w:r>
          </w:p>
        </w:tc>
      </w:tr>
      <w:tr w:rsidR="001F17B7" w:rsidTr="00DA7F0E">
        <w:trPr>
          <w:trHeight w:val="848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B7" w:rsidRDefault="001F17B7">
            <w:r>
              <w:t>Осуществление отдельных государственных полномочий Краснодарского края по ведению учета граждан отдельных категорий в качестве нуждающихся в жилых помещениях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000  0104  0110160870  000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636 500,00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234 720,97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401 779,03</w:t>
            </w:r>
          </w:p>
        </w:tc>
      </w:tr>
      <w:tr w:rsidR="001F17B7" w:rsidTr="00DA7F0E">
        <w:trPr>
          <w:trHeight w:val="113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000  0104  0110160870  100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552 800,00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234 720,97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318 079,03</w:t>
            </w:r>
          </w:p>
        </w:tc>
      </w:tr>
      <w:tr w:rsidR="001F17B7" w:rsidTr="00DA7F0E">
        <w:trPr>
          <w:trHeight w:val="56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000  0104  0110160870  120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552 800,00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234 720,97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318 079,03</w:t>
            </w:r>
          </w:p>
        </w:tc>
      </w:tr>
      <w:tr w:rsidR="001F17B7" w:rsidTr="00DA7F0E">
        <w:trPr>
          <w:trHeight w:val="283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000  0104  0110160870  121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424 600,00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182 596,74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242 003,26</w:t>
            </w:r>
          </w:p>
        </w:tc>
      </w:tr>
      <w:tr w:rsidR="001F17B7" w:rsidTr="00DA7F0E">
        <w:trPr>
          <w:trHeight w:val="848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000  0104  0110160870  129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128 200,00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52 124,23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76 075,77</w:t>
            </w:r>
          </w:p>
        </w:tc>
      </w:tr>
      <w:tr w:rsidR="001F17B7" w:rsidTr="00DA7F0E">
        <w:trPr>
          <w:trHeight w:val="56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000  0104  0110160870  200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83 700,00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83 700,00</w:t>
            </w:r>
          </w:p>
        </w:tc>
      </w:tr>
      <w:tr w:rsidR="001F17B7" w:rsidTr="00DA7F0E">
        <w:trPr>
          <w:trHeight w:val="56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000  0104  0110160870  240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83 700,00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83 700,00</w:t>
            </w:r>
          </w:p>
        </w:tc>
      </w:tr>
      <w:tr w:rsidR="001F17B7" w:rsidTr="00DA7F0E">
        <w:trPr>
          <w:trHeight w:val="56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000  0104  0110160870  244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83 700,00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83 700,00</w:t>
            </w:r>
          </w:p>
        </w:tc>
      </w:tr>
      <w:tr w:rsidR="001F17B7" w:rsidTr="00DA7F0E">
        <w:trPr>
          <w:trHeight w:val="848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B7" w:rsidRDefault="001F17B7">
            <w: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000  0104  0110160890  000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3 441 600,00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604 151,14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2 837 448,86</w:t>
            </w:r>
          </w:p>
        </w:tc>
      </w:tr>
      <w:tr w:rsidR="001F17B7" w:rsidTr="00DA7F0E">
        <w:trPr>
          <w:trHeight w:val="113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000  0104  0110160890  100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3 095 800,00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573 231,14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2 522 568,86</w:t>
            </w:r>
          </w:p>
        </w:tc>
      </w:tr>
      <w:tr w:rsidR="001F17B7" w:rsidTr="00DA7F0E">
        <w:trPr>
          <w:trHeight w:val="56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000  0104  0110160890  120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3 095 800,00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573 231,14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2 522 568,86</w:t>
            </w:r>
          </w:p>
        </w:tc>
      </w:tr>
      <w:tr w:rsidR="001F17B7" w:rsidTr="00DA7F0E">
        <w:trPr>
          <w:trHeight w:val="283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000  0104  0110160890  121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2 377 740,00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444 791,42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1 932 948,58</w:t>
            </w:r>
          </w:p>
        </w:tc>
      </w:tr>
      <w:tr w:rsidR="001F17B7" w:rsidTr="00DA7F0E">
        <w:trPr>
          <w:trHeight w:val="848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000  0104  0110160890  129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718 060,00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128 439,72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589 620,28</w:t>
            </w:r>
          </w:p>
        </w:tc>
      </w:tr>
      <w:tr w:rsidR="001F17B7" w:rsidTr="00DA7F0E">
        <w:trPr>
          <w:trHeight w:val="56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000  0104  0110160890  200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345 800,00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30 920,00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314 880,00</w:t>
            </w:r>
          </w:p>
        </w:tc>
      </w:tr>
      <w:tr w:rsidR="001F17B7" w:rsidTr="00DA7F0E">
        <w:trPr>
          <w:trHeight w:val="56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000  0104  0110160890  240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345 800,00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30 920,00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314 880,00</w:t>
            </w:r>
          </w:p>
        </w:tc>
      </w:tr>
      <w:tr w:rsidR="001F17B7" w:rsidTr="00DA7F0E">
        <w:trPr>
          <w:trHeight w:val="56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000  0104  0110160890  244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345 800,00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30 920,00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314 880,00</w:t>
            </w:r>
          </w:p>
        </w:tc>
      </w:tr>
      <w:tr w:rsidR="001F17B7" w:rsidTr="00DA7F0E">
        <w:trPr>
          <w:trHeight w:val="848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B7" w:rsidRDefault="001F17B7">
            <w:r>
              <w:t>Муниципальная программа муниципального образования  "Развитие сельского хозяйства и регулирование рынков сельскохозяйственной продукции, сырья и продовольствия в Отрадненском районе"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000  0104  0300000000  000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1 273 400,00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387 388,19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886 011,81</w:t>
            </w:r>
          </w:p>
        </w:tc>
      </w:tr>
      <w:tr w:rsidR="001F17B7" w:rsidTr="00DA7F0E">
        <w:trPr>
          <w:trHeight w:val="1211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B7" w:rsidRDefault="001F17B7">
            <w:r>
              <w:t>Основные мероприятия муниципальной программы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Отрадненском районе"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000  0104  0310000000  000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1 273 400,00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387 388,19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886 011,81</w:t>
            </w:r>
          </w:p>
        </w:tc>
      </w:tr>
      <w:tr w:rsidR="001F17B7" w:rsidTr="00DA7F0E">
        <w:trPr>
          <w:trHeight w:val="56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B7" w:rsidRDefault="001F17B7">
            <w:r>
              <w:t>Поддержка сельскохозяйственного производства в Отрадненском районе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000  0104  0310100000  000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1 273 400,00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387 388,19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886 011,81</w:t>
            </w:r>
          </w:p>
        </w:tc>
      </w:tr>
      <w:tr w:rsidR="001F17B7" w:rsidTr="00DA7F0E">
        <w:trPr>
          <w:trHeight w:val="848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B7" w:rsidRDefault="001F17B7">
            <w:r>
              <w:t>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000  0104  0310160910  000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1 273 400,00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387 388,19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886 011,81</w:t>
            </w:r>
          </w:p>
        </w:tc>
      </w:tr>
      <w:tr w:rsidR="001F17B7" w:rsidTr="00DA7F0E">
        <w:trPr>
          <w:trHeight w:val="113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000  0104  0310160910  100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1 109 400,00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387 388,19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722 011,81</w:t>
            </w:r>
          </w:p>
        </w:tc>
      </w:tr>
      <w:tr w:rsidR="001F17B7" w:rsidTr="00DA7F0E">
        <w:trPr>
          <w:trHeight w:val="56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000  0104  0310160910  120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1 109 400,00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387 388,19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722 011,81</w:t>
            </w:r>
          </w:p>
        </w:tc>
      </w:tr>
      <w:tr w:rsidR="001F17B7" w:rsidTr="00DA7F0E">
        <w:trPr>
          <w:trHeight w:val="283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000  0104  0310160910  121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852 800,00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300 738,25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552 061,75</w:t>
            </w:r>
          </w:p>
        </w:tc>
      </w:tr>
      <w:tr w:rsidR="001F17B7" w:rsidTr="00DA7F0E">
        <w:trPr>
          <w:trHeight w:val="56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000  0104  0310160910  122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1F17B7" w:rsidTr="00DA7F0E">
        <w:trPr>
          <w:trHeight w:val="848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000  0104  0310160910  129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255 600,00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86 649,94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168 950,06</w:t>
            </w:r>
          </w:p>
        </w:tc>
      </w:tr>
      <w:tr w:rsidR="001F17B7" w:rsidTr="00DA7F0E">
        <w:trPr>
          <w:trHeight w:val="56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000  0104  0310160910  200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164 000,00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164 000,00</w:t>
            </w:r>
          </w:p>
        </w:tc>
      </w:tr>
      <w:tr w:rsidR="001F17B7" w:rsidTr="00DA7F0E">
        <w:trPr>
          <w:trHeight w:val="56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000  0104  0310160910  240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164 000,00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164 000,00</w:t>
            </w:r>
          </w:p>
        </w:tc>
      </w:tr>
      <w:tr w:rsidR="001F17B7" w:rsidTr="00DA7F0E">
        <w:trPr>
          <w:trHeight w:val="56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000  0104  0310160910  244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164 000,00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164 000,00</w:t>
            </w:r>
          </w:p>
        </w:tc>
      </w:tr>
      <w:tr w:rsidR="001F17B7" w:rsidTr="00DA7F0E">
        <w:trPr>
          <w:trHeight w:val="56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B7" w:rsidRDefault="001F17B7">
            <w:r>
              <w:t>Муниципальная программа муниципального образования Отрадненский район "Социальная поддержка граждан"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000  0104  0900000000  000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4 692 700,00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1 927 446,79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2 765 253,21</w:t>
            </w:r>
          </w:p>
        </w:tc>
      </w:tr>
      <w:tr w:rsidR="001F17B7" w:rsidTr="00DA7F0E">
        <w:trPr>
          <w:trHeight w:val="283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B7" w:rsidRDefault="001F17B7">
            <w:r>
              <w:t>Совершенствование социальной поддержки семьи и детей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000  0104  0920000000  000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4 692 700,00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1 927 446,79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2 765 253,21</w:t>
            </w:r>
          </w:p>
        </w:tc>
      </w:tr>
      <w:tr w:rsidR="001F17B7" w:rsidTr="00DA7F0E">
        <w:trPr>
          <w:trHeight w:val="56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B7" w:rsidRDefault="001F17B7">
            <w:r>
              <w:t>Создание благоприятных условий для жизнедеятельности семьи и детей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000  0104  0920100000  000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4 056 000,00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1 718 462,93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2 337 537,07</w:t>
            </w:r>
          </w:p>
        </w:tc>
      </w:tr>
      <w:tr w:rsidR="001F17B7" w:rsidTr="00DA7F0E">
        <w:trPr>
          <w:trHeight w:val="848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B7" w:rsidRDefault="001F17B7">
            <w: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000  0104  0920160880  000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4 056 000,00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1 718 462,93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2 337 537,07</w:t>
            </w:r>
          </w:p>
        </w:tc>
      </w:tr>
      <w:tr w:rsidR="001F17B7" w:rsidTr="00DA7F0E">
        <w:trPr>
          <w:trHeight w:val="113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000  0104  0920160880  100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3 444 000,00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1 611 019,11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1 832 980,89</w:t>
            </w:r>
          </w:p>
        </w:tc>
      </w:tr>
      <w:tr w:rsidR="001F17B7" w:rsidTr="00DA7F0E">
        <w:trPr>
          <w:trHeight w:val="56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000  0104  0920160880  120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3 444 000,00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1 611 019,11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1 832 980,89</w:t>
            </w:r>
          </w:p>
        </w:tc>
      </w:tr>
      <w:tr w:rsidR="001F17B7" w:rsidTr="00DA7F0E">
        <w:trPr>
          <w:trHeight w:val="283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000  0104  0920160880  121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2 645 350,00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1 238 566,36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1 406 783,64</w:t>
            </w:r>
          </w:p>
        </w:tc>
      </w:tr>
      <w:tr w:rsidR="001F17B7" w:rsidTr="00DA7F0E">
        <w:trPr>
          <w:trHeight w:val="848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000  0104  0920160880  129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798 650,00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372 452,75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426 197,25</w:t>
            </w:r>
          </w:p>
        </w:tc>
      </w:tr>
      <w:tr w:rsidR="001F17B7" w:rsidTr="00DA7F0E">
        <w:trPr>
          <w:trHeight w:val="56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000  0104  0920160880  200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612 000,00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107 443,82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504 556,18</w:t>
            </w:r>
          </w:p>
        </w:tc>
      </w:tr>
      <w:tr w:rsidR="001F17B7" w:rsidTr="00DA7F0E">
        <w:trPr>
          <w:trHeight w:val="56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000  0104  0920160880  240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612 000,00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107 443,82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504 556,18</w:t>
            </w:r>
          </w:p>
        </w:tc>
      </w:tr>
      <w:tr w:rsidR="001F17B7" w:rsidTr="00DA7F0E">
        <w:trPr>
          <w:trHeight w:val="56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000  0104  0920160880  244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612 000,00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107 443,82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504 556,18</w:t>
            </w:r>
          </w:p>
        </w:tc>
      </w:tr>
      <w:tr w:rsidR="001F17B7" w:rsidTr="00DA7F0E">
        <w:trPr>
          <w:trHeight w:val="56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B7" w:rsidRDefault="001F17B7">
            <w:r>
              <w:t>Осуществление отдельных государственных полномочий по организации оздоровления и отдыха детей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000  0104  0920160900  000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636 700,00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208 983,86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427 716,14</w:t>
            </w:r>
          </w:p>
        </w:tc>
      </w:tr>
      <w:tr w:rsidR="001F17B7" w:rsidTr="00DA7F0E">
        <w:trPr>
          <w:trHeight w:val="113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000  0104  0920160900  100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552 800,00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208 983,86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343 816,14</w:t>
            </w:r>
          </w:p>
        </w:tc>
      </w:tr>
      <w:tr w:rsidR="001F17B7" w:rsidTr="00DA7F0E">
        <w:trPr>
          <w:trHeight w:val="56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000  0104  0920160900  120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552 800,00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208 983,86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343 816,14</w:t>
            </w:r>
          </w:p>
        </w:tc>
      </w:tr>
      <w:tr w:rsidR="001F17B7" w:rsidTr="00DA7F0E">
        <w:trPr>
          <w:trHeight w:val="283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000  0104  0920160900  121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424 700,00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161 312,42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263 387,58</w:t>
            </w:r>
          </w:p>
        </w:tc>
      </w:tr>
      <w:tr w:rsidR="001F17B7" w:rsidTr="00DA7F0E">
        <w:trPr>
          <w:trHeight w:val="848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000  0104  0920160900  129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128 100,00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47 671,44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80 428,56</w:t>
            </w:r>
          </w:p>
        </w:tc>
      </w:tr>
      <w:tr w:rsidR="001F17B7" w:rsidTr="00DA7F0E">
        <w:trPr>
          <w:trHeight w:val="56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000  0104  0920160900  200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83 900,00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83 900,00</w:t>
            </w:r>
          </w:p>
        </w:tc>
      </w:tr>
      <w:tr w:rsidR="001F17B7" w:rsidTr="00DA7F0E">
        <w:trPr>
          <w:trHeight w:val="56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000  0104  0920160900  240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83 900,00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83 900,00</w:t>
            </w:r>
          </w:p>
        </w:tc>
      </w:tr>
      <w:tr w:rsidR="001F17B7" w:rsidTr="00DA7F0E">
        <w:trPr>
          <w:trHeight w:val="56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000  0104  0920160900  244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83 900,00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83 900,00</w:t>
            </w:r>
          </w:p>
        </w:tc>
      </w:tr>
      <w:tr w:rsidR="001F17B7" w:rsidTr="00DA7F0E">
        <w:trPr>
          <w:trHeight w:val="56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B7" w:rsidRDefault="001F17B7">
            <w:r>
              <w:t>Муниципальная программа муниципального образования Отрадненский район "Дети Кубани"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000  0104  1200000000  000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435 500,00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147 376,97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288 123,03</w:t>
            </w:r>
          </w:p>
        </w:tc>
      </w:tr>
      <w:tr w:rsidR="001F17B7" w:rsidTr="00DA7F0E">
        <w:trPr>
          <w:trHeight w:val="56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B7" w:rsidRDefault="001F17B7">
            <w:r>
              <w:t>Основные мероприятия муниципальной программы муниципального образования Отрадненский район "Дети Кубани"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000  0104  1210000000  000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435 500,00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147 376,97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288 123,03</w:t>
            </w:r>
          </w:p>
        </w:tc>
      </w:tr>
      <w:tr w:rsidR="001F17B7" w:rsidTr="00DA7F0E">
        <w:trPr>
          <w:trHeight w:val="56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B7" w:rsidRDefault="001F17B7">
            <w:r>
              <w:t>Социальная поддержка детей-сирот и детей, оставшихся без попечения родителей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000  0104  1210100000  000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435 500,00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147 376,97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288 123,03</w:t>
            </w:r>
          </w:p>
        </w:tc>
      </w:tr>
      <w:tr w:rsidR="001F17B7" w:rsidTr="00DA7F0E">
        <w:trPr>
          <w:trHeight w:val="2463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B7" w:rsidRDefault="001F17B7">
            <w: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 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000  0104  1210162340  000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435 500,00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147 376,97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288 123,03</w:t>
            </w:r>
          </w:p>
        </w:tc>
      </w:tr>
      <w:tr w:rsidR="001F17B7" w:rsidTr="00DA7F0E">
        <w:trPr>
          <w:trHeight w:val="113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000  0104  1210162340  100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397 500,00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147 376,97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250 123,03</w:t>
            </w:r>
          </w:p>
        </w:tc>
      </w:tr>
      <w:tr w:rsidR="001F17B7" w:rsidTr="00DA7F0E">
        <w:trPr>
          <w:trHeight w:val="56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000  0104  1210162340  120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397 500,00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147 376,97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250 123,03</w:t>
            </w:r>
          </w:p>
        </w:tc>
      </w:tr>
      <w:tr w:rsidR="001F17B7" w:rsidTr="00DA7F0E">
        <w:trPr>
          <w:trHeight w:val="283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000  0104  1210162340  121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305 330,00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113 192,77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192 137,23</w:t>
            </w:r>
          </w:p>
        </w:tc>
      </w:tr>
      <w:tr w:rsidR="001F17B7" w:rsidTr="00DA7F0E">
        <w:trPr>
          <w:trHeight w:val="848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000  0104  1210162340  129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92 170,00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34 184,20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57 985,80</w:t>
            </w:r>
          </w:p>
        </w:tc>
      </w:tr>
      <w:tr w:rsidR="001F17B7" w:rsidTr="00DA7F0E">
        <w:trPr>
          <w:trHeight w:val="56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000  0104  1210162340  200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38 000,00</w:t>
            </w:r>
          </w:p>
        </w:tc>
      </w:tr>
      <w:tr w:rsidR="001F17B7" w:rsidTr="00DA7F0E">
        <w:trPr>
          <w:trHeight w:val="56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000  0104  1210162340  240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38 000,00</w:t>
            </w:r>
          </w:p>
        </w:tc>
      </w:tr>
      <w:tr w:rsidR="001F17B7" w:rsidTr="00DA7F0E">
        <w:trPr>
          <w:trHeight w:val="56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000  0104  1210162340  244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38 000,00</w:t>
            </w:r>
          </w:p>
        </w:tc>
      </w:tr>
      <w:tr w:rsidR="001F17B7" w:rsidTr="00DA7F0E">
        <w:trPr>
          <w:trHeight w:val="283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Судебная система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000  0105  0000000000  000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13 200,00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13 200,00</w:t>
            </w:r>
          </w:p>
        </w:tc>
      </w:tr>
      <w:tr w:rsidR="001F17B7" w:rsidTr="00DA7F0E">
        <w:trPr>
          <w:trHeight w:val="56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расходы органа местного самоуправления муниципального образования Отрадненский район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000  0105  9900000000  000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13 200,00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13 200,00</w:t>
            </w:r>
          </w:p>
        </w:tc>
      </w:tr>
      <w:tr w:rsidR="001F17B7" w:rsidTr="00DA7F0E">
        <w:trPr>
          <w:trHeight w:val="283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расходы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000  0105  9990000000  000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13 200,00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13 200,00</w:t>
            </w:r>
          </w:p>
        </w:tc>
      </w:tr>
      <w:tr w:rsidR="001F17B7" w:rsidTr="00DA7F0E">
        <w:trPr>
          <w:trHeight w:val="848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000  0105  9990051200  000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13 200,00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13 200,00</w:t>
            </w:r>
          </w:p>
        </w:tc>
      </w:tr>
      <w:tr w:rsidR="001F17B7" w:rsidTr="00DA7F0E">
        <w:trPr>
          <w:trHeight w:val="56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000  0105  9990051200  200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13 200,00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13 200,00</w:t>
            </w:r>
          </w:p>
        </w:tc>
      </w:tr>
      <w:tr w:rsidR="001F17B7" w:rsidTr="00DA7F0E">
        <w:trPr>
          <w:trHeight w:val="56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000  0105  9990051200  240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13 200,00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13 200,00</w:t>
            </w:r>
          </w:p>
        </w:tc>
      </w:tr>
      <w:tr w:rsidR="001F17B7" w:rsidTr="00DA7F0E">
        <w:trPr>
          <w:trHeight w:val="56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000  0105  9990051200  244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13 200,00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13 200,00</w:t>
            </w:r>
          </w:p>
        </w:tc>
      </w:tr>
      <w:tr w:rsidR="001F17B7" w:rsidTr="00DA7F0E">
        <w:trPr>
          <w:trHeight w:val="713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000  0106  0000000000  000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17 292 300,00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7 387 959,80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9 904 340,20</w:t>
            </w:r>
          </w:p>
        </w:tc>
      </w:tr>
      <w:tr w:rsidR="001F17B7" w:rsidTr="00DA7F0E">
        <w:trPr>
          <w:trHeight w:val="686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B7" w:rsidRDefault="001F17B7">
            <w:r>
              <w:t>Муниципальная программа муниципального образования Отрадненский район "Управление муниципальными финансами"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000  0106  1700000000  000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14 992 300,00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6 468 124,15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8 524 175,85</w:t>
            </w:r>
          </w:p>
        </w:tc>
      </w:tr>
      <w:tr w:rsidR="001F17B7" w:rsidTr="00DA7F0E">
        <w:trPr>
          <w:trHeight w:val="113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B7" w:rsidRDefault="001F17B7">
            <w:r>
              <w:t>Формирование единой финансово-бюджетной политики муниципального образования Отрадненский район и обеспечение сбалансированности бюджета муниципального образования Отрадненский район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000  0106  1720000000  000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14 992 300,00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6 468 124,15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8 524 175,85</w:t>
            </w:r>
          </w:p>
        </w:tc>
      </w:tr>
      <w:tr w:rsidR="001F17B7" w:rsidTr="00DA7F0E">
        <w:trPr>
          <w:trHeight w:val="848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B7" w:rsidRDefault="001F17B7">
            <w:r>
              <w:t xml:space="preserve">Обеспечение составления и исполнения бюджета муниципального образования Отрадненский район с учетом соблюдения принципов сбалансированности бюджета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000  0106  1720100000  000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14 992 300,00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6 468 124,15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8 524 175,85</w:t>
            </w:r>
          </w:p>
        </w:tc>
      </w:tr>
      <w:tr w:rsidR="001F17B7" w:rsidTr="00DA7F0E">
        <w:trPr>
          <w:trHeight w:val="283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B7" w:rsidRDefault="001F17B7">
            <w: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000  0106  1720100190  000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14 992 300,00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6 468 124,15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8 524 175,85</w:t>
            </w:r>
          </w:p>
        </w:tc>
      </w:tr>
      <w:tr w:rsidR="001F17B7" w:rsidTr="00DA7F0E">
        <w:trPr>
          <w:trHeight w:val="113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 xml:space="preserve">200 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000  0106  1720100190  100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11 753 500,00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5 018 316,72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6 735 183,28</w:t>
            </w:r>
          </w:p>
        </w:tc>
      </w:tr>
      <w:tr w:rsidR="001F17B7" w:rsidTr="00DA7F0E">
        <w:trPr>
          <w:trHeight w:val="56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000  0106  1720100190  120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11 753 500,00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5 018 316,72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6 735 183,28</w:t>
            </w:r>
          </w:p>
        </w:tc>
      </w:tr>
      <w:tr w:rsidR="001F17B7" w:rsidTr="00DA7F0E">
        <w:trPr>
          <w:trHeight w:val="283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000  0106  1720100190  121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9 007 000,00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3 856 004,98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5 150 995,02</w:t>
            </w:r>
          </w:p>
        </w:tc>
      </w:tr>
      <w:tr w:rsidR="001F17B7" w:rsidTr="00DA7F0E">
        <w:trPr>
          <w:trHeight w:val="56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000  0106  1720100190  122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20 300,00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12 100,00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8 200,00</w:t>
            </w:r>
          </w:p>
        </w:tc>
      </w:tr>
      <w:tr w:rsidR="001F17B7" w:rsidTr="00DA7F0E">
        <w:trPr>
          <w:trHeight w:val="848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000  0106  1720100190  129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2 726 200,00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1 150 211,74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1 575 988,26</w:t>
            </w:r>
          </w:p>
        </w:tc>
      </w:tr>
      <w:tr w:rsidR="001F17B7" w:rsidTr="00DA7F0E">
        <w:trPr>
          <w:trHeight w:val="56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000  0106  1720100190  200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3 236 000,00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1 449 786,26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1 786 213,74</w:t>
            </w:r>
          </w:p>
        </w:tc>
      </w:tr>
      <w:tr w:rsidR="001F17B7" w:rsidTr="00DA7F0E">
        <w:trPr>
          <w:trHeight w:val="56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000  0106  1720100190  240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3 236 000,00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1 449 786,26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1 786 213,74</w:t>
            </w:r>
          </w:p>
        </w:tc>
      </w:tr>
      <w:tr w:rsidR="001F17B7" w:rsidTr="00DA7F0E">
        <w:trPr>
          <w:trHeight w:val="56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000  0106  1720100190  244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3 236 000,00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1 449 786,26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1 786 213,74</w:t>
            </w:r>
          </w:p>
        </w:tc>
      </w:tr>
      <w:tr w:rsidR="001F17B7" w:rsidTr="00DA7F0E">
        <w:trPr>
          <w:trHeight w:val="283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000  0106  1720100190  800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2 800,00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21,17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2 778,83</w:t>
            </w:r>
          </w:p>
        </w:tc>
      </w:tr>
      <w:tr w:rsidR="001F17B7" w:rsidTr="00DA7F0E">
        <w:trPr>
          <w:trHeight w:val="283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000  0106  1720100190  850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2 800,00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21,17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2 778,83</w:t>
            </w:r>
          </w:p>
        </w:tc>
      </w:tr>
      <w:tr w:rsidR="001F17B7" w:rsidTr="00DA7F0E">
        <w:trPr>
          <w:trHeight w:val="283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B7" w:rsidRDefault="001F17B7">
            <w:r>
              <w:t>Уплата прочих налогов, сборов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000  0106  1720100190  852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400,00</w:t>
            </w:r>
          </w:p>
        </w:tc>
      </w:tr>
      <w:tr w:rsidR="001F17B7" w:rsidTr="00DA7F0E">
        <w:trPr>
          <w:trHeight w:val="283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B7" w:rsidRDefault="001F17B7">
            <w:r>
              <w:t>Уплата иных платежей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000  0106  1720100190  853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2 400,00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21,17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2 378,83</w:t>
            </w:r>
          </w:p>
        </w:tc>
      </w:tr>
      <w:tr w:rsidR="001F17B7" w:rsidTr="00DA7F0E">
        <w:trPr>
          <w:trHeight w:val="673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F17B7" w:rsidRDefault="001F17B7">
            <w:r>
              <w:t>Непрограммное обеспечение деятельности Контрольно-счетной палаты муниципального образования Отрадненский район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000  0106  7900000000  000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2 300 000,00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919 835,65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1 380 164,35</w:t>
            </w:r>
          </w:p>
        </w:tc>
      </w:tr>
      <w:tr w:rsidR="001F17B7" w:rsidTr="00DA7F0E">
        <w:trPr>
          <w:trHeight w:val="56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B7" w:rsidRDefault="001F17B7">
            <w:r>
              <w:t>Руководитель Контрольно-счетной палаты муниципального образования Отрадненский район и его заместители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000  0106  7910000000  000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1 027 000,00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357 929,96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669 070,04</w:t>
            </w:r>
          </w:p>
        </w:tc>
      </w:tr>
      <w:tr w:rsidR="001F17B7" w:rsidTr="00DA7F0E">
        <w:trPr>
          <w:trHeight w:val="283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B7" w:rsidRDefault="001F17B7">
            <w: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000  0106  7910000190  000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583 600,00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180 369,03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403 230,97</w:t>
            </w:r>
          </w:p>
        </w:tc>
      </w:tr>
      <w:tr w:rsidR="001F17B7" w:rsidTr="00DA7F0E">
        <w:trPr>
          <w:trHeight w:val="113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000  0106  7910000190  100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583 600,00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180 369,03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403 230,97</w:t>
            </w:r>
          </w:p>
        </w:tc>
      </w:tr>
      <w:tr w:rsidR="001F17B7" w:rsidTr="00DA7F0E">
        <w:trPr>
          <w:trHeight w:val="56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000  0106  7910000190  120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583 600,00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180 369,03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403 230,97</w:t>
            </w:r>
          </w:p>
        </w:tc>
      </w:tr>
      <w:tr w:rsidR="001F17B7" w:rsidTr="00DA7F0E">
        <w:trPr>
          <w:trHeight w:val="283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000  0106  7910000190  121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448 234,00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138 745,40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309 488,60</w:t>
            </w:r>
          </w:p>
        </w:tc>
      </w:tr>
      <w:tr w:rsidR="001F17B7" w:rsidTr="00DA7F0E">
        <w:trPr>
          <w:trHeight w:val="848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000  0106  7910000190  129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135 366,00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41 623,63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93 742,37</w:t>
            </w:r>
          </w:p>
        </w:tc>
      </w:tr>
      <w:tr w:rsidR="001F17B7" w:rsidTr="00DA7F0E">
        <w:trPr>
          <w:trHeight w:val="113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Осуществление полномочий Контрольно-счетной палатой муниципального образования Отрадненский район  внешнего муниципального финансового контроля сельских поселений Отрадненского района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000  0106  7910012190  000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443 400,00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177 560,93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265 839,07</w:t>
            </w:r>
          </w:p>
        </w:tc>
      </w:tr>
      <w:tr w:rsidR="001F17B7" w:rsidTr="00DA7F0E">
        <w:trPr>
          <w:trHeight w:val="113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000  0106  7910012190  100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443 400,00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177 560,93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265 839,07</w:t>
            </w:r>
          </w:p>
        </w:tc>
      </w:tr>
      <w:tr w:rsidR="001F17B7" w:rsidTr="00DA7F0E">
        <w:trPr>
          <w:trHeight w:val="56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000  0106  7910012190  120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443 400,00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177 560,93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265 839,07</w:t>
            </w:r>
          </w:p>
        </w:tc>
      </w:tr>
      <w:tr w:rsidR="001F17B7" w:rsidTr="00DA7F0E">
        <w:trPr>
          <w:trHeight w:val="283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000  0106  7910012190  121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340 553,00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136 445,40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204 107,60</w:t>
            </w:r>
          </w:p>
        </w:tc>
      </w:tr>
      <w:tr w:rsidR="001F17B7" w:rsidTr="00DA7F0E">
        <w:trPr>
          <w:trHeight w:val="848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000  0106  7910012190  129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102 847,00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41 115,53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61 731,47</w:t>
            </w:r>
          </w:p>
        </w:tc>
      </w:tr>
      <w:tr w:rsidR="001F17B7" w:rsidTr="00DA7F0E">
        <w:trPr>
          <w:trHeight w:val="56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B7" w:rsidRDefault="001F17B7">
            <w:r>
              <w:t>Контрольно-счетная палата муниципального образования Отрадненский район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000  0106  7920000000  000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1 273 000,00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561 905,69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711 094,31</w:t>
            </w:r>
          </w:p>
        </w:tc>
      </w:tr>
      <w:tr w:rsidR="001F17B7" w:rsidTr="00DA7F0E">
        <w:trPr>
          <w:trHeight w:val="283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B7" w:rsidRDefault="001F17B7">
            <w: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000  0106  7920000190  000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723 400,00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287 397,30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436 002,70</w:t>
            </w:r>
          </w:p>
        </w:tc>
      </w:tr>
      <w:tr w:rsidR="001F17B7" w:rsidTr="00DA7F0E">
        <w:trPr>
          <w:trHeight w:val="113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000  0106  7920000190  100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606 600,00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223 851,47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382 748,53</w:t>
            </w:r>
          </w:p>
        </w:tc>
      </w:tr>
      <w:tr w:rsidR="001F17B7" w:rsidTr="00DA7F0E">
        <w:trPr>
          <w:trHeight w:val="56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000  0106  7920000190  120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606 600,00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223 851,47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382 748,53</w:t>
            </w:r>
          </w:p>
        </w:tc>
      </w:tr>
      <w:tr w:rsidR="001F17B7" w:rsidTr="00DA7F0E">
        <w:trPr>
          <w:trHeight w:val="283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000  0106  7920000190  121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465 899,00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172 193,43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293 705,57</w:t>
            </w:r>
          </w:p>
        </w:tc>
      </w:tr>
      <w:tr w:rsidR="001F17B7" w:rsidTr="00DA7F0E">
        <w:trPr>
          <w:trHeight w:val="848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000  0106  7920000190  129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140 701,00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51 658,04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89 042,96</w:t>
            </w:r>
          </w:p>
        </w:tc>
      </w:tr>
      <w:tr w:rsidR="001F17B7" w:rsidTr="00DA7F0E">
        <w:trPr>
          <w:trHeight w:val="56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000  0106  7920000190  200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115 300,00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63 545,83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51 754,17</w:t>
            </w:r>
          </w:p>
        </w:tc>
      </w:tr>
      <w:tr w:rsidR="001F17B7" w:rsidTr="00DA7F0E">
        <w:trPr>
          <w:trHeight w:val="56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000  0106  7920000190  240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115 300,00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63 545,83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51 754,17</w:t>
            </w:r>
          </w:p>
        </w:tc>
      </w:tr>
      <w:tr w:rsidR="001F17B7" w:rsidTr="00DA7F0E">
        <w:trPr>
          <w:trHeight w:val="56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000  0106  7920000190  244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115 300,00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63 545,83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51 754,17</w:t>
            </w:r>
          </w:p>
        </w:tc>
      </w:tr>
      <w:tr w:rsidR="001F17B7" w:rsidTr="00DA7F0E">
        <w:trPr>
          <w:trHeight w:val="283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000  0106  7920000190  800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1 500,00</w:t>
            </w:r>
          </w:p>
        </w:tc>
      </w:tr>
      <w:tr w:rsidR="001F17B7" w:rsidTr="00DA7F0E">
        <w:trPr>
          <w:trHeight w:val="283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000  0106  7920000190  850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1 500,00</w:t>
            </w:r>
          </w:p>
        </w:tc>
      </w:tr>
      <w:tr w:rsidR="001F17B7" w:rsidTr="00DA7F0E">
        <w:trPr>
          <w:trHeight w:val="283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Уплата иных платежей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000  0106  7920000190  853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1 500,00</w:t>
            </w:r>
          </w:p>
        </w:tc>
      </w:tr>
      <w:tr w:rsidR="001F17B7" w:rsidTr="00DA7F0E">
        <w:trPr>
          <w:trHeight w:val="113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Осуществление полномочий Контрольно-счетной палатой муниципального образования Отрадненский район  внешнего муниципального финансового контроля сельских поселений Отрадненского района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000  0106  7920012190  000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549 600,00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274 508,39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275 091,61</w:t>
            </w:r>
          </w:p>
        </w:tc>
      </w:tr>
      <w:tr w:rsidR="001F17B7" w:rsidTr="00DA7F0E">
        <w:trPr>
          <w:trHeight w:val="113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000  0106  7920012190  100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466 400,00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239 137,92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227 262,08</w:t>
            </w:r>
          </w:p>
        </w:tc>
      </w:tr>
      <w:tr w:rsidR="001F17B7" w:rsidTr="00DA7F0E">
        <w:trPr>
          <w:trHeight w:val="56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000  0106  7920012190  120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466 400,00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239 137,92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227 262,08</w:t>
            </w:r>
          </w:p>
        </w:tc>
      </w:tr>
      <w:tr w:rsidR="001F17B7" w:rsidTr="00DA7F0E">
        <w:trPr>
          <w:trHeight w:val="283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000  0106  7920012190  121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358 218,00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184 712,53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173 505,47</w:t>
            </w:r>
          </w:p>
        </w:tc>
      </w:tr>
      <w:tr w:rsidR="001F17B7" w:rsidTr="00DA7F0E">
        <w:trPr>
          <w:trHeight w:val="848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000  0106  7920012190  129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108 182,00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54 425,39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53 756,61</w:t>
            </w:r>
          </w:p>
        </w:tc>
      </w:tr>
      <w:tr w:rsidR="001F17B7" w:rsidTr="00DA7F0E">
        <w:trPr>
          <w:trHeight w:val="56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000  0106  7920012190  200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81 700,00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35 370,08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46 329,92</w:t>
            </w:r>
          </w:p>
        </w:tc>
      </w:tr>
      <w:tr w:rsidR="001F17B7" w:rsidTr="00DA7F0E">
        <w:trPr>
          <w:trHeight w:val="56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000  0106  7920012190  240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81 700,00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35 370,08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46 329,92</w:t>
            </w:r>
          </w:p>
        </w:tc>
      </w:tr>
      <w:tr w:rsidR="001F17B7" w:rsidTr="00DA7F0E">
        <w:trPr>
          <w:trHeight w:val="56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000  0106  7920012190   244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81 700,00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35 370,08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46 329,92</w:t>
            </w:r>
          </w:p>
        </w:tc>
      </w:tr>
      <w:tr w:rsidR="001F17B7" w:rsidTr="00DA7F0E">
        <w:trPr>
          <w:trHeight w:val="283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000  0106  7920012190   800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0,39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1 499,61</w:t>
            </w:r>
          </w:p>
        </w:tc>
      </w:tr>
      <w:tr w:rsidR="001F17B7" w:rsidTr="00DA7F0E">
        <w:trPr>
          <w:trHeight w:val="283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000  0106  7920012190   850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0,39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1 499,61</w:t>
            </w:r>
          </w:p>
        </w:tc>
      </w:tr>
      <w:tr w:rsidR="001F17B7" w:rsidTr="00DA7F0E">
        <w:trPr>
          <w:trHeight w:val="283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Уплата иных платежей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000  0106  7920012190   853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0,39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1 499,61</w:t>
            </w:r>
          </w:p>
        </w:tc>
      </w:tr>
      <w:tr w:rsidR="001F17B7" w:rsidTr="00DA7F0E">
        <w:trPr>
          <w:trHeight w:val="283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Резервные фонды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000  0111  0000000000   000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1 000 000,00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1 000 000,00</w:t>
            </w:r>
          </w:p>
        </w:tc>
      </w:tr>
      <w:tr w:rsidR="001F17B7" w:rsidTr="00DA7F0E">
        <w:trPr>
          <w:trHeight w:val="848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B7" w:rsidRDefault="001F17B7">
            <w:r>
              <w:t>Муниципальная программа муниципального образования  Отрадненский район "Обеспечение безопасности населения муниципального образования Отрадненский район"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000  0111  0200000000  000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1 000 000,00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1 000 000,00</w:t>
            </w:r>
          </w:p>
        </w:tc>
      </w:tr>
      <w:tr w:rsidR="001F17B7" w:rsidTr="00DA7F0E">
        <w:trPr>
          <w:trHeight w:val="848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B7" w:rsidRDefault="001F17B7">
            <w: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000  0111  0210000000  000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1 000 000,00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1 000 000,00</w:t>
            </w:r>
          </w:p>
        </w:tc>
      </w:tr>
      <w:tr w:rsidR="001F17B7" w:rsidTr="00DA7F0E">
        <w:trPr>
          <w:trHeight w:val="1198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B7" w:rsidRDefault="001F17B7">
            <w: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000  0111  0210100000  000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1 000 000,00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1 000 000,00</w:t>
            </w:r>
          </w:p>
        </w:tc>
      </w:tr>
      <w:tr w:rsidR="001F17B7" w:rsidTr="00DA7F0E">
        <w:trPr>
          <w:trHeight w:val="56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F17B7" w:rsidRDefault="001F17B7">
            <w:r>
              <w:t>Резервные фонды администрации муниципального образования Отрадненский район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000  0111  0210120590  000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1 000 000,00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1 000 000,00</w:t>
            </w:r>
          </w:p>
        </w:tc>
      </w:tr>
      <w:tr w:rsidR="001F17B7" w:rsidTr="00DA7F0E">
        <w:trPr>
          <w:trHeight w:val="283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000  0111  0210120590  800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1 000 000,00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1 000 000,00</w:t>
            </w:r>
          </w:p>
        </w:tc>
      </w:tr>
      <w:tr w:rsidR="001F17B7" w:rsidTr="00DA7F0E">
        <w:trPr>
          <w:trHeight w:val="283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Резервные средства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000  0111  0210120590  870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1 000 000,00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1 000 000,00</w:t>
            </w:r>
          </w:p>
        </w:tc>
      </w:tr>
      <w:tr w:rsidR="001F17B7" w:rsidTr="00DA7F0E">
        <w:trPr>
          <w:trHeight w:val="283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000  0113  0000000000  000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77 128 040,00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32 986 748,08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44 141 291,92</w:t>
            </w:r>
          </w:p>
        </w:tc>
      </w:tr>
      <w:tr w:rsidR="001F17B7" w:rsidTr="00DA7F0E">
        <w:trPr>
          <w:trHeight w:val="113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муниципального образования Отрадненский район "Создание условий для развития муниципальной политики в отдельных секторах экономики муниципального образования Отрадненский район"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000  0113  0100000000  000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55 120 000,00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23 558 750,62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31 561 249,38</w:t>
            </w:r>
          </w:p>
        </w:tc>
      </w:tr>
      <w:tr w:rsidR="001F17B7" w:rsidTr="00DA7F0E">
        <w:trPr>
          <w:trHeight w:val="56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B7" w:rsidRDefault="001F17B7">
            <w: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000  0113  0110000000  000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1 850 000,00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717 405,50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1 132 594,50</w:t>
            </w:r>
          </w:p>
        </w:tc>
      </w:tr>
      <w:tr w:rsidR="001F17B7" w:rsidTr="00DA7F0E">
        <w:trPr>
          <w:trHeight w:val="848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B7" w:rsidRDefault="001F17B7">
            <w:r>
              <w:t>Cвоевременное и достоверное информирование населения о деятельности органов местного самоуправления муниципального образования Отрадненский район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000  0113  0110200000  000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1 850 000,00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717 405,50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1 132 594,50</w:t>
            </w:r>
          </w:p>
        </w:tc>
      </w:tr>
      <w:tr w:rsidR="001F17B7" w:rsidTr="00DA7F0E">
        <w:trPr>
          <w:trHeight w:val="283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B7" w:rsidRDefault="001F17B7">
            <w:r>
              <w:t>Прочие обязательства муниципального образования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000  0113  0110210050  000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1 850 000,00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717 405,50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1 132 594,50</w:t>
            </w:r>
          </w:p>
        </w:tc>
      </w:tr>
      <w:tr w:rsidR="001F17B7" w:rsidTr="00DA7F0E">
        <w:trPr>
          <w:trHeight w:val="56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000  0113  0110210050  200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1 850 000,00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717 405,50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1 132 594,50</w:t>
            </w:r>
          </w:p>
        </w:tc>
      </w:tr>
      <w:tr w:rsidR="001F17B7" w:rsidTr="00DA7F0E">
        <w:trPr>
          <w:trHeight w:val="56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000  0113  0110210050  240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1 850 000,00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717 405,50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1 132 594,50</w:t>
            </w:r>
          </w:p>
        </w:tc>
      </w:tr>
      <w:tr w:rsidR="001F17B7" w:rsidTr="00DA7F0E">
        <w:trPr>
          <w:trHeight w:val="56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000  0113  0110210050  244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1 850 000,00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717 405,50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1 132 594,50</w:t>
            </w:r>
          </w:p>
        </w:tc>
      </w:tr>
      <w:tr w:rsidR="001F17B7" w:rsidTr="00DA7F0E">
        <w:trPr>
          <w:trHeight w:val="113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B7" w:rsidRDefault="001F17B7">
            <w:r>
              <w:t>Обеспечение деятельности муниципального казенного учреждения муниципального образования Отрадненский район "Межведомственная централизованная бухгалтерия по обслуживанию муниципальных учреждений"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000  0113  0120000000  000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21 670 000,00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8 489 444,70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13 180 555,30</w:t>
            </w:r>
          </w:p>
        </w:tc>
      </w:tr>
      <w:tr w:rsidR="001F17B7" w:rsidTr="00DA7F0E">
        <w:trPr>
          <w:trHeight w:val="848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B7" w:rsidRDefault="001F17B7">
            <w:r>
              <w:t>Ведение бухгалтерского, бюджетного, налогового и статистического учета расходов обслуживаемых учреждений, в соответствии с инструкциями и нормативными документами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000  0113  0120100000  000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21 670 000,00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8 489 444,70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13 180 555,30</w:t>
            </w:r>
          </w:p>
        </w:tc>
      </w:tr>
      <w:tr w:rsidR="001F17B7" w:rsidTr="00DA7F0E">
        <w:trPr>
          <w:trHeight w:val="56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B7" w:rsidRDefault="001F17B7">
            <w: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000  0113  0120100590  000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21 670 000,00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8 489 444,70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13 180 555,30</w:t>
            </w:r>
          </w:p>
        </w:tc>
      </w:tr>
      <w:tr w:rsidR="001F17B7" w:rsidTr="00DA7F0E">
        <w:trPr>
          <w:trHeight w:val="113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B7" w:rsidRDefault="001F17B7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000  0113  0120100590  100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18 683 000,00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7 301 283,75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11 381 716,25</w:t>
            </w:r>
          </w:p>
        </w:tc>
      </w:tr>
      <w:tr w:rsidR="001F17B7" w:rsidTr="00DA7F0E">
        <w:trPr>
          <w:trHeight w:val="283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r>
              <w:t>Расходы на выплаты персоналу казенных учреждений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000  0113  0120100590  110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18 683 000,00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7 301 283,75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11 381 716,25</w:t>
            </w:r>
          </w:p>
        </w:tc>
      </w:tr>
      <w:tr w:rsidR="001F17B7" w:rsidTr="00DA7F0E">
        <w:trPr>
          <w:trHeight w:val="283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r>
              <w:t>Фонд оплаты труда казенных учреждений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000  0113  0120100590  111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14 350 000,00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5 628 740,27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8 721 259,73</w:t>
            </w:r>
          </w:p>
        </w:tc>
      </w:tr>
      <w:tr w:rsidR="001F17B7" w:rsidTr="00DA7F0E">
        <w:trPr>
          <w:trHeight w:val="56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000  0113  0120100590  112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130,65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1 869,35</w:t>
            </w:r>
          </w:p>
        </w:tc>
      </w:tr>
      <w:tr w:rsidR="001F17B7" w:rsidTr="00DA7F0E">
        <w:trPr>
          <w:trHeight w:val="848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000  0113  0120100590  119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4 331 000,00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1 672 412,83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2 658 587,17</w:t>
            </w:r>
          </w:p>
        </w:tc>
      </w:tr>
      <w:tr w:rsidR="001F17B7" w:rsidTr="00DA7F0E">
        <w:trPr>
          <w:trHeight w:val="56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000  0113  0120100590  200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2 935 000,00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1 174 009,59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1 760 990,41</w:t>
            </w:r>
          </w:p>
        </w:tc>
      </w:tr>
      <w:tr w:rsidR="001F17B7" w:rsidTr="00DA7F0E">
        <w:trPr>
          <w:trHeight w:val="56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000  0113  0120100590  240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2 935 000,00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1 174 009,59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1 760 990,41</w:t>
            </w:r>
          </w:p>
        </w:tc>
      </w:tr>
      <w:tr w:rsidR="001F17B7" w:rsidTr="00DA7F0E">
        <w:trPr>
          <w:trHeight w:val="56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B7" w:rsidRDefault="001F17B7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000  0113  0120100590  244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2 440 000,00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978 753,01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1 461 246,99</w:t>
            </w:r>
          </w:p>
        </w:tc>
      </w:tr>
      <w:tr w:rsidR="001F17B7" w:rsidTr="00DA7F0E">
        <w:trPr>
          <w:trHeight w:val="283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B7" w:rsidRDefault="001F17B7">
            <w:r>
              <w:t>Закупка энергетических ресурсов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000  0113  0120100590  247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495 000,00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195 256,58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299 743,42</w:t>
            </w:r>
          </w:p>
        </w:tc>
      </w:tr>
      <w:tr w:rsidR="001F17B7" w:rsidTr="00DA7F0E">
        <w:trPr>
          <w:trHeight w:val="283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000  0113  0120100590  800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14 151,36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37 848,64</w:t>
            </w:r>
          </w:p>
        </w:tc>
      </w:tr>
      <w:tr w:rsidR="001F17B7" w:rsidTr="00DA7F0E">
        <w:trPr>
          <w:trHeight w:val="283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000  0113  0120100590  850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14 151,36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37 848,64</w:t>
            </w:r>
          </w:p>
        </w:tc>
      </w:tr>
      <w:tr w:rsidR="001F17B7" w:rsidTr="00DA7F0E">
        <w:trPr>
          <w:trHeight w:val="283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000  0113  0120100590  851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12 828,00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14 172,00</w:t>
            </w:r>
          </w:p>
        </w:tc>
      </w:tr>
      <w:tr w:rsidR="001F17B7" w:rsidTr="00DA7F0E">
        <w:trPr>
          <w:trHeight w:val="283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B7" w:rsidRDefault="001F17B7">
            <w:r>
              <w:t>Уплата прочих налогов, сборов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000  0113  0120100590  852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1 274,00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1 726,00</w:t>
            </w:r>
          </w:p>
        </w:tc>
      </w:tr>
      <w:tr w:rsidR="001F17B7" w:rsidTr="00DA7F0E">
        <w:trPr>
          <w:trHeight w:val="283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B7" w:rsidRDefault="001F17B7">
            <w:r>
              <w:t>Уплата иных платежей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000  0113  0120100590  853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49,36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21 950,64</w:t>
            </w:r>
          </w:p>
        </w:tc>
      </w:tr>
      <w:tr w:rsidR="001F17B7" w:rsidTr="00DA7F0E">
        <w:trPr>
          <w:trHeight w:val="848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B7" w:rsidRDefault="001F17B7">
            <w:r>
              <w:t>Обеспечение деятельности муниципального казенного учреждения "Центр технического и хозяйственного обслуживания администрации муниципального образования Отрадненский район"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000  0113  0130000000  000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17 143 000,00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7 991 881,80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9 151 118,20</w:t>
            </w:r>
          </w:p>
        </w:tc>
      </w:tr>
      <w:tr w:rsidR="001F17B7" w:rsidTr="00DA7F0E">
        <w:trPr>
          <w:trHeight w:val="848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B7" w:rsidRDefault="001F17B7">
            <w:r>
              <w:t>Обеспечение бесперебойного и надежного функционирования зданий, помещений и автомобильного транспорта, находящегося в муниципальной собственности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000  0113  0130100000  000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17 143 000,00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7 991 881,80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9 151 118,20</w:t>
            </w:r>
          </w:p>
        </w:tc>
      </w:tr>
      <w:tr w:rsidR="001F17B7" w:rsidTr="00DA7F0E">
        <w:trPr>
          <w:trHeight w:val="56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B7" w:rsidRDefault="001F17B7">
            <w: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000  0113  0130100590  000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17 143 000,00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7 991 881,80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9 151 118,20</w:t>
            </w:r>
          </w:p>
        </w:tc>
      </w:tr>
      <w:tr w:rsidR="001F17B7" w:rsidTr="00DA7F0E">
        <w:trPr>
          <w:trHeight w:val="113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B7" w:rsidRDefault="001F17B7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000  0113  0130100590  100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9 856 000,00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4 807 585,05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5 048 414,95</w:t>
            </w:r>
          </w:p>
        </w:tc>
      </w:tr>
      <w:tr w:rsidR="001F17B7" w:rsidTr="00DA7F0E">
        <w:trPr>
          <w:trHeight w:val="283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r>
              <w:t>Расходы на выплаты персоналу казенных учреждений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000  0113  0130100590  110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9 856 000,00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4 807 585,05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5 048 414,95</w:t>
            </w:r>
          </w:p>
        </w:tc>
      </w:tr>
      <w:tr w:rsidR="001F17B7" w:rsidTr="00DA7F0E">
        <w:trPr>
          <w:trHeight w:val="283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r>
              <w:t>Фонд оплаты труда казенных учреждений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000  0113  0130100590  111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7 410 000,00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3 702 553,35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3 707 446,65</w:t>
            </w:r>
          </w:p>
        </w:tc>
      </w:tr>
      <w:tr w:rsidR="001F17B7" w:rsidTr="00DA7F0E">
        <w:trPr>
          <w:trHeight w:val="713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000  0113  0130100590  112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3 000,00</w:t>
            </w:r>
          </w:p>
        </w:tc>
      </w:tr>
      <w:tr w:rsidR="001F17B7" w:rsidTr="00DA7F0E">
        <w:trPr>
          <w:trHeight w:val="848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000  0113  0130100590  119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2 442 700,00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1 104 731,70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1 337 968,30</w:t>
            </w:r>
          </w:p>
        </w:tc>
      </w:tr>
      <w:tr w:rsidR="001F17B7" w:rsidTr="00DA7F0E">
        <w:trPr>
          <w:trHeight w:val="56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000  0113  0130100590  200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7 207 000,00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3 159 108,75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4 047 891,25</w:t>
            </w:r>
          </w:p>
        </w:tc>
      </w:tr>
      <w:tr w:rsidR="001F17B7" w:rsidTr="00DA7F0E">
        <w:trPr>
          <w:trHeight w:val="56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000  0113  0130100590  240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7 207 000,00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3 159 108,75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4 047 891,25</w:t>
            </w:r>
          </w:p>
        </w:tc>
      </w:tr>
      <w:tr w:rsidR="001F17B7" w:rsidTr="00DA7F0E">
        <w:trPr>
          <w:trHeight w:val="56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B7" w:rsidRDefault="001F17B7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000  0113  0130100590  244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7 207 000,00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3 159 108,75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4 047 891,25</w:t>
            </w:r>
          </w:p>
        </w:tc>
      </w:tr>
      <w:tr w:rsidR="001F17B7" w:rsidTr="00DA7F0E">
        <w:trPr>
          <w:trHeight w:val="283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000  0113  0130100590  800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25 188,00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54 812,00</w:t>
            </w:r>
          </w:p>
        </w:tc>
      </w:tr>
      <w:tr w:rsidR="001F17B7" w:rsidTr="00DA7F0E">
        <w:trPr>
          <w:trHeight w:val="283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000  0113  0130100590  850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25 188,00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54 812,00</w:t>
            </w:r>
          </w:p>
        </w:tc>
      </w:tr>
      <w:tr w:rsidR="001F17B7" w:rsidTr="00DA7F0E">
        <w:trPr>
          <w:trHeight w:val="283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000  0113  0130100590  851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</w:tr>
      <w:tr w:rsidR="001F17B7" w:rsidTr="00DA7F0E">
        <w:trPr>
          <w:trHeight w:val="283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B7" w:rsidRDefault="001F17B7">
            <w:r>
              <w:t>Уплата прочих налогов, сборов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000  0113  0130100590  852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38 688,00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24 688,00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14 000,00</w:t>
            </w:r>
          </w:p>
        </w:tc>
      </w:tr>
      <w:tr w:rsidR="001F17B7" w:rsidTr="00DA7F0E">
        <w:trPr>
          <w:trHeight w:val="283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B7" w:rsidRDefault="001F17B7">
            <w:r>
              <w:t>Уплата иных платежей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000  0113  0130100590  853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21 312,00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20 812,00</w:t>
            </w:r>
          </w:p>
        </w:tc>
      </w:tr>
      <w:tr w:rsidR="001F17B7" w:rsidTr="00DA7F0E">
        <w:trPr>
          <w:trHeight w:val="56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Укрепление материально-технической базы  архива муниципального образования Отрадненский район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000  0113  0170000000  000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5 460 000,00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2 194 165,96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3 265 834,04</w:t>
            </w:r>
          </w:p>
        </w:tc>
      </w:tr>
      <w:tr w:rsidR="001F17B7" w:rsidTr="00DA7F0E">
        <w:trPr>
          <w:trHeight w:val="579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Содействие муниципальным архивам в формировании и содержании архивных документов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000  0113  0170100000  000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1 500 000,00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1 196 701,20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303 298,80</w:t>
            </w:r>
          </w:p>
        </w:tc>
      </w:tr>
      <w:tr w:rsidR="001F17B7" w:rsidTr="00DA7F0E">
        <w:trPr>
          <w:trHeight w:val="848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Укрепление материально-технической базы архива муниципального образования Отрадненский район и обеспечение сохранности архивных фондов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000  0113  0170110610  000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1 500 000,00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1 196 701,20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303 298,80</w:t>
            </w:r>
          </w:p>
        </w:tc>
      </w:tr>
      <w:tr w:rsidR="001F17B7" w:rsidTr="00DA7F0E">
        <w:trPr>
          <w:trHeight w:val="56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000  0113  0170110610  200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1 500 000,00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1 196 701,20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303 298,80</w:t>
            </w:r>
          </w:p>
        </w:tc>
      </w:tr>
      <w:tr w:rsidR="001F17B7" w:rsidTr="00DA7F0E">
        <w:trPr>
          <w:trHeight w:val="56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000  0113  0170110610  240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1 500 000,00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1 196 701,20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303 298,80</w:t>
            </w:r>
          </w:p>
        </w:tc>
      </w:tr>
      <w:tr w:rsidR="001F17B7" w:rsidTr="00DA7F0E">
        <w:trPr>
          <w:trHeight w:val="56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B7" w:rsidRDefault="001F17B7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000  0113  0170110610  244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1 500 000,00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1 196 701,20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303 298,80</w:t>
            </w:r>
          </w:p>
        </w:tc>
      </w:tr>
      <w:tr w:rsidR="001F17B7" w:rsidTr="00DA7F0E">
        <w:trPr>
          <w:trHeight w:val="56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B7" w:rsidRDefault="001F17B7">
            <w:r>
              <w:t>Обеспечение деятельности архивного отдела администрации муниципального образования Отрадненский район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000  0113  0170200000  000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3 960 000,00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997 464,76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2 962 535,24</w:t>
            </w:r>
          </w:p>
        </w:tc>
      </w:tr>
      <w:tr w:rsidR="001F17B7" w:rsidTr="00DA7F0E">
        <w:trPr>
          <w:trHeight w:val="283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B7" w:rsidRDefault="001F17B7">
            <w: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000  0113  0170200190  000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3 960 000,00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997 464,76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2 962 535,24</w:t>
            </w:r>
          </w:p>
        </w:tc>
      </w:tr>
      <w:tr w:rsidR="001F17B7" w:rsidTr="00DA7F0E">
        <w:trPr>
          <w:trHeight w:val="56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000  0113  0170200190  120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2 570 000,00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892 464,76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1 677 535,24</w:t>
            </w:r>
          </w:p>
        </w:tc>
      </w:tr>
      <w:tr w:rsidR="001F17B7" w:rsidTr="00DA7F0E">
        <w:trPr>
          <w:trHeight w:val="283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000  0113  0170200190  121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1 974 000,00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685 456,80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1 288 543,20</w:t>
            </w:r>
          </w:p>
        </w:tc>
      </w:tr>
      <w:tr w:rsidR="001F17B7" w:rsidTr="00DA7F0E">
        <w:trPr>
          <w:trHeight w:val="848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000  0113  0170200190  129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596 000,00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207 007,96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388 992,04</w:t>
            </w:r>
          </w:p>
        </w:tc>
      </w:tr>
      <w:tr w:rsidR="001F17B7" w:rsidTr="00DA7F0E">
        <w:trPr>
          <w:trHeight w:val="56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000  0113  0170200190  200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1 190 000,00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105 000,00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1 085 000,00</w:t>
            </w:r>
          </w:p>
        </w:tc>
      </w:tr>
      <w:tr w:rsidR="001F17B7" w:rsidTr="00DA7F0E">
        <w:trPr>
          <w:trHeight w:val="56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000  0113  0170200190  240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1 190 000,00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105 000,00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1 085 000,00</w:t>
            </w:r>
          </w:p>
        </w:tc>
      </w:tr>
      <w:tr w:rsidR="001F17B7" w:rsidTr="00DA7F0E">
        <w:trPr>
          <w:trHeight w:val="56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B7" w:rsidRDefault="001F17B7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000  0113  0170200190  244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340 000,00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105 000,00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235 000,00</w:t>
            </w:r>
          </w:p>
        </w:tc>
      </w:tr>
      <w:tr w:rsidR="001F17B7" w:rsidTr="00DA7F0E">
        <w:trPr>
          <w:trHeight w:val="283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B7" w:rsidRDefault="001F17B7">
            <w:r>
              <w:t>Закупка энергетических ресурсов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000  0113  0170200190  247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850 000,00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850 000,00</w:t>
            </w:r>
          </w:p>
        </w:tc>
      </w:tr>
      <w:tr w:rsidR="001F17B7" w:rsidTr="00DA7F0E">
        <w:trPr>
          <w:trHeight w:val="283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000  0113  0170200190  800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200 000,00</w:t>
            </w:r>
          </w:p>
        </w:tc>
      </w:tr>
      <w:tr w:rsidR="001F17B7" w:rsidTr="00DA7F0E">
        <w:trPr>
          <w:trHeight w:val="283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000  0113  0170200190  850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200 000,00</w:t>
            </w:r>
          </w:p>
        </w:tc>
      </w:tr>
      <w:tr w:rsidR="001F17B7" w:rsidTr="00DA7F0E">
        <w:trPr>
          <w:trHeight w:val="283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000  0113  0170200190  851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197 000,00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197 000,00</w:t>
            </w:r>
          </w:p>
        </w:tc>
      </w:tr>
      <w:tr w:rsidR="001F17B7" w:rsidTr="00DA7F0E">
        <w:trPr>
          <w:trHeight w:val="283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B7" w:rsidRDefault="001F17B7">
            <w:r>
              <w:t>Уплата иных платежей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000  0113  0170200190  853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3 000,00</w:t>
            </w:r>
          </w:p>
        </w:tc>
      </w:tr>
      <w:tr w:rsidR="001F17B7" w:rsidTr="00DA7F0E">
        <w:trPr>
          <w:trHeight w:val="848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муниципального казенного учреждения муниципального образования Отрадненский район "Центр муниципальных закупок и услуг"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0113  01А0000000  000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8 997 000,00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4 165 852,66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4 831 147,34</w:t>
            </w:r>
          </w:p>
        </w:tc>
      </w:tr>
      <w:tr w:rsidR="001F17B7" w:rsidTr="00DA7F0E">
        <w:trPr>
          <w:trHeight w:val="848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муниципального казенного учреждения муниципального образования Отрадненский район "Центр муниципальных закупок и услуг""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0113  01А0100000  000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8 997 000,00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4 165 852,66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4 831 147,34</w:t>
            </w:r>
          </w:p>
        </w:tc>
      </w:tr>
      <w:tr w:rsidR="001F17B7" w:rsidTr="00DA7F0E">
        <w:trPr>
          <w:trHeight w:val="579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0113  01А0100590  000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8 997 000,00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4 165 852,66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4 831 147,34</w:t>
            </w:r>
          </w:p>
        </w:tc>
      </w:tr>
      <w:tr w:rsidR="001F17B7" w:rsidTr="00DA7F0E">
        <w:trPr>
          <w:trHeight w:val="113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B7" w:rsidRDefault="001F17B7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0113  01А0100590  100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7 796 000,00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3 690 605,43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4 105 394,57</w:t>
            </w:r>
          </w:p>
        </w:tc>
      </w:tr>
      <w:tr w:rsidR="001F17B7" w:rsidTr="00DA7F0E">
        <w:trPr>
          <w:trHeight w:val="283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r>
              <w:t>Расходы на выплаты персоналу казенных учреждений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0113  01А0100590  110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7 796 000,00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3 690 605,43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4 105 394,57</w:t>
            </w:r>
          </w:p>
        </w:tc>
      </w:tr>
      <w:tr w:rsidR="001F17B7" w:rsidTr="00DA7F0E">
        <w:trPr>
          <w:trHeight w:val="283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r>
              <w:t>Фонд оплаты труда казенных учреждений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0113  01А0100590  111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5 990 000,00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2 841 809,14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3 148 190,86</w:t>
            </w:r>
          </w:p>
        </w:tc>
      </w:tr>
      <w:tr w:rsidR="001F17B7" w:rsidTr="00DA7F0E">
        <w:trPr>
          <w:trHeight w:val="848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0113  01А0100590  119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1 806 000,00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848 796,29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957 203,71</w:t>
            </w:r>
          </w:p>
        </w:tc>
      </w:tr>
      <w:tr w:rsidR="001F17B7" w:rsidTr="00DA7F0E">
        <w:trPr>
          <w:trHeight w:val="56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0113  01А0100590  200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1 199 000,00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475 247,23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723 752,77</w:t>
            </w:r>
          </w:p>
        </w:tc>
      </w:tr>
      <w:tr w:rsidR="001F17B7" w:rsidTr="00DA7F0E">
        <w:trPr>
          <w:trHeight w:val="56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0113  01А0100590  240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1 199 000,00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475 247,23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723 752,77</w:t>
            </w:r>
          </w:p>
        </w:tc>
      </w:tr>
      <w:tr w:rsidR="001F17B7" w:rsidTr="00DA7F0E">
        <w:trPr>
          <w:trHeight w:val="56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B7" w:rsidRDefault="001F17B7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0113  01А0100590  244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1 199 000,00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475 247,23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723 752,77</w:t>
            </w:r>
          </w:p>
        </w:tc>
      </w:tr>
      <w:tr w:rsidR="001F17B7" w:rsidTr="00DA7F0E">
        <w:trPr>
          <w:trHeight w:val="283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0113  01А0100590  800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2 000,00</w:t>
            </w:r>
          </w:p>
        </w:tc>
      </w:tr>
      <w:tr w:rsidR="001F17B7" w:rsidTr="00DA7F0E">
        <w:trPr>
          <w:trHeight w:val="283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0113  01А0100590  850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2 000,00</w:t>
            </w:r>
          </w:p>
        </w:tc>
      </w:tr>
      <w:tr w:rsidR="001F17B7" w:rsidTr="00DA7F0E">
        <w:trPr>
          <w:trHeight w:val="283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B7" w:rsidRDefault="001F17B7">
            <w:r>
              <w:t>Уплата иных платежей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0113  01А0100590  853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2 000,00</w:t>
            </w:r>
          </w:p>
        </w:tc>
      </w:tr>
      <w:tr w:rsidR="001F17B7" w:rsidTr="00DA7F0E">
        <w:trPr>
          <w:trHeight w:val="848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r>
              <w:t>Муниципальная программа муниципального образования  Отрадненский район "Экономическое развитие и инновационная экономика муниципального образования Отрадненский район"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000  0113  0400000000  000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500 000,00</w:t>
            </w:r>
          </w:p>
        </w:tc>
      </w:tr>
      <w:tr w:rsidR="001F17B7" w:rsidTr="00DA7F0E">
        <w:trPr>
          <w:trHeight w:val="56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r>
              <w:t>Формирование инвестиционной привлекательности муниципального образования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000  0113  0420000000  000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500 000,00</w:t>
            </w:r>
          </w:p>
        </w:tc>
      </w:tr>
      <w:tr w:rsidR="001F17B7" w:rsidTr="00DA7F0E">
        <w:trPr>
          <w:trHeight w:val="56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r>
              <w:t>Создание благоприятных условий для инвестиционного развития в муниципальном образовании Отрадненский район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000  0113  0420100000  000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500 000,00</w:t>
            </w:r>
          </w:p>
        </w:tc>
      </w:tr>
      <w:tr w:rsidR="001F17B7" w:rsidTr="00DA7F0E">
        <w:trPr>
          <w:trHeight w:val="2059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B7" w:rsidRDefault="001F17B7">
            <w:r>
              <w:t xml:space="preserve">Организация, участие и проведение форумов, конкурсов, выставок и иных выставочно-ярмарочных мероприятий, создание и распространение информационно-справочных и презентационных материалов, осуществление информационно-методической поддержки в сфере инвестиций на специализированных ресурсах в сети "Интернет" в целях развития инвестиционной деятельности муниципального образования Отрадненский район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000  0113  0420110790  000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500 000,00</w:t>
            </w:r>
          </w:p>
        </w:tc>
      </w:tr>
      <w:tr w:rsidR="001F17B7" w:rsidTr="00DA7F0E">
        <w:trPr>
          <w:trHeight w:val="56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000  0113  0420110790  200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500 000,00</w:t>
            </w:r>
          </w:p>
        </w:tc>
      </w:tr>
      <w:tr w:rsidR="001F17B7" w:rsidTr="00DA7F0E">
        <w:trPr>
          <w:trHeight w:val="56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000  0113  0420110790  240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500 000,00</w:t>
            </w:r>
          </w:p>
        </w:tc>
      </w:tr>
      <w:tr w:rsidR="001F17B7" w:rsidTr="00DA7F0E">
        <w:trPr>
          <w:trHeight w:val="56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B7" w:rsidRDefault="001F17B7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000  0113  0420110790  244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500 000,00</w:t>
            </w:r>
          </w:p>
        </w:tc>
      </w:tr>
      <w:tr w:rsidR="001F17B7" w:rsidTr="00DA7F0E">
        <w:trPr>
          <w:trHeight w:val="848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B7" w:rsidRDefault="001F17B7">
            <w:r>
              <w:t>Муниципальная программа муниципального образования Отрадненский район "Развитие образования в муниципальном образовании Отрадненский район"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000  0113  1100000000  000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7 972 140,00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3 866 458,05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4 105 681,95</w:t>
            </w:r>
          </w:p>
        </w:tc>
      </w:tr>
      <w:tr w:rsidR="001F17B7" w:rsidTr="00DA7F0E">
        <w:trPr>
          <w:trHeight w:val="56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B7" w:rsidRDefault="001F17B7">
            <w:r>
              <w:t>Развитие дошкольного и общего  и дополнительного образования детей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000  0113  1110000000  000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7 972 140,00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3 866 458,05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4 105 681,95</w:t>
            </w:r>
          </w:p>
        </w:tc>
      </w:tr>
      <w:tr w:rsidR="001F17B7" w:rsidTr="00DA7F0E">
        <w:trPr>
          <w:trHeight w:val="848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B7" w:rsidRDefault="001F17B7">
            <w: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000  0113  1110100000  000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7 972 140,00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3 866 458,05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4 105 681,95</w:t>
            </w:r>
          </w:p>
        </w:tc>
      </w:tr>
      <w:tr w:rsidR="001F17B7" w:rsidTr="00DA7F0E">
        <w:trPr>
          <w:trHeight w:val="1978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B7" w:rsidRDefault="001F17B7">
            <w: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000  0113  1110160820  000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157 300,00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157 300,00</w:t>
            </w:r>
          </w:p>
        </w:tc>
      </w:tr>
      <w:tr w:rsidR="001F17B7" w:rsidTr="00DA7F0E">
        <w:trPr>
          <w:trHeight w:val="113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B7" w:rsidRDefault="001F17B7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000  0113  1110160820  100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157 300,00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157 300,00</w:t>
            </w:r>
          </w:p>
        </w:tc>
      </w:tr>
      <w:tr w:rsidR="001F17B7" w:rsidTr="00DA7F0E">
        <w:trPr>
          <w:trHeight w:val="283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r>
              <w:t>Расходы на выплаты персоналу казенных учреждений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000  0113  1110160820  110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157 300,00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157 300,00</w:t>
            </w:r>
          </w:p>
        </w:tc>
      </w:tr>
      <w:tr w:rsidR="001F17B7" w:rsidTr="00DA7F0E">
        <w:trPr>
          <w:trHeight w:val="283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r>
              <w:t>Фонд оплаты труда казенных учреждений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000  0113  1110160820  111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120 900,00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120 900,00</w:t>
            </w:r>
          </w:p>
        </w:tc>
      </w:tr>
      <w:tr w:rsidR="001F17B7" w:rsidTr="00DA7F0E">
        <w:trPr>
          <w:trHeight w:val="848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000  0113  1110160820  119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36 400,00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36 400,00</w:t>
            </w:r>
          </w:p>
        </w:tc>
      </w:tr>
      <w:tr w:rsidR="001F17B7" w:rsidTr="00DA7F0E">
        <w:trPr>
          <w:trHeight w:val="122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B7" w:rsidRDefault="001F17B7">
            <w: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000  0113  1110160860  000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7 768 340,00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3 866 458,05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3 901 881,95</w:t>
            </w:r>
          </w:p>
        </w:tc>
      </w:tr>
      <w:tr w:rsidR="001F17B7" w:rsidTr="00DA7F0E">
        <w:trPr>
          <w:trHeight w:val="113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B7" w:rsidRDefault="001F17B7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000  0113  1110160860  100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7 768 340,00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3 866 458,05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3 901 881,95</w:t>
            </w:r>
          </w:p>
        </w:tc>
      </w:tr>
      <w:tr w:rsidR="001F17B7" w:rsidTr="00DA7F0E">
        <w:trPr>
          <w:trHeight w:val="283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r>
              <w:t>Расходы на выплаты персоналу казенных учреждений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000  0113  1110160860  110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7 768 340,00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3 866 458,05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3 901 881,95</w:t>
            </w:r>
          </w:p>
        </w:tc>
      </w:tr>
      <w:tr w:rsidR="001F17B7" w:rsidTr="00DA7F0E">
        <w:trPr>
          <w:trHeight w:val="283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r>
              <w:t>Фонд оплаты труда казенных учреждений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000  0113  1110160860  111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6 000 800,00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2 890 213,31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3 110 586,69</w:t>
            </w:r>
          </w:p>
        </w:tc>
      </w:tr>
      <w:tr w:rsidR="001F17B7" w:rsidTr="00DA7F0E">
        <w:trPr>
          <w:trHeight w:val="56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000  0113 1110160860   112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400,00</w:t>
            </w:r>
          </w:p>
        </w:tc>
      </w:tr>
      <w:tr w:rsidR="001F17B7" w:rsidTr="00DA7F0E">
        <w:trPr>
          <w:trHeight w:val="848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000  0113  1110160860  119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1 766 990,00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976 094,74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790 895,26</w:t>
            </w:r>
          </w:p>
        </w:tc>
      </w:tr>
      <w:tr w:rsidR="001F17B7" w:rsidTr="00DA7F0E">
        <w:trPr>
          <w:trHeight w:val="848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B7" w:rsidRDefault="001F17B7">
            <w: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000  0113  1110162370  000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18 200,00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18 200,00</w:t>
            </w:r>
          </w:p>
        </w:tc>
      </w:tr>
      <w:tr w:rsidR="001F17B7" w:rsidTr="00DA7F0E">
        <w:trPr>
          <w:trHeight w:val="113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B7" w:rsidRDefault="001F17B7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000  0113  1110162370  100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18 200,00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18 200,00</w:t>
            </w:r>
          </w:p>
        </w:tc>
      </w:tr>
      <w:tr w:rsidR="001F17B7" w:rsidTr="00DA7F0E">
        <w:trPr>
          <w:trHeight w:val="283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r>
              <w:t>Расходы на выплаты персоналу казенных учреждений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000  0113  1110162370  110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18 200,00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18 200,00</w:t>
            </w:r>
          </w:p>
        </w:tc>
      </w:tr>
      <w:tr w:rsidR="001F17B7" w:rsidTr="00DA7F0E">
        <w:trPr>
          <w:trHeight w:val="283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r>
              <w:t>Фонд оплаты труда казенных учреждений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000  0113  1110162370  111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14 000,00</w:t>
            </w:r>
          </w:p>
        </w:tc>
      </w:tr>
      <w:tr w:rsidR="001F17B7" w:rsidTr="00DA7F0E">
        <w:trPr>
          <w:trHeight w:val="848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000  0113  1110162370  119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4 200,00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4 200,00</w:t>
            </w:r>
          </w:p>
        </w:tc>
      </w:tr>
      <w:tr w:rsidR="001F17B7" w:rsidTr="00DA7F0E">
        <w:trPr>
          <w:trHeight w:val="409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B7" w:rsidRDefault="001F17B7">
            <w:r>
              <w:t>Осуществление государственных полномочий по материально-техническому обес-печению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единого государственного экзамена, компенсации за работу по подготовке и проведению единого государственного экзамена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000  0113  1110162500  000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28 300,00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28 300,00</w:t>
            </w:r>
          </w:p>
        </w:tc>
      </w:tr>
      <w:tr w:rsidR="001F17B7" w:rsidTr="00DA7F0E">
        <w:trPr>
          <w:trHeight w:val="113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B7" w:rsidRDefault="001F17B7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000  0113  1110162500  100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28 300,00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28 300,00</w:t>
            </w:r>
          </w:p>
        </w:tc>
      </w:tr>
      <w:tr w:rsidR="001F17B7" w:rsidTr="00DA7F0E">
        <w:trPr>
          <w:trHeight w:val="283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r>
              <w:t>Расходы на выплаты персоналу казенных учреждений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000  0113  1110162500  110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28 300,00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28 300,00</w:t>
            </w:r>
          </w:p>
        </w:tc>
      </w:tr>
      <w:tr w:rsidR="001F17B7" w:rsidTr="00DA7F0E">
        <w:trPr>
          <w:trHeight w:val="283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r>
              <w:t>Фонд оплаты труда казенных учреждений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000  0113  1110162500  111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21 800,00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21 800,00</w:t>
            </w:r>
          </w:p>
        </w:tc>
      </w:tr>
      <w:tr w:rsidR="001F17B7" w:rsidTr="00DA7F0E">
        <w:trPr>
          <w:trHeight w:val="848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000  0113  1110162500  119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6 500,00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6 500,00</w:t>
            </w:r>
          </w:p>
        </w:tc>
      </w:tr>
      <w:tr w:rsidR="001F17B7" w:rsidTr="00DA7F0E">
        <w:trPr>
          <w:trHeight w:val="56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B7" w:rsidRDefault="001F17B7">
            <w:r>
              <w:t>Муниципальная программа муниципального образования Отрадненский район "Казачество Отрадненского района"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000  0113  1500000000  000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320 000,00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320 000,00</w:t>
            </w:r>
          </w:p>
        </w:tc>
      </w:tr>
      <w:tr w:rsidR="001F17B7" w:rsidTr="00DA7F0E">
        <w:trPr>
          <w:trHeight w:val="659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B7" w:rsidRDefault="001F17B7">
            <w:r>
              <w:t>Основные мероприятия муниципальной программы муниципального образования Отрадненский район "Казачество Отрадненского района"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000  0113  1510000000  000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320 000,00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320 000,00</w:t>
            </w:r>
          </w:p>
        </w:tc>
      </w:tr>
      <w:tr w:rsidR="001F17B7" w:rsidTr="00DA7F0E">
        <w:trPr>
          <w:trHeight w:val="56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B7" w:rsidRDefault="001F17B7">
            <w:r>
              <w:t>Содействие развитию казачества при сохранении традиционного образа жизни и культуры казачества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000  0113  1510100000  000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320 000,00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320 000,00</w:t>
            </w:r>
          </w:p>
        </w:tc>
      </w:tr>
      <w:tr w:rsidR="001F17B7" w:rsidTr="00DA7F0E">
        <w:trPr>
          <w:trHeight w:val="646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B7" w:rsidRDefault="001F17B7">
            <w:r>
              <w:t>Реализация мероприятий муниципальной программы муниципального образования Отрадненский район "Казачество Отрадненского района"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000  0113  1510111320  000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320 000,00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320 000,00</w:t>
            </w:r>
          </w:p>
        </w:tc>
      </w:tr>
      <w:tr w:rsidR="001F17B7" w:rsidTr="00DA7F0E">
        <w:trPr>
          <w:trHeight w:val="56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000  0113  1510111320  200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320 000,00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320 000,00</w:t>
            </w:r>
          </w:p>
        </w:tc>
      </w:tr>
      <w:tr w:rsidR="001F17B7" w:rsidTr="00DA7F0E">
        <w:trPr>
          <w:trHeight w:val="56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000  0113  1510111320  240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320 000,00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320 000,00</w:t>
            </w:r>
          </w:p>
        </w:tc>
      </w:tr>
      <w:tr w:rsidR="001F17B7" w:rsidTr="00DA7F0E">
        <w:trPr>
          <w:trHeight w:val="56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B7" w:rsidRDefault="001F17B7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000  0113  1510111320  244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320 000,00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320 000,00</w:t>
            </w:r>
          </w:p>
        </w:tc>
      </w:tr>
      <w:tr w:rsidR="001F17B7" w:rsidTr="00DA7F0E">
        <w:trPr>
          <w:trHeight w:val="113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r>
              <w:t>Муниципальная программа муниципального образования Отрадненский район "Управление муниципальным имуществом и земельными ресурсами муниципального образования Отрадненский район"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000  0113  1900000000  000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12 248 000,00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5 561 539,41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6 686 460,59</w:t>
            </w:r>
          </w:p>
        </w:tc>
      </w:tr>
      <w:tr w:rsidR="001F17B7" w:rsidTr="00DA7F0E">
        <w:trPr>
          <w:trHeight w:val="56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B7" w:rsidRDefault="001F17B7">
            <w:r>
              <w:t>Муниципальная политика в области приватизации, управления муниципальной собственностью и земельными ресурсами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000  0113  1910000000  000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8 100 000,00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3 708 012,31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4 391 987,69</w:t>
            </w:r>
          </w:p>
        </w:tc>
      </w:tr>
      <w:tr w:rsidR="001F17B7" w:rsidTr="00DA7F0E">
        <w:trPr>
          <w:trHeight w:val="848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B7" w:rsidRDefault="001F17B7">
            <w:r>
              <w:t>Управление имуществом муниципальных предприятий и учреждений, а также имуществом, не используемым муниципальными предприятиями и учреждениями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000  0113  1910100000  000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8 100 000,00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3 708 012,31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4 391 987,69</w:t>
            </w:r>
          </w:p>
        </w:tc>
      </w:tr>
      <w:tr w:rsidR="001F17B7" w:rsidTr="00DA7F0E">
        <w:trPr>
          <w:trHeight w:val="56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B7" w:rsidRDefault="001F17B7">
            <w:r>
              <w:t>Содержание и обслуживание имущества, находящегося в муниципальной собственности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000  0113  1910110010  000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8 100 000,00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3 708 012,31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4 391 987,69</w:t>
            </w:r>
          </w:p>
        </w:tc>
      </w:tr>
      <w:tr w:rsidR="001F17B7" w:rsidTr="00DA7F0E">
        <w:trPr>
          <w:trHeight w:val="56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000  0113  1910110010  200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8 100 000,00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3 708 012,31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4 391 987,69</w:t>
            </w:r>
          </w:p>
        </w:tc>
      </w:tr>
      <w:tr w:rsidR="001F17B7" w:rsidTr="00DA7F0E">
        <w:trPr>
          <w:trHeight w:val="56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000  0113  1910110010  240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8 100 000,00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3 708 012,31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4 391 987,69</w:t>
            </w:r>
          </w:p>
        </w:tc>
      </w:tr>
      <w:tr w:rsidR="001F17B7" w:rsidTr="00DA7F0E">
        <w:trPr>
          <w:trHeight w:val="56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B7" w:rsidRDefault="001F17B7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000  0113 1910110010   244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7 550 000,00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3 478 067,03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4 071 932,97</w:t>
            </w:r>
          </w:p>
        </w:tc>
      </w:tr>
      <w:tr w:rsidR="001F17B7" w:rsidTr="00DA7F0E">
        <w:trPr>
          <w:trHeight w:val="283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B7" w:rsidRDefault="001F17B7">
            <w:r>
              <w:t>Закупка энергетических ресурсов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000  0113 1910110010   247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550 000,00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229 945,28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320 054,72</w:t>
            </w:r>
          </w:p>
        </w:tc>
      </w:tr>
      <w:tr w:rsidR="001F17B7" w:rsidTr="00DA7F0E">
        <w:trPr>
          <w:trHeight w:val="848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отдела земельных и имущественных отношений администрации муниципального образования Отрадненский район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000  0113  1920000000  000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4 148 000,00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1 853 527,10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2 294 472,90</w:t>
            </w:r>
          </w:p>
        </w:tc>
      </w:tr>
      <w:tr w:rsidR="001F17B7" w:rsidTr="00DA7F0E">
        <w:trPr>
          <w:trHeight w:val="848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отдела земельных и имущественных отношений администрации муниципального образования Отрадненский район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000  0113  1920100000  000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4 148 000,00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1 853 527,10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2 294 472,90</w:t>
            </w:r>
          </w:p>
        </w:tc>
      </w:tr>
      <w:tr w:rsidR="001F17B7" w:rsidTr="00DA7F0E">
        <w:trPr>
          <w:trHeight w:val="283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000  0113  1920100190  000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4 148 000,00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1 853 527,10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2 294 472,90</w:t>
            </w:r>
          </w:p>
        </w:tc>
      </w:tr>
      <w:tr w:rsidR="001F17B7" w:rsidTr="00DA7F0E">
        <w:trPr>
          <w:trHeight w:val="113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F17B7" w:rsidRDefault="001F17B7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000  0113  1920100190  100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3 878 000,00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1 586 127,10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2 291 872,90</w:t>
            </w:r>
          </w:p>
        </w:tc>
      </w:tr>
      <w:tr w:rsidR="001F17B7" w:rsidTr="00DA7F0E">
        <w:trPr>
          <w:trHeight w:val="56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000  0113  1920100190  120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3 878 000,00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1 586 127,10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2 291 872,90</w:t>
            </w:r>
          </w:p>
        </w:tc>
      </w:tr>
      <w:tr w:rsidR="001F17B7" w:rsidTr="00DA7F0E">
        <w:trPr>
          <w:trHeight w:val="283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000  0113  1920100190  121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2 980 000,00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1 221 508,28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1 758 491,72</w:t>
            </w:r>
          </w:p>
        </w:tc>
      </w:tr>
      <w:tr w:rsidR="001F17B7" w:rsidTr="00DA7F0E">
        <w:trPr>
          <w:trHeight w:val="56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000  0113  1920100190  122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700,00</w:t>
            </w:r>
          </w:p>
        </w:tc>
      </w:tr>
      <w:tr w:rsidR="001F17B7" w:rsidTr="00DA7F0E">
        <w:trPr>
          <w:trHeight w:val="848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000  0113  1920100190  129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897 000,00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364 318,82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532 681,18</w:t>
            </w:r>
          </w:p>
        </w:tc>
      </w:tr>
      <w:tr w:rsidR="001F17B7" w:rsidTr="00DA7F0E">
        <w:trPr>
          <w:trHeight w:val="56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000  0113  1920100190  200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270 000,00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267 400,00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2 600,00</w:t>
            </w:r>
          </w:p>
        </w:tc>
      </w:tr>
      <w:tr w:rsidR="001F17B7" w:rsidTr="00DA7F0E">
        <w:trPr>
          <w:trHeight w:val="56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000  0113  1920100190  240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270 000,00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267 400,00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2 600,00</w:t>
            </w:r>
          </w:p>
        </w:tc>
      </w:tr>
      <w:tr w:rsidR="001F17B7" w:rsidTr="00DA7F0E">
        <w:trPr>
          <w:trHeight w:val="56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B7" w:rsidRDefault="001F17B7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000  0113  1920100190  244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270 000,00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267 400,00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2 600,00</w:t>
            </w:r>
          </w:p>
        </w:tc>
      </w:tr>
      <w:tr w:rsidR="001F17B7" w:rsidTr="00DA7F0E">
        <w:trPr>
          <w:trHeight w:val="7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расходы администрации муниципального образования Отрадненский район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000  0113  9900000000  000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967 900,00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967 900,00</w:t>
            </w:r>
          </w:p>
        </w:tc>
      </w:tr>
      <w:tr w:rsidR="001F17B7" w:rsidTr="00DA7F0E">
        <w:trPr>
          <w:trHeight w:val="283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расходы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000  0113  9990000000  000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967 900,00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967 900,00</w:t>
            </w:r>
          </w:p>
        </w:tc>
      </w:tr>
      <w:tr w:rsidR="001F17B7" w:rsidTr="00DA7F0E">
        <w:trPr>
          <w:trHeight w:val="283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Проведение Всероссийской переписи населения 2020 года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000  0113  9990054690  000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967 900,00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967 900,00</w:t>
            </w:r>
          </w:p>
        </w:tc>
      </w:tr>
      <w:tr w:rsidR="001F17B7" w:rsidTr="00DA7F0E">
        <w:trPr>
          <w:trHeight w:val="56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000  0113  9990054690  200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967 900,00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967 900,00</w:t>
            </w:r>
          </w:p>
        </w:tc>
      </w:tr>
      <w:tr w:rsidR="001F17B7" w:rsidTr="00DA7F0E">
        <w:trPr>
          <w:trHeight w:val="56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000  0113  9990054690  240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967 900,00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967 900,00</w:t>
            </w:r>
          </w:p>
        </w:tc>
      </w:tr>
      <w:tr w:rsidR="001F17B7" w:rsidTr="00DA7F0E">
        <w:trPr>
          <w:trHeight w:val="56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B7" w:rsidRDefault="001F17B7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000  0113  9990054690  244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967 900,00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967 900,00</w:t>
            </w:r>
          </w:p>
        </w:tc>
      </w:tr>
      <w:tr w:rsidR="001F17B7" w:rsidTr="00DA7F0E">
        <w:trPr>
          <w:trHeight w:val="56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B7" w:rsidRDefault="001F17B7">
            <w: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000  0300  0000000000  000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8 014 550,00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311 186,61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7 703 363,39</w:t>
            </w:r>
          </w:p>
        </w:tc>
      </w:tr>
      <w:tr w:rsidR="001F17B7" w:rsidTr="00DA7F0E">
        <w:trPr>
          <w:trHeight w:val="41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B7" w:rsidRDefault="001F17B7">
            <w:r>
              <w:t>Гражданская оборона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000  0309  0000000000  000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378 500,00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266 500,00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112 000,00</w:t>
            </w:r>
          </w:p>
        </w:tc>
      </w:tr>
      <w:tr w:rsidR="001F17B7" w:rsidTr="00DA7F0E">
        <w:trPr>
          <w:trHeight w:val="848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B7" w:rsidRDefault="001F17B7">
            <w:r>
              <w:t>Муниципальная программа муниципального образования Отрадненский район "Обеспечение безопасности населения муниципального образования "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000  0309  0200000000  000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378 500,00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266 500,00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112 000,00</w:t>
            </w:r>
          </w:p>
        </w:tc>
      </w:tr>
      <w:tr w:rsidR="001F17B7" w:rsidTr="00DA7F0E">
        <w:trPr>
          <w:trHeight w:val="848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F17B7" w:rsidRDefault="001F17B7">
            <w: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000  0309  0210000000  000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378 500,00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266 500,00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112 000,00</w:t>
            </w:r>
          </w:p>
        </w:tc>
      </w:tr>
      <w:tr w:rsidR="001F17B7" w:rsidTr="00DA7F0E">
        <w:trPr>
          <w:trHeight w:val="113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000  0309  0210100000  000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378 500,00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266 500,00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112 000,00</w:t>
            </w:r>
          </w:p>
        </w:tc>
      </w:tr>
      <w:tr w:rsidR="001F17B7" w:rsidTr="00DA7F0E">
        <w:trPr>
          <w:trHeight w:val="56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000  0309  0210110540  000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266 500,00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266 500,00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1F17B7" w:rsidTr="00DA7F0E">
        <w:trPr>
          <w:trHeight w:val="283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B7" w:rsidRDefault="001F17B7">
            <w:r>
              <w:t>Межбюджетные трансферты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000  0309  0210110540  500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266 500,00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266 500,00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1F17B7" w:rsidTr="00DA7F0E">
        <w:trPr>
          <w:trHeight w:val="283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B7" w:rsidRDefault="001F17B7">
            <w:r>
              <w:t>Иные межбюджетные трансферты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000  0309  0210110540  540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266 500,00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266 500,00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1F17B7" w:rsidTr="00DA7F0E">
        <w:trPr>
          <w:trHeight w:val="56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B7" w:rsidRDefault="001F17B7">
            <w: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000  0309  0210110550  000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112 000,00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112 000,00</w:t>
            </w:r>
          </w:p>
        </w:tc>
      </w:tr>
      <w:tr w:rsidR="001F17B7" w:rsidTr="00DA7F0E">
        <w:trPr>
          <w:trHeight w:val="56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000  0309  0210110550  200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112 000,00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112 000,00</w:t>
            </w:r>
          </w:p>
        </w:tc>
      </w:tr>
      <w:tr w:rsidR="001F17B7" w:rsidTr="00DA7F0E">
        <w:trPr>
          <w:trHeight w:val="56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000  0309  0210110550  240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112 000,00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112 000,00</w:t>
            </w:r>
          </w:p>
        </w:tc>
      </w:tr>
      <w:tr w:rsidR="001F17B7" w:rsidTr="00DA7F0E">
        <w:trPr>
          <w:trHeight w:val="56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B7" w:rsidRDefault="001F17B7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000  0309  0210110550  244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112 000,00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112 000,00</w:t>
            </w:r>
          </w:p>
        </w:tc>
      </w:tr>
      <w:tr w:rsidR="001F17B7" w:rsidTr="00DA7F0E">
        <w:trPr>
          <w:trHeight w:val="56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B7" w:rsidRDefault="001F17B7">
            <w: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000  0310  0000000000  000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5 708 550,00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12 186,61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5 696 363,39</w:t>
            </w:r>
          </w:p>
        </w:tc>
      </w:tr>
      <w:tr w:rsidR="001F17B7" w:rsidTr="00DA7F0E">
        <w:trPr>
          <w:trHeight w:val="848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B7" w:rsidRDefault="001F17B7">
            <w:r>
              <w:t>Муниципальная программа муниципального образования Отрадненский район "Обеспечение безопасности населения муниципального образования "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000  0310 0200000000  000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5 708 550,00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12 186,61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5 696 363,39</w:t>
            </w:r>
          </w:p>
        </w:tc>
      </w:tr>
      <w:tr w:rsidR="001F17B7" w:rsidTr="00DA7F0E">
        <w:trPr>
          <w:trHeight w:val="848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F17B7" w:rsidRDefault="001F17B7">
            <w: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000  0310  0210000000  000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2 046 500,00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2 046 500,00</w:t>
            </w:r>
          </w:p>
        </w:tc>
      </w:tr>
      <w:tr w:rsidR="001F17B7" w:rsidTr="00DA7F0E">
        <w:trPr>
          <w:trHeight w:val="113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000  0310  0210100000  000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2 046 500,00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2 046 500,00</w:t>
            </w:r>
          </w:p>
        </w:tc>
      </w:tr>
      <w:tr w:rsidR="001F17B7" w:rsidTr="00DA7F0E">
        <w:trPr>
          <w:trHeight w:val="56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000  0310  0210110540  000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1 914 500,00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1 914 500,00</w:t>
            </w:r>
          </w:p>
        </w:tc>
      </w:tr>
      <w:tr w:rsidR="001F17B7" w:rsidTr="00DA7F0E">
        <w:trPr>
          <w:trHeight w:val="56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000  0310  0210110540  200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134 500,00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134 500,00</w:t>
            </w:r>
          </w:p>
        </w:tc>
      </w:tr>
      <w:tr w:rsidR="001F17B7" w:rsidTr="00DA7F0E">
        <w:trPr>
          <w:trHeight w:val="56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000  0310  0210110540  240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134 500,00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134 500,00</w:t>
            </w:r>
          </w:p>
        </w:tc>
      </w:tr>
      <w:tr w:rsidR="001F17B7" w:rsidTr="00DA7F0E">
        <w:trPr>
          <w:trHeight w:val="56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B7" w:rsidRDefault="001F17B7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000  0310  0210110540  244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134 500,00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134 500,00</w:t>
            </w:r>
          </w:p>
        </w:tc>
      </w:tr>
      <w:tr w:rsidR="001F17B7" w:rsidTr="00DA7F0E">
        <w:trPr>
          <w:trHeight w:val="283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B7" w:rsidRDefault="001F17B7">
            <w:r>
              <w:t>Межбюджетные трансферты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000  0310  0210110540  500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1 780 000,00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1 780 000,00</w:t>
            </w:r>
          </w:p>
        </w:tc>
      </w:tr>
      <w:tr w:rsidR="001F17B7" w:rsidTr="00DA7F0E">
        <w:trPr>
          <w:trHeight w:val="283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B7" w:rsidRDefault="001F17B7">
            <w:r>
              <w:t>Иные межбюджетные трансферты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000  0310  0210110540  540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1 780 000,00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1 780 000,00</w:t>
            </w:r>
          </w:p>
        </w:tc>
      </w:tr>
      <w:tr w:rsidR="001F17B7" w:rsidTr="00DA7F0E">
        <w:trPr>
          <w:trHeight w:val="115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r>
              <w:t>000  0310  0210160070  000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</w:pPr>
            <w:r>
              <w:t>66 000,00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</w:pPr>
            <w:r>
              <w:t>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</w:pPr>
            <w:r>
              <w:t>66 000,00</w:t>
            </w:r>
          </w:p>
        </w:tc>
      </w:tr>
      <w:tr w:rsidR="001F17B7" w:rsidTr="00DA7F0E">
        <w:trPr>
          <w:trHeight w:val="56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r>
              <w:t>000  0310  0210160070  200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</w:pPr>
            <w:r>
              <w:t>66 000,00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</w:pPr>
            <w:r>
              <w:t>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</w:pPr>
            <w:r>
              <w:t>66 000,00</w:t>
            </w:r>
          </w:p>
        </w:tc>
      </w:tr>
      <w:tr w:rsidR="001F17B7" w:rsidTr="00DA7F0E">
        <w:trPr>
          <w:trHeight w:val="56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r>
              <w:t>000  0310 0210160070  240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</w:pPr>
            <w:r>
              <w:t>66 000,00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</w:pPr>
            <w:r>
              <w:t>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</w:pPr>
            <w:r>
              <w:t>66 000,00</w:t>
            </w:r>
          </w:p>
        </w:tc>
      </w:tr>
      <w:tr w:rsidR="001F17B7" w:rsidTr="00DA7F0E">
        <w:trPr>
          <w:trHeight w:val="56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B7" w:rsidRDefault="001F17B7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r>
              <w:t>000  0310  0210160070  244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</w:pPr>
            <w:r>
              <w:t>66 000,00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</w:pPr>
            <w:r>
              <w:t>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</w:pPr>
            <w:r>
              <w:t>66 000,00</w:t>
            </w:r>
          </w:p>
        </w:tc>
      </w:tr>
      <w:tr w:rsidR="001F17B7" w:rsidTr="00DA7F0E">
        <w:trPr>
          <w:trHeight w:val="1978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B7" w:rsidRDefault="001F17B7">
            <w: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постра-давших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r>
              <w:t>000  0310  0210162600  000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</w:pPr>
            <w:r>
              <w:t>66 000,00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</w:pPr>
            <w:r>
              <w:t>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</w:pPr>
            <w:r>
              <w:t>66 000,00</w:t>
            </w:r>
          </w:p>
        </w:tc>
      </w:tr>
      <w:tr w:rsidR="001F17B7" w:rsidTr="00DA7F0E">
        <w:trPr>
          <w:trHeight w:val="56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r>
              <w:t>000  0310  0210162600  200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</w:pPr>
            <w:r>
              <w:t>66 000,00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</w:pPr>
            <w:r>
              <w:t>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</w:pPr>
            <w:r>
              <w:t>66 000,00</w:t>
            </w:r>
          </w:p>
        </w:tc>
      </w:tr>
      <w:tr w:rsidR="001F17B7" w:rsidTr="00DA7F0E">
        <w:trPr>
          <w:trHeight w:val="56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r>
              <w:t>000  0310  0210162600  240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</w:pPr>
            <w:r>
              <w:t>66 000,00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</w:pPr>
            <w:r>
              <w:t>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</w:pPr>
            <w:r>
              <w:t>66 000,00</w:t>
            </w:r>
          </w:p>
        </w:tc>
      </w:tr>
      <w:tr w:rsidR="001F17B7" w:rsidTr="00DA7F0E">
        <w:trPr>
          <w:trHeight w:val="56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B7" w:rsidRDefault="001F17B7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r>
              <w:t>000  0310 0210162600  244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</w:pPr>
            <w:r>
              <w:t>66 000,00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</w:pPr>
            <w:r>
              <w:t>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</w:pPr>
            <w:r>
              <w:t>66 000,00</w:t>
            </w:r>
          </w:p>
        </w:tc>
      </w:tr>
      <w:tr w:rsidR="001F17B7" w:rsidTr="00DA7F0E">
        <w:trPr>
          <w:trHeight w:val="283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F17B7" w:rsidRDefault="001F17B7">
            <w:r>
              <w:t>Аварийно-спасательный отряд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000  0310  0260000000  000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3 662 050,00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12 186,61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3 649 863,39</w:t>
            </w:r>
          </w:p>
        </w:tc>
      </w:tr>
      <w:tr w:rsidR="001F17B7" w:rsidTr="00DA7F0E">
        <w:trPr>
          <w:trHeight w:val="888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r>
              <w:t>Обеспечение деятельности муниципального казенного учреждения муниципального образования Отрадненский район "Аварийно-спасательный отраяд"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000  0310  0260100000  000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3 662 050,00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12 186,61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3 649 863,39</w:t>
            </w:r>
          </w:p>
        </w:tc>
      </w:tr>
      <w:tr w:rsidR="001F17B7" w:rsidTr="00DA7F0E">
        <w:trPr>
          <w:trHeight w:val="606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000  0310  0260100590  000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3 662 050,00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12 186,61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3 649 863,39</w:t>
            </w:r>
          </w:p>
        </w:tc>
      </w:tr>
      <w:tr w:rsidR="001F17B7" w:rsidTr="00DA7F0E">
        <w:trPr>
          <w:trHeight w:val="1211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000  0310  0260100590  100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3 312 000,00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12 186,61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3 299 813,39</w:t>
            </w:r>
          </w:p>
        </w:tc>
      </w:tr>
      <w:tr w:rsidR="001F17B7" w:rsidTr="00DA7F0E">
        <w:trPr>
          <w:trHeight w:val="283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r>
              <w:t>Фонд оплаты труда казенных учреждений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000  0310  0260100590 111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2 543 800,00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9 359,91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2 534 440,09</w:t>
            </w:r>
          </w:p>
        </w:tc>
      </w:tr>
      <w:tr w:rsidR="001F17B7" w:rsidTr="00DA7F0E">
        <w:trPr>
          <w:trHeight w:val="996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B7" w:rsidRDefault="001F17B7">
            <w: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000  0310  0260100590  119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768 200,00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2 826,70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765 373,30</w:t>
            </w:r>
          </w:p>
        </w:tc>
      </w:tr>
      <w:tr w:rsidR="001F17B7" w:rsidTr="00DA7F0E">
        <w:trPr>
          <w:trHeight w:val="56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000  0310  0260100590  200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350 050,00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350 050,00</w:t>
            </w:r>
          </w:p>
        </w:tc>
      </w:tr>
      <w:tr w:rsidR="001F17B7" w:rsidTr="00DA7F0E">
        <w:trPr>
          <w:trHeight w:val="56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000  0310  0260100590 240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350 050,00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350 050,00</w:t>
            </w:r>
          </w:p>
        </w:tc>
      </w:tr>
      <w:tr w:rsidR="001F17B7" w:rsidTr="00DA7F0E">
        <w:trPr>
          <w:trHeight w:val="56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B7" w:rsidRDefault="001F17B7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000  0310  0260100590  244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350 050,00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350 050,00</w:t>
            </w:r>
          </w:p>
        </w:tc>
      </w:tr>
      <w:tr w:rsidR="001F17B7" w:rsidTr="00DA7F0E">
        <w:trPr>
          <w:trHeight w:val="56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B7" w:rsidRDefault="001F17B7"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000  0314  0000000000  000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1 927 500,00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32 500,00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1 895 000,00</w:t>
            </w:r>
          </w:p>
        </w:tc>
      </w:tr>
      <w:tr w:rsidR="001F17B7" w:rsidTr="00DA7F0E">
        <w:trPr>
          <w:trHeight w:val="848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B7" w:rsidRDefault="001F17B7">
            <w:r>
              <w:t>Муниципальная программа муниципального образования Отрадненский район "Обеспечение безопасности населения муниципального образования "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000  0314  0200000000  000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1 927 500,00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32 500,00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1 895 000,00</w:t>
            </w:r>
          </w:p>
        </w:tc>
      </w:tr>
      <w:tr w:rsidR="001F17B7" w:rsidTr="00DA7F0E">
        <w:trPr>
          <w:trHeight w:val="848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B7" w:rsidRDefault="001F17B7">
            <w:r>
              <w:t>Укрепление правопорядка, профилактика правонарушений, усиление борьбы с преступностью и противодействие коррупции в Отрадненском районе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000  0314  0220000000  000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150 000,00</w:t>
            </w:r>
          </w:p>
        </w:tc>
      </w:tr>
      <w:tr w:rsidR="001F17B7" w:rsidTr="00DA7F0E">
        <w:trPr>
          <w:trHeight w:val="848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B7" w:rsidRDefault="001F17B7">
            <w: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000  0314  0220100000  000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150 000,00</w:t>
            </w:r>
          </w:p>
        </w:tc>
      </w:tr>
      <w:tr w:rsidR="001F17B7" w:rsidTr="00DA7F0E">
        <w:trPr>
          <w:trHeight w:val="56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B7" w:rsidRDefault="001F17B7">
            <w: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000  0314  0220109560  000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150 000,00</w:t>
            </w:r>
          </w:p>
        </w:tc>
      </w:tr>
      <w:tr w:rsidR="001F17B7" w:rsidTr="00DA7F0E">
        <w:trPr>
          <w:trHeight w:val="56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000  0314  0220109560  200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150 000,00</w:t>
            </w:r>
          </w:p>
        </w:tc>
      </w:tr>
      <w:tr w:rsidR="001F17B7" w:rsidTr="00DA7F0E">
        <w:trPr>
          <w:trHeight w:val="56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000  0314  0220109560  240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150 000,00</w:t>
            </w:r>
          </w:p>
        </w:tc>
      </w:tr>
      <w:tr w:rsidR="001F17B7" w:rsidTr="00DA7F0E">
        <w:trPr>
          <w:trHeight w:val="56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B7" w:rsidRDefault="001F17B7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000  0314  0220109560  244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150 000,00</w:t>
            </w:r>
          </w:p>
        </w:tc>
      </w:tr>
      <w:tr w:rsidR="001F17B7" w:rsidTr="00DA7F0E">
        <w:trPr>
          <w:trHeight w:val="56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r>
              <w:t>Противодействие терроризму и экстремизму в муниципальном образовании Отрадненский район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000  0314  0230000000  000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232 500,00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32 500,00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200 000,00</w:t>
            </w:r>
          </w:p>
        </w:tc>
      </w:tr>
      <w:tr w:rsidR="001F17B7" w:rsidTr="00DA7F0E">
        <w:trPr>
          <w:trHeight w:val="115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000  0314  0230100000  000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232 500,00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32 500,00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200 000,00</w:t>
            </w:r>
          </w:p>
        </w:tc>
      </w:tr>
      <w:tr w:rsidR="001F17B7" w:rsidTr="00DA7F0E">
        <w:trPr>
          <w:trHeight w:val="283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r>
              <w:t>Реализация мероприятий по профилактике терроризма и экстремизма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000  0314  0230110110  000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232 500,00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32 500,00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200 000,00</w:t>
            </w:r>
          </w:p>
        </w:tc>
      </w:tr>
      <w:tr w:rsidR="001F17B7" w:rsidTr="00DA7F0E">
        <w:trPr>
          <w:trHeight w:val="56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000  0314  0230110110  200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200 000,00</w:t>
            </w:r>
          </w:p>
        </w:tc>
      </w:tr>
      <w:tr w:rsidR="001F17B7" w:rsidTr="00DA7F0E">
        <w:trPr>
          <w:trHeight w:val="56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000  0314  0230110110  240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200 000,00</w:t>
            </w:r>
          </w:p>
        </w:tc>
      </w:tr>
      <w:tr w:rsidR="001F17B7" w:rsidTr="00DA7F0E">
        <w:trPr>
          <w:trHeight w:val="56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B7" w:rsidRDefault="001F17B7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000  0314  0230110110  244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200 000,00</w:t>
            </w:r>
          </w:p>
        </w:tc>
      </w:tr>
      <w:tr w:rsidR="001F17B7" w:rsidTr="00DA7F0E">
        <w:trPr>
          <w:trHeight w:val="283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B7" w:rsidRDefault="001F17B7">
            <w:r>
              <w:t>Межбюджетные трансферты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000  0314  0230110110  500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32 500,00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32 500,00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1F17B7" w:rsidTr="00DA7F0E">
        <w:trPr>
          <w:trHeight w:val="283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B7" w:rsidRDefault="001F17B7">
            <w:r>
              <w:t>Иные межбюджетные трансферты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000  0314  0230110110  540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32 500,00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32 500,00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1F17B7" w:rsidTr="00DA7F0E">
        <w:trPr>
          <w:trHeight w:val="283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B7" w:rsidRDefault="001F17B7">
            <w:r>
              <w:t>Безопасный город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000  0314  0240000000  000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1 545 000,00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1 545 000,00</w:t>
            </w:r>
          </w:p>
        </w:tc>
      </w:tr>
      <w:tr w:rsidR="001F17B7" w:rsidTr="00DA7F0E">
        <w:trPr>
          <w:trHeight w:val="113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B7" w:rsidRDefault="001F17B7">
            <w:r>
              <w:t>Развитие и обеспечение функционирования системы комплексного обеспечения безопасности жизнедеятельности муниципального образования Отрадненский район на основе внедрения информационно-коммуникационных технологий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000  0314  0240100000  000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1 545 000,00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1 545 000,00</w:t>
            </w:r>
          </w:p>
        </w:tc>
      </w:tr>
      <w:tr w:rsidR="001F17B7" w:rsidTr="00DA7F0E">
        <w:trPr>
          <w:trHeight w:val="56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B7" w:rsidRDefault="001F17B7">
            <w: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000  0314  0240109560  000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1 545 000,00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1 545 000,00</w:t>
            </w:r>
          </w:p>
        </w:tc>
      </w:tr>
      <w:tr w:rsidR="001F17B7" w:rsidTr="00DA7F0E">
        <w:trPr>
          <w:trHeight w:val="56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000  0314  0240109560  200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1 545 000,00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1 545 000,00</w:t>
            </w:r>
          </w:p>
        </w:tc>
      </w:tr>
      <w:tr w:rsidR="001F17B7" w:rsidTr="00DA7F0E">
        <w:trPr>
          <w:trHeight w:val="56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000  0314  0240109560  240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1 545 000,00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1 545 000,00</w:t>
            </w:r>
          </w:p>
        </w:tc>
      </w:tr>
      <w:tr w:rsidR="001F17B7" w:rsidTr="00DA7F0E">
        <w:trPr>
          <w:trHeight w:val="56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B7" w:rsidRDefault="001F17B7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000  0314  0240109560  244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1 545 000,00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1 545 000,00</w:t>
            </w:r>
          </w:p>
        </w:tc>
      </w:tr>
      <w:tr w:rsidR="001F17B7" w:rsidTr="00DA7F0E">
        <w:trPr>
          <w:trHeight w:val="283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000  0400  0000000000  000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32 087 513,53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1 842 073,04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30 245 440,49</w:t>
            </w:r>
          </w:p>
        </w:tc>
      </w:tr>
      <w:tr w:rsidR="001F17B7" w:rsidTr="00DA7F0E">
        <w:trPr>
          <w:trHeight w:val="283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Сельское хозяйство и рыболовство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000  0405  0000000000  000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26 269 900,00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26 269 900,00</w:t>
            </w:r>
          </w:p>
        </w:tc>
      </w:tr>
      <w:tr w:rsidR="001F17B7" w:rsidTr="00DA7F0E">
        <w:trPr>
          <w:trHeight w:val="113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B7" w:rsidRDefault="001F17B7">
            <w:r>
              <w:t>Муниципальная программа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Отрадненском районе"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000  0405  0300000000  000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26 269 900,00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26 269 900,00</w:t>
            </w:r>
          </w:p>
        </w:tc>
      </w:tr>
      <w:tr w:rsidR="001F17B7" w:rsidTr="00DA7F0E">
        <w:trPr>
          <w:trHeight w:val="113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B7" w:rsidRDefault="001F17B7">
            <w:r>
              <w:t>Основные мероприятия муниципальной программы муниципального образования Отрадненский район "Развитие сельского хозяйства и регулирование рынков сель-скохозяйственной продукции, сырья и продовольствия в Отрадненском районе"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000  0405  0310000000  000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26 269 900,00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26 269 900,00</w:t>
            </w:r>
          </w:p>
        </w:tc>
      </w:tr>
      <w:tr w:rsidR="001F17B7" w:rsidTr="00DA7F0E">
        <w:trPr>
          <w:trHeight w:val="56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B7" w:rsidRDefault="001F17B7">
            <w:r>
              <w:t>Поддержка сельскохозяйственного производства в Отрадненском районе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000  0405  0310100000  000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26 227 300,00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26 227 300,00</w:t>
            </w:r>
          </w:p>
        </w:tc>
      </w:tr>
      <w:tr w:rsidR="001F17B7" w:rsidTr="00DA7F0E">
        <w:trPr>
          <w:trHeight w:val="969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 xml:space="preserve">Осуществление отдельных государственных полномочий Краснодарского края по поддержке сельскохозяйственного производства 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000  0405  0310160910  000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26 227 300,00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26 227 300,00</w:t>
            </w:r>
          </w:p>
        </w:tc>
      </w:tr>
      <w:tr w:rsidR="001F17B7" w:rsidTr="00DA7F0E">
        <w:trPr>
          <w:trHeight w:val="283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B7" w:rsidRDefault="001F17B7">
            <w:r>
              <w:t>Иные бюджетные ассигнования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000  0405  0310160910  800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26 227 300,00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26 227 300,00</w:t>
            </w:r>
          </w:p>
        </w:tc>
      </w:tr>
      <w:tr w:rsidR="001F17B7" w:rsidTr="00DA7F0E">
        <w:trPr>
          <w:trHeight w:val="9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B7" w:rsidRDefault="001F17B7"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000  0405  0310160910  810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26 227 300,00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26 227 300,00</w:t>
            </w:r>
          </w:p>
        </w:tc>
      </w:tr>
      <w:tr w:rsidR="001F17B7" w:rsidTr="00DA7F0E">
        <w:trPr>
          <w:trHeight w:val="902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 xml:space="preserve">Субсидии (гранты в форме субсидий) на финансовое обеспечение затрат в связи с производством (реализации товаров), выполнением работ, оказанием услуг, подлежащие казначейскому сопровождению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000  0405  0310160910  812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26 227 300,00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26 227 300,00</w:t>
            </w:r>
          </w:p>
        </w:tc>
      </w:tr>
      <w:tr w:rsidR="001F17B7" w:rsidTr="00DA7F0E">
        <w:trPr>
          <w:trHeight w:val="56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B7" w:rsidRDefault="001F17B7">
            <w:r>
              <w:t xml:space="preserve">Проведение противоэпизоотических мероприятий и лечебно-профилактической работы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000  0405  0310200000  000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42 600,00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42 600,00</w:t>
            </w:r>
          </w:p>
        </w:tc>
      </w:tr>
      <w:tr w:rsidR="001F17B7" w:rsidTr="00DA7F0E">
        <w:trPr>
          <w:trHeight w:val="1413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Осуществление государственных полномочий по предупреждению и ликвидации болезней животных, их лечению, защите населения от болезней, общих для человека и животных, в части регулирования численности безнадзорных животных на территории муниципальных образований Краснодарского края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000  0405  0310261650  000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42 600,00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42 600,00</w:t>
            </w:r>
          </w:p>
        </w:tc>
      </w:tr>
      <w:tr w:rsidR="001F17B7" w:rsidTr="00DA7F0E">
        <w:trPr>
          <w:trHeight w:val="56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B7" w:rsidRDefault="001F17B7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000  0405  0310261650  200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42 600,00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42 600,00</w:t>
            </w:r>
          </w:p>
        </w:tc>
      </w:tr>
      <w:tr w:rsidR="001F17B7" w:rsidTr="00DA7F0E">
        <w:trPr>
          <w:trHeight w:val="56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B7" w:rsidRDefault="001F17B7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000  0405  0310261650  240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42 600,00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42 600,00</w:t>
            </w:r>
          </w:p>
        </w:tc>
      </w:tr>
      <w:tr w:rsidR="001F17B7" w:rsidTr="00DA7F0E">
        <w:trPr>
          <w:trHeight w:val="56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B7" w:rsidRDefault="001F17B7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000  0405  0310261650  244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42 600,00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42 600,00</w:t>
            </w:r>
          </w:p>
        </w:tc>
      </w:tr>
      <w:tr w:rsidR="001F17B7" w:rsidTr="00DA7F0E">
        <w:trPr>
          <w:trHeight w:val="283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Водное хозяйство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000  0406  0000000000  000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13 000,00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1F17B7" w:rsidTr="00DA7F0E">
        <w:trPr>
          <w:trHeight w:val="848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муниципального образования Отрадненский район "Обеспечение безопасности населения муниципального образования "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000  0406  0200000000  000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13 000,00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1F17B7" w:rsidTr="00DA7F0E">
        <w:trPr>
          <w:trHeight w:val="848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000  0406  0210000000  000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13 000,00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1F17B7" w:rsidTr="00DA7F0E">
        <w:trPr>
          <w:trHeight w:val="113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000  0406  0210100000  000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13 000,00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1F17B7" w:rsidTr="00DA7F0E">
        <w:trPr>
          <w:trHeight w:val="56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Реализация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000  0406  0210110040  000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13 000,00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1F17B7" w:rsidTr="00DA7F0E">
        <w:trPr>
          <w:trHeight w:val="283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B7" w:rsidRDefault="001F17B7">
            <w:r>
              <w:t>Межбюджетные трансферты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000  0406  0210110040  500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13 000,00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1F17B7" w:rsidTr="00DA7F0E">
        <w:trPr>
          <w:trHeight w:val="283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B7" w:rsidRDefault="001F17B7">
            <w:r>
              <w:t>Иные межбюджетные трансферты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000  0406  0210110040  540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13 000,00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1F17B7" w:rsidTr="00DA7F0E">
        <w:trPr>
          <w:trHeight w:val="283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B7" w:rsidRDefault="001F17B7">
            <w:r>
              <w:t>Лесное хозяйство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000  0407  0000000000  000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13 000,00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1F17B7" w:rsidTr="00DA7F0E">
        <w:trPr>
          <w:trHeight w:val="848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муниципального образования Отрадненский район "Обеспечение безопасности населения муниципального образования "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000  0407  0200000000  000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13 000,00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1F17B7" w:rsidTr="00DA7F0E">
        <w:trPr>
          <w:trHeight w:val="848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000  0407  0210000000  000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13 000,00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1F17B7" w:rsidTr="00DA7F0E">
        <w:trPr>
          <w:trHeight w:val="113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000  0407  0210100000  000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13 000,00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1F17B7" w:rsidTr="00DA7F0E">
        <w:trPr>
          <w:trHeight w:val="336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B7" w:rsidRDefault="001F17B7">
            <w:r>
              <w:t>Мероприятия в области охраны, восстановления и использования лесов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000  0407  0210110500  000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13 000,00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1F17B7" w:rsidTr="00DA7F0E">
        <w:trPr>
          <w:trHeight w:val="283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B7" w:rsidRDefault="001F17B7">
            <w:r>
              <w:t>Межбюджетные трансферты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000  0407  0210110500  500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13 000,00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1F17B7" w:rsidTr="00DA7F0E">
        <w:trPr>
          <w:trHeight w:val="283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B7" w:rsidRDefault="001F17B7">
            <w:r>
              <w:t>Иные межбюджетные трансферты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000  0407  0210110500  540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13 000,00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1F17B7" w:rsidTr="00DA7F0E">
        <w:trPr>
          <w:trHeight w:val="283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r>
              <w:t>Транспорт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000  0408  0000000000  000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13 000,00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1F17B7" w:rsidTr="00DA7F0E">
        <w:trPr>
          <w:trHeight w:val="848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B7" w:rsidRDefault="001F17B7">
            <w:r>
              <w:t>Муниципальная программа  "Повышение безопасности дорожного движения на территории муниципального образования Отрадненский район"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000  0408  2200000000  000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13 000,00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1F17B7" w:rsidTr="00DA7F0E">
        <w:trPr>
          <w:trHeight w:val="848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Основные мероприятия муниципальной программы  "Повышение безопасности до-рожного движения на территории муниципального образования Отрадненский район"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000  0408  2210000000  000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13 000,00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1F17B7" w:rsidTr="00DA7F0E">
        <w:trPr>
          <w:trHeight w:val="552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Предупреждение опасного поведения участников дорожного движения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000  0408  2210100000  000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13 000,00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1F17B7" w:rsidTr="00DA7F0E">
        <w:trPr>
          <w:trHeight w:val="35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организации транспортных услуг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000  0408  2210110180  000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13 000,00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1F17B7" w:rsidTr="00DA7F0E">
        <w:trPr>
          <w:trHeight w:val="283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B7" w:rsidRDefault="001F17B7">
            <w:r>
              <w:t>Межбюджетные трансферты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000  0408  2210110180  500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13 000,00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1F17B7" w:rsidTr="00DA7F0E">
        <w:trPr>
          <w:trHeight w:val="283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B7" w:rsidRDefault="001F17B7">
            <w:r>
              <w:t>Иные межбюджетные трансферты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000  0408  2210110180  540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13 000,00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1F17B7" w:rsidTr="00DA7F0E">
        <w:trPr>
          <w:trHeight w:val="283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000  0409  0000000000  000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102 763,53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102 763,53</w:t>
            </w:r>
          </w:p>
        </w:tc>
      </w:tr>
      <w:tr w:rsidR="001F17B7" w:rsidTr="00DA7F0E">
        <w:trPr>
          <w:trHeight w:val="848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B7" w:rsidRDefault="001F17B7">
            <w:r>
              <w:t>Муниципальная программа  "Повышение безопасности дорожного движения на территории муниципального образования Отрадненский район"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000  0409  2200000000  000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102 763,53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102 763,53</w:t>
            </w:r>
          </w:p>
        </w:tc>
      </w:tr>
      <w:tr w:rsidR="001F17B7" w:rsidTr="00DA7F0E">
        <w:trPr>
          <w:trHeight w:val="848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Основные мероприятия муниципальной программы  "Повышение безопасности до-рожного движения на территории муниципального образования Отрадненский район"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000  0409  2210000000  000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102 763,53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102 763,53</w:t>
            </w:r>
          </w:p>
        </w:tc>
      </w:tr>
      <w:tr w:rsidR="001F17B7" w:rsidTr="00DA7F0E">
        <w:trPr>
          <w:trHeight w:val="552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Предупреждение опасного поведения участников дорожного движения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000  0408  2210100000  000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102 763,53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102 763,53</w:t>
            </w:r>
          </w:p>
        </w:tc>
      </w:tr>
      <w:tr w:rsidR="001F17B7" w:rsidTr="00DA7F0E">
        <w:trPr>
          <w:trHeight w:val="56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Содержание и ремонт автомобильных дорог общего пользования населенных пунктов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000  0409  2210110430  000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102 763,53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102 763,53</w:t>
            </w:r>
          </w:p>
        </w:tc>
      </w:tr>
      <w:tr w:rsidR="001F17B7" w:rsidTr="00DA7F0E">
        <w:trPr>
          <w:trHeight w:val="56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000  0409  2210110430  200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102 763,53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102 763,53</w:t>
            </w:r>
          </w:p>
        </w:tc>
      </w:tr>
      <w:tr w:rsidR="001F17B7" w:rsidTr="00DA7F0E">
        <w:trPr>
          <w:trHeight w:val="56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000  0409 2210110430  240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102 763,53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102 763,53</w:t>
            </w:r>
          </w:p>
        </w:tc>
      </w:tr>
      <w:tr w:rsidR="001F17B7" w:rsidTr="00DA7F0E">
        <w:trPr>
          <w:trHeight w:val="56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B7" w:rsidRDefault="001F17B7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000  0409  2210110430  244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102 763,53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102 763,53</w:t>
            </w:r>
          </w:p>
        </w:tc>
      </w:tr>
      <w:tr w:rsidR="001F17B7" w:rsidTr="00DA7F0E">
        <w:trPr>
          <w:trHeight w:val="283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000  0412  0000000000  000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5 675 850,00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1 803 073,04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3 872 776,96</w:t>
            </w:r>
          </w:p>
        </w:tc>
      </w:tr>
      <w:tr w:rsidR="001F17B7" w:rsidTr="00DA7F0E">
        <w:trPr>
          <w:trHeight w:val="56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r>
              <w:t>Обеспечение деятельности отдела капитального строительства и единого заказчика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r>
              <w:t>000  0412  0180000000  000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</w:pPr>
            <w:r>
              <w:t>2 651 600,00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</w:pPr>
            <w:r>
              <w:t>801 498,74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</w:pPr>
            <w:r>
              <w:t>1 850 101,26</w:t>
            </w:r>
          </w:p>
        </w:tc>
      </w:tr>
      <w:tr w:rsidR="001F17B7" w:rsidTr="00DA7F0E">
        <w:trPr>
          <w:trHeight w:val="72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B7" w:rsidRDefault="001F17B7">
            <w:r>
              <w:t>Организация материального, технического и хозяйственного обеспечения отдела капитального строительства и единого заказчика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r>
              <w:t>000  0412  0180100000  000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</w:pPr>
            <w:r>
              <w:t>2 651 600,00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</w:pPr>
            <w:r>
              <w:t>801 498,74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</w:pPr>
            <w:r>
              <w:t>1 850 101,26</w:t>
            </w:r>
          </w:p>
        </w:tc>
      </w:tr>
      <w:tr w:rsidR="001F17B7" w:rsidTr="00DA7F0E">
        <w:trPr>
          <w:trHeight w:val="283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B7" w:rsidRDefault="001F17B7">
            <w: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r>
              <w:t>000  0412  0180100190  000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</w:pPr>
            <w:r>
              <w:t>2 651 600,00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</w:pPr>
            <w:r>
              <w:t>801 498,74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</w:pPr>
            <w:r>
              <w:t>1 850 101,26</w:t>
            </w:r>
          </w:p>
        </w:tc>
      </w:tr>
      <w:tr w:rsidR="001F17B7" w:rsidTr="00DA7F0E">
        <w:trPr>
          <w:trHeight w:val="113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r>
              <w:t>000  0412  0180100190  100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</w:pPr>
            <w:r>
              <w:t>2 346 600,00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</w:pPr>
            <w:r>
              <w:t>801 498,74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</w:pPr>
            <w:r>
              <w:t>1 545 101,26</w:t>
            </w:r>
          </w:p>
        </w:tc>
      </w:tr>
      <w:tr w:rsidR="001F17B7" w:rsidTr="00DA7F0E">
        <w:trPr>
          <w:trHeight w:val="56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r>
              <w:t>000  0412  0180100190  120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</w:pPr>
            <w:r>
              <w:t>2 346 600,00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</w:pPr>
            <w:r>
              <w:t>801 498,74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</w:pPr>
            <w:r>
              <w:t>1 545 101,26</w:t>
            </w:r>
          </w:p>
        </w:tc>
      </w:tr>
      <w:tr w:rsidR="001F17B7" w:rsidTr="00DA7F0E">
        <w:trPr>
          <w:trHeight w:val="283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r>
              <w:t>000  0412  0180100190  121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</w:pPr>
            <w:r>
              <w:t>1 802 500,00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</w:pPr>
            <w:r>
              <w:t>615 590,44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</w:pPr>
            <w:r>
              <w:t>1 186 909,56</w:t>
            </w:r>
          </w:p>
        </w:tc>
      </w:tr>
      <w:tr w:rsidR="001F17B7" w:rsidTr="00DA7F0E">
        <w:trPr>
          <w:trHeight w:val="848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r>
              <w:t>000  0412  0180100190  129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</w:pPr>
            <w:r>
              <w:t>544 100,00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</w:pPr>
            <w:r>
              <w:t>185 908,30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</w:pPr>
            <w:r>
              <w:t>358 191,70</w:t>
            </w:r>
          </w:p>
        </w:tc>
      </w:tr>
      <w:tr w:rsidR="001F17B7" w:rsidTr="00DA7F0E">
        <w:trPr>
          <w:trHeight w:val="56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r>
              <w:t>000  0412  0180100190  200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</w:pPr>
            <w:r>
              <w:t>280 000,00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</w:pPr>
            <w:r>
              <w:t>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</w:pPr>
            <w:r>
              <w:t>280 000,00</w:t>
            </w:r>
          </w:p>
        </w:tc>
      </w:tr>
      <w:tr w:rsidR="001F17B7" w:rsidTr="00DA7F0E">
        <w:trPr>
          <w:trHeight w:val="56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r>
              <w:t>000  0412  0180100190  240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</w:pPr>
            <w:r>
              <w:t>280 000,00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</w:pPr>
            <w:r>
              <w:t>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</w:pPr>
            <w:r>
              <w:t>280 000,00</w:t>
            </w:r>
          </w:p>
        </w:tc>
      </w:tr>
      <w:tr w:rsidR="001F17B7" w:rsidTr="00DA7F0E">
        <w:trPr>
          <w:trHeight w:val="56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B7" w:rsidRDefault="001F17B7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r>
              <w:t>000  0412  0180100190  244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</w:pPr>
            <w:r>
              <w:t>280 000,00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</w:pPr>
            <w:r>
              <w:t>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</w:pPr>
            <w:r>
              <w:t>280 000,00</w:t>
            </w:r>
          </w:p>
        </w:tc>
      </w:tr>
      <w:tr w:rsidR="001F17B7" w:rsidTr="00DA7F0E">
        <w:trPr>
          <w:trHeight w:val="283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r>
              <w:t>Иные бюджетные ассигнования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r>
              <w:t>000  0412  0180100190  800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</w:pPr>
            <w:r>
              <w:t>25 000,00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</w:pPr>
            <w:r>
              <w:t>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</w:pPr>
            <w:r>
              <w:t>25 000,00</w:t>
            </w:r>
          </w:p>
        </w:tc>
      </w:tr>
      <w:tr w:rsidR="001F17B7" w:rsidTr="00DA7F0E">
        <w:trPr>
          <w:trHeight w:val="283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r>
              <w:t>Уплата налогов, сборов и иных платежей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r>
              <w:t>000  0412  0180100190  850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</w:pPr>
            <w:r>
              <w:t>25 000,00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</w:pPr>
            <w:r>
              <w:t>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</w:pPr>
            <w:r>
              <w:t>25 000,00</w:t>
            </w:r>
          </w:p>
        </w:tc>
      </w:tr>
      <w:tr w:rsidR="001F17B7" w:rsidTr="00DA7F0E">
        <w:trPr>
          <w:trHeight w:val="283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B7" w:rsidRDefault="001F17B7">
            <w:r>
              <w:t>Уплата иных платежей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r>
              <w:t>000  0412  0180100190  853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</w:pPr>
            <w:r>
              <w:t>25 000,00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</w:pPr>
            <w:r>
              <w:t>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</w:pPr>
            <w:r>
              <w:t>25 000,00</w:t>
            </w:r>
          </w:p>
        </w:tc>
      </w:tr>
      <w:tr w:rsidR="001F17B7" w:rsidTr="00DA7F0E">
        <w:trPr>
          <w:trHeight w:val="848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муниципального образования Отрадненский район "Экономическое развитие и инновационная экономика муниципального образования Отрадненский район"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000  0412  0400000000  000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155 000,00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11 700,00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143 300,00</w:t>
            </w:r>
          </w:p>
        </w:tc>
      </w:tr>
      <w:tr w:rsidR="001F17B7" w:rsidTr="00DA7F0E">
        <w:trPr>
          <w:trHeight w:val="56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Поддержка малого и среднего предпринимательства в муниципальном образовании Отрадненский район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000  0412  0410000000  000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155 000,00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11 700,00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143 300,00</w:t>
            </w:r>
          </w:p>
        </w:tc>
      </w:tr>
      <w:tr w:rsidR="001F17B7" w:rsidTr="00DA7F0E">
        <w:trPr>
          <w:trHeight w:val="113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17B7" w:rsidRDefault="001F17B7">
            <w:r>
              <w:t>Консультационная и информационная поддержка субъектов малого и среднего бизнеса, пропаганда и популяризация предпринимательской деятельности, развитие инвестиционной активности предпринимательства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000  0412  0410100000  000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155 000,00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11 700,00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143 300,00</w:t>
            </w:r>
          </w:p>
        </w:tc>
      </w:tr>
      <w:tr w:rsidR="001F17B7" w:rsidTr="00DA7F0E">
        <w:trPr>
          <w:trHeight w:val="56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B7" w:rsidRDefault="001F17B7">
            <w:r>
              <w:t>Прочие мероприятия в области поддержки малого и среднего предпринимательства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000  0412  0410111450  000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155 000,00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11 700,00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143 300,00</w:t>
            </w:r>
          </w:p>
        </w:tc>
      </w:tr>
      <w:tr w:rsidR="001F17B7" w:rsidTr="00DA7F0E">
        <w:trPr>
          <w:trHeight w:val="56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000  0412  0410111450  200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155 000,00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11 700,00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143 300,00</w:t>
            </w:r>
          </w:p>
        </w:tc>
      </w:tr>
      <w:tr w:rsidR="001F17B7" w:rsidTr="00DA7F0E">
        <w:trPr>
          <w:trHeight w:val="56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000  0412  0410111450  240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155 000,00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11 700,00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143 300,00</w:t>
            </w:r>
          </w:p>
        </w:tc>
      </w:tr>
      <w:tr w:rsidR="001F17B7" w:rsidTr="00DA7F0E">
        <w:trPr>
          <w:trHeight w:val="56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B7" w:rsidRDefault="001F17B7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000  0412  0410111450  244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155 000,00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11 700,00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143 300,00</w:t>
            </w:r>
          </w:p>
        </w:tc>
      </w:tr>
      <w:tr w:rsidR="001F17B7" w:rsidTr="00DA7F0E">
        <w:trPr>
          <w:trHeight w:val="113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B7" w:rsidRDefault="001F17B7">
            <w:r>
              <w:t>Муниципальная программа муниципального образования Отрадненский район "Комплексное и устойчивое развитие муниципального образования Отрадненский район в сфере строительства, архитектуры"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000  0412  0500000000  000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2 403 000,00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880 000,00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1 523 000,00</w:t>
            </w:r>
          </w:p>
        </w:tc>
      </w:tr>
      <w:tr w:rsidR="001F17B7" w:rsidTr="00DA7F0E">
        <w:trPr>
          <w:trHeight w:val="56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B7" w:rsidRDefault="001F17B7">
            <w:r>
              <w:t>Управление архитектуры и градостроительства муниципального образования Отрадненский район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000  0412  0520000000  000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1 803 000,00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880 000,00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923 000,00</w:t>
            </w:r>
          </w:p>
        </w:tc>
      </w:tr>
      <w:tr w:rsidR="001F17B7" w:rsidTr="00DA7F0E">
        <w:trPr>
          <w:trHeight w:val="848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B7" w:rsidRDefault="001F17B7">
            <w:r>
              <w:t>Обеспечение деятельности муниципального бюджетного учреждения «Управление архитектуры и градостроительства муниципального образования Отрадненский район»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000  0412  0520100000  000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1 803 000,00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880 000,00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923 000,00</w:t>
            </w:r>
          </w:p>
        </w:tc>
      </w:tr>
      <w:tr w:rsidR="001F17B7" w:rsidTr="00DA7F0E">
        <w:trPr>
          <w:trHeight w:val="56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B7" w:rsidRDefault="001F17B7">
            <w: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000  0412  0520100590  000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1 803 000,00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880 000,00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923 000,00</w:t>
            </w:r>
          </w:p>
        </w:tc>
      </w:tr>
      <w:tr w:rsidR="001F17B7" w:rsidTr="00DA7F0E">
        <w:trPr>
          <w:trHeight w:val="56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B7" w:rsidRDefault="001F17B7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000  0412  0520100590  600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1 803 000,00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880 000,00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923 000,00</w:t>
            </w:r>
          </w:p>
        </w:tc>
      </w:tr>
      <w:tr w:rsidR="001F17B7" w:rsidTr="00DA7F0E">
        <w:trPr>
          <w:trHeight w:val="283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r>
              <w:t>Субсидии бюджетным учреждениям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000  0412  0520100590  610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1 803 000,00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880 000,00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923 000,00</w:t>
            </w:r>
          </w:p>
        </w:tc>
      </w:tr>
      <w:tr w:rsidR="001F17B7" w:rsidTr="00DA7F0E">
        <w:trPr>
          <w:trHeight w:val="848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000  0412  0520100590  611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1 803 000,00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880 000,00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923 000,00</w:t>
            </w:r>
          </w:p>
        </w:tc>
      </w:tr>
      <w:tr w:rsidR="001F17B7" w:rsidTr="00DA7F0E">
        <w:trPr>
          <w:trHeight w:val="579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Обеспечение градостроительной деятельности на территории муниципального образования Отрадненский район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000  0412  0530000000  000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600 000,00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600 000,00</w:t>
            </w:r>
          </w:p>
        </w:tc>
      </w:tr>
      <w:tr w:rsidR="001F17B7" w:rsidTr="00DA7F0E">
        <w:trPr>
          <w:trHeight w:val="1938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r>
              <w:t>Утверждение генеральных планов, правил землепользования и застройки, планировка территорий, выдача разрешений на строительство, разрешений на ввод объектов в эксплуатацию, утверждение нормативов градостроительного проектирования, резервирование и изъятие земельных участков, выдача рекомендаций об устранении нарушений в ходе осмотров зданий и сооружений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000  0412  0530100000  000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600 000,00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600 000,00</w:t>
            </w:r>
          </w:p>
        </w:tc>
      </w:tr>
      <w:tr w:rsidR="001F17B7" w:rsidTr="00DA7F0E">
        <w:trPr>
          <w:trHeight w:val="283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r>
              <w:t>Мероприятия по проведению землеустроительных работ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000  0412  0530111020  000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600 000,00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600 000,00</w:t>
            </w:r>
          </w:p>
        </w:tc>
      </w:tr>
      <w:tr w:rsidR="001F17B7" w:rsidTr="00DA7F0E">
        <w:trPr>
          <w:trHeight w:val="56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B7" w:rsidRDefault="001F17B7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000  0412  0530111020  600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600 000,00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600 000,00</w:t>
            </w:r>
          </w:p>
        </w:tc>
      </w:tr>
      <w:tr w:rsidR="001F17B7" w:rsidTr="00DA7F0E">
        <w:trPr>
          <w:trHeight w:val="283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 xml:space="preserve">Субсидии бюджетным учреждениям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000  0412  0530111020  610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600 000,00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600 000,00</w:t>
            </w:r>
          </w:p>
        </w:tc>
      </w:tr>
      <w:tr w:rsidR="001F17B7" w:rsidTr="00DA7F0E">
        <w:trPr>
          <w:trHeight w:val="283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000  0412  0530111020  612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600 000,00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600 000,00</w:t>
            </w:r>
          </w:p>
        </w:tc>
      </w:tr>
      <w:tr w:rsidR="001F17B7" w:rsidTr="00DA7F0E">
        <w:trPr>
          <w:trHeight w:val="942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B7" w:rsidRDefault="001F17B7">
            <w:r>
              <w:t>Муниципальная программа муниципального образования Отрадненский район "Развитие санаторно-курортного и туристского комплекса муниципального образования Отрадненский район"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000  0412  2000000000  000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466 250,00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109 874,30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356 375,70</w:t>
            </w:r>
          </w:p>
        </w:tc>
      </w:tr>
      <w:tr w:rsidR="001F17B7" w:rsidTr="00DA7F0E">
        <w:trPr>
          <w:trHeight w:val="113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 xml:space="preserve">Основные мероприятия муниципальной программы муниципального образования Отрадненский район "Развитие санаторно-курортного и туристского комплекса муниципального образования Отрадненский район"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000  0412  2010000000  000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466 250,00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109 874,30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356 375,70</w:t>
            </w:r>
          </w:p>
        </w:tc>
      </w:tr>
      <w:tr w:rsidR="001F17B7" w:rsidTr="00DA7F0E">
        <w:trPr>
          <w:trHeight w:val="848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Размещение информационных и рекламных щитов, стендов для информирования о санаторно-курортном и туристском комплексе на территории муниципального об-разования Отрадненский район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000  0412  2010100000  000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466 250,00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109 874,30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356 375,70</w:t>
            </w:r>
          </w:p>
        </w:tc>
      </w:tr>
      <w:tr w:rsidR="001F17B7" w:rsidTr="00DA7F0E">
        <w:trPr>
          <w:trHeight w:val="113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Реализация мероприятий муниципальной программы  муниципального образова-ния Отрадненский район "Развитие санаторно-курортного и туристского комплекса муниципального образования Отрадненский район"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000  0412  2010111310  000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466 250,00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109 874,30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356 375,70</w:t>
            </w:r>
          </w:p>
        </w:tc>
      </w:tr>
      <w:tr w:rsidR="001F17B7" w:rsidTr="00DA7F0E">
        <w:trPr>
          <w:trHeight w:val="56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000  0412  2010111310  200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450 000,00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93 624,30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356 375,70</w:t>
            </w:r>
          </w:p>
        </w:tc>
      </w:tr>
      <w:tr w:rsidR="001F17B7" w:rsidTr="00DA7F0E">
        <w:trPr>
          <w:trHeight w:val="56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000  0412  2010111310  240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450 000,00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93 624,30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356 375,70</w:t>
            </w:r>
          </w:p>
        </w:tc>
      </w:tr>
      <w:tr w:rsidR="001F17B7" w:rsidTr="00DA7F0E">
        <w:trPr>
          <w:trHeight w:val="56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B7" w:rsidRDefault="001F17B7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000  0412  2010111310  244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450 000,00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93 624,30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356 375,70</w:t>
            </w:r>
          </w:p>
        </w:tc>
      </w:tr>
      <w:tr w:rsidR="001F17B7" w:rsidTr="00DA7F0E">
        <w:trPr>
          <w:trHeight w:val="283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B7" w:rsidRDefault="001F17B7">
            <w:r>
              <w:t>Межбюджетные трансферты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000  0412  2010111310  500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16 250,00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16 250,00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1F17B7" w:rsidTr="00DA7F0E">
        <w:trPr>
          <w:trHeight w:val="283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B7" w:rsidRDefault="001F17B7">
            <w:r>
              <w:t>Иные межбюджетные трансферты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000  0412  2010111310  540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16 250,00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16 250,00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1F17B7" w:rsidTr="00DA7F0E">
        <w:trPr>
          <w:trHeight w:val="283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000  0500  0000000000  000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44 420 535,00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10 371 381,77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34 049 153,23</w:t>
            </w:r>
          </w:p>
        </w:tc>
      </w:tr>
      <w:tr w:rsidR="001F17B7" w:rsidTr="00DA7F0E">
        <w:trPr>
          <w:trHeight w:val="283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000  0502  0000000000  000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44 323 035,00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10 273 881,77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34 049 153,23</w:t>
            </w:r>
          </w:p>
        </w:tc>
      </w:tr>
      <w:tr w:rsidR="001F17B7" w:rsidTr="00DA7F0E">
        <w:trPr>
          <w:trHeight w:val="848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r>
              <w:t>Муниципальная программа муниципального образования Отрадненский район "Развитие топливно-энергетического комплекса муниципального образования Отрадненский район"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000  0502  1300000000  000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44 323 035,00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10 273 881,77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34 049 153,23</w:t>
            </w:r>
          </w:p>
        </w:tc>
      </w:tr>
      <w:tr w:rsidR="001F17B7" w:rsidTr="00DA7F0E">
        <w:trPr>
          <w:trHeight w:val="87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B7" w:rsidRDefault="001F17B7">
            <w:r>
              <w:t>Основные мероприятия муниципальной программы муниципального образования Отрадненский район "Развитие топливно-энергетического комплекса муниципального образования Отрадненский район"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000  0502  1310000000  000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40 723 000,00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7 173 881,77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33 549 118,23</w:t>
            </w:r>
          </w:p>
        </w:tc>
      </w:tr>
      <w:tr w:rsidR="001F17B7" w:rsidTr="00DA7F0E">
        <w:trPr>
          <w:trHeight w:val="56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F17B7" w:rsidRDefault="001F17B7">
            <w:r>
              <w:t>Поддержка развития газоснабжения в целях улучшения социально-экономических условий жизни населения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000  0502  1310100000  000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40 723 000,00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7 173 881,77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33 549 118,23</w:t>
            </w:r>
          </w:p>
        </w:tc>
      </w:tr>
      <w:tr w:rsidR="001F17B7" w:rsidTr="00DA7F0E">
        <w:trPr>
          <w:trHeight w:val="283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r>
              <w:t>Реализация мероприятий по организации газоснабжения населения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000  0502  1310110070  000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23 436 400,00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4 173 881,77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19 262 518,23</w:t>
            </w:r>
          </w:p>
        </w:tc>
      </w:tr>
      <w:tr w:rsidR="001F17B7" w:rsidTr="00DA7F0E">
        <w:trPr>
          <w:trHeight w:val="56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B7" w:rsidRDefault="001F17B7"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000  0502  1310110070  400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23 436 400,00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4 173 881,77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19 262 518,23</w:t>
            </w:r>
          </w:p>
        </w:tc>
      </w:tr>
      <w:tr w:rsidR="001F17B7" w:rsidTr="00DA7F0E">
        <w:trPr>
          <w:trHeight w:val="283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000  0502  1310110070  410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23 436 400,00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4 173 881,77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19 262 518,23</w:t>
            </w:r>
          </w:p>
        </w:tc>
      </w:tr>
      <w:tr w:rsidR="001F17B7" w:rsidTr="00DA7F0E">
        <w:trPr>
          <w:trHeight w:val="56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000  0502  1310110070   414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23 436 400,00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4 173 881,77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19 262 518,23</w:t>
            </w:r>
          </w:p>
        </w:tc>
      </w:tr>
      <w:tr w:rsidR="001F17B7" w:rsidTr="00DA7F0E">
        <w:trPr>
          <w:trHeight w:val="283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r>
              <w:t>Организация газоснабжения населения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0502  13101S0620  000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17 286 600,00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3 000 000,00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14 286 600,00</w:t>
            </w:r>
          </w:p>
        </w:tc>
      </w:tr>
      <w:tr w:rsidR="001F17B7" w:rsidTr="00DA7F0E">
        <w:trPr>
          <w:trHeight w:val="56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B7" w:rsidRDefault="001F17B7"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0502  13101S0620  400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17 286 600,00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3 000 000,00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14 286 600,00</w:t>
            </w:r>
          </w:p>
        </w:tc>
      </w:tr>
      <w:tr w:rsidR="001F17B7" w:rsidTr="00DA7F0E">
        <w:trPr>
          <w:trHeight w:val="283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0502  13101S0620   410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17 286 600,00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3 000 000,00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14 286 600,00</w:t>
            </w:r>
          </w:p>
        </w:tc>
      </w:tr>
      <w:tr w:rsidR="001F17B7" w:rsidTr="00DA7F0E">
        <w:trPr>
          <w:trHeight w:val="56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0502  13101S0620  414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17 286 600,00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3 000 000,00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14 286 600,00</w:t>
            </w:r>
          </w:p>
        </w:tc>
      </w:tr>
      <w:tr w:rsidR="001F17B7" w:rsidTr="00DA7F0E">
        <w:trPr>
          <w:trHeight w:val="283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r>
              <w:t>Модернизация объектов теплоснабжения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r>
              <w:t>000  0502  1310200000  000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</w:pPr>
            <w:r>
              <w:t>3 600 035,00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</w:pPr>
            <w:r>
              <w:t>3 100 000,00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</w:pPr>
            <w:r>
              <w:t>500 035,00</w:t>
            </w:r>
          </w:p>
        </w:tc>
      </w:tr>
      <w:tr w:rsidR="001F17B7" w:rsidTr="00DA7F0E">
        <w:trPr>
          <w:trHeight w:val="471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r>
              <w:t>Реализация мероприятий по организации теплоснабжения населения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r>
              <w:t>000  0502  1310210020  000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</w:pPr>
            <w:r>
              <w:t>3 600 035,00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</w:pPr>
            <w:r>
              <w:t>3 100 000,00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</w:pPr>
            <w:r>
              <w:t>500 035,00</w:t>
            </w:r>
          </w:p>
        </w:tc>
      </w:tr>
      <w:tr w:rsidR="001F17B7" w:rsidTr="00DA7F0E">
        <w:trPr>
          <w:trHeight w:val="56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B7" w:rsidRDefault="001F17B7"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r>
              <w:t>000  0502  1310210020  400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</w:pPr>
            <w:r>
              <w:t>3 600 035,00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</w:pPr>
            <w:r>
              <w:t>3 100 000,00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</w:pPr>
            <w:r>
              <w:t>500 035,00</w:t>
            </w:r>
          </w:p>
        </w:tc>
      </w:tr>
      <w:tr w:rsidR="001F17B7" w:rsidTr="00DA7F0E">
        <w:trPr>
          <w:trHeight w:val="283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r>
              <w:t>Бюджетные инвестиции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r>
              <w:t>000  0502  1310210020  410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</w:pPr>
            <w:r>
              <w:t>500 035,00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</w:pPr>
            <w:r>
              <w:t>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</w:pPr>
            <w:r>
              <w:t>500 035,00</w:t>
            </w:r>
          </w:p>
        </w:tc>
      </w:tr>
      <w:tr w:rsidR="001F17B7" w:rsidTr="00DA7F0E">
        <w:trPr>
          <w:trHeight w:val="56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r>
              <w:t>000  0502  1310210020   414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</w:pPr>
            <w:r>
              <w:t>500 035,00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</w:pPr>
            <w:r>
              <w:t>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</w:pPr>
            <w:r>
              <w:t>500 035,00</w:t>
            </w:r>
          </w:p>
        </w:tc>
      </w:tr>
      <w:tr w:rsidR="001F17B7" w:rsidTr="00DA7F0E">
        <w:trPr>
          <w:trHeight w:val="1844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r>
              <w:t>000  0502  1310210020   460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</w:pPr>
            <w:r>
              <w:t>3 100 000,00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</w:pPr>
            <w:r>
              <w:t>3 100 000,00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</w:pPr>
            <w:r>
              <w:t>0,00</w:t>
            </w:r>
          </w:p>
        </w:tc>
      </w:tr>
      <w:tr w:rsidR="001F17B7" w:rsidTr="00DA7F0E">
        <w:trPr>
          <w:trHeight w:val="122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r>
              <w:t>Субсидии на осуществление капитальных вложений в объекты капитального строительства государственной (муниципальной) собственности государственным (муниципальным) унитарным предприятиям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r>
              <w:t>000  0502  1310210020   466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</w:pPr>
            <w:r>
              <w:t>3 100 000,00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</w:pPr>
            <w:r>
              <w:t>3 100 000,00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</w:pPr>
            <w:r>
              <w:t>0,00</w:t>
            </w:r>
          </w:p>
        </w:tc>
      </w:tr>
      <w:tr w:rsidR="001F17B7" w:rsidTr="00DA7F0E">
        <w:trPr>
          <w:trHeight w:val="498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000  0503  0000000000   000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65 000,00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1F17B7" w:rsidTr="00DA7F0E">
        <w:trPr>
          <w:trHeight w:val="1144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7B7" w:rsidRDefault="001F17B7" w:rsidP="001F17B7">
            <w:pPr>
              <w:ind w:firstLineChars="100" w:firstLine="31680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муниципального образования Отрадненский район "Комплексное и устойчивое развитие муниципального образования Отрадненский район в сфере строительства, архитектуры"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000  0503  0500000000   000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65 000,00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1F17B7" w:rsidTr="00DA7F0E">
        <w:trPr>
          <w:trHeight w:val="484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7B7" w:rsidRDefault="001F17B7" w:rsidP="001F17B7">
            <w:pPr>
              <w:ind w:firstLineChars="100" w:firstLine="31680"/>
              <w:rPr>
                <w:color w:val="000000"/>
              </w:rPr>
            </w:pPr>
            <w:r>
              <w:rPr>
                <w:color w:val="000000"/>
              </w:rPr>
              <w:t>Благоустройство территории сельского поселения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000  0503  0560000000   000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65 000,00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1F17B7" w:rsidTr="00DA7F0E">
        <w:trPr>
          <w:trHeight w:val="592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7B7" w:rsidRDefault="001F17B7" w:rsidP="001F17B7">
            <w:pPr>
              <w:ind w:firstLineChars="100" w:firstLine="31680"/>
              <w:rPr>
                <w:color w:val="000000"/>
              </w:rPr>
            </w:pPr>
            <w:r>
              <w:rPr>
                <w:color w:val="000000"/>
              </w:rPr>
              <w:t>Повышение уровня благоустройства населенных пунктов Отрадненского района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000  0503  0560100000   000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65 000,00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1F17B7" w:rsidTr="00DA7F0E">
        <w:trPr>
          <w:trHeight w:val="404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7B7" w:rsidRDefault="001F17B7" w:rsidP="001F17B7">
            <w:pPr>
              <w:ind w:firstLineChars="100" w:firstLine="31680"/>
              <w:rPr>
                <w:color w:val="000000"/>
              </w:rPr>
            </w:pPr>
            <w:r>
              <w:rPr>
                <w:color w:val="000000"/>
              </w:rPr>
              <w:t>Реализация мероприятий по благоустройству поселений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000  0503  0560110100   000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65 000,00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1F17B7" w:rsidTr="00DA7F0E">
        <w:trPr>
          <w:trHeight w:val="363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000  0503  0560110100   500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65 000,00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1F17B7" w:rsidTr="00DA7F0E">
        <w:trPr>
          <w:trHeight w:val="41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B7" w:rsidRDefault="001F17B7">
            <w:r>
              <w:t>Иные межбюджетные трансферты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000  0503  0560110100   540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65 000,00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1F17B7" w:rsidTr="00DA7F0E">
        <w:trPr>
          <w:trHeight w:val="283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000  0505  0000000000   000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32 500,00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32 500,00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1F17B7" w:rsidTr="00DA7F0E">
        <w:trPr>
          <w:trHeight w:val="113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муниципального образования Отрадненский район "Комплексное и устойчивое развитие муниципального образования Отрадненский район в сфере строительства, архитектуры"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000  0505  0500000000  000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32 500,00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32 500,00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1F17B7" w:rsidTr="00DA7F0E">
        <w:trPr>
          <w:trHeight w:val="283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Жилище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000  0505  0510000000  000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32 500,00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32 500,00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1F17B7" w:rsidTr="00DA7F0E">
        <w:trPr>
          <w:trHeight w:val="1736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000  0505  0510100000  000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32 500,00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32 500,00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1F17B7" w:rsidTr="00DA7F0E">
        <w:trPr>
          <w:trHeight w:val="283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содержанию жилищного фонда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000  0505  0510110060  000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32 500,00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32 500,00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1F17B7" w:rsidTr="00DA7F0E">
        <w:trPr>
          <w:trHeight w:val="283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B7" w:rsidRDefault="001F17B7">
            <w:r>
              <w:t>Межбюджетные трансферты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000  0505  0510110060  500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32 500,00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32 500,00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1F17B7" w:rsidTr="00DA7F0E">
        <w:trPr>
          <w:trHeight w:val="283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B7" w:rsidRDefault="001F17B7">
            <w:r>
              <w:t>Иные межбюджетные трансферты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000  0505  0510110060  540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32 500,00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32 500,00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1F17B7" w:rsidTr="00DA7F0E">
        <w:trPr>
          <w:trHeight w:val="283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ОБРАЗОВАНИЕ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000  0700  0000000000  000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990 299 160,00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539 478 013,66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450 821 146,34</w:t>
            </w:r>
          </w:p>
        </w:tc>
      </w:tr>
      <w:tr w:rsidR="001F17B7" w:rsidTr="00DA7F0E">
        <w:trPr>
          <w:trHeight w:val="283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Дошкольное образование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000  0701  0000000000  000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287 465 030,64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156 133 582,09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131 331 448,55</w:t>
            </w:r>
          </w:p>
        </w:tc>
      </w:tr>
      <w:tr w:rsidR="001F17B7" w:rsidTr="00DA7F0E">
        <w:trPr>
          <w:trHeight w:val="848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7B7" w:rsidRDefault="001F17B7" w:rsidP="001F17B7">
            <w:pPr>
              <w:ind w:firstLineChars="100" w:firstLine="31680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муниципального образования  "Обеспечение безопасности населения муниципального образования "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000  0701  0200000000   000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2 441 112,28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1 047 294,00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1 393 818,28</w:t>
            </w:r>
          </w:p>
        </w:tc>
      </w:tr>
      <w:tr w:rsidR="001F17B7" w:rsidTr="00DA7F0E">
        <w:trPr>
          <w:trHeight w:val="56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7B7" w:rsidRDefault="001F17B7" w:rsidP="001F17B7">
            <w:pPr>
              <w:ind w:firstLineChars="100" w:firstLine="31680"/>
              <w:rPr>
                <w:color w:val="000000"/>
              </w:rPr>
            </w:pPr>
            <w:r>
              <w:rPr>
                <w:color w:val="000000"/>
              </w:rPr>
              <w:t>Противодействие терроризму и экстремизму в муниципальном образовании Отрадненский район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000  0701  0230000000   000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2 441 112,28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1 047 294,00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1 393 818,28</w:t>
            </w:r>
          </w:p>
        </w:tc>
      </w:tr>
      <w:tr w:rsidR="001F17B7" w:rsidTr="00DA7F0E">
        <w:trPr>
          <w:trHeight w:val="1413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7B7" w:rsidRDefault="001F17B7" w:rsidP="001F17B7">
            <w:pPr>
              <w:ind w:firstLineChars="100" w:firstLine="31680"/>
              <w:rPr>
                <w:color w:val="000000"/>
              </w:rPr>
            </w:pPr>
            <w:r>
              <w:rPr>
                <w:color w:val="000000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000  0701  0230100000   000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2 441 112,28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1 047 294,00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1 393 818,28</w:t>
            </w:r>
          </w:p>
        </w:tc>
      </w:tr>
      <w:tr w:rsidR="001F17B7" w:rsidTr="00DA7F0E">
        <w:trPr>
          <w:trHeight w:val="56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7B7" w:rsidRDefault="001F17B7" w:rsidP="001F17B7">
            <w:pPr>
              <w:ind w:firstLineChars="100" w:firstLine="31680"/>
              <w:rPr>
                <w:color w:val="000000"/>
              </w:rPr>
            </w:pPr>
            <w:r>
              <w:rPr>
                <w:color w:val="000000"/>
              </w:rPr>
              <w:t>Реализация мероприятий по профилактике терроризма и экстремизма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000  0701  0230110110   000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328 300,00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328 300,00</w:t>
            </w:r>
          </w:p>
        </w:tc>
      </w:tr>
      <w:tr w:rsidR="001F17B7" w:rsidTr="00DA7F0E">
        <w:trPr>
          <w:trHeight w:val="56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000  0701  0230110110   600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328 300,00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328 300,00</w:t>
            </w:r>
          </w:p>
        </w:tc>
      </w:tr>
      <w:tr w:rsidR="001F17B7" w:rsidTr="00DA7F0E">
        <w:trPr>
          <w:trHeight w:val="283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r>
              <w:t>Субсидии бюджетным учреждениям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000  0701  0230110110   610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250 150,00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250 150,00</w:t>
            </w:r>
          </w:p>
        </w:tc>
      </w:tr>
      <w:tr w:rsidR="001F17B7" w:rsidTr="00DA7F0E">
        <w:trPr>
          <w:trHeight w:val="283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000  0701  0230110110   612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250 150,00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250 150,00</w:t>
            </w:r>
          </w:p>
        </w:tc>
      </w:tr>
      <w:tr w:rsidR="001F17B7" w:rsidTr="00DA7F0E">
        <w:trPr>
          <w:trHeight w:val="283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000  0701  0230110110   620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78 150,00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78 150,00</w:t>
            </w:r>
          </w:p>
        </w:tc>
      </w:tr>
      <w:tr w:rsidR="001F17B7" w:rsidTr="00DA7F0E">
        <w:trPr>
          <w:trHeight w:val="283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 на иные цели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000  0701  0230110110   622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78 150,00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78 150,00</w:t>
            </w:r>
          </w:p>
        </w:tc>
      </w:tr>
      <w:tr w:rsidR="001F17B7" w:rsidTr="00DA7F0E">
        <w:trPr>
          <w:trHeight w:val="552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7B7" w:rsidRDefault="001F17B7" w:rsidP="001F17B7">
            <w:pPr>
              <w:ind w:firstLineChars="100" w:firstLine="31680"/>
              <w:rPr>
                <w:color w:val="000000"/>
              </w:rPr>
            </w:pPr>
            <w:r>
              <w:rPr>
                <w:color w:val="000000"/>
              </w:rPr>
              <w:t>Мероприятия по обслуживанию системы автоматической пожарной сигнализации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000  0701  0230110240   000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2 112 812,28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1 047 294,00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1 065 518,28</w:t>
            </w:r>
          </w:p>
        </w:tc>
      </w:tr>
      <w:tr w:rsidR="001F17B7" w:rsidTr="00DA7F0E">
        <w:trPr>
          <w:trHeight w:val="56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000  0701  0230110240  600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2 112 812,28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1 047 294,00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1 065 518,28</w:t>
            </w:r>
          </w:p>
        </w:tc>
      </w:tr>
      <w:tr w:rsidR="001F17B7" w:rsidTr="00DA7F0E">
        <w:trPr>
          <w:trHeight w:val="283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r>
              <w:t>Субсидии бюджетным учреждениям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000  0701  0230110240   610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1 817 012,28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899 394,00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917 618,28</w:t>
            </w:r>
          </w:p>
        </w:tc>
      </w:tr>
      <w:tr w:rsidR="001F17B7" w:rsidTr="00DA7F0E">
        <w:trPr>
          <w:trHeight w:val="283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000  0701  0230110240   612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1 817 012,28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899 394,00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917 618,28</w:t>
            </w:r>
          </w:p>
        </w:tc>
      </w:tr>
      <w:tr w:rsidR="001F17B7" w:rsidTr="00DA7F0E">
        <w:trPr>
          <w:trHeight w:val="283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r>
              <w:t>Субсидии автономным учреждениям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000  0701  0230110240   620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295 800,00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147 900,00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147 900,00</w:t>
            </w:r>
          </w:p>
        </w:tc>
      </w:tr>
      <w:tr w:rsidR="001F17B7" w:rsidTr="00DA7F0E">
        <w:trPr>
          <w:trHeight w:val="283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 на иные цели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000  0701  0230110240   622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295 800,00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147 900,00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147 900,00</w:t>
            </w:r>
          </w:p>
        </w:tc>
      </w:tr>
      <w:tr w:rsidR="001F17B7" w:rsidTr="00DA7F0E">
        <w:trPr>
          <w:trHeight w:val="848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B7" w:rsidRDefault="001F17B7">
            <w:r>
              <w:t>Муниципальная программа муниципального образования Отрадненский район "Развитие образования в муниципальном образовании Отрадненский район"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000  0701  1100000000  000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274 814 618,36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149 049 453,07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125 765 165,29</w:t>
            </w:r>
          </w:p>
        </w:tc>
      </w:tr>
      <w:tr w:rsidR="001F17B7" w:rsidTr="00DA7F0E">
        <w:trPr>
          <w:trHeight w:val="37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B7" w:rsidRDefault="001F17B7">
            <w:r>
              <w:t>Развитие дошкольного и общего  и дополнительного образования детей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000  0701  1110000000  000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274 814 618,36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149 049 453,07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125 765 165,29</w:t>
            </w:r>
          </w:p>
        </w:tc>
      </w:tr>
      <w:tr w:rsidR="001F17B7" w:rsidTr="00DA7F0E">
        <w:trPr>
          <w:trHeight w:val="848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B7" w:rsidRDefault="001F17B7">
            <w: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000  0701  1110100000  000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274 814 618,36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149 049 453,07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125 765 165,29</w:t>
            </w:r>
          </w:p>
        </w:tc>
      </w:tr>
      <w:tr w:rsidR="001F17B7" w:rsidTr="00DA7F0E">
        <w:trPr>
          <w:trHeight w:val="56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7B7" w:rsidRDefault="001F17B7" w:rsidP="001F17B7">
            <w:pPr>
              <w:ind w:firstLineChars="100" w:firstLine="31680"/>
              <w:rPr>
                <w:color w:val="000000"/>
              </w:rPr>
            </w:pPr>
            <w:r>
              <w:rPr>
                <w:color w:val="000000"/>
              </w:rPr>
              <w:t>Реализация мероприятий муниципальной программы  "Развитие образования в муниципальном образовании Отрадненский район"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000  0701  1110109130  000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5 227 458,36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1 929 171,60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3 298 286,76</w:t>
            </w:r>
          </w:p>
        </w:tc>
      </w:tr>
      <w:tr w:rsidR="001F17B7" w:rsidTr="00DA7F0E">
        <w:trPr>
          <w:trHeight w:val="56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000  0701  1110109130  400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329 636,85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250 000,00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79 636,85</w:t>
            </w:r>
          </w:p>
        </w:tc>
      </w:tr>
      <w:tr w:rsidR="001F17B7" w:rsidTr="00DA7F0E">
        <w:trPr>
          <w:trHeight w:val="1696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000  0701  1110109130  460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329 636,85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250 000,00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79 636,85</w:t>
            </w:r>
          </w:p>
        </w:tc>
      </w:tr>
      <w:tr w:rsidR="001F17B7" w:rsidTr="00DA7F0E">
        <w:trPr>
          <w:trHeight w:val="848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B7" w:rsidRDefault="001F17B7">
            <w:r>
              <w:t>Субсидии на осуществление капитальных вложений в объекты капитального строительства государственной (муниципальной) собственности бюджетным учреждениям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000  0701  1110109130  464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329 636,85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250 000,00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79 636,85</w:t>
            </w:r>
          </w:p>
        </w:tc>
      </w:tr>
      <w:tr w:rsidR="001F17B7" w:rsidTr="00DA7F0E">
        <w:trPr>
          <w:trHeight w:val="56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000  0701  1110109130  600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4 897 821,51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1 679 171,60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3 218 649,91</w:t>
            </w:r>
          </w:p>
        </w:tc>
      </w:tr>
      <w:tr w:rsidR="001F17B7" w:rsidTr="00DA7F0E">
        <w:trPr>
          <w:trHeight w:val="283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r>
              <w:t>Субсидии бюджетным учреждениям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000  0701  1110109130  610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4 872 821,51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1 679 171,60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3 193 649,91</w:t>
            </w:r>
          </w:p>
        </w:tc>
      </w:tr>
      <w:tr w:rsidR="001F17B7" w:rsidTr="00DA7F0E">
        <w:trPr>
          <w:trHeight w:val="283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000  0701  1110109130  612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4 872 821,51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1 679 171,60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3 193 649,91</w:t>
            </w:r>
          </w:p>
        </w:tc>
      </w:tr>
      <w:tr w:rsidR="001F17B7" w:rsidTr="00DA7F0E">
        <w:trPr>
          <w:trHeight w:val="283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000  0701  1110109130  620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25 000,00</w:t>
            </w:r>
          </w:p>
        </w:tc>
      </w:tr>
      <w:tr w:rsidR="001F17B7" w:rsidTr="00DA7F0E">
        <w:trPr>
          <w:trHeight w:val="283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 на иные цели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000  0701  1110109130  622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25 000,00</w:t>
            </w:r>
          </w:p>
        </w:tc>
      </w:tr>
      <w:tr w:rsidR="001F17B7" w:rsidTr="00DA7F0E">
        <w:trPr>
          <w:trHeight w:val="2099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B7" w:rsidRDefault="001F17B7">
            <w: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расположенных на территории Краснодарского края, проживающим и работающим в сельской местности, рабочих поселках (поселках городского типа) Краснодарского края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000  0701  1110160820  000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3 691 800,00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3 055 900,00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635 900,00</w:t>
            </w:r>
          </w:p>
        </w:tc>
      </w:tr>
      <w:tr w:rsidR="001F17B7" w:rsidTr="00DA7F0E">
        <w:trPr>
          <w:trHeight w:val="56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000  0701  1110160820  600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3 691 800,00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3 055 900,00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635 900,00</w:t>
            </w:r>
          </w:p>
        </w:tc>
      </w:tr>
      <w:tr w:rsidR="001F17B7" w:rsidTr="00DA7F0E">
        <w:trPr>
          <w:trHeight w:val="283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r>
              <w:t>Субсидии бюджетным учреждениям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000  0701  1110160820  610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3 199 400,00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2 586 600,00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612 800,00</w:t>
            </w:r>
          </w:p>
        </w:tc>
      </w:tr>
      <w:tr w:rsidR="001F17B7" w:rsidTr="00DA7F0E">
        <w:trPr>
          <w:trHeight w:val="283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000  0701  1110160820  612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3 199 400,00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2 586 600,00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612 800,00</w:t>
            </w:r>
          </w:p>
        </w:tc>
      </w:tr>
      <w:tr w:rsidR="001F17B7" w:rsidTr="00DA7F0E">
        <w:trPr>
          <w:trHeight w:val="283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000  0701  1110160820  620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492 400,00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469 300,00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23 100,00</w:t>
            </w:r>
          </w:p>
        </w:tc>
      </w:tr>
      <w:tr w:rsidR="001F17B7" w:rsidTr="00DA7F0E">
        <w:trPr>
          <w:trHeight w:val="283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 на иные цели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000  0701  1110160820  622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492 400,00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469 300,00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23 100,00</w:t>
            </w:r>
          </w:p>
        </w:tc>
      </w:tr>
      <w:tr w:rsidR="001F17B7" w:rsidTr="00DA7F0E">
        <w:trPr>
          <w:trHeight w:val="113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000  0701  1110160860  000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173 625 360,00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88 635 460,00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84 989 900,00</w:t>
            </w:r>
          </w:p>
        </w:tc>
      </w:tr>
      <w:tr w:rsidR="001F17B7" w:rsidTr="00DA7F0E">
        <w:trPr>
          <w:trHeight w:val="56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000  0701  1110160860  600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173 625 360,00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88 635 460,00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84 989 900,00</w:t>
            </w:r>
          </w:p>
        </w:tc>
      </w:tr>
      <w:tr w:rsidR="001F17B7" w:rsidTr="00DA7F0E">
        <w:trPr>
          <w:trHeight w:val="283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r>
              <w:t>Субсидии бюджетным учреждениям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000  0701  1110160860  610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143 722 590,00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73 287 621,36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70 434 968,64</w:t>
            </w:r>
          </w:p>
        </w:tc>
      </w:tr>
      <w:tr w:rsidR="001F17B7" w:rsidTr="00DA7F0E">
        <w:trPr>
          <w:trHeight w:val="848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000  0701  1110160860  611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143 722 590,00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73 287 621,36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70 434 968,64</w:t>
            </w:r>
          </w:p>
        </w:tc>
      </w:tr>
      <w:tr w:rsidR="001F17B7" w:rsidTr="00DA7F0E">
        <w:trPr>
          <w:trHeight w:val="283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000  0701  1110160860  620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29 902 770,00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15 347 838,64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14 554 931,36</w:t>
            </w:r>
          </w:p>
        </w:tc>
      </w:tr>
      <w:tr w:rsidR="001F17B7" w:rsidTr="00DA7F0E">
        <w:trPr>
          <w:trHeight w:val="888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B7" w:rsidRDefault="001F17B7">
            <w: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000  0701  1110160860  621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29 902 770,00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15 347 838,64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14 554 931,36</w:t>
            </w:r>
          </w:p>
        </w:tc>
      </w:tr>
      <w:tr w:rsidR="001F17B7" w:rsidTr="00DA7F0E">
        <w:trPr>
          <w:trHeight w:val="538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000  0701  1110162980  000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3 700 000,00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3 656 210,47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43 789,53</w:t>
            </w:r>
          </w:p>
        </w:tc>
      </w:tr>
      <w:tr w:rsidR="001F17B7" w:rsidTr="00DA7F0E">
        <w:trPr>
          <w:trHeight w:val="56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000  0701  1110162980  600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3 700 000,00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3 656 210,47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43 789,53</w:t>
            </w:r>
          </w:p>
        </w:tc>
      </w:tr>
      <w:tr w:rsidR="001F17B7" w:rsidTr="00DA7F0E">
        <w:trPr>
          <w:trHeight w:val="283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r>
              <w:t>Субсидии бюджетным учреждениям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000  0701  1110162980  610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3 700 000,00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3 656 210,47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43 789,53</w:t>
            </w:r>
          </w:p>
        </w:tc>
      </w:tr>
      <w:tr w:rsidR="001F17B7" w:rsidTr="00DA7F0E">
        <w:trPr>
          <w:trHeight w:val="283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000  0701  1110162980  612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3 700 000,00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3 656 210,47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43 789,53</w:t>
            </w:r>
          </w:p>
        </w:tc>
      </w:tr>
      <w:tr w:rsidR="001F17B7" w:rsidTr="00DA7F0E">
        <w:trPr>
          <w:trHeight w:val="56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r>
              <w:t>Обеспечение государственных гарантий реализации прав на получение общедоступного и бесплатного образования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000  0701  1110165860  000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88 570 000,00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51 772 711,00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36 797 289,00</w:t>
            </w:r>
          </w:p>
        </w:tc>
      </w:tr>
      <w:tr w:rsidR="001F17B7" w:rsidTr="00DA7F0E">
        <w:trPr>
          <w:trHeight w:val="56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000  0701  1110165860  600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88 570 000,00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51 772 711,00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36 797 289,00</w:t>
            </w:r>
          </w:p>
        </w:tc>
      </w:tr>
      <w:tr w:rsidR="001F17B7" w:rsidTr="00DA7F0E">
        <w:trPr>
          <w:trHeight w:val="283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r>
              <w:t>Субсидии бюджетным учреждениям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 xml:space="preserve">200 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000  0701  1110165860  610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76 705 605,00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44 710 486,00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31 995 119,00</w:t>
            </w:r>
          </w:p>
        </w:tc>
      </w:tr>
      <w:tr w:rsidR="001F17B7" w:rsidTr="00DA7F0E">
        <w:trPr>
          <w:trHeight w:val="848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000  0701  1110165860  611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76 605 605,00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44 610 486,00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31 995 119,00</w:t>
            </w:r>
          </w:p>
        </w:tc>
      </w:tr>
      <w:tr w:rsidR="001F17B7" w:rsidTr="00DA7F0E">
        <w:trPr>
          <w:trHeight w:val="283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B7" w:rsidRDefault="001F17B7">
            <w:r>
              <w:t>Субсидии бюджетным учреждениям на иные цели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000  0701  1110165860  612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100 000,00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1F17B7" w:rsidTr="00DA7F0E">
        <w:trPr>
          <w:trHeight w:val="283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000  0701  1110165860  620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11 864 395,00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7 062 225,00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4 802 170,00</w:t>
            </w:r>
          </w:p>
        </w:tc>
      </w:tr>
      <w:tr w:rsidR="001F17B7" w:rsidTr="00DA7F0E">
        <w:trPr>
          <w:trHeight w:val="848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B7" w:rsidRDefault="001F17B7">
            <w: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000  0701  1110165860  621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11 864 395,00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7 062 225,00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4 802 170,00</w:t>
            </w:r>
          </w:p>
        </w:tc>
      </w:tr>
      <w:tr w:rsidR="001F17B7" w:rsidTr="00DA7F0E">
        <w:trPr>
          <w:trHeight w:val="848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r>
              <w:t>Муниципальная программа муниципального образования Отрадненский район "Развитие топливно-энергетического комплекса муниципального образования Отрадненский район"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000  0701  1300000000  000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10 209 300,00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6 036 835,02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4 172 464,98</w:t>
            </w:r>
          </w:p>
        </w:tc>
      </w:tr>
      <w:tr w:rsidR="001F17B7" w:rsidTr="00DA7F0E">
        <w:trPr>
          <w:trHeight w:val="87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B7" w:rsidRDefault="001F17B7">
            <w:r>
              <w:t>Основные мероприятия муниципальной программы муниципального образования Отрадненский район "Развитие топливно-энергетического комплекса муниципального образования Отрадненский район"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000  0701  1310000000  000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10 209 300,00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6 036 835,02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4 172 464,98</w:t>
            </w:r>
          </w:p>
        </w:tc>
      </w:tr>
      <w:tr w:rsidR="001F17B7" w:rsidTr="00DA7F0E">
        <w:trPr>
          <w:trHeight w:val="431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B7" w:rsidRDefault="001F17B7">
            <w:r>
              <w:t>Модернизация объектов теплоснабжения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000  0701  1310200000  000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10 209 300,00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6 036 835,02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4 172 464,98</w:t>
            </w:r>
          </w:p>
        </w:tc>
      </w:tr>
      <w:tr w:rsidR="001F17B7" w:rsidTr="00DA7F0E">
        <w:trPr>
          <w:trHeight w:val="283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r>
              <w:t>Организация теплоснабжения населения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r>
              <w:t>000  0701  13102S1070  000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</w:pPr>
            <w:r>
              <w:t>10 209 300,00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</w:pPr>
            <w:r>
              <w:t>6 036 835,02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</w:pPr>
            <w:r>
              <w:t>4 172 464,98</w:t>
            </w:r>
          </w:p>
        </w:tc>
      </w:tr>
      <w:tr w:rsidR="001F17B7" w:rsidTr="00DA7F0E">
        <w:trPr>
          <w:trHeight w:val="56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B7" w:rsidRDefault="001F17B7"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r>
              <w:t>000  0701  13102S1070   400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</w:pPr>
            <w:r>
              <w:t>10 209 300,00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</w:pPr>
            <w:r>
              <w:t>6 036 835,02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</w:pPr>
            <w:r>
              <w:t>4 172 464,98</w:t>
            </w:r>
          </w:p>
        </w:tc>
      </w:tr>
      <w:tr w:rsidR="001F17B7" w:rsidTr="00DA7F0E">
        <w:trPr>
          <w:trHeight w:val="1803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r>
              <w:t>000  0701  13102S1070    460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</w:pPr>
            <w:r>
              <w:t>10 209 300,00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</w:pPr>
            <w:r>
              <w:t>6 036 835,02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</w:pPr>
            <w:r>
              <w:t>4 172 464,98</w:t>
            </w:r>
          </w:p>
        </w:tc>
      </w:tr>
      <w:tr w:rsidR="001F17B7" w:rsidTr="00DA7F0E">
        <w:trPr>
          <w:trHeight w:val="834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r>
              <w:t>Субсидии на осуществление капитальных вложений в объекты капитального строительства государственной (муниципальной) собственности бюджетным учреждениям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r>
              <w:t>000  0701  13102S1070   464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</w:pPr>
            <w:r>
              <w:t>10 209 300,00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</w:pPr>
            <w:r>
              <w:t>6 036 835,02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</w:pPr>
            <w:r>
              <w:t>4 172 464,98</w:t>
            </w:r>
          </w:p>
        </w:tc>
      </w:tr>
      <w:tr w:rsidR="001F17B7" w:rsidTr="00DA7F0E">
        <w:trPr>
          <w:trHeight w:val="283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Общее образование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000  0702  0000000000  000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603 749 841,64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334 407 279,11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269 342 562,53</w:t>
            </w:r>
          </w:p>
        </w:tc>
      </w:tr>
      <w:tr w:rsidR="001F17B7" w:rsidTr="00DA7F0E">
        <w:trPr>
          <w:trHeight w:val="848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7B7" w:rsidRDefault="001F17B7" w:rsidP="001F17B7">
            <w:pPr>
              <w:ind w:firstLineChars="100" w:firstLine="31680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муниципального образования  "Обеспечение безопасности населения муниципального образования "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000  0702  0200000000   000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5 813 135,00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4 007 638,63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1 805 496,37</w:t>
            </w:r>
          </w:p>
        </w:tc>
      </w:tr>
      <w:tr w:rsidR="001F17B7" w:rsidTr="00DA7F0E">
        <w:trPr>
          <w:trHeight w:val="56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7B7" w:rsidRDefault="001F17B7" w:rsidP="001F17B7">
            <w:pPr>
              <w:ind w:firstLineChars="100" w:firstLine="31680"/>
              <w:rPr>
                <w:color w:val="000000"/>
              </w:rPr>
            </w:pPr>
            <w:r>
              <w:rPr>
                <w:color w:val="000000"/>
              </w:rPr>
              <w:t>Противодействие терроризму и экстремизму в муниципальном образовании Отрадненский район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000  0702  0230000000   000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5 813 135,00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4 007 638,63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1 805 496,37</w:t>
            </w:r>
          </w:p>
        </w:tc>
      </w:tr>
      <w:tr w:rsidR="001F17B7" w:rsidTr="00DA7F0E">
        <w:trPr>
          <w:trHeight w:val="1413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7B7" w:rsidRDefault="001F17B7" w:rsidP="001F17B7">
            <w:pPr>
              <w:ind w:firstLineChars="100" w:firstLine="31680"/>
              <w:rPr>
                <w:color w:val="000000"/>
              </w:rPr>
            </w:pPr>
            <w:r>
              <w:rPr>
                <w:color w:val="000000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000  0702  0230100000   000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5 813 135,00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4 007 638,63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1 859 996,37</w:t>
            </w:r>
          </w:p>
        </w:tc>
      </w:tr>
      <w:tr w:rsidR="001F17B7" w:rsidTr="00DA7F0E">
        <w:trPr>
          <w:trHeight w:val="56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7B7" w:rsidRDefault="001F17B7" w:rsidP="001F17B7">
            <w:pPr>
              <w:ind w:firstLineChars="100" w:firstLine="31680"/>
              <w:rPr>
                <w:color w:val="000000"/>
              </w:rPr>
            </w:pPr>
            <w:r>
              <w:rPr>
                <w:color w:val="000000"/>
              </w:rPr>
              <w:t>Реализация мероприятий по профилактике терроризма и экстремизма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000  0702  0230110110   000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3 843 135,00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2 887 318,63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1 010 316,37</w:t>
            </w:r>
          </w:p>
        </w:tc>
      </w:tr>
      <w:tr w:rsidR="001F17B7" w:rsidTr="00DA7F0E">
        <w:trPr>
          <w:trHeight w:val="56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000  0702  0230110110   600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3 843 135,00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2 887 318,63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1 010 316,37</w:t>
            </w:r>
          </w:p>
        </w:tc>
      </w:tr>
      <w:tr w:rsidR="001F17B7" w:rsidTr="00DA7F0E">
        <w:trPr>
          <w:trHeight w:val="283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r>
              <w:t>Субсидии бюджетным учреждениям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000  0702  0230110110   610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3 843 135,00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2 887 318,63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955 816,37</w:t>
            </w:r>
          </w:p>
        </w:tc>
      </w:tr>
      <w:tr w:rsidR="001F17B7" w:rsidTr="00DA7F0E">
        <w:trPr>
          <w:trHeight w:val="283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000  0702  0230110110   612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3 843 135,00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2 887 318,63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955 816,37</w:t>
            </w:r>
          </w:p>
        </w:tc>
      </w:tr>
      <w:tr w:rsidR="001F17B7" w:rsidTr="00DA7F0E">
        <w:trPr>
          <w:trHeight w:val="552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7B7" w:rsidRDefault="001F17B7" w:rsidP="001F17B7">
            <w:pPr>
              <w:ind w:firstLineChars="100" w:firstLine="31680"/>
              <w:rPr>
                <w:color w:val="000000"/>
              </w:rPr>
            </w:pPr>
            <w:r>
              <w:rPr>
                <w:color w:val="000000"/>
              </w:rPr>
              <w:t>Мероприятия по обслуживанию системы автоматической пожарной сигнализации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000  0702  0230110240   000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1 970 000,00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1 120 320,00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849 680,00</w:t>
            </w:r>
          </w:p>
        </w:tc>
      </w:tr>
      <w:tr w:rsidR="001F17B7" w:rsidTr="00DA7F0E">
        <w:trPr>
          <w:trHeight w:val="56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000  0702  0230110240  600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1 970 000,00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1 120 320,00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849 680,00</w:t>
            </w:r>
          </w:p>
        </w:tc>
      </w:tr>
      <w:tr w:rsidR="001F17B7" w:rsidTr="00DA7F0E">
        <w:trPr>
          <w:trHeight w:val="283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r>
              <w:t>Субсидии бюджетным учреждениям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000  0702  0230110240   610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1 832 100,00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1 036 920,00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795 180,00</w:t>
            </w:r>
          </w:p>
        </w:tc>
      </w:tr>
      <w:tr w:rsidR="001F17B7" w:rsidTr="00DA7F0E">
        <w:trPr>
          <w:trHeight w:val="283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000  0702  0230110240   612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1 832 100,00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1 036 920,00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795 180,00</w:t>
            </w:r>
          </w:p>
        </w:tc>
      </w:tr>
      <w:tr w:rsidR="001F17B7" w:rsidTr="00DA7F0E">
        <w:trPr>
          <w:trHeight w:val="283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000  0702  0230110240   620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137 900,00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83 400,00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54 500,00</w:t>
            </w:r>
          </w:p>
        </w:tc>
      </w:tr>
      <w:tr w:rsidR="001F17B7" w:rsidTr="00DA7F0E">
        <w:trPr>
          <w:trHeight w:val="283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 на иные цели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000  0702 0230110240    622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137 900,00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83 400,00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54 500,00</w:t>
            </w:r>
          </w:p>
        </w:tc>
      </w:tr>
      <w:tr w:rsidR="001F17B7" w:rsidTr="00DA7F0E">
        <w:trPr>
          <w:trHeight w:val="848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r>
              <w:t>Муниципальная программа муниципального образования Отрадненский район "Развитие образования в муниципальном образовании Отрадненский район"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000  0702  1100000000  000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597 686 706,64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330 399 640,48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267 287 066,16</w:t>
            </w:r>
          </w:p>
        </w:tc>
      </w:tr>
      <w:tr w:rsidR="001F17B7" w:rsidTr="00DA7F0E">
        <w:trPr>
          <w:trHeight w:val="336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000  0702  1110000000  000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597 686 706,64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330 399 640,48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267 287 066,16</w:t>
            </w:r>
          </w:p>
        </w:tc>
      </w:tr>
      <w:tr w:rsidR="001F17B7" w:rsidTr="00DA7F0E">
        <w:trPr>
          <w:trHeight w:val="848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B7" w:rsidRDefault="001F17B7">
            <w: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000  0702  1110100000  000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592 886 706,64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326 399 640,48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266 487 066,16</w:t>
            </w:r>
          </w:p>
        </w:tc>
      </w:tr>
      <w:tr w:rsidR="001F17B7" w:rsidTr="00DA7F0E">
        <w:trPr>
          <w:trHeight w:val="56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17B7" w:rsidRDefault="001F17B7" w:rsidP="001F17B7">
            <w:pPr>
              <w:ind w:firstLineChars="100" w:firstLine="31680"/>
              <w:rPr>
                <w:color w:val="000000"/>
              </w:rPr>
            </w:pPr>
            <w:r>
              <w:rPr>
                <w:color w:val="000000"/>
              </w:rPr>
              <w:t>Реализация мероприятий муниципальной программы  "Развитие образования в муниципальном образовании Отрадненский район"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000  0702  1110109130  000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54 070 706,64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21 639 331,40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32 431 375,24</w:t>
            </w:r>
          </w:p>
        </w:tc>
      </w:tr>
      <w:tr w:rsidR="001F17B7" w:rsidTr="00DA7F0E">
        <w:trPr>
          <w:trHeight w:val="56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000  0702  1110109130  400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5 000 000,00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5 000 000,00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1F17B7" w:rsidTr="00DA7F0E">
        <w:trPr>
          <w:trHeight w:val="1696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000  0702  1110109130  460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5 000 000,00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5 000 000,00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1F17B7" w:rsidTr="00DA7F0E">
        <w:trPr>
          <w:trHeight w:val="848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B7" w:rsidRDefault="001F17B7">
            <w:r>
              <w:t>Субсидии на осуществление капитальных вложений в объекты капитального строительства государственной (муниципальной) собственности бюджетным учреждениям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000  0702  1110109130  464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5 000 000,00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5 000 000,00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1F17B7" w:rsidTr="00DA7F0E">
        <w:trPr>
          <w:trHeight w:val="56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000  0702  1110109130  600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49 070 706,64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16 639 331,40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32 431 375,24</w:t>
            </w:r>
          </w:p>
        </w:tc>
      </w:tr>
      <w:tr w:rsidR="001F17B7" w:rsidTr="00DA7F0E">
        <w:trPr>
          <w:trHeight w:val="283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r>
              <w:t>Субсидии бюджетным учреждениям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000  0702  1110109130  610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47 551 956,64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15 251 277,40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32 300 679,24</w:t>
            </w:r>
          </w:p>
        </w:tc>
      </w:tr>
      <w:tr w:rsidR="001F17B7" w:rsidTr="00DA7F0E">
        <w:trPr>
          <w:trHeight w:val="283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000  0702  1110109130  612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47 551 956,64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15 251 277,40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32 300 679,24</w:t>
            </w:r>
          </w:p>
        </w:tc>
      </w:tr>
      <w:tr w:rsidR="001F17B7" w:rsidTr="00DA7F0E">
        <w:trPr>
          <w:trHeight w:val="283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000  0702  1110109130  620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1 518 750,00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1 388 054,00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130 696,00</w:t>
            </w:r>
          </w:p>
        </w:tc>
      </w:tr>
      <w:tr w:rsidR="001F17B7" w:rsidTr="00DA7F0E">
        <w:trPr>
          <w:trHeight w:val="283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 на иные цели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000  0702  1110109130  622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1 518 750,00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1 388 054,00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130 696,00</w:t>
            </w:r>
          </w:p>
        </w:tc>
      </w:tr>
      <w:tr w:rsidR="001F17B7" w:rsidTr="00DA7F0E">
        <w:trPr>
          <w:trHeight w:val="929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000  0702  1110153030  000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28 826 300,00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18 091 300,00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10 735 000,00</w:t>
            </w:r>
          </w:p>
        </w:tc>
      </w:tr>
      <w:tr w:rsidR="001F17B7" w:rsidTr="00DA7F0E">
        <w:trPr>
          <w:trHeight w:val="56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000  0702  1110153030  600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28 826 300,00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18 091 300,00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10 735 000,00</w:t>
            </w:r>
          </w:p>
        </w:tc>
      </w:tr>
      <w:tr w:rsidR="001F17B7" w:rsidTr="00DA7F0E">
        <w:trPr>
          <w:trHeight w:val="283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r>
              <w:t>Субсидии бюджетным учреждениям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000  0702  1110153030  610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26 326 460,00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16 522 404,00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9 804 056,00</w:t>
            </w:r>
          </w:p>
        </w:tc>
      </w:tr>
      <w:tr w:rsidR="001F17B7" w:rsidTr="00DA7F0E">
        <w:trPr>
          <w:trHeight w:val="283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000  0702  1110153030  612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26 326 460,00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16 522 404,00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9 804 056,00</w:t>
            </w:r>
          </w:p>
        </w:tc>
      </w:tr>
      <w:tr w:rsidR="001F17B7" w:rsidTr="00DA7F0E">
        <w:trPr>
          <w:trHeight w:val="283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000  0702  1110153030  620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2 499 840,00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1 568 896,00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930 944,00</w:t>
            </w:r>
          </w:p>
        </w:tc>
      </w:tr>
      <w:tr w:rsidR="001F17B7" w:rsidTr="00DA7F0E">
        <w:trPr>
          <w:trHeight w:val="283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 на иные цели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000  0702  1110153030  622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2 499 840,00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1 568 896,00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930 944,00</w:t>
            </w:r>
          </w:p>
        </w:tc>
      </w:tr>
      <w:tr w:rsidR="001F17B7" w:rsidTr="00DA7F0E">
        <w:trPr>
          <w:trHeight w:val="1978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расположенных на территории Краснодарского края, проживающим и работающим в сельской местности, рабочих поселках (поселках городского типа) Краснодарского края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000  0702  1110160820  000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6 250 800,00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3 145 900,00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3 104 900,00</w:t>
            </w:r>
          </w:p>
        </w:tc>
      </w:tr>
      <w:tr w:rsidR="001F17B7" w:rsidTr="00DA7F0E">
        <w:trPr>
          <w:trHeight w:val="56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000  0702  1110160820  600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6 250 800,00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3 145 900,00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3 104 900,00</w:t>
            </w:r>
          </w:p>
        </w:tc>
      </w:tr>
      <w:tr w:rsidR="001F17B7" w:rsidTr="00DA7F0E">
        <w:trPr>
          <w:trHeight w:val="283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r>
              <w:t>Субсидии бюджетным учреждениям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000  0702  1110160820  610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5 563 200,00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2 840 111,88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2 723 088,12</w:t>
            </w:r>
          </w:p>
        </w:tc>
      </w:tr>
      <w:tr w:rsidR="001F17B7" w:rsidTr="00DA7F0E">
        <w:trPr>
          <w:trHeight w:val="283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000  0702  1110160820  612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5 563 200,00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2 840 111,88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2 723 088,12</w:t>
            </w:r>
          </w:p>
        </w:tc>
      </w:tr>
      <w:tr w:rsidR="001F17B7" w:rsidTr="00DA7F0E">
        <w:trPr>
          <w:trHeight w:val="283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000  0702  1110160820  620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687 600,00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305 788,12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381 811,88</w:t>
            </w:r>
          </w:p>
        </w:tc>
      </w:tr>
      <w:tr w:rsidR="001F17B7" w:rsidTr="00DA7F0E">
        <w:trPr>
          <w:trHeight w:val="283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 на иные цели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000  0702  1110160820  622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687 600,00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305 788,12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381 811,88</w:t>
            </w:r>
          </w:p>
        </w:tc>
      </w:tr>
      <w:tr w:rsidR="001F17B7" w:rsidTr="00DA7F0E">
        <w:trPr>
          <w:trHeight w:val="113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000  0702  1110160860  000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344 265 800,00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195 006 000,00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149 259 800,00</w:t>
            </w:r>
          </w:p>
        </w:tc>
      </w:tr>
      <w:tr w:rsidR="001F17B7" w:rsidTr="00DA7F0E">
        <w:trPr>
          <w:trHeight w:val="56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000  0702  1110160860  600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344 265 800,00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195 006 000,00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149 259 800,00</w:t>
            </w:r>
          </w:p>
        </w:tc>
      </w:tr>
      <w:tr w:rsidR="001F17B7" w:rsidTr="00DA7F0E">
        <w:trPr>
          <w:trHeight w:val="283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r>
              <w:t>Субсидии бюджетным учреждениям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000  0702  1110160860  610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309 838 600,00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173 559 393,00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136 279 207,00</w:t>
            </w:r>
          </w:p>
        </w:tc>
      </w:tr>
      <w:tr w:rsidR="001F17B7" w:rsidTr="00DA7F0E">
        <w:trPr>
          <w:trHeight w:val="848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000  0702  1110160860  611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309 838 600,00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173 559 393,00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136 279 207,00</w:t>
            </w:r>
          </w:p>
        </w:tc>
      </w:tr>
      <w:tr w:rsidR="001F17B7" w:rsidTr="00DA7F0E">
        <w:trPr>
          <w:trHeight w:val="283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000  0702  1110160860  620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34 427 200,00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21 446 607,00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12 980 593,00</w:t>
            </w:r>
          </w:p>
        </w:tc>
      </w:tr>
      <w:tr w:rsidR="001F17B7" w:rsidTr="00DA7F0E">
        <w:trPr>
          <w:trHeight w:val="848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B7" w:rsidRDefault="001F17B7">
            <w: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000  0702  1110160860  621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34 427 200,00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21 446 607,00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12 980 593,00</w:t>
            </w:r>
          </w:p>
        </w:tc>
      </w:tr>
      <w:tr w:rsidR="001F17B7" w:rsidTr="00DA7F0E">
        <w:trPr>
          <w:trHeight w:val="848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000  0702  1110162370  000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1 218 300,00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648 900,00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569 400,00</w:t>
            </w:r>
          </w:p>
        </w:tc>
      </w:tr>
      <w:tr w:rsidR="001F17B7" w:rsidTr="00DA7F0E">
        <w:trPr>
          <w:trHeight w:val="56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000  0702  1110162370  600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1 218 300,00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648 900,00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569 400,00</w:t>
            </w:r>
          </w:p>
        </w:tc>
      </w:tr>
      <w:tr w:rsidR="001F17B7" w:rsidTr="00DA7F0E">
        <w:trPr>
          <w:trHeight w:val="283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r>
              <w:t>Субсидии бюджетным учреждениям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000  0702  1110162370  610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1 157 350,00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610 623,00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546 727,00</w:t>
            </w:r>
          </w:p>
        </w:tc>
      </w:tr>
      <w:tr w:rsidR="001F17B7" w:rsidTr="00DA7F0E">
        <w:trPr>
          <w:trHeight w:val="283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000  0702  1110162370  612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1 157 350,00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610 623,00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546 727,00</w:t>
            </w:r>
          </w:p>
        </w:tc>
      </w:tr>
      <w:tr w:rsidR="001F17B7" w:rsidTr="00DA7F0E">
        <w:trPr>
          <w:trHeight w:val="283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000  0702  1110162370  620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60 950,00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38 277,00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22 673,00</w:t>
            </w:r>
          </w:p>
        </w:tc>
      </w:tr>
      <w:tr w:rsidR="001F17B7" w:rsidTr="00DA7F0E">
        <w:trPr>
          <w:trHeight w:val="283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 на иные цели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000  0702  1110162370  622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60 950,00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38 277,00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22 673,00</w:t>
            </w:r>
          </w:p>
        </w:tc>
      </w:tr>
      <w:tr w:rsidR="001F17B7" w:rsidTr="00DA7F0E">
        <w:trPr>
          <w:trHeight w:val="2019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Осуществление государственных полномочий по материально-техническому обес-печению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единого государственного экзамена, компенсации за работу по подготовке и проведению единого государственного экзамена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000  0702  1110162500  000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1 883 700,00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66 700,00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1 817 000,00</w:t>
            </w:r>
          </w:p>
        </w:tc>
      </w:tr>
      <w:tr w:rsidR="001F17B7" w:rsidTr="00DA7F0E">
        <w:trPr>
          <w:trHeight w:val="56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000  0702  1110162500  600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1 883 700,00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66 700,00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1 817 000,00</w:t>
            </w:r>
          </w:p>
        </w:tc>
      </w:tr>
      <w:tr w:rsidR="001F17B7" w:rsidTr="00DA7F0E">
        <w:trPr>
          <w:trHeight w:val="283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r>
              <w:t>Субсидии бюджетным учреждениям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000  0702  1110162500  610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1 217 150,00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1 217 150,00</w:t>
            </w:r>
          </w:p>
        </w:tc>
      </w:tr>
      <w:tr w:rsidR="001F17B7" w:rsidTr="00DA7F0E">
        <w:trPr>
          <w:trHeight w:val="283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000  0702  1110162500  612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1 217 150,00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1 217 150,00</w:t>
            </w:r>
          </w:p>
        </w:tc>
      </w:tr>
      <w:tr w:rsidR="001F17B7" w:rsidTr="00DA7F0E">
        <w:trPr>
          <w:trHeight w:val="283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000  0702  1110162500  620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666 550,00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66 700,00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599 850,00</w:t>
            </w:r>
          </w:p>
        </w:tc>
      </w:tr>
      <w:tr w:rsidR="001F17B7" w:rsidTr="00DA7F0E">
        <w:trPr>
          <w:trHeight w:val="283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 на иные цели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000  0702  1110162500  622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666 550,00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66 700,00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599 850,00</w:t>
            </w:r>
          </w:p>
        </w:tc>
      </w:tr>
      <w:tr w:rsidR="001F17B7" w:rsidTr="00DA7F0E">
        <w:trPr>
          <w:trHeight w:val="659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7B7" w:rsidRDefault="001F17B7" w:rsidP="001F17B7">
            <w:pPr>
              <w:ind w:firstLineChars="100" w:firstLine="31680"/>
              <w:rPr>
                <w:color w:val="000000"/>
              </w:rPr>
            </w:pPr>
            <w:r>
              <w:rPr>
                <w:color w:val="000000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000  0702  1110162980 000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10 000 000,00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10 000 000,00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1F17B7" w:rsidTr="00DA7F0E">
        <w:trPr>
          <w:trHeight w:val="56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000  0702  1110162980  600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10 000 000,00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10 000 000,00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1F17B7" w:rsidTr="00DA7F0E">
        <w:trPr>
          <w:trHeight w:val="283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r>
              <w:t>Субсидии бюджетным учреждениям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000  0702 1110162980  610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10 000 000,00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10 000 000,00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1F17B7" w:rsidTr="00DA7F0E">
        <w:trPr>
          <w:trHeight w:val="283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000  0702  1110162980  612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10 000 000,00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10 000 000,00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1F17B7" w:rsidTr="00DA7F0E">
        <w:trPr>
          <w:trHeight w:val="56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r>
              <w:t>Обеспечение государственных гарантий реализации прав на получение общедоступного и бесплатного образования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000  0702  1110165860  000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111 036 600,00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59 718 589,08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51 318 010,92</w:t>
            </w:r>
          </w:p>
        </w:tc>
      </w:tr>
      <w:tr w:rsidR="001F17B7" w:rsidTr="00DA7F0E">
        <w:trPr>
          <w:trHeight w:val="56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000  0702  1110165860  600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111 036 600,00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59 718 589,08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51 318 010,92</w:t>
            </w:r>
          </w:p>
        </w:tc>
      </w:tr>
      <w:tr w:rsidR="001F17B7" w:rsidTr="00DA7F0E">
        <w:trPr>
          <w:trHeight w:val="283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r>
              <w:t>Субсидии бюджетным учреждениям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000  0702  1110165860  610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105 265 950,00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55 770 465,56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49 495 484,44</w:t>
            </w:r>
          </w:p>
        </w:tc>
      </w:tr>
      <w:tr w:rsidR="001F17B7" w:rsidTr="00DA7F0E">
        <w:trPr>
          <w:trHeight w:val="848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000  0702  1110165860  611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100 847 750,00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54 447 413,87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46 400 336,13</w:t>
            </w:r>
          </w:p>
        </w:tc>
      </w:tr>
      <w:tr w:rsidR="001F17B7" w:rsidTr="00DA7F0E">
        <w:trPr>
          <w:trHeight w:val="283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000  0702  1110165860  612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4 418 200,00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1 323 051,69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3 095 148,31</w:t>
            </w:r>
          </w:p>
        </w:tc>
      </w:tr>
      <w:tr w:rsidR="001F17B7" w:rsidTr="00DA7F0E">
        <w:trPr>
          <w:trHeight w:val="283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000  0702  1110165860  620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5 770 650,00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3 948 123,52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1 822 526,48</w:t>
            </w:r>
          </w:p>
        </w:tc>
      </w:tr>
      <w:tr w:rsidR="001F17B7" w:rsidTr="00DA7F0E">
        <w:trPr>
          <w:trHeight w:val="848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B7" w:rsidRDefault="001F17B7">
            <w: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000  0702  1110165860  621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5 312 500,00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3 809 251,52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1 503 248,48</w:t>
            </w:r>
          </w:p>
        </w:tc>
      </w:tr>
      <w:tr w:rsidR="001F17B7" w:rsidTr="00DA7F0E">
        <w:trPr>
          <w:trHeight w:val="283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 на иные цели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000  0702  1110165860  622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458 150,00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138 872,00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319 278,00</w:t>
            </w:r>
          </w:p>
        </w:tc>
      </w:tr>
      <w:tr w:rsidR="001F17B7" w:rsidTr="00DA7F0E">
        <w:trPr>
          <w:trHeight w:val="942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r>
              <w:t>Организация бесплатного горячего питания обучающихся, получающих начальное общее образование в государственных и муниципальных общеобразовательных организациях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0702  11101L3040  000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35 334 500,00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18 082 920,00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17 251 580,00</w:t>
            </w:r>
          </w:p>
        </w:tc>
      </w:tr>
      <w:tr w:rsidR="001F17B7" w:rsidTr="00DA7F0E">
        <w:trPr>
          <w:trHeight w:val="56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0702  11101L3040  600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35 334 500,00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18 082 920,00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17 251 580,00</w:t>
            </w:r>
          </w:p>
        </w:tc>
      </w:tr>
      <w:tr w:rsidR="001F17B7" w:rsidTr="00DA7F0E">
        <w:trPr>
          <w:trHeight w:val="283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r>
              <w:t>Субсидии бюджетным учреждениям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0702  11101L3040  610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31 482 245,00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16 111 474,00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15 370 771,00</w:t>
            </w:r>
          </w:p>
        </w:tc>
      </w:tr>
      <w:tr w:rsidR="001F17B7" w:rsidTr="00DA7F0E">
        <w:trPr>
          <w:trHeight w:val="283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0702  11101L3040  612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31 482 245,00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16 111 474,00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15 370 771,00</w:t>
            </w:r>
          </w:p>
        </w:tc>
      </w:tr>
      <w:tr w:rsidR="001F17B7" w:rsidTr="00DA7F0E">
        <w:trPr>
          <w:trHeight w:val="283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0702  11101L3040  620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3 852 255,00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1 971 446,00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1 880 809,00</w:t>
            </w:r>
          </w:p>
        </w:tc>
      </w:tr>
      <w:tr w:rsidR="001F17B7" w:rsidTr="00DA7F0E">
        <w:trPr>
          <w:trHeight w:val="283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 на иные цели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0702  11101L3040  622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3 852 255,00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1 971 446,00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1 880 809,00</w:t>
            </w:r>
          </w:p>
        </w:tc>
      </w:tr>
      <w:tr w:rsidR="001F17B7" w:rsidTr="00DA7F0E">
        <w:trPr>
          <w:trHeight w:val="283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7B7" w:rsidRDefault="001F17B7" w:rsidP="001F17B7">
            <w:pPr>
              <w:ind w:firstLineChars="100" w:firstLine="31680"/>
              <w:rPr>
                <w:color w:val="000000"/>
              </w:rPr>
            </w:pPr>
            <w:r>
              <w:rPr>
                <w:color w:val="000000"/>
              </w:rPr>
              <w:t>Федеральный проект "Безопасность дорожного движения"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0702  111R300000  000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4 800 000,00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4 000 000,00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800 000,00</w:t>
            </w:r>
          </w:p>
        </w:tc>
      </w:tr>
      <w:tr w:rsidR="001F17B7" w:rsidTr="00DA7F0E">
        <w:trPr>
          <w:trHeight w:val="606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Приобретение автобусов и микроавтобусов для обеспечения подвоза учащихся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0702  111R3S3240  000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4 000 000,00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4 000 000,00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1F17B7" w:rsidTr="00DA7F0E">
        <w:trPr>
          <w:trHeight w:val="56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0702  111R3S3240  600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4 000 000,00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4 000 000,00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1F17B7" w:rsidTr="00DA7F0E">
        <w:trPr>
          <w:trHeight w:val="283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r>
              <w:t>Субсидии бюджетным учреждениям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0702  111R3S3240  610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4 000 000,00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4 000 000,00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1F17B7" w:rsidTr="00DA7F0E">
        <w:trPr>
          <w:trHeight w:val="283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0702  111R3S3240  612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4 000 000,00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4 000 000,00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1F17B7" w:rsidTr="00DA7F0E">
        <w:trPr>
          <w:trHeight w:val="619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Приобретение автобусов и микроавтобусов для обеспечения подвоза учащихся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0702  111R3Д3240  000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800 000,00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800 000,00</w:t>
            </w:r>
          </w:p>
        </w:tc>
      </w:tr>
      <w:tr w:rsidR="001F17B7" w:rsidTr="00DA7F0E">
        <w:trPr>
          <w:trHeight w:val="56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0702  111R3Д3240  600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800 000,00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800 000,00</w:t>
            </w:r>
          </w:p>
        </w:tc>
      </w:tr>
      <w:tr w:rsidR="001F17B7" w:rsidTr="00DA7F0E">
        <w:trPr>
          <w:trHeight w:val="283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r>
              <w:t>Субсидии бюджетным учреждениям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0702  111R3Д3240  610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800 000,00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800 000,00</w:t>
            </w:r>
          </w:p>
        </w:tc>
      </w:tr>
      <w:tr w:rsidR="001F17B7" w:rsidTr="00DA7F0E">
        <w:trPr>
          <w:trHeight w:val="283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0702  111R3Д3240  612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800 000,00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800 000,00</w:t>
            </w:r>
          </w:p>
        </w:tc>
      </w:tr>
      <w:tr w:rsidR="001F17B7" w:rsidTr="00DA7F0E">
        <w:trPr>
          <w:trHeight w:val="848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B7" w:rsidRDefault="001F17B7">
            <w:r>
              <w:t>Муниципальная программа  "Повышение безопасности дорожного движения на территории муниципального образования Отрадненский район"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000  0702  2200000000  000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250 000,00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250 000,00</w:t>
            </w:r>
          </w:p>
        </w:tc>
      </w:tr>
      <w:tr w:rsidR="001F17B7" w:rsidTr="00DA7F0E">
        <w:trPr>
          <w:trHeight w:val="848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Основные мероприятия муниципальной программы  "Повышение безопасности до-рожного движения на территории муниципального образования Отрадненский район"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000  0702  2210000000  000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250 000,00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250 000,00</w:t>
            </w:r>
          </w:p>
        </w:tc>
      </w:tr>
      <w:tr w:rsidR="001F17B7" w:rsidTr="00DA7F0E">
        <w:trPr>
          <w:trHeight w:val="552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Предупреждение опасного поведения участников дорожного движения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000  0702  2210100000  000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250 000,00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250 000,00</w:t>
            </w:r>
          </w:p>
        </w:tc>
      </w:tr>
      <w:tr w:rsidR="001F17B7" w:rsidTr="00DA7F0E">
        <w:trPr>
          <w:trHeight w:val="56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Содержание и ремонт автомобильных дорог общего пользования населенных пунктов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000  0702  2210110430  000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250 000,00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250 000,00</w:t>
            </w:r>
          </w:p>
        </w:tc>
      </w:tr>
      <w:tr w:rsidR="001F17B7" w:rsidTr="00DA7F0E">
        <w:trPr>
          <w:trHeight w:val="56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000  0702  2210110430  200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250 000,00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250 000,00</w:t>
            </w:r>
          </w:p>
        </w:tc>
      </w:tr>
      <w:tr w:rsidR="001F17B7" w:rsidTr="00DA7F0E">
        <w:trPr>
          <w:trHeight w:val="56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000  0702 2210110430  240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250 000,00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250 000,00</w:t>
            </w:r>
          </w:p>
        </w:tc>
      </w:tr>
      <w:tr w:rsidR="001F17B7" w:rsidTr="00DA7F0E">
        <w:trPr>
          <w:trHeight w:val="56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B7" w:rsidRDefault="001F17B7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000  0702  2210110430  244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250 000,00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250 000,00</w:t>
            </w:r>
          </w:p>
        </w:tc>
      </w:tr>
      <w:tr w:rsidR="001F17B7" w:rsidTr="00DA7F0E">
        <w:trPr>
          <w:trHeight w:val="283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Дополнительное образование детей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000  0703  0000000000  000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70 973 652,00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35 509 015,00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35 464 637,00</w:t>
            </w:r>
          </w:p>
        </w:tc>
      </w:tr>
      <w:tr w:rsidR="001F17B7" w:rsidTr="00DA7F0E">
        <w:trPr>
          <w:trHeight w:val="848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7B7" w:rsidRDefault="001F17B7" w:rsidP="001F17B7">
            <w:pPr>
              <w:ind w:firstLineChars="100" w:firstLine="31680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муниципального образования  "Обеспечение безопасности населения муниципального образования "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000  0703  0200000000   000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120 752,00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42 205,00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78 547,00</w:t>
            </w:r>
          </w:p>
        </w:tc>
      </w:tr>
      <w:tr w:rsidR="001F17B7" w:rsidTr="00DA7F0E">
        <w:trPr>
          <w:trHeight w:val="56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7B7" w:rsidRDefault="001F17B7" w:rsidP="001F17B7">
            <w:pPr>
              <w:ind w:firstLineChars="100" w:firstLine="31680"/>
              <w:rPr>
                <w:color w:val="000000"/>
              </w:rPr>
            </w:pPr>
            <w:r>
              <w:rPr>
                <w:color w:val="000000"/>
              </w:rPr>
              <w:t>Противодействие терроризму и экстремизму в муниципальном образовании Отрадненский район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000  0703  0230000000   000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120 752,00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42 205,00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78 547,00</w:t>
            </w:r>
          </w:p>
        </w:tc>
      </w:tr>
      <w:tr w:rsidR="001F17B7" w:rsidTr="00DA7F0E">
        <w:trPr>
          <w:trHeight w:val="1413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7B7" w:rsidRDefault="001F17B7" w:rsidP="001F17B7">
            <w:pPr>
              <w:ind w:firstLineChars="100" w:firstLine="31680"/>
              <w:rPr>
                <w:color w:val="000000"/>
              </w:rPr>
            </w:pPr>
            <w:r>
              <w:rPr>
                <w:color w:val="000000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000  0703  0230100000   000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120 752,00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42 205,00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78 547,00</w:t>
            </w:r>
          </w:p>
        </w:tc>
      </w:tr>
      <w:tr w:rsidR="001F17B7" w:rsidTr="00DA7F0E">
        <w:trPr>
          <w:trHeight w:val="56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7B7" w:rsidRDefault="001F17B7" w:rsidP="001F17B7">
            <w:pPr>
              <w:ind w:firstLineChars="100" w:firstLine="31680"/>
              <w:rPr>
                <w:color w:val="000000"/>
              </w:rPr>
            </w:pPr>
            <w:r>
              <w:rPr>
                <w:color w:val="000000"/>
              </w:rPr>
              <w:t>Реализация мероприятий по профилактике терроризма и экстремизма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000  0703  0230110110   000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26 300,00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26 300,00</w:t>
            </w:r>
          </w:p>
        </w:tc>
      </w:tr>
      <w:tr w:rsidR="001F17B7" w:rsidTr="00DA7F0E">
        <w:trPr>
          <w:trHeight w:val="56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000  0703  0230110110   600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26 300,00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26 300,00</w:t>
            </w:r>
          </w:p>
        </w:tc>
      </w:tr>
      <w:tr w:rsidR="001F17B7" w:rsidTr="00DA7F0E">
        <w:trPr>
          <w:trHeight w:val="283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r>
              <w:t>Субсидии бюджетным учреждениям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000  0703  0230110110   610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22 380,00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22 380,00</w:t>
            </w:r>
          </w:p>
        </w:tc>
      </w:tr>
      <w:tr w:rsidR="001F17B7" w:rsidTr="00DA7F0E">
        <w:trPr>
          <w:trHeight w:val="283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000  0703  0230110110   612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22 380,00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22 380,00</w:t>
            </w:r>
          </w:p>
        </w:tc>
      </w:tr>
      <w:tr w:rsidR="001F17B7" w:rsidTr="00DA7F0E">
        <w:trPr>
          <w:trHeight w:val="283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000  0703  0230110110   620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3 920,00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3 920,00</w:t>
            </w:r>
          </w:p>
        </w:tc>
      </w:tr>
      <w:tr w:rsidR="001F17B7" w:rsidTr="00DA7F0E">
        <w:trPr>
          <w:trHeight w:val="283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 на иные цели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000  0703  0230110110   622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3 920,00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3 920,00</w:t>
            </w:r>
          </w:p>
        </w:tc>
      </w:tr>
      <w:tr w:rsidR="001F17B7" w:rsidTr="00DA7F0E">
        <w:trPr>
          <w:trHeight w:val="552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7B7" w:rsidRDefault="001F17B7" w:rsidP="001F17B7">
            <w:pPr>
              <w:ind w:firstLineChars="100" w:firstLine="31680"/>
              <w:rPr>
                <w:color w:val="000000"/>
              </w:rPr>
            </w:pPr>
            <w:r>
              <w:rPr>
                <w:color w:val="000000"/>
              </w:rPr>
              <w:t>Мероприятия по обслуживанию системы автоматической пожарной сигнализации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000  0703  0230110240   000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94 452,00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42 205,00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52 247,00</w:t>
            </w:r>
          </w:p>
        </w:tc>
      </w:tr>
      <w:tr w:rsidR="001F17B7" w:rsidTr="00DA7F0E">
        <w:trPr>
          <w:trHeight w:val="56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000  0703  0230110240  600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94 452,00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42 205,00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52 247,00</w:t>
            </w:r>
          </w:p>
        </w:tc>
      </w:tr>
      <w:tr w:rsidR="001F17B7" w:rsidTr="00DA7F0E">
        <w:trPr>
          <w:trHeight w:val="283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r>
              <w:t>Субсидии бюджетным учреждениям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000  0703  0230110240   610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60 252,00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25 105,00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35 147,00</w:t>
            </w:r>
          </w:p>
        </w:tc>
      </w:tr>
      <w:tr w:rsidR="001F17B7" w:rsidTr="00DA7F0E">
        <w:trPr>
          <w:trHeight w:val="283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000  0703  0230110240   612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60 252,00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25 105,00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35 147,00</w:t>
            </w:r>
          </w:p>
        </w:tc>
      </w:tr>
      <w:tr w:rsidR="001F17B7" w:rsidTr="00DA7F0E">
        <w:trPr>
          <w:trHeight w:val="283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000  0703  0230110240    620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34 200,00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17 100,00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17 100,00</w:t>
            </w:r>
          </w:p>
        </w:tc>
      </w:tr>
      <w:tr w:rsidR="001F17B7" w:rsidTr="00DA7F0E">
        <w:trPr>
          <w:trHeight w:val="283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 на иные цели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000  0703  0230110240    622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34 200,00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17 100,00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17 100,00</w:t>
            </w:r>
          </w:p>
        </w:tc>
      </w:tr>
      <w:tr w:rsidR="001F17B7" w:rsidTr="00DA7F0E">
        <w:trPr>
          <w:trHeight w:val="848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муниципального образования Отрадненский район "Развитие культуры  муниципального образования Отрадненский район"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000  0703  0600000000  000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21 368 300,00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11 712 000,00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9 656 300,00</w:t>
            </w:r>
          </w:p>
        </w:tc>
      </w:tr>
      <w:tr w:rsidR="001F17B7" w:rsidTr="00DA7F0E">
        <w:trPr>
          <w:trHeight w:val="56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Поддержка учреждений культуры в муниципальном образовании Отрадненский район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000  0703  0630000000  000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21 368 300,00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11 712 000,00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9 656 300,00</w:t>
            </w:r>
          </w:p>
        </w:tc>
      </w:tr>
      <w:tr w:rsidR="001F17B7" w:rsidTr="00DA7F0E">
        <w:trPr>
          <w:trHeight w:val="848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 xml:space="preserve">Совершенствование деятельности муниципальных учреждений отрасли "Культура, искусство и кинематография" по предоставлению муниципальных услуг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000  0703  0630100000  000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21 368 300,00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11 712 000,00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9 656 300,00</w:t>
            </w:r>
          </w:p>
        </w:tc>
      </w:tr>
      <w:tr w:rsidR="001F17B7" w:rsidTr="00DA7F0E">
        <w:trPr>
          <w:trHeight w:val="56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000  0703  0630100590  000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21 110 200,00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11 712 000,00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9 398 200,00</w:t>
            </w:r>
          </w:p>
        </w:tc>
      </w:tr>
      <w:tr w:rsidR="001F17B7" w:rsidTr="00DA7F0E">
        <w:trPr>
          <w:trHeight w:val="56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000  0703  0630100590  600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21 110 200,00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11 712 000,00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9 398 200,00</w:t>
            </w:r>
          </w:p>
        </w:tc>
      </w:tr>
      <w:tr w:rsidR="001F17B7" w:rsidTr="00DA7F0E">
        <w:trPr>
          <w:trHeight w:val="283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r>
              <w:t>Субсидии бюджетным учреждениям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000  0703  0630100590  610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21 110 200,00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11 712 000,00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9 398 200,00</w:t>
            </w:r>
          </w:p>
        </w:tc>
      </w:tr>
      <w:tr w:rsidR="001F17B7" w:rsidTr="00DA7F0E">
        <w:trPr>
          <w:trHeight w:val="848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000  0703  0630100590  611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21 110 200,00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11 712 000,00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9 398 200,00</w:t>
            </w:r>
          </w:p>
        </w:tc>
      </w:tr>
      <w:tr w:rsidR="001F17B7" w:rsidTr="00DA7F0E">
        <w:trPr>
          <w:trHeight w:val="1978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расположенных на территории Краснодарского края, проживающим и работающим в сельской местности, рабочих поселках (поселках городского типа) Краснодарского края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000  0703  0630160820  000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258 100,00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258 100,00</w:t>
            </w:r>
          </w:p>
        </w:tc>
      </w:tr>
      <w:tr w:rsidR="001F17B7" w:rsidTr="00DA7F0E">
        <w:trPr>
          <w:trHeight w:val="56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000  0703  0630160820  600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258 100,00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258 100,00</w:t>
            </w:r>
          </w:p>
        </w:tc>
      </w:tr>
      <w:tr w:rsidR="001F17B7" w:rsidTr="00DA7F0E">
        <w:trPr>
          <w:trHeight w:val="283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r>
              <w:t>Субсидии бюджетным учреждениям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000  0703  0630160820  610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258 100,00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258 100,00</w:t>
            </w:r>
          </w:p>
        </w:tc>
      </w:tr>
      <w:tr w:rsidR="001F17B7" w:rsidTr="00DA7F0E">
        <w:trPr>
          <w:trHeight w:val="283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000  0703  0630160820  612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258 100,00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258 100,00</w:t>
            </w:r>
          </w:p>
        </w:tc>
      </w:tr>
      <w:tr w:rsidR="001F17B7" w:rsidTr="00DA7F0E">
        <w:trPr>
          <w:trHeight w:val="848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муниципального образования Отрадненский район "Развитие образования в муниципальном образовании Отрадненский район"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000  0703  1100000000  000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49 484 600,00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23 754 810,00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25 729 790,00</w:t>
            </w:r>
          </w:p>
        </w:tc>
      </w:tr>
      <w:tr w:rsidR="001F17B7" w:rsidTr="00DA7F0E">
        <w:trPr>
          <w:trHeight w:val="35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000  0703  1110000000  000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49 484 600,00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23 754 810,00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25 729 790,00</w:t>
            </w:r>
          </w:p>
        </w:tc>
      </w:tr>
      <w:tr w:rsidR="001F17B7" w:rsidTr="00DA7F0E">
        <w:trPr>
          <w:trHeight w:val="848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000  0703  1110100000  000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49 484 600,00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23 754 810,00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25 729 790,00</w:t>
            </w:r>
          </w:p>
        </w:tc>
      </w:tr>
      <w:tr w:rsidR="001F17B7" w:rsidTr="00DA7F0E">
        <w:trPr>
          <w:trHeight w:val="56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000  0703  1110100590  000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46 715 400,00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23 061 510,00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23 653 890,00</w:t>
            </w:r>
          </w:p>
        </w:tc>
      </w:tr>
      <w:tr w:rsidR="001F17B7" w:rsidTr="00DA7F0E">
        <w:trPr>
          <w:trHeight w:val="56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000  0703  1110100590  600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46 715 400,00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23 061 510,00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23 653 890,00</w:t>
            </w:r>
          </w:p>
        </w:tc>
      </w:tr>
      <w:tr w:rsidR="001F17B7" w:rsidTr="00DA7F0E">
        <w:trPr>
          <w:trHeight w:val="283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r>
              <w:t>Субсидии бюджетным учреждениям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000  0703  1110100590  610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41 535 386,00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20 899 890,00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20 635 496,00</w:t>
            </w:r>
          </w:p>
        </w:tc>
      </w:tr>
      <w:tr w:rsidR="001F17B7" w:rsidTr="00DA7F0E">
        <w:trPr>
          <w:trHeight w:val="848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000  0703  1110100590  611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41 525 386,00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20 889 890,00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20 635 496,00</w:t>
            </w:r>
          </w:p>
        </w:tc>
      </w:tr>
      <w:tr w:rsidR="001F17B7" w:rsidTr="00DA7F0E">
        <w:trPr>
          <w:trHeight w:val="283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000  0703  1110100590  612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1F17B7" w:rsidTr="00DA7F0E">
        <w:trPr>
          <w:trHeight w:val="283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000  0703  1110100590  620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5 180 014,00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2 161 620,00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3 018 394,00</w:t>
            </w:r>
          </w:p>
        </w:tc>
      </w:tr>
      <w:tr w:rsidR="001F17B7" w:rsidTr="00DA7F0E">
        <w:trPr>
          <w:trHeight w:val="848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B7" w:rsidRDefault="001F17B7">
            <w: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000  0703  1110100590  621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5 180 014,00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2 161 620,00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3 018 394,00</w:t>
            </w:r>
          </w:p>
        </w:tc>
      </w:tr>
      <w:tr w:rsidR="001F17B7" w:rsidTr="00DA7F0E">
        <w:trPr>
          <w:trHeight w:val="56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17B7" w:rsidRDefault="001F17B7" w:rsidP="001F17B7">
            <w:pPr>
              <w:ind w:firstLineChars="100" w:firstLine="31680"/>
              <w:rPr>
                <w:color w:val="000000"/>
              </w:rPr>
            </w:pPr>
            <w:r>
              <w:rPr>
                <w:color w:val="000000"/>
              </w:rPr>
              <w:t>Реализация мероприятий муниципальной программы  "Развитие образования в муниципальном образовании Отрадненский район"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000  0703  1110109130  000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2 213 000,00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211 000,00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2 002 000,00</w:t>
            </w:r>
          </w:p>
        </w:tc>
      </w:tr>
      <w:tr w:rsidR="001F17B7" w:rsidTr="00DA7F0E">
        <w:trPr>
          <w:trHeight w:val="56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000  0703  1110109130  600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2 213 000,00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211 000,00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2 002 000,00</w:t>
            </w:r>
          </w:p>
        </w:tc>
      </w:tr>
      <w:tr w:rsidR="001F17B7" w:rsidTr="00DA7F0E">
        <w:trPr>
          <w:trHeight w:val="283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r>
              <w:t>Субсидии бюджетным учреждениям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000  0703  1110109130  610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2 213 000,00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211 000,00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2 002 000,00</w:t>
            </w:r>
          </w:p>
        </w:tc>
      </w:tr>
      <w:tr w:rsidR="001F17B7" w:rsidTr="00DA7F0E">
        <w:trPr>
          <w:trHeight w:val="283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000  0703  1110109130  612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2 213 000,00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211 000,00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2 002 000,00</w:t>
            </w:r>
          </w:p>
        </w:tc>
      </w:tr>
      <w:tr w:rsidR="001F17B7" w:rsidTr="00DA7F0E">
        <w:trPr>
          <w:trHeight w:val="2261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B7" w:rsidRDefault="001F17B7">
            <w: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расположенных на территории Краснодарского края,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000  0703  1110160820  000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556 200,00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482 300,00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73 900,00</w:t>
            </w:r>
          </w:p>
        </w:tc>
      </w:tr>
      <w:tr w:rsidR="001F17B7" w:rsidTr="00DA7F0E">
        <w:trPr>
          <w:trHeight w:val="56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000  0703  1110160820  600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556 200,00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482 300,00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73 900,00</w:t>
            </w:r>
          </w:p>
        </w:tc>
      </w:tr>
      <w:tr w:rsidR="001F17B7" w:rsidTr="00DA7F0E">
        <w:trPr>
          <w:trHeight w:val="283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r>
              <w:t>Субсидии бюджетным учреждениям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000  0703  1110160820  610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456 200,00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386 800,00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69 400,00</w:t>
            </w:r>
          </w:p>
        </w:tc>
      </w:tr>
      <w:tr w:rsidR="001F17B7" w:rsidTr="00DA7F0E">
        <w:trPr>
          <w:trHeight w:val="283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000  0703  1110160820  612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456 200,00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386 800,00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69 400,00</w:t>
            </w:r>
          </w:p>
        </w:tc>
      </w:tr>
      <w:tr w:rsidR="001F17B7" w:rsidTr="00DA7F0E">
        <w:trPr>
          <w:trHeight w:val="283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000  0703  1110160820  620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95 500,00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4 500,00</w:t>
            </w:r>
          </w:p>
        </w:tc>
      </w:tr>
      <w:tr w:rsidR="001F17B7" w:rsidTr="00DA7F0E">
        <w:trPr>
          <w:trHeight w:val="283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 на иные цели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000  0703  1110160820  622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95 500,00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4 500,00</w:t>
            </w:r>
          </w:p>
        </w:tc>
      </w:tr>
      <w:tr w:rsidR="001F17B7" w:rsidTr="00DA7F0E">
        <w:trPr>
          <w:trHeight w:val="283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Молодежная политика и оздоровление детей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000  0707  0000000000  000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9 069 600,00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5 658 482,95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3 411 117,05</w:t>
            </w:r>
          </w:p>
        </w:tc>
      </w:tr>
      <w:tr w:rsidR="001F17B7" w:rsidTr="00DA7F0E">
        <w:trPr>
          <w:trHeight w:val="56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B7" w:rsidRDefault="001F17B7">
            <w:r>
              <w:t>Муниципальная программа муниципального образования Отрадненский район  "Молодежь Отрадненского района"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000  0707  0800000000  000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3 848 000,00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1 485 910,95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2 362 089,05</w:t>
            </w:r>
          </w:p>
        </w:tc>
      </w:tr>
      <w:tr w:rsidR="001F17B7" w:rsidTr="00DA7F0E">
        <w:trPr>
          <w:trHeight w:val="619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B7" w:rsidRDefault="001F17B7">
            <w:r>
              <w:t>Основные мероприятия муниципальной программы муниципального образования Отрадненский район  "Молодежь Отрадненского района"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000  0707  0810000000  000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3 848 000,00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1 485 910,95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2 362 089,05</w:t>
            </w:r>
          </w:p>
        </w:tc>
      </w:tr>
      <w:tr w:rsidR="001F17B7" w:rsidTr="00DA7F0E">
        <w:trPr>
          <w:trHeight w:val="56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B7" w:rsidRDefault="001F17B7">
            <w:r>
              <w:t>Развитие и реализация потенциала молодежи муниципального образования Отрадненский район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000  0707  0810100000  000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3 848 000,00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1 485 910,95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2 362 089,05</w:t>
            </w:r>
          </w:p>
        </w:tc>
      </w:tr>
      <w:tr w:rsidR="001F17B7" w:rsidTr="00DA7F0E">
        <w:trPr>
          <w:trHeight w:val="56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B7" w:rsidRDefault="001F17B7"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000  0707  0810100590  000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2 823 000,00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1 337 680,95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1 485 319,05</w:t>
            </w:r>
          </w:p>
        </w:tc>
      </w:tr>
      <w:tr w:rsidR="001F17B7" w:rsidTr="00DA7F0E">
        <w:trPr>
          <w:trHeight w:val="113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000  0707  0810100590  100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2 622 000,00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1 291 817,19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1 330 182,81</w:t>
            </w:r>
          </w:p>
        </w:tc>
      </w:tr>
      <w:tr w:rsidR="001F17B7" w:rsidTr="00DA7F0E">
        <w:trPr>
          <w:trHeight w:val="283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r>
              <w:t>Расходы на выплаты персоналу казенных учреждений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000  0707  0810100590  110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2 622 000,00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1 291 817,19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1 330 182,81</w:t>
            </w:r>
          </w:p>
        </w:tc>
      </w:tr>
      <w:tr w:rsidR="001F17B7" w:rsidTr="00DA7F0E">
        <w:trPr>
          <w:trHeight w:val="283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Фонд оплаты труда казенных учреждений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000  0707  0810100590  111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2 014 000,00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994 609,01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1 019 390,99</w:t>
            </w:r>
          </w:p>
        </w:tc>
      </w:tr>
      <w:tr w:rsidR="001F17B7" w:rsidTr="00DA7F0E">
        <w:trPr>
          <w:trHeight w:val="848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000  0707  0810100590  119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608 000,00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297 208,18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310 791,82</w:t>
            </w:r>
          </w:p>
        </w:tc>
      </w:tr>
      <w:tr w:rsidR="001F17B7" w:rsidTr="00DA7F0E">
        <w:trPr>
          <w:trHeight w:val="56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000  0707  0810100590  200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189 000,00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45 856,66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143 143,34</w:t>
            </w:r>
          </w:p>
        </w:tc>
      </w:tr>
      <w:tr w:rsidR="001F17B7" w:rsidTr="00DA7F0E">
        <w:trPr>
          <w:trHeight w:val="56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000  0707  0810100590  240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189 000,00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45 856,66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143 143,34</w:t>
            </w:r>
          </w:p>
        </w:tc>
      </w:tr>
      <w:tr w:rsidR="001F17B7" w:rsidTr="00DA7F0E">
        <w:trPr>
          <w:trHeight w:val="56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B7" w:rsidRDefault="001F17B7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000  0707  0810100590  244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189 000,00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45 856,66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143 143,34</w:t>
            </w:r>
          </w:p>
        </w:tc>
      </w:tr>
      <w:tr w:rsidR="001F17B7" w:rsidTr="00DA7F0E">
        <w:trPr>
          <w:trHeight w:val="283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000  0707  0810100590  800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7,10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11 992,90</w:t>
            </w:r>
          </w:p>
        </w:tc>
      </w:tr>
      <w:tr w:rsidR="001F17B7" w:rsidTr="00DA7F0E">
        <w:trPr>
          <w:trHeight w:val="283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000  0707  0810100590  850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7,10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11 992,90</w:t>
            </w:r>
          </w:p>
        </w:tc>
      </w:tr>
      <w:tr w:rsidR="001F17B7" w:rsidTr="00DA7F0E">
        <w:trPr>
          <w:trHeight w:val="283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000  0707  0810100590  851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2 000,00</w:t>
            </w:r>
          </w:p>
        </w:tc>
      </w:tr>
      <w:tr w:rsidR="001F17B7" w:rsidTr="00DA7F0E">
        <w:trPr>
          <w:trHeight w:val="283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Уплата иных платежей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000  0707  0810100590  853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7,10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9 992,90</w:t>
            </w:r>
          </w:p>
        </w:tc>
      </w:tr>
      <w:tr w:rsidR="001F17B7" w:rsidTr="00DA7F0E">
        <w:trPr>
          <w:trHeight w:val="632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Реализация мероприятий муниципальной программы "Молодежь Отрадненского района"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000  0707  0810110900  000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1 025 000,00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148 230,00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876 770,00</w:t>
            </w:r>
          </w:p>
        </w:tc>
      </w:tr>
      <w:tr w:rsidR="001F17B7" w:rsidTr="00DA7F0E">
        <w:trPr>
          <w:trHeight w:val="56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000  0707  0810110900  200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1 025 000,00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148 230,00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876 770,00</w:t>
            </w:r>
          </w:p>
        </w:tc>
      </w:tr>
      <w:tr w:rsidR="001F17B7" w:rsidTr="00DA7F0E">
        <w:trPr>
          <w:trHeight w:val="56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000  0707  0810110900  240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1 025 000,00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148 230,00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876 770,00</w:t>
            </w:r>
          </w:p>
        </w:tc>
      </w:tr>
      <w:tr w:rsidR="001F17B7" w:rsidTr="00DA7F0E">
        <w:trPr>
          <w:trHeight w:val="56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B7" w:rsidRDefault="001F17B7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000  0707  0810110900  244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1 025 000,00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148 230,00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876 770,00</w:t>
            </w:r>
          </w:p>
        </w:tc>
      </w:tr>
      <w:tr w:rsidR="001F17B7" w:rsidTr="00DA7F0E">
        <w:trPr>
          <w:trHeight w:val="56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муниципального образования Отрадненский район "Дети Кубани"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000  0707  1200000000  000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5 221 600,00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4 172 572,00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1 049 028,00</w:t>
            </w:r>
          </w:p>
        </w:tc>
      </w:tr>
      <w:tr w:rsidR="001F17B7" w:rsidTr="00DA7F0E">
        <w:trPr>
          <w:trHeight w:val="56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Основные мероприятия муниципальной программы муниципального образования Отрадненский район "Дети Кубани"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000  0707  1210000000  000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5 221 600,00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4 172 572,00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1 049 028,00</w:t>
            </w:r>
          </w:p>
        </w:tc>
      </w:tr>
      <w:tr w:rsidR="001F17B7" w:rsidTr="00DA7F0E">
        <w:trPr>
          <w:trHeight w:val="283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Организация и проведение мероприятий для одаренных детей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000  0707  1210200000  000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1 368 000,00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986 372,00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381 628,00</w:t>
            </w:r>
          </w:p>
        </w:tc>
      </w:tr>
      <w:tr w:rsidR="001F17B7" w:rsidTr="00DA7F0E">
        <w:trPr>
          <w:trHeight w:val="56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Реализация мероприятий муниципальной программы Отрадненского района "Дети Кубани"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000  0707  1210210400  000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1 368 000,00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986 372,00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381 628,00</w:t>
            </w:r>
          </w:p>
        </w:tc>
      </w:tr>
      <w:tr w:rsidR="001F17B7" w:rsidTr="00DA7F0E">
        <w:trPr>
          <w:trHeight w:val="56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000  0707  1210210400  200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540 000,00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158 372,00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381 628,00</w:t>
            </w:r>
          </w:p>
        </w:tc>
      </w:tr>
      <w:tr w:rsidR="001F17B7" w:rsidTr="00DA7F0E">
        <w:trPr>
          <w:trHeight w:val="56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000  0707  1210210400  240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540 000,00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158 372,00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381 628,00</w:t>
            </w:r>
          </w:p>
        </w:tc>
      </w:tr>
      <w:tr w:rsidR="001F17B7" w:rsidTr="00DA7F0E">
        <w:trPr>
          <w:trHeight w:val="56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B7" w:rsidRDefault="001F17B7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000  0707  1210210400  244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540 000,00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158 372,00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381 628,00</w:t>
            </w:r>
          </w:p>
        </w:tc>
      </w:tr>
      <w:tr w:rsidR="001F17B7" w:rsidTr="00DA7F0E">
        <w:trPr>
          <w:trHeight w:val="283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B7" w:rsidRDefault="001F17B7">
            <w:r>
              <w:t>Социальное обеспечение и иные выплаты населению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000  0707  1210210400  000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828 000,00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828 000,00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1F17B7" w:rsidTr="00DA7F0E">
        <w:trPr>
          <w:trHeight w:val="283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B7" w:rsidRDefault="001F17B7">
            <w:r>
              <w:t>Стипендии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000  0707  1210210400  340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828 000,00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828 000,00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1F17B7" w:rsidTr="00DA7F0E">
        <w:trPr>
          <w:trHeight w:val="431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 xml:space="preserve">Организация отдыха, оздоровления и занятости детей и подростков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000  0707  1210300000  000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3 853 600,00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3 186 200,00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667 400,00</w:t>
            </w:r>
          </w:p>
        </w:tc>
      </w:tr>
      <w:tr w:rsidR="001F17B7" w:rsidTr="00DA7F0E">
        <w:trPr>
          <w:trHeight w:val="56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Реализация мероприятий муниципальной программы Отрадненского района "Дети Кубани"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000  0707  1210310400  000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860 000,00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231 100,00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628 900,00</w:t>
            </w:r>
          </w:p>
        </w:tc>
      </w:tr>
      <w:tr w:rsidR="001F17B7" w:rsidTr="00DA7F0E">
        <w:trPr>
          <w:trHeight w:val="56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000  0707  1210310400  200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231 100,00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268 900,00</w:t>
            </w:r>
          </w:p>
        </w:tc>
      </w:tr>
      <w:tr w:rsidR="001F17B7" w:rsidTr="00DA7F0E">
        <w:trPr>
          <w:trHeight w:val="56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000  0707  1210310400  240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231 100,00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268 900,00</w:t>
            </w:r>
          </w:p>
        </w:tc>
      </w:tr>
      <w:tr w:rsidR="001F17B7" w:rsidTr="00DA7F0E">
        <w:trPr>
          <w:trHeight w:val="56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B7" w:rsidRDefault="001F17B7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000  0707  1210310400  244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231 100,00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268 900,00</w:t>
            </w:r>
          </w:p>
        </w:tc>
      </w:tr>
      <w:tr w:rsidR="001F17B7" w:rsidTr="00DA7F0E">
        <w:trPr>
          <w:trHeight w:val="56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000  0707  1210310400  600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360 000,00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360 000,00</w:t>
            </w:r>
          </w:p>
        </w:tc>
      </w:tr>
      <w:tr w:rsidR="001F17B7" w:rsidTr="00DA7F0E">
        <w:trPr>
          <w:trHeight w:val="283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r>
              <w:t>Субсидии бюджетным учреждениям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000  0707  1210310400  610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360 000,00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360 000,00</w:t>
            </w:r>
          </w:p>
        </w:tc>
      </w:tr>
      <w:tr w:rsidR="001F17B7" w:rsidTr="00DA7F0E">
        <w:trPr>
          <w:trHeight w:val="283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000  0707  1210310400  612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360 000,00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360 000,00</w:t>
            </w:r>
          </w:p>
        </w:tc>
      </w:tr>
      <w:tr w:rsidR="001F17B7" w:rsidTr="00DA7F0E">
        <w:trPr>
          <w:trHeight w:val="1763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000  0707  1210360840  000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163 300,00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124 800,00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38 500,00</w:t>
            </w:r>
          </w:p>
        </w:tc>
      </w:tr>
      <w:tr w:rsidR="001F17B7" w:rsidTr="00DA7F0E">
        <w:trPr>
          <w:trHeight w:val="646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000  0707  1210360840  200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163 300,00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124 800,00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38 500,00</w:t>
            </w:r>
          </w:p>
        </w:tc>
      </w:tr>
      <w:tr w:rsidR="001F17B7" w:rsidTr="00DA7F0E">
        <w:trPr>
          <w:trHeight w:val="579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000  0707  1210360840  240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163 300,00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124 800,00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38 500,00</w:t>
            </w:r>
          </w:p>
        </w:tc>
      </w:tr>
      <w:tr w:rsidR="001F17B7" w:rsidTr="00DA7F0E">
        <w:trPr>
          <w:trHeight w:val="56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B7" w:rsidRDefault="001F17B7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000  0707  1210360840  244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163 300,00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124 800,00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38 500,00</w:t>
            </w:r>
          </w:p>
        </w:tc>
      </w:tr>
      <w:tr w:rsidR="001F17B7" w:rsidTr="00DA7F0E">
        <w:trPr>
          <w:trHeight w:val="113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000  0707  1210363110  000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2 830 300,00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2 830 300,00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1F17B7" w:rsidTr="00DA7F0E">
        <w:trPr>
          <w:trHeight w:val="673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000  0707  1210363110  600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2 830 300,00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2 830 300,00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1F17B7" w:rsidTr="00DA7F0E">
        <w:trPr>
          <w:trHeight w:val="283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r>
              <w:t>Субсидии бюджетным учреждениям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000  0707  1210363110  610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2 538 250,00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2 538 250,00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1F17B7" w:rsidTr="00DA7F0E">
        <w:trPr>
          <w:trHeight w:val="283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000  0707  1210363110  612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2 538 250,00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2 538 250,00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1F17B7" w:rsidTr="00DA7F0E">
        <w:trPr>
          <w:trHeight w:val="283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r>
              <w:t>Субсидии бюджетным учреждениям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000  0707  1210363110  620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292 050,00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292 050,00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1F17B7" w:rsidTr="00DA7F0E">
        <w:trPr>
          <w:trHeight w:val="283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000  0707  1210363110  622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292 050,00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292 050,00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1F17B7" w:rsidTr="00DA7F0E">
        <w:trPr>
          <w:trHeight w:val="283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 на иные цели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000  0709  0000000000  000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19 041 035,72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7 769 654,51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11 271 381,21</w:t>
            </w:r>
          </w:p>
        </w:tc>
      </w:tr>
      <w:tr w:rsidR="001F17B7" w:rsidTr="00DA7F0E">
        <w:trPr>
          <w:trHeight w:val="632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муниципального образования  "Обеспечение безопасности населения муниципального образования "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000  0709  0200000000  000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250 000,00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250 000,00</w:t>
            </w:r>
          </w:p>
        </w:tc>
      </w:tr>
      <w:tr w:rsidR="001F17B7" w:rsidTr="00DA7F0E">
        <w:trPr>
          <w:trHeight w:val="56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Противодействие терроризму и экстремизму в муниципальном образовании Отрадненский район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000  0709  0230000000  000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250 000,00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250 000,00</w:t>
            </w:r>
          </w:p>
        </w:tc>
      </w:tr>
      <w:tr w:rsidR="001F17B7" w:rsidTr="00DA7F0E">
        <w:trPr>
          <w:trHeight w:val="122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000  0709  0230100000  000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250 000,00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250 000,00</w:t>
            </w:r>
          </w:p>
        </w:tc>
      </w:tr>
      <w:tr w:rsidR="001F17B7" w:rsidTr="00DA7F0E">
        <w:trPr>
          <w:trHeight w:val="283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Реализация мероприятий по профилактике терроризма и экстремизма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000  0709  0230110110  000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250 000,00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250 000,00</w:t>
            </w:r>
          </w:p>
        </w:tc>
      </w:tr>
      <w:tr w:rsidR="001F17B7" w:rsidTr="00DA7F0E">
        <w:trPr>
          <w:trHeight w:val="56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000  0709   0230110110  600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250 000,00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250 000,00</w:t>
            </w:r>
          </w:p>
        </w:tc>
      </w:tr>
      <w:tr w:rsidR="001F17B7" w:rsidTr="00DA7F0E">
        <w:trPr>
          <w:trHeight w:val="283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r>
              <w:t>Субсидии бюджетным учреждениям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000  0709   0230110110  610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218 800,00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218 800,00</w:t>
            </w:r>
          </w:p>
        </w:tc>
      </w:tr>
      <w:tr w:rsidR="001F17B7" w:rsidTr="00DA7F0E">
        <w:trPr>
          <w:trHeight w:val="283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000  0709   0230110110  612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218 800,00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218 800,00</w:t>
            </w:r>
          </w:p>
        </w:tc>
      </w:tr>
      <w:tr w:rsidR="001F17B7" w:rsidTr="00DA7F0E">
        <w:trPr>
          <w:trHeight w:val="283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000  0709   0230110110  620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31 200,00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31 200,00</w:t>
            </w:r>
          </w:p>
        </w:tc>
      </w:tr>
      <w:tr w:rsidR="001F17B7" w:rsidTr="00DA7F0E">
        <w:trPr>
          <w:trHeight w:val="283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 на иные цели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000  0709   0230110110  622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31 200,00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31 200,00</w:t>
            </w:r>
          </w:p>
        </w:tc>
      </w:tr>
      <w:tr w:rsidR="001F17B7" w:rsidTr="00DA7F0E">
        <w:trPr>
          <w:trHeight w:val="848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B7" w:rsidRDefault="001F17B7">
            <w:r>
              <w:t>Муниципальная программа муниципального образования Отрадненский район "Развитие образования в муниципальном образовании Отрадненский район"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000  0709  1100000000  000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18 791 035,72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7 769 654,51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11 021 381,21</w:t>
            </w:r>
          </w:p>
        </w:tc>
      </w:tr>
      <w:tr w:rsidR="001F17B7" w:rsidTr="00DA7F0E">
        <w:trPr>
          <w:trHeight w:val="37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B7" w:rsidRDefault="001F17B7">
            <w:r>
              <w:t>Развитие дошкольного и общего  и дополнительного образования детей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000  0709  1110000000  000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1 663 335,72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1 663 335,72</w:t>
            </w:r>
          </w:p>
        </w:tc>
      </w:tr>
      <w:tr w:rsidR="001F17B7" w:rsidTr="00DA7F0E">
        <w:trPr>
          <w:trHeight w:val="848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B7" w:rsidRDefault="001F17B7">
            <w: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000  0709  1110100000  000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1 663 335,72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1 663 335,72</w:t>
            </w:r>
          </w:p>
        </w:tc>
      </w:tr>
      <w:tr w:rsidR="001F17B7" w:rsidTr="00DA7F0E">
        <w:trPr>
          <w:trHeight w:val="56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7B7" w:rsidRDefault="001F17B7" w:rsidP="001F17B7">
            <w:pPr>
              <w:ind w:firstLineChars="100" w:firstLine="31680"/>
              <w:rPr>
                <w:color w:val="000000"/>
              </w:rPr>
            </w:pPr>
            <w:r>
              <w:rPr>
                <w:color w:val="000000"/>
              </w:rPr>
              <w:t>Реализация мероприятий муниципальной программы  "Развитие образования в муниципальном образовании Отрадненский район"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000  0709  1110109130  000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1 663 335,72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1 663 335,72</w:t>
            </w:r>
          </w:p>
        </w:tc>
      </w:tr>
      <w:tr w:rsidR="001F17B7" w:rsidTr="00DA7F0E">
        <w:trPr>
          <w:trHeight w:val="56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000  0709  1110109130  200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51 600,00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51 600,00</w:t>
            </w:r>
          </w:p>
        </w:tc>
      </w:tr>
      <w:tr w:rsidR="001F17B7" w:rsidTr="00DA7F0E">
        <w:trPr>
          <w:trHeight w:val="56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000  0709  1110109130  240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51 600,00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51 600,00</w:t>
            </w:r>
          </w:p>
        </w:tc>
      </w:tr>
      <w:tr w:rsidR="001F17B7" w:rsidTr="00DA7F0E">
        <w:trPr>
          <w:trHeight w:val="56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B7" w:rsidRDefault="001F17B7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000  0709  1110109130  244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51 600,00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51 600,00</w:t>
            </w:r>
          </w:p>
        </w:tc>
      </w:tr>
      <w:tr w:rsidR="001F17B7" w:rsidTr="00DA7F0E">
        <w:trPr>
          <w:trHeight w:val="56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000  0709  1110109130  600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1 611 735,72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1 611 735,72</w:t>
            </w:r>
          </w:p>
        </w:tc>
      </w:tr>
      <w:tr w:rsidR="001F17B7" w:rsidTr="00DA7F0E">
        <w:trPr>
          <w:trHeight w:val="283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r>
              <w:t>Субсидии бюджетным учреждениям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000  0709  1110109130  610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1 611 735,72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1 611 735,72</w:t>
            </w:r>
          </w:p>
        </w:tc>
      </w:tr>
      <w:tr w:rsidR="001F17B7" w:rsidTr="00DA7F0E">
        <w:trPr>
          <w:trHeight w:val="283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000  0709  1110109130  612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1 611 735,72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1 611 735,72</w:t>
            </w:r>
          </w:p>
        </w:tc>
      </w:tr>
      <w:tr w:rsidR="001F17B7" w:rsidTr="00DA7F0E">
        <w:trPr>
          <w:trHeight w:val="56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B7" w:rsidRDefault="001F17B7">
            <w: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000  0709  1120000000  000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17 127 700,00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7 769 654,51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9 358 045,49</w:t>
            </w:r>
          </w:p>
        </w:tc>
      </w:tr>
      <w:tr w:rsidR="001F17B7" w:rsidTr="00DA7F0E">
        <w:trPr>
          <w:trHeight w:val="848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B7" w:rsidRDefault="001F17B7">
            <w:r>
              <w:t>Обеспечение деятельности отдела образования администрации муниципального образования Отрадненский район и муниципальных учреждений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000  0709  1120100000  000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17 127 700,00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7 769 654,51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9 358 045,49</w:t>
            </w:r>
          </w:p>
        </w:tc>
      </w:tr>
      <w:tr w:rsidR="001F17B7" w:rsidTr="00DA7F0E">
        <w:trPr>
          <w:trHeight w:val="363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B7" w:rsidRDefault="001F17B7">
            <w: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000  0709  1120100190  000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7 203 900,00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3 387 055,48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3 816 844,52</w:t>
            </w:r>
          </w:p>
        </w:tc>
      </w:tr>
      <w:tr w:rsidR="001F17B7" w:rsidTr="00DA7F0E">
        <w:trPr>
          <w:trHeight w:val="113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F17B7" w:rsidRDefault="001F17B7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000  0709  1120100190  100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6 895 500,00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3 237 742,54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3 657 757,46</w:t>
            </w:r>
          </w:p>
        </w:tc>
      </w:tr>
      <w:tr w:rsidR="001F17B7" w:rsidTr="00DA7F0E">
        <w:trPr>
          <w:trHeight w:val="56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000  0709  1120100190  120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6 895 500,00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3 237 742,54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3 657 757,46</w:t>
            </w:r>
          </w:p>
        </w:tc>
      </w:tr>
      <w:tr w:rsidR="001F17B7" w:rsidTr="00DA7F0E">
        <w:trPr>
          <w:trHeight w:val="283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000  0709  1120100190  121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5 295 800,00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2 495 976,93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2 799 823,07</w:t>
            </w:r>
          </w:p>
        </w:tc>
      </w:tr>
      <w:tr w:rsidR="001F17B7" w:rsidTr="00DA7F0E">
        <w:trPr>
          <w:trHeight w:val="56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000  0709  1120100190  122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300,00</w:t>
            </w:r>
          </w:p>
        </w:tc>
      </w:tr>
      <w:tr w:rsidR="001F17B7" w:rsidTr="00DA7F0E">
        <w:trPr>
          <w:trHeight w:val="848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000  0709  1120100190  129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1 599 400,00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741 765,61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857 634,39</w:t>
            </w:r>
          </w:p>
        </w:tc>
      </w:tr>
      <w:tr w:rsidR="001F17B7" w:rsidTr="00DA7F0E">
        <w:trPr>
          <w:trHeight w:val="56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000  0709  1120100190  200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304 000,00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147 775,94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156 224,06</w:t>
            </w:r>
          </w:p>
        </w:tc>
      </w:tr>
      <w:tr w:rsidR="001F17B7" w:rsidTr="00DA7F0E">
        <w:trPr>
          <w:trHeight w:val="56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000  0709  1120100190  240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304 000,00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147 775,94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156 224,06</w:t>
            </w:r>
          </w:p>
        </w:tc>
      </w:tr>
      <w:tr w:rsidR="001F17B7" w:rsidTr="00DA7F0E">
        <w:trPr>
          <w:trHeight w:val="56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000  0709  1120100190  244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304 000,00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147 775,94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156 224,06</w:t>
            </w:r>
          </w:p>
        </w:tc>
      </w:tr>
      <w:tr w:rsidR="001F17B7" w:rsidTr="00DA7F0E">
        <w:trPr>
          <w:trHeight w:val="283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000  0709  1120100190  800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4 400,00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1 537,00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2 863,00</w:t>
            </w:r>
          </w:p>
        </w:tc>
      </w:tr>
      <w:tr w:rsidR="001F17B7" w:rsidTr="00DA7F0E">
        <w:trPr>
          <w:trHeight w:val="283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B7" w:rsidRDefault="001F17B7">
            <w:r>
              <w:t>Уплата налогов, сборов и иных платежей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000  0709  1120100190  850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4 400,00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1 537,00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2 863,00</w:t>
            </w:r>
          </w:p>
        </w:tc>
      </w:tr>
      <w:tr w:rsidR="001F17B7" w:rsidTr="00DA7F0E">
        <w:trPr>
          <w:trHeight w:val="283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000  0709  1120100190  851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500,00</w:t>
            </w:r>
          </w:p>
        </w:tc>
      </w:tr>
      <w:tr w:rsidR="001F17B7" w:rsidTr="00DA7F0E">
        <w:trPr>
          <w:trHeight w:val="283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Уплата прочих налогов, сборов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000  0709  1120100190  852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3 100,00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1 537,00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1 563,00</w:t>
            </w:r>
          </w:p>
        </w:tc>
      </w:tr>
      <w:tr w:rsidR="001F17B7" w:rsidTr="00DA7F0E">
        <w:trPr>
          <w:trHeight w:val="283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Уплата иных платежей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000  0709  1120100190  853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800,00</w:t>
            </w:r>
          </w:p>
        </w:tc>
      </w:tr>
      <w:tr w:rsidR="001F17B7" w:rsidTr="00DA7F0E">
        <w:trPr>
          <w:trHeight w:val="56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000  0709  1120100590  000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9 923 800,00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4 382 599,03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5 541 200,97</w:t>
            </w:r>
          </w:p>
        </w:tc>
      </w:tr>
      <w:tr w:rsidR="001F17B7" w:rsidTr="00DA7F0E">
        <w:trPr>
          <w:trHeight w:val="113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F17B7" w:rsidRDefault="001F17B7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000  0709  1120100590  100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8 633 300,00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4 112 255,68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4 521 044,32</w:t>
            </w:r>
          </w:p>
        </w:tc>
      </w:tr>
      <w:tr w:rsidR="001F17B7" w:rsidTr="00DA7F0E">
        <w:trPr>
          <w:trHeight w:val="283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r>
              <w:t>Расходы на выплаты персоналу казенных учреждений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000  0709  1120100590  110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8 633 300,00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4 112 255,68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4 521 044,32</w:t>
            </w:r>
          </w:p>
        </w:tc>
      </w:tr>
      <w:tr w:rsidR="001F17B7" w:rsidTr="00DA7F0E">
        <w:trPr>
          <w:trHeight w:val="283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Фонд оплаты труда казенных учреждений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 xml:space="preserve">200 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000  0709  1120100590  111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6 630 300,00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3 164 843,96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3 465 456,04</w:t>
            </w:r>
          </w:p>
        </w:tc>
      </w:tr>
      <w:tr w:rsidR="001F17B7" w:rsidTr="00DA7F0E">
        <w:trPr>
          <w:trHeight w:val="56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000  0709  1120100590  112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500,00</w:t>
            </w:r>
          </w:p>
        </w:tc>
      </w:tr>
      <w:tr w:rsidR="001F17B7" w:rsidTr="00DA7F0E">
        <w:trPr>
          <w:trHeight w:val="848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000  0709  1120100590  119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2 002 500,00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947 411,72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1 055 088,28</w:t>
            </w:r>
          </w:p>
        </w:tc>
      </w:tr>
      <w:tr w:rsidR="001F17B7" w:rsidTr="00DA7F0E">
        <w:trPr>
          <w:trHeight w:val="56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000  0709  1120100590  200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1 274 300,00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261 266,30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1 013 033,70</w:t>
            </w:r>
          </w:p>
        </w:tc>
      </w:tr>
      <w:tr w:rsidR="001F17B7" w:rsidTr="00DA7F0E">
        <w:trPr>
          <w:trHeight w:val="56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000  0709  1120100590  240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1 274 300,00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261 266,30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1 013 033,70</w:t>
            </w:r>
          </w:p>
        </w:tc>
      </w:tr>
      <w:tr w:rsidR="001F17B7" w:rsidTr="00DA7F0E">
        <w:trPr>
          <w:trHeight w:val="56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000  0709  1120100590  244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1 274 300,00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261 266,30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1 013 033,70</w:t>
            </w:r>
          </w:p>
        </w:tc>
      </w:tr>
      <w:tr w:rsidR="001F17B7" w:rsidTr="00DA7F0E">
        <w:trPr>
          <w:trHeight w:val="283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000  0709  1120100590  800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16 200,00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9 077,05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7 122,95</w:t>
            </w:r>
          </w:p>
        </w:tc>
      </w:tr>
      <w:tr w:rsidR="001F17B7" w:rsidTr="00DA7F0E">
        <w:trPr>
          <w:trHeight w:val="283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B7" w:rsidRDefault="001F17B7">
            <w:r>
              <w:t>Уплата налогов, сборов и иных платежей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000  0709  1120100590  850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16 200,00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9 077,05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7 122,95</w:t>
            </w:r>
          </w:p>
        </w:tc>
      </w:tr>
      <w:tr w:rsidR="001F17B7" w:rsidTr="00DA7F0E">
        <w:trPr>
          <w:trHeight w:val="283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B7" w:rsidRDefault="001F17B7">
            <w:r>
              <w:t>Уплата налога на имущество организаций и земельного налога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000  0709  1120100590  851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5 120,00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2 487,00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2 633,00</w:t>
            </w:r>
          </w:p>
        </w:tc>
      </w:tr>
      <w:tr w:rsidR="001F17B7" w:rsidTr="00DA7F0E">
        <w:trPr>
          <w:trHeight w:val="283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Уплата прочих налогов, сборов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000  0709  1120100590  852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9 497,00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6 570,00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2 927,00</w:t>
            </w:r>
          </w:p>
        </w:tc>
      </w:tr>
      <w:tr w:rsidR="001F17B7" w:rsidTr="00DA7F0E">
        <w:trPr>
          <w:trHeight w:val="283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Уплата иных платежей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000  0709  1120100590  853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1 583,00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1 562,95</w:t>
            </w:r>
          </w:p>
        </w:tc>
      </w:tr>
      <w:tr w:rsidR="001F17B7" w:rsidTr="00DA7F0E">
        <w:trPr>
          <w:trHeight w:val="283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КУЛЬТУРА, КИНЕМАТОГРАФИЯ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000  0800  0000000000  000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44 259 200,00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22 326 351,88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21 932 848,12</w:t>
            </w:r>
          </w:p>
        </w:tc>
      </w:tr>
      <w:tr w:rsidR="001F17B7" w:rsidTr="00DA7F0E">
        <w:trPr>
          <w:trHeight w:val="283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000  0801  0000000000  000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42 689 200,00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21 851 492,84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20 837 707,16</w:t>
            </w:r>
          </w:p>
        </w:tc>
      </w:tr>
      <w:tr w:rsidR="001F17B7" w:rsidTr="00DA7F0E">
        <w:trPr>
          <w:trHeight w:val="848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B7" w:rsidRDefault="001F17B7">
            <w:r>
              <w:t>Муниципальная программа муниципального образования Отрадненский район "Развитие культуры  муниципального образования Отрадненский район"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000  0801  0600000000  000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42 589 200,00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21 851 492,84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20 737 707,16</w:t>
            </w:r>
          </w:p>
        </w:tc>
      </w:tr>
      <w:tr w:rsidR="001F17B7" w:rsidTr="00DA7F0E">
        <w:trPr>
          <w:trHeight w:val="56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B7" w:rsidRDefault="001F17B7">
            <w:r>
              <w:t>Социально-культурное развитие и организация досуга населения муниципального образования Отрадненский район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000  0801  0610000000  000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1 070 000,00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993 957,00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76 043,00</w:t>
            </w:r>
          </w:p>
        </w:tc>
      </w:tr>
      <w:tr w:rsidR="001F17B7" w:rsidTr="00DA7F0E">
        <w:trPr>
          <w:trHeight w:val="848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B7" w:rsidRDefault="001F17B7">
            <w:r>
              <w:t>Обеспечение муниципальной поддержки социально-культурного развития и улучшения качества организации досуга населения Отрадненского района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000  0801  0610100000  000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1 070 000,00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993 957,00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76 043,00</w:t>
            </w:r>
          </w:p>
        </w:tc>
      </w:tr>
      <w:tr w:rsidR="001F17B7" w:rsidTr="00DA7F0E">
        <w:trPr>
          <w:trHeight w:val="283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F17B7" w:rsidRDefault="001F17B7">
            <w:r>
              <w:t>Реализация мероприятий в области культуры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000  0801  0610109810  000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1 070 000,00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993 957,00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76 043,00</w:t>
            </w:r>
          </w:p>
        </w:tc>
      </w:tr>
      <w:tr w:rsidR="001F17B7" w:rsidTr="00DA7F0E">
        <w:trPr>
          <w:trHeight w:val="56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000  0801  0610109810  200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1 070 000,00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993 957,00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76 043,00</w:t>
            </w:r>
          </w:p>
        </w:tc>
      </w:tr>
      <w:tr w:rsidR="001F17B7" w:rsidTr="00DA7F0E">
        <w:trPr>
          <w:trHeight w:val="56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000  0801  0610109810  240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1 070 000,00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993 957,00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76 043,00</w:t>
            </w:r>
          </w:p>
        </w:tc>
      </w:tr>
      <w:tr w:rsidR="001F17B7" w:rsidTr="00DA7F0E">
        <w:trPr>
          <w:trHeight w:val="56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000  0801  0610109810  244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1 070 000,00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993 957,00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76 043,00</w:t>
            </w:r>
          </w:p>
        </w:tc>
      </w:tr>
      <w:tr w:rsidR="001F17B7" w:rsidTr="00DA7F0E">
        <w:trPr>
          <w:trHeight w:val="592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Поддержка учреждений культуры в муниципальном образовании Отрадненский район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000  0801  0630000000  000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41 519 200,00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20 857 535,84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20 661 664,16</w:t>
            </w:r>
          </w:p>
        </w:tc>
      </w:tr>
      <w:tr w:rsidR="001F17B7" w:rsidTr="00DA7F0E">
        <w:trPr>
          <w:trHeight w:val="619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000  0801  0630100000  000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41 519 200,00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20 857 535,84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20 661 664,16</w:t>
            </w:r>
          </w:p>
        </w:tc>
      </w:tr>
      <w:tr w:rsidR="001F17B7" w:rsidTr="00DA7F0E">
        <w:trPr>
          <w:trHeight w:val="56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B7" w:rsidRDefault="001F17B7"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000  0801   0630100590  000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41 232 200,00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20 713 935,69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20 518 264,31</w:t>
            </w:r>
          </w:p>
        </w:tc>
      </w:tr>
      <w:tr w:rsidR="001F17B7" w:rsidTr="00DA7F0E">
        <w:trPr>
          <w:trHeight w:val="113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000  0801  0630100590  100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32 261 700,00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15 376 003,55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16 885 696,45</w:t>
            </w:r>
          </w:p>
        </w:tc>
      </w:tr>
      <w:tr w:rsidR="001F17B7" w:rsidTr="00DA7F0E">
        <w:trPr>
          <w:trHeight w:val="283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r>
              <w:t>Расходы на выплаты персоналу казенных учреждений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000  0801  0630100590  110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32 261 700,00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15 376 003,55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16 885 696,45</w:t>
            </w:r>
          </w:p>
        </w:tc>
      </w:tr>
      <w:tr w:rsidR="001F17B7" w:rsidTr="00DA7F0E">
        <w:trPr>
          <w:trHeight w:val="283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r>
              <w:t>Фонд оплаты труда казенных учреждений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000  0801  0630100590  111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24 779 000,00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11 835 653,26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12 943 346,74</w:t>
            </w:r>
          </w:p>
        </w:tc>
      </w:tr>
      <w:tr w:rsidR="001F17B7" w:rsidTr="00DA7F0E">
        <w:trPr>
          <w:trHeight w:val="56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000  0801  0630100590  112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950,00</w:t>
            </w:r>
          </w:p>
        </w:tc>
      </w:tr>
      <w:tr w:rsidR="001F17B7" w:rsidTr="00DA7F0E">
        <w:trPr>
          <w:trHeight w:val="848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000  0801  0630100590  119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7 481 700,00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3 540 300,29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3 941 399,71</w:t>
            </w:r>
          </w:p>
        </w:tc>
      </w:tr>
      <w:tr w:rsidR="001F17B7" w:rsidTr="00DA7F0E">
        <w:trPr>
          <w:trHeight w:val="56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000  0801  0630100590  200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8 480 500,00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5 145 235,05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3 335 264,95</w:t>
            </w:r>
          </w:p>
        </w:tc>
      </w:tr>
      <w:tr w:rsidR="001F17B7" w:rsidTr="00DA7F0E">
        <w:trPr>
          <w:trHeight w:val="56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000  0801  0630100590  240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8 480 500,00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5 145 235,05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3 335 264,95</w:t>
            </w:r>
          </w:p>
        </w:tc>
      </w:tr>
      <w:tr w:rsidR="001F17B7" w:rsidTr="00DA7F0E">
        <w:trPr>
          <w:trHeight w:val="56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000  0801  0630100590  243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73 638,00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73 638,00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1F17B7" w:rsidTr="00DA7F0E">
        <w:trPr>
          <w:trHeight w:val="56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000  0801  0630100590  244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5 788 249,93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3 215 890,62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2 572 359,31</w:t>
            </w:r>
          </w:p>
        </w:tc>
      </w:tr>
      <w:tr w:rsidR="001F17B7" w:rsidTr="00DA7F0E">
        <w:trPr>
          <w:trHeight w:val="283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Закупка энергетических ресурсов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000  0801  0630100590  247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2 618 612,07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1 855 706,43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762 905,64</w:t>
            </w:r>
          </w:p>
        </w:tc>
      </w:tr>
      <w:tr w:rsidR="001F17B7" w:rsidTr="00DA7F0E">
        <w:trPr>
          <w:trHeight w:val="283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000  0801  0630100590  800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490 000,00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192 697,09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297 302,91</w:t>
            </w:r>
          </w:p>
        </w:tc>
      </w:tr>
      <w:tr w:rsidR="001F17B7" w:rsidTr="00DA7F0E">
        <w:trPr>
          <w:trHeight w:val="283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B7" w:rsidRDefault="001F17B7">
            <w:r>
              <w:t>Уплата налогов, сборов и иных платежей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000  0801  0630100590  850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490 000,00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192 697,09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297 302,91</w:t>
            </w:r>
          </w:p>
        </w:tc>
      </w:tr>
      <w:tr w:rsidR="001F17B7" w:rsidTr="00DA7F0E">
        <w:trPr>
          <w:trHeight w:val="283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B7" w:rsidRDefault="001F17B7">
            <w:r>
              <w:t>Уплата налога на имущество организаций и земельного налога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000  0801  0630100590  851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395 898,59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178 271,00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217 627,59</w:t>
            </w:r>
          </w:p>
        </w:tc>
      </w:tr>
      <w:tr w:rsidR="001F17B7" w:rsidTr="00DA7F0E">
        <w:trPr>
          <w:trHeight w:val="283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Уплата прочих налогов, сборов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000  0801  0630100590  852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14 281,00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35 719,00</w:t>
            </w:r>
          </w:p>
        </w:tc>
      </w:tr>
      <w:tr w:rsidR="001F17B7" w:rsidTr="00DA7F0E">
        <w:trPr>
          <w:trHeight w:val="283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Уплата иных платежей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000  0801  0630100590  853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44 101,41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145,09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43 956,32</w:t>
            </w:r>
          </w:p>
        </w:tc>
      </w:tr>
      <w:tr w:rsidR="001F17B7" w:rsidTr="00DA7F0E">
        <w:trPr>
          <w:trHeight w:val="848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Компенсация расходов на оплату жилых помещений, отопления и освещения работникам государственных и муниципальных учреждений, проживающим и работающим в сельской местности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000  0801  0630111390  000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287 000,00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143 600,15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143 399,85</w:t>
            </w:r>
          </w:p>
        </w:tc>
      </w:tr>
      <w:tr w:rsidR="001F17B7" w:rsidTr="00DA7F0E">
        <w:trPr>
          <w:trHeight w:val="113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000  0801  0630111390  100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287 000,00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143 600,15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143 399,85</w:t>
            </w:r>
          </w:p>
        </w:tc>
      </w:tr>
      <w:tr w:rsidR="001F17B7" w:rsidTr="00DA7F0E">
        <w:trPr>
          <w:trHeight w:val="283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r>
              <w:t>Расходы на выплаты персоналу казенных учреждений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000  0801  0630111390  110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287 000,00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143 600,15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143 399,85</w:t>
            </w:r>
          </w:p>
        </w:tc>
      </w:tr>
      <w:tr w:rsidR="001F17B7" w:rsidTr="00DA7F0E">
        <w:trPr>
          <w:trHeight w:val="56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000  0801  0630111390  112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287 000,00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143 600,15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143 399,85</w:t>
            </w:r>
          </w:p>
        </w:tc>
      </w:tr>
      <w:tr w:rsidR="001F17B7" w:rsidTr="00DA7F0E">
        <w:trPr>
          <w:trHeight w:val="848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r>
              <w:t>Муниципальная программа муниципального образования Отрадненский район "Гармонизация межнациональных отношений и развитие культур в Отрадненском районе"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000  0801  1800000000  000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100 000,00</w:t>
            </w:r>
          </w:p>
        </w:tc>
      </w:tr>
      <w:tr w:rsidR="001F17B7" w:rsidTr="00DA7F0E">
        <w:trPr>
          <w:trHeight w:val="942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B7" w:rsidRDefault="001F17B7">
            <w:r>
              <w:t>Основные мероприятия муниципальной программы муниципального образования Отрадненский район "Гармонизация межнациональных отношений и развитие национальных культур  в Отрадненском районе"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000  0801  1810000000  000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100 000,00</w:t>
            </w:r>
          </w:p>
        </w:tc>
      </w:tr>
      <w:tr w:rsidR="001F17B7" w:rsidTr="00DA7F0E">
        <w:trPr>
          <w:trHeight w:val="848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r>
              <w:t>Развитие национальных культур народов, укрепление единства многонационального народа Российской Федерации (российской нации), проживающего в Отрадненском районе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000  0801  1810100000  000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100 000,00</w:t>
            </w:r>
          </w:p>
        </w:tc>
      </w:tr>
      <w:tr w:rsidR="001F17B7" w:rsidTr="00DA7F0E">
        <w:trPr>
          <w:trHeight w:val="848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r>
              <w:t>Реализация мероприятий муниципальной программы "Гармонизация межнациональных отношений и развитие культур в Отрадненском районе"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000  0801  1810110220  000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100 000,00</w:t>
            </w:r>
          </w:p>
        </w:tc>
      </w:tr>
      <w:tr w:rsidR="001F17B7" w:rsidTr="00DA7F0E">
        <w:trPr>
          <w:trHeight w:val="56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000  0801  1810110220  200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100 000,00</w:t>
            </w:r>
          </w:p>
        </w:tc>
      </w:tr>
      <w:tr w:rsidR="001F17B7" w:rsidTr="00DA7F0E">
        <w:trPr>
          <w:trHeight w:val="56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000  0801  1810110220  240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100 000,00</w:t>
            </w:r>
          </w:p>
        </w:tc>
      </w:tr>
      <w:tr w:rsidR="001F17B7" w:rsidTr="00DA7F0E">
        <w:trPr>
          <w:trHeight w:val="56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000  0801  1810110220  244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100 000,00</w:t>
            </w:r>
          </w:p>
        </w:tc>
      </w:tr>
      <w:tr w:rsidR="001F17B7" w:rsidTr="00DA7F0E">
        <w:trPr>
          <w:trHeight w:val="283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000  0804  0000000000  000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1 570 000,00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474 859,04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1 095 140,96</w:t>
            </w:r>
          </w:p>
        </w:tc>
      </w:tr>
      <w:tr w:rsidR="001F17B7" w:rsidTr="00DA7F0E">
        <w:trPr>
          <w:trHeight w:val="848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B7" w:rsidRDefault="001F17B7">
            <w:r>
              <w:t>Муниципальная программа муниципального образования Отрадненский район "Развитие культуры  муниципального образования Отрадненский район"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000  0804  0600000000  000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1 570 000,00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474 859,04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1 095 140,96</w:t>
            </w:r>
          </w:p>
        </w:tc>
      </w:tr>
      <w:tr w:rsidR="001F17B7" w:rsidTr="00DA7F0E">
        <w:trPr>
          <w:trHeight w:val="56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B7" w:rsidRDefault="001F17B7">
            <w:r>
              <w:t>Поддержка учреждений культуры в муниципальном образовании Отрадненский район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000  0804  0630000000  000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1 570 000,00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474 859,04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1 095 140,96</w:t>
            </w:r>
          </w:p>
        </w:tc>
      </w:tr>
      <w:tr w:rsidR="001F17B7" w:rsidTr="00DA7F0E">
        <w:trPr>
          <w:trHeight w:val="56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B7" w:rsidRDefault="001F17B7">
            <w: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000  0804  0630100000  000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1 570 000,00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474 859,04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1 095 140,96</w:t>
            </w:r>
          </w:p>
        </w:tc>
      </w:tr>
      <w:tr w:rsidR="001F17B7" w:rsidTr="00DA7F0E">
        <w:trPr>
          <w:trHeight w:val="283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B7" w:rsidRDefault="001F17B7">
            <w: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000  0804  0630100190  000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1 570 000,00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474 859,04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1 095 140,96</w:t>
            </w:r>
          </w:p>
        </w:tc>
      </w:tr>
      <w:tr w:rsidR="001F17B7" w:rsidTr="00DA7F0E">
        <w:trPr>
          <w:trHeight w:val="113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F17B7" w:rsidRDefault="001F17B7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000  0804  0630100190  100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1 396 000,00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469 959,04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926 040,96</w:t>
            </w:r>
          </w:p>
        </w:tc>
      </w:tr>
      <w:tr w:rsidR="001F17B7" w:rsidTr="00DA7F0E">
        <w:trPr>
          <w:trHeight w:val="56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000  0804  0630100190  120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1 396 000,00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469 959,04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926 040,96</w:t>
            </w:r>
          </w:p>
        </w:tc>
      </w:tr>
      <w:tr w:rsidR="001F17B7" w:rsidTr="00DA7F0E">
        <w:trPr>
          <w:trHeight w:val="283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000  0804  0630100190  121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1 072 000,00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357 704,32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714 295,68</w:t>
            </w:r>
          </w:p>
        </w:tc>
      </w:tr>
      <w:tr w:rsidR="001F17B7" w:rsidTr="00DA7F0E">
        <w:trPr>
          <w:trHeight w:val="848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000  0804  0630100190  129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324 000,00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112 254,72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211 745,28</w:t>
            </w:r>
          </w:p>
        </w:tc>
      </w:tr>
      <w:tr w:rsidR="001F17B7" w:rsidTr="00DA7F0E">
        <w:trPr>
          <w:trHeight w:val="56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000  0804  0630100190  200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170 000,00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4 900,00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165 100,00</w:t>
            </w:r>
          </w:p>
        </w:tc>
      </w:tr>
      <w:tr w:rsidR="001F17B7" w:rsidTr="00DA7F0E">
        <w:trPr>
          <w:trHeight w:val="56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000  0804  0630100190  240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170 000,00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4 900,00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165 100,00</w:t>
            </w:r>
          </w:p>
        </w:tc>
      </w:tr>
      <w:tr w:rsidR="001F17B7" w:rsidTr="00DA7F0E">
        <w:trPr>
          <w:trHeight w:val="56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 xml:space="preserve">200 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000  0804  0630100190  244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170 000,00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4 900,00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165 100,00</w:t>
            </w:r>
          </w:p>
        </w:tc>
      </w:tr>
      <w:tr w:rsidR="001F17B7" w:rsidTr="00DA7F0E">
        <w:trPr>
          <w:trHeight w:val="283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000  0804  0630100190  800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4 000,00</w:t>
            </w:r>
          </w:p>
        </w:tc>
      </w:tr>
      <w:tr w:rsidR="001F17B7" w:rsidTr="00DA7F0E">
        <w:trPr>
          <w:trHeight w:val="283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B7" w:rsidRDefault="001F17B7">
            <w:r>
              <w:t>Уплата налогов, сборов и иных платежей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000  0804  0630100190  850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4 000,00</w:t>
            </w:r>
          </w:p>
        </w:tc>
      </w:tr>
      <w:tr w:rsidR="001F17B7" w:rsidTr="00DA7F0E">
        <w:trPr>
          <w:trHeight w:val="283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B7" w:rsidRDefault="001F17B7">
            <w:r>
              <w:t>Уплата налога на имущество организаций и земельного налога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000  0804  0630100190  851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4 000,00</w:t>
            </w:r>
          </w:p>
        </w:tc>
      </w:tr>
      <w:tr w:rsidR="001F17B7" w:rsidTr="00DA7F0E">
        <w:trPr>
          <w:trHeight w:val="283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СОЦИАЛЬНАЯ ПОЛИТИКА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000  1000  0000000000  000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108 044 900,00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37 244 187,10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70 800 712,90</w:t>
            </w:r>
          </w:p>
        </w:tc>
      </w:tr>
      <w:tr w:rsidR="001F17B7" w:rsidTr="00DA7F0E">
        <w:trPr>
          <w:trHeight w:val="283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Пенсионное обеспечение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000  1001  0000000000  000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2 800 000,00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1 311 467,43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1 488 532,57</w:t>
            </w:r>
          </w:p>
        </w:tc>
      </w:tr>
      <w:tr w:rsidR="001F17B7" w:rsidTr="00DA7F0E">
        <w:trPr>
          <w:trHeight w:val="56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B7" w:rsidRDefault="001F17B7">
            <w:r>
              <w:t>Муниципальная программа муниципального образования Отрадненский район "Социальная поддержка граждан"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000  1001  0900000000  000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2 800 000,00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1 311 467,43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1 488 532,57</w:t>
            </w:r>
          </w:p>
        </w:tc>
      </w:tr>
      <w:tr w:rsidR="001F17B7" w:rsidTr="00DA7F0E">
        <w:trPr>
          <w:trHeight w:val="283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B7" w:rsidRDefault="001F17B7">
            <w:r>
              <w:t>Старшее поколение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000  1001  0910000000  000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2 800 000,00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1 311 467,43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1 488 532,57</w:t>
            </w:r>
          </w:p>
        </w:tc>
      </w:tr>
      <w:tr w:rsidR="001F17B7" w:rsidTr="00DA7F0E">
        <w:trPr>
          <w:trHeight w:val="1198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B7" w:rsidRDefault="001F17B7">
            <w:r>
              <w:t>Содействие в повышении уровня и качества жизни граждан пожилого возраста путем предоставления различных мер социальной поддержки на основе индивидуальной оценки нуждаемости в социальном обслуживании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000  1001  0910100000  000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2 800 000,00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1 311 467,43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1 488 532,57</w:t>
            </w:r>
          </w:p>
        </w:tc>
      </w:tr>
      <w:tr w:rsidR="001F17B7" w:rsidTr="00DA7F0E">
        <w:trPr>
          <w:trHeight w:val="1144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B7" w:rsidRDefault="001F17B7">
            <w:r>
              <w:t>Дополнительное материальное обеспечение лиц, замещавших выборные муниципальные должности, муниципальные должности муниципальной службы муниципального образования Отрадненский район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000  1001  0910140010  000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2 800 000,00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1 311 467,43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1 488 532,57</w:t>
            </w:r>
          </w:p>
        </w:tc>
      </w:tr>
      <w:tr w:rsidR="001F17B7" w:rsidTr="00DA7F0E">
        <w:trPr>
          <w:trHeight w:val="283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000  1001  0910140010  300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2 800 000,00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1 311 467,43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1 488 532,57</w:t>
            </w:r>
          </w:p>
        </w:tc>
      </w:tr>
      <w:tr w:rsidR="001F17B7" w:rsidTr="00DA7F0E">
        <w:trPr>
          <w:trHeight w:val="283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000  1001  0910140010  310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2 800 000,00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1 311 467,43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1 488 532,57</w:t>
            </w:r>
          </w:p>
        </w:tc>
      </w:tr>
      <w:tr w:rsidR="001F17B7" w:rsidTr="00DA7F0E">
        <w:trPr>
          <w:trHeight w:val="56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000  1001  0910140010  313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2 800 000,00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1 311 467,43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1 488 532,57</w:t>
            </w:r>
          </w:p>
        </w:tc>
      </w:tr>
      <w:tr w:rsidR="001F17B7" w:rsidTr="00DA7F0E">
        <w:trPr>
          <w:trHeight w:val="283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Охрана семьи и детства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000  1004  0000000000  000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104 574 900,00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35 462 719,67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69 112 180,33</w:t>
            </w:r>
          </w:p>
        </w:tc>
      </w:tr>
      <w:tr w:rsidR="001F17B7" w:rsidTr="00DA7F0E">
        <w:trPr>
          <w:trHeight w:val="56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муниципального образования Отрадненский район "Социальная поддержка граждан"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000  1004  0900000000  000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63 227 200,00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29 262 719,67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33 964 480,33</w:t>
            </w:r>
          </w:p>
        </w:tc>
      </w:tr>
      <w:tr w:rsidR="001F17B7" w:rsidTr="00DA7F0E">
        <w:trPr>
          <w:trHeight w:val="283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Совершенствование социальной поддержки семьи и детей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000  1004  0920000000  000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63 227 200,00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29 262 719,67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33 964 480,33</w:t>
            </w:r>
          </w:p>
        </w:tc>
      </w:tr>
      <w:tr w:rsidR="001F17B7" w:rsidTr="00DA7F0E">
        <w:trPr>
          <w:trHeight w:val="56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Создание благоприятных условий для жизнедеятельности семьи и детей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000  1004  0920100000  000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63 227 200,00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29 262 719,67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33 964 480,33</w:t>
            </w:r>
          </w:p>
        </w:tc>
      </w:tr>
      <w:tr w:rsidR="001F17B7" w:rsidTr="00DA7F0E">
        <w:trPr>
          <w:trHeight w:val="1521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000  1004  0920160670  000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32 969 600,00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15 708 100,00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17 261 500,00</w:t>
            </w:r>
          </w:p>
        </w:tc>
      </w:tr>
      <w:tr w:rsidR="001F17B7" w:rsidTr="00DA7F0E">
        <w:trPr>
          <w:trHeight w:val="56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000  1004  0920160670  200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488 600,00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488 600,00</w:t>
            </w:r>
          </w:p>
        </w:tc>
      </w:tr>
      <w:tr w:rsidR="001F17B7" w:rsidTr="00DA7F0E">
        <w:trPr>
          <w:trHeight w:val="56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000  1004  0920160670  240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488 600,00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488 600,00</w:t>
            </w:r>
          </w:p>
        </w:tc>
      </w:tr>
      <w:tr w:rsidR="001F17B7" w:rsidTr="00DA7F0E">
        <w:trPr>
          <w:trHeight w:val="56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000  1004  0920160670  244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488 600,00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488 600,00</w:t>
            </w:r>
          </w:p>
        </w:tc>
      </w:tr>
      <w:tr w:rsidR="001F17B7" w:rsidTr="00DA7F0E">
        <w:trPr>
          <w:trHeight w:val="283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000  1004  0920160670  300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32 481 000,00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15 708 100,00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16 772 900,00</w:t>
            </w:r>
          </w:p>
        </w:tc>
      </w:tr>
      <w:tr w:rsidR="001F17B7" w:rsidTr="00DA7F0E">
        <w:trPr>
          <w:trHeight w:val="56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000  1004  0920160670  320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32 481 000,00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15 708 100,00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16 772 900,00</w:t>
            </w:r>
          </w:p>
        </w:tc>
      </w:tr>
      <w:tr w:rsidR="001F17B7" w:rsidTr="00DA7F0E">
        <w:trPr>
          <w:trHeight w:val="56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000  1004  0920160670  321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32 481 000,00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15 708 100,00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16 772 900,00</w:t>
            </w:r>
          </w:p>
        </w:tc>
      </w:tr>
      <w:tr w:rsidR="001F17B7" w:rsidTr="00DA7F0E">
        <w:trPr>
          <w:trHeight w:val="929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Осуществление отдельных государственных полномочий по обеспечению выплаты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000  1004  0920160680  000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30 257 600,00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13 554 619,67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16 702 980,33</w:t>
            </w:r>
          </w:p>
        </w:tc>
      </w:tr>
      <w:tr w:rsidR="001F17B7" w:rsidTr="00DA7F0E">
        <w:trPr>
          <w:trHeight w:val="56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000  1004  0920160680  200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451 600,00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75 769,73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375 830,27</w:t>
            </w:r>
          </w:p>
        </w:tc>
      </w:tr>
      <w:tr w:rsidR="001F17B7" w:rsidTr="00DA7F0E">
        <w:trPr>
          <w:trHeight w:val="56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000  1004  0920160680  240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451 600,00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75 769,73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375 830,27</w:t>
            </w:r>
          </w:p>
        </w:tc>
      </w:tr>
      <w:tr w:rsidR="001F17B7" w:rsidTr="00DA7F0E">
        <w:trPr>
          <w:trHeight w:val="56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000  1004  0920160680  244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451 600,00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75 769,73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375 830,27</w:t>
            </w:r>
          </w:p>
        </w:tc>
      </w:tr>
      <w:tr w:rsidR="001F17B7" w:rsidTr="00DA7F0E">
        <w:trPr>
          <w:trHeight w:val="283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B7" w:rsidRDefault="001F17B7">
            <w:r>
              <w:t>Социальное обеспечение и иные выплаты населению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000  1004  0920160680  300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29 806 000,00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13 478 849,94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16 327 150,06</w:t>
            </w:r>
          </w:p>
        </w:tc>
      </w:tr>
      <w:tr w:rsidR="001F17B7" w:rsidTr="00DA7F0E">
        <w:trPr>
          <w:trHeight w:val="56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000  1004  0920160680  320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29 806 000,00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13 478 849,94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16 327 150,06</w:t>
            </w:r>
          </w:p>
        </w:tc>
      </w:tr>
      <w:tr w:rsidR="001F17B7" w:rsidTr="00DA7F0E">
        <w:trPr>
          <w:trHeight w:val="56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000  1004  0920160680  323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29 806 000,00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13 478 849,94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16 327 150,06</w:t>
            </w:r>
          </w:p>
        </w:tc>
      </w:tr>
      <w:tr w:rsidR="001F17B7" w:rsidTr="00DA7F0E">
        <w:trPr>
          <w:trHeight w:val="848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муниципального образования Отрадненский район "Развитие образования в муниципальном образовании Отрадненский район"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000  1004  1100000000  000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7 330 000,00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2 400 000,00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4 930 000,00</w:t>
            </w:r>
          </w:p>
        </w:tc>
      </w:tr>
      <w:tr w:rsidR="001F17B7" w:rsidTr="00DA7F0E">
        <w:trPr>
          <w:trHeight w:val="592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000  1004  1110000000  000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7 330 000,00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2 400 000,00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4 930 000,00</w:t>
            </w:r>
          </w:p>
        </w:tc>
      </w:tr>
      <w:tr w:rsidR="001F17B7" w:rsidTr="00DA7F0E">
        <w:trPr>
          <w:trHeight w:val="848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000  1004  1110100000  000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7 330 000,00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2 400 000,00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4 930 000,00</w:t>
            </w:r>
          </w:p>
        </w:tc>
      </w:tr>
      <w:tr w:rsidR="001F17B7" w:rsidTr="00DA7F0E">
        <w:trPr>
          <w:trHeight w:val="1413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000  1004  1110160710  000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7 330 000,00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2 400 000,00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4 930 000,00</w:t>
            </w:r>
          </w:p>
        </w:tc>
      </w:tr>
      <w:tr w:rsidR="001F17B7" w:rsidTr="00DA7F0E">
        <w:trPr>
          <w:trHeight w:val="56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000  1004  1110160710  200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108 300,00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33 304,61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74 995,39</w:t>
            </w:r>
          </w:p>
        </w:tc>
      </w:tr>
      <w:tr w:rsidR="001F17B7" w:rsidTr="00DA7F0E">
        <w:trPr>
          <w:trHeight w:val="56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000  1004  1110160710  240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108 300,00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33 304,61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74 995,39</w:t>
            </w:r>
          </w:p>
        </w:tc>
      </w:tr>
      <w:tr w:rsidR="001F17B7" w:rsidTr="00DA7F0E">
        <w:trPr>
          <w:trHeight w:val="56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000  1004  1110160710  244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108 300,00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33 304,61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74 995,39</w:t>
            </w:r>
          </w:p>
        </w:tc>
      </w:tr>
      <w:tr w:rsidR="001F17B7" w:rsidTr="00DA7F0E">
        <w:trPr>
          <w:trHeight w:val="283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000  1004  1110160710  300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7 221 700,00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2 366 695,39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4 855 004,61</w:t>
            </w:r>
          </w:p>
        </w:tc>
      </w:tr>
      <w:tr w:rsidR="001F17B7" w:rsidTr="00DA7F0E">
        <w:trPr>
          <w:trHeight w:val="56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000  1004  1110160710  320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7 221 700,00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2 366 695,39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4 855 004,61</w:t>
            </w:r>
          </w:p>
        </w:tc>
      </w:tr>
      <w:tr w:rsidR="001F17B7" w:rsidTr="00DA7F0E">
        <w:trPr>
          <w:trHeight w:val="56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000  1004  1110160710  321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7 221 700,00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2 366 695,39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4 855 004,61</w:t>
            </w:r>
          </w:p>
        </w:tc>
      </w:tr>
      <w:tr w:rsidR="001F17B7" w:rsidTr="00DA7F0E">
        <w:trPr>
          <w:trHeight w:val="56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муниципального образования Отрадненский район "Дети Кубани"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000  1004  1200000000  000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34 017 700,00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3 800 000,00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30 217 700,00</w:t>
            </w:r>
          </w:p>
        </w:tc>
      </w:tr>
      <w:tr w:rsidR="001F17B7" w:rsidTr="00DA7F0E">
        <w:trPr>
          <w:trHeight w:val="56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7B7" w:rsidRDefault="001F17B7" w:rsidP="001F17B7">
            <w:pPr>
              <w:ind w:firstLineChars="100" w:firstLine="31680"/>
              <w:rPr>
                <w:color w:val="000000"/>
              </w:rPr>
            </w:pPr>
            <w:r>
              <w:rPr>
                <w:color w:val="000000"/>
              </w:rPr>
              <w:t>Основные мероприятия муниципальной программы муниципального образования Отрадненский район "Дети Кубани"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000  1004  1210000000  000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34 017 700,00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3 800 000,00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30 217 700,00</w:t>
            </w:r>
          </w:p>
        </w:tc>
      </w:tr>
      <w:tr w:rsidR="001F17B7" w:rsidTr="00DA7F0E">
        <w:trPr>
          <w:trHeight w:val="56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7B7" w:rsidRDefault="001F17B7" w:rsidP="001F17B7">
            <w:pPr>
              <w:ind w:firstLineChars="100" w:firstLine="31680"/>
              <w:rPr>
                <w:color w:val="000000"/>
              </w:rPr>
            </w:pPr>
            <w:r>
              <w:rPr>
                <w:color w:val="000000"/>
              </w:rPr>
              <w:t>Социальная поддержка детей-сирот и детей, оставшихся без попечения родителей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 xml:space="preserve">000  1004  1210100000   000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34 017 700,00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3 800 000,00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30 217 700,00</w:t>
            </w:r>
          </w:p>
        </w:tc>
      </w:tr>
      <w:tr w:rsidR="001F17B7" w:rsidTr="00DA7F0E">
        <w:trPr>
          <w:trHeight w:val="1978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Осуществление отдельных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в соответствии с Законом Краснодарского края "Об обеспечении дополнительных гарантий прав на имущество и жилое помещение детей-сирот и детей, оставшихся без попечения родителей, в Краснодарском крае"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1004  12101R0820  000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7 723 900,00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7 723 900,00</w:t>
            </w:r>
          </w:p>
        </w:tc>
      </w:tr>
      <w:tr w:rsidR="001F17B7" w:rsidTr="00DA7F0E">
        <w:trPr>
          <w:trHeight w:val="56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1004  12101R0820  400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7 723 900,00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7 723 900,00</w:t>
            </w:r>
          </w:p>
        </w:tc>
      </w:tr>
      <w:tr w:rsidR="001F17B7" w:rsidTr="00DA7F0E">
        <w:trPr>
          <w:trHeight w:val="283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1004  12101R0820  410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7 723 900,00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7 723 900,00</w:t>
            </w:r>
          </w:p>
        </w:tc>
      </w:tr>
      <w:tr w:rsidR="001F17B7" w:rsidTr="00DA7F0E">
        <w:trPr>
          <w:trHeight w:val="56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Бюджетные инвестиции 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1004  12101R0820  412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7 723 900,00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7 723 900,00</w:t>
            </w:r>
          </w:p>
        </w:tc>
      </w:tr>
      <w:tr w:rsidR="001F17B7" w:rsidTr="00DA7F0E">
        <w:trPr>
          <w:trHeight w:val="1978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Осуществление отдельных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в соответствии с Законом Краснодарского края "Об обеспечении дополнительных гарантий прав на имущество и жилое помещение детей-сирот и детей, оставшихся без попечения родителей, в Краснодарском крае"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1004  12101С0820  000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26 293 800,00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3 800 000,00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22 493 800,00</w:t>
            </w:r>
          </w:p>
        </w:tc>
      </w:tr>
      <w:tr w:rsidR="001F17B7" w:rsidTr="00DA7F0E">
        <w:trPr>
          <w:trHeight w:val="56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1004  12101С0820  400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26 293 800,00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3 800 000,00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22 493 800,00</w:t>
            </w:r>
          </w:p>
        </w:tc>
      </w:tr>
      <w:tr w:rsidR="001F17B7" w:rsidTr="00DA7F0E">
        <w:trPr>
          <w:trHeight w:val="283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1004  12101С0820  410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26 293 800,00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3 800 000,00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22 493 800,00</w:t>
            </w:r>
          </w:p>
        </w:tc>
      </w:tr>
      <w:tr w:rsidR="001F17B7" w:rsidTr="00DA7F0E">
        <w:trPr>
          <w:trHeight w:val="56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Бюджетные инвестиции 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1004  12101С0820  412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26 293 800,00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3 800 000,00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22 493 800,00</w:t>
            </w:r>
          </w:p>
        </w:tc>
      </w:tr>
      <w:tr w:rsidR="001F17B7" w:rsidTr="00DA7F0E">
        <w:trPr>
          <w:trHeight w:val="283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000  1006  0000000000  000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670 000,00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470 000,00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200 000,00</w:t>
            </w:r>
          </w:p>
        </w:tc>
      </w:tr>
      <w:tr w:rsidR="001F17B7" w:rsidTr="00DA7F0E">
        <w:trPr>
          <w:trHeight w:val="56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B7" w:rsidRDefault="001F17B7">
            <w:r>
              <w:t>Муниципальная программа муниципального образования Отрадненский район "Социальная поддержка граждан"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000  1006  0900000000  000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670 000,00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470 000,00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200 000,00</w:t>
            </w:r>
          </w:p>
        </w:tc>
      </w:tr>
      <w:tr w:rsidR="001F17B7" w:rsidTr="00DA7F0E">
        <w:trPr>
          <w:trHeight w:val="283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r>
              <w:t>Старшее поколение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000  1006  0910000000  000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670 000,00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470 000,00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200 000,00</w:t>
            </w:r>
          </w:p>
        </w:tc>
      </w:tr>
      <w:tr w:rsidR="001F17B7" w:rsidTr="00DA7F0E">
        <w:trPr>
          <w:trHeight w:val="113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F17B7" w:rsidRDefault="001F17B7">
            <w:r>
              <w:t>Содействие в повышении уровня и качества жизни граждан пожилого возраста путем предоставления различных мер социальной поддержки на основе индивидуальной оценки нуждаемости в социальном обслуживании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000  1006  0910100000  000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670 000,00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470 000,00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200 000,00</w:t>
            </w:r>
          </w:p>
        </w:tc>
      </w:tr>
      <w:tr w:rsidR="001F17B7" w:rsidTr="00DA7F0E">
        <w:trPr>
          <w:trHeight w:val="56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r>
              <w:t xml:space="preserve">Мероприятия по поддержке социально ориентированных некоммерческих организаций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000  1006  0910111540  000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670 000,00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470 000,00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200 000,00</w:t>
            </w:r>
          </w:p>
        </w:tc>
      </w:tr>
      <w:tr w:rsidR="001F17B7" w:rsidTr="00DA7F0E">
        <w:trPr>
          <w:trHeight w:val="56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B7" w:rsidRDefault="001F17B7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000  1006  0910111540  600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670 000,00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470 000,00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200 000,00</w:t>
            </w:r>
          </w:p>
        </w:tc>
      </w:tr>
      <w:tr w:rsidR="001F17B7" w:rsidTr="00DA7F0E">
        <w:trPr>
          <w:trHeight w:val="56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000  1006  0910111540  630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670 000,00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470 000,00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200 000,00</w:t>
            </w:r>
          </w:p>
        </w:tc>
      </w:tr>
      <w:tr w:rsidR="001F17B7" w:rsidTr="00DA7F0E">
        <w:trPr>
          <w:trHeight w:val="56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Cубсидии (гранты в форме субсидий), подлежащие казначейскому сопровождению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000  1006  0910111540  632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670 000,00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470 000,00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200 000,00</w:t>
            </w:r>
          </w:p>
        </w:tc>
      </w:tr>
      <w:tr w:rsidR="001F17B7" w:rsidTr="00DA7F0E">
        <w:trPr>
          <w:trHeight w:val="283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ФИЗИЧЕСКАЯ КУЛЬТУРА И СПОРТ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000  1100  0000000000  000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81 150 200,00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19 380 946,29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61 769 253,71</w:t>
            </w:r>
          </w:p>
        </w:tc>
      </w:tr>
      <w:tr w:rsidR="001F17B7" w:rsidTr="00DA7F0E">
        <w:trPr>
          <w:trHeight w:val="283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000  1101  0000000000  000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79 417 200,00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18 509 309,73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60 907 890,27</w:t>
            </w:r>
          </w:p>
        </w:tc>
      </w:tr>
      <w:tr w:rsidR="001F17B7" w:rsidTr="00DA7F0E">
        <w:trPr>
          <w:trHeight w:val="848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B7" w:rsidRDefault="001F17B7">
            <w:r>
              <w:t>Муниципальная программа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000  1101  0700000000  000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79 417 200,00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18 509 309,73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60 907 890,27</w:t>
            </w:r>
          </w:p>
        </w:tc>
      </w:tr>
      <w:tr w:rsidR="001F17B7" w:rsidTr="00DA7F0E">
        <w:trPr>
          <w:trHeight w:val="996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B7" w:rsidRDefault="001F17B7">
            <w:r>
              <w:t>Основные мероприятия муниципальной программы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000  1101  0710000000  000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79 417 200,00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18 509 309,73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60 907 890,27</w:t>
            </w:r>
          </w:p>
        </w:tc>
      </w:tr>
      <w:tr w:rsidR="001F17B7" w:rsidTr="00DA7F0E">
        <w:trPr>
          <w:trHeight w:val="1722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B7" w:rsidRDefault="001F17B7">
            <w:r>
              <w:t>Создание необходимых условий для сохранения и улучшения физического здоровья жителей Отрадненского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000  1101  0710100000  000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79 417 200,00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18 509 309,73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60 907 890,27</w:t>
            </w:r>
          </w:p>
        </w:tc>
      </w:tr>
      <w:tr w:rsidR="001F17B7" w:rsidTr="00DA7F0E">
        <w:trPr>
          <w:trHeight w:val="56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B7" w:rsidRDefault="001F17B7"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000  1101  0710100590  000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30 493 700,00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16 573 000,00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13 920 700,00</w:t>
            </w:r>
          </w:p>
        </w:tc>
      </w:tr>
      <w:tr w:rsidR="001F17B7" w:rsidTr="00DA7F0E">
        <w:trPr>
          <w:trHeight w:val="56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000  1101  0710100590  600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30 493 700,00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16 573 000,00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13 920 700,00</w:t>
            </w:r>
          </w:p>
        </w:tc>
      </w:tr>
      <w:tr w:rsidR="001F17B7" w:rsidTr="00DA7F0E">
        <w:trPr>
          <w:trHeight w:val="283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r>
              <w:t>Субсидии бюджетным учреждениям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000  1101  0710100590  610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30 493 700,00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16 573 000,00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13 920 700,00</w:t>
            </w:r>
          </w:p>
        </w:tc>
      </w:tr>
      <w:tr w:rsidR="001F17B7" w:rsidTr="00DA7F0E">
        <w:trPr>
          <w:trHeight w:val="861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000  1101  0710100590  611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30 493 700,00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16 573 000,00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13 920 700,00</w:t>
            </w:r>
          </w:p>
        </w:tc>
      </w:tr>
      <w:tr w:rsidR="001F17B7" w:rsidTr="00DA7F0E">
        <w:trPr>
          <w:trHeight w:val="296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Осуществление муниципальными учреждениями прочих расходов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000  1101  0710109030  000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1F17B7" w:rsidTr="00DA7F0E">
        <w:trPr>
          <w:trHeight w:val="56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000  1101  0710109030  600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1F17B7" w:rsidTr="00DA7F0E">
        <w:trPr>
          <w:trHeight w:val="283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r>
              <w:t>Субсидии бюджетным учреждениям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000  1101  0710109030  610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1F17B7" w:rsidTr="00DA7F0E">
        <w:trPr>
          <w:trHeight w:val="283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r>
              <w:t>Субсидии бюджетным учреждениям на иные цели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000  1101  0710109030  612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1F17B7" w:rsidTr="00DA7F0E">
        <w:trPr>
          <w:trHeight w:val="848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Реализация мероприятий муниципальная программа  муниципального образования 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000  1101  0710110690  000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1 594 800,00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957 309,73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637 490,27</w:t>
            </w:r>
          </w:p>
        </w:tc>
      </w:tr>
      <w:tr w:rsidR="001F17B7" w:rsidTr="00DA7F0E">
        <w:trPr>
          <w:trHeight w:val="113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F17B7" w:rsidRDefault="001F17B7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000  1101  0710110690  100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640 000,00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510 100,00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129 900,00</w:t>
            </w:r>
          </w:p>
        </w:tc>
      </w:tr>
      <w:tr w:rsidR="001F17B7" w:rsidTr="00DA7F0E">
        <w:trPr>
          <w:trHeight w:val="283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r>
              <w:t>Расходы на выплаты персоналу казенных учреждений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000  1101  0710110690  110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640 000,00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510 100,00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129 900,00</w:t>
            </w:r>
          </w:p>
        </w:tc>
      </w:tr>
      <w:tr w:rsidR="001F17B7" w:rsidTr="00DA7F0E">
        <w:trPr>
          <w:trHeight w:val="848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Иные выплаты, за исключением фонда оплаты труда казенных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000  1101  0710110690  113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640 000,00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510 100,00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129 900,00</w:t>
            </w:r>
          </w:p>
        </w:tc>
      </w:tr>
      <w:tr w:rsidR="001F17B7" w:rsidTr="00DA7F0E">
        <w:trPr>
          <w:trHeight w:val="56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000  1101  0710110690  200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954 800,00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447 209,73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507 590,27</w:t>
            </w:r>
          </w:p>
        </w:tc>
      </w:tr>
      <w:tr w:rsidR="001F17B7" w:rsidTr="00DA7F0E">
        <w:trPr>
          <w:trHeight w:val="56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000  1101  0710110690  240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954 800,00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447 209,73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507 590,27</w:t>
            </w:r>
          </w:p>
        </w:tc>
      </w:tr>
      <w:tr w:rsidR="001F17B7" w:rsidTr="00DA7F0E">
        <w:trPr>
          <w:trHeight w:val="56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000  1101  0710110690  244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954 800,00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447 209,73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507 590,27</w:t>
            </w:r>
          </w:p>
        </w:tc>
      </w:tr>
      <w:tr w:rsidR="001F17B7" w:rsidTr="00DA7F0E">
        <w:trPr>
          <w:trHeight w:val="113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r>
              <w:t>Строительство, реконструкция и приобретение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000  1101  0710111580  000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4 881 000,00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131 000,00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4 750 000,00</w:t>
            </w:r>
          </w:p>
        </w:tc>
      </w:tr>
      <w:tr w:rsidR="001F17B7" w:rsidTr="00DA7F0E">
        <w:trPr>
          <w:trHeight w:val="56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000  1101  0710111580  400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4 881 000,00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131 000,00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4 750 000,00</w:t>
            </w:r>
          </w:p>
        </w:tc>
      </w:tr>
      <w:tr w:rsidR="001F17B7" w:rsidTr="00DA7F0E">
        <w:trPr>
          <w:trHeight w:val="1696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000  1101  0710111580  460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4 881 000,00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131 000,00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4 750 000,00</w:t>
            </w:r>
          </w:p>
        </w:tc>
      </w:tr>
      <w:tr w:rsidR="001F17B7" w:rsidTr="00DA7F0E">
        <w:trPr>
          <w:trHeight w:val="848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B7" w:rsidRDefault="001F17B7">
            <w:r>
              <w:t>Субсидии на осуществление капитальных вложений в объекты капитального строительства государственной (муниципальной) собственности бюджетным учреждениям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000  1101  0710111580  464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4 881 000,00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131 000,00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4 750 000,00</w:t>
            </w:r>
          </w:p>
        </w:tc>
      </w:tr>
      <w:tr w:rsidR="001F17B7" w:rsidTr="00DA7F0E">
        <w:trPr>
          <w:trHeight w:val="283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Развитие общественной инфраструктуры муниципального значения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1101 07101S0470   000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41 597 500,00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41 597 500,00</w:t>
            </w:r>
          </w:p>
        </w:tc>
      </w:tr>
      <w:tr w:rsidR="001F17B7" w:rsidTr="00DA7F0E">
        <w:trPr>
          <w:trHeight w:val="56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1101 07101S0470   400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41 597 500,00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41 597 500,00</w:t>
            </w:r>
          </w:p>
        </w:tc>
      </w:tr>
      <w:tr w:rsidR="001F17B7" w:rsidTr="00DA7F0E">
        <w:trPr>
          <w:trHeight w:val="1696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1101  07101S0470  460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41 597 500,00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41 597 500,00</w:t>
            </w:r>
          </w:p>
        </w:tc>
      </w:tr>
      <w:tr w:rsidR="001F17B7" w:rsidTr="00DA7F0E">
        <w:trPr>
          <w:trHeight w:val="848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B7" w:rsidRDefault="001F17B7">
            <w:r>
              <w:t>Субсидии на осуществление капитальных вложений в объекты капитального строительства государственной (муниципальной) собственности бюджетным учреждениям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1101  07101S0470  464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41 597 500,00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41 597 500,00</w:t>
            </w:r>
          </w:p>
        </w:tc>
      </w:tr>
      <w:tr w:rsidR="001F17B7" w:rsidTr="00DA7F0E">
        <w:trPr>
          <w:trHeight w:val="56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Оплата труда инструкторов по спорту в муниципальных образованиях Краснодарского края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1101  07101S2820 000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800 200,00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798 000,00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2 200,00</w:t>
            </w:r>
          </w:p>
        </w:tc>
      </w:tr>
      <w:tr w:rsidR="001F17B7" w:rsidTr="00DA7F0E">
        <w:trPr>
          <w:trHeight w:val="56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1101 07101S2820  600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800 200,00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798 000,00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2 200,00</w:t>
            </w:r>
          </w:p>
        </w:tc>
      </w:tr>
      <w:tr w:rsidR="001F17B7" w:rsidTr="00DA7F0E">
        <w:trPr>
          <w:trHeight w:val="283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r>
              <w:t>Субсидии бюджетным учреждениям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1101  07101S2820  610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800 200,00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798 000,00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2 200,00</w:t>
            </w:r>
          </w:p>
        </w:tc>
      </w:tr>
      <w:tr w:rsidR="001F17B7" w:rsidTr="00DA7F0E">
        <w:trPr>
          <w:trHeight w:val="283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r>
              <w:t>Субсидии бюджетным учреждениям на иные цели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1101  07101S2820  612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800 200,00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798 000,00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2 200,00</w:t>
            </w:r>
          </w:p>
        </w:tc>
      </w:tr>
      <w:tr w:rsidR="001F17B7" w:rsidTr="00DA7F0E">
        <w:trPr>
          <w:trHeight w:val="283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Массовый спорт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000  1102  0000000000  000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200 000,00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1F17B7" w:rsidTr="00DA7F0E">
        <w:trPr>
          <w:trHeight w:val="848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B7" w:rsidRDefault="001F17B7">
            <w:r>
              <w:t>Муниципальная программа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000  1102  0700000000  000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200 000,00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1F17B7" w:rsidTr="00DA7F0E">
        <w:trPr>
          <w:trHeight w:val="848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B7" w:rsidRDefault="001F17B7">
            <w:r>
              <w:t>Основные мероприятия муниципальной программы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000  1102  0710000000  000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200 000,00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1F17B7" w:rsidTr="00DA7F0E">
        <w:trPr>
          <w:trHeight w:val="1696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B7" w:rsidRDefault="001F17B7">
            <w:r>
              <w:t>Создание необходимых условий для сохранения и улучшения физического здоровья жителей Отрадненского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000  1102  0710100000  000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200 000,00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1F17B7" w:rsidTr="00DA7F0E">
        <w:trPr>
          <w:trHeight w:val="56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Реализация мероприятий по поэтапному внедрению Всероссийского физкультурно-спортивного комплекса "Готов к труду и обороне"(ГТО)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000  1102  0710111270  000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200 000,00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1F17B7" w:rsidTr="00DA7F0E">
        <w:trPr>
          <w:trHeight w:val="56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000  1102  0710111270  600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200 000,00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1F17B7" w:rsidTr="00DA7F0E">
        <w:trPr>
          <w:trHeight w:val="283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r>
              <w:t>Субсидии бюджетным учреждениям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000  1102  0710111270  610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200 000,00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1F17B7" w:rsidTr="00DA7F0E">
        <w:trPr>
          <w:trHeight w:val="283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r>
              <w:t>Субсидии бюджетным учреждениям на иные цели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000  1102  0710111270  612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200 000,00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1F17B7" w:rsidTr="00DA7F0E">
        <w:trPr>
          <w:trHeight w:val="283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физической культуры и спорта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000  1105  0000000000  000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1 533 000,00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671 636,56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861 363,44</w:t>
            </w:r>
          </w:p>
        </w:tc>
      </w:tr>
      <w:tr w:rsidR="001F17B7" w:rsidTr="00DA7F0E">
        <w:trPr>
          <w:trHeight w:val="848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B7" w:rsidRDefault="001F17B7">
            <w:r>
              <w:t>Муниципальная программа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000  1105  0700000000  000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1 533 000,00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671 636,56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861 363,44</w:t>
            </w:r>
          </w:p>
        </w:tc>
      </w:tr>
      <w:tr w:rsidR="001F17B7" w:rsidTr="00DA7F0E">
        <w:trPr>
          <w:trHeight w:val="848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B7" w:rsidRDefault="001F17B7">
            <w:r>
              <w:t>Основные мероприятия муниципальной программы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000  1105  0710000000  000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1 533 000,00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671 636,56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861 363,44</w:t>
            </w:r>
          </w:p>
        </w:tc>
      </w:tr>
      <w:tr w:rsidR="001F17B7" w:rsidTr="00DA7F0E">
        <w:trPr>
          <w:trHeight w:val="1696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B7" w:rsidRDefault="001F17B7">
            <w:r>
              <w:t>Создание необходимых условий для сохранения и улучшения физического здоровья жителей Отрадненского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000  1105  0710100000  000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1 533 000,00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671 636,56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861 363,44</w:t>
            </w:r>
          </w:p>
        </w:tc>
      </w:tr>
      <w:tr w:rsidR="001F17B7" w:rsidTr="00DA7F0E">
        <w:trPr>
          <w:trHeight w:val="56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B7" w:rsidRDefault="001F17B7"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000  1105  0710100590  000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1 533 000,00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671 636,56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861 363,44</w:t>
            </w:r>
          </w:p>
        </w:tc>
      </w:tr>
      <w:tr w:rsidR="001F17B7" w:rsidTr="00DA7F0E">
        <w:trPr>
          <w:trHeight w:val="113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F17B7" w:rsidRDefault="001F17B7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000  1105  0710100590  100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1 410 000,00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642 899,86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767 100,14</w:t>
            </w:r>
          </w:p>
        </w:tc>
      </w:tr>
      <w:tr w:rsidR="001F17B7" w:rsidTr="00DA7F0E">
        <w:trPr>
          <w:trHeight w:val="283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r>
              <w:t>Расходы на выплаты персоналу казенных учреждений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000  1105  0710100590  110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1 410 000,00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642 899,86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767 100,14</w:t>
            </w:r>
          </w:p>
        </w:tc>
      </w:tr>
      <w:tr w:rsidR="001F17B7" w:rsidTr="00DA7F0E">
        <w:trPr>
          <w:trHeight w:val="283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Фонд оплаты труда казенных учреждений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000  1105  0710100590  111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1 083 000,00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495 769,11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587 230,89</w:t>
            </w:r>
          </w:p>
        </w:tc>
      </w:tr>
      <w:tr w:rsidR="001F17B7" w:rsidTr="00DA7F0E">
        <w:trPr>
          <w:trHeight w:val="848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000  1105  0710100590  119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327 000,00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147 130,75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179 869,25</w:t>
            </w:r>
          </w:p>
        </w:tc>
      </w:tr>
      <w:tr w:rsidR="001F17B7" w:rsidTr="00DA7F0E">
        <w:trPr>
          <w:trHeight w:val="56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000  1105  0710100590  200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117 000,00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28 736,70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88 263,30</w:t>
            </w:r>
          </w:p>
        </w:tc>
      </w:tr>
      <w:tr w:rsidR="001F17B7" w:rsidTr="00DA7F0E">
        <w:trPr>
          <w:trHeight w:val="56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000  1105  0710100590  240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117 000,00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28 736,70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88 263,30</w:t>
            </w:r>
          </w:p>
        </w:tc>
      </w:tr>
      <w:tr w:rsidR="001F17B7" w:rsidTr="00DA7F0E">
        <w:trPr>
          <w:trHeight w:val="56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 xml:space="preserve">200 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000  1105  0710100590  244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117 000,00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28 736,70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88 263,30</w:t>
            </w:r>
          </w:p>
        </w:tc>
      </w:tr>
      <w:tr w:rsidR="001F17B7" w:rsidTr="00DA7F0E">
        <w:trPr>
          <w:trHeight w:val="283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000  1105  0710100590  800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6 000,00</w:t>
            </w:r>
          </w:p>
        </w:tc>
      </w:tr>
      <w:tr w:rsidR="001F17B7" w:rsidTr="00DA7F0E">
        <w:trPr>
          <w:trHeight w:val="283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B7" w:rsidRDefault="001F17B7">
            <w:r>
              <w:t>Уплата налогов, сборов и иных платежей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000  1105  0710100590  850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6 000,00</w:t>
            </w:r>
          </w:p>
        </w:tc>
      </w:tr>
      <w:tr w:rsidR="001F17B7" w:rsidTr="00DA7F0E">
        <w:trPr>
          <w:trHeight w:val="283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B7" w:rsidRDefault="001F17B7">
            <w:r>
              <w:t>Уплата налога на имущество организаций и земельного налога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000  1105  0710100590  851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6 000,00</w:t>
            </w:r>
          </w:p>
        </w:tc>
      </w:tr>
      <w:tr w:rsidR="001F17B7" w:rsidTr="00DA7F0E">
        <w:trPr>
          <w:trHeight w:val="848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000  1400  0000000000  000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28 826 400,00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6 772 400,00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22 054 000,00</w:t>
            </w:r>
          </w:p>
        </w:tc>
      </w:tr>
      <w:tr w:rsidR="001F17B7" w:rsidTr="00DA7F0E">
        <w:trPr>
          <w:trHeight w:val="56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000  1401  0000000000  000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13 544 800,00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6 772 400,00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6 772 400,00</w:t>
            </w:r>
          </w:p>
        </w:tc>
      </w:tr>
      <w:tr w:rsidR="001F17B7" w:rsidTr="00DA7F0E">
        <w:trPr>
          <w:trHeight w:val="56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B7" w:rsidRDefault="001F17B7">
            <w:r>
              <w:t>Муниципальная программа муниципального образования Отрадненский район "Управление муниципальными финансами"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000  1401  1700000000  000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13 544 800,00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6 772 400,00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6 772 400,00</w:t>
            </w:r>
          </w:p>
        </w:tc>
      </w:tr>
      <w:tr w:rsidR="001F17B7" w:rsidTr="00DA7F0E">
        <w:trPr>
          <w:trHeight w:val="113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r>
              <w:t>Формирование единой финансово-бюджетной политики муниципального образования Отрадненский район и обеспечение сбалансированности бюджета муниципального образования Отрадненский район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000  1401  1720000000  000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13 544 800,00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6 772 400,00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6 772 400,00</w:t>
            </w:r>
          </w:p>
        </w:tc>
      </w:tr>
      <w:tr w:rsidR="001F17B7" w:rsidTr="00DA7F0E">
        <w:trPr>
          <w:trHeight w:val="848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r>
              <w:t xml:space="preserve">Обеспечение составления и исполнения бюджета муниципального образования Отрадненский район с учетом соблюдения принципов сбалансированности бюджета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000  1401  1720100000  000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13 544 800,00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6 772 400,00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6 772 400,00</w:t>
            </w:r>
          </w:p>
        </w:tc>
      </w:tr>
      <w:tr w:rsidR="001F17B7" w:rsidTr="00DA7F0E">
        <w:trPr>
          <w:trHeight w:val="848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r>
              <w:t>Выравнивание обеспеченности муниципальных районов по реализации расходных обязательств по выравниванию бюджетной обеспеченности  поселений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000  1401  1720111030  000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13 544 800,00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6 772 400,00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6 772 400,00</w:t>
            </w:r>
          </w:p>
        </w:tc>
      </w:tr>
      <w:tr w:rsidR="001F17B7" w:rsidTr="00DA7F0E">
        <w:trPr>
          <w:trHeight w:val="283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000  1401  1720111030  500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13 544 800,00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6 772 400,00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6 772 400,00</w:t>
            </w:r>
          </w:p>
        </w:tc>
      </w:tr>
      <w:tr w:rsidR="001F17B7" w:rsidTr="00DA7F0E">
        <w:trPr>
          <w:trHeight w:val="283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B7" w:rsidRDefault="001F17B7">
            <w:r>
              <w:t>Дотации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000  1401  1720111030  510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13 544 800,00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6 772 400,00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6 772 400,00</w:t>
            </w:r>
          </w:p>
        </w:tc>
      </w:tr>
      <w:tr w:rsidR="001F17B7" w:rsidTr="00DA7F0E">
        <w:trPr>
          <w:trHeight w:val="283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000  1401  1720111030  511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13 544 800,00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6 772 400,00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6 772 400,00</w:t>
            </w:r>
          </w:p>
        </w:tc>
      </w:tr>
      <w:tr w:rsidR="001F17B7" w:rsidTr="00DA7F0E">
        <w:trPr>
          <w:trHeight w:val="37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000  1403  0000000000  000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15 281 600,00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15 281 600,00</w:t>
            </w:r>
          </w:p>
        </w:tc>
      </w:tr>
      <w:tr w:rsidR="001F17B7" w:rsidTr="00DA7F0E">
        <w:trPr>
          <w:trHeight w:val="686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B7" w:rsidRDefault="001F17B7">
            <w:r>
              <w:t>Непрограммные расходы администрации муниципального образования Отрадненский район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000  1403  9900000000  000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15 281 600,00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15 281 600,00</w:t>
            </w:r>
          </w:p>
        </w:tc>
      </w:tr>
      <w:tr w:rsidR="001F17B7" w:rsidTr="00DA7F0E">
        <w:trPr>
          <w:trHeight w:val="283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r>
              <w:t>Непрограммные расходы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000  1403  9990000000  000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15 281 600,00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15 281 600,00</w:t>
            </w:r>
          </w:p>
        </w:tc>
      </w:tr>
      <w:tr w:rsidR="001F17B7" w:rsidTr="00DA7F0E">
        <w:trPr>
          <w:trHeight w:val="35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r>
              <w:t>Поддержка местных инициатив по итогам краевого конкурса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000  1403  9990012950  000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15 281 600,00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15 281 600,00</w:t>
            </w:r>
          </w:p>
        </w:tc>
      </w:tr>
      <w:tr w:rsidR="001F17B7" w:rsidTr="00DA7F0E">
        <w:trPr>
          <w:trHeight w:val="283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000  1403  9990012950  500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15 281 600,00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15 281 600,00</w:t>
            </w:r>
          </w:p>
        </w:tc>
      </w:tr>
      <w:tr w:rsidR="001F17B7" w:rsidTr="00DA7F0E">
        <w:trPr>
          <w:trHeight w:val="283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B7" w:rsidRDefault="001F17B7">
            <w:r>
              <w:t>Иные межбюджетные трансферты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000  1403  9990012950  540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15 281 600,00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15 281 600,00</w:t>
            </w:r>
          </w:p>
        </w:tc>
      </w:tr>
      <w:tr w:rsidR="001F17B7" w:rsidTr="00DA7F0E">
        <w:trPr>
          <w:trHeight w:val="283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Результат исполнения бюджета (дефицит "-", профицит "+")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450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000  7900  0000000  000  000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-78 923 265,52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11 754 755,75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-90 678 021,27</w:t>
            </w:r>
          </w:p>
        </w:tc>
      </w:tr>
      <w:tr w:rsidR="001F17B7" w:rsidTr="00DA7F0E">
        <w:trPr>
          <w:trHeight w:val="431"/>
        </w:trPr>
        <w:tc>
          <w:tcPr>
            <w:tcW w:w="15372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F17B7" w:rsidRDefault="001F17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3. Источники финансирования дефицита бюджета</w:t>
            </w:r>
          </w:p>
        </w:tc>
      </w:tr>
      <w:tr w:rsidR="001F17B7" w:rsidTr="00DA7F0E">
        <w:trPr>
          <w:trHeight w:val="1184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7B7" w:rsidRDefault="001F17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показателя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7B7" w:rsidRDefault="001F17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Код строки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7B7" w:rsidRDefault="001F17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7B7" w:rsidRDefault="001F17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Утвержденные бюджетные назначения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7B7" w:rsidRDefault="001F17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Исполнено 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7B7" w:rsidRDefault="001F17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Неисполненные назначения</w:t>
            </w:r>
          </w:p>
        </w:tc>
      </w:tr>
      <w:tr w:rsidR="001F17B7" w:rsidTr="00DA7F0E">
        <w:trPr>
          <w:trHeight w:val="283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Источники финансирования дефицитов бюджетов - всего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 w:rsidP="0097395E">
            <w:pPr>
              <w:rPr>
                <w:color w:val="000000"/>
              </w:rPr>
            </w:pPr>
            <w:r>
              <w:rPr>
                <w:color w:val="000000"/>
              </w:rPr>
              <w:t>000 90 00 00 00 00 0000  000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78 923 265,52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-11 754 755,75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90 678 021,27</w:t>
            </w:r>
          </w:p>
        </w:tc>
      </w:tr>
      <w:tr w:rsidR="001F17B7" w:rsidTr="00DA7F0E">
        <w:trPr>
          <w:trHeight w:val="56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ИСТОЧНИКИ ВНУТРЕННЕГО ФИНАНСИРОВАНИЯ ДЕФИЦИТОВ БЮДЖЕТОВ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 w:rsidP="0097395E">
            <w:pPr>
              <w:rPr>
                <w:color w:val="000000"/>
              </w:rPr>
            </w:pPr>
            <w:r>
              <w:rPr>
                <w:color w:val="000000"/>
              </w:rPr>
              <w:t>000 01 00 00 00 00 0000  000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-500 000,00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500 000,00</w:t>
            </w:r>
          </w:p>
        </w:tc>
      </w:tr>
      <w:tr w:rsidR="001F17B7" w:rsidTr="00DA7F0E">
        <w:trPr>
          <w:trHeight w:val="56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 w:rsidP="0097395E">
            <w:pPr>
              <w:rPr>
                <w:color w:val="000000"/>
              </w:rPr>
            </w:pPr>
            <w:r>
              <w:rPr>
                <w:color w:val="000000"/>
              </w:rPr>
              <w:t>000 01 03 00 00 00 0000  000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1F17B7" w:rsidTr="00DA7F0E">
        <w:trPr>
          <w:trHeight w:val="56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 xml:space="preserve">Бюджетные кредиты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 w:rsidP="0097395E">
            <w:pPr>
              <w:rPr>
                <w:color w:val="000000"/>
              </w:rPr>
            </w:pPr>
            <w:r>
              <w:rPr>
                <w:color w:val="000000"/>
              </w:rPr>
              <w:t>000 01 03 01 00 00 0000  000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1F17B7" w:rsidTr="00DA7F0E">
        <w:trPr>
          <w:trHeight w:val="56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 w:rsidP="0097395E">
            <w:pPr>
              <w:rPr>
                <w:color w:val="000000"/>
              </w:rPr>
            </w:pPr>
            <w:r>
              <w:rPr>
                <w:color w:val="000000"/>
              </w:rPr>
              <w:t>000 01 03 01 00 00 0000  700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1F17B7" w:rsidTr="00DA7F0E">
        <w:trPr>
          <w:trHeight w:val="848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 w:rsidP="0097395E">
            <w:pPr>
              <w:rPr>
                <w:color w:val="000000"/>
              </w:rPr>
            </w:pPr>
            <w:r>
              <w:rPr>
                <w:color w:val="000000"/>
              </w:rPr>
              <w:t>000 01 03 01  0 05  0000  710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1F17B7" w:rsidTr="00DA7F0E">
        <w:trPr>
          <w:trHeight w:val="848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 w:rsidP="0097395E">
            <w:pPr>
              <w:rPr>
                <w:color w:val="000000"/>
              </w:rPr>
            </w:pPr>
            <w:r>
              <w:rPr>
                <w:color w:val="000000"/>
              </w:rPr>
              <w:t>000 01 03 01 00 00 0000  800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1F17B7" w:rsidTr="00DA7F0E">
        <w:trPr>
          <w:trHeight w:val="848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Погашение бюджетами муниципальных районов кредитов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000 01 03 01 00 05 0000  810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1F17B7" w:rsidTr="00DA7F0E">
        <w:trPr>
          <w:trHeight w:val="283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Иные источники внутреннего финансирования дефицитов бюджетов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 w:rsidP="0097395E">
            <w:pPr>
              <w:rPr>
                <w:color w:val="000000"/>
              </w:rPr>
            </w:pPr>
            <w:r>
              <w:rPr>
                <w:color w:val="000000"/>
              </w:rPr>
              <w:t>000 01 06 00 00 00 0000  000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-500 000,00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500 000,00</w:t>
            </w:r>
          </w:p>
        </w:tc>
      </w:tr>
      <w:tr w:rsidR="001F17B7" w:rsidTr="00DA7F0E">
        <w:trPr>
          <w:trHeight w:val="56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000 01 06 05 00 00 0000  000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-500 000,00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500 000,00</w:t>
            </w:r>
          </w:p>
        </w:tc>
      </w:tr>
      <w:tr w:rsidR="001F17B7" w:rsidTr="00DA7F0E">
        <w:trPr>
          <w:trHeight w:val="619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бюджетных кредитов внутри страны в валюте Российской Федерации</w:t>
            </w:r>
            <w:r>
              <w:rPr>
                <w:color w:val="000000"/>
              </w:rPr>
              <w:br w:type="page"/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000 01 06 05 00 00 0000  500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-17 860 000,00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-500 000,00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-17 360 000,00</w:t>
            </w:r>
          </w:p>
        </w:tc>
      </w:tr>
      <w:tr w:rsidR="001F17B7" w:rsidTr="00DA7F0E">
        <w:trPr>
          <w:trHeight w:val="56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бюджетных кредитов другим бюджетам бюджетной системы Российской Федерации в валюте Российской Федерации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 w:rsidP="0097395E">
            <w:pPr>
              <w:rPr>
                <w:color w:val="000000"/>
              </w:rPr>
            </w:pPr>
            <w:r>
              <w:rPr>
                <w:color w:val="000000"/>
              </w:rPr>
              <w:t>000 01 06 05 02 00 0000  500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-17 860 000,00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-500 000,00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-17 360 000,00</w:t>
            </w:r>
          </w:p>
        </w:tc>
      </w:tr>
      <w:tr w:rsidR="001F17B7" w:rsidTr="00DA7F0E">
        <w:trPr>
          <w:trHeight w:val="848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000 01 06 05 02 05 0000  540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-17 860 000,00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-500 000,00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-17 360 000,00</w:t>
            </w:r>
          </w:p>
        </w:tc>
      </w:tr>
      <w:tr w:rsidR="001F17B7" w:rsidTr="00DA7F0E">
        <w:trPr>
          <w:trHeight w:val="56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000 01 06 05 00 00 0000  600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17 860 000,00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17 860 000,00</w:t>
            </w:r>
          </w:p>
        </w:tc>
      </w:tr>
      <w:tr w:rsidR="001F17B7" w:rsidTr="00DA7F0E">
        <w:trPr>
          <w:trHeight w:val="848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Возврат бюджетных кредитов, предоставленных другим бюджетам бюджетной системы Российской Федерации в валюте Российской Федерации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000 01 06 05 02 00 0000  600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17 860 000,00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17 860 000,00</w:t>
            </w:r>
          </w:p>
        </w:tc>
      </w:tr>
      <w:tr w:rsidR="001F17B7" w:rsidTr="00DA7F0E">
        <w:trPr>
          <w:trHeight w:val="87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000 01 06 05 02 05 0000  640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17 860 000,00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17 860 000,00</w:t>
            </w:r>
          </w:p>
        </w:tc>
      </w:tr>
      <w:tr w:rsidR="001F17B7" w:rsidTr="00DA7F0E">
        <w:trPr>
          <w:trHeight w:val="404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 xml:space="preserve">Изменение остатков средств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000 01 00 00 00 00 0000  000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78 923 265,52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-11 254 755,75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90 178 021,27</w:t>
            </w:r>
          </w:p>
        </w:tc>
      </w:tr>
      <w:tr w:rsidR="001F17B7" w:rsidTr="00DA7F0E">
        <w:trPr>
          <w:trHeight w:val="31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000 01 05 00 00 00 0000  000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78 923 265,52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-11 254 755,75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90 178 021,27</w:t>
            </w:r>
          </w:p>
        </w:tc>
      </w:tr>
      <w:tr w:rsidR="001F17B7" w:rsidTr="00DA7F0E">
        <w:trPr>
          <w:trHeight w:val="41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Увеличение остатков средств бюджетов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710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 w:rsidP="0097395E">
            <w:pPr>
              <w:rPr>
                <w:color w:val="000000"/>
              </w:rPr>
            </w:pPr>
            <w:r>
              <w:rPr>
                <w:color w:val="000000"/>
              </w:rPr>
              <w:t>000 01 05 00 00 00 0000  500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-1 434 749 281,57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-833 806 226,51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-600 943 055,06</w:t>
            </w:r>
          </w:p>
        </w:tc>
      </w:tr>
      <w:tr w:rsidR="001F17B7" w:rsidTr="00DA7F0E">
        <w:trPr>
          <w:trHeight w:val="35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710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 w:rsidP="00C55E67">
            <w:pPr>
              <w:rPr>
                <w:color w:val="000000"/>
              </w:rPr>
            </w:pPr>
            <w:r>
              <w:rPr>
                <w:color w:val="000000"/>
              </w:rPr>
              <w:t>000 01 05 02 00 00 0000  500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-1 434 749 281,57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-833 806 226,51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-600 943 055,06</w:t>
            </w:r>
          </w:p>
        </w:tc>
      </w:tr>
      <w:tr w:rsidR="001F17B7" w:rsidTr="00DA7F0E">
        <w:trPr>
          <w:trHeight w:val="35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710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 w:rsidP="00C55E67">
            <w:pPr>
              <w:rPr>
                <w:color w:val="000000"/>
              </w:rPr>
            </w:pPr>
            <w:r>
              <w:rPr>
                <w:color w:val="000000"/>
              </w:rPr>
              <w:t>000 01 05 02 01 00 0000  510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-1 434 749 281,57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-833 806 226,51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-600 943 055,06</w:t>
            </w:r>
          </w:p>
        </w:tc>
      </w:tr>
      <w:tr w:rsidR="001F17B7" w:rsidTr="00DA7F0E">
        <w:trPr>
          <w:trHeight w:val="56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710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 w:rsidP="00C55E67">
            <w:pPr>
              <w:rPr>
                <w:color w:val="000000"/>
              </w:rPr>
            </w:pPr>
            <w:r>
              <w:rPr>
                <w:color w:val="000000"/>
              </w:rPr>
              <w:t>000 01 05 02 01 05 0000  510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-1 434 749 281,57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-833 806 226,51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-600 943 055,06</w:t>
            </w:r>
          </w:p>
        </w:tc>
      </w:tr>
      <w:tr w:rsidR="001F17B7" w:rsidTr="00DA7F0E">
        <w:trPr>
          <w:trHeight w:val="323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Уменьшение остатков средств бюджетов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720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 w:rsidP="00C55E67">
            <w:pPr>
              <w:rPr>
                <w:color w:val="000000"/>
              </w:rPr>
            </w:pPr>
            <w:r>
              <w:rPr>
                <w:color w:val="000000"/>
              </w:rPr>
              <w:t>000 01 05 00 00 00 0000  600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1 513 672 547,09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822 551 470,76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691 121 076,33</w:t>
            </w:r>
          </w:p>
        </w:tc>
      </w:tr>
      <w:tr w:rsidR="001F17B7" w:rsidTr="00DA7F0E">
        <w:trPr>
          <w:trHeight w:val="336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720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 w:rsidP="00C55E67">
            <w:pPr>
              <w:rPr>
                <w:color w:val="000000"/>
              </w:rPr>
            </w:pPr>
            <w:r>
              <w:rPr>
                <w:color w:val="000000"/>
              </w:rPr>
              <w:t>000 01 05 02 00 00 0000  600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1 513 672 547,09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822 551 470,76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691 121 076,33</w:t>
            </w:r>
          </w:p>
        </w:tc>
      </w:tr>
      <w:tr w:rsidR="001F17B7" w:rsidTr="00DA7F0E">
        <w:trPr>
          <w:trHeight w:val="37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720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 w:rsidP="00C55E67">
            <w:pPr>
              <w:rPr>
                <w:color w:val="000000"/>
              </w:rPr>
            </w:pPr>
            <w:r>
              <w:rPr>
                <w:color w:val="000000"/>
              </w:rPr>
              <w:t>000 01 05 02 01 00 0000  610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1 513 672 547,09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822 551 470,76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691 121 076,33</w:t>
            </w:r>
          </w:p>
        </w:tc>
      </w:tr>
      <w:tr w:rsidR="001F17B7" w:rsidTr="00DA7F0E">
        <w:trPr>
          <w:trHeight w:val="56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>720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 w:rsidP="00C55E67">
            <w:pPr>
              <w:rPr>
                <w:color w:val="000000"/>
              </w:rPr>
            </w:pPr>
            <w:r>
              <w:rPr>
                <w:color w:val="000000"/>
              </w:rPr>
              <w:t>000 01 05 02 01 05 0000  610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1 513 672 547,09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822 551 470,76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17B7" w:rsidRDefault="001F17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691 121 076,33</w:t>
            </w:r>
          </w:p>
        </w:tc>
      </w:tr>
      <w:tr w:rsidR="001F17B7" w:rsidTr="00C55E67">
        <w:trPr>
          <w:trHeight w:val="404"/>
        </w:trPr>
        <w:tc>
          <w:tcPr>
            <w:tcW w:w="1178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F17B7" w:rsidRDefault="001F17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</w:p>
        </w:tc>
      </w:tr>
      <w:tr w:rsidR="001F17B7" w:rsidTr="00C55E67">
        <w:trPr>
          <w:trHeight w:val="283"/>
        </w:trPr>
        <w:tc>
          <w:tcPr>
            <w:tcW w:w="1065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7B7" w:rsidRDefault="001F17B7">
            <w:pPr>
              <w:jc w:val="center"/>
              <w:rPr>
                <w:color w:val="00000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</w:p>
        </w:tc>
        <w:tc>
          <w:tcPr>
            <w:tcW w:w="359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7B7" w:rsidRDefault="001F17B7">
            <w:pPr>
              <w:jc w:val="center"/>
              <w:rPr>
                <w:color w:val="000000"/>
              </w:rPr>
            </w:pPr>
          </w:p>
        </w:tc>
      </w:tr>
      <w:tr w:rsidR="001F17B7" w:rsidTr="00C55E67">
        <w:trPr>
          <w:trHeight w:val="283"/>
        </w:trPr>
        <w:tc>
          <w:tcPr>
            <w:tcW w:w="1178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Начальник Финансового управления администрации муниципального образования Отрадненский район             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</w:p>
        </w:tc>
        <w:tc>
          <w:tcPr>
            <w:tcW w:w="18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Т.В.Моренко</w:t>
            </w:r>
          </w:p>
        </w:tc>
      </w:tr>
      <w:tr w:rsidR="001F17B7" w:rsidTr="00C55E67">
        <w:trPr>
          <w:trHeight w:val="377"/>
        </w:trPr>
        <w:tc>
          <w:tcPr>
            <w:tcW w:w="65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</w:p>
        </w:tc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</w:p>
        </w:tc>
        <w:tc>
          <w:tcPr>
            <w:tcW w:w="32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</w:p>
        </w:tc>
        <w:tc>
          <w:tcPr>
            <w:tcW w:w="1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</w:p>
        </w:tc>
        <w:tc>
          <w:tcPr>
            <w:tcW w:w="18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</w:p>
        </w:tc>
      </w:tr>
      <w:tr w:rsidR="001F17B7" w:rsidTr="00C55E67">
        <w:trPr>
          <w:trHeight w:val="283"/>
        </w:trPr>
        <w:tc>
          <w:tcPr>
            <w:tcW w:w="65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7B7" w:rsidRDefault="001F17B7">
            <w:pPr>
              <w:rPr>
                <w:color w:val="000000"/>
              </w:rPr>
            </w:pPr>
          </w:p>
        </w:tc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</w:p>
        </w:tc>
        <w:tc>
          <w:tcPr>
            <w:tcW w:w="32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</w:p>
        </w:tc>
        <w:tc>
          <w:tcPr>
            <w:tcW w:w="1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</w:p>
        </w:tc>
        <w:tc>
          <w:tcPr>
            <w:tcW w:w="18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17B7" w:rsidRDefault="001F17B7">
            <w:pPr>
              <w:rPr>
                <w:color w:val="000000"/>
              </w:rPr>
            </w:pPr>
          </w:p>
        </w:tc>
      </w:tr>
    </w:tbl>
    <w:p w:rsidR="001F17B7" w:rsidRDefault="001F17B7" w:rsidP="00465E92">
      <w:pPr>
        <w:jc w:val="center"/>
        <w:rPr>
          <w:b/>
          <w:bCs/>
          <w:color w:val="000000"/>
          <w:sz w:val="28"/>
          <w:szCs w:val="28"/>
        </w:rPr>
        <w:sectPr w:rsidR="001F17B7" w:rsidSect="0097395E">
          <w:pgSz w:w="16838" w:h="11906" w:orient="landscape"/>
          <w:pgMar w:top="567" w:right="1134" w:bottom="1701" w:left="1134" w:header="709" w:footer="709" w:gutter="0"/>
          <w:cols w:space="708"/>
          <w:docGrid w:linePitch="360"/>
        </w:sectPr>
      </w:pPr>
    </w:p>
    <w:p w:rsidR="001F17B7" w:rsidRPr="000D096C" w:rsidRDefault="001F17B7" w:rsidP="00F549D5">
      <w:pPr>
        <w:ind w:left="5529"/>
        <w:jc w:val="center"/>
        <w:rPr>
          <w:sz w:val="28"/>
          <w:szCs w:val="28"/>
        </w:rPr>
      </w:pPr>
      <w:r w:rsidRPr="000D096C">
        <w:rPr>
          <w:sz w:val="28"/>
          <w:szCs w:val="28"/>
        </w:rPr>
        <w:t>ПРИЛОЖЕНИЕ</w:t>
      </w:r>
    </w:p>
    <w:p w:rsidR="001F17B7" w:rsidRPr="001E20BF" w:rsidRDefault="001F17B7" w:rsidP="00F549D5">
      <w:pPr>
        <w:ind w:left="5529"/>
        <w:jc w:val="center"/>
      </w:pPr>
    </w:p>
    <w:p w:rsidR="001F17B7" w:rsidRDefault="001F17B7" w:rsidP="00F549D5">
      <w:pPr>
        <w:ind w:left="5529"/>
        <w:jc w:val="center"/>
        <w:rPr>
          <w:sz w:val="28"/>
          <w:szCs w:val="28"/>
        </w:rPr>
      </w:pPr>
      <w:r>
        <w:rPr>
          <w:sz w:val="28"/>
          <w:szCs w:val="28"/>
        </w:rPr>
        <w:t>к отчету об исполнении бюджета</w:t>
      </w:r>
    </w:p>
    <w:p w:rsidR="001F17B7" w:rsidRDefault="001F17B7" w:rsidP="00F549D5">
      <w:pPr>
        <w:ind w:left="5529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1F17B7" w:rsidRDefault="001F17B7" w:rsidP="00F549D5">
      <w:pPr>
        <w:ind w:left="5529"/>
        <w:jc w:val="center"/>
        <w:rPr>
          <w:sz w:val="28"/>
          <w:szCs w:val="28"/>
        </w:rPr>
      </w:pPr>
      <w:r w:rsidRPr="002C791A">
        <w:rPr>
          <w:sz w:val="28"/>
          <w:szCs w:val="28"/>
        </w:rPr>
        <w:t>Отрадненский район</w:t>
      </w:r>
    </w:p>
    <w:p w:rsidR="001F17B7" w:rsidRPr="002C791A" w:rsidRDefault="001F17B7" w:rsidP="00F549D5">
      <w:pPr>
        <w:ind w:left="5529"/>
        <w:jc w:val="center"/>
        <w:rPr>
          <w:sz w:val="28"/>
          <w:szCs w:val="28"/>
        </w:rPr>
      </w:pPr>
      <w:r>
        <w:rPr>
          <w:sz w:val="28"/>
          <w:szCs w:val="28"/>
        </w:rPr>
        <w:t>за 1 полугодие 2021 года</w:t>
      </w:r>
    </w:p>
    <w:p w:rsidR="001F17B7" w:rsidRDefault="001F17B7" w:rsidP="00F549D5">
      <w:pPr>
        <w:ind w:firstLine="4488"/>
        <w:jc w:val="center"/>
        <w:rPr>
          <w:sz w:val="28"/>
          <w:szCs w:val="28"/>
        </w:rPr>
      </w:pPr>
    </w:p>
    <w:p w:rsidR="001F17B7" w:rsidRDefault="001F17B7" w:rsidP="00F549D5">
      <w:pPr>
        <w:rPr>
          <w:sz w:val="28"/>
          <w:szCs w:val="28"/>
        </w:rPr>
      </w:pPr>
    </w:p>
    <w:p w:rsidR="001F17B7" w:rsidRDefault="001F17B7" w:rsidP="00F549D5">
      <w:pPr>
        <w:rPr>
          <w:sz w:val="28"/>
          <w:szCs w:val="28"/>
        </w:rPr>
      </w:pPr>
    </w:p>
    <w:p w:rsidR="001F17B7" w:rsidRPr="005A2E36" w:rsidRDefault="001F17B7" w:rsidP="00F549D5">
      <w:pPr>
        <w:jc w:val="center"/>
        <w:rPr>
          <w:sz w:val="28"/>
          <w:szCs w:val="28"/>
        </w:rPr>
      </w:pPr>
      <w:r w:rsidRPr="005A2E36">
        <w:rPr>
          <w:sz w:val="28"/>
          <w:szCs w:val="28"/>
        </w:rPr>
        <w:t>ОТЧЕТ</w:t>
      </w:r>
    </w:p>
    <w:p w:rsidR="001F17B7" w:rsidRDefault="001F17B7" w:rsidP="00F549D5">
      <w:pPr>
        <w:jc w:val="center"/>
        <w:rPr>
          <w:sz w:val="28"/>
          <w:szCs w:val="28"/>
        </w:rPr>
      </w:pPr>
      <w:r>
        <w:rPr>
          <w:sz w:val="28"/>
          <w:szCs w:val="28"/>
        </w:rPr>
        <w:t>Об и</w:t>
      </w:r>
      <w:r w:rsidRPr="00891311">
        <w:rPr>
          <w:sz w:val="28"/>
          <w:szCs w:val="28"/>
        </w:rPr>
        <w:t>сполнени</w:t>
      </w:r>
      <w:r>
        <w:rPr>
          <w:sz w:val="28"/>
          <w:szCs w:val="28"/>
        </w:rPr>
        <w:t>и средств резервного фонда администрации муниципального образования Отрадненский район за 1 полугодие 2021 года</w:t>
      </w:r>
      <w:r w:rsidRPr="00891311">
        <w:rPr>
          <w:sz w:val="28"/>
          <w:szCs w:val="28"/>
        </w:rPr>
        <w:t xml:space="preserve"> </w:t>
      </w:r>
    </w:p>
    <w:p w:rsidR="001F17B7" w:rsidRDefault="001F17B7" w:rsidP="00F549D5">
      <w:pPr>
        <w:jc w:val="center"/>
        <w:rPr>
          <w:sz w:val="28"/>
          <w:szCs w:val="28"/>
        </w:rPr>
      </w:pPr>
    </w:p>
    <w:p w:rsidR="001F17B7" w:rsidRPr="00891311" w:rsidRDefault="001F17B7" w:rsidP="00F549D5">
      <w:pPr>
        <w:jc w:val="center"/>
        <w:rPr>
          <w:sz w:val="28"/>
          <w:szCs w:val="28"/>
        </w:rPr>
      </w:pPr>
    </w:p>
    <w:p w:rsidR="001F17B7" w:rsidRPr="00D814C0" w:rsidRDefault="001F17B7" w:rsidP="00F549D5">
      <w:pPr>
        <w:rPr>
          <w:sz w:val="28"/>
          <w:szCs w:val="28"/>
        </w:rPr>
      </w:pPr>
      <w:r w:rsidRPr="00EA1E42">
        <w:rPr>
          <w:b/>
          <w:bCs/>
          <w:sz w:val="28"/>
          <w:szCs w:val="28"/>
        </w:rPr>
        <w:tab/>
      </w:r>
      <w:r w:rsidRPr="00EA1E42">
        <w:rPr>
          <w:b/>
          <w:bCs/>
          <w:sz w:val="28"/>
          <w:szCs w:val="28"/>
        </w:rPr>
        <w:tab/>
      </w:r>
      <w:r w:rsidRPr="00EA1E42">
        <w:rPr>
          <w:b/>
          <w:bCs/>
          <w:sz w:val="28"/>
          <w:szCs w:val="28"/>
        </w:rPr>
        <w:tab/>
      </w:r>
      <w:r w:rsidRPr="00EA1E42">
        <w:rPr>
          <w:b/>
          <w:bCs/>
          <w:sz w:val="28"/>
          <w:szCs w:val="28"/>
        </w:rPr>
        <w:tab/>
      </w:r>
      <w:r w:rsidRPr="00EA1E42">
        <w:rPr>
          <w:b/>
          <w:bCs/>
          <w:sz w:val="28"/>
          <w:szCs w:val="28"/>
        </w:rPr>
        <w:tab/>
      </w:r>
      <w:r w:rsidRPr="00EA1E42">
        <w:rPr>
          <w:b/>
          <w:bCs/>
          <w:sz w:val="28"/>
          <w:szCs w:val="28"/>
        </w:rPr>
        <w:tab/>
      </w:r>
      <w:r w:rsidRPr="00EA1E42">
        <w:rPr>
          <w:b/>
          <w:bCs/>
          <w:sz w:val="28"/>
          <w:szCs w:val="28"/>
        </w:rPr>
        <w:tab/>
      </w:r>
      <w:r w:rsidRPr="00EA1E42">
        <w:rPr>
          <w:b/>
          <w:bCs/>
          <w:sz w:val="28"/>
          <w:szCs w:val="28"/>
        </w:rPr>
        <w:tab/>
      </w:r>
      <w:r w:rsidRPr="00EA1E42">
        <w:rPr>
          <w:b/>
          <w:bCs/>
          <w:sz w:val="28"/>
          <w:szCs w:val="28"/>
        </w:rPr>
        <w:tab/>
      </w:r>
      <w:r w:rsidRPr="00EA1E42">
        <w:rPr>
          <w:b/>
          <w:bCs/>
          <w:sz w:val="28"/>
          <w:szCs w:val="28"/>
        </w:rPr>
        <w:tab/>
      </w:r>
      <w:r w:rsidRPr="00D814C0">
        <w:rPr>
          <w:sz w:val="28"/>
          <w:szCs w:val="28"/>
        </w:rPr>
        <w:t xml:space="preserve">              (тыс. руб.)</w:t>
      </w:r>
    </w:p>
    <w:tbl>
      <w:tblPr>
        <w:tblW w:w="942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0"/>
        <w:gridCol w:w="992"/>
        <w:gridCol w:w="993"/>
        <w:gridCol w:w="2126"/>
        <w:gridCol w:w="1559"/>
        <w:gridCol w:w="1349"/>
      </w:tblGrid>
      <w:tr w:rsidR="001F17B7" w:rsidRPr="00D814C0" w:rsidTr="00213A3C">
        <w:tc>
          <w:tcPr>
            <w:tcW w:w="2410" w:type="dxa"/>
          </w:tcPr>
          <w:p w:rsidR="001F17B7" w:rsidRPr="00D814C0" w:rsidRDefault="001F17B7" w:rsidP="00213A3C">
            <w:pPr>
              <w:jc w:val="center"/>
            </w:pPr>
            <w:r>
              <w:t>Наименование</w:t>
            </w:r>
          </w:p>
        </w:tc>
        <w:tc>
          <w:tcPr>
            <w:tcW w:w="992" w:type="dxa"/>
          </w:tcPr>
          <w:p w:rsidR="001F17B7" w:rsidRPr="00D814C0" w:rsidRDefault="001F17B7" w:rsidP="00213A3C">
            <w:r>
              <w:t>Раздел</w:t>
            </w:r>
          </w:p>
        </w:tc>
        <w:tc>
          <w:tcPr>
            <w:tcW w:w="993" w:type="dxa"/>
          </w:tcPr>
          <w:p w:rsidR="001F17B7" w:rsidRPr="00D814C0" w:rsidRDefault="001F17B7" w:rsidP="00213A3C">
            <w:pPr>
              <w:jc w:val="center"/>
            </w:pPr>
            <w:r>
              <w:t>Подраздел</w:t>
            </w:r>
          </w:p>
        </w:tc>
        <w:tc>
          <w:tcPr>
            <w:tcW w:w="2126" w:type="dxa"/>
          </w:tcPr>
          <w:p w:rsidR="001F17B7" w:rsidRPr="00D814C0" w:rsidRDefault="001F17B7" w:rsidP="00213A3C">
            <w:pPr>
              <w:jc w:val="center"/>
            </w:pPr>
            <w:r>
              <w:t>Распределено согласно распоряжениям (постановлениям) администрации муниципального образования Отрадненский район</w:t>
            </w:r>
          </w:p>
          <w:p w:rsidR="001F17B7" w:rsidRPr="00D814C0" w:rsidRDefault="001F17B7" w:rsidP="00213A3C">
            <w:pPr>
              <w:jc w:val="center"/>
            </w:pPr>
          </w:p>
        </w:tc>
        <w:tc>
          <w:tcPr>
            <w:tcW w:w="1559" w:type="dxa"/>
          </w:tcPr>
          <w:p w:rsidR="001F17B7" w:rsidRPr="00D814C0" w:rsidRDefault="001F17B7" w:rsidP="00213A3C">
            <w:pPr>
              <w:jc w:val="center"/>
            </w:pPr>
            <w:r>
              <w:t>Уточненная сводная роспись на 2021 год</w:t>
            </w:r>
          </w:p>
        </w:tc>
        <w:tc>
          <w:tcPr>
            <w:tcW w:w="1349" w:type="dxa"/>
          </w:tcPr>
          <w:p w:rsidR="001F17B7" w:rsidRPr="00D814C0" w:rsidRDefault="001F17B7" w:rsidP="00213A3C">
            <w:pPr>
              <w:jc w:val="center"/>
            </w:pPr>
            <w:r>
              <w:t>Исполнено за 1 полугодие 2021 года</w:t>
            </w:r>
          </w:p>
        </w:tc>
      </w:tr>
      <w:tr w:rsidR="001F17B7" w:rsidRPr="00EA1E42" w:rsidTr="00213A3C">
        <w:trPr>
          <w:trHeight w:val="773"/>
        </w:trPr>
        <w:tc>
          <w:tcPr>
            <w:tcW w:w="2410" w:type="dxa"/>
          </w:tcPr>
          <w:p w:rsidR="001F17B7" w:rsidRDefault="001F17B7" w:rsidP="00213A3C">
            <w:pPr>
              <w:rPr>
                <w:sz w:val="28"/>
                <w:szCs w:val="28"/>
              </w:rPr>
            </w:pPr>
          </w:p>
          <w:p w:rsidR="001F17B7" w:rsidRPr="00A030A2" w:rsidRDefault="001F17B7" w:rsidP="00213A3C">
            <w:pPr>
              <w:rPr>
                <w:sz w:val="28"/>
                <w:szCs w:val="28"/>
              </w:rPr>
            </w:pPr>
            <w:r w:rsidRPr="00A030A2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992" w:type="dxa"/>
          </w:tcPr>
          <w:p w:rsidR="001F17B7" w:rsidRDefault="001F17B7" w:rsidP="00213A3C">
            <w:pPr>
              <w:jc w:val="center"/>
              <w:rPr>
                <w:sz w:val="28"/>
                <w:szCs w:val="28"/>
              </w:rPr>
            </w:pPr>
          </w:p>
          <w:p w:rsidR="001F17B7" w:rsidRPr="00A030A2" w:rsidRDefault="001F17B7" w:rsidP="00213A3C">
            <w:pPr>
              <w:jc w:val="center"/>
              <w:rPr>
                <w:sz w:val="28"/>
                <w:szCs w:val="28"/>
              </w:rPr>
            </w:pPr>
            <w:r w:rsidRPr="00A030A2">
              <w:rPr>
                <w:sz w:val="28"/>
                <w:szCs w:val="28"/>
              </w:rPr>
              <w:t>01</w:t>
            </w:r>
          </w:p>
        </w:tc>
        <w:tc>
          <w:tcPr>
            <w:tcW w:w="993" w:type="dxa"/>
          </w:tcPr>
          <w:p w:rsidR="001F17B7" w:rsidRDefault="001F17B7" w:rsidP="00213A3C">
            <w:pPr>
              <w:jc w:val="center"/>
              <w:rPr>
                <w:sz w:val="28"/>
                <w:szCs w:val="28"/>
              </w:rPr>
            </w:pPr>
          </w:p>
          <w:p w:rsidR="001F17B7" w:rsidRPr="00A030A2" w:rsidRDefault="001F17B7" w:rsidP="00213A3C">
            <w:pPr>
              <w:jc w:val="center"/>
              <w:rPr>
                <w:sz w:val="28"/>
                <w:szCs w:val="28"/>
              </w:rPr>
            </w:pPr>
            <w:r w:rsidRPr="00A030A2">
              <w:rPr>
                <w:sz w:val="28"/>
                <w:szCs w:val="28"/>
              </w:rPr>
              <w:t>11</w:t>
            </w:r>
          </w:p>
        </w:tc>
        <w:tc>
          <w:tcPr>
            <w:tcW w:w="2126" w:type="dxa"/>
          </w:tcPr>
          <w:p w:rsidR="001F17B7" w:rsidRDefault="001F17B7" w:rsidP="00213A3C">
            <w:pPr>
              <w:jc w:val="center"/>
              <w:rPr>
                <w:sz w:val="28"/>
                <w:szCs w:val="28"/>
              </w:rPr>
            </w:pPr>
          </w:p>
          <w:p w:rsidR="001F17B7" w:rsidRPr="00A030A2" w:rsidRDefault="001F17B7" w:rsidP="00213A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</w:tcPr>
          <w:p w:rsidR="001F17B7" w:rsidRDefault="001F17B7" w:rsidP="00213A3C">
            <w:pPr>
              <w:jc w:val="center"/>
              <w:rPr>
                <w:sz w:val="28"/>
                <w:szCs w:val="28"/>
              </w:rPr>
            </w:pPr>
          </w:p>
          <w:p w:rsidR="001F17B7" w:rsidRPr="00A030A2" w:rsidRDefault="001F17B7" w:rsidP="00213A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1000,</w:t>
            </w:r>
            <w:r w:rsidRPr="00A030A2">
              <w:rPr>
                <w:sz w:val="28"/>
                <w:szCs w:val="28"/>
              </w:rPr>
              <w:t>0</w:t>
            </w:r>
          </w:p>
        </w:tc>
        <w:tc>
          <w:tcPr>
            <w:tcW w:w="1349" w:type="dxa"/>
          </w:tcPr>
          <w:p w:rsidR="001F17B7" w:rsidRDefault="001F17B7" w:rsidP="00213A3C">
            <w:pPr>
              <w:jc w:val="center"/>
              <w:rPr>
                <w:sz w:val="28"/>
                <w:szCs w:val="28"/>
              </w:rPr>
            </w:pPr>
          </w:p>
          <w:p w:rsidR="001F17B7" w:rsidRPr="00A030A2" w:rsidRDefault="001F17B7" w:rsidP="00213A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</w:tbl>
    <w:p w:rsidR="001F17B7" w:rsidRDefault="001F17B7" w:rsidP="00F549D5">
      <w:pPr>
        <w:rPr>
          <w:b/>
          <w:bCs/>
          <w:sz w:val="28"/>
          <w:szCs w:val="28"/>
        </w:rPr>
      </w:pPr>
    </w:p>
    <w:p w:rsidR="001F17B7" w:rsidRDefault="001F17B7" w:rsidP="00F549D5">
      <w:pPr>
        <w:rPr>
          <w:b/>
          <w:bCs/>
          <w:sz w:val="28"/>
          <w:szCs w:val="28"/>
        </w:rPr>
      </w:pPr>
    </w:p>
    <w:p w:rsidR="001F17B7" w:rsidRDefault="001F17B7" w:rsidP="00F549D5">
      <w:pPr>
        <w:rPr>
          <w:b/>
          <w:bCs/>
          <w:sz w:val="28"/>
          <w:szCs w:val="28"/>
        </w:rPr>
      </w:pPr>
    </w:p>
    <w:p w:rsidR="001F17B7" w:rsidRDefault="001F17B7" w:rsidP="00F549D5">
      <w:pPr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Pr="00847EC7">
        <w:rPr>
          <w:sz w:val="28"/>
          <w:szCs w:val="28"/>
        </w:rPr>
        <w:t xml:space="preserve"> финансового управления</w:t>
      </w:r>
    </w:p>
    <w:p w:rsidR="001F17B7" w:rsidRDefault="001F17B7" w:rsidP="00F549D5">
      <w:pPr>
        <w:rPr>
          <w:sz w:val="28"/>
          <w:szCs w:val="28"/>
        </w:rPr>
      </w:pPr>
      <w:r>
        <w:rPr>
          <w:sz w:val="28"/>
          <w:szCs w:val="28"/>
        </w:rPr>
        <w:t>администрации муниципального</w:t>
      </w:r>
    </w:p>
    <w:p w:rsidR="001F17B7" w:rsidRPr="00070E29" w:rsidRDefault="001F17B7" w:rsidP="00F549D5">
      <w:pPr>
        <w:rPr>
          <w:sz w:val="28"/>
          <w:szCs w:val="28"/>
        </w:rPr>
      </w:pPr>
      <w:r>
        <w:rPr>
          <w:sz w:val="28"/>
          <w:szCs w:val="28"/>
        </w:rPr>
        <w:t xml:space="preserve"> образования Отрадненский район              </w:t>
      </w:r>
      <w:r w:rsidRPr="00847EC7">
        <w:rPr>
          <w:sz w:val="28"/>
          <w:szCs w:val="28"/>
        </w:rPr>
        <w:tab/>
      </w:r>
      <w:r w:rsidRPr="00847EC7">
        <w:rPr>
          <w:sz w:val="28"/>
          <w:szCs w:val="28"/>
        </w:rPr>
        <w:tab/>
      </w:r>
      <w:r w:rsidRPr="00847EC7">
        <w:rPr>
          <w:sz w:val="28"/>
          <w:szCs w:val="28"/>
        </w:rPr>
        <w:tab/>
      </w:r>
      <w:r w:rsidRPr="00847EC7">
        <w:rPr>
          <w:sz w:val="28"/>
          <w:szCs w:val="28"/>
        </w:rPr>
        <w:tab/>
        <w:t>Т.В.Моренко</w:t>
      </w:r>
      <w:r w:rsidRPr="00847EC7">
        <w:rPr>
          <w:sz w:val="28"/>
          <w:szCs w:val="28"/>
        </w:rPr>
        <w:tab/>
      </w:r>
    </w:p>
    <w:p w:rsidR="001F17B7" w:rsidRDefault="001F17B7" w:rsidP="00465E92">
      <w:pPr>
        <w:jc w:val="center"/>
        <w:rPr>
          <w:b/>
          <w:bCs/>
          <w:color w:val="000000"/>
          <w:sz w:val="28"/>
          <w:szCs w:val="28"/>
        </w:rPr>
      </w:pPr>
    </w:p>
    <w:sectPr w:rsidR="001F17B7" w:rsidSect="00213A3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17B7" w:rsidRDefault="001F17B7">
      <w:r>
        <w:separator/>
      </w:r>
    </w:p>
  </w:endnote>
  <w:endnote w:type="continuationSeparator" w:id="0">
    <w:p w:rsidR="001F17B7" w:rsidRDefault="001F17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empus Sans ITC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17B7" w:rsidRDefault="001F17B7">
      <w:r>
        <w:separator/>
      </w:r>
    </w:p>
  </w:footnote>
  <w:footnote w:type="continuationSeparator" w:id="0">
    <w:p w:rsidR="001F17B7" w:rsidRDefault="001F17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098A"/>
    <w:rsid w:val="0000374B"/>
    <w:rsid w:val="00031EF3"/>
    <w:rsid w:val="00033AC3"/>
    <w:rsid w:val="00056BB1"/>
    <w:rsid w:val="00065C40"/>
    <w:rsid w:val="00070E29"/>
    <w:rsid w:val="00084CE1"/>
    <w:rsid w:val="000D096C"/>
    <w:rsid w:val="000D65DD"/>
    <w:rsid w:val="00111261"/>
    <w:rsid w:val="00111943"/>
    <w:rsid w:val="0013669E"/>
    <w:rsid w:val="00145211"/>
    <w:rsid w:val="00153DDD"/>
    <w:rsid w:val="001625BF"/>
    <w:rsid w:val="00165C1A"/>
    <w:rsid w:val="00192B10"/>
    <w:rsid w:val="001D0BA5"/>
    <w:rsid w:val="001E20BF"/>
    <w:rsid w:val="001F17B7"/>
    <w:rsid w:val="001F2A6D"/>
    <w:rsid w:val="001F2EB3"/>
    <w:rsid w:val="00200F8F"/>
    <w:rsid w:val="002135D2"/>
    <w:rsid w:val="00213A3C"/>
    <w:rsid w:val="00297C13"/>
    <w:rsid w:val="002A4431"/>
    <w:rsid w:val="002B6AFF"/>
    <w:rsid w:val="002B6ECE"/>
    <w:rsid w:val="002C1403"/>
    <w:rsid w:val="002C791A"/>
    <w:rsid w:val="003011FF"/>
    <w:rsid w:val="003120E8"/>
    <w:rsid w:val="00342EA8"/>
    <w:rsid w:val="003508AF"/>
    <w:rsid w:val="003604CB"/>
    <w:rsid w:val="00371B46"/>
    <w:rsid w:val="003E7EBD"/>
    <w:rsid w:val="003F45C6"/>
    <w:rsid w:val="00432B15"/>
    <w:rsid w:val="004625EC"/>
    <w:rsid w:val="004643A5"/>
    <w:rsid w:val="00465E92"/>
    <w:rsid w:val="004664A8"/>
    <w:rsid w:val="00467938"/>
    <w:rsid w:val="00492E74"/>
    <w:rsid w:val="004C1C3B"/>
    <w:rsid w:val="004D0878"/>
    <w:rsid w:val="004D3A1B"/>
    <w:rsid w:val="005135EE"/>
    <w:rsid w:val="00537281"/>
    <w:rsid w:val="00546BF3"/>
    <w:rsid w:val="00585D8D"/>
    <w:rsid w:val="005A2E36"/>
    <w:rsid w:val="005A365D"/>
    <w:rsid w:val="005A5075"/>
    <w:rsid w:val="005B1101"/>
    <w:rsid w:val="005B2C58"/>
    <w:rsid w:val="005D7502"/>
    <w:rsid w:val="005F33D5"/>
    <w:rsid w:val="006632D9"/>
    <w:rsid w:val="00677B0E"/>
    <w:rsid w:val="00681768"/>
    <w:rsid w:val="006839C7"/>
    <w:rsid w:val="00695F7B"/>
    <w:rsid w:val="00697DF5"/>
    <w:rsid w:val="006B0F25"/>
    <w:rsid w:val="006B1550"/>
    <w:rsid w:val="006C45BE"/>
    <w:rsid w:val="0074076D"/>
    <w:rsid w:val="00755AA6"/>
    <w:rsid w:val="00803BCD"/>
    <w:rsid w:val="00805660"/>
    <w:rsid w:val="00847997"/>
    <w:rsid w:val="00847EC7"/>
    <w:rsid w:val="00862ADD"/>
    <w:rsid w:val="00891311"/>
    <w:rsid w:val="008A0C01"/>
    <w:rsid w:val="008B615B"/>
    <w:rsid w:val="009250E1"/>
    <w:rsid w:val="00937C57"/>
    <w:rsid w:val="00957055"/>
    <w:rsid w:val="0097395E"/>
    <w:rsid w:val="00987F4D"/>
    <w:rsid w:val="009F44EE"/>
    <w:rsid w:val="009F689F"/>
    <w:rsid w:val="00A030A2"/>
    <w:rsid w:val="00A05314"/>
    <w:rsid w:val="00A110D8"/>
    <w:rsid w:val="00A1739C"/>
    <w:rsid w:val="00A175DC"/>
    <w:rsid w:val="00A25349"/>
    <w:rsid w:val="00A527B3"/>
    <w:rsid w:val="00A56ABC"/>
    <w:rsid w:val="00A8328D"/>
    <w:rsid w:val="00AA63DA"/>
    <w:rsid w:val="00AA6ABA"/>
    <w:rsid w:val="00AC04B7"/>
    <w:rsid w:val="00AE3CBD"/>
    <w:rsid w:val="00AF45A3"/>
    <w:rsid w:val="00B1162F"/>
    <w:rsid w:val="00B15C83"/>
    <w:rsid w:val="00B22A18"/>
    <w:rsid w:val="00B25D98"/>
    <w:rsid w:val="00B32C52"/>
    <w:rsid w:val="00B451E1"/>
    <w:rsid w:val="00B61454"/>
    <w:rsid w:val="00B75985"/>
    <w:rsid w:val="00B84AEA"/>
    <w:rsid w:val="00B94BA3"/>
    <w:rsid w:val="00B966ED"/>
    <w:rsid w:val="00BC68DD"/>
    <w:rsid w:val="00BC7AC1"/>
    <w:rsid w:val="00C0347D"/>
    <w:rsid w:val="00C04A1D"/>
    <w:rsid w:val="00C2392E"/>
    <w:rsid w:val="00C40220"/>
    <w:rsid w:val="00C41389"/>
    <w:rsid w:val="00C55E67"/>
    <w:rsid w:val="00C67E2C"/>
    <w:rsid w:val="00C775A3"/>
    <w:rsid w:val="00C81A1A"/>
    <w:rsid w:val="00CA4542"/>
    <w:rsid w:val="00CB5B25"/>
    <w:rsid w:val="00CF098A"/>
    <w:rsid w:val="00CF73A7"/>
    <w:rsid w:val="00D26849"/>
    <w:rsid w:val="00D44021"/>
    <w:rsid w:val="00D62040"/>
    <w:rsid w:val="00D72ABF"/>
    <w:rsid w:val="00D80244"/>
    <w:rsid w:val="00D814C0"/>
    <w:rsid w:val="00DA7482"/>
    <w:rsid w:val="00DA7F0E"/>
    <w:rsid w:val="00DC4635"/>
    <w:rsid w:val="00DD5103"/>
    <w:rsid w:val="00E00BA9"/>
    <w:rsid w:val="00E23A3A"/>
    <w:rsid w:val="00E705EE"/>
    <w:rsid w:val="00E8466F"/>
    <w:rsid w:val="00E92236"/>
    <w:rsid w:val="00E959ED"/>
    <w:rsid w:val="00EA1E42"/>
    <w:rsid w:val="00EA7B17"/>
    <w:rsid w:val="00EA7D33"/>
    <w:rsid w:val="00F05DC0"/>
    <w:rsid w:val="00F208F1"/>
    <w:rsid w:val="00F26792"/>
    <w:rsid w:val="00F402D1"/>
    <w:rsid w:val="00F47726"/>
    <w:rsid w:val="00F549D5"/>
    <w:rsid w:val="00F6736A"/>
    <w:rsid w:val="00F85FF7"/>
    <w:rsid w:val="00FC1ECB"/>
    <w:rsid w:val="00FD1248"/>
    <w:rsid w:val="00FD409C"/>
    <w:rsid w:val="00FE5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98A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1"/>
    <w:uiPriority w:val="99"/>
    <w:rsid w:val="00F6736A"/>
    <w:pPr>
      <w:ind w:left="708" w:firstLine="3"/>
      <w:jc w:val="both"/>
    </w:pPr>
    <w:rPr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C49DF"/>
    <w:rPr>
      <w:sz w:val="24"/>
      <w:szCs w:val="24"/>
    </w:rPr>
  </w:style>
  <w:style w:type="character" w:customStyle="1" w:styleId="BodyTextIndent2Char1">
    <w:name w:val="Body Text Indent 2 Char1"/>
    <w:link w:val="BodyTextIndent2"/>
    <w:uiPriority w:val="99"/>
    <w:locked/>
    <w:rsid w:val="00F6736A"/>
    <w:rPr>
      <w:sz w:val="28"/>
      <w:szCs w:val="28"/>
    </w:rPr>
  </w:style>
  <w:style w:type="paragraph" w:styleId="BalloonText">
    <w:name w:val="Balloon Text"/>
    <w:basedOn w:val="Normal"/>
    <w:link w:val="BalloonTextChar1"/>
    <w:uiPriority w:val="99"/>
    <w:semiHidden/>
    <w:rsid w:val="003120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9DF"/>
    <w:rPr>
      <w:sz w:val="0"/>
      <w:szCs w:val="0"/>
    </w:rPr>
  </w:style>
  <w:style w:type="character" w:customStyle="1" w:styleId="BalloonTextChar1">
    <w:name w:val="Balloon Text Char1"/>
    <w:link w:val="BalloonText"/>
    <w:uiPriority w:val="99"/>
    <w:semiHidden/>
    <w:locked/>
    <w:rsid w:val="003120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343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3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3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3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3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3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12604.20081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6</Pages>
  <Words>28666</Words>
  <Characters>-32766</Characters>
  <Application>Microsoft Office Outlook</Application>
  <DocSecurity>0</DocSecurity>
  <Lines>0</Lines>
  <Paragraphs>0</Paragraphs>
  <ScaleCrop>false</ScaleCrop>
  <Company>xxx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subject/>
  <dc:creator>ДьяченкоЛА</dc:creator>
  <cp:keywords/>
  <dc:description/>
  <cp:lastModifiedBy>Denis</cp:lastModifiedBy>
  <cp:revision>2</cp:revision>
  <cp:lastPrinted>2021-08-24T13:49:00Z</cp:lastPrinted>
  <dcterms:created xsi:type="dcterms:W3CDTF">2021-08-26T09:45:00Z</dcterms:created>
  <dcterms:modified xsi:type="dcterms:W3CDTF">2021-08-26T09:45:00Z</dcterms:modified>
</cp:coreProperties>
</file>