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F9" w:rsidRDefault="008F22F9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8F22F9" w:rsidRPr="00065907" w:rsidRDefault="008F22F9" w:rsidP="006669A6">
      <w:pPr>
        <w:pStyle w:val="Title"/>
        <w:ind w:left="-284"/>
        <w:rPr>
          <w:sz w:val="20"/>
          <w:szCs w:val="20"/>
        </w:rPr>
      </w:pPr>
    </w:p>
    <w:p w:rsidR="008F22F9" w:rsidRPr="00943AF6" w:rsidRDefault="008F22F9" w:rsidP="006669A6">
      <w:pPr>
        <w:pStyle w:val="Title"/>
        <w:ind w:left="-284"/>
      </w:pPr>
      <w:r>
        <w:t xml:space="preserve">ТРИДЦАТЬ ВТОРАЯ </w:t>
      </w:r>
      <w:r w:rsidRPr="00943AF6">
        <w:t>СЕССИЯ</w:t>
      </w:r>
    </w:p>
    <w:p w:rsidR="008F22F9" w:rsidRPr="00573261" w:rsidRDefault="008F22F9" w:rsidP="00A757A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F22F9" w:rsidRDefault="008F22F9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2F9" w:rsidRPr="00573261" w:rsidRDefault="008F22F9" w:rsidP="00902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2F9" w:rsidRDefault="008F22F9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F22F9" w:rsidRDefault="008F22F9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28.04.2022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193</w:t>
      </w:r>
    </w:p>
    <w:p w:rsidR="008F22F9" w:rsidRPr="00573261" w:rsidRDefault="008F22F9" w:rsidP="005B2A09">
      <w:pPr>
        <w:rPr>
          <w:rFonts w:ascii="Times New Roman" w:hAnsi="Times New Roman" w:cs="Times New Roman"/>
          <w:sz w:val="16"/>
          <w:szCs w:val="16"/>
        </w:rPr>
      </w:pPr>
    </w:p>
    <w:p w:rsidR="008F22F9" w:rsidRDefault="008F22F9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8F22F9" w:rsidRDefault="008F22F9" w:rsidP="0006590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657A4">
        <w:rPr>
          <w:rFonts w:ascii="Times New Roman" w:hAnsi="Times New Roman" w:cs="Times New Roman"/>
          <w:b/>
          <w:bCs/>
          <w:sz w:val="27"/>
          <w:szCs w:val="27"/>
        </w:rPr>
        <w:t xml:space="preserve">О внесении изменений в решение Совета муниципального образования Отрадненский район «О бюджете муниципального образования Отрадненский район на 2022 год и на плановый период 2023 и   2024 годов» </w:t>
      </w:r>
    </w:p>
    <w:p w:rsidR="008F22F9" w:rsidRPr="00F657A4" w:rsidRDefault="008F22F9" w:rsidP="0006590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F22F9" w:rsidRPr="00F657A4" w:rsidRDefault="008F22F9" w:rsidP="00065907">
      <w:pPr>
        <w:pStyle w:val="Heading1"/>
        <w:spacing w:line="240" w:lineRule="auto"/>
        <w:ind w:firstLine="709"/>
        <w:rPr>
          <w:color w:val="000000"/>
          <w:sz w:val="27"/>
          <w:szCs w:val="27"/>
        </w:rPr>
      </w:pPr>
      <w:r w:rsidRPr="00F657A4">
        <w:rPr>
          <w:sz w:val="27"/>
          <w:szCs w:val="27"/>
        </w:rPr>
        <w:t xml:space="preserve">На основании Бюджетного кодекса Российской Федерации, </w:t>
      </w:r>
      <w:r w:rsidRPr="00F657A4">
        <w:rPr>
          <w:color w:val="000000"/>
          <w:sz w:val="27"/>
          <w:szCs w:val="27"/>
        </w:rPr>
        <w:t xml:space="preserve">решения Совета муниципального образования Отрадненский район от 23 апреля 2015 года   № 492 «Об утверждении </w:t>
      </w:r>
      <w:r w:rsidRPr="00F657A4">
        <w:rPr>
          <w:sz w:val="27"/>
          <w:szCs w:val="27"/>
        </w:rPr>
        <w:t>Положения о</w:t>
      </w:r>
      <w:r w:rsidRPr="00F657A4">
        <w:rPr>
          <w:color w:val="000000"/>
          <w:sz w:val="27"/>
          <w:szCs w:val="27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8F22F9" w:rsidRPr="00F657A4" w:rsidRDefault="008F22F9" w:rsidP="00065907">
      <w:pPr>
        <w:pStyle w:val="Heading1"/>
        <w:spacing w:line="240" w:lineRule="auto"/>
        <w:ind w:firstLine="709"/>
        <w:rPr>
          <w:sz w:val="27"/>
          <w:szCs w:val="27"/>
        </w:rPr>
      </w:pPr>
      <w:r w:rsidRPr="00F657A4">
        <w:rPr>
          <w:color w:val="000000"/>
          <w:sz w:val="27"/>
          <w:szCs w:val="27"/>
        </w:rPr>
        <w:t>р е ш и л:</w:t>
      </w:r>
    </w:p>
    <w:p w:rsidR="008F22F9" w:rsidRPr="00F657A4" w:rsidRDefault="008F22F9" w:rsidP="00065907">
      <w:pPr>
        <w:rPr>
          <w:rFonts w:ascii="Times New Roman" w:hAnsi="Times New Roman" w:cs="Times New Roman"/>
          <w:sz w:val="27"/>
          <w:szCs w:val="27"/>
        </w:rPr>
      </w:pPr>
      <w:r w:rsidRPr="00F657A4">
        <w:rPr>
          <w:rFonts w:ascii="Times New Roman" w:hAnsi="Times New Roman" w:cs="Times New Roman"/>
          <w:sz w:val="27"/>
          <w:szCs w:val="27"/>
        </w:rPr>
        <w:t xml:space="preserve">          1. Внести в решение Совета муниципального образования Отрадненский район от 09 декабря 2021 года № 148 «О бюджете муниципального образования Отрадненский район на 2022 год и на плановый период 2023 и 2024 годов»</w:t>
      </w:r>
      <w:r w:rsidRPr="00F657A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F657A4">
        <w:rPr>
          <w:rFonts w:ascii="Times New Roman" w:hAnsi="Times New Roman" w:cs="Times New Roman"/>
          <w:sz w:val="27"/>
          <w:szCs w:val="27"/>
        </w:rPr>
        <w:t xml:space="preserve">следующие изменения: </w:t>
      </w:r>
    </w:p>
    <w:p w:rsidR="008F22F9" w:rsidRPr="00F657A4" w:rsidRDefault="008F22F9" w:rsidP="00065907">
      <w:pPr>
        <w:rPr>
          <w:rFonts w:ascii="Times New Roman" w:hAnsi="Times New Roman" w:cs="Times New Roman"/>
          <w:sz w:val="27"/>
          <w:szCs w:val="27"/>
        </w:rPr>
      </w:pPr>
      <w:r w:rsidRPr="00F657A4">
        <w:rPr>
          <w:rFonts w:ascii="Times New Roman" w:hAnsi="Times New Roman" w:cs="Times New Roman"/>
          <w:sz w:val="27"/>
          <w:szCs w:val="27"/>
        </w:rPr>
        <w:t xml:space="preserve">          1) в статье 1:</w:t>
      </w:r>
    </w:p>
    <w:p w:rsidR="008F22F9" w:rsidRPr="00F657A4" w:rsidRDefault="008F22F9" w:rsidP="00065907">
      <w:pPr>
        <w:pStyle w:val="font5"/>
        <w:spacing w:before="0" w:beforeAutospacing="0" w:after="0" w:afterAutospacing="0"/>
        <w:ind w:firstLine="708"/>
        <w:rPr>
          <w:sz w:val="27"/>
          <w:szCs w:val="27"/>
        </w:rPr>
      </w:pPr>
      <w:r w:rsidRPr="00F657A4">
        <w:rPr>
          <w:sz w:val="27"/>
          <w:szCs w:val="27"/>
        </w:rPr>
        <w:t xml:space="preserve">а) </w:t>
      </w:r>
      <w:bookmarkStart w:id="0" w:name="_Hlk11933409"/>
      <w:r w:rsidRPr="00F657A4">
        <w:rPr>
          <w:sz w:val="27"/>
          <w:szCs w:val="27"/>
        </w:rPr>
        <w:t>в подпункте 1 пункта 1 слова «в сумме 1530474,8 тысяч рублей» заменить словами «в сумме 1569806,4 тысяч рублей»;</w:t>
      </w:r>
    </w:p>
    <w:p w:rsidR="008F22F9" w:rsidRPr="00F657A4" w:rsidRDefault="008F22F9" w:rsidP="00065907">
      <w:pPr>
        <w:pStyle w:val="font5"/>
        <w:spacing w:before="0" w:beforeAutospacing="0" w:after="0" w:afterAutospacing="0"/>
        <w:ind w:firstLine="708"/>
        <w:rPr>
          <w:sz w:val="27"/>
          <w:szCs w:val="27"/>
        </w:rPr>
      </w:pPr>
      <w:bookmarkStart w:id="1" w:name="_Hlk11678683"/>
      <w:bookmarkEnd w:id="0"/>
      <w:r w:rsidRPr="00F657A4">
        <w:rPr>
          <w:sz w:val="27"/>
          <w:szCs w:val="27"/>
        </w:rPr>
        <w:t>б) в подпункте 2 пункта 1 слова «в сумме 1629813,5 тысяч рублей» заменить словами «в сумме 1</w:t>
      </w:r>
      <w:r>
        <w:rPr>
          <w:sz w:val="27"/>
          <w:szCs w:val="27"/>
        </w:rPr>
        <w:t>661804,5</w:t>
      </w:r>
      <w:r w:rsidRPr="00F657A4">
        <w:rPr>
          <w:sz w:val="27"/>
          <w:szCs w:val="27"/>
        </w:rPr>
        <w:t xml:space="preserve"> тысяч рублей»;</w:t>
      </w:r>
    </w:p>
    <w:p w:rsidR="008F22F9" w:rsidRPr="00F657A4" w:rsidRDefault="008F22F9" w:rsidP="0006590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7"/>
          <w:szCs w:val="27"/>
        </w:rPr>
      </w:pPr>
      <w:r w:rsidRPr="00F657A4">
        <w:rPr>
          <w:rFonts w:ascii="Times New Roman" w:hAnsi="Times New Roman" w:cs="Times New Roman"/>
          <w:sz w:val="27"/>
          <w:szCs w:val="27"/>
        </w:rPr>
        <w:t>в)</w:t>
      </w:r>
      <w:r w:rsidRPr="00F657A4">
        <w:rPr>
          <w:sz w:val="27"/>
          <w:szCs w:val="27"/>
        </w:rPr>
        <w:t xml:space="preserve"> </w:t>
      </w:r>
      <w:r w:rsidRPr="00F657A4">
        <w:rPr>
          <w:rFonts w:ascii="Times New Roman" w:hAnsi="Times New Roman" w:cs="Times New Roman"/>
          <w:sz w:val="27"/>
          <w:szCs w:val="27"/>
        </w:rPr>
        <w:t>в</w:t>
      </w:r>
      <w:r w:rsidRPr="00F657A4">
        <w:rPr>
          <w:sz w:val="27"/>
          <w:szCs w:val="27"/>
        </w:rPr>
        <w:t xml:space="preserve"> </w:t>
      </w:r>
      <w:r w:rsidRPr="00F657A4">
        <w:rPr>
          <w:rFonts w:ascii="Times New Roman" w:hAnsi="Times New Roman" w:cs="Times New Roman"/>
          <w:sz w:val="27"/>
          <w:szCs w:val="27"/>
        </w:rPr>
        <w:t>подпункте</w:t>
      </w:r>
      <w:r w:rsidRPr="00F657A4">
        <w:rPr>
          <w:sz w:val="27"/>
          <w:szCs w:val="27"/>
        </w:rPr>
        <w:t xml:space="preserve"> </w:t>
      </w:r>
      <w:r w:rsidRPr="00F657A4">
        <w:rPr>
          <w:rFonts w:ascii="Times New Roman" w:hAnsi="Times New Roman" w:cs="Times New Roman"/>
          <w:sz w:val="27"/>
          <w:szCs w:val="27"/>
        </w:rPr>
        <w:t>4 пункта 1 слова «в сумме 99338,7 тысяч рублей»</w:t>
      </w:r>
      <w:r w:rsidRPr="00F657A4">
        <w:rPr>
          <w:sz w:val="27"/>
          <w:szCs w:val="27"/>
        </w:rPr>
        <w:t xml:space="preserve"> </w:t>
      </w:r>
      <w:r w:rsidRPr="00F657A4">
        <w:rPr>
          <w:rFonts w:ascii="Times New Roman" w:hAnsi="Times New Roman" w:cs="Times New Roman"/>
          <w:sz w:val="27"/>
          <w:szCs w:val="27"/>
        </w:rPr>
        <w:t xml:space="preserve">заменить словами «в сумме </w:t>
      </w:r>
      <w:r>
        <w:rPr>
          <w:rFonts w:ascii="Times New Roman" w:hAnsi="Times New Roman" w:cs="Times New Roman"/>
          <w:sz w:val="27"/>
          <w:szCs w:val="27"/>
        </w:rPr>
        <w:t>91998,1</w:t>
      </w:r>
      <w:r w:rsidRPr="00F657A4">
        <w:rPr>
          <w:rFonts w:ascii="Times New Roman" w:hAnsi="Times New Roman" w:cs="Times New Roman"/>
          <w:sz w:val="27"/>
          <w:szCs w:val="27"/>
        </w:rPr>
        <w:t xml:space="preserve"> тысяч рублей».</w:t>
      </w:r>
    </w:p>
    <w:p w:rsidR="008F22F9" w:rsidRPr="00F657A4" w:rsidRDefault="008F22F9" w:rsidP="00065907">
      <w:pPr>
        <w:pStyle w:val="font5"/>
        <w:spacing w:before="0" w:beforeAutospacing="0" w:after="0" w:afterAutospacing="0"/>
        <w:ind w:firstLine="708"/>
        <w:rPr>
          <w:sz w:val="27"/>
          <w:szCs w:val="27"/>
        </w:rPr>
      </w:pPr>
      <w:r w:rsidRPr="00F657A4">
        <w:rPr>
          <w:sz w:val="27"/>
          <w:szCs w:val="27"/>
        </w:rPr>
        <w:t>г) в подпункте 1 пункта 2 слова «в сумме 1378878,6 тысяч рублей» заменить словами «в сумме 1433351,2 тысяч рублей»; слова «в сумме 1444749,8 тысяч рублей» заменить словами «в сумме 1405418,2 тысяч рублей»;</w:t>
      </w:r>
    </w:p>
    <w:p w:rsidR="008F22F9" w:rsidRPr="00F657A4" w:rsidRDefault="008F22F9" w:rsidP="00065907">
      <w:pPr>
        <w:pStyle w:val="font5"/>
        <w:spacing w:before="0" w:beforeAutospacing="0" w:after="0" w:afterAutospacing="0"/>
        <w:ind w:firstLine="708"/>
        <w:rPr>
          <w:sz w:val="27"/>
          <w:szCs w:val="27"/>
        </w:rPr>
      </w:pPr>
      <w:r w:rsidRPr="00F657A4">
        <w:rPr>
          <w:sz w:val="27"/>
          <w:szCs w:val="27"/>
        </w:rPr>
        <w:t xml:space="preserve"> д) в подпункте 2 пункта 2 слова «в сумме 1368478,6 тысяч рублей» заменить словами «в сумме 1422951,2 тысяч рублей»; слова «в сумме 1434349,8 тысяч рублей» заменить словами «в сумме 1395018,2 тысяч рублей»;</w:t>
      </w:r>
    </w:p>
    <w:p w:rsidR="008F22F9" w:rsidRPr="00F657A4" w:rsidRDefault="008F22F9" w:rsidP="0006590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7"/>
          <w:szCs w:val="27"/>
        </w:rPr>
      </w:pPr>
      <w:r w:rsidRPr="00F657A4">
        <w:rPr>
          <w:rFonts w:ascii="Times New Roman" w:hAnsi="Times New Roman" w:cs="Times New Roman"/>
          <w:sz w:val="27"/>
          <w:szCs w:val="27"/>
        </w:rPr>
        <w:t xml:space="preserve">2) пункт 1 статьи 14 изложить в новой редакции: «1. Установить, что в 2022 году бюджетные кредиты бюджетам сельских поселений Отрадненского района из бюджета муниципального образования Отрадненский район предоставляются на срок до одного года в сумме 33200,0 тысяч рублей, в том числе со сроком возврата в 2022 году в сумме </w:t>
      </w:r>
      <w:r>
        <w:rPr>
          <w:rFonts w:ascii="Times New Roman" w:hAnsi="Times New Roman" w:cs="Times New Roman"/>
          <w:sz w:val="27"/>
          <w:szCs w:val="27"/>
        </w:rPr>
        <w:t>100</w:t>
      </w:r>
      <w:r w:rsidRPr="00F657A4">
        <w:rPr>
          <w:rFonts w:ascii="Times New Roman" w:hAnsi="Times New Roman" w:cs="Times New Roman"/>
          <w:sz w:val="27"/>
          <w:szCs w:val="27"/>
        </w:rPr>
        <w:t xml:space="preserve">0,0 тыс. рублей , в 2023 году в сумме </w:t>
      </w:r>
      <w:r>
        <w:rPr>
          <w:rFonts w:ascii="Times New Roman" w:hAnsi="Times New Roman" w:cs="Times New Roman"/>
          <w:sz w:val="27"/>
          <w:szCs w:val="27"/>
        </w:rPr>
        <w:t>32200,0</w:t>
      </w:r>
      <w:r w:rsidRPr="00F657A4">
        <w:rPr>
          <w:rFonts w:ascii="Times New Roman" w:hAnsi="Times New Roman" w:cs="Times New Roman"/>
          <w:sz w:val="27"/>
          <w:szCs w:val="27"/>
        </w:rPr>
        <w:t xml:space="preserve"> тыс. рублей»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8F22F9" w:rsidRPr="00F657A4" w:rsidRDefault="008F22F9" w:rsidP="00065907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F657A4">
        <w:rPr>
          <w:rFonts w:ascii="Times New Roman" w:hAnsi="Times New Roman" w:cs="Times New Roman"/>
          <w:sz w:val="27"/>
          <w:szCs w:val="27"/>
        </w:rPr>
        <w:t>3) приложения 3,4,5, 8,9,10,11,12,13,14 изложить в новой редакции (прилагаются).</w:t>
      </w:r>
    </w:p>
    <w:bookmarkEnd w:id="1"/>
    <w:p w:rsidR="008F22F9" w:rsidRPr="00F657A4" w:rsidRDefault="008F22F9" w:rsidP="00065907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F657A4">
        <w:rPr>
          <w:rFonts w:ascii="Times New Roman" w:hAnsi="Times New Roman" w:cs="Times New Roman"/>
          <w:sz w:val="27"/>
          <w:szCs w:val="27"/>
        </w:rPr>
        <w:t>2. Постоянной комиссии по вопросам экономики, бюджета, инвестиций и контролю (Иващенко Л.Н.) обеспечить опубликование (обнародование) настоящего решения в установленном законодательством порядке.</w:t>
      </w:r>
    </w:p>
    <w:p w:rsidR="008F22F9" w:rsidRPr="00F657A4" w:rsidRDefault="008F22F9" w:rsidP="00065907">
      <w:pPr>
        <w:tabs>
          <w:tab w:val="left" w:pos="709"/>
        </w:tabs>
        <w:rPr>
          <w:rFonts w:ascii="Times New Roman" w:hAnsi="Times New Roman" w:cs="Times New Roman"/>
          <w:sz w:val="27"/>
          <w:szCs w:val="27"/>
        </w:rPr>
      </w:pPr>
      <w:r w:rsidRPr="00F657A4">
        <w:rPr>
          <w:rFonts w:ascii="Times New Roman" w:hAnsi="Times New Roman" w:cs="Times New Roman"/>
          <w:sz w:val="27"/>
          <w:szCs w:val="27"/>
        </w:rPr>
        <w:t xml:space="preserve">           3. Настоящее решение вступает в силу после его опубликования.</w:t>
      </w:r>
    </w:p>
    <w:p w:rsidR="008F22F9" w:rsidRDefault="008F22F9" w:rsidP="00065907">
      <w:pPr>
        <w:tabs>
          <w:tab w:val="left" w:pos="709"/>
        </w:tabs>
        <w:rPr>
          <w:rFonts w:ascii="Times New Roman" w:hAnsi="Times New Roman" w:cs="Times New Roman"/>
          <w:color w:val="000000"/>
          <w:sz w:val="27"/>
          <w:szCs w:val="27"/>
        </w:rPr>
      </w:pPr>
    </w:p>
    <w:p w:rsidR="008F22F9" w:rsidRDefault="008F22F9" w:rsidP="00065907">
      <w:pPr>
        <w:tabs>
          <w:tab w:val="left" w:pos="709"/>
        </w:tabs>
        <w:rPr>
          <w:rFonts w:ascii="Times New Roman" w:hAnsi="Times New Roman" w:cs="Times New Roman"/>
          <w:color w:val="000000"/>
          <w:sz w:val="27"/>
          <w:szCs w:val="27"/>
        </w:rPr>
      </w:pPr>
      <w:r w:rsidRPr="00F657A4">
        <w:rPr>
          <w:rFonts w:ascii="Times New Roman" w:hAnsi="Times New Roman" w:cs="Times New Roman"/>
          <w:color w:val="000000"/>
          <w:sz w:val="27"/>
          <w:szCs w:val="27"/>
        </w:rPr>
        <w:t>Глава муниципального образования Отрадненский район                        А.В. Волненко</w:t>
      </w:r>
    </w:p>
    <w:p w:rsidR="008F22F9" w:rsidRPr="00F657A4" w:rsidRDefault="008F22F9" w:rsidP="00065907">
      <w:pPr>
        <w:tabs>
          <w:tab w:val="left" w:pos="709"/>
        </w:tabs>
        <w:rPr>
          <w:rFonts w:ascii="Times New Roman" w:hAnsi="Times New Roman" w:cs="Times New Roman"/>
          <w:color w:val="000000"/>
          <w:sz w:val="27"/>
          <w:szCs w:val="27"/>
        </w:rPr>
      </w:pPr>
    </w:p>
    <w:p w:rsidR="008F22F9" w:rsidRPr="00F657A4" w:rsidRDefault="008F22F9" w:rsidP="00065907">
      <w:pPr>
        <w:rPr>
          <w:rFonts w:ascii="Times New Roman" w:hAnsi="Times New Roman" w:cs="Times New Roman"/>
          <w:sz w:val="27"/>
          <w:szCs w:val="27"/>
        </w:rPr>
      </w:pPr>
      <w:r w:rsidRPr="00F657A4">
        <w:rPr>
          <w:rFonts w:ascii="Times New Roman" w:hAnsi="Times New Roman" w:cs="Times New Roman"/>
          <w:sz w:val="27"/>
          <w:szCs w:val="27"/>
        </w:rPr>
        <w:t xml:space="preserve">Председатель Совета муниципального </w:t>
      </w:r>
    </w:p>
    <w:p w:rsidR="008F22F9" w:rsidRPr="00F657A4" w:rsidRDefault="008F22F9" w:rsidP="00065907">
      <w:pPr>
        <w:rPr>
          <w:rFonts w:ascii="Times New Roman" w:hAnsi="Times New Roman" w:cs="Times New Roman"/>
          <w:sz w:val="27"/>
          <w:szCs w:val="27"/>
        </w:rPr>
      </w:pPr>
      <w:r w:rsidRPr="00F657A4">
        <w:rPr>
          <w:rFonts w:ascii="Times New Roman" w:hAnsi="Times New Roman" w:cs="Times New Roman"/>
          <w:sz w:val="27"/>
          <w:szCs w:val="27"/>
        </w:rPr>
        <w:t xml:space="preserve">образования Отрадненский район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F657A4">
        <w:rPr>
          <w:rFonts w:ascii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F657A4">
        <w:rPr>
          <w:rFonts w:ascii="Times New Roman" w:hAnsi="Times New Roman" w:cs="Times New Roman"/>
          <w:sz w:val="27"/>
          <w:szCs w:val="27"/>
        </w:rPr>
        <w:t xml:space="preserve">       С.Н. Лазарев</w:t>
      </w:r>
    </w:p>
    <w:p w:rsidR="008F22F9" w:rsidRDefault="008F22F9" w:rsidP="00733BA1">
      <w:pPr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733BA1">
      <w:pPr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5732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Совета </w:t>
      </w:r>
    </w:p>
    <w:p w:rsidR="008F22F9" w:rsidRDefault="008F22F9" w:rsidP="005732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</w:p>
    <w:p w:rsidR="008F22F9" w:rsidRDefault="008F22F9" w:rsidP="005732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</w:p>
    <w:p w:rsidR="008F22F9" w:rsidRDefault="008F22F9" w:rsidP="005732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Отрадненский район на 2022 год и на плановый </w:t>
      </w:r>
    </w:p>
    <w:p w:rsidR="008F22F9" w:rsidRDefault="008F22F9" w:rsidP="005732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2023-2024 годов»</w:t>
      </w:r>
    </w:p>
    <w:p w:rsidR="008F22F9" w:rsidRDefault="008F22F9" w:rsidP="005732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________________№________:</w:t>
      </w:r>
    </w:p>
    <w:tbl>
      <w:tblPr>
        <w:tblW w:w="10757" w:type="dxa"/>
        <w:tblInd w:w="-282" w:type="dxa"/>
        <w:tblLayout w:type="fixed"/>
        <w:tblLook w:val="00A0"/>
      </w:tblPr>
      <w:tblGrid>
        <w:gridCol w:w="299"/>
        <w:gridCol w:w="2717"/>
        <w:gridCol w:w="120"/>
        <w:gridCol w:w="2998"/>
        <w:gridCol w:w="1560"/>
        <w:gridCol w:w="1475"/>
        <w:gridCol w:w="1501"/>
        <w:gridCol w:w="87"/>
      </w:tblGrid>
      <w:tr w:rsidR="008F22F9" w:rsidRPr="00013DC1" w:rsidTr="00065907">
        <w:trPr>
          <w:trHeight w:val="360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013DC1" w:rsidRDefault="008F22F9" w:rsidP="0006590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22F9" w:rsidRDefault="008F22F9" w:rsidP="0006590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22F9" w:rsidRPr="00013DC1" w:rsidRDefault="008F22F9" w:rsidP="0006590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8F22F9" w:rsidRPr="00013DC1" w:rsidTr="00065907">
        <w:trPr>
          <w:trHeight w:val="1429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013DC1" w:rsidRDefault="008F22F9" w:rsidP="0006590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2F9" w:rsidRDefault="008F22F9" w:rsidP="000659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муниципального образования </w:t>
            </w:r>
          </w:p>
          <w:p w:rsidR="008F22F9" w:rsidRDefault="008F22F9" w:rsidP="000659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"О бюджете муниципального </w:t>
            </w:r>
          </w:p>
          <w:p w:rsidR="008F22F9" w:rsidRDefault="008F22F9" w:rsidP="000659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Отрадненский район на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и на</w:t>
            </w:r>
          </w:p>
          <w:p w:rsidR="008F22F9" w:rsidRPr="00013DC1" w:rsidRDefault="008F22F9" w:rsidP="000659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годов"</w:t>
            </w:r>
          </w:p>
        </w:tc>
      </w:tr>
      <w:tr w:rsidR="008F22F9" w:rsidRPr="00013DC1" w:rsidTr="00065907">
        <w:trPr>
          <w:trHeight w:val="360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013DC1" w:rsidRDefault="008F22F9" w:rsidP="00065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013DC1" w:rsidRDefault="008F22F9" w:rsidP="000659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09.12.2021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</w:tr>
      <w:tr w:rsidR="008F22F9" w:rsidRPr="00013DC1" w:rsidTr="00065907">
        <w:trPr>
          <w:trHeight w:val="360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013DC1" w:rsidRDefault="008F22F9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013DC1" w:rsidRDefault="008F22F9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F22F9" w:rsidRPr="00C40CD9" w:rsidTr="00065907">
        <w:trPr>
          <w:trHeight w:val="1092"/>
        </w:trPr>
        <w:tc>
          <w:tcPr>
            <w:tcW w:w="107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 на  2022 год и плановый период 2023 и 2024 годов</w:t>
            </w: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315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8F22F9" w:rsidRPr="00C40CD9" w:rsidRDefault="008F22F9" w:rsidP="0006590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F22F9" w:rsidRPr="00C40CD9" w:rsidRDefault="008F22F9" w:rsidP="000659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618"/>
        </w:trPr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CD9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0 300,0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393 000,0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388 975,0</w:t>
            </w: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31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31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2F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115600,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120 600,0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122 700,0</w:t>
            </w: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618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исления)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158000,0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134 700,0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127 540,0</w:t>
            </w: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3329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70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C40CD9" w:rsidRDefault="008F22F9" w:rsidP="000659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8745,0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39 130,0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39 515,0</w:t>
            </w: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704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1 05 02000 01 0000 110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налог на вменённый доходдля отдельных видов деятельности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22F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22F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25 406,7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25 037,3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25 000,4</w:t>
            </w: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618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C40CD9" w:rsidRDefault="008F22F9" w:rsidP="000659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4 900,0</w:t>
            </w: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122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2F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22F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22F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22F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2420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51000,0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51 300,0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51 500,0</w:t>
            </w: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2017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2F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22F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22F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22F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22F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22F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22F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22F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1439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60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60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2823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1209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1149506,4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1040351,2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1016443,2</w:t>
            </w: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96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186236,9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145 200,4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160 976,5</w:t>
            </w: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906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065907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164868,2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166548,6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94021,5</w:t>
            </w: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906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744041,0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727395,2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760238,2</w:t>
            </w: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603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54915,3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</w:t>
            </w: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2F9" w:rsidRPr="00B631AC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2 18 00000 05 0000 1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B631AC" w:rsidRDefault="008F22F9" w:rsidP="0006590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5941,2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2F9" w:rsidRPr="00B631AC" w:rsidRDefault="008F22F9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B631AC" w:rsidRDefault="008F22F9" w:rsidP="000659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5941,2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B631AC" w:rsidRDefault="008F22F9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B631AC" w:rsidRDefault="008F22F9" w:rsidP="00065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-6496,2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2F9" w:rsidRPr="00B631AC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B631AC" w:rsidRDefault="008F22F9" w:rsidP="000659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-967,5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2F9" w:rsidRPr="00B631AC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B631AC" w:rsidRDefault="008F22F9" w:rsidP="000659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</w:rPr>
              <w:t>Возврат остатков с</w:t>
            </w: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-4727,9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2F9" w:rsidRPr="00B631AC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2 19 45303 05 0000 150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B631AC" w:rsidRDefault="008F22F9" w:rsidP="000659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</w:rPr>
              <w:t>Возврат иных</w:t>
            </w: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-800,8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31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1569806,4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1433351,2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1405418,2</w:t>
            </w: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103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8F22F9" w:rsidRPr="00C40CD9" w:rsidRDefault="008F22F9" w:rsidP="0006590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676"/>
        </w:trPr>
        <w:tc>
          <w:tcPr>
            <w:tcW w:w="103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F22F9" w:rsidRPr="00C40CD9" w:rsidRDefault="008F22F9" w:rsidP="0006590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2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C40CD9" w:rsidRDefault="008F22F9" w:rsidP="0006590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C40CD9" w:rsidRDefault="008F22F9" w:rsidP="00065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243"/>
        </w:trPr>
        <w:tc>
          <w:tcPr>
            <w:tcW w:w="1037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22F9" w:rsidRPr="00C40CD9" w:rsidRDefault="008F22F9" w:rsidP="0006590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Pr="00C40C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D6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F22F9" w:rsidRPr="00C40CD9" w:rsidTr="00065907">
        <w:trPr>
          <w:gridBefore w:val="1"/>
          <w:gridAfter w:val="1"/>
          <w:wBefore w:w="299" w:type="dxa"/>
          <w:wAfter w:w="87" w:type="dxa"/>
          <w:trHeight w:val="1016"/>
        </w:trPr>
        <w:tc>
          <w:tcPr>
            <w:tcW w:w="5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2F9" w:rsidRPr="004135B4" w:rsidRDefault="008F22F9" w:rsidP="0006590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Default="008F22F9" w:rsidP="000659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22F9" w:rsidRDefault="008F22F9" w:rsidP="000659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22F9" w:rsidRPr="00C40CD9" w:rsidRDefault="008F22F9" w:rsidP="000659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413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 Мо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рен</w:t>
            </w:r>
            <w:r w:rsidRPr="00413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</w:t>
            </w:r>
          </w:p>
        </w:tc>
      </w:tr>
    </w:tbl>
    <w:p w:rsidR="008F22F9" w:rsidRDefault="008F22F9" w:rsidP="00065907">
      <w:pPr>
        <w:ind w:firstLine="4500"/>
        <w:jc w:val="center"/>
        <w:rPr>
          <w:rFonts w:cs="Times New Roman"/>
          <w:sz w:val="28"/>
          <w:szCs w:val="28"/>
        </w:rPr>
      </w:pPr>
    </w:p>
    <w:p w:rsidR="008F22F9" w:rsidRDefault="008F22F9" w:rsidP="00065907">
      <w:pPr>
        <w:ind w:firstLine="4500"/>
        <w:jc w:val="center"/>
        <w:rPr>
          <w:rFonts w:cs="Times New Roman"/>
          <w:sz w:val="28"/>
          <w:szCs w:val="28"/>
        </w:rPr>
      </w:pPr>
    </w:p>
    <w:p w:rsidR="008F22F9" w:rsidRDefault="008F22F9" w:rsidP="00065907">
      <w:pPr>
        <w:ind w:firstLine="4500"/>
        <w:jc w:val="center"/>
        <w:rPr>
          <w:rFonts w:cs="Times New Roman"/>
          <w:sz w:val="28"/>
          <w:szCs w:val="28"/>
        </w:rPr>
      </w:pPr>
    </w:p>
    <w:p w:rsidR="008F22F9" w:rsidRDefault="008F22F9" w:rsidP="00065907">
      <w:pPr>
        <w:ind w:firstLine="4500"/>
        <w:jc w:val="center"/>
        <w:rPr>
          <w:rFonts w:cs="Times New Roman"/>
          <w:sz w:val="28"/>
          <w:szCs w:val="28"/>
        </w:rPr>
      </w:pPr>
    </w:p>
    <w:p w:rsidR="008F22F9" w:rsidRDefault="008F22F9" w:rsidP="00065907">
      <w:pPr>
        <w:ind w:firstLine="4500"/>
        <w:jc w:val="center"/>
        <w:rPr>
          <w:rFonts w:cs="Times New Roman"/>
          <w:sz w:val="28"/>
          <w:szCs w:val="28"/>
        </w:rPr>
      </w:pPr>
    </w:p>
    <w:p w:rsidR="008F22F9" w:rsidRDefault="008F22F9" w:rsidP="00065907">
      <w:pPr>
        <w:ind w:firstLine="4500"/>
        <w:jc w:val="center"/>
        <w:rPr>
          <w:rFonts w:cs="Times New Roman"/>
          <w:sz w:val="28"/>
          <w:szCs w:val="28"/>
        </w:rPr>
      </w:pPr>
    </w:p>
    <w:p w:rsidR="008F22F9" w:rsidRDefault="008F22F9" w:rsidP="00065907">
      <w:pPr>
        <w:ind w:firstLine="4500"/>
        <w:jc w:val="center"/>
        <w:rPr>
          <w:rFonts w:cs="Times New Roman"/>
          <w:sz w:val="28"/>
          <w:szCs w:val="28"/>
        </w:rPr>
      </w:pPr>
    </w:p>
    <w:p w:rsidR="008F22F9" w:rsidRDefault="008F22F9" w:rsidP="00065907">
      <w:pPr>
        <w:ind w:firstLine="4500"/>
        <w:jc w:val="center"/>
        <w:rPr>
          <w:rFonts w:cs="Times New Roman"/>
          <w:sz w:val="28"/>
          <w:szCs w:val="28"/>
        </w:rPr>
      </w:pPr>
    </w:p>
    <w:p w:rsidR="008F22F9" w:rsidRPr="00F017BB" w:rsidRDefault="008F22F9" w:rsidP="00573261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2F9" w:rsidRPr="00804487" w:rsidRDefault="008F22F9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804487">
        <w:rPr>
          <w:rFonts w:ascii="Times New Roman" w:hAnsi="Times New Roman" w:cs="Times New Roman"/>
          <w:sz w:val="28"/>
          <w:szCs w:val="28"/>
        </w:rPr>
        <w:t>«Приложение 4</w:t>
      </w:r>
    </w:p>
    <w:p w:rsidR="008F22F9" w:rsidRPr="004E7892" w:rsidRDefault="008F22F9" w:rsidP="00A4053F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Решению Совета муниципального </w:t>
      </w:r>
    </w:p>
    <w:p w:rsidR="008F22F9" w:rsidRPr="004E7892" w:rsidRDefault="008F22F9" w:rsidP="00A4053F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образования Отрадненский район "О </w:t>
      </w:r>
    </w:p>
    <w:p w:rsidR="008F22F9" w:rsidRPr="004E7892" w:rsidRDefault="008F22F9" w:rsidP="00A4053F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бюджете муниципального образования  </w:t>
      </w:r>
    </w:p>
    <w:p w:rsidR="008F22F9" w:rsidRPr="004E7892" w:rsidRDefault="008F22F9" w:rsidP="00A4053F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Отрадненский район на 2022 год и на </w:t>
      </w:r>
    </w:p>
    <w:p w:rsidR="008F22F9" w:rsidRPr="004E7892" w:rsidRDefault="008F22F9" w:rsidP="00A4053F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плановый период 2023 и 2024 годов                    </w:t>
      </w:r>
    </w:p>
    <w:p w:rsidR="008F22F9" w:rsidRDefault="008F22F9" w:rsidP="00A4053F">
      <w:pPr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09.12.2021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hAnsi="Times New Roman" w:cs="Times New Roman"/>
          <w:sz w:val="28"/>
          <w:szCs w:val="28"/>
          <w:lang w:eastAsia="ru-RU"/>
        </w:rPr>
        <w:t>148</w:t>
      </w:r>
    </w:p>
    <w:p w:rsidR="008F22F9" w:rsidRDefault="008F22F9" w:rsidP="00A4053F">
      <w:pPr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2F9" w:rsidRPr="004E7892" w:rsidRDefault="008F22F9" w:rsidP="00A4053F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8F22F9" w:rsidRPr="004E7892" w:rsidRDefault="008F22F9" w:rsidP="00A405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892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 из краевого бюджета на 2022 год</w:t>
      </w:r>
    </w:p>
    <w:p w:rsidR="008F22F9" w:rsidRPr="004E7892" w:rsidRDefault="008F22F9" w:rsidP="00A40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ab/>
      </w:r>
      <w:r w:rsidRPr="004E7892">
        <w:rPr>
          <w:rFonts w:ascii="Times New Roman" w:hAnsi="Times New Roman" w:cs="Times New Roman"/>
          <w:sz w:val="28"/>
          <w:szCs w:val="28"/>
        </w:rPr>
        <w:tab/>
      </w:r>
      <w:r w:rsidRPr="004E7892">
        <w:rPr>
          <w:rFonts w:ascii="Times New Roman" w:hAnsi="Times New Roman" w:cs="Times New Roman"/>
          <w:sz w:val="28"/>
          <w:szCs w:val="28"/>
        </w:rPr>
        <w:tab/>
      </w:r>
      <w:r w:rsidRPr="004E789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E7892">
        <w:rPr>
          <w:rFonts w:ascii="Times New Roman" w:hAnsi="Times New Roman" w:cs="Times New Roman"/>
          <w:sz w:val="28"/>
          <w:szCs w:val="28"/>
        </w:rPr>
        <w:tab/>
      </w:r>
      <w:r w:rsidRPr="004E789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</w:p>
    <w:p w:rsidR="008F22F9" w:rsidRPr="004E7892" w:rsidRDefault="008F22F9" w:rsidP="00A40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тыс.  рублей</w:t>
      </w:r>
    </w:p>
    <w:tbl>
      <w:tblPr>
        <w:tblW w:w="10774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5953"/>
        <w:gridCol w:w="1701"/>
      </w:tblGrid>
      <w:tr w:rsidR="008F22F9" w:rsidRPr="004E7892" w:rsidTr="003D19A9">
        <w:trPr>
          <w:trHeight w:val="272"/>
        </w:trPr>
        <w:tc>
          <w:tcPr>
            <w:tcW w:w="3120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953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дохода</w:t>
            </w:r>
          </w:p>
          <w:p w:rsidR="008F22F9" w:rsidRPr="004E7892" w:rsidRDefault="008F22F9" w:rsidP="00A405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22F9" w:rsidRPr="004E7892" w:rsidRDefault="008F22F9" w:rsidP="00A405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8F22F9" w:rsidRPr="00112C2D" w:rsidTr="003D19A9">
        <w:trPr>
          <w:trHeight w:val="272"/>
        </w:trPr>
        <w:tc>
          <w:tcPr>
            <w:tcW w:w="3120" w:type="dxa"/>
          </w:tcPr>
          <w:p w:rsidR="008F22F9" w:rsidRPr="00112C2D" w:rsidRDefault="008F22F9" w:rsidP="00A405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C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</w:tcPr>
          <w:p w:rsidR="008F22F9" w:rsidRPr="00112C2D" w:rsidRDefault="008F22F9" w:rsidP="00A4053F">
            <w:pPr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  <w:r w:rsidRPr="00112C2D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Безвозмездные поступления</w:t>
            </w:r>
          </w:p>
          <w:p w:rsidR="008F22F9" w:rsidRPr="00112C2D" w:rsidRDefault="008F22F9" w:rsidP="00A4053F">
            <w:pPr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22F9" w:rsidRPr="00112C2D" w:rsidRDefault="008F22F9" w:rsidP="00A405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C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1148854,4</w:t>
            </w:r>
          </w:p>
        </w:tc>
      </w:tr>
      <w:tr w:rsidR="008F22F9" w:rsidRPr="004E7892" w:rsidTr="003D19A9">
        <w:trPr>
          <w:trHeight w:val="435"/>
        </w:trPr>
        <w:tc>
          <w:tcPr>
            <w:tcW w:w="3120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953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8F22F9" w:rsidRPr="004E7892" w:rsidRDefault="008F22F9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1148854,4</w:t>
            </w:r>
          </w:p>
        </w:tc>
      </w:tr>
      <w:tr w:rsidR="008F22F9" w:rsidRPr="004E7892" w:rsidTr="003D19A9">
        <w:trPr>
          <w:trHeight w:val="556"/>
        </w:trPr>
        <w:tc>
          <w:tcPr>
            <w:tcW w:w="3120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2 02 10000 00 0000 000</w:t>
            </w:r>
          </w:p>
        </w:tc>
        <w:tc>
          <w:tcPr>
            <w:tcW w:w="5953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8F22F9" w:rsidRPr="004E7892" w:rsidRDefault="008F22F9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186236,9</w:t>
            </w:r>
          </w:p>
        </w:tc>
      </w:tr>
      <w:tr w:rsidR="008F22F9" w:rsidRPr="004E7892" w:rsidTr="003D19A9">
        <w:trPr>
          <w:trHeight w:val="542"/>
        </w:trPr>
        <w:tc>
          <w:tcPr>
            <w:tcW w:w="3120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 xml:space="preserve">2 02 15001 05 0000 150 </w:t>
            </w:r>
          </w:p>
        </w:tc>
        <w:tc>
          <w:tcPr>
            <w:tcW w:w="5953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8F22F9" w:rsidRPr="004E7892" w:rsidRDefault="008F22F9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186236,9</w:t>
            </w:r>
          </w:p>
        </w:tc>
      </w:tr>
      <w:tr w:rsidR="008F22F9" w:rsidRPr="004E7892" w:rsidTr="003D19A9">
        <w:trPr>
          <w:trHeight w:val="542"/>
        </w:trPr>
        <w:tc>
          <w:tcPr>
            <w:tcW w:w="3120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</w:tc>
        <w:tc>
          <w:tcPr>
            <w:tcW w:w="5953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Align w:val="center"/>
          </w:tcPr>
          <w:p w:rsidR="008F22F9" w:rsidRPr="004E7892" w:rsidRDefault="008F22F9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164868,2</w:t>
            </w:r>
          </w:p>
        </w:tc>
      </w:tr>
      <w:tr w:rsidR="008F22F9" w:rsidRPr="004E7892" w:rsidTr="003D19A9">
        <w:trPr>
          <w:trHeight w:val="542"/>
        </w:trPr>
        <w:tc>
          <w:tcPr>
            <w:tcW w:w="3120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2F9" w:rsidRPr="004E7892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2 02 20077 05 0000 150</w:t>
            </w:r>
          </w:p>
        </w:tc>
        <w:tc>
          <w:tcPr>
            <w:tcW w:w="5953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vAlign w:val="center"/>
          </w:tcPr>
          <w:p w:rsidR="008F22F9" w:rsidRPr="004E7892" w:rsidRDefault="008F22F9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59331,6</w:t>
            </w:r>
          </w:p>
        </w:tc>
      </w:tr>
      <w:tr w:rsidR="008F22F9" w:rsidRPr="004E7892" w:rsidTr="003D19A9">
        <w:trPr>
          <w:trHeight w:val="542"/>
        </w:trPr>
        <w:tc>
          <w:tcPr>
            <w:tcW w:w="3120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 xml:space="preserve"> 2 02 25228 05 0000 150</w:t>
            </w:r>
          </w:p>
        </w:tc>
        <w:tc>
          <w:tcPr>
            <w:tcW w:w="5953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</w:tcPr>
          <w:p w:rsidR="008F22F9" w:rsidRPr="004E7892" w:rsidRDefault="008F22F9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2F9" w:rsidRPr="004E7892" w:rsidRDefault="008F22F9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2F9" w:rsidRPr="004E7892" w:rsidRDefault="008F22F9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2862,6</w:t>
            </w:r>
          </w:p>
        </w:tc>
      </w:tr>
      <w:tr w:rsidR="008F22F9" w:rsidRPr="004E7892" w:rsidTr="003D19A9">
        <w:trPr>
          <w:trHeight w:val="542"/>
        </w:trPr>
        <w:tc>
          <w:tcPr>
            <w:tcW w:w="3120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2 02 25304 05 0000 150</w:t>
            </w:r>
          </w:p>
        </w:tc>
        <w:tc>
          <w:tcPr>
            <w:tcW w:w="5953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8F22F9" w:rsidRPr="004E7892" w:rsidRDefault="008F22F9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39386,9</w:t>
            </w:r>
          </w:p>
        </w:tc>
      </w:tr>
      <w:tr w:rsidR="008F22F9" w:rsidRPr="004E7892" w:rsidTr="003D19A9">
        <w:trPr>
          <w:trHeight w:val="542"/>
        </w:trPr>
        <w:tc>
          <w:tcPr>
            <w:tcW w:w="3120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2 02 25519 05 0000 150</w:t>
            </w:r>
          </w:p>
        </w:tc>
        <w:tc>
          <w:tcPr>
            <w:tcW w:w="5953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vAlign w:val="center"/>
          </w:tcPr>
          <w:p w:rsidR="008F22F9" w:rsidRPr="004E7892" w:rsidRDefault="008F22F9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4381,1</w:t>
            </w:r>
          </w:p>
        </w:tc>
      </w:tr>
      <w:tr w:rsidR="008F22F9" w:rsidRPr="004E7892" w:rsidTr="003D19A9">
        <w:trPr>
          <w:trHeight w:val="542"/>
        </w:trPr>
        <w:tc>
          <w:tcPr>
            <w:tcW w:w="3120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53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73EC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  <w:r w:rsidRPr="00A73EC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ab/>
            </w:r>
          </w:p>
        </w:tc>
        <w:tc>
          <w:tcPr>
            <w:tcW w:w="1701" w:type="dxa"/>
            <w:vAlign w:val="center"/>
          </w:tcPr>
          <w:p w:rsidR="008F22F9" w:rsidRPr="004E7892" w:rsidRDefault="008F22F9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20570,4</w:t>
            </w:r>
          </w:p>
        </w:tc>
      </w:tr>
      <w:tr w:rsidR="008F22F9" w:rsidRPr="004E7892" w:rsidTr="003D19A9">
        <w:trPr>
          <w:trHeight w:val="272"/>
        </w:trPr>
        <w:tc>
          <w:tcPr>
            <w:tcW w:w="3120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2 02 29999 05 0000 150</w:t>
            </w:r>
          </w:p>
        </w:tc>
        <w:tc>
          <w:tcPr>
            <w:tcW w:w="5953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vAlign w:val="center"/>
          </w:tcPr>
          <w:p w:rsidR="008F22F9" w:rsidRPr="001D458E" w:rsidRDefault="008F22F9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38335,6</w:t>
            </w:r>
          </w:p>
        </w:tc>
      </w:tr>
      <w:tr w:rsidR="008F22F9" w:rsidRPr="004E7892" w:rsidTr="003D19A9">
        <w:trPr>
          <w:trHeight w:val="556"/>
        </w:trPr>
        <w:tc>
          <w:tcPr>
            <w:tcW w:w="3120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5953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8F22F9" w:rsidRPr="004E7892" w:rsidRDefault="008F22F9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744041,0</w:t>
            </w:r>
          </w:p>
        </w:tc>
      </w:tr>
      <w:tr w:rsidR="008F22F9" w:rsidRPr="004E7892" w:rsidTr="003D19A9">
        <w:trPr>
          <w:trHeight w:val="399"/>
        </w:trPr>
        <w:tc>
          <w:tcPr>
            <w:tcW w:w="3120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2 02 30024 05 0000 150</w:t>
            </w:r>
          </w:p>
        </w:tc>
        <w:tc>
          <w:tcPr>
            <w:tcW w:w="5953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701" w:type="dxa"/>
            <w:vAlign w:val="center"/>
          </w:tcPr>
          <w:p w:rsidR="008F22F9" w:rsidRPr="004E7892" w:rsidRDefault="008F22F9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610180,8</w:t>
            </w:r>
          </w:p>
        </w:tc>
      </w:tr>
      <w:tr w:rsidR="008F22F9" w:rsidRPr="004E7892" w:rsidTr="003D19A9">
        <w:trPr>
          <w:trHeight w:val="399"/>
        </w:trPr>
        <w:tc>
          <w:tcPr>
            <w:tcW w:w="3120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2 02 30029 05 0000 150</w:t>
            </w:r>
          </w:p>
        </w:tc>
        <w:tc>
          <w:tcPr>
            <w:tcW w:w="5953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vAlign w:val="center"/>
          </w:tcPr>
          <w:p w:rsidR="008F22F9" w:rsidRPr="004E7892" w:rsidRDefault="008F22F9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6234,6</w:t>
            </w:r>
          </w:p>
        </w:tc>
      </w:tr>
      <w:tr w:rsidR="008F22F9" w:rsidRPr="004E7892" w:rsidTr="003D19A9">
        <w:trPr>
          <w:trHeight w:val="556"/>
        </w:trPr>
        <w:tc>
          <w:tcPr>
            <w:tcW w:w="3120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2 02 35082 05 0000 150</w:t>
            </w:r>
          </w:p>
        </w:tc>
        <w:tc>
          <w:tcPr>
            <w:tcW w:w="5953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vAlign w:val="center"/>
          </w:tcPr>
          <w:p w:rsidR="008F22F9" w:rsidRPr="004E7892" w:rsidRDefault="008F22F9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26923,8</w:t>
            </w:r>
          </w:p>
        </w:tc>
      </w:tr>
      <w:tr w:rsidR="008F22F9" w:rsidRPr="004E7892" w:rsidTr="003D19A9">
        <w:trPr>
          <w:trHeight w:val="556"/>
        </w:trPr>
        <w:tc>
          <w:tcPr>
            <w:tcW w:w="3120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2 02 35120 05 0000 150</w:t>
            </w:r>
          </w:p>
        </w:tc>
        <w:tc>
          <w:tcPr>
            <w:tcW w:w="5953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vAlign w:val="center"/>
          </w:tcPr>
          <w:p w:rsidR="008F22F9" w:rsidRPr="004E7892" w:rsidRDefault="008F22F9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8F22F9" w:rsidRPr="004E7892" w:rsidTr="003D19A9">
        <w:trPr>
          <w:trHeight w:val="556"/>
        </w:trPr>
        <w:tc>
          <w:tcPr>
            <w:tcW w:w="3120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53" w:type="dxa"/>
          </w:tcPr>
          <w:p w:rsidR="008F22F9" w:rsidRPr="00310EEA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EA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8F22F9" w:rsidRPr="004E7892" w:rsidRDefault="008F22F9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26144,2</w:t>
            </w:r>
          </w:p>
        </w:tc>
      </w:tr>
      <w:tr w:rsidR="008F22F9" w:rsidRPr="004E7892" w:rsidTr="003D19A9">
        <w:trPr>
          <w:trHeight w:val="556"/>
        </w:trPr>
        <w:tc>
          <w:tcPr>
            <w:tcW w:w="3120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53" w:type="dxa"/>
          </w:tcPr>
          <w:p w:rsidR="008F22F9" w:rsidRPr="001601B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B4">
              <w:rPr>
                <w:rFonts w:ascii="Times New Roman" w:hAnsi="Times New Roman" w:cs="Times New Roman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8F22F9" w:rsidRPr="004E7892" w:rsidRDefault="008F22F9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74417,6</w:t>
            </w:r>
          </w:p>
        </w:tc>
      </w:tr>
      <w:tr w:rsidR="008F22F9" w:rsidRPr="001C3A4C" w:rsidTr="003D19A9">
        <w:trPr>
          <w:trHeight w:val="556"/>
        </w:trPr>
        <w:tc>
          <w:tcPr>
            <w:tcW w:w="3120" w:type="dxa"/>
          </w:tcPr>
          <w:p w:rsidR="008F22F9" w:rsidRPr="001C3A4C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2 02 40000 00 0000 150</w:t>
            </w:r>
          </w:p>
          <w:p w:rsidR="008F22F9" w:rsidRPr="001C3A4C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22F9" w:rsidRPr="000E37F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F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vAlign w:val="center"/>
          </w:tcPr>
          <w:p w:rsidR="008F22F9" w:rsidRPr="001C3A4C" w:rsidRDefault="008F22F9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53708,3</w:t>
            </w:r>
          </w:p>
        </w:tc>
      </w:tr>
      <w:tr w:rsidR="008F22F9" w:rsidRPr="001C3A4C" w:rsidTr="003D19A9">
        <w:trPr>
          <w:trHeight w:val="556"/>
        </w:trPr>
        <w:tc>
          <w:tcPr>
            <w:tcW w:w="3120" w:type="dxa"/>
          </w:tcPr>
          <w:p w:rsidR="008F22F9" w:rsidRPr="001C3A4C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2 02 45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53" w:type="dxa"/>
          </w:tcPr>
          <w:p w:rsidR="008F22F9" w:rsidRPr="00A548FF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8F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701" w:type="dxa"/>
            <w:vAlign w:val="center"/>
          </w:tcPr>
          <w:p w:rsidR="008F22F9" w:rsidRPr="001C3A4C" w:rsidRDefault="008F22F9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5208,3</w:t>
            </w:r>
          </w:p>
        </w:tc>
      </w:tr>
      <w:tr w:rsidR="008F22F9" w:rsidRPr="001C3A4C" w:rsidTr="003D19A9">
        <w:trPr>
          <w:trHeight w:val="560"/>
        </w:trPr>
        <w:tc>
          <w:tcPr>
            <w:tcW w:w="3120" w:type="dxa"/>
          </w:tcPr>
          <w:p w:rsidR="008F22F9" w:rsidRPr="001C3A4C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2 02 49999 05 0000 150</w:t>
            </w:r>
          </w:p>
        </w:tc>
        <w:tc>
          <w:tcPr>
            <w:tcW w:w="5953" w:type="dxa"/>
          </w:tcPr>
          <w:p w:rsidR="008F22F9" w:rsidRPr="001C3A4C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</w:tcPr>
          <w:p w:rsidR="008F22F9" w:rsidRPr="001C3A4C" w:rsidRDefault="008F22F9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</w:tbl>
    <w:p w:rsidR="008F22F9" w:rsidRDefault="008F22F9" w:rsidP="00A4053F">
      <w:pPr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F22F9" w:rsidRDefault="008F22F9" w:rsidP="00A4053F">
      <w:pPr>
        <w:ind w:firstLine="45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2F9" w:rsidRPr="004E7892" w:rsidRDefault="008F22F9" w:rsidP="00A4053F">
      <w:pPr>
        <w:ind w:left="-426" w:firstLine="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4E7892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8F22F9" w:rsidRDefault="008F22F9" w:rsidP="00A405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E7892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Т.В. Моренко</w:t>
      </w:r>
    </w:p>
    <w:p w:rsidR="008F22F9" w:rsidRDefault="008F22F9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2F9" w:rsidRDefault="008F22F9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2F9" w:rsidRDefault="008F22F9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2F9" w:rsidRDefault="008F22F9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2F9" w:rsidRDefault="008F22F9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2F9" w:rsidRDefault="008F22F9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2F9" w:rsidRDefault="008F22F9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2F9" w:rsidRDefault="008F22F9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2F9" w:rsidRDefault="008F22F9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2F9" w:rsidRDefault="008F22F9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2F9" w:rsidRDefault="008F22F9" w:rsidP="00A4053F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F22F9" w:rsidRPr="00CD76B4" w:rsidRDefault="008F22F9" w:rsidP="00A4053F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</w:t>
      </w:r>
      <w:r w:rsidRPr="00CD76B4">
        <w:rPr>
          <w:rFonts w:ascii="Times New Roman" w:hAnsi="Times New Roman" w:cs="Times New Roman"/>
          <w:sz w:val="28"/>
          <w:szCs w:val="28"/>
        </w:rPr>
        <w:t>Приложение 5</w:t>
      </w:r>
    </w:p>
    <w:p w:rsidR="008F22F9" w:rsidRPr="00CD76B4" w:rsidRDefault="008F22F9" w:rsidP="00A4053F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8F22F9" w:rsidRPr="00CD76B4" w:rsidRDefault="008F22F9" w:rsidP="00A4053F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>образования Отрадненский район "О бюджете муниципального образования Отрадненский район на 2022 год и на плановый период 2023 и 2024 годов"</w:t>
      </w:r>
    </w:p>
    <w:p w:rsidR="008F22F9" w:rsidRPr="00CD76B4" w:rsidRDefault="008F22F9" w:rsidP="00A4053F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09.12.2021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hAnsi="Times New Roman" w:cs="Times New Roman"/>
          <w:sz w:val="28"/>
          <w:szCs w:val="28"/>
          <w:lang w:eastAsia="ru-RU"/>
        </w:rPr>
        <w:t>148</w:t>
      </w:r>
    </w:p>
    <w:p w:rsidR="008F22F9" w:rsidRPr="00CD76B4" w:rsidRDefault="008F22F9" w:rsidP="00A4053F">
      <w:pPr>
        <w:ind w:left="142" w:firstLine="4358"/>
        <w:rPr>
          <w:rFonts w:ascii="Times New Roman" w:hAnsi="Times New Roman" w:cs="Times New Roman"/>
          <w:sz w:val="28"/>
          <w:szCs w:val="28"/>
        </w:rPr>
      </w:pPr>
    </w:p>
    <w:p w:rsidR="008F22F9" w:rsidRPr="00CD76B4" w:rsidRDefault="008F22F9" w:rsidP="00A4053F">
      <w:pPr>
        <w:ind w:left="142" w:firstLine="4358"/>
        <w:rPr>
          <w:rFonts w:ascii="Times New Roman" w:hAnsi="Times New Roman" w:cs="Times New Roman"/>
          <w:sz w:val="28"/>
          <w:szCs w:val="28"/>
        </w:rPr>
      </w:pPr>
    </w:p>
    <w:p w:rsidR="008F22F9" w:rsidRPr="00CD76B4" w:rsidRDefault="008F22F9" w:rsidP="00A405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6B4">
        <w:rPr>
          <w:rFonts w:ascii="Times New Roman" w:hAnsi="Times New Roman" w:cs="Times New Roman"/>
          <w:b/>
          <w:bCs/>
          <w:sz w:val="28"/>
          <w:szCs w:val="28"/>
        </w:rPr>
        <w:t xml:space="preserve">Безвозмездные поступления из краевого бюджета </w:t>
      </w:r>
    </w:p>
    <w:p w:rsidR="008F22F9" w:rsidRPr="00CD76B4" w:rsidRDefault="008F22F9" w:rsidP="00A405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6B4">
        <w:rPr>
          <w:rFonts w:ascii="Times New Roman" w:hAnsi="Times New Roman" w:cs="Times New Roman"/>
          <w:b/>
          <w:bCs/>
          <w:sz w:val="28"/>
          <w:szCs w:val="28"/>
        </w:rPr>
        <w:t>на   2023 - 2024 годы</w:t>
      </w:r>
    </w:p>
    <w:p w:rsidR="008F22F9" w:rsidRPr="00CD76B4" w:rsidRDefault="008F22F9" w:rsidP="00A40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ab/>
      </w:r>
      <w:r w:rsidRPr="00CD76B4">
        <w:rPr>
          <w:rFonts w:ascii="Times New Roman" w:hAnsi="Times New Roman" w:cs="Times New Roman"/>
          <w:sz w:val="28"/>
          <w:szCs w:val="28"/>
        </w:rPr>
        <w:tab/>
      </w:r>
    </w:p>
    <w:p w:rsidR="008F22F9" w:rsidRPr="00CD76B4" w:rsidRDefault="008F22F9" w:rsidP="00A40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ab/>
      </w:r>
      <w:r w:rsidRPr="00CD76B4">
        <w:rPr>
          <w:rFonts w:ascii="Times New Roman" w:hAnsi="Times New Roman" w:cs="Times New Roman"/>
          <w:sz w:val="28"/>
          <w:szCs w:val="28"/>
        </w:rPr>
        <w:tab/>
      </w:r>
      <w:r w:rsidRPr="00CD76B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тыс. рублей      </w:t>
      </w:r>
    </w:p>
    <w:tbl>
      <w:tblPr>
        <w:tblW w:w="10774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4536"/>
        <w:gridCol w:w="1417"/>
        <w:gridCol w:w="1418"/>
      </w:tblGrid>
      <w:tr w:rsidR="008F22F9" w:rsidRPr="00CD76B4" w:rsidTr="00112C2D">
        <w:tc>
          <w:tcPr>
            <w:tcW w:w="3403" w:type="dxa"/>
          </w:tcPr>
          <w:p w:rsidR="008F22F9" w:rsidRPr="00CD76B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536" w:type="dxa"/>
          </w:tcPr>
          <w:p w:rsidR="008F22F9" w:rsidRPr="00CD76B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  <w:p w:rsidR="008F22F9" w:rsidRPr="00CD76B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22F9" w:rsidRPr="00CD76B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8" w:type="dxa"/>
          </w:tcPr>
          <w:p w:rsidR="008F22F9" w:rsidRPr="00CD76B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8F22F9" w:rsidRPr="00CD76B4" w:rsidTr="00112C2D">
        <w:tc>
          <w:tcPr>
            <w:tcW w:w="3403" w:type="dxa"/>
          </w:tcPr>
          <w:p w:rsidR="008F22F9" w:rsidRPr="00CD76B4" w:rsidRDefault="008F22F9" w:rsidP="00A405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  <w:p w:rsidR="008F22F9" w:rsidRPr="00CD76B4" w:rsidRDefault="008F22F9" w:rsidP="00A405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8F22F9" w:rsidRPr="00CD76B4" w:rsidRDefault="008F22F9" w:rsidP="00A405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</w:tcPr>
          <w:p w:rsidR="008F22F9" w:rsidRPr="00CD76B4" w:rsidRDefault="008F22F9" w:rsidP="00112C2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1039144,2</w:t>
            </w:r>
          </w:p>
        </w:tc>
        <w:tc>
          <w:tcPr>
            <w:tcW w:w="1418" w:type="dxa"/>
          </w:tcPr>
          <w:p w:rsidR="008F22F9" w:rsidRDefault="008F22F9" w:rsidP="00A4053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22F9" w:rsidRPr="00E61B9D" w:rsidRDefault="008F22F9" w:rsidP="00A4053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1015236,2</w:t>
            </w:r>
          </w:p>
        </w:tc>
      </w:tr>
      <w:tr w:rsidR="008F22F9" w:rsidRPr="00CD76B4" w:rsidTr="00112C2D">
        <w:tc>
          <w:tcPr>
            <w:tcW w:w="3403" w:type="dxa"/>
          </w:tcPr>
          <w:p w:rsidR="008F22F9" w:rsidRPr="00CD76B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4536" w:type="dxa"/>
          </w:tcPr>
          <w:p w:rsidR="008F22F9" w:rsidRPr="00CD76B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8F22F9" w:rsidRPr="00E61B9D" w:rsidRDefault="008F22F9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1039144,2</w:t>
            </w:r>
          </w:p>
        </w:tc>
        <w:tc>
          <w:tcPr>
            <w:tcW w:w="1418" w:type="dxa"/>
          </w:tcPr>
          <w:p w:rsidR="008F22F9" w:rsidRPr="00CD76B4" w:rsidRDefault="008F22F9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1015236,2</w:t>
            </w:r>
          </w:p>
        </w:tc>
      </w:tr>
      <w:tr w:rsidR="008F22F9" w:rsidRPr="00CD76B4" w:rsidTr="00112C2D">
        <w:tc>
          <w:tcPr>
            <w:tcW w:w="3403" w:type="dxa"/>
          </w:tcPr>
          <w:p w:rsidR="008F22F9" w:rsidRPr="00CD76B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2 02 10000 00 0000 000</w:t>
            </w:r>
          </w:p>
        </w:tc>
        <w:tc>
          <w:tcPr>
            <w:tcW w:w="4536" w:type="dxa"/>
          </w:tcPr>
          <w:p w:rsidR="008F22F9" w:rsidRPr="00CD76B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Дотации  бюджетам бюджетной системы Российской Федерации</w:t>
            </w:r>
          </w:p>
        </w:tc>
        <w:tc>
          <w:tcPr>
            <w:tcW w:w="1417" w:type="dxa"/>
          </w:tcPr>
          <w:p w:rsidR="008F22F9" w:rsidRPr="00CD76B4" w:rsidRDefault="008F22F9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145200,4</w:t>
            </w:r>
          </w:p>
        </w:tc>
        <w:tc>
          <w:tcPr>
            <w:tcW w:w="1418" w:type="dxa"/>
          </w:tcPr>
          <w:p w:rsidR="008F22F9" w:rsidRPr="00CD76B4" w:rsidRDefault="008F22F9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160976,5</w:t>
            </w:r>
          </w:p>
        </w:tc>
      </w:tr>
      <w:tr w:rsidR="008F22F9" w:rsidRPr="00CD76B4" w:rsidTr="00112C2D">
        <w:tc>
          <w:tcPr>
            <w:tcW w:w="3403" w:type="dxa"/>
          </w:tcPr>
          <w:p w:rsidR="008F22F9" w:rsidRPr="00CD76B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2 02 15001 05 0000 150</w:t>
            </w:r>
          </w:p>
        </w:tc>
        <w:tc>
          <w:tcPr>
            <w:tcW w:w="4536" w:type="dxa"/>
          </w:tcPr>
          <w:p w:rsidR="008F22F9" w:rsidRPr="00CD76B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</w:tcPr>
          <w:p w:rsidR="008F22F9" w:rsidRPr="00CD76B4" w:rsidRDefault="008F22F9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145200,4</w:t>
            </w:r>
          </w:p>
        </w:tc>
        <w:tc>
          <w:tcPr>
            <w:tcW w:w="1418" w:type="dxa"/>
          </w:tcPr>
          <w:p w:rsidR="008F22F9" w:rsidRPr="00CD76B4" w:rsidRDefault="008F22F9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160976,5</w:t>
            </w:r>
          </w:p>
        </w:tc>
      </w:tr>
      <w:tr w:rsidR="008F22F9" w:rsidRPr="00CD76B4" w:rsidTr="00112C2D">
        <w:tc>
          <w:tcPr>
            <w:tcW w:w="3403" w:type="dxa"/>
          </w:tcPr>
          <w:p w:rsidR="008F22F9" w:rsidRPr="00CD76B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</w:tc>
        <w:tc>
          <w:tcPr>
            <w:tcW w:w="4536" w:type="dxa"/>
          </w:tcPr>
          <w:p w:rsidR="008F22F9" w:rsidRPr="00CD76B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1417" w:type="dxa"/>
          </w:tcPr>
          <w:p w:rsidR="008F22F9" w:rsidRPr="00CD76B4" w:rsidRDefault="008F22F9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166548,6</w:t>
            </w:r>
          </w:p>
        </w:tc>
        <w:tc>
          <w:tcPr>
            <w:tcW w:w="1418" w:type="dxa"/>
          </w:tcPr>
          <w:p w:rsidR="008F22F9" w:rsidRPr="00CD76B4" w:rsidRDefault="008F22F9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94021,5</w:t>
            </w:r>
          </w:p>
        </w:tc>
      </w:tr>
      <w:tr w:rsidR="008F22F9" w:rsidRPr="00CD76B4" w:rsidTr="00112C2D">
        <w:tc>
          <w:tcPr>
            <w:tcW w:w="3403" w:type="dxa"/>
          </w:tcPr>
          <w:p w:rsidR="008F22F9" w:rsidRPr="00CD76B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2F9" w:rsidRPr="00CD76B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2 02 20077 05 0000 150</w:t>
            </w:r>
          </w:p>
        </w:tc>
        <w:tc>
          <w:tcPr>
            <w:tcW w:w="4536" w:type="dxa"/>
          </w:tcPr>
          <w:p w:rsidR="008F22F9" w:rsidRPr="00CD76B4" w:rsidRDefault="008F22F9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8F22F9" w:rsidRPr="00CD76B4" w:rsidRDefault="008F22F9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111008,7</w:t>
            </w:r>
          </w:p>
        </w:tc>
        <w:tc>
          <w:tcPr>
            <w:tcW w:w="1418" w:type="dxa"/>
          </w:tcPr>
          <w:p w:rsidR="008F22F9" w:rsidRPr="00CD76B4" w:rsidRDefault="008F22F9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53800,0</w:t>
            </w:r>
          </w:p>
        </w:tc>
      </w:tr>
      <w:tr w:rsidR="008F22F9" w:rsidRPr="00CD76B4" w:rsidTr="00112C2D">
        <w:tc>
          <w:tcPr>
            <w:tcW w:w="3403" w:type="dxa"/>
          </w:tcPr>
          <w:p w:rsidR="008F22F9" w:rsidRPr="00CD76B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2F9" w:rsidRPr="00CD76B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22F9" w:rsidRPr="00CD76B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25097 05 0000 150</w:t>
            </w:r>
          </w:p>
        </w:tc>
        <w:tc>
          <w:tcPr>
            <w:tcW w:w="4536" w:type="dxa"/>
          </w:tcPr>
          <w:p w:rsidR="008F22F9" w:rsidRPr="00CD76B4" w:rsidRDefault="008F22F9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</w:tcPr>
          <w:p w:rsidR="008F22F9" w:rsidRPr="00CD76B4" w:rsidRDefault="008F22F9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7846,1</w:t>
            </w:r>
          </w:p>
        </w:tc>
        <w:tc>
          <w:tcPr>
            <w:tcW w:w="1418" w:type="dxa"/>
          </w:tcPr>
          <w:p w:rsidR="008F22F9" w:rsidRPr="00CD76B4" w:rsidRDefault="008F22F9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F22F9" w:rsidRPr="00CD76B4" w:rsidTr="00112C2D">
        <w:tc>
          <w:tcPr>
            <w:tcW w:w="3403" w:type="dxa"/>
          </w:tcPr>
          <w:p w:rsidR="008F22F9" w:rsidRPr="00CD76B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2 02 25304 05 0000 150</w:t>
            </w:r>
          </w:p>
        </w:tc>
        <w:tc>
          <w:tcPr>
            <w:tcW w:w="4536" w:type="dxa"/>
          </w:tcPr>
          <w:p w:rsidR="008F22F9" w:rsidRPr="00CD76B4" w:rsidRDefault="008F22F9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417" w:type="dxa"/>
          </w:tcPr>
          <w:p w:rsidR="008F22F9" w:rsidRPr="00CD76B4" w:rsidRDefault="008F22F9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35479,3</w:t>
            </w:r>
          </w:p>
        </w:tc>
        <w:tc>
          <w:tcPr>
            <w:tcW w:w="1418" w:type="dxa"/>
          </w:tcPr>
          <w:p w:rsidR="008F22F9" w:rsidRPr="00CD76B4" w:rsidRDefault="008F22F9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35625,5</w:t>
            </w:r>
          </w:p>
        </w:tc>
      </w:tr>
      <w:tr w:rsidR="008F22F9" w:rsidRPr="00CD76B4" w:rsidTr="00112C2D">
        <w:tc>
          <w:tcPr>
            <w:tcW w:w="3403" w:type="dxa"/>
          </w:tcPr>
          <w:p w:rsidR="008F22F9" w:rsidRPr="00CD76B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2 02 29999 05 0000 150</w:t>
            </w:r>
          </w:p>
        </w:tc>
        <w:tc>
          <w:tcPr>
            <w:tcW w:w="4536" w:type="dxa"/>
          </w:tcPr>
          <w:p w:rsidR="008F22F9" w:rsidRPr="00CD76B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</w:tcPr>
          <w:p w:rsidR="008F22F9" w:rsidRPr="00CD76B4" w:rsidRDefault="008F22F9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12214,5</w:t>
            </w:r>
          </w:p>
        </w:tc>
        <w:tc>
          <w:tcPr>
            <w:tcW w:w="1418" w:type="dxa"/>
          </w:tcPr>
          <w:p w:rsidR="008F22F9" w:rsidRPr="00CD76B4" w:rsidRDefault="008F22F9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4596,0</w:t>
            </w:r>
          </w:p>
        </w:tc>
      </w:tr>
      <w:tr w:rsidR="008F22F9" w:rsidRPr="00CD76B4" w:rsidTr="00112C2D">
        <w:tc>
          <w:tcPr>
            <w:tcW w:w="3403" w:type="dxa"/>
          </w:tcPr>
          <w:p w:rsidR="008F22F9" w:rsidRPr="00CD76B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4536" w:type="dxa"/>
          </w:tcPr>
          <w:p w:rsidR="008F22F9" w:rsidRPr="00CD76B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8F22F9" w:rsidRPr="00CD76B4" w:rsidRDefault="008F22F9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727395,2</w:t>
            </w:r>
          </w:p>
        </w:tc>
        <w:tc>
          <w:tcPr>
            <w:tcW w:w="1418" w:type="dxa"/>
          </w:tcPr>
          <w:p w:rsidR="008F22F9" w:rsidRPr="00CD76B4" w:rsidRDefault="008F22F9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760238,2</w:t>
            </w:r>
          </w:p>
        </w:tc>
      </w:tr>
      <w:tr w:rsidR="008F22F9" w:rsidRPr="00CD76B4" w:rsidTr="00112C2D">
        <w:tc>
          <w:tcPr>
            <w:tcW w:w="3403" w:type="dxa"/>
          </w:tcPr>
          <w:p w:rsidR="008F22F9" w:rsidRPr="00CD76B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CD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024 05 0000 150</w:t>
            </w:r>
          </w:p>
        </w:tc>
        <w:tc>
          <w:tcPr>
            <w:tcW w:w="4536" w:type="dxa"/>
          </w:tcPr>
          <w:p w:rsidR="008F22F9" w:rsidRPr="00CD76B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417" w:type="dxa"/>
          </w:tcPr>
          <w:p w:rsidR="008F22F9" w:rsidRPr="00CD76B4" w:rsidRDefault="008F22F9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608631,0</w:t>
            </w:r>
          </w:p>
        </w:tc>
        <w:tc>
          <w:tcPr>
            <w:tcW w:w="1418" w:type="dxa"/>
          </w:tcPr>
          <w:p w:rsidR="008F22F9" w:rsidRPr="00CD76B4" w:rsidRDefault="008F22F9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638487,9</w:t>
            </w:r>
          </w:p>
        </w:tc>
      </w:tr>
      <w:tr w:rsidR="008F22F9" w:rsidRPr="00CD76B4" w:rsidTr="00112C2D">
        <w:tc>
          <w:tcPr>
            <w:tcW w:w="3403" w:type="dxa"/>
          </w:tcPr>
          <w:p w:rsidR="008F22F9" w:rsidRPr="00CD76B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2 02 30029 05 0000 150</w:t>
            </w:r>
          </w:p>
        </w:tc>
        <w:tc>
          <w:tcPr>
            <w:tcW w:w="4536" w:type="dxa"/>
          </w:tcPr>
          <w:p w:rsidR="008F22F9" w:rsidRPr="00CD76B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8F22F9" w:rsidRPr="00CD76B4" w:rsidRDefault="008F22F9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6234,6</w:t>
            </w:r>
          </w:p>
        </w:tc>
        <w:tc>
          <w:tcPr>
            <w:tcW w:w="1418" w:type="dxa"/>
          </w:tcPr>
          <w:p w:rsidR="008F22F9" w:rsidRPr="00CD76B4" w:rsidRDefault="008F22F9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6234,6</w:t>
            </w:r>
          </w:p>
        </w:tc>
      </w:tr>
      <w:tr w:rsidR="008F22F9" w:rsidRPr="00CD76B4" w:rsidTr="00112C2D">
        <w:tc>
          <w:tcPr>
            <w:tcW w:w="3403" w:type="dxa"/>
          </w:tcPr>
          <w:p w:rsidR="008F22F9" w:rsidRPr="00CD76B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2 02 35082 05 0000 150</w:t>
            </w:r>
          </w:p>
        </w:tc>
        <w:tc>
          <w:tcPr>
            <w:tcW w:w="4536" w:type="dxa"/>
          </w:tcPr>
          <w:p w:rsidR="008F22F9" w:rsidRPr="00CD76B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8F22F9" w:rsidRPr="00CD76B4" w:rsidRDefault="008F22F9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35858,4</w:t>
            </w:r>
          </w:p>
        </w:tc>
        <w:tc>
          <w:tcPr>
            <w:tcW w:w="1418" w:type="dxa"/>
          </w:tcPr>
          <w:p w:rsidR="008F22F9" w:rsidRPr="00CD76B4" w:rsidRDefault="008F22F9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37488,4</w:t>
            </w:r>
          </w:p>
        </w:tc>
      </w:tr>
      <w:tr w:rsidR="008F22F9" w:rsidRPr="00CD76B4" w:rsidTr="00112C2D">
        <w:tc>
          <w:tcPr>
            <w:tcW w:w="3403" w:type="dxa"/>
          </w:tcPr>
          <w:p w:rsidR="008F22F9" w:rsidRPr="00CD76B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2 02 35120 05 0000 150</w:t>
            </w:r>
          </w:p>
        </w:tc>
        <w:tc>
          <w:tcPr>
            <w:tcW w:w="4536" w:type="dxa"/>
          </w:tcPr>
          <w:p w:rsidR="008F22F9" w:rsidRPr="00CD76B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8F22F9" w:rsidRPr="00CD76B4" w:rsidRDefault="008F22F9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418" w:type="dxa"/>
          </w:tcPr>
          <w:p w:rsidR="008F22F9" w:rsidRPr="00CD76B4" w:rsidRDefault="008F22F9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8F22F9" w:rsidRPr="00CD76B4" w:rsidTr="00112C2D">
        <w:tc>
          <w:tcPr>
            <w:tcW w:w="3403" w:type="dxa"/>
          </w:tcPr>
          <w:p w:rsidR="008F22F9" w:rsidRPr="004E7892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4536" w:type="dxa"/>
          </w:tcPr>
          <w:p w:rsidR="008F22F9" w:rsidRPr="001601B4" w:rsidRDefault="008F22F9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B4">
              <w:rPr>
                <w:rFonts w:ascii="Times New Roman" w:hAnsi="Times New Roman" w:cs="Times New Roman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417" w:type="dxa"/>
          </w:tcPr>
          <w:p w:rsidR="008F22F9" w:rsidRDefault="008F22F9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76646,5</w:t>
            </w:r>
          </w:p>
        </w:tc>
        <w:tc>
          <w:tcPr>
            <w:tcW w:w="1418" w:type="dxa"/>
          </w:tcPr>
          <w:p w:rsidR="008F22F9" w:rsidRDefault="008F22F9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78005,8</w:t>
            </w:r>
          </w:p>
        </w:tc>
      </w:tr>
    </w:tbl>
    <w:p w:rsidR="008F22F9" w:rsidRPr="00CD76B4" w:rsidRDefault="008F22F9" w:rsidP="00A4053F">
      <w:pPr>
        <w:rPr>
          <w:rFonts w:ascii="Times New Roman" w:hAnsi="Times New Roman" w:cs="Times New Roman"/>
          <w:sz w:val="28"/>
          <w:szCs w:val="28"/>
        </w:rPr>
      </w:pPr>
    </w:p>
    <w:p w:rsidR="008F22F9" w:rsidRPr="00CD76B4" w:rsidRDefault="008F22F9" w:rsidP="00A40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»</w:t>
      </w:r>
    </w:p>
    <w:p w:rsidR="008F22F9" w:rsidRPr="00CD76B4" w:rsidRDefault="008F22F9" w:rsidP="00A4053F">
      <w:pPr>
        <w:rPr>
          <w:rFonts w:ascii="Times New Roman" w:hAnsi="Times New Roman" w:cs="Times New Roman"/>
          <w:sz w:val="28"/>
          <w:szCs w:val="28"/>
        </w:rPr>
      </w:pPr>
    </w:p>
    <w:p w:rsidR="008F22F9" w:rsidRPr="00CD76B4" w:rsidRDefault="008F22F9" w:rsidP="00A4053F">
      <w:pPr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8F22F9" w:rsidRPr="00CD76B4" w:rsidRDefault="008F22F9" w:rsidP="00A4053F">
      <w:pPr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8F22F9" w:rsidRPr="00CD76B4" w:rsidRDefault="008F22F9" w:rsidP="00A4053F">
      <w:pPr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76B4">
        <w:rPr>
          <w:rFonts w:ascii="Times New Roman" w:hAnsi="Times New Roman" w:cs="Times New Roman"/>
          <w:sz w:val="28"/>
          <w:szCs w:val="28"/>
        </w:rPr>
        <w:t xml:space="preserve">                              Т.В.Моренко</w:t>
      </w:r>
    </w:p>
    <w:p w:rsidR="008F22F9" w:rsidRDefault="008F22F9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2F9" w:rsidRDefault="008F22F9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2F9" w:rsidRDefault="008F22F9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2F9" w:rsidRDefault="008F22F9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2F9" w:rsidRDefault="008F22F9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2F9" w:rsidRDefault="008F22F9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39" w:type="dxa"/>
        <w:tblInd w:w="-13" w:type="dxa"/>
        <w:tblLook w:val="00A0"/>
      </w:tblPr>
      <w:tblGrid>
        <w:gridCol w:w="874"/>
        <w:gridCol w:w="6698"/>
        <w:gridCol w:w="764"/>
        <w:gridCol w:w="655"/>
        <w:gridCol w:w="1348"/>
      </w:tblGrid>
      <w:tr w:rsidR="008F22F9" w:rsidRPr="00A93B4A" w:rsidTr="00A93B4A">
        <w:trPr>
          <w:trHeight w:val="370"/>
        </w:trPr>
        <w:tc>
          <w:tcPr>
            <w:tcW w:w="103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93B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</w:p>
        </w:tc>
      </w:tr>
      <w:tr w:rsidR="008F22F9" w:rsidRPr="00A93B4A" w:rsidTr="00A93B4A">
        <w:trPr>
          <w:trHeight w:val="370"/>
        </w:trPr>
        <w:tc>
          <w:tcPr>
            <w:tcW w:w="103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8F22F9" w:rsidRPr="00A93B4A" w:rsidTr="00A93B4A">
        <w:trPr>
          <w:trHeight w:val="370"/>
        </w:trPr>
        <w:tc>
          <w:tcPr>
            <w:tcW w:w="103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8F22F9" w:rsidRPr="00A93B4A" w:rsidTr="00A93B4A">
        <w:trPr>
          <w:trHeight w:val="370"/>
        </w:trPr>
        <w:tc>
          <w:tcPr>
            <w:tcW w:w="103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8F22F9" w:rsidRPr="00A93B4A" w:rsidTr="00A93B4A">
        <w:trPr>
          <w:trHeight w:val="370"/>
        </w:trPr>
        <w:tc>
          <w:tcPr>
            <w:tcW w:w="103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2022 год и на  плановый </w:t>
            </w:r>
          </w:p>
        </w:tc>
      </w:tr>
      <w:tr w:rsidR="008F22F9" w:rsidRPr="00A93B4A" w:rsidTr="00A93B4A">
        <w:trPr>
          <w:trHeight w:val="37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2023-2024 годов"</w:t>
            </w:r>
          </w:p>
        </w:tc>
      </w:tr>
      <w:tr w:rsidR="008F22F9" w:rsidRPr="00A93B4A" w:rsidTr="00A93B4A">
        <w:trPr>
          <w:trHeight w:val="37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09.12.2021   №148                   </w:t>
            </w:r>
          </w:p>
        </w:tc>
      </w:tr>
      <w:tr w:rsidR="008F22F9" w:rsidRPr="00A93B4A" w:rsidTr="00A93B4A">
        <w:trPr>
          <w:trHeight w:val="37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2F9" w:rsidRPr="00A93B4A" w:rsidTr="00A93B4A">
        <w:trPr>
          <w:trHeight w:val="322"/>
        </w:trPr>
        <w:tc>
          <w:tcPr>
            <w:tcW w:w="103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2022 год</w:t>
            </w:r>
          </w:p>
        </w:tc>
      </w:tr>
      <w:tr w:rsidR="008F22F9" w:rsidRPr="00A93B4A" w:rsidTr="00A93B4A">
        <w:trPr>
          <w:trHeight w:val="322"/>
        </w:trPr>
        <w:tc>
          <w:tcPr>
            <w:tcW w:w="103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F22F9" w:rsidRPr="00A93B4A" w:rsidTr="00A93B4A">
        <w:trPr>
          <w:trHeight w:val="322"/>
        </w:trPr>
        <w:tc>
          <w:tcPr>
            <w:tcW w:w="103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F22F9" w:rsidRPr="00A93B4A" w:rsidTr="00A93B4A">
        <w:trPr>
          <w:trHeight w:val="4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2F9" w:rsidRPr="00A93B4A" w:rsidTr="00A93B4A">
        <w:trPr>
          <w:trHeight w:val="370"/>
        </w:trPr>
        <w:tc>
          <w:tcPr>
            <w:tcW w:w="103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8F22F9" w:rsidRPr="00A93B4A" w:rsidTr="00A93B4A">
        <w:trPr>
          <w:trHeight w:val="35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F22F9" w:rsidRPr="00A93B4A" w:rsidTr="00A93B4A">
        <w:trPr>
          <w:trHeight w:val="37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F22F9" w:rsidRPr="00A93B4A" w:rsidTr="00A93B4A">
        <w:trPr>
          <w:trHeight w:val="621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1661804,5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174553,6</w:t>
            </w:r>
          </w:p>
        </w:tc>
      </w:tr>
      <w:tr w:rsidR="008F22F9" w:rsidRPr="00A93B4A" w:rsidTr="00A93B4A">
        <w:trPr>
          <w:trHeight w:val="621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8F22F9" w:rsidRPr="00A93B4A" w:rsidTr="00A93B4A">
        <w:trPr>
          <w:trHeight w:val="931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65469,7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F22F9" w:rsidRPr="00A93B4A" w:rsidTr="00A93B4A">
        <w:trPr>
          <w:trHeight w:val="621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19323,6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85569,3</w:t>
            </w:r>
          </w:p>
        </w:tc>
      </w:tr>
      <w:tr w:rsidR="008F22F9" w:rsidRPr="00A93B4A" w:rsidTr="00A93B4A">
        <w:trPr>
          <w:trHeight w:val="41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15227,9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F22F9" w:rsidRPr="00A93B4A" w:rsidTr="00A93B4A">
        <w:trPr>
          <w:trHeight w:val="68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14633,4</w:t>
            </w:r>
          </w:p>
        </w:tc>
      </w:tr>
      <w:tr w:rsidR="008F22F9" w:rsidRPr="00A93B4A" w:rsidTr="00A93B4A">
        <w:trPr>
          <w:trHeight w:val="621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39933,6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32983,5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6734,3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96879,1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96781,6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1084324,0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301588,2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669372,2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84986,1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19877,5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56011,4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54434,4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119605,0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116065,0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48934,9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38805,7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8271,2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8F22F9" w:rsidRPr="00A93B4A" w:rsidTr="00A93B4A">
        <w:trPr>
          <w:trHeight w:val="62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22335,0</w:t>
            </w:r>
          </w:p>
        </w:tc>
      </w:tr>
      <w:tr w:rsidR="008F22F9" w:rsidRPr="00A93B4A" w:rsidTr="00A93B4A">
        <w:trPr>
          <w:trHeight w:val="62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8F22F9" w:rsidRPr="00A93B4A" w:rsidTr="00A93B4A">
        <w:trPr>
          <w:trHeight w:val="31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</w:tr>
      <w:tr w:rsidR="008F22F9" w:rsidRPr="00A93B4A" w:rsidTr="00A93B4A">
        <w:trPr>
          <w:trHeight w:val="37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F22F9" w:rsidRPr="00A93B4A" w:rsidTr="00A93B4A">
        <w:trPr>
          <w:trHeight w:val="739"/>
        </w:trPr>
        <w:tc>
          <w:tcPr>
            <w:tcW w:w="7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8F22F9" w:rsidRPr="00A93B4A" w:rsidTr="00A93B4A">
        <w:trPr>
          <w:trHeight w:val="251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22F9" w:rsidRDefault="008F22F9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2F9" w:rsidRDefault="008F22F9" w:rsidP="00573261">
      <w:pPr>
        <w:ind w:firstLine="4500"/>
        <w:jc w:val="center"/>
        <w:rPr>
          <w:rFonts w:cs="Times New Roman"/>
          <w:sz w:val="28"/>
          <w:szCs w:val="28"/>
        </w:rPr>
      </w:pPr>
    </w:p>
    <w:p w:rsidR="008F22F9" w:rsidRDefault="008F22F9" w:rsidP="00573261">
      <w:pPr>
        <w:ind w:firstLine="4500"/>
        <w:jc w:val="center"/>
        <w:rPr>
          <w:rFonts w:cs="Times New Roman"/>
          <w:sz w:val="28"/>
          <w:szCs w:val="28"/>
        </w:rPr>
      </w:pPr>
    </w:p>
    <w:p w:rsidR="008F22F9" w:rsidRDefault="008F22F9" w:rsidP="00573261">
      <w:pPr>
        <w:ind w:firstLine="4500"/>
        <w:jc w:val="center"/>
        <w:rPr>
          <w:rFonts w:cs="Times New Roman"/>
          <w:sz w:val="28"/>
          <w:szCs w:val="28"/>
        </w:rPr>
      </w:pPr>
    </w:p>
    <w:p w:rsidR="008F22F9" w:rsidRDefault="008F22F9" w:rsidP="00573261">
      <w:pPr>
        <w:ind w:firstLine="4500"/>
        <w:jc w:val="center"/>
        <w:rPr>
          <w:rFonts w:cs="Times New Roman"/>
          <w:sz w:val="28"/>
          <w:szCs w:val="28"/>
        </w:rPr>
      </w:pPr>
    </w:p>
    <w:p w:rsidR="008F22F9" w:rsidRDefault="008F22F9" w:rsidP="00573261">
      <w:pPr>
        <w:ind w:firstLine="4500"/>
        <w:jc w:val="center"/>
        <w:rPr>
          <w:rFonts w:cs="Times New Roman"/>
          <w:sz w:val="28"/>
          <w:szCs w:val="28"/>
        </w:rPr>
      </w:pPr>
    </w:p>
    <w:p w:rsidR="008F22F9" w:rsidRDefault="008F22F9" w:rsidP="00573261">
      <w:pPr>
        <w:ind w:firstLine="4500"/>
        <w:jc w:val="center"/>
        <w:rPr>
          <w:rFonts w:cs="Times New Roman"/>
          <w:sz w:val="28"/>
          <w:szCs w:val="28"/>
        </w:rPr>
      </w:pPr>
    </w:p>
    <w:p w:rsidR="008F22F9" w:rsidRDefault="008F22F9" w:rsidP="00573261">
      <w:pPr>
        <w:ind w:firstLine="4500"/>
        <w:jc w:val="center"/>
        <w:rPr>
          <w:rFonts w:cs="Times New Roman"/>
          <w:sz w:val="28"/>
          <w:szCs w:val="28"/>
        </w:rPr>
      </w:pPr>
    </w:p>
    <w:p w:rsidR="008F22F9" w:rsidRDefault="008F22F9" w:rsidP="00573261">
      <w:pPr>
        <w:ind w:firstLine="4500"/>
        <w:jc w:val="center"/>
        <w:rPr>
          <w:rFonts w:cs="Times New Roman"/>
          <w:sz w:val="28"/>
          <w:szCs w:val="28"/>
        </w:rPr>
      </w:pPr>
    </w:p>
    <w:p w:rsidR="008F22F9" w:rsidRDefault="008F22F9" w:rsidP="00573261">
      <w:pPr>
        <w:ind w:firstLine="4500"/>
        <w:jc w:val="center"/>
        <w:rPr>
          <w:rFonts w:cs="Times New Roman"/>
          <w:sz w:val="28"/>
          <w:szCs w:val="28"/>
        </w:rPr>
      </w:pPr>
    </w:p>
    <w:p w:rsidR="008F22F9" w:rsidRDefault="008F22F9" w:rsidP="00573261">
      <w:pPr>
        <w:ind w:firstLine="4500"/>
        <w:jc w:val="center"/>
        <w:rPr>
          <w:rFonts w:cs="Times New Roman"/>
          <w:sz w:val="28"/>
          <w:szCs w:val="28"/>
        </w:rPr>
      </w:pPr>
    </w:p>
    <w:p w:rsidR="008F22F9" w:rsidRDefault="008F22F9" w:rsidP="00573261">
      <w:pPr>
        <w:ind w:firstLine="4500"/>
        <w:jc w:val="center"/>
        <w:rPr>
          <w:rFonts w:cs="Times New Roman"/>
          <w:sz w:val="28"/>
          <w:szCs w:val="28"/>
        </w:rPr>
      </w:pPr>
    </w:p>
    <w:p w:rsidR="008F22F9" w:rsidRDefault="008F22F9" w:rsidP="00573261">
      <w:pPr>
        <w:ind w:firstLine="4500"/>
        <w:jc w:val="center"/>
        <w:rPr>
          <w:rFonts w:cs="Times New Roman"/>
          <w:sz w:val="28"/>
          <w:szCs w:val="28"/>
        </w:rPr>
      </w:pPr>
    </w:p>
    <w:p w:rsidR="008F22F9" w:rsidRDefault="008F22F9" w:rsidP="00573261">
      <w:pPr>
        <w:ind w:firstLine="4500"/>
        <w:jc w:val="center"/>
        <w:rPr>
          <w:rFonts w:cs="Times New Roman"/>
          <w:sz w:val="28"/>
          <w:szCs w:val="28"/>
        </w:rPr>
      </w:pPr>
    </w:p>
    <w:p w:rsidR="008F22F9" w:rsidRDefault="008F22F9" w:rsidP="00573261">
      <w:pPr>
        <w:ind w:firstLine="4500"/>
        <w:jc w:val="center"/>
        <w:rPr>
          <w:rFonts w:cs="Times New Roman"/>
          <w:sz w:val="28"/>
          <w:szCs w:val="28"/>
        </w:rPr>
      </w:pPr>
    </w:p>
    <w:p w:rsidR="008F22F9" w:rsidRDefault="008F22F9" w:rsidP="00573261">
      <w:pPr>
        <w:ind w:firstLine="4500"/>
        <w:jc w:val="center"/>
        <w:rPr>
          <w:rFonts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-13" w:type="dxa"/>
        <w:tblLook w:val="00A0"/>
      </w:tblPr>
      <w:tblGrid>
        <w:gridCol w:w="744"/>
        <w:gridCol w:w="5626"/>
        <w:gridCol w:w="651"/>
        <w:gridCol w:w="635"/>
        <w:gridCol w:w="1236"/>
        <w:gridCol w:w="1568"/>
      </w:tblGrid>
      <w:tr w:rsidR="008F22F9" w:rsidRPr="00A93B4A" w:rsidTr="00A93B4A">
        <w:trPr>
          <w:trHeight w:val="366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93B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9</w:t>
            </w:r>
          </w:p>
        </w:tc>
      </w:tr>
      <w:tr w:rsidR="008F22F9" w:rsidRPr="00A93B4A" w:rsidTr="00A93B4A">
        <w:trPr>
          <w:trHeight w:val="366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8F22F9" w:rsidRPr="00A93B4A" w:rsidTr="00A93B4A">
        <w:trPr>
          <w:trHeight w:val="366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8F22F9" w:rsidRPr="00A93B4A" w:rsidTr="00A93B4A">
        <w:trPr>
          <w:trHeight w:val="366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8F22F9" w:rsidRPr="00A93B4A" w:rsidTr="00A93B4A">
        <w:trPr>
          <w:trHeight w:val="366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2022 год </w:t>
            </w:r>
          </w:p>
        </w:tc>
      </w:tr>
      <w:tr w:rsidR="008F22F9" w:rsidRPr="00A93B4A" w:rsidTr="00A93B4A">
        <w:trPr>
          <w:trHeight w:val="42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на плановый период 2023-2024 годов"</w:t>
            </w:r>
          </w:p>
        </w:tc>
      </w:tr>
      <w:tr w:rsidR="008F22F9" w:rsidRPr="00A93B4A" w:rsidTr="00A93B4A">
        <w:trPr>
          <w:trHeight w:val="366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09.12.2021  № 148                        </w:t>
            </w:r>
          </w:p>
        </w:tc>
      </w:tr>
      <w:tr w:rsidR="008F22F9" w:rsidRPr="00A93B4A" w:rsidTr="00A93B4A">
        <w:trPr>
          <w:trHeight w:val="366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8F22F9" w:rsidRPr="00A93B4A" w:rsidTr="00A93B4A">
        <w:trPr>
          <w:trHeight w:val="323"/>
        </w:trPr>
        <w:tc>
          <w:tcPr>
            <w:tcW w:w="1036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2023 и 2024 годы</w:t>
            </w:r>
          </w:p>
        </w:tc>
      </w:tr>
      <w:tr w:rsidR="008F22F9" w:rsidRPr="00A93B4A" w:rsidTr="00A93B4A">
        <w:trPr>
          <w:trHeight w:val="323"/>
        </w:trPr>
        <w:tc>
          <w:tcPr>
            <w:tcW w:w="103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F22F9" w:rsidRPr="00A93B4A" w:rsidTr="00A93B4A">
        <w:trPr>
          <w:trHeight w:val="323"/>
        </w:trPr>
        <w:tc>
          <w:tcPr>
            <w:tcW w:w="103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F22F9" w:rsidRPr="00A93B4A" w:rsidTr="00A93B4A">
        <w:trPr>
          <w:trHeight w:val="366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8F22F9" w:rsidRPr="00A93B4A" w:rsidTr="00A93B4A">
        <w:trPr>
          <w:trHeight w:val="366"/>
        </w:trPr>
        <w:tc>
          <w:tcPr>
            <w:tcW w:w="103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8F22F9" w:rsidRPr="00A93B4A" w:rsidTr="00A93B4A">
        <w:trPr>
          <w:trHeight w:val="352"/>
        </w:trPr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F22F9" w:rsidRPr="00A93B4A" w:rsidTr="00A93B4A">
        <w:trPr>
          <w:trHeight w:val="366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F22F9" w:rsidRPr="00A93B4A" w:rsidTr="00A93B4A">
        <w:trPr>
          <w:trHeight w:val="61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1422951,2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1395018,2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144864,4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145966,6</w:t>
            </w:r>
          </w:p>
        </w:tc>
      </w:tr>
      <w:tr w:rsidR="008F22F9" w:rsidRPr="00A93B4A" w:rsidTr="00A93B4A">
        <w:trPr>
          <w:trHeight w:val="616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8F22F9" w:rsidRPr="00A93B4A" w:rsidTr="00A93B4A">
        <w:trPr>
          <w:trHeight w:val="924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54621,0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8F22F9" w:rsidRPr="00A93B4A" w:rsidTr="00A93B4A">
        <w:trPr>
          <w:trHeight w:val="616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17000,0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71978,7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71384,1</w:t>
            </w:r>
          </w:p>
        </w:tc>
      </w:tr>
      <w:tr w:rsidR="008F22F9" w:rsidRPr="00A93B4A" w:rsidTr="00A93B4A">
        <w:trPr>
          <w:trHeight w:val="39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7015,0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A93B4A" w:rsidTr="00A93B4A">
        <w:trPr>
          <w:trHeight w:val="689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7532,5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6532,5</w:t>
            </w:r>
          </w:p>
        </w:tc>
      </w:tr>
      <w:tr w:rsidR="008F22F9" w:rsidRPr="00A93B4A" w:rsidTr="00A93B4A">
        <w:trPr>
          <w:trHeight w:val="616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30597,9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42565,6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4169,3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112246,2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55129,5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112148,7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909175,1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899229,9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538857,6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65101,3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65129,8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8717,6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8701,6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17524,9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41818,9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41818,9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40218,9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40218,9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111937,8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114927,1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108337,8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111327,1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38635,9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33711,6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31715,9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31911,6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8F22F9" w:rsidRPr="00A93B4A" w:rsidTr="00A93B4A">
        <w:trPr>
          <w:trHeight w:val="61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8F22F9" w:rsidRPr="00A93B4A" w:rsidTr="00A93B4A">
        <w:trPr>
          <w:trHeight w:val="61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8F22F9" w:rsidRPr="00A93B4A" w:rsidTr="00A93B4A">
        <w:trPr>
          <w:trHeight w:val="36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27600,0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A93B4A" w:rsidRDefault="008F22F9" w:rsidP="00A9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27600,0</w:t>
            </w:r>
          </w:p>
        </w:tc>
      </w:tr>
      <w:tr w:rsidR="008F22F9" w:rsidRPr="00A93B4A" w:rsidTr="00A93B4A">
        <w:trPr>
          <w:trHeight w:val="30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F9" w:rsidRPr="00A93B4A" w:rsidTr="00A93B4A">
        <w:trPr>
          <w:trHeight w:val="616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  <w:tr w:rsidR="008F22F9" w:rsidRPr="00A93B4A" w:rsidTr="00A93B4A">
        <w:trPr>
          <w:trHeight w:val="25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A93B4A" w:rsidRDefault="008F22F9" w:rsidP="00A93B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  <w:sectPr w:rsidR="008F22F9" w:rsidSect="00405DCD">
          <w:footerReference w:type="default" r:id="rId7"/>
          <w:pgSz w:w="11905" w:h="16838" w:code="9"/>
          <w:pgMar w:top="539" w:right="567" w:bottom="284" w:left="992" w:header="720" w:footer="720" w:gutter="0"/>
          <w:pgNumType w:start="0"/>
          <w:cols w:space="720"/>
          <w:titlePg/>
          <w:docGrid w:linePitch="299"/>
        </w:sectPr>
      </w:pPr>
    </w:p>
    <w:tbl>
      <w:tblPr>
        <w:tblW w:w="14600" w:type="dxa"/>
        <w:tblInd w:w="-13" w:type="dxa"/>
        <w:tblLook w:val="00A0"/>
      </w:tblPr>
      <w:tblGrid>
        <w:gridCol w:w="780"/>
        <w:gridCol w:w="8440"/>
        <w:gridCol w:w="600"/>
        <w:gridCol w:w="580"/>
        <w:gridCol w:w="580"/>
        <w:gridCol w:w="1300"/>
        <w:gridCol w:w="760"/>
        <w:gridCol w:w="1560"/>
      </w:tblGrid>
      <w:tr w:rsidR="008F22F9" w:rsidRPr="004A741D" w:rsidTr="004A741D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A7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10</w:t>
            </w:r>
            <w:r w:rsidRPr="004A7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2022 год и на плановый пе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риод 2023-2024 годов"  от 09.12.2021 №</w:t>
            </w:r>
            <w:r w:rsidRPr="004A7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148       </w:t>
            </w:r>
          </w:p>
        </w:tc>
      </w:tr>
      <w:tr w:rsidR="008F22F9" w:rsidRPr="004A741D" w:rsidTr="004A741D">
        <w:trPr>
          <w:trHeight w:val="30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2F9" w:rsidRPr="004A741D" w:rsidTr="004A741D">
        <w:trPr>
          <w:trHeight w:val="1560"/>
        </w:trPr>
        <w:tc>
          <w:tcPr>
            <w:tcW w:w="146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2022 год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F22F9" w:rsidRPr="004A741D" w:rsidTr="004A741D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1661804,5</w:t>
            </w:r>
          </w:p>
        </w:tc>
      </w:tr>
      <w:tr w:rsidR="008F22F9" w:rsidRPr="004A741D" w:rsidTr="004A741D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63988,8</w:t>
            </w:r>
          </w:p>
        </w:tc>
      </w:tr>
      <w:tr w:rsidR="008F22F9" w:rsidRPr="004A741D" w:rsidTr="004A741D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22896,0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3186,0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20919,0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20919,0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20919,0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12629,0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8210,0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909,3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9567,0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841,8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20283,6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4901,4</w:t>
            </w:r>
          </w:p>
        </w:tc>
      </w:tr>
      <w:tr w:rsidR="008F22F9" w:rsidRPr="004A741D" w:rsidTr="004A741D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4901,4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3787,4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3539,4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8F22F9" w:rsidRPr="004A741D" w:rsidTr="004A741D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4512,2</w:t>
            </w:r>
          </w:p>
        </w:tc>
      </w:tr>
      <w:tr w:rsidR="008F22F9" w:rsidRPr="004A741D" w:rsidTr="004A741D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4512,2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4179,7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4179,7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10720,0</w:t>
            </w:r>
          </w:p>
        </w:tc>
      </w:tr>
      <w:tr w:rsidR="008F22F9" w:rsidRPr="004A741D" w:rsidTr="004A741D">
        <w:trPr>
          <w:trHeight w:val="9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10720,0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10720,0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7131,0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3589,0</w:t>
            </w:r>
          </w:p>
        </w:tc>
      </w:tr>
      <w:tr w:rsidR="008F22F9" w:rsidRPr="004A741D" w:rsidTr="004A741D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34430,7</w:t>
            </w:r>
          </w:p>
        </w:tc>
      </w:tr>
      <w:tr w:rsidR="008F22F9" w:rsidRPr="004A741D" w:rsidTr="004A741D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34430,7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34279,9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34279,9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1285,2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8F22F9" w:rsidRPr="004A741D" w:rsidTr="004A741D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8F22F9" w:rsidRPr="004A741D" w:rsidTr="004A741D">
        <w:trPr>
          <w:trHeight w:val="10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Оганизация мероприятий при осуществлении деятельности по обращению с животными без владельцев на территории муниципального образования 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F22F9" w:rsidRPr="004A741D" w:rsidTr="004A741D">
        <w:trPr>
          <w:trHeight w:val="22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4314,5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F22F9" w:rsidRPr="004A741D" w:rsidTr="004A741D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8F22F9" w:rsidRPr="004A741D" w:rsidTr="004A741D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8F22F9" w:rsidRPr="004A741D" w:rsidTr="004A741D">
        <w:trPr>
          <w:trHeight w:val="18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8F22F9" w:rsidRPr="004A741D" w:rsidTr="004A741D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F22F9" w:rsidRPr="004A741D" w:rsidTr="004A741D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82799,2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2387,4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2387,4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2387,4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2387,4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80046,1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69993,8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67826,3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32300,0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12787,3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22319,0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8F22F9" w:rsidRPr="004A741D" w:rsidTr="004A741D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10052,3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48934,9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48934,9</w:t>
            </w:r>
          </w:p>
        </w:tc>
      </w:tr>
      <w:tr w:rsidR="008F22F9" w:rsidRPr="004A741D" w:rsidTr="004A741D">
        <w:trPr>
          <w:trHeight w:val="16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45983,7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35124,6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1722,0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33266,6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8F22F9" w:rsidRPr="004A741D" w:rsidTr="004A741D">
        <w:trPr>
          <w:trHeight w:val="7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F22F9" w:rsidRPr="004A741D" w:rsidTr="004A741D">
        <w:trPr>
          <w:trHeight w:val="12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2237,1</w:t>
            </w:r>
          </w:p>
        </w:tc>
      </w:tr>
      <w:tr w:rsidR="008F22F9" w:rsidRPr="004A741D" w:rsidTr="004A741D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2237,1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8F22F9" w:rsidRPr="004A741D" w:rsidTr="004A741D">
        <w:trPr>
          <w:trHeight w:val="7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3816,0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3816,0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3816,0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2750,0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72881,8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3540,0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69341,8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69341,8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69341,8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4640,5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1631,3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63070,0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1059099,8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1039621,1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1039621,1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33665,0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33665,0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47126,3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47126,3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13788,6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13505,1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8F22F9" w:rsidRPr="004A741D" w:rsidTr="004A741D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6142,5</w:t>
            </w:r>
          </w:p>
        </w:tc>
      </w:tr>
      <w:tr w:rsidR="008F22F9" w:rsidRPr="004A741D" w:rsidTr="004A741D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10791,5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10632,2</w:t>
            </w:r>
          </w:p>
        </w:tc>
      </w:tr>
      <w:tr w:rsidR="008F22F9" w:rsidRPr="004A741D" w:rsidTr="004A741D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533845,8</w:t>
            </w:r>
          </w:p>
        </w:tc>
      </w:tr>
      <w:tr w:rsidR="008F22F9" w:rsidRPr="004A741D" w:rsidTr="004A741D">
        <w:trPr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525957,0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1359,8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1339,8</w:t>
            </w:r>
          </w:p>
        </w:tc>
      </w:tr>
      <w:tr w:rsidR="008F22F9" w:rsidRPr="004A741D" w:rsidTr="004A741D">
        <w:trPr>
          <w:trHeight w:val="25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2751,4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2710,8</w:t>
            </w:r>
          </w:p>
        </w:tc>
      </w:tr>
      <w:tr w:rsidR="008F22F9" w:rsidRPr="004A741D" w:rsidTr="004A741D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48500,0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48500,0</w:t>
            </w:r>
          </w:p>
        </w:tc>
      </w:tr>
      <w:tr w:rsidR="008F22F9" w:rsidRPr="004A741D" w:rsidTr="004A741D">
        <w:trPr>
          <w:trHeight w:val="16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217435,6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217435,6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40605,1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40605,1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модернизации школьных систем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19478,7</w:t>
            </w:r>
          </w:p>
        </w:tc>
      </w:tr>
      <w:tr w:rsidR="008F22F9" w:rsidRPr="004A741D" w:rsidTr="004A741D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19478,7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7863,3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7545,0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315,2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11615,4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10288,3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1312,0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51531,7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51531,7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46809,5</w:t>
            </w:r>
          </w:p>
        </w:tc>
      </w:tr>
      <w:tr w:rsidR="008F22F9" w:rsidRPr="004A741D" w:rsidTr="004A741D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994,9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896,5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8F22F9" w:rsidRPr="004A741D" w:rsidTr="004A741D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8F22F9" w:rsidRPr="004A741D" w:rsidTr="004A741D">
        <w:trPr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8F22F9" w:rsidRPr="004A741D" w:rsidTr="004A741D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8F22F9" w:rsidRPr="004A741D" w:rsidTr="004A741D">
        <w:trPr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18890,8</w:t>
            </w:r>
          </w:p>
        </w:tc>
      </w:tr>
      <w:tr w:rsidR="008F22F9" w:rsidRPr="004A741D" w:rsidTr="004A741D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18890,8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3292,2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8F22F9" w:rsidRPr="004A741D" w:rsidTr="004A741D">
        <w:trPr>
          <w:trHeight w:val="14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2584,9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2546,7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94631,6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94631,6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94631,6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29877,1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29877,1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39358,6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39358,6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39358,6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13576,0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3447,6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8F22F9" w:rsidRPr="004A741D" w:rsidTr="004A741D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F22F9" w:rsidRPr="004A741D" w:rsidTr="004A741D">
        <w:trPr>
          <w:trHeight w:val="13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13139,6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4268,0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371,6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163,8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163,8</w:t>
            </w:r>
          </w:p>
        </w:tc>
      </w:tr>
      <w:tr w:rsidR="008F22F9" w:rsidRPr="004A741D" w:rsidTr="004A741D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163,8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63058,6</w:t>
            </w:r>
          </w:p>
        </w:tc>
      </w:tr>
      <w:tr w:rsidR="008F22F9" w:rsidRPr="004A741D" w:rsidTr="004A741D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8F22F9" w:rsidRPr="004A741D" w:rsidTr="004A741D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8F22F9" w:rsidRPr="004A741D" w:rsidTr="004A741D">
        <w:trPr>
          <w:trHeight w:val="11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8F22F9" w:rsidRPr="004A741D" w:rsidTr="004A741D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55044,6</w:t>
            </w:r>
          </w:p>
        </w:tc>
      </w:tr>
      <w:tr w:rsidR="008F22F9" w:rsidRPr="004A741D" w:rsidTr="004A741D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52838,6</w:t>
            </w:r>
          </w:p>
        </w:tc>
      </w:tr>
      <w:tr w:rsidR="008F22F9" w:rsidRPr="004A741D" w:rsidTr="004A741D">
        <w:trPr>
          <w:trHeight w:val="11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44500,0</w:t>
            </w:r>
          </w:p>
        </w:tc>
      </w:tr>
      <w:tr w:rsidR="008F22F9" w:rsidRPr="004A741D" w:rsidTr="004A741D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7929,6</w:t>
            </w:r>
          </w:p>
        </w:tc>
      </w:tr>
      <w:tr w:rsidR="008F22F9" w:rsidRPr="004A741D" w:rsidTr="004A741D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409,0</w:t>
            </w:r>
          </w:p>
        </w:tc>
      </w:tr>
      <w:tr w:rsidR="008F22F9" w:rsidRPr="004A741D" w:rsidTr="004A741D">
        <w:trPr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8F22F9" w:rsidRPr="004A741D" w:rsidTr="004A741D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8F22F9" w:rsidRPr="004A741D" w:rsidTr="004A741D">
        <w:trPr>
          <w:trHeight w:val="13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8F22F9" w:rsidRPr="004A741D" w:rsidTr="004A741D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8F22F9" w:rsidRPr="004A741D" w:rsidTr="004A741D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4787,0</w:t>
            </w:r>
          </w:p>
        </w:tc>
      </w:tr>
      <w:tr w:rsidR="008F22F9" w:rsidRPr="004A741D" w:rsidTr="004A741D">
        <w:trPr>
          <w:trHeight w:val="11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F22F9" w:rsidRPr="004A741D" w:rsidTr="004A741D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F22F9" w:rsidRPr="004A741D" w:rsidTr="004A741D">
        <w:trPr>
          <w:trHeight w:val="20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8F22F9" w:rsidRPr="004A741D" w:rsidTr="004A741D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8F22F9" w:rsidRPr="004A741D" w:rsidTr="004A741D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8F22F9" w:rsidRPr="004A741D" w:rsidTr="004A741D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3575,1</w:t>
            </w:r>
          </w:p>
        </w:tc>
      </w:tr>
      <w:tr w:rsidR="008F22F9" w:rsidRPr="004A741D" w:rsidTr="004A741D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8F22F9" w:rsidRPr="004A741D" w:rsidTr="004A741D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F22F9" w:rsidRPr="004A741D" w:rsidTr="004A741D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4A741D">
        <w:trPr>
          <w:trHeight w:val="3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4A741D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4A741D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8F22F9" w:rsidRPr="004A741D" w:rsidTr="004A741D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8F22F9" w:rsidRPr="004A741D" w:rsidTr="004A741D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8F22F9" w:rsidRPr="004A741D" w:rsidTr="004A741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8F22F9" w:rsidRPr="004A741D" w:rsidTr="004A741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F22F9" w:rsidRPr="004A741D" w:rsidTr="004A741D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2150,0</w:t>
            </w:r>
          </w:p>
        </w:tc>
      </w:tr>
      <w:tr w:rsidR="008F22F9" w:rsidRPr="004A741D" w:rsidTr="004A741D">
        <w:trPr>
          <w:trHeight w:val="16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8F22F9" w:rsidRPr="004A741D" w:rsidTr="004A741D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8F22F9" w:rsidRPr="004A741D" w:rsidTr="004A741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8F22F9" w:rsidRPr="004A741D" w:rsidTr="004A741D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22F9" w:rsidRPr="004A741D" w:rsidRDefault="008F22F9" w:rsidP="004A74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F22F9" w:rsidRPr="004A741D" w:rsidTr="004A741D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8F22F9" w:rsidRPr="004A741D" w:rsidTr="004A741D">
        <w:trPr>
          <w:trHeight w:val="31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8F22F9" w:rsidRPr="004A741D" w:rsidTr="004A741D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8F22F9" w:rsidRPr="004A741D" w:rsidTr="004A741D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8F22F9" w:rsidRPr="004A741D" w:rsidTr="004A741D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8F22F9" w:rsidRPr="004A741D" w:rsidTr="004A741D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74" w:type="dxa"/>
        <w:tblInd w:w="-13" w:type="dxa"/>
        <w:tblLook w:val="00A0"/>
      </w:tblPr>
      <w:tblGrid>
        <w:gridCol w:w="714"/>
        <w:gridCol w:w="7837"/>
        <w:gridCol w:w="623"/>
        <w:gridCol w:w="531"/>
        <w:gridCol w:w="531"/>
        <w:gridCol w:w="1467"/>
        <w:gridCol w:w="576"/>
        <w:gridCol w:w="1236"/>
        <w:gridCol w:w="1568"/>
      </w:tblGrid>
      <w:tr w:rsidR="008F22F9" w:rsidRPr="004A741D" w:rsidTr="004A741D">
        <w:trPr>
          <w:trHeight w:val="2713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22F9" w:rsidRPr="004A741D" w:rsidRDefault="008F22F9" w:rsidP="004A741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A7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11</w:t>
            </w:r>
            <w:r w:rsidRPr="004A7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2022 год и  на плановый период 2023-2024 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дов" </w:t>
            </w:r>
            <w:r w:rsidRPr="004A7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09.12.2021  № 148       </w:t>
            </w:r>
          </w:p>
        </w:tc>
      </w:tr>
      <w:tr w:rsidR="008F22F9" w:rsidRPr="004A741D" w:rsidTr="004A741D">
        <w:trPr>
          <w:trHeight w:val="1766"/>
        </w:trPr>
        <w:tc>
          <w:tcPr>
            <w:tcW w:w="149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 w:rsidRPr="004A74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группам  видов расходов классификации расходов бюджетов</w:t>
            </w:r>
            <w:r w:rsidRPr="004A74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2023 и 2024 годы</w:t>
            </w:r>
          </w:p>
        </w:tc>
      </w:tr>
      <w:tr w:rsidR="008F22F9" w:rsidRPr="004A741D" w:rsidTr="004A741D">
        <w:trPr>
          <w:trHeight w:val="3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22F9" w:rsidRPr="004A741D" w:rsidRDefault="008F22F9" w:rsidP="004A741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8F22F9" w:rsidRPr="004A741D" w:rsidTr="004A741D">
        <w:trPr>
          <w:trHeight w:val="502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F22F9" w:rsidRPr="004A741D" w:rsidTr="004A741D">
        <w:trPr>
          <w:trHeight w:val="31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F22F9" w:rsidRPr="004A741D" w:rsidTr="004A741D">
        <w:trPr>
          <w:trHeight w:val="5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1422951,2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1395018,2</w:t>
            </w:r>
          </w:p>
        </w:tc>
      </w:tr>
      <w:tr w:rsidR="008F22F9" w:rsidRPr="004A741D" w:rsidTr="004A741D">
        <w:trPr>
          <w:trHeight w:val="120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51787,0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19615,0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10247,0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6773,0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653,3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муниципальныхзакупок и услуг""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8108,0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8041,0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1658,5</w:t>
            </w:r>
          </w:p>
        </w:tc>
      </w:tr>
      <w:tr w:rsidR="008F22F9" w:rsidRPr="004A741D" w:rsidTr="004A741D">
        <w:trPr>
          <w:trHeight w:val="12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1658,5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8F22F9" w:rsidRPr="004A741D" w:rsidTr="004A741D">
        <w:trPr>
          <w:trHeight w:val="18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8F22F9" w:rsidRPr="004A741D" w:rsidTr="004A741D">
        <w:trPr>
          <w:trHeight w:val="7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F22F9" w:rsidRPr="004A741D" w:rsidTr="004A741D">
        <w:trPr>
          <w:trHeight w:val="71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8F22F9" w:rsidRPr="004A741D" w:rsidTr="004A741D">
        <w:trPr>
          <w:trHeight w:val="12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 спасательный отряд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8F22F9" w:rsidRPr="004A741D" w:rsidTr="004A741D">
        <w:trPr>
          <w:trHeight w:val="91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8F22F9" w:rsidRPr="004A741D" w:rsidTr="004A741D">
        <w:trPr>
          <w:trHeight w:val="12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27763,1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39728,9</w:t>
            </w:r>
          </w:p>
        </w:tc>
      </w:tr>
      <w:tr w:rsidR="008F22F9" w:rsidRPr="004A741D" w:rsidTr="004A741D">
        <w:trPr>
          <w:trHeight w:val="12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27763,1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39728,9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27674,5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39603,3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27674,5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39603,3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1285,2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8F22F9" w:rsidRPr="004A741D" w:rsidTr="004A741D">
        <w:trPr>
          <w:trHeight w:val="15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F22F9" w:rsidRPr="004A741D" w:rsidTr="004A741D">
        <w:trPr>
          <w:trHeight w:val="21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Отрадненского района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1985,5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F22F9" w:rsidRPr="004A741D" w:rsidTr="004A741D">
        <w:trPr>
          <w:trHeight w:val="18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8F22F9" w:rsidRPr="004A741D" w:rsidTr="004A741D">
        <w:trPr>
          <w:trHeight w:val="94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4A741D">
        <w:trPr>
          <w:trHeight w:val="9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F22F9" w:rsidRPr="004A741D" w:rsidTr="004A741D">
        <w:trPr>
          <w:trHeight w:val="47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62948,1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62959,3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61188,1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61199,3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61188,1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61199,3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59021,9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59021,9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33305,0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4346,9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8F22F9" w:rsidRPr="004A741D" w:rsidTr="004A741D">
        <w:trPr>
          <w:trHeight w:val="18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38635,9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33711,6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38635,9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33711,6</w:t>
            </w:r>
          </w:p>
        </w:tc>
      </w:tr>
      <w:tr w:rsidR="008F22F9" w:rsidRPr="004A741D" w:rsidTr="004A741D">
        <w:trPr>
          <w:trHeight w:val="18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38635,9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33711,6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31223,2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29427,5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29623,2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F22F9" w:rsidRPr="004A741D" w:rsidTr="004A741D">
        <w:trPr>
          <w:trHeight w:val="64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3734,0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3734,0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3734,0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2734,0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2553,0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75181,2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76540,5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71581,2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72940,5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71581,2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72940,5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71581,2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72940,5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4641,3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695,1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890758,6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883629,6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874152,6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867023,6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865893,5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867023,6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3245,8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3245,8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27654,5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27654,5</w:t>
            </w:r>
          </w:p>
        </w:tc>
      </w:tr>
      <w:tr w:rsidR="008F22F9" w:rsidRPr="004A741D" w:rsidTr="004A741D">
        <w:trPr>
          <w:trHeight w:val="12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8F22F9" w:rsidRPr="004A741D" w:rsidTr="004A741D">
        <w:trPr>
          <w:trHeight w:val="18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11589,9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11418,7</w:t>
            </w:r>
          </w:p>
        </w:tc>
      </w:tr>
      <w:tr w:rsidR="008F22F9" w:rsidRPr="004A741D" w:rsidTr="004A741D">
        <w:trPr>
          <w:trHeight w:val="12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533845,8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533845,8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525957,0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525957,0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1378,6</w:t>
            </w:r>
          </w:p>
        </w:tc>
      </w:tr>
      <w:tr w:rsidR="008F22F9" w:rsidRPr="004A741D" w:rsidTr="004A741D">
        <w:trPr>
          <w:trHeight w:val="24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1851,4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</w:tr>
      <w:tr w:rsidR="008F22F9" w:rsidRPr="004A741D" w:rsidTr="004A741D">
        <w:trPr>
          <w:trHeight w:val="15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195303,3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195303,3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S0970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S0970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8F22F9" w:rsidRPr="004A741D" w:rsidTr="004A741D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6970,0</w:t>
            </w:r>
          </w:p>
        </w:tc>
      </w:tr>
      <w:tr w:rsidR="008F22F9" w:rsidRPr="004A741D" w:rsidTr="00270357">
        <w:trPr>
          <w:trHeight w:val="4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9636,0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8977,0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642,8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41810,4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43440,4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43440,4</w:t>
            </w:r>
          </w:p>
        </w:tc>
      </w:tr>
      <w:tr w:rsidR="008F22F9" w:rsidRPr="004A741D" w:rsidTr="004A741D">
        <w:trPr>
          <w:trHeight w:val="37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36842,8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38472,8</w:t>
            </w:r>
          </w:p>
        </w:tc>
      </w:tr>
      <w:tr w:rsidR="008F22F9" w:rsidRPr="004A741D" w:rsidTr="004A741D">
        <w:trPr>
          <w:trHeight w:val="35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896,4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8F22F9" w:rsidRPr="004A741D" w:rsidTr="004A741D">
        <w:trPr>
          <w:trHeight w:val="103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8F22F9" w:rsidRPr="004A741D" w:rsidTr="004A741D">
        <w:trPr>
          <w:trHeight w:val="12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8F22F9" w:rsidRPr="004A741D" w:rsidTr="004A741D">
        <w:trPr>
          <w:trHeight w:val="6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3537,6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8F22F9" w:rsidRPr="004A741D" w:rsidTr="004A741D">
        <w:trPr>
          <w:trHeight w:val="12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55032,0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53800,0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53800,0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56472,6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18000,0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56472,6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56472,6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8F22F9" w:rsidRPr="004A741D" w:rsidTr="004A741D">
        <w:trPr>
          <w:trHeight w:val="15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8F22F9" w:rsidRPr="004A741D" w:rsidTr="004A741D">
        <w:trPr>
          <w:trHeight w:val="54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54472,6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54472,6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23754,0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23754,0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23754,0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12222,0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8F22F9" w:rsidRPr="004A741D" w:rsidTr="004A741D">
        <w:trPr>
          <w:trHeight w:val="31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F22F9" w:rsidRPr="004A741D" w:rsidTr="004A741D">
        <w:trPr>
          <w:trHeight w:val="129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11350,0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8F22F9" w:rsidRPr="004A741D" w:rsidTr="004A741D">
        <w:trPr>
          <w:trHeight w:val="61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4032,0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F22F9" w:rsidRPr="004A741D" w:rsidTr="004A741D">
        <w:trPr>
          <w:trHeight w:val="6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62,6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48843,7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50540,5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42206,0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43906,0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41990,0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32697,0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34397,0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7043,0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8F22F9" w:rsidRPr="004A741D" w:rsidTr="004A741D">
        <w:trPr>
          <w:trHeight w:val="12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4668,5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8F22F9" w:rsidRPr="004A741D" w:rsidTr="004A741D">
        <w:trPr>
          <w:trHeight w:val="18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8F22F9" w:rsidRPr="004A741D" w:rsidTr="004A741D">
        <w:trPr>
          <w:trHeight w:val="37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3577,8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8F22F9" w:rsidRPr="004A741D" w:rsidTr="004A741D">
        <w:trPr>
          <w:trHeight w:val="73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F22F9" w:rsidRPr="004A741D" w:rsidTr="004A741D">
        <w:trPr>
          <w:trHeight w:val="64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4A741D">
        <w:trPr>
          <w:trHeight w:val="3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4A741D">
        <w:trPr>
          <w:trHeight w:val="47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4A741D">
        <w:trPr>
          <w:trHeight w:val="4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8F22F9" w:rsidRPr="004A741D" w:rsidTr="004A741D">
        <w:trPr>
          <w:trHeight w:val="107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полномочий Контрольно-счетной палате муниципального образования Отрадненский район по осуществлению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8F22F9" w:rsidRPr="004A741D" w:rsidTr="004A741D">
        <w:trPr>
          <w:trHeight w:val="9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A741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27600,0</w:t>
            </w:r>
          </w:p>
        </w:tc>
      </w:tr>
      <w:tr w:rsidR="008F22F9" w:rsidRPr="004A741D" w:rsidTr="004A741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27600,0</w:t>
            </w:r>
          </w:p>
        </w:tc>
      </w:tr>
      <w:tr w:rsidR="008F22F9" w:rsidRPr="004A741D" w:rsidTr="004A741D">
        <w:trPr>
          <w:trHeight w:val="2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8F22F9" w:rsidRPr="004A741D" w:rsidTr="004A741D">
        <w:trPr>
          <w:trHeight w:val="244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F22F9" w:rsidRPr="004A741D" w:rsidTr="004A741D">
        <w:trPr>
          <w:trHeight w:val="603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  <w:tr w:rsidR="008F22F9" w:rsidRPr="004A741D" w:rsidTr="004A741D">
        <w:trPr>
          <w:trHeight w:val="244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8F22F9" w:rsidRPr="004A741D" w:rsidTr="004A741D">
        <w:trPr>
          <w:trHeight w:val="244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8F22F9" w:rsidRPr="004A741D" w:rsidTr="004A741D">
        <w:trPr>
          <w:trHeight w:val="244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47" w:type="dxa"/>
        <w:tblInd w:w="-13" w:type="dxa"/>
        <w:tblLayout w:type="fixed"/>
        <w:tblLook w:val="00A0"/>
      </w:tblPr>
      <w:tblGrid>
        <w:gridCol w:w="536"/>
        <w:gridCol w:w="7169"/>
        <w:gridCol w:w="616"/>
        <w:gridCol w:w="58"/>
        <w:gridCol w:w="472"/>
        <w:gridCol w:w="236"/>
        <w:gridCol w:w="431"/>
        <w:gridCol w:w="136"/>
        <w:gridCol w:w="851"/>
        <w:gridCol w:w="587"/>
        <w:gridCol w:w="616"/>
        <w:gridCol w:w="498"/>
        <w:gridCol w:w="709"/>
        <w:gridCol w:w="110"/>
        <w:gridCol w:w="215"/>
        <w:gridCol w:w="809"/>
        <w:gridCol w:w="328"/>
        <w:gridCol w:w="129"/>
        <w:gridCol w:w="1385"/>
        <w:gridCol w:w="56"/>
      </w:tblGrid>
      <w:tr w:rsidR="008F22F9" w:rsidRPr="004A741D" w:rsidTr="00BC600C">
        <w:trPr>
          <w:gridAfter w:val="1"/>
          <w:wAfter w:w="56" w:type="dxa"/>
          <w:trHeight w:val="3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8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4A741D" w:rsidRDefault="008F22F9" w:rsidP="004A741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A7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Приложение12</w:t>
            </w:r>
          </w:p>
        </w:tc>
      </w:tr>
      <w:tr w:rsidR="008F22F9" w:rsidRPr="004A741D" w:rsidTr="00BC600C">
        <w:trPr>
          <w:gridAfter w:val="1"/>
          <w:wAfter w:w="56" w:type="dxa"/>
          <w:trHeight w:val="36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8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4A741D" w:rsidRDefault="008F22F9" w:rsidP="004A741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8F22F9" w:rsidRPr="004A741D" w:rsidTr="00BC600C">
        <w:trPr>
          <w:gridAfter w:val="1"/>
          <w:wAfter w:w="56" w:type="dxa"/>
          <w:trHeight w:val="36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8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4A741D" w:rsidRDefault="008F22F9" w:rsidP="004A741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8F22F9" w:rsidRPr="004A741D" w:rsidTr="00BC600C">
        <w:trPr>
          <w:gridAfter w:val="1"/>
          <w:wAfter w:w="56" w:type="dxa"/>
          <w:trHeight w:val="36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8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4A741D" w:rsidRDefault="008F22F9" w:rsidP="004A741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8F22F9" w:rsidRPr="004A741D" w:rsidTr="00BC600C">
        <w:trPr>
          <w:gridAfter w:val="1"/>
          <w:wAfter w:w="56" w:type="dxa"/>
          <w:trHeight w:val="384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8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4A741D" w:rsidRDefault="008F22F9" w:rsidP="004A741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2022 год и </w:t>
            </w:r>
          </w:p>
        </w:tc>
      </w:tr>
      <w:tr w:rsidR="008F22F9" w:rsidRPr="004A741D" w:rsidTr="00BC600C">
        <w:trPr>
          <w:gridAfter w:val="1"/>
          <w:wAfter w:w="56" w:type="dxa"/>
          <w:trHeight w:val="3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8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4A741D" w:rsidRDefault="008F22F9" w:rsidP="004A741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2023-2024 годов"</w:t>
            </w:r>
          </w:p>
        </w:tc>
      </w:tr>
      <w:tr w:rsidR="008F22F9" w:rsidRPr="004A741D" w:rsidTr="00BC600C">
        <w:trPr>
          <w:gridAfter w:val="1"/>
          <w:wAfter w:w="56" w:type="dxa"/>
          <w:trHeight w:val="42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8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4A741D" w:rsidRDefault="008F22F9" w:rsidP="004A741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09.12.2021   №148       </w:t>
            </w:r>
          </w:p>
        </w:tc>
      </w:tr>
      <w:tr w:rsidR="008F22F9" w:rsidRPr="004A741D" w:rsidTr="00BC600C">
        <w:trPr>
          <w:gridAfter w:val="1"/>
          <w:wAfter w:w="56" w:type="dxa"/>
          <w:trHeight w:val="17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F22F9" w:rsidRPr="004A741D" w:rsidTr="00BC600C">
        <w:trPr>
          <w:gridAfter w:val="1"/>
          <w:wAfter w:w="56" w:type="dxa"/>
          <w:trHeight w:val="503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2022 год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F22F9" w:rsidRPr="004A741D" w:rsidRDefault="008F22F9" w:rsidP="004A74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1589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2F9" w:rsidRPr="004A741D" w:rsidRDefault="008F22F9" w:rsidP="004A74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F9" w:rsidRPr="004A741D" w:rsidTr="00BC600C">
        <w:trPr>
          <w:gridAfter w:val="1"/>
          <w:wAfter w:w="56" w:type="dxa"/>
          <w:trHeight w:val="69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8F22F9" w:rsidRPr="004A741D" w:rsidTr="00BC600C">
        <w:trPr>
          <w:gridAfter w:val="1"/>
          <w:wAfter w:w="56" w:type="dxa"/>
          <w:trHeight w:val="36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31991,0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1661804,5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5992,2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425532,3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155230,0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8F22F9" w:rsidRPr="004A741D" w:rsidTr="00BC600C">
        <w:trPr>
          <w:gridAfter w:val="1"/>
          <w:wAfter w:w="56" w:type="dxa"/>
          <w:trHeight w:val="66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65469,7</w:t>
            </w:r>
          </w:p>
        </w:tc>
      </w:tr>
      <w:tr w:rsidR="008F22F9" w:rsidRPr="004A741D" w:rsidTr="00BC600C">
        <w:trPr>
          <w:gridAfter w:val="1"/>
          <w:wAfter w:w="56" w:type="dxa"/>
          <w:trHeight w:val="12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8F22F9" w:rsidRPr="004A741D" w:rsidTr="00BC600C">
        <w:trPr>
          <w:gridAfter w:val="1"/>
          <w:wAfter w:w="56" w:type="dxa"/>
          <w:trHeight w:val="12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1285,2</w:t>
            </w:r>
          </w:p>
        </w:tc>
      </w:tr>
      <w:tr w:rsidR="008F22F9" w:rsidRPr="004A741D" w:rsidTr="00BC600C">
        <w:trPr>
          <w:gridAfter w:val="1"/>
          <w:wAfter w:w="56" w:type="dxa"/>
          <w:trHeight w:val="6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4640,5</w:t>
            </w:r>
          </w:p>
        </w:tc>
      </w:tr>
      <w:tr w:rsidR="008F22F9" w:rsidRPr="004A741D" w:rsidTr="00BC600C">
        <w:trPr>
          <w:gridAfter w:val="1"/>
          <w:wAfter w:w="56" w:type="dxa"/>
          <w:trHeight w:val="5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695,9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8F22F9" w:rsidRPr="004A741D" w:rsidTr="00BC600C">
        <w:trPr>
          <w:gridAfter w:val="1"/>
          <w:wAfter w:w="56" w:type="dxa"/>
          <w:trHeight w:val="45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896,5</w:t>
            </w:r>
          </w:p>
        </w:tc>
      </w:tr>
      <w:tr w:rsidR="008F22F9" w:rsidRPr="004A741D" w:rsidTr="00BC600C">
        <w:trPr>
          <w:gridAfter w:val="1"/>
          <w:wAfter w:w="56" w:type="dxa"/>
          <w:trHeight w:val="7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8F22F9" w:rsidRPr="004A741D" w:rsidTr="00BC600C">
        <w:trPr>
          <w:gridAfter w:val="1"/>
          <w:wAfter w:w="56" w:type="dxa"/>
          <w:trHeight w:val="70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57701,6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53054,6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52838,6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44500,0</w:t>
            </w:r>
          </w:p>
        </w:tc>
      </w:tr>
      <w:tr w:rsidR="008F22F9" w:rsidRPr="004A741D" w:rsidTr="00BC600C">
        <w:trPr>
          <w:gridAfter w:val="1"/>
          <w:wAfter w:w="56" w:type="dxa"/>
          <w:trHeight w:val="6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7929,6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409,0</w:t>
            </w:r>
          </w:p>
        </w:tc>
      </w:tr>
      <w:tr w:rsidR="008F22F9" w:rsidRPr="004A741D" w:rsidTr="00BC600C">
        <w:trPr>
          <w:gridAfter w:val="1"/>
          <w:wAfter w:w="56" w:type="dxa"/>
          <w:trHeight w:val="12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8F22F9" w:rsidRPr="004A741D" w:rsidTr="00BC600C">
        <w:trPr>
          <w:gridAfter w:val="1"/>
          <w:wAfter w:w="56" w:type="dxa"/>
          <w:trHeight w:val="6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8F22F9" w:rsidRPr="004A741D" w:rsidTr="00BC600C">
        <w:trPr>
          <w:gridAfter w:val="1"/>
          <w:wAfter w:w="56" w:type="dxa"/>
          <w:trHeight w:val="8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4647,0</w:t>
            </w:r>
          </w:p>
        </w:tc>
      </w:tr>
      <w:tr w:rsidR="008F22F9" w:rsidRPr="004A741D" w:rsidTr="00BC600C">
        <w:trPr>
          <w:gridAfter w:val="1"/>
          <w:wAfter w:w="56" w:type="dxa"/>
          <w:trHeight w:val="18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8F22F9" w:rsidRPr="004A741D" w:rsidTr="00BC600C">
        <w:trPr>
          <w:gridAfter w:val="1"/>
          <w:wAfter w:w="56" w:type="dxa"/>
          <w:trHeight w:val="63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3575,1</w:t>
            </w:r>
          </w:p>
        </w:tc>
      </w:tr>
      <w:tr w:rsidR="008F22F9" w:rsidRPr="004A741D" w:rsidTr="00BC600C">
        <w:trPr>
          <w:gridAfter w:val="1"/>
          <w:wAfter w:w="56" w:type="dxa"/>
          <w:trHeight w:val="6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F22F9" w:rsidRPr="004A741D" w:rsidTr="00BC600C">
        <w:trPr>
          <w:gridAfter w:val="1"/>
          <w:wAfter w:w="56" w:type="dxa"/>
          <w:trHeight w:val="76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8F22F9" w:rsidRPr="004A741D" w:rsidTr="00BC600C">
        <w:trPr>
          <w:gridAfter w:val="1"/>
          <w:wAfter w:w="56" w:type="dxa"/>
          <w:trHeight w:val="12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85569,3</w:t>
            </w:r>
          </w:p>
        </w:tc>
      </w:tr>
      <w:tr w:rsidR="008F22F9" w:rsidRPr="004A741D" w:rsidTr="00BC600C">
        <w:trPr>
          <w:gridAfter w:val="1"/>
          <w:wAfter w:w="56" w:type="dxa"/>
          <w:trHeight w:val="100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22896,0</w:t>
            </w:r>
          </w:p>
        </w:tc>
      </w:tr>
      <w:tr w:rsidR="008F22F9" w:rsidRPr="004A741D" w:rsidTr="00BC600C">
        <w:trPr>
          <w:gridAfter w:val="1"/>
          <w:wAfter w:w="56" w:type="dxa"/>
          <w:trHeight w:val="7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3186,0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20919,0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20919,0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20919,0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12629,0</w:t>
            </w:r>
          </w:p>
        </w:tc>
      </w:tr>
      <w:tr w:rsidR="008F22F9" w:rsidRPr="004A741D" w:rsidTr="00BC600C">
        <w:trPr>
          <w:gridAfter w:val="1"/>
          <w:wAfter w:w="56" w:type="dxa"/>
          <w:trHeight w:val="5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8210,0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3221,0</w:t>
            </w:r>
          </w:p>
        </w:tc>
      </w:tr>
      <w:tr w:rsidR="008F22F9" w:rsidRPr="004A741D" w:rsidTr="00BC600C">
        <w:trPr>
          <w:gridAfter w:val="1"/>
          <w:wAfter w:w="56" w:type="dxa"/>
          <w:trHeight w:val="6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909,3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9567,0</w:t>
            </w:r>
          </w:p>
        </w:tc>
      </w:tr>
      <w:tr w:rsidR="008F22F9" w:rsidRPr="004A741D" w:rsidTr="00BC600C">
        <w:trPr>
          <w:gridAfter w:val="1"/>
          <w:wAfter w:w="56" w:type="dxa"/>
          <w:trHeight w:val="6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841,8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F22F9" w:rsidRPr="004A741D" w:rsidTr="00BC600C">
        <w:trPr>
          <w:gridAfter w:val="1"/>
          <w:wAfter w:w="56" w:type="dxa"/>
          <w:trHeight w:val="193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F22F9" w:rsidRPr="004A741D" w:rsidTr="00BC600C">
        <w:trPr>
          <w:gridAfter w:val="1"/>
          <w:wAfter w:w="56" w:type="dxa"/>
          <w:trHeight w:val="63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F22F9" w:rsidRPr="004A741D" w:rsidTr="00BC600C">
        <w:trPr>
          <w:gridAfter w:val="1"/>
          <w:wAfter w:w="56" w:type="dxa"/>
          <w:trHeight w:val="6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8108,7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8108,7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8108,7</w:t>
            </w:r>
          </w:p>
        </w:tc>
      </w:tr>
      <w:tr w:rsidR="008F22F9" w:rsidRPr="004A741D" w:rsidTr="00BC600C">
        <w:trPr>
          <w:gridAfter w:val="1"/>
          <w:wAfter w:w="56" w:type="dxa"/>
          <w:trHeight w:val="19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</w:tr>
      <w:tr w:rsidR="008F22F9" w:rsidRPr="004A741D" w:rsidTr="00BC600C">
        <w:trPr>
          <w:gridAfter w:val="1"/>
          <w:wAfter w:w="56" w:type="dxa"/>
          <w:trHeight w:val="10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</w:tr>
      <w:tr w:rsidR="008F22F9" w:rsidRPr="004A741D" w:rsidTr="00BC600C">
        <w:trPr>
          <w:gridAfter w:val="1"/>
          <w:wAfter w:w="56" w:type="dxa"/>
          <w:trHeight w:val="12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F22F9" w:rsidRPr="004A741D" w:rsidTr="00BC600C">
        <w:trPr>
          <w:gridAfter w:val="1"/>
          <w:wAfter w:w="56" w:type="dxa"/>
          <w:trHeight w:val="24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8F22F9" w:rsidRPr="004A741D" w:rsidTr="00BC600C">
        <w:trPr>
          <w:gridAfter w:val="1"/>
          <w:wAfter w:w="56" w:type="dxa"/>
          <w:trHeight w:val="131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F22F9" w:rsidRPr="004A741D" w:rsidTr="00BC600C">
        <w:trPr>
          <w:gridAfter w:val="1"/>
          <w:wAfter w:w="56" w:type="dxa"/>
          <w:trHeight w:val="6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13139,6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8F22F9" w:rsidRPr="004A741D" w:rsidTr="00BC600C">
        <w:trPr>
          <w:gridAfter w:val="1"/>
          <w:wAfter w:w="56" w:type="dxa"/>
          <w:trHeight w:val="6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4268,0</w:t>
            </w:r>
          </w:p>
        </w:tc>
      </w:tr>
      <w:tr w:rsidR="008F22F9" w:rsidRPr="004A741D" w:rsidTr="00BC600C">
        <w:trPr>
          <w:gridAfter w:val="1"/>
          <w:wAfter w:w="56" w:type="dxa"/>
          <w:trHeight w:val="6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371,6</w:t>
            </w:r>
          </w:p>
        </w:tc>
      </w:tr>
      <w:tr w:rsidR="008F22F9" w:rsidRPr="004A741D" w:rsidTr="00BC600C">
        <w:trPr>
          <w:gridAfter w:val="1"/>
          <w:wAfter w:w="56" w:type="dxa"/>
          <w:trHeight w:val="7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8F22F9" w:rsidRPr="004A741D" w:rsidTr="00BC600C">
        <w:trPr>
          <w:gridAfter w:val="1"/>
          <w:wAfter w:w="56" w:type="dxa"/>
          <w:trHeight w:val="60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15227,9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F22F9" w:rsidRPr="004A741D" w:rsidTr="00BC600C">
        <w:trPr>
          <w:gridAfter w:val="1"/>
          <w:wAfter w:w="56" w:type="dxa"/>
          <w:trHeight w:val="12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F22F9" w:rsidRPr="004A741D" w:rsidTr="00BC600C">
        <w:trPr>
          <w:gridAfter w:val="1"/>
          <w:wAfter w:w="56" w:type="dxa"/>
          <w:trHeight w:val="6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14633,4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14633,4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3913,4</w:t>
            </w:r>
          </w:p>
        </w:tc>
      </w:tr>
      <w:tr w:rsidR="008F22F9" w:rsidRPr="004A741D" w:rsidTr="00BC600C">
        <w:trPr>
          <w:gridAfter w:val="1"/>
          <w:wAfter w:w="56" w:type="dxa"/>
          <w:trHeight w:val="12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3913,4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3787,4</w:t>
            </w:r>
          </w:p>
        </w:tc>
      </w:tr>
      <w:tr w:rsidR="008F22F9" w:rsidRPr="004A741D" w:rsidTr="00BC600C">
        <w:trPr>
          <w:gridAfter w:val="1"/>
          <w:wAfter w:w="56" w:type="dxa"/>
          <w:trHeight w:val="7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3539,4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8F22F9" w:rsidRPr="004A741D" w:rsidTr="00BC600C">
        <w:trPr>
          <w:gridAfter w:val="1"/>
          <w:wAfter w:w="56" w:type="dxa"/>
          <w:trHeight w:val="63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8F22F9" w:rsidRPr="004A741D" w:rsidTr="00BC600C">
        <w:trPr>
          <w:gridAfter w:val="1"/>
          <w:wAfter w:w="56" w:type="dxa"/>
          <w:trHeight w:val="18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8F22F9" w:rsidRPr="004A741D" w:rsidTr="00BC600C">
        <w:trPr>
          <w:gridAfter w:val="1"/>
          <w:wAfter w:w="56" w:type="dxa"/>
          <w:trHeight w:val="63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10720,0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10720,0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10720,0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7131,0</w:t>
            </w:r>
          </w:p>
        </w:tc>
      </w:tr>
      <w:tr w:rsidR="008F22F9" w:rsidRPr="004A741D" w:rsidTr="00BC600C">
        <w:trPr>
          <w:gridAfter w:val="1"/>
          <w:wAfter w:w="56" w:type="dxa"/>
          <w:trHeight w:val="63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3589,0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8F22F9" w:rsidRPr="004A741D" w:rsidTr="00BC600C">
        <w:trPr>
          <w:gridAfter w:val="1"/>
          <w:wAfter w:w="56" w:type="dxa"/>
          <w:trHeight w:val="70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F22F9" w:rsidRPr="004A741D" w:rsidTr="00BC600C">
        <w:trPr>
          <w:gridAfter w:val="1"/>
          <w:wAfter w:w="56" w:type="dxa"/>
          <w:trHeight w:val="6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8F22F9" w:rsidRPr="004A741D" w:rsidTr="00BC600C">
        <w:trPr>
          <w:gridAfter w:val="1"/>
          <w:wAfter w:w="56" w:type="dxa"/>
          <w:trHeight w:val="12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8F22F9" w:rsidRPr="004A741D" w:rsidTr="00BC600C">
        <w:trPr>
          <w:gridAfter w:val="1"/>
          <w:wAfter w:w="56" w:type="dxa"/>
          <w:trHeight w:val="6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39933,6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32983,5</w:t>
            </w:r>
          </w:p>
        </w:tc>
      </w:tr>
      <w:tr w:rsidR="008F22F9" w:rsidRPr="004A741D" w:rsidTr="00BC600C">
        <w:trPr>
          <w:gridAfter w:val="1"/>
          <w:wAfter w:w="56" w:type="dxa"/>
          <w:trHeight w:val="9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32983,5</w:t>
            </w:r>
          </w:p>
        </w:tc>
      </w:tr>
      <w:tr w:rsidR="008F22F9" w:rsidRPr="004A741D" w:rsidTr="00BC600C">
        <w:trPr>
          <w:gridAfter w:val="1"/>
          <w:wAfter w:w="56" w:type="dxa"/>
          <w:trHeight w:val="12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32983,5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8F22F9" w:rsidRPr="004A741D" w:rsidTr="00BC600C">
        <w:trPr>
          <w:gridAfter w:val="1"/>
          <w:wAfter w:w="56" w:type="dxa"/>
          <w:trHeight w:val="7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8F22F9" w:rsidRPr="004A741D" w:rsidTr="00BC600C">
        <w:trPr>
          <w:gridAfter w:val="1"/>
          <w:wAfter w:w="56" w:type="dxa"/>
          <w:trHeight w:val="155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8F22F9" w:rsidRPr="004A741D" w:rsidTr="00BC600C">
        <w:trPr>
          <w:gridAfter w:val="1"/>
          <w:wAfter w:w="56" w:type="dxa"/>
          <w:trHeight w:val="70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Оганизация мероприятий при осуществлении деятельности по обращению с животными без владельцев на территории муниципального образования 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03 1 02 11650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F22F9" w:rsidRPr="004A741D" w:rsidTr="00BC600C">
        <w:trPr>
          <w:gridAfter w:val="1"/>
          <w:wAfter w:w="56" w:type="dxa"/>
          <w:trHeight w:val="70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03 1 02 11650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BC600C">
        <w:trPr>
          <w:gridAfter w:val="1"/>
          <w:wAfter w:w="56" w:type="dxa"/>
          <w:trHeight w:val="12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BC600C">
        <w:trPr>
          <w:gridAfter w:val="1"/>
          <w:wAfter w:w="56" w:type="dxa"/>
          <w:trHeight w:val="12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F22F9" w:rsidRPr="004A741D" w:rsidTr="00BC600C">
        <w:trPr>
          <w:gridAfter w:val="1"/>
          <w:wAfter w:w="56" w:type="dxa"/>
          <w:trHeight w:val="7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BC600C">
        <w:trPr>
          <w:gridAfter w:val="1"/>
          <w:wAfter w:w="56" w:type="dxa"/>
          <w:trHeight w:val="6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8F22F9" w:rsidRPr="004A741D" w:rsidTr="00BC600C">
        <w:trPr>
          <w:gridAfter w:val="1"/>
          <w:wAfter w:w="56" w:type="dxa"/>
          <w:trHeight w:val="6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6734,3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F22F9" w:rsidRPr="004A741D" w:rsidTr="00BC600C">
        <w:trPr>
          <w:gridAfter w:val="1"/>
          <w:wAfter w:w="56" w:type="dxa"/>
          <w:trHeight w:val="7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4217,0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8F22F9" w:rsidRPr="004A741D" w:rsidTr="00BC600C">
        <w:trPr>
          <w:gridAfter w:val="1"/>
          <w:wAfter w:w="56" w:type="dxa"/>
          <w:trHeight w:val="97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8F22F9" w:rsidRPr="004A741D" w:rsidTr="00BC600C">
        <w:trPr>
          <w:gridAfter w:val="1"/>
          <w:wAfter w:w="56" w:type="dxa"/>
          <w:trHeight w:val="36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8F22F9" w:rsidRPr="004A741D" w:rsidTr="00BC600C">
        <w:trPr>
          <w:gridAfter w:val="1"/>
          <w:wAfter w:w="56" w:type="dxa"/>
          <w:trHeight w:val="17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8F22F9" w:rsidRPr="004A741D" w:rsidTr="00BC600C">
        <w:trPr>
          <w:gridAfter w:val="1"/>
          <w:wAfter w:w="56" w:type="dxa"/>
          <w:trHeight w:val="128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4831,6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96879,1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4831,6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96781,6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4831,6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94631,6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4831,6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94631,6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4831,6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94631,6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-38870,2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29877,1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-38870,2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29877,1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43701,8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43701,8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8F22F9" w:rsidRPr="004A741D" w:rsidTr="00BC600C">
        <w:trPr>
          <w:gridAfter w:val="1"/>
          <w:wAfter w:w="56" w:type="dxa"/>
          <w:trHeight w:val="171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8F22F9" w:rsidRPr="004A741D" w:rsidTr="00BC600C">
        <w:trPr>
          <w:gridAfter w:val="1"/>
          <w:wAfter w:w="56" w:type="dxa"/>
          <w:trHeight w:val="91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8F22F9" w:rsidRPr="004A741D" w:rsidTr="00BC600C">
        <w:trPr>
          <w:gridAfter w:val="1"/>
          <w:wAfter w:w="56" w:type="dxa"/>
          <w:trHeight w:val="41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F22F9" w:rsidRPr="004A741D" w:rsidTr="00BC600C">
        <w:trPr>
          <w:gridAfter w:val="1"/>
          <w:wAfter w:w="56" w:type="dxa"/>
          <w:trHeight w:val="4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F22F9" w:rsidRPr="004A741D" w:rsidTr="00BC600C">
        <w:trPr>
          <w:gridAfter w:val="1"/>
          <w:wAfter w:w="56" w:type="dxa"/>
          <w:trHeight w:val="18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707,0</w:t>
            </w:r>
          </w:p>
        </w:tc>
      </w:tr>
      <w:tr w:rsidR="008F22F9" w:rsidRPr="004A741D" w:rsidTr="00BC600C">
        <w:trPr>
          <w:gridAfter w:val="1"/>
          <w:wAfter w:w="56" w:type="dxa"/>
          <w:trHeight w:val="7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8F22F9" w:rsidRPr="004A741D" w:rsidTr="00BC600C">
        <w:trPr>
          <w:gridAfter w:val="1"/>
          <w:wAfter w:w="56" w:type="dxa"/>
          <w:trHeight w:val="6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8F22F9" w:rsidRPr="004A741D" w:rsidTr="00BC600C">
        <w:trPr>
          <w:gridAfter w:val="1"/>
          <w:wAfter w:w="56" w:type="dxa"/>
          <w:trHeight w:val="167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113370,4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109830,4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8F22F9" w:rsidRPr="004A741D" w:rsidTr="00BC600C">
        <w:trPr>
          <w:gridAfter w:val="1"/>
          <w:wAfter w:w="56" w:type="dxa"/>
          <w:trHeight w:val="3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8F22F9" w:rsidRPr="004A741D" w:rsidTr="00BC600C">
        <w:trPr>
          <w:gridAfter w:val="1"/>
          <w:wAfter w:w="56" w:type="dxa"/>
          <w:trHeight w:val="7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935,4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63070,0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45825,0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45825,0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45825,0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8F22F9" w:rsidRPr="004A741D" w:rsidTr="00BC600C">
        <w:trPr>
          <w:gridAfter w:val="1"/>
          <w:wAfter w:w="56" w:type="dxa"/>
          <w:trHeight w:val="130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8F22F9" w:rsidRPr="004A741D" w:rsidTr="00BC600C">
        <w:trPr>
          <w:gridAfter w:val="1"/>
          <w:wAfter w:w="56" w:type="dxa"/>
          <w:trHeight w:val="130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18890,8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18890,8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39358,6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13576,0</w:t>
            </w:r>
          </w:p>
        </w:tc>
      </w:tr>
      <w:tr w:rsidR="008F22F9" w:rsidRPr="004A741D" w:rsidTr="00BC600C">
        <w:trPr>
          <w:gridAfter w:val="1"/>
          <w:wAfter w:w="56" w:type="dxa"/>
          <w:trHeight w:val="60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3447,6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22335,0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-10500,0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-10500,0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-10500,0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-10500,0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4A741D" w:rsidTr="00BC600C">
        <w:trPr>
          <w:gridAfter w:val="1"/>
          <w:wAfter w:w="56" w:type="dxa"/>
          <w:trHeight w:val="6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-10500,0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-10500,0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</w:tr>
      <w:tr w:rsidR="008F22F9" w:rsidRPr="004A741D" w:rsidTr="00BC600C">
        <w:trPr>
          <w:gridAfter w:val="1"/>
          <w:wAfter w:w="56" w:type="dxa"/>
          <w:trHeight w:val="6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8F22F9" w:rsidRPr="004A741D" w:rsidTr="00BC600C">
        <w:trPr>
          <w:gridAfter w:val="1"/>
          <w:wAfter w:w="56" w:type="dxa"/>
          <w:trHeight w:val="3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8F22F9" w:rsidRPr="004A741D" w:rsidTr="00BC600C">
        <w:trPr>
          <w:gridAfter w:val="1"/>
          <w:wAfter w:w="56" w:type="dxa"/>
          <w:trHeight w:val="63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F22F9" w:rsidRPr="004A741D" w:rsidTr="00BC600C">
        <w:trPr>
          <w:gridAfter w:val="1"/>
          <w:wAfter w:w="56" w:type="dxa"/>
          <w:trHeight w:val="103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8F22F9" w:rsidRPr="004A741D" w:rsidTr="00BC600C">
        <w:trPr>
          <w:gridAfter w:val="1"/>
          <w:wAfter w:w="56" w:type="dxa"/>
          <w:trHeight w:val="60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21764,7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1059697,5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21764,7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1053462,9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2308,2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301588,2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8F22F9" w:rsidRPr="004A741D" w:rsidTr="00BC600C">
        <w:trPr>
          <w:gridAfter w:val="1"/>
          <w:wAfter w:w="56" w:type="dxa"/>
          <w:trHeight w:val="12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8F22F9" w:rsidRPr="004A741D" w:rsidTr="00BC600C">
        <w:trPr>
          <w:gridAfter w:val="1"/>
          <w:wAfter w:w="56" w:type="dxa"/>
          <w:trHeight w:val="6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2308,2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299472,7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2308,2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299472,7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2308,2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299472,7</w:t>
            </w:r>
          </w:p>
        </w:tc>
      </w:tr>
      <w:tr w:rsidR="008F22F9" w:rsidRPr="004A741D" w:rsidTr="00BC600C">
        <w:trPr>
          <w:gridAfter w:val="1"/>
          <w:wAfter w:w="56" w:type="dxa"/>
          <w:trHeight w:val="6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7675,2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7675,2</w:t>
            </w:r>
          </w:p>
        </w:tc>
      </w:tr>
      <w:tr w:rsidR="008F22F9" w:rsidRPr="004A741D" w:rsidTr="00BC600C">
        <w:trPr>
          <w:gridAfter w:val="1"/>
          <w:wAfter w:w="56" w:type="dxa"/>
          <w:trHeight w:val="18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3651,5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3651,5</w:t>
            </w:r>
          </w:p>
        </w:tc>
      </w:tr>
      <w:tr w:rsidR="008F22F9" w:rsidRPr="004A741D" w:rsidTr="00BC600C">
        <w:trPr>
          <w:gridAfter w:val="1"/>
          <w:wAfter w:w="56" w:type="dxa"/>
          <w:trHeight w:val="12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8F22F9" w:rsidRPr="004A741D" w:rsidTr="00BC600C">
        <w:trPr>
          <w:gridAfter w:val="1"/>
          <w:wAfter w:w="56" w:type="dxa"/>
          <w:trHeight w:val="60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2133,0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102455,0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2133,0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102455,0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19015,9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669372,2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8F22F9" w:rsidRPr="004A741D" w:rsidTr="00BC600C">
        <w:trPr>
          <w:gridAfter w:val="1"/>
          <w:wAfter w:w="56" w:type="dxa"/>
          <w:trHeight w:val="12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8F22F9" w:rsidRPr="004A741D" w:rsidTr="00BC600C">
        <w:trPr>
          <w:gridAfter w:val="1"/>
          <w:wAfter w:w="56" w:type="dxa"/>
          <w:trHeight w:val="6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19015,9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667402,5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19015,9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667402,5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19015,9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667402,5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9512,8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39052,3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9512,8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39052,3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8F22F9" w:rsidRPr="004A741D" w:rsidTr="00BC600C">
        <w:trPr>
          <w:gridAfter w:val="1"/>
          <w:wAfter w:w="56" w:type="dxa"/>
          <w:trHeight w:val="18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6430,5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6430,5</w:t>
            </w:r>
          </w:p>
        </w:tc>
      </w:tr>
      <w:tr w:rsidR="008F22F9" w:rsidRPr="004A741D" w:rsidTr="00BC600C">
        <w:trPr>
          <w:gridAfter w:val="1"/>
          <w:wAfter w:w="56" w:type="dxa"/>
          <w:trHeight w:val="12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1339,8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1339,8</w:t>
            </w:r>
          </w:p>
        </w:tc>
      </w:tr>
      <w:tr w:rsidR="008F22F9" w:rsidRPr="004A741D" w:rsidTr="00BC600C">
        <w:trPr>
          <w:gridAfter w:val="1"/>
          <w:wAfter w:w="56" w:type="dxa"/>
          <w:trHeight w:val="25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-14,2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2710,8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-14,2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2710,8</w:t>
            </w:r>
          </w:p>
        </w:tc>
      </w:tr>
      <w:tr w:rsidR="008F22F9" w:rsidRPr="004A741D" w:rsidTr="00BC600C">
        <w:trPr>
          <w:gridAfter w:val="1"/>
          <w:wAfter w:w="56" w:type="dxa"/>
          <w:trHeight w:val="60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34500,0</w:t>
            </w:r>
          </w:p>
        </w:tc>
      </w:tr>
      <w:tr w:rsidR="008F22F9" w:rsidRPr="004A741D" w:rsidTr="00BC600C">
        <w:trPr>
          <w:gridAfter w:val="1"/>
          <w:wAfter w:w="56" w:type="dxa"/>
          <w:trHeight w:val="170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9517,3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114980,6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9517,3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114980,6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40605,1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40605,1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модернизации школьных систем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8F22F9" w:rsidRPr="004A741D" w:rsidTr="00BC600C">
        <w:trPr>
          <w:gridAfter w:val="1"/>
          <w:wAfter w:w="56" w:type="dxa"/>
          <w:trHeight w:val="100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</w:tr>
      <w:tr w:rsidR="008F22F9" w:rsidRPr="004A741D" w:rsidTr="00BC600C">
        <w:trPr>
          <w:gridAfter w:val="1"/>
          <w:wAfter w:w="56" w:type="dxa"/>
          <w:trHeight w:val="9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58098,3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8F22F9" w:rsidRPr="004A741D" w:rsidTr="00BC600C">
        <w:trPr>
          <w:gridAfter w:val="1"/>
          <w:wAfter w:w="56" w:type="dxa"/>
          <w:trHeight w:val="12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8F22F9" w:rsidRPr="004A741D" w:rsidTr="00BC600C">
        <w:trPr>
          <w:gridAfter w:val="1"/>
          <w:wAfter w:w="56" w:type="dxa"/>
          <w:trHeight w:val="6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58003,8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58003,8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58003,8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33665,0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33665,0</w:t>
            </w:r>
          </w:p>
        </w:tc>
      </w:tr>
      <w:tr w:rsidR="008F22F9" w:rsidRPr="004A741D" w:rsidTr="00BC600C">
        <w:trPr>
          <w:gridAfter w:val="1"/>
          <w:wAfter w:w="56" w:type="dxa"/>
          <w:trHeight w:val="7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13788,6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13505,1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</w:tr>
      <w:tr w:rsidR="008F22F9" w:rsidRPr="004A741D" w:rsidTr="00BC600C">
        <w:trPr>
          <w:gridAfter w:val="1"/>
          <w:wAfter w:w="56" w:type="dxa"/>
          <w:trHeight w:val="18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550,2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550,2</w:t>
            </w:r>
          </w:p>
        </w:tc>
      </w:tr>
      <w:tr w:rsidR="008F22F9" w:rsidRPr="004A741D" w:rsidTr="00BC600C">
        <w:trPr>
          <w:gridAfter w:val="1"/>
          <w:wAfter w:w="56" w:type="dxa"/>
          <w:trHeight w:val="60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4526,7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4526,7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4526,7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8F22F9" w:rsidRPr="004A741D" w:rsidTr="00BC600C">
        <w:trPr>
          <w:gridAfter w:val="1"/>
          <w:wAfter w:w="56" w:type="dxa"/>
          <w:trHeight w:val="6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3096,7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8F22F9" w:rsidRPr="004A741D" w:rsidTr="00BC600C">
        <w:trPr>
          <w:gridAfter w:val="1"/>
          <w:wAfter w:w="56" w:type="dxa"/>
          <w:trHeight w:val="6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8F22F9" w:rsidRPr="004A741D" w:rsidTr="00BC600C">
        <w:trPr>
          <w:gridAfter w:val="1"/>
          <w:wAfter w:w="56" w:type="dxa"/>
          <w:trHeight w:val="131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2546,7</w:t>
            </w:r>
          </w:p>
        </w:tc>
      </w:tr>
      <w:tr w:rsidR="008F22F9" w:rsidRPr="004A741D" w:rsidTr="00BC600C">
        <w:trPr>
          <w:gridAfter w:val="1"/>
          <w:wAfter w:w="56" w:type="dxa"/>
          <w:trHeight w:val="6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2546,7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19877,5</w:t>
            </w:r>
          </w:p>
        </w:tc>
      </w:tr>
      <w:tr w:rsidR="008F22F9" w:rsidRPr="004A741D" w:rsidTr="00BC600C">
        <w:trPr>
          <w:gridAfter w:val="1"/>
          <w:wAfter w:w="56" w:type="dxa"/>
          <w:trHeight w:val="6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19877,5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19478,7</w:t>
            </w:r>
          </w:p>
        </w:tc>
      </w:tr>
      <w:tr w:rsidR="008F22F9" w:rsidRPr="004A741D" w:rsidTr="00BC600C">
        <w:trPr>
          <w:gridAfter w:val="1"/>
          <w:wAfter w:w="56" w:type="dxa"/>
          <w:trHeight w:val="6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19478,7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7863,3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7545,0</w:t>
            </w:r>
          </w:p>
        </w:tc>
      </w:tr>
      <w:tr w:rsidR="008F22F9" w:rsidRPr="004A741D" w:rsidTr="00BC600C">
        <w:trPr>
          <w:gridAfter w:val="1"/>
          <w:wAfter w:w="56" w:type="dxa"/>
          <w:trHeight w:val="63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315,2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11615,4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10288,3</w:t>
            </w:r>
          </w:p>
        </w:tc>
      </w:tr>
      <w:tr w:rsidR="008F22F9" w:rsidRPr="004A741D" w:rsidTr="00BC600C">
        <w:trPr>
          <w:gridAfter w:val="1"/>
          <w:wAfter w:w="56" w:type="dxa"/>
          <w:trHeight w:val="6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1312,0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8F22F9" w:rsidRPr="004A741D" w:rsidTr="00BC600C">
        <w:trPr>
          <w:gridAfter w:val="1"/>
          <w:wAfter w:w="56" w:type="dxa"/>
          <w:trHeight w:val="70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8F22F9" w:rsidRPr="004A741D" w:rsidTr="00BC600C">
        <w:trPr>
          <w:gridAfter w:val="1"/>
          <w:wAfter w:w="56" w:type="dxa"/>
          <w:trHeight w:val="12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8F22F9" w:rsidRPr="004A741D" w:rsidTr="00BC600C">
        <w:trPr>
          <w:gridAfter w:val="1"/>
          <w:wAfter w:w="56" w:type="dxa"/>
          <w:trHeight w:val="6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6142,5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3977,0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82899,2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26887,8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26887,8</w:t>
            </w:r>
          </w:p>
        </w:tc>
      </w:tr>
      <w:tr w:rsidR="008F22F9" w:rsidRPr="004A741D" w:rsidTr="00BC600C">
        <w:trPr>
          <w:gridAfter w:val="1"/>
          <w:wAfter w:w="56" w:type="dxa"/>
          <w:trHeight w:val="70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26887,8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26887,8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22622,5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22319,0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22319,0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F22F9" w:rsidRPr="004A741D" w:rsidTr="00BC600C">
        <w:trPr>
          <w:gridAfter w:val="1"/>
          <w:wAfter w:w="56" w:type="dxa"/>
          <w:trHeight w:val="18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8F22F9" w:rsidRPr="004A741D" w:rsidTr="00BC600C">
        <w:trPr>
          <w:gridAfter w:val="1"/>
          <w:wAfter w:w="56" w:type="dxa"/>
          <w:trHeight w:val="48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3817,0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56011,4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3817,0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54434,4</w:t>
            </w:r>
          </w:p>
        </w:tc>
      </w:tr>
      <w:tr w:rsidR="008F22F9" w:rsidRPr="004A741D" w:rsidTr="00BC600C">
        <w:trPr>
          <w:gridAfter w:val="1"/>
          <w:wAfter w:w="56" w:type="dxa"/>
          <w:trHeight w:val="6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3817,0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54334,4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530,4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2387,4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530,4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2387,4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530,4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2387,4</w:t>
            </w:r>
          </w:p>
        </w:tc>
      </w:tr>
      <w:tr w:rsidR="008F22F9" w:rsidRPr="004A741D" w:rsidTr="00BC600C">
        <w:trPr>
          <w:gridAfter w:val="1"/>
          <w:wAfter w:w="56" w:type="dxa"/>
          <w:trHeight w:val="70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530,4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2387,4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51581,3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45794,3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45507,3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32300,0</w:t>
            </w:r>
          </w:p>
        </w:tc>
      </w:tr>
      <w:tr w:rsidR="008F22F9" w:rsidRPr="004A741D" w:rsidTr="00BC600C">
        <w:trPr>
          <w:gridAfter w:val="1"/>
          <w:wAfter w:w="56" w:type="dxa"/>
          <w:trHeight w:val="63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12787,3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32974,0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32874,0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32300,0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8F22F9" w:rsidRPr="004A741D" w:rsidTr="00BC600C">
        <w:trPr>
          <w:gridAfter w:val="1"/>
          <w:wAfter w:w="56" w:type="dxa"/>
          <w:trHeight w:val="48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54540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54540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F22F9" w:rsidRPr="004A741D" w:rsidTr="00BC600C">
        <w:trPr>
          <w:gridAfter w:val="1"/>
          <w:wAfter w:w="56" w:type="dxa"/>
          <w:trHeight w:val="94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F22F9" w:rsidRPr="004A741D" w:rsidTr="00BC600C">
        <w:trPr>
          <w:gridAfter w:val="1"/>
          <w:wAfter w:w="56" w:type="dxa"/>
          <w:trHeight w:val="6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8F22F9" w:rsidRPr="004A741D" w:rsidTr="00BC600C">
        <w:trPr>
          <w:gridAfter w:val="1"/>
          <w:wAfter w:w="56" w:type="dxa"/>
          <w:trHeight w:val="6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8F22F9" w:rsidRPr="004A741D" w:rsidTr="00BC600C">
        <w:trPr>
          <w:gridAfter w:val="1"/>
          <w:wAfter w:w="56" w:type="dxa"/>
          <w:trHeight w:val="60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48934,9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48934,9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38805,7</w:t>
            </w:r>
          </w:p>
        </w:tc>
      </w:tr>
      <w:tr w:rsidR="008F22F9" w:rsidRPr="004A741D" w:rsidTr="00BC600C">
        <w:trPr>
          <w:gridAfter w:val="1"/>
          <w:wAfter w:w="56" w:type="dxa"/>
          <w:trHeight w:val="6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38805,7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38805,7</w:t>
            </w:r>
          </w:p>
        </w:tc>
      </w:tr>
      <w:tr w:rsidR="008F22F9" w:rsidRPr="004A741D" w:rsidTr="00BC600C">
        <w:trPr>
          <w:gridAfter w:val="1"/>
          <w:wAfter w:w="56" w:type="dxa"/>
          <w:trHeight w:val="165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38805,7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33266,6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33266,6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4A741D" w:rsidTr="00BC600C">
        <w:trPr>
          <w:gridAfter w:val="1"/>
          <w:wAfter w:w="56" w:type="dxa"/>
          <w:trHeight w:val="70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8F22F9" w:rsidRPr="004A741D" w:rsidTr="00BC600C">
        <w:trPr>
          <w:gridAfter w:val="1"/>
          <w:wAfter w:w="56" w:type="dxa"/>
          <w:trHeight w:val="70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8F22F9" w:rsidRPr="004A741D" w:rsidTr="00BC600C">
        <w:trPr>
          <w:gridAfter w:val="1"/>
          <w:wAfter w:w="56" w:type="dxa"/>
          <w:trHeight w:val="127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2237,1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2237,1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8271,2</w:t>
            </w:r>
          </w:p>
        </w:tc>
      </w:tr>
      <w:tr w:rsidR="008F22F9" w:rsidRPr="004A741D" w:rsidTr="00BC600C">
        <w:trPr>
          <w:gridAfter w:val="1"/>
          <w:wAfter w:w="56" w:type="dxa"/>
          <w:trHeight w:val="6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8271,2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8271,2</w:t>
            </w:r>
          </w:p>
        </w:tc>
      </w:tr>
      <w:tr w:rsidR="008F22F9" w:rsidRPr="004A741D" w:rsidTr="00BC600C">
        <w:trPr>
          <w:gridAfter w:val="1"/>
          <w:wAfter w:w="56" w:type="dxa"/>
          <w:trHeight w:val="15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F22F9" w:rsidRPr="004A741D" w:rsidTr="00BC600C">
        <w:trPr>
          <w:gridAfter w:val="1"/>
          <w:wAfter w:w="56" w:type="dxa"/>
          <w:trHeight w:val="6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8F22F9" w:rsidRPr="004A741D" w:rsidTr="00BC600C">
        <w:trPr>
          <w:gridAfter w:val="1"/>
          <w:wAfter w:w="56" w:type="dxa"/>
          <w:trHeight w:val="6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8F22F9" w:rsidRPr="004A741D" w:rsidTr="00BC600C">
        <w:trPr>
          <w:gridAfter w:val="1"/>
          <w:wAfter w:w="56" w:type="dxa"/>
          <w:trHeight w:val="63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8F22F9" w:rsidRPr="004A741D" w:rsidTr="00BC600C">
        <w:trPr>
          <w:gridAfter w:val="1"/>
          <w:wAfter w:w="56" w:type="dxa"/>
          <w:trHeight w:val="16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1722,0</w:t>
            </w:r>
          </w:p>
        </w:tc>
      </w:tr>
      <w:tr w:rsidR="008F22F9" w:rsidRPr="004A741D" w:rsidTr="00BC600C">
        <w:trPr>
          <w:gridAfter w:val="1"/>
          <w:wAfter w:w="56" w:type="dxa"/>
          <w:trHeight w:val="60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3082,0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2016,0</w:t>
            </w:r>
          </w:p>
        </w:tc>
      </w:tr>
      <w:tr w:rsidR="008F22F9" w:rsidRPr="004A741D" w:rsidTr="00BC600C">
        <w:trPr>
          <w:gridAfter w:val="1"/>
          <w:wAfter w:w="56" w:type="dxa"/>
          <w:trHeight w:val="9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</w:tr>
      <w:tr w:rsidR="008F22F9" w:rsidRPr="004A741D" w:rsidTr="00BC600C">
        <w:trPr>
          <w:gridAfter w:val="1"/>
          <w:wAfter w:w="56" w:type="dxa"/>
          <w:trHeight w:val="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8F22F9" w:rsidRPr="004A741D" w:rsidTr="00BC600C">
        <w:trPr>
          <w:gridAfter w:val="1"/>
          <w:wAfter w:w="56" w:type="dxa"/>
          <w:trHeight w:val="6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4A741D" w:rsidRDefault="008F22F9" w:rsidP="004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8F22F9" w:rsidRPr="004A741D" w:rsidTr="00BC600C">
        <w:trPr>
          <w:trHeight w:val="25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142F56" w:rsidRDefault="008F22F9" w:rsidP="00142F5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F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F22F9" w:rsidRPr="004A741D" w:rsidTr="00BC600C">
        <w:trPr>
          <w:trHeight w:val="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8F22F9" w:rsidRPr="004A741D" w:rsidTr="00BC600C">
        <w:trPr>
          <w:trHeight w:val="621"/>
        </w:trPr>
        <w:tc>
          <w:tcPr>
            <w:tcW w:w="83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4A741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9A369B">
              <w:rPr>
                <w:rFonts w:ascii="Arial CYR" w:hAnsi="Arial CYR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4A741D" w:rsidRDefault="008F22F9" w:rsidP="009A36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Pr="00BC600C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23" w:type="dxa"/>
        <w:tblInd w:w="-13" w:type="dxa"/>
        <w:tblLayout w:type="fixed"/>
        <w:tblLook w:val="00A0"/>
      </w:tblPr>
      <w:tblGrid>
        <w:gridCol w:w="441"/>
        <w:gridCol w:w="75"/>
        <w:gridCol w:w="5736"/>
        <w:gridCol w:w="468"/>
        <w:gridCol w:w="241"/>
        <w:gridCol w:w="337"/>
        <w:gridCol w:w="230"/>
        <w:gridCol w:w="257"/>
        <w:gridCol w:w="310"/>
        <w:gridCol w:w="256"/>
        <w:gridCol w:w="1319"/>
        <w:gridCol w:w="268"/>
        <w:gridCol w:w="282"/>
        <w:gridCol w:w="427"/>
        <w:gridCol w:w="924"/>
        <w:gridCol w:w="210"/>
        <w:gridCol w:w="1300"/>
        <w:gridCol w:w="117"/>
        <w:gridCol w:w="1168"/>
        <w:gridCol w:w="108"/>
        <w:gridCol w:w="1249"/>
      </w:tblGrid>
      <w:tr w:rsidR="008F22F9" w:rsidRPr="009A369B" w:rsidTr="009A369B">
        <w:trPr>
          <w:trHeight w:val="327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9A369B" w:rsidRDefault="008F22F9" w:rsidP="009A36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A3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Приложение13</w:t>
            </w:r>
          </w:p>
        </w:tc>
      </w:tr>
      <w:tr w:rsidR="008F22F9" w:rsidRPr="009A369B" w:rsidTr="009A369B">
        <w:trPr>
          <w:trHeight w:val="327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9A369B" w:rsidRDefault="008F22F9" w:rsidP="009A36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8F22F9" w:rsidRPr="009A369B" w:rsidTr="009A369B">
        <w:trPr>
          <w:trHeight w:val="327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9A369B" w:rsidRDefault="008F22F9" w:rsidP="009A36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8F22F9" w:rsidRPr="009A369B" w:rsidTr="009A369B">
        <w:trPr>
          <w:trHeight w:val="327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9A369B" w:rsidRDefault="008F22F9" w:rsidP="009A36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8F22F9" w:rsidRPr="009A369B" w:rsidTr="009A369B">
        <w:trPr>
          <w:trHeight w:val="299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9A369B" w:rsidRDefault="008F22F9" w:rsidP="009A36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2022 год и на плановый </w:t>
            </w:r>
          </w:p>
        </w:tc>
      </w:tr>
      <w:tr w:rsidR="008F22F9" w:rsidRPr="009A369B" w:rsidTr="009A369B">
        <w:trPr>
          <w:trHeight w:val="39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9A369B" w:rsidRDefault="008F22F9" w:rsidP="009A36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2023-2024 годов"</w:t>
            </w:r>
          </w:p>
        </w:tc>
      </w:tr>
      <w:tr w:rsidR="008F22F9" w:rsidRPr="009A369B" w:rsidTr="009A369B">
        <w:trPr>
          <w:trHeight w:val="436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F9" w:rsidRPr="009A369B" w:rsidRDefault="008F22F9" w:rsidP="009A36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09.12.2021  № 148      </w:t>
            </w:r>
          </w:p>
        </w:tc>
      </w:tr>
      <w:tr w:rsidR="008F22F9" w:rsidRPr="009A369B" w:rsidTr="009A369B">
        <w:trPr>
          <w:trHeight w:val="232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8F22F9" w:rsidRPr="009A369B" w:rsidTr="009A369B">
        <w:trPr>
          <w:trHeight w:val="830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2023 и 2024 годы</w:t>
            </w:r>
          </w:p>
        </w:tc>
      </w:tr>
      <w:tr w:rsidR="008F22F9" w:rsidRPr="009A369B" w:rsidTr="009A369B">
        <w:trPr>
          <w:trHeight w:val="259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F22F9" w:rsidRPr="009A369B" w:rsidRDefault="008F22F9" w:rsidP="009A36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8F22F9" w:rsidRPr="009A369B" w:rsidTr="009A369B">
        <w:trPr>
          <w:trHeight w:val="341"/>
        </w:trPr>
        <w:tc>
          <w:tcPr>
            <w:tcW w:w="157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2F9" w:rsidRPr="009A369B" w:rsidRDefault="008F22F9" w:rsidP="009A36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8F22F9" w:rsidRPr="009A369B" w:rsidTr="009A369B">
        <w:trPr>
          <w:trHeight w:val="34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9A369B" w:rsidRDefault="008F22F9" w:rsidP="009A36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F9" w:rsidRPr="009A369B" w:rsidTr="009A369B">
        <w:trPr>
          <w:trHeight w:val="27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F9" w:rsidRPr="009A369B" w:rsidTr="009A369B">
        <w:trPr>
          <w:trHeight w:val="3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54472,6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1422951,2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-39331,6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1395018,2</w:t>
            </w:r>
          </w:p>
        </w:tc>
      </w:tr>
      <w:tr w:rsidR="008F22F9" w:rsidRPr="009A369B" w:rsidTr="009A369B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54472,6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387318,0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-39331,6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361260,5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127864,4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128966,6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8F22F9" w:rsidRPr="009A369B" w:rsidTr="009A369B">
        <w:trPr>
          <w:trHeight w:val="6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8F22F9" w:rsidRPr="009A369B" w:rsidTr="009A369B">
        <w:trPr>
          <w:trHeight w:val="3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8F22F9" w:rsidRPr="009A369B" w:rsidTr="009A369B">
        <w:trPr>
          <w:trHeight w:val="3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8F22F9" w:rsidRPr="009A369B" w:rsidTr="009A369B">
        <w:trPr>
          <w:trHeight w:val="11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8F22F9" w:rsidRPr="009A369B" w:rsidTr="009A369B">
        <w:trPr>
          <w:trHeight w:val="6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субъектов РФ,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54621,0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8F22F9" w:rsidRPr="009A369B" w:rsidTr="009A369B">
        <w:trPr>
          <w:trHeight w:val="3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1285,2</w:t>
            </w:r>
          </w:p>
        </w:tc>
      </w:tr>
      <w:tr w:rsidR="008F22F9" w:rsidRPr="009A369B" w:rsidTr="009A369B">
        <w:trPr>
          <w:trHeight w:val="4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4641,3</w:t>
            </w:r>
          </w:p>
        </w:tc>
      </w:tr>
      <w:tr w:rsidR="008F22F9" w:rsidRPr="009A369B" w:rsidTr="009A369B">
        <w:trPr>
          <w:trHeight w:val="4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695,1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896,4</w:t>
            </w:r>
          </w:p>
        </w:tc>
      </w:tr>
      <w:tr w:rsidR="008F22F9" w:rsidRPr="009A369B" w:rsidTr="009A369B">
        <w:trPr>
          <w:trHeight w:val="42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8F22F9" w:rsidRPr="009A369B" w:rsidTr="009A369B">
        <w:trPr>
          <w:trHeight w:val="6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45153,0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46853,0</w:t>
            </w:r>
          </w:p>
        </w:tc>
      </w:tr>
      <w:tr w:rsidR="008F22F9" w:rsidRPr="009A369B" w:rsidTr="009A369B">
        <w:trPr>
          <w:trHeight w:val="4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45153,0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46853,0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41990,0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32697,0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34397,0</w:t>
            </w:r>
          </w:p>
        </w:tc>
      </w:tr>
      <w:tr w:rsidR="008F22F9" w:rsidRPr="009A369B" w:rsidTr="009A369B">
        <w:trPr>
          <w:trHeight w:val="3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7043,0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8F22F9" w:rsidRPr="009A369B" w:rsidTr="009A369B">
        <w:trPr>
          <w:trHeight w:val="36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8F22F9" w:rsidRPr="009A369B" w:rsidTr="009A369B">
        <w:trPr>
          <w:trHeight w:val="20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4647,0</w:t>
            </w:r>
          </w:p>
        </w:tc>
      </w:tr>
      <w:tr w:rsidR="008F22F9" w:rsidRPr="009A369B" w:rsidTr="009A369B">
        <w:trPr>
          <w:trHeight w:val="20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3577,8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8F22F9" w:rsidRPr="009A369B" w:rsidTr="009A369B">
        <w:trPr>
          <w:trHeight w:val="47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71978,7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71384,1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51377,0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19615,0</w:t>
            </w:r>
          </w:p>
        </w:tc>
      </w:tr>
      <w:tr w:rsidR="008F22F9" w:rsidRPr="009A369B" w:rsidTr="009A369B">
        <w:trPr>
          <w:trHeight w:val="4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10247,0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6773,0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653,3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8108,0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F22F9" w:rsidRPr="009A369B" w:rsidTr="009A369B">
        <w:trPr>
          <w:trHeight w:val="20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8107,1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8107,1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8107,1</w:t>
            </w:r>
          </w:p>
        </w:tc>
      </w:tr>
      <w:tr w:rsidR="008F22F9" w:rsidRPr="009A369B" w:rsidTr="009A369B">
        <w:trPr>
          <w:trHeight w:val="17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8F22F9" w:rsidRPr="009A369B" w:rsidTr="009A369B">
        <w:trPr>
          <w:trHeight w:val="25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F22F9" w:rsidRPr="009A369B" w:rsidTr="009A369B">
        <w:trPr>
          <w:trHeight w:val="8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11350,0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8F22F9" w:rsidRPr="009A369B" w:rsidTr="009A369B">
        <w:trPr>
          <w:trHeight w:val="6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8F22F9" w:rsidRPr="009A369B" w:rsidTr="009A369B">
        <w:trPr>
          <w:trHeight w:val="6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4032,0</w:t>
            </w:r>
          </w:p>
        </w:tc>
      </w:tr>
      <w:tr w:rsidR="008F22F9" w:rsidRPr="009A369B" w:rsidTr="009A369B">
        <w:trPr>
          <w:trHeight w:val="4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6532,5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6532,5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632,5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632,5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8F22F9" w:rsidRPr="009A369B" w:rsidTr="009A369B">
        <w:trPr>
          <w:trHeight w:val="9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8F22F9" w:rsidRPr="009A369B" w:rsidTr="009A369B">
        <w:trPr>
          <w:trHeight w:val="175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8F22F9" w:rsidRPr="009A369B" w:rsidTr="009A369B">
        <w:trPr>
          <w:trHeight w:val="4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 спасательный отряд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8F22F9" w:rsidRPr="009A369B" w:rsidTr="009A369B">
        <w:trPr>
          <w:trHeight w:val="3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30597,9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42565,6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8F22F9" w:rsidRPr="009A369B" w:rsidTr="009A369B">
        <w:trPr>
          <w:trHeight w:val="8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8F22F9" w:rsidRPr="009A369B" w:rsidTr="009A369B">
        <w:trPr>
          <w:trHeight w:val="7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8F22F9" w:rsidRPr="009A369B" w:rsidTr="009A369B">
        <w:trPr>
          <w:trHeight w:val="17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8F22F9" w:rsidRPr="009A369B" w:rsidTr="009A369B">
        <w:trPr>
          <w:trHeight w:val="4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F22F9" w:rsidRPr="009A369B" w:rsidTr="009A369B">
        <w:trPr>
          <w:trHeight w:val="7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8F22F9" w:rsidRPr="009A369B" w:rsidTr="009A369B">
        <w:trPr>
          <w:trHeight w:val="6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4169,3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F22F9" w:rsidRPr="009A369B" w:rsidTr="009A369B">
        <w:trPr>
          <w:trHeight w:val="9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F22F9" w:rsidRPr="009A369B" w:rsidTr="009A369B">
        <w:trPr>
          <w:trHeight w:val="4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F22F9" w:rsidRPr="009A369B" w:rsidTr="009A369B">
        <w:trPr>
          <w:trHeight w:val="9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1888,0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8F22F9" w:rsidRPr="009A369B" w:rsidTr="009A369B">
        <w:trPr>
          <w:trHeight w:val="8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9A369B" w:rsidTr="009A369B">
        <w:trPr>
          <w:trHeight w:val="11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F22F9" w:rsidRPr="009A369B" w:rsidTr="009A369B">
        <w:trPr>
          <w:trHeight w:val="9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F22F9" w:rsidRPr="009A369B" w:rsidTr="009A369B">
        <w:trPr>
          <w:trHeight w:val="9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54472,6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112246,2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-39331,6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55129,5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54472,6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112148,7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-39331,6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-39331,6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-39331,6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-39331,6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-39331,6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-39331,6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53800,0</w:t>
            </w:r>
          </w:p>
        </w:tc>
      </w:tr>
      <w:tr w:rsidR="008F22F9" w:rsidRPr="009A369B" w:rsidTr="009A369B">
        <w:trPr>
          <w:trHeight w:val="9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54472,6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54472,6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9A369B" w:rsidTr="009A369B">
        <w:trPr>
          <w:trHeight w:val="9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54472,6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54472,6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9A369B" w:rsidTr="009A369B">
        <w:trPr>
          <w:trHeight w:val="8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54472,6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54472,6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54472,6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54472,6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54472,6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54472,6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F22F9" w:rsidRPr="009A369B" w:rsidTr="009A369B">
        <w:trPr>
          <w:trHeight w:val="4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F22F9" w:rsidRPr="009A369B" w:rsidTr="009A369B">
        <w:trPr>
          <w:trHeight w:val="9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F22F9" w:rsidRPr="009A369B" w:rsidTr="009A369B">
        <w:trPr>
          <w:trHeight w:val="17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F22F9" w:rsidRPr="009A369B" w:rsidTr="009A369B">
        <w:trPr>
          <w:trHeight w:val="3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8F22F9" w:rsidRPr="009A369B" w:rsidTr="009A369B">
        <w:trPr>
          <w:trHeight w:val="14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8F22F9" w:rsidRPr="009A369B" w:rsidTr="009A369B">
        <w:trPr>
          <w:trHeight w:val="15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105703,2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108692,5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8F22F9" w:rsidRPr="009A369B" w:rsidTr="009A369B">
        <w:trPr>
          <w:trHeight w:val="8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8F22F9" w:rsidRPr="009A369B" w:rsidTr="009A369B">
        <w:trPr>
          <w:trHeight w:val="8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102103,2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105092,5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8F22F9" w:rsidRPr="009A369B" w:rsidTr="009A369B">
        <w:trPr>
          <w:trHeight w:val="11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8F22F9" w:rsidRPr="009A369B" w:rsidTr="009A369B">
        <w:trPr>
          <w:trHeight w:val="11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F22F9" w:rsidRPr="009A369B" w:rsidTr="009A369B">
        <w:trPr>
          <w:trHeight w:val="8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23754,0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8F22F9" w:rsidRPr="009A369B" w:rsidTr="009A369B">
        <w:trPr>
          <w:trHeight w:val="8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12222,0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8F22F9" w:rsidRPr="009A369B" w:rsidTr="009A369B">
        <w:trPr>
          <w:trHeight w:val="8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8F22F9" w:rsidRPr="009A369B" w:rsidTr="009A369B">
        <w:trPr>
          <w:trHeight w:val="12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F22F9" w:rsidRPr="009A369B" w:rsidTr="009A369B">
        <w:trPr>
          <w:trHeight w:val="12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890273,2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880332,8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884038,6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874098,2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8F22F9" w:rsidRPr="009A369B" w:rsidTr="009A369B">
        <w:trPr>
          <w:trHeight w:val="17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3911,8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3911,8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91598,0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90598,0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91598,0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90598,0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538857,6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538857,6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538857,6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530598,5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8F22F9" w:rsidRPr="009A369B" w:rsidTr="009A369B">
        <w:trPr>
          <w:trHeight w:val="7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2326,9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2326,9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27654,5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27654,5</w:t>
            </w:r>
          </w:p>
        </w:tc>
      </w:tr>
      <w:tr w:rsidR="008F22F9" w:rsidRPr="009A369B" w:rsidTr="009A369B">
        <w:trPr>
          <w:trHeight w:val="17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6917,5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6917,5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1378,6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1378,6</w:t>
            </w:r>
          </w:p>
        </w:tc>
      </w:tr>
      <w:tr w:rsidR="008F22F9" w:rsidRPr="009A369B" w:rsidTr="009A369B">
        <w:trPr>
          <w:trHeight w:val="25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</w:tr>
      <w:tr w:rsidR="008F22F9" w:rsidRPr="009A369B" w:rsidTr="009A369B">
        <w:trPr>
          <w:trHeight w:val="15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105548,9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104705,3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105548,9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104705,3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8F22F9" w:rsidRPr="009A369B" w:rsidTr="009A369B">
        <w:trPr>
          <w:trHeight w:val="8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8F22F9" w:rsidRPr="009A369B" w:rsidTr="009A369B">
        <w:trPr>
          <w:trHeight w:val="42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9A369B" w:rsidTr="009A369B">
        <w:trPr>
          <w:trHeight w:val="6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9A369B" w:rsidTr="009A369B">
        <w:trPr>
          <w:trHeight w:val="6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S0970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S0970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8F22F9" w:rsidRPr="009A369B" w:rsidTr="009A369B">
        <w:trPr>
          <w:trHeight w:val="17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589,4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589,4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3380,3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17524,9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17524,9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6970,0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</w:tr>
      <w:tr w:rsidR="008F22F9" w:rsidRPr="009A369B" w:rsidTr="009A369B">
        <w:trPr>
          <w:trHeight w:val="4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9636,0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8977,0</w:t>
            </w:r>
          </w:p>
        </w:tc>
      </w:tr>
      <w:tr w:rsidR="008F22F9" w:rsidRPr="009A369B" w:rsidTr="009A369B">
        <w:trPr>
          <w:trHeight w:val="42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642,8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8F22F9" w:rsidRPr="009A369B" w:rsidTr="009A369B">
        <w:trPr>
          <w:trHeight w:val="11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63048,1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63059,3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</w:tr>
      <w:tr w:rsidR="008F22F9" w:rsidRPr="009A369B" w:rsidTr="009A369B">
        <w:trPr>
          <w:trHeight w:val="17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41818,9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40218,9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40218,9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40118,9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40118,9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8F22F9" w:rsidRPr="009A369B" w:rsidTr="009A369B">
        <w:trPr>
          <w:trHeight w:val="6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8F22F9" w:rsidRPr="009A369B" w:rsidTr="009A369B">
        <w:trPr>
          <w:trHeight w:val="4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38358,9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38358,9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38071,9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38071,9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33305,0</w:t>
            </w:r>
          </w:p>
        </w:tc>
      </w:tr>
      <w:tr w:rsidR="008F22F9" w:rsidRPr="009A369B" w:rsidTr="009A369B">
        <w:trPr>
          <w:trHeight w:val="3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4346,9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F22F9" w:rsidRPr="009A369B" w:rsidTr="009A369B">
        <w:trPr>
          <w:trHeight w:val="115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8F22F9" w:rsidRPr="009A369B" w:rsidTr="009A369B">
        <w:trPr>
          <w:trHeight w:val="3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F22F9" w:rsidRPr="009A369B" w:rsidTr="009A369B">
        <w:trPr>
          <w:trHeight w:val="5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38635,9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33711,6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38635,9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33711,6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31715,9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31911,6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31715,9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31911,6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31715,9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31911,6</w:t>
            </w:r>
          </w:p>
        </w:tc>
      </w:tr>
      <w:tr w:rsidR="008F22F9" w:rsidRPr="009A369B" w:rsidTr="009A369B">
        <w:trPr>
          <w:trHeight w:val="17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31715,9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31911,6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29427,5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29623,2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29427,5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29623,2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8F22F9" w:rsidRPr="009A369B" w:rsidTr="009A369B">
        <w:trPr>
          <w:trHeight w:val="6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F22F9" w:rsidRPr="009A369B" w:rsidTr="009A369B">
        <w:trPr>
          <w:trHeight w:val="17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8F22F9" w:rsidRPr="009A369B" w:rsidTr="009A369B">
        <w:trPr>
          <w:trHeight w:val="8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8F22F9" w:rsidRPr="009A369B" w:rsidTr="009A369B">
        <w:trPr>
          <w:trHeight w:val="17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8F22F9" w:rsidRPr="009A369B" w:rsidTr="009A369B">
        <w:trPr>
          <w:trHeight w:val="1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8F22F9" w:rsidRPr="009A369B" w:rsidTr="009A369B">
        <w:trPr>
          <w:trHeight w:val="4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F22F9" w:rsidRPr="009A369B" w:rsidTr="009A369B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8F22F9" w:rsidRPr="009A369B" w:rsidTr="009A369B">
        <w:trPr>
          <w:trHeight w:val="4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9A369B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9A369B" w:rsidRDefault="008F22F9" w:rsidP="009A369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27600,0</w:t>
            </w:r>
          </w:p>
        </w:tc>
      </w:tr>
      <w:tr w:rsidR="008F22F9" w:rsidRPr="009A369B" w:rsidTr="009A369B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9A369B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9A369B" w:rsidRDefault="008F22F9" w:rsidP="009A36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F9" w:rsidRPr="009A369B" w:rsidRDefault="008F22F9" w:rsidP="009A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27600,0</w:t>
            </w:r>
          </w:p>
        </w:tc>
      </w:tr>
      <w:tr w:rsidR="008F22F9" w:rsidRPr="009A369B" w:rsidTr="009A369B">
        <w:trPr>
          <w:trHeight w:val="254"/>
        </w:trPr>
        <w:tc>
          <w:tcPr>
            <w:tcW w:w="6252" w:type="dxa"/>
            <w:gridSpan w:val="3"/>
            <w:tcBorders>
              <w:top w:val="single" w:sz="4" w:space="0" w:color="auto"/>
            </w:tcBorders>
            <w:vAlign w:val="center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F22F9" w:rsidRPr="009A369B" w:rsidRDefault="008F22F9" w:rsidP="009A36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F22F9" w:rsidRPr="009A369B" w:rsidTr="009A369B">
        <w:trPr>
          <w:trHeight w:val="1239"/>
        </w:trPr>
        <w:tc>
          <w:tcPr>
            <w:tcW w:w="6252" w:type="dxa"/>
            <w:gridSpan w:val="3"/>
            <w:vAlign w:val="center"/>
          </w:tcPr>
          <w:p w:rsidR="008F22F9" w:rsidRPr="009A369B" w:rsidRDefault="008F22F9" w:rsidP="009A36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noWrap/>
            <w:vAlign w:val="center"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8F22F9" w:rsidRPr="009A369B" w:rsidRDefault="008F22F9" w:rsidP="009A36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gridSpan w:val="5"/>
            <w:noWrap/>
            <w:vAlign w:val="center"/>
          </w:tcPr>
          <w:p w:rsidR="008F22F9" w:rsidRPr="009A369B" w:rsidRDefault="008F22F9" w:rsidP="009A369B">
            <w:pPr>
              <w:jc w:val="righ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9A3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  <w:sectPr w:rsidR="008F22F9" w:rsidSect="004A741D">
          <w:pgSz w:w="16838" w:h="11905" w:orient="landscape" w:code="9"/>
          <w:pgMar w:top="567" w:right="284" w:bottom="992" w:left="539" w:header="720" w:footer="720" w:gutter="0"/>
          <w:pgNumType w:start="0"/>
          <w:cols w:space="720"/>
          <w:titlePg/>
          <w:docGrid w:linePitch="299"/>
        </w:sectPr>
      </w:pPr>
    </w:p>
    <w:p w:rsidR="008F22F9" w:rsidRPr="009A369B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8F22F9" w:rsidRPr="00804487" w:rsidRDefault="008F22F9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04487">
        <w:rPr>
          <w:rFonts w:ascii="Times New Roman" w:hAnsi="Times New Roman" w:cs="Times New Roman"/>
          <w:sz w:val="28"/>
          <w:szCs w:val="28"/>
        </w:rPr>
        <w:t>«Приложение 14</w:t>
      </w:r>
    </w:p>
    <w:p w:rsidR="008F22F9" w:rsidRPr="00804487" w:rsidRDefault="008F22F9" w:rsidP="00013023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>к Решению Совета муниципального образования Отрадненский район "О бюджете муниципального образования Отрадненский район на 2022 год и на плановый период 2023 и 2024 годов"</w:t>
      </w:r>
    </w:p>
    <w:p w:rsidR="008F22F9" w:rsidRPr="00804487" w:rsidRDefault="008F22F9" w:rsidP="000130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09.12.2021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148</w:t>
      </w:r>
    </w:p>
    <w:p w:rsidR="008F22F9" w:rsidRPr="00804487" w:rsidRDefault="008F22F9" w:rsidP="00013023">
      <w:pPr>
        <w:rPr>
          <w:rFonts w:ascii="Times New Roman" w:hAnsi="Times New Roman" w:cs="Times New Roman"/>
          <w:sz w:val="28"/>
          <w:szCs w:val="28"/>
        </w:rPr>
      </w:pPr>
    </w:p>
    <w:p w:rsidR="008F22F9" w:rsidRPr="00804487" w:rsidRDefault="008F22F9" w:rsidP="000130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48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2022 год и плановый период    2023 и 2024 годов</w:t>
      </w:r>
    </w:p>
    <w:p w:rsidR="008F22F9" w:rsidRPr="003E60FB" w:rsidRDefault="008F22F9" w:rsidP="000130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2F9" w:rsidRPr="003E60FB" w:rsidRDefault="008F22F9" w:rsidP="00013023">
      <w:pPr>
        <w:rPr>
          <w:rFonts w:ascii="Times New Roman" w:hAnsi="Times New Roman" w:cs="Times New Roman"/>
          <w:sz w:val="24"/>
          <w:szCs w:val="24"/>
        </w:rPr>
      </w:pP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тыс. рублей</w:t>
      </w:r>
    </w:p>
    <w:tbl>
      <w:tblPr>
        <w:tblW w:w="10774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402"/>
        <w:gridCol w:w="1418"/>
        <w:gridCol w:w="1417"/>
        <w:gridCol w:w="1418"/>
      </w:tblGrid>
      <w:tr w:rsidR="008F22F9" w:rsidRPr="003E60FB" w:rsidTr="00013023">
        <w:tc>
          <w:tcPr>
            <w:tcW w:w="3119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18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8F22F9" w:rsidRPr="003E60FB" w:rsidTr="00013023">
        <w:tc>
          <w:tcPr>
            <w:tcW w:w="3119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905 01 00 00 00 00 0000 000</w:t>
            </w:r>
          </w:p>
        </w:tc>
        <w:tc>
          <w:tcPr>
            <w:tcW w:w="3402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91998,1</w:t>
            </w:r>
          </w:p>
        </w:tc>
        <w:tc>
          <w:tcPr>
            <w:tcW w:w="1417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  <w:tc>
          <w:tcPr>
            <w:tcW w:w="1418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</w:tr>
      <w:tr w:rsidR="008F22F9" w:rsidRPr="003E60FB" w:rsidTr="00013023">
        <w:tc>
          <w:tcPr>
            <w:tcW w:w="3119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905 01 03 00 00 00 0000 000</w:t>
            </w:r>
          </w:p>
        </w:tc>
        <w:tc>
          <w:tcPr>
            <w:tcW w:w="3402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2F9" w:rsidRPr="003E60FB" w:rsidTr="00013023">
        <w:trPr>
          <w:trHeight w:val="701"/>
        </w:trPr>
        <w:tc>
          <w:tcPr>
            <w:tcW w:w="3119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905 01 03 00 00 00 0000 700</w:t>
            </w:r>
          </w:p>
        </w:tc>
        <w:tc>
          <w:tcPr>
            <w:tcW w:w="3402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2F9" w:rsidRPr="003E60FB" w:rsidTr="00013023">
        <w:trPr>
          <w:trHeight w:val="940"/>
        </w:trPr>
        <w:tc>
          <w:tcPr>
            <w:tcW w:w="3119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905 01 03 01 00 05 0000 710</w:t>
            </w:r>
          </w:p>
        </w:tc>
        <w:tc>
          <w:tcPr>
            <w:tcW w:w="3402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8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2F9" w:rsidRPr="003E60FB" w:rsidTr="00013023">
        <w:trPr>
          <w:trHeight w:val="781"/>
        </w:trPr>
        <w:tc>
          <w:tcPr>
            <w:tcW w:w="3119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905 01 03 00 00 00 0000 800</w:t>
            </w:r>
          </w:p>
        </w:tc>
        <w:tc>
          <w:tcPr>
            <w:tcW w:w="3402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8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2F9" w:rsidRPr="003E60FB" w:rsidTr="00013023">
        <w:tc>
          <w:tcPr>
            <w:tcW w:w="3119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402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2F9" w:rsidRPr="003E60FB" w:rsidTr="00013023">
        <w:tc>
          <w:tcPr>
            <w:tcW w:w="3119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3402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29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101798,1</w:t>
            </w:r>
          </w:p>
        </w:tc>
        <w:tc>
          <w:tcPr>
            <w:tcW w:w="1417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  <w:tc>
          <w:tcPr>
            <w:tcW w:w="1418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</w:tr>
      <w:tr w:rsidR="008F22F9" w:rsidRPr="003E60FB" w:rsidTr="00013023">
        <w:tc>
          <w:tcPr>
            <w:tcW w:w="3119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402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8F22F9" w:rsidRPr="00F04B9B" w:rsidRDefault="008F22F9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2F9" w:rsidRPr="00F04B9B" w:rsidRDefault="008F22F9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-1599702,6</w:t>
            </w:r>
          </w:p>
        </w:tc>
        <w:tc>
          <w:tcPr>
            <w:tcW w:w="1417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F22F9" w:rsidRPr="00F04B9B" w:rsidRDefault="008F22F9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-1466551,2</w:t>
            </w:r>
          </w:p>
        </w:tc>
        <w:tc>
          <w:tcPr>
            <w:tcW w:w="1418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F22F9" w:rsidRPr="00F04B9B" w:rsidRDefault="008F22F9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-1438618,2</w:t>
            </w:r>
          </w:p>
        </w:tc>
      </w:tr>
      <w:tr w:rsidR="008F22F9" w:rsidRPr="003E60FB" w:rsidTr="00013023">
        <w:tc>
          <w:tcPr>
            <w:tcW w:w="3119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3402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8F22F9" w:rsidRDefault="008F22F9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2F9" w:rsidRDefault="008F22F9" w:rsidP="0001302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-1599702,6</w:t>
            </w:r>
          </w:p>
        </w:tc>
        <w:tc>
          <w:tcPr>
            <w:tcW w:w="1417" w:type="dxa"/>
          </w:tcPr>
          <w:p w:rsidR="008F22F9" w:rsidRPr="00F04B9B" w:rsidRDefault="008F22F9" w:rsidP="000130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2F9" w:rsidRDefault="008F22F9" w:rsidP="0001302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-1466551,2</w:t>
            </w:r>
          </w:p>
        </w:tc>
        <w:tc>
          <w:tcPr>
            <w:tcW w:w="1418" w:type="dxa"/>
          </w:tcPr>
          <w:p w:rsidR="008F22F9" w:rsidRPr="00F04B9B" w:rsidRDefault="008F22F9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2F9" w:rsidRDefault="008F22F9" w:rsidP="0001302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-1438618,2</w:t>
            </w:r>
          </w:p>
        </w:tc>
      </w:tr>
      <w:tr w:rsidR="008F22F9" w:rsidRPr="003E60FB" w:rsidTr="00013023">
        <w:tc>
          <w:tcPr>
            <w:tcW w:w="3119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3402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8F22F9" w:rsidRDefault="008F22F9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2F9" w:rsidRDefault="008F22F9" w:rsidP="0001302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-1599702,6</w:t>
            </w:r>
          </w:p>
        </w:tc>
        <w:tc>
          <w:tcPr>
            <w:tcW w:w="1417" w:type="dxa"/>
          </w:tcPr>
          <w:p w:rsidR="008F22F9" w:rsidRPr="00F04B9B" w:rsidRDefault="008F22F9" w:rsidP="000130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2F9" w:rsidRDefault="008F22F9" w:rsidP="0001302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-1466551,2</w:t>
            </w:r>
          </w:p>
        </w:tc>
        <w:tc>
          <w:tcPr>
            <w:tcW w:w="1418" w:type="dxa"/>
          </w:tcPr>
          <w:p w:rsidR="008F22F9" w:rsidRPr="00F04B9B" w:rsidRDefault="008F22F9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2F9" w:rsidRDefault="008F22F9" w:rsidP="0001302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-1438618,2</w:t>
            </w:r>
          </w:p>
        </w:tc>
      </w:tr>
      <w:tr w:rsidR="008F22F9" w:rsidRPr="003E60FB" w:rsidTr="00013023">
        <w:trPr>
          <w:trHeight w:val="710"/>
        </w:trPr>
        <w:tc>
          <w:tcPr>
            <w:tcW w:w="3119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3402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8F22F9" w:rsidRDefault="008F22F9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2F9" w:rsidRDefault="008F22F9" w:rsidP="0001302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-1599702,6</w:t>
            </w:r>
          </w:p>
        </w:tc>
        <w:tc>
          <w:tcPr>
            <w:tcW w:w="1417" w:type="dxa"/>
          </w:tcPr>
          <w:p w:rsidR="008F22F9" w:rsidRPr="00F04B9B" w:rsidRDefault="008F22F9" w:rsidP="000130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2F9" w:rsidRDefault="008F22F9" w:rsidP="00981B2A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-1466551,2</w:t>
            </w:r>
          </w:p>
        </w:tc>
        <w:tc>
          <w:tcPr>
            <w:tcW w:w="1418" w:type="dxa"/>
          </w:tcPr>
          <w:p w:rsidR="008F22F9" w:rsidRPr="00F04B9B" w:rsidRDefault="008F22F9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2F9" w:rsidRDefault="008F22F9" w:rsidP="0001302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-1438618,2</w:t>
            </w:r>
          </w:p>
        </w:tc>
      </w:tr>
      <w:tr w:rsidR="008F22F9" w:rsidRPr="00F04B9B" w:rsidTr="00013023">
        <w:tc>
          <w:tcPr>
            <w:tcW w:w="3119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3402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8F22F9" w:rsidRDefault="008F22F9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2F9" w:rsidRPr="00A70486" w:rsidRDefault="008F22F9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1701500,7</w:t>
            </w:r>
          </w:p>
        </w:tc>
        <w:tc>
          <w:tcPr>
            <w:tcW w:w="1417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F22F9" w:rsidRPr="00F04B9B" w:rsidRDefault="008F22F9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1456151,2</w:t>
            </w:r>
          </w:p>
        </w:tc>
        <w:tc>
          <w:tcPr>
            <w:tcW w:w="1418" w:type="dxa"/>
          </w:tcPr>
          <w:p w:rsidR="008F22F9" w:rsidRPr="00F04B9B" w:rsidRDefault="008F22F9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2F9" w:rsidRPr="00F04B9B" w:rsidRDefault="008F22F9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1428218,2</w:t>
            </w:r>
          </w:p>
        </w:tc>
      </w:tr>
      <w:tr w:rsidR="008F22F9" w:rsidRPr="003E60FB" w:rsidTr="00013023">
        <w:tc>
          <w:tcPr>
            <w:tcW w:w="3119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3402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18" w:type="dxa"/>
          </w:tcPr>
          <w:p w:rsidR="008F22F9" w:rsidRDefault="008F22F9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2F9" w:rsidRPr="00A70486" w:rsidRDefault="008F22F9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1701500,7</w:t>
            </w:r>
          </w:p>
        </w:tc>
        <w:tc>
          <w:tcPr>
            <w:tcW w:w="1417" w:type="dxa"/>
          </w:tcPr>
          <w:p w:rsidR="008F22F9" w:rsidRPr="00F04B9B" w:rsidRDefault="008F22F9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2F9" w:rsidRDefault="008F22F9" w:rsidP="0001302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1456151,2</w:t>
            </w:r>
          </w:p>
        </w:tc>
        <w:tc>
          <w:tcPr>
            <w:tcW w:w="1418" w:type="dxa"/>
          </w:tcPr>
          <w:p w:rsidR="008F22F9" w:rsidRPr="00F04B9B" w:rsidRDefault="008F22F9" w:rsidP="000130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2F9" w:rsidRDefault="008F22F9" w:rsidP="0001302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1428218,2</w:t>
            </w:r>
          </w:p>
        </w:tc>
      </w:tr>
      <w:tr w:rsidR="008F22F9" w:rsidRPr="003E60FB" w:rsidTr="00013023">
        <w:trPr>
          <w:trHeight w:val="653"/>
        </w:trPr>
        <w:tc>
          <w:tcPr>
            <w:tcW w:w="3119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3402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8F22F9" w:rsidRDefault="008F22F9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2F9" w:rsidRPr="00A70486" w:rsidRDefault="008F22F9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1701500,7</w:t>
            </w:r>
          </w:p>
        </w:tc>
        <w:tc>
          <w:tcPr>
            <w:tcW w:w="1417" w:type="dxa"/>
          </w:tcPr>
          <w:p w:rsidR="008F22F9" w:rsidRPr="00F04B9B" w:rsidRDefault="008F22F9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2F9" w:rsidRDefault="008F22F9" w:rsidP="0001302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1456151,2</w:t>
            </w:r>
          </w:p>
        </w:tc>
        <w:tc>
          <w:tcPr>
            <w:tcW w:w="1418" w:type="dxa"/>
          </w:tcPr>
          <w:p w:rsidR="008F22F9" w:rsidRPr="00F04B9B" w:rsidRDefault="008F22F9" w:rsidP="000130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2F9" w:rsidRDefault="008F22F9" w:rsidP="0001302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1428218,2</w:t>
            </w:r>
          </w:p>
        </w:tc>
      </w:tr>
      <w:tr w:rsidR="008F22F9" w:rsidRPr="003E60FB" w:rsidTr="00013023">
        <w:tc>
          <w:tcPr>
            <w:tcW w:w="3119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3402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8F22F9" w:rsidRDefault="008F22F9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2F9" w:rsidRPr="0013720A" w:rsidRDefault="008F22F9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1701500,7</w:t>
            </w:r>
          </w:p>
        </w:tc>
        <w:tc>
          <w:tcPr>
            <w:tcW w:w="1417" w:type="dxa"/>
          </w:tcPr>
          <w:p w:rsidR="008F22F9" w:rsidRPr="00F04B9B" w:rsidRDefault="008F22F9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2F9" w:rsidRDefault="008F22F9" w:rsidP="0001302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1456151,2</w:t>
            </w:r>
          </w:p>
        </w:tc>
        <w:tc>
          <w:tcPr>
            <w:tcW w:w="1418" w:type="dxa"/>
          </w:tcPr>
          <w:p w:rsidR="008F22F9" w:rsidRPr="00F04B9B" w:rsidRDefault="008F22F9" w:rsidP="000130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2F9" w:rsidRDefault="008F22F9" w:rsidP="0001302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1428218,2</w:t>
            </w:r>
          </w:p>
        </w:tc>
      </w:tr>
      <w:tr w:rsidR="008F22F9" w:rsidRPr="003E60FB" w:rsidTr="00013023">
        <w:tc>
          <w:tcPr>
            <w:tcW w:w="3119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905 01 06 00 00 00 0000 000</w:t>
            </w:r>
          </w:p>
        </w:tc>
        <w:tc>
          <w:tcPr>
            <w:tcW w:w="3402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2F9" w:rsidRPr="003E60FB" w:rsidTr="00013023">
        <w:tc>
          <w:tcPr>
            <w:tcW w:w="3119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402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РФ</w:t>
            </w:r>
          </w:p>
        </w:tc>
        <w:tc>
          <w:tcPr>
            <w:tcW w:w="1418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-980</w:t>
            </w: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2F9" w:rsidRPr="003E60FB" w:rsidTr="00013023">
        <w:tc>
          <w:tcPr>
            <w:tcW w:w="3119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905 01 06 05 00 00 0000 600</w:t>
            </w:r>
          </w:p>
        </w:tc>
        <w:tc>
          <w:tcPr>
            <w:tcW w:w="3402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8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1417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1418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</w:tr>
      <w:tr w:rsidR="008F22F9" w:rsidRPr="003E60FB" w:rsidTr="00013023">
        <w:tc>
          <w:tcPr>
            <w:tcW w:w="3119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905 01 06 05 02 00 0000 600</w:t>
            </w:r>
          </w:p>
        </w:tc>
        <w:tc>
          <w:tcPr>
            <w:tcW w:w="3402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8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1417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1418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</w:tr>
      <w:tr w:rsidR="008F22F9" w:rsidRPr="003E60FB" w:rsidTr="00013023">
        <w:tc>
          <w:tcPr>
            <w:tcW w:w="3119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402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1417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1418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</w:tr>
      <w:tr w:rsidR="008F22F9" w:rsidRPr="003E60FB" w:rsidTr="00013023">
        <w:tc>
          <w:tcPr>
            <w:tcW w:w="3119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402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418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1417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1418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</w:tr>
      <w:tr w:rsidR="008F22F9" w:rsidRPr="003E60FB" w:rsidTr="00013023">
        <w:tc>
          <w:tcPr>
            <w:tcW w:w="3119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905 01 06 05 02 00 0000 500</w:t>
            </w:r>
          </w:p>
        </w:tc>
        <w:tc>
          <w:tcPr>
            <w:tcW w:w="3402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8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1417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1418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</w:tr>
      <w:tr w:rsidR="008F22F9" w:rsidRPr="003E60FB" w:rsidTr="00013023">
        <w:tc>
          <w:tcPr>
            <w:tcW w:w="3119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3402" w:type="dxa"/>
          </w:tcPr>
          <w:p w:rsidR="008F22F9" w:rsidRPr="003E60FB" w:rsidRDefault="008F22F9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27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1417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1418" w:type="dxa"/>
          </w:tcPr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F9" w:rsidRPr="003E60FB" w:rsidRDefault="008F22F9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</w:tr>
    </w:tbl>
    <w:p w:rsidR="008F22F9" w:rsidRPr="00804487" w:rsidRDefault="008F22F9" w:rsidP="00013023">
      <w:pPr>
        <w:ind w:left="-709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4487">
        <w:rPr>
          <w:rFonts w:ascii="Times New Roman" w:hAnsi="Times New Roman" w:cs="Times New Roman"/>
          <w:sz w:val="28"/>
          <w:szCs w:val="28"/>
        </w:rPr>
        <w:t>»</w:t>
      </w:r>
    </w:p>
    <w:p w:rsidR="008F22F9" w:rsidRPr="00804487" w:rsidRDefault="008F22F9" w:rsidP="00013023">
      <w:pPr>
        <w:rPr>
          <w:rFonts w:ascii="Times New Roman" w:hAnsi="Times New Roman" w:cs="Times New Roman"/>
          <w:sz w:val="28"/>
          <w:szCs w:val="28"/>
        </w:rPr>
      </w:pPr>
    </w:p>
    <w:p w:rsidR="008F22F9" w:rsidRPr="00804487" w:rsidRDefault="008F22F9" w:rsidP="00013023">
      <w:pPr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8F22F9" w:rsidRDefault="008F22F9" w:rsidP="00013023">
      <w:pPr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04487">
        <w:rPr>
          <w:rFonts w:ascii="Times New Roman" w:hAnsi="Times New Roman" w:cs="Times New Roman"/>
          <w:sz w:val="28"/>
          <w:szCs w:val="28"/>
        </w:rPr>
        <w:t xml:space="preserve">     Т.В.Моренко</w:t>
      </w:r>
    </w:p>
    <w:sectPr w:rsidR="008F22F9" w:rsidSect="009A369B">
      <w:pgSz w:w="11905" w:h="16838" w:code="9"/>
      <w:pgMar w:top="539" w:right="567" w:bottom="284" w:left="992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2F9" w:rsidRDefault="008F22F9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F22F9" w:rsidRDefault="008F22F9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F9" w:rsidRDefault="008F22F9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2F9" w:rsidRDefault="008F22F9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F22F9" w:rsidRDefault="008F22F9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5A8"/>
    <w:rsid w:val="00011790"/>
    <w:rsid w:val="00011974"/>
    <w:rsid w:val="0001225F"/>
    <w:rsid w:val="000127ED"/>
    <w:rsid w:val="00012AF3"/>
    <w:rsid w:val="00013023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1A9F"/>
    <w:rsid w:val="00021E13"/>
    <w:rsid w:val="00022422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4F64"/>
    <w:rsid w:val="00046251"/>
    <w:rsid w:val="000504DE"/>
    <w:rsid w:val="000511BE"/>
    <w:rsid w:val="00051A9C"/>
    <w:rsid w:val="00051C6F"/>
    <w:rsid w:val="00054D2D"/>
    <w:rsid w:val="00063435"/>
    <w:rsid w:val="000637C7"/>
    <w:rsid w:val="00063FD5"/>
    <w:rsid w:val="000640CA"/>
    <w:rsid w:val="00064D82"/>
    <w:rsid w:val="00065907"/>
    <w:rsid w:val="00066B0C"/>
    <w:rsid w:val="000701E1"/>
    <w:rsid w:val="000702A1"/>
    <w:rsid w:val="0007084E"/>
    <w:rsid w:val="0007651B"/>
    <w:rsid w:val="00081032"/>
    <w:rsid w:val="0008171E"/>
    <w:rsid w:val="00081927"/>
    <w:rsid w:val="0008290F"/>
    <w:rsid w:val="00082C8D"/>
    <w:rsid w:val="0008301B"/>
    <w:rsid w:val="00083449"/>
    <w:rsid w:val="00083BFD"/>
    <w:rsid w:val="00084B1D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548"/>
    <w:rsid w:val="000B3574"/>
    <w:rsid w:val="000B39DB"/>
    <w:rsid w:val="000B4171"/>
    <w:rsid w:val="000B4202"/>
    <w:rsid w:val="000B5B69"/>
    <w:rsid w:val="000B60A9"/>
    <w:rsid w:val="000B75B7"/>
    <w:rsid w:val="000C05DF"/>
    <w:rsid w:val="000C1013"/>
    <w:rsid w:val="000C1EC9"/>
    <w:rsid w:val="000C2E75"/>
    <w:rsid w:val="000C430F"/>
    <w:rsid w:val="000C4D53"/>
    <w:rsid w:val="000C727C"/>
    <w:rsid w:val="000C7673"/>
    <w:rsid w:val="000D09A6"/>
    <w:rsid w:val="000D0C6C"/>
    <w:rsid w:val="000D11DB"/>
    <w:rsid w:val="000D17D8"/>
    <w:rsid w:val="000D1B15"/>
    <w:rsid w:val="000D1B26"/>
    <w:rsid w:val="000D3D2B"/>
    <w:rsid w:val="000D3FC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7F4"/>
    <w:rsid w:val="000E3991"/>
    <w:rsid w:val="000E3B84"/>
    <w:rsid w:val="000E4068"/>
    <w:rsid w:val="000E4BDA"/>
    <w:rsid w:val="000E4F6B"/>
    <w:rsid w:val="000E55C4"/>
    <w:rsid w:val="000F0A52"/>
    <w:rsid w:val="000F19DA"/>
    <w:rsid w:val="000F1ED7"/>
    <w:rsid w:val="000F2867"/>
    <w:rsid w:val="000F2FA7"/>
    <w:rsid w:val="000F302B"/>
    <w:rsid w:val="000F44A6"/>
    <w:rsid w:val="000F752F"/>
    <w:rsid w:val="00100858"/>
    <w:rsid w:val="00100E79"/>
    <w:rsid w:val="0010145B"/>
    <w:rsid w:val="001019E6"/>
    <w:rsid w:val="00101BEA"/>
    <w:rsid w:val="00102D33"/>
    <w:rsid w:val="00112056"/>
    <w:rsid w:val="00112471"/>
    <w:rsid w:val="0011248F"/>
    <w:rsid w:val="00112C2D"/>
    <w:rsid w:val="00112D6E"/>
    <w:rsid w:val="00117352"/>
    <w:rsid w:val="00117418"/>
    <w:rsid w:val="00117AD4"/>
    <w:rsid w:val="00120932"/>
    <w:rsid w:val="00120C48"/>
    <w:rsid w:val="00121BD4"/>
    <w:rsid w:val="00122A36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20A"/>
    <w:rsid w:val="00137423"/>
    <w:rsid w:val="00137479"/>
    <w:rsid w:val="00137528"/>
    <w:rsid w:val="00140F67"/>
    <w:rsid w:val="00141315"/>
    <w:rsid w:val="001420CA"/>
    <w:rsid w:val="00142368"/>
    <w:rsid w:val="00142907"/>
    <w:rsid w:val="00142F56"/>
    <w:rsid w:val="0014494A"/>
    <w:rsid w:val="00145607"/>
    <w:rsid w:val="00145A0A"/>
    <w:rsid w:val="00150353"/>
    <w:rsid w:val="0015119B"/>
    <w:rsid w:val="001518C7"/>
    <w:rsid w:val="00154DC8"/>
    <w:rsid w:val="0015523E"/>
    <w:rsid w:val="00155486"/>
    <w:rsid w:val="0015780D"/>
    <w:rsid w:val="001601B4"/>
    <w:rsid w:val="00160648"/>
    <w:rsid w:val="001623F5"/>
    <w:rsid w:val="00162688"/>
    <w:rsid w:val="00162B09"/>
    <w:rsid w:val="00163A4F"/>
    <w:rsid w:val="00166CF3"/>
    <w:rsid w:val="00166D73"/>
    <w:rsid w:val="00167073"/>
    <w:rsid w:val="0017049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2744"/>
    <w:rsid w:val="0019287F"/>
    <w:rsid w:val="00192AFD"/>
    <w:rsid w:val="00192CE3"/>
    <w:rsid w:val="0019336D"/>
    <w:rsid w:val="00194B75"/>
    <w:rsid w:val="0019517A"/>
    <w:rsid w:val="00195631"/>
    <w:rsid w:val="001963D5"/>
    <w:rsid w:val="001967EA"/>
    <w:rsid w:val="00197904"/>
    <w:rsid w:val="00197C40"/>
    <w:rsid w:val="00197CC6"/>
    <w:rsid w:val="001A20E8"/>
    <w:rsid w:val="001A215D"/>
    <w:rsid w:val="001A4572"/>
    <w:rsid w:val="001A4D09"/>
    <w:rsid w:val="001A5250"/>
    <w:rsid w:val="001A59F5"/>
    <w:rsid w:val="001A7678"/>
    <w:rsid w:val="001B0D87"/>
    <w:rsid w:val="001B2073"/>
    <w:rsid w:val="001B257F"/>
    <w:rsid w:val="001B364C"/>
    <w:rsid w:val="001B37E2"/>
    <w:rsid w:val="001B3BBB"/>
    <w:rsid w:val="001B5710"/>
    <w:rsid w:val="001C0103"/>
    <w:rsid w:val="001C0454"/>
    <w:rsid w:val="001C0579"/>
    <w:rsid w:val="001C1AD1"/>
    <w:rsid w:val="001C20BE"/>
    <w:rsid w:val="001C2DB0"/>
    <w:rsid w:val="001C3A4C"/>
    <w:rsid w:val="001C3B2F"/>
    <w:rsid w:val="001C3E06"/>
    <w:rsid w:val="001C5C00"/>
    <w:rsid w:val="001C6933"/>
    <w:rsid w:val="001C6AA5"/>
    <w:rsid w:val="001C6CA9"/>
    <w:rsid w:val="001D0CA1"/>
    <w:rsid w:val="001D0E9D"/>
    <w:rsid w:val="001D11D6"/>
    <w:rsid w:val="001D3E58"/>
    <w:rsid w:val="001D458E"/>
    <w:rsid w:val="001D58CF"/>
    <w:rsid w:val="001D5F46"/>
    <w:rsid w:val="001D71DE"/>
    <w:rsid w:val="001D74EB"/>
    <w:rsid w:val="001D7AA9"/>
    <w:rsid w:val="001E00EA"/>
    <w:rsid w:val="001E0357"/>
    <w:rsid w:val="001E08F5"/>
    <w:rsid w:val="001E313D"/>
    <w:rsid w:val="001E3345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4241"/>
    <w:rsid w:val="001F4459"/>
    <w:rsid w:val="001F449B"/>
    <w:rsid w:val="001F6C2B"/>
    <w:rsid w:val="0020098C"/>
    <w:rsid w:val="00200D1E"/>
    <w:rsid w:val="00201EE2"/>
    <w:rsid w:val="0020306D"/>
    <w:rsid w:val="00203CC9"/>
    <w:rsid w:val="00205267"/>
    <w:rsid w:val="0020527E"/>
    <w:rsid w:val="002069F8"/>
    <w:rsid w:val="00207382"/>
    <w:rsid w:val="00207ECB"/>
    <w:rsid w:val="00211C5D"/>
    <w:rsid w:val="00211E4A"/>
    <w:rsid w:val="00212865"/>
    <w:rsid w:val="0021457B"/>
    <w:rsid w:val="00216390"/>
    <w:rsid w:val="00216E28"/>
    <w:rsid w:val="002177F6"/>
    <w:rsid w:val="00220BCC"/>
    <w:rsid w:val="002213F5"/>
    <w:rsid w:val="00221730"/>
    <w:rsid w:val="00222B8D"/>
    <w:rsid w:val="00222EA0"/>
    <w:rsid w:val="00223C1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1F7"/>
    <w:rsid w:val="00236F40"/>
    <w:rsid w:val="002401CB"/>
    <w:rsid w:val="00240B47"/>
    <w:rsid w:val="00242E25"/>
    <w:rsid w:val="00243D29"/>
    <w:rsid w:val="0024587A"/>
    <w:rsid w:val="002464D5"/>
    <w:rsid w:val="00246981"/>
    <w:rsid w:val="00247104"/>
    <w:rsid w:val="002472D9"/>
    <w:rsid w:val="00247969"/>
    <w:rsid w:val="0025041A"/>
    <w:rsid w:val="00251743"/>
    <w:rsid w:val="00252675"/>
    <w:rsid w:val="00252E33"/>
    <w:rsid w:val="0025649B"/>
    <w:rsid w:val="0026048B"/>
    <w:rsid w:val="0026192B"/>
    <w:rsid w:val="00262C5C"/>
    <w:rsid w:val="0026345A"/>
    <w:rsid w:val="002635F8"/>
    <w:rsid w:val="0026487F"/>
    <w:rsid w:val="00264EF0"/>
    <w:rsid w:val="00266834"/>
    <w:rsid w:val="002669D4"/>
    <w:rsid w:val="00266E5A"/>
    <w:rsid w:val="00270357"/>
    <w:rsid w:val="0027129B"/>
    <w:rsid w:val="00271761"/>
    <w:rsid w:val="002752C6"/>
    <w:rsid w:val="00276414"/>
    <w:rsid w:val="00280899"/>
    <w:rsid w:val="00282B69"/>
    <w:rsid w:val="00284360"/>
    <w:rsid w:val="00284E90"/>
    <w:rsid w:val="00285117"/>
    <w:rsid w:val="00285F25"/>
    <w:rsid w:val="0029106F"/>
    <w:rsid w:val="0029174A"/>
    <w:rsid w:val="00291E93"/>
    <w:rsid w:val="002929DC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655"/>
    <w:rsid w:val="002A2161"/>
    <w:rsid w:val="002A3F22"/>
    <w:rsid w:val="002A4A3F"/>
    <w:rsid w:val="002A6203"/>
    <w:rsid w:val="002A6899"/>
    <w:rsid w:val="002B0232"/>
    <w:rsid w:val="002B15B4"/>
    <w:rsid w:val="002B2239"/>
    <w:rsid w:val="002B2F36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CA"/>
    <w:rsid w:val="002C4512"/>
    <w:rsid w:val="002C5739"/>
    <w:rsid w:val="002C5A27"/>
    <w:rsid w:val="002C621F"/>
    <w:rsid w:val="002C65BE"/>
    <w:rsid w:val="002C67E4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12A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E7C73"/>
    <w:rsid w:val="002E7C99"/>
    <w:rsid w:val="002F07ED"/>
    <w:rsid w:val="002F0C82"/>
    <w:rsid w:val="002F174A"/>
    <w:rsid w:val="002F22AD"/>
    <w:rsid w:val="002F38AA"/>
    <w:rsid w:val="002F4111"/>
    <w:rsid w:val="002F4846"/>
    <w:rsid w:val="002F6193"/>
    <w:rsid w:val="002F6FC1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6EB0"/>
    <w:rsid w:val="00307AF4"/>
    <w:rsid w:val="00307B66"/>
    <w:rsid w:val="00307E9C"/>
    <w:rsid w:val="00307EA7"/>
    <w:rsid w:val="00310C22"/>
    <w:rsid w:val="00310EEA"/>
    <w:rsid w:val="0031118F"/>
    <w:rsid w:val="00312ED7"/>
    <w:rsid w:val="00312EEA"/>
    <w:rsid w:val="00313725"/>
    <w:rsid w:val="00313DBE"/>
    <w:rsid w:val="00313EF0"/>
    <w:rsid w:val="003156EE"/>
    <w:rsid w:val="00315EE9"/>
    <w:rsid w:val="00317BA4"/>
    <w:rsid w:val="00317F90"/>
    <w:rsid w:val="0032028C"/>
    <w:rsid w:val="00320EEE"/>
    <w:rsid w:val="00321D29"/>
    <w:rsid w:val="00323727"/>
    <w:rsid w:val="00324150"/>
    <w:rsid w:val="00331392"/>
    <w:rsid w:val="00331F6B"/>
    <w:rsid w:val="00334969"/>
    <w:rsid w:val="00334EE8"/>
    <w:rsid w:val="00335CD8"/>
    <w:rsid w:val="00336878"/>
    <w:rsid w:val="003368C6"/>
    <w:rsid w:val="00336ECC"/>
    <w:rsid w:val="00341588"/>
    <w:rsid w:val="003416B1"/>
    <w:rsid w:val="0034192E"/>
    <w:rsid w:val="00343702"/>
    <w:rsid w:val="0034379B"/>
    <w:rsid w:val="0034507C"/>
    <w:rsid w:val="00345140"/>
    <w:rsid w:val="003463A0"/>
    <w:rsid w:val="00346DA5"/>
    <w:rsid w:val="00350021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4189"/>
    <w:rsid w:val="00364794"/>
    <w:rsid w:val="00365F17"/>
    <w:rsid w:val="00366A3C"/>
    <w:rsid w:val="0036765C"/>
    <w:rsid w:val="00370C00"/>
    <w:rsid w:val="00371057"/>
    <w:rsid w:val="003723CB"/>
    <w:rsid w:val="00372E0C"/>
    <w:rsid w:val="00372E2F"/>
    <w:rsid w:val="00375F52"/>
    <w:rsid w:val="00376FA0"/>
    <w:rsid w:val="00377368"/>
    <w:rsid w:val="003774FA"/>
    <w:rsid w:val="00377523"/>
    <w:rsid w:val="00377551"/>
    <w:rsid w:val="00377D36"/>
    <w:rsid w:val="00380902"/>
    <w:rsid w:val="00380C9E"/>
    <w:rsid w:val="00380DCC"/>
    <w:rsid w:val="00381127"/>
    <w:rsid w:val="003816F2"/>
    <w:rsid w:val="00383A2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97300"/>
    <w:rsid w:val="003A06E3"/>
    <w:rsid w:val="003A0EF0"/>
    <w:rsid w:val="003A14B7"/>
    <w:rsid w:val="003A16A1"/>
    <w:rsid w:val="003A273E"/>
    <w:rsid w:val="003A39A1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1C2B"/>
    <w:rsid w:val="003C36A6"/>
    <w:rsid w:val="003C3B44"/>
    <w:rsid w:val="003C4357"/>
    <w:rsid w:val="003C537E"/>
    <w:rsid w:val="003C5479"/>
    <w:rsid w:val="003C5AAA"/>
    <w:rsid w:val="003C7455"/>
    <w:rsid w:val="003D0192"/>
    <w:rsid w:val="003D03DB"/>
    <w:rsid w:val="003D19A9"/>
    <w:rsid w:val="003D2146"/>
    <w:rsid w:val="003D2D4E"/>
    <w:rsid w:val="003D3794"/>
    <w:rsid w:val="003D3AC9"/>
    <w:rsid w:val="003D436D"/>
    <w:rsid w:val="003D6307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0FB"/>
    <w:rsid w:val="003E63CF"/>
    <w:rsid w:val="003E66B0"/>
    <w:rsid w:val="003E7B9C"/>
    <w:rsid w:val="003F0312"/>
    <w:rsid w:val="003F0464"/>
    <w:rsid w:val="003F1499"/>
    <w:rsid w:val="003F30D8"/>
    <w:rsid w:val="003F3195"/>
    <w:rsid w:val="003F41FE"/>
    <w:rsid w:val="003F5EEE"/>
    <w:rsid w:val="003F6E57"/>
    <w:rsid w:val="003F7D4C"/>
    <w:rsid w:val="00400604"/>
    <w:rsid w:val="00400660"/>
    <w:rsid w:val="00401214"/>
    <w:rsid w:val="004024B4"/>
    <w:rsid w:val="00402AB9"/>
    <w:rsid w:val="00405DCD"/>
    <w:rsid w:val="004075A5"/>
    <w:rsid w:val="00407C37"/>
    <w:rsid w:val="00410A4D"/>
    <w:rsid w:val="0041154F"/>
    <w:rsid w:val="0041220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805"/>
    <w:rsid w:val="00425394"/>
    <w:rsid w:val="00426A38"/>
    <w:rsid w:val="00426E80"/>
    <w:rsid w:val="00427CA5"/>
    <w:rsid w:val="0043075B"/>
    <w:rsid w:val="00431D37"/>
    <w:rsid w:val="00431FE4"/>
    <w:rsid w:val="0043268D"/>
    <w:rsid w:val="00432733"/>
    <w:rsid w:val="00432AE6"/>
    <w:rsid w:val="004341C6"/>
    <w:rsid w:val="004342E4"/>
    <w:rsid w:val="00436A78"/>
    <w:rsid w:val="00436EE5"/>
    <w:rsid w:val="00436FDC"/>
    <w:rsid w:val="0043712F"/>
    <w:rsid w:val="0044007E"/>
    <w:rsid w:val="00440A48"/>
    <w:rsid w:val="00442B37"/>
    <w:rsid w:val="00444208"/>
    <w:rsid w:val="00446CA1"/>
    <w:rsid w:val="00447473"/>
    <w:rsid w:val="004509A7"/>
    <w:rsid w:val="00452381"/>
    <w:rsid w:val="00454CF6"/>
    <w:rsid w:val="00454D5D"/>
    <w:rsid w:val="004569F3"/>
    <w:rsid w:val="00460495"/>
    <w:rsid w:val="00461155"/>
    <w:rsid w:val="00461192"/>
    <w:rsid w:val="00461B0C"/>
    <w:rsid w:val="00461C8C"/>
    <w:rsid w:val="00463DD3"/>
    <w:rsid w:val="0046476E"/>
    <w:rsid w:val="004656C9"/>
    <w:rsid w:val="00467437"/>
    <w:rsid w:val="00467F6E"/>
    <w:rsid w:val="0047017C"/>
    <w:rsid w:val="00471A5B"/>
    <w:rsid w:val="00472F48"/>
    <w:rsid w:val="00472FE2"/>
    <w:rsid w:val="00473432"/>
    <w:rsid w:val="004736AC"/>
    <w:rsid w:val="00474CB9"/>
    <w:rsid w:val="004753A0"/>
    <w:rsid w:val="00476199"/>
    <w:rsid w:val="004768D3"/>
    <w:rsid w:val="004776BF"/>
    <w:rsid w:val="00477E26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29BA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546D"/>
    <w:rsid w:val="004A741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C085F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1DB3"/>
    <w:rsid w:val="004D55FD"/>
    <w:rsid w:val="004D5996"/>
    <w:rsid w:val="004D5C1F"/>
    <w:rsid w:val="004D60C7"/>
    <w:rsid w:val="004E21A4"/>
    <w:rsid w:val="004E2828"/>
    <w:rsid w:val="004E3113"/>
    <w:rsid w:val="004E382C"/>
    <w:rsid w:val="004E7892"/>
    <w:rsid w:val="004F00BA"/>
    <w:rsid w:val="004F13F4"/>
    <w:rsid w:val="004F1E11"/>
    <w:rsid w:val="004F203E"/>
    <w:rsid w:val="004F2FA8"/>
    <w:rsid w:val="004F4D7D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20D57"/>
    <w:rsid w:val="00521E1C"/>
    <w:rsid w:val="005225FC"/>
    <w:rsid w:val="00523498"/>
    <w:rsid w:val="00524472"/>
    <w:rsid w:val="00525113"/>
    <w:rsid w:val="005258F7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F5"/>
    <w:rsid w:val="00532F3A"/>
    <w:rsid w:val="00534D96"/>
    <w:rsid w:val="00534EA1"/>
    <w:rsid w:val="00536695"/>
    <w:rsid w:val="005377C9"/>
    <w:rsid w:val="00541EBB"/>
    <w:rsid w:val="00541ED8"/>
    <w:rsid w:val="00542706"/>
    <w:rsid w:val="00542773"/>
    <w:rsid w:val="005433BA"/>
    <w:rsid w:val="005437CD"/>
    <w:rsid w:val="00543888"/>
    <w:rsid w:val="00544026"/>
    <w:rsid w:val="00545D79"/>
    <w:rsid w:val="00546166"/>
    <w:rsid w:val="0054626A"/>
    <w:rsid w:val="005468CE"/>
    <w:rsid w:val="005472DF"/>
    <w:rsid w:val="00552130"/>
    <w:rsid w:val="00555D0A"/>
    <w:rsid w:val="005560F4"/>
    <w:rsid w:val="00560DC1"/>
    <w:rsid w:val="00560E31"/>
    <w:rsid w:val="00561F91"/>
    <w:rsid w:val="005627E9"/>
    <w:rsid w:val="00562A3A"/>
    <w:rsid w:val="00564541"/>
    <w:rsid w:val="00564B85"/>
    <w:rsid w:val="00564DC8"/>
    <w:rsid w:val="00565A46"/>
    <w:rsid w:val="005715E2"/>
    <w:rsid w:val="005725FD"/>
    <w:rsid w:val="00572894"/>
    <w:rsid w:val="00573261"/>
    <w:rsid w:val="0057551E"/>
    <w:rsid w:val="0057557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D6A"/>
    <w:rsid w:val="005A0A51"/>
    <w:rsid w:val="005A2059"/>
    <w:rsid w:val="005A2D7A"/>
    <w:rsid w:val="005A3540"/>
    <w:rsid w:val="005A3D54"/>
    <w:rsid w:val="005A538A"/>
    <w:rsid w:val="005A5C88"/>
    <w:rsid w:val="005A6656"/>
    <w:rsid w:val="005A6FFC"/>
    <w:rsid w:val="005A7D05"/>
    <w:rsid w:val="005B09C1"/>
    <w:rsid w:val="005B0F92"/>
    <w:rsid w:val="005B13F8"/>
    <w:rsid w:val="005B251E"/>
    <w:rsid w:val="005B282E"/>
    <w:rsid w:val="005B2A09"/>
    <w:rsid w:val="005B30B0"/>
    <w:rsid w:val="005B40C0"/>
    <w:rsid w:val="005B46CF"/>
    <w:rsid w:val="005B482E"/>
    <w:rsid w:val="005B4997"/>
    <w:rsid w:val="005B67E5"/>
    <w:rsid w:val="005B77CC"/>
    <w:rsid w:val="005B7EF2"/>
    <w:rsid w:val="005C064D"/>
    <w:rsid w:val="005C14ED"/>
    <w:rsid w:val="005C3EA3"/>
    <w:rsid w:val="005C404E"/>
    <w:rsid w:val="005C7F4F"/>
    <w:rsid w:val="005D06DB"/>
    <w:rsid w:val="005D1733"/>
    <w:rsid w:val="005D2939"/>
    <w:rsid w:val="005D3374"/>
    <w:rsid w:val="005D4E65"/>
    <w:rsid w:val="005D5A0A"/>
    <w:rsid w:val="005D5A85"/>
    <w:rsid w:val="005D5CDC"/>
    <w:rsid w:val="005D5DF6"/>
    <w:rsid w:val="005D68BE"/>
    <w:rsid w:val="005D6C1D"/>
    <w:rsid w:val="005D6D78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010"/>
    <w:rsid w:val="005E5E35"/>
    <w:rsid w:val="005E7214"/>
    <w:rsid w:val="005E7DE3"/>
    <w:rsid w:val="005F18DB"/>
    <w:rsid w:val="005F1AF0"/>
    <w:rsid w:val="005F2859"/>
    <w:rsid w:val="005F333D"/>
    <w:rsid w:val="005F3878"/>
    <w:rsid w:val="005F7D51"/>
    <w:rsid w:val="0060481C"/>
    <w:rsid w:val="00605107"/>
    <w:rsid w:val="00605838"/>
    <w:rsid w:val="00605D17"/>
    <w:rsid w:val="00605F4F"/>
    <w:rsid w:val="0060684E"/>
    <w:rsid w:val="006068A4"/>
    <w:rsid w:val="0060747D"/>
    <w:rsid w:val="00607FFC"/>
    <w:rsid w:val="00610552"/>
    <w:rsid w:val="00610F58"/>
    <w:rsid w:val="00611995"/>
    <w:rsid w:val="0061207C"/>
    <w:rsid w:val="00612270"/>
    <w:rsid w:val="00612344"/>
    <w:rsid w:val="006140AA"/>
    <w:rsid w:val="00614B36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7FE2"/>
    <w:rsid w:val="00630AD0"/>
    <w:rsid w:val="00630BCF"/>
    <w:rsid w:val="006321BF"/>
    <w:rsid w:val="0063267D"/>
    <w:rsid w:val="00632D23"/>
    <w:rsid w:val="006331AC"/>
    <w:rsid w:val="00633239"/>
    <w:rsid w:val="00634915"/>
    <w:rsid w:val="0063638A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4447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3C"/>
    <w:rsid w:val="00662DE7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55A6"/>
    <w:rsid w:val="0067609D"/>
    <w:rsid w:val="006764E6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4E33"/>
    <w:rsid w:val="00686202"/>
    <w:rsid w:val="00686C9C"/>
    <w:rsid w:val="00686CE9"/>
    <w:rsid w:val="0069083B"/>
    <w:rsid w:val="00690C35"/>
    <w:rsid w:val="00691A5C"/>
    <w:rsid w:val="00691DB9"/>
    <w:rsid w:val="00693646"/>
    <w:rsid w:val="00693D26"/>
    <w:rsid w:val="00694D1C"/>
    <w:rsid w:val="00694FA4"/>
    <w:rsid w:val="00696943"/>
    <w:rsid w:val="00697690"/>
    <w:rsid w:val="006A1C08"/>
    <w:rsid w:val="006A2DEA"/>
    <w:rsid w:val="006A36B8"/>
    <w:rsid w:val="006A3922"/>
    <w:rsid w:val="006A422F"/>
    <w:rsid w:val="006A56BD"/>
    <w:rsid w:val="006A57BF"/>
    <w:rsid w:val="006A6710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4A3E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6EF1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1133"/>
    <w:rsid w:val="00711B99"/>
    <w:rsid w:val="00712776"/>
    <w:rsid w:val="00712AA2"/>
    <w:rsid w:val="00712C90"/>
    <w:rsid w:val="00712ECB"/>
    <w:rsid w:val="00713FA9"/>
    <w:rsid w:val="00716B70"/>
    <w:rsid w:val="00717C77"/>
    <w:rsid w:val="0072321D"/>
    <w:rsid w:val="00723A8D"/>
    <w:rsid w:val="0072438B"/>
    <w:rsid w:val="00726595"/>
    <w:rsid w:val="00726C01"/>
    <w:rsid w:val="00727EEC"/>
    <w:rsid w:val="00730C36"/>
    <w:rsid w:val="0073113C"/>
    <w:rsid w:val="007317BE"/>
    <w:rsid w:val="0073187A"/>
    <w:rsid w:val="007327DC"/>
    <w:rsid w:val="00732F1C"/>
    <w:rsid w:val="007331D8"/>
    <w:rsid w:val="007332BD"/>
    <w:rsid w:val="00733860"/>
    <w:rsid w:val="00733BA1"/>
    <w:rsid w:val="00734CB1"/>
    <w:rsid w:val="0073515A"/>
    <w:rsid w:val="00736B02"/>
    <w:rsid w:val="00736EBB"/>
    <w:rsid w:val="00736FC8"/>
    <w:rsid w:val="00737768"/>
    <w:rsid w:val="00737929"/>
    <w:rsid w:val="00737A2D"/>
    <w:rsid w:val="00740008"/>
    <w:rsid w:val="00740D2B"/>
    <w:rsid w:val="00741D96"/>
    <w:rsid w:val="00742894"/>
    <w:rsid w:val="00744C38"/>
    <w:rsid w:val="0074604F"/>
    <w:rsid w:val="007462C0"/>
    <w:rsid w:val="00746559"/>
    <w:rsid w:val="00746F27"/>
    <w:rsid w:val="007470C0"/>
    <w:rsid w:val="007474D0"/>
    <w:rsid w:val="007478C8"/>
    <w:rsid w:val="00755AC0"/>
    <w:rsid w:val="0075651B"/>
    <w:rsid w:val="00757B28"/>
    <w:rsid w:val="00762107"/>
    <w:rsid w:val="00762A56"/>
    <w:rsid w:val="00764957"/>
    <w:rsid w:val="007649C5"/>
    <w:rsid w:val="00766232"/>
    <w:rsid w:val="007664CA"/>
    <w:rsid w:val="00767C63"/>
    <w:rsid w:val="00770D62"/>
    <w:rsid w:val="0077129D"/>
    <w:rsid w:val="007730BD"/>
    <w:rsid w:val="007747A3"/>
    <w:rsid w:val="00774AD0"/>
    <w:rsid w:val="00774FAE"/>
    <w:rsid w:val="007758C9"/>
    <w:rsid w:val="00776AB3"/>
    <w:rsid w:val="0077753E"/>
    <w:rsid w:val="00777B18"/>
    <w:rsid w:val="00781C9C"/>
    <w:rsid w:val="00781EA2"/>
    <w:rsid w:val="00784109"/>
    <w:rsid w:val="007845A5"/>
    <w:rsid w:val="007855BC"/>
    <w:rsid w:val="007862F2"/>
    <w:rsid w:val="00786345"/>
    <w:rsid w:val="007919B5"/>
    <w:rsid w:val="00791F18"/>
    <w:rsid w:val="00793D20"/>
    <w:rsid w:val="007959BF"/>
    <w:rsid w:val="007A1946"/>
    <w:rsid w:val="007A2784"/>
    <w:rsid w:val="007A30A5"/>
    <w:rsid w:val="007A35B5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9AD"/>
    <w:rsid w:val="007B5EF0"/>
    <w:rsid w:val="007B6ABA"/>
    <w:rsid w:val="007B6B8B"/>
    <w:rsid w:val="007C0123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3C98"/>
    <w:rsid w:val="007D4260"/>
    <w:rsid w:val="007D43D3"/>
    <w:rsid w:val="007D450D"/>
    <w:rsid w:val="007D5064"/>
    <w:rsid w:val="007D5660"/>
    <w:rsid w:val="007D5970"/>
    <w:rsid w:val="007D5B25"/>
    <w:rsid w:val="007D5DF3"/>
    <w:rsid w:val="007D6CDF"/>
    <w:rsid w:val="007D6D10"/>
    <w:rsid w:val="007E187F"/>
    <w:rsid w:val="007E1E15"/>
    <w:rsid w:val="007E240F"/>
    <w:rsid w:val="007E3BF7"/>
    <w:rsid w:val="007E47D8"/>
    <w:rsid w:val="007E6C23"/>
    <w:rsid w:val="007F15CB"/>
    <w:rsid w:val="007F2568"/>
    <w:rsid w:val="007F276F"/>
    <w:rsid w:val="007F6DF7"/>
    <w:rsid w:val="007F7B92"/>
    <w:rsid w:val="00800382"/>
    <w:rsid w:val="008008AF"/>
    <w:rsid w:val="008018BD"/>
    <w:rsid w:val="00801FB6"/>
    <w:rsid w:val="008030F6"/>
    <w:rsid w:val="00803E93"/>
    <w:rsid w:val="00804487"/>
    <w:rsid w:val="00804606"/>
    <w:rsid w:val="00804D0F"/>
    <w:rsid w:val="00805069"/>
    <w:rsid w:val="00805787"/>
    <w:rsid w:val="00805C2A"/>
    <w:rsid w:val="00805C45"/>
    <w:rsid w:val="00806362"/>
    <w:rsid w:val="00806B6F"/>
    <w:rsid w:val="00807AE9"/>
    <w:rsid w:val="00807D50"/>
    <w:rsid w:val="00813977"/>
    <w:rsid w:val="00813D51"/>
    <w:rsid w:val="0081491D"/>
    <w:rsid w:val="00815234"/>
    <w:rsid w:val="008173A8"/>
    <w:rsid w:val="0081772A"/>
    <w:rsid w:val="0081798B"/>
    <w:rsid w:val="008208D8"/>
    <w:rsid w:val="00821A4D"/>
    <w:rsid w:val="008237DB"/>
    <w:rsid w:val="00823EF1"/>
    <w:rsid w:val="00825F92"/>
    <w:rsid w:val="00825FDC"/>
    <w:rsid w:val="008266A3"/>
    <w:rsid w:val="00826B3F"/>
    <w:rsid w:val="00827C88"/>
    <w:rsid w:val="00830195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F4"/>
    <w:rsid w:val="00845AA1"/>
    <w:rsid w:val="00845F94"/>
    <w:rsid w:val="008477D6"/>
    <w:rsid w:val="00850343"/>
    <w:rsid w:val="0085067F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47"/>
    <w:rsid w:val="008572CA"/>
    <w:rsid w:val="00857A60"/>
    <w:rsid w:val="00860206"/>
    <w:rsid w:val="008609B7"/>
    <w:rsid w:val="008610D5"/>
    <w:rsid w:val="00861A4B"/>
    <w:rsid w:val="008641B1"/>
    <w:rsid w:val="00865B33"/>
    <w:rsid w:val="0086666E"/>
    <w:rsid w:val="00866FED"/>
    <w:rsid w:val="00870C25"/>
    <w:rsid w:val="00872494"/>
    <w:rsid w:val="00874E08"/>
    <w:rsid w:val="008767BA"/>
    <w:rsid w:val="0087725D"/>
    <w:rsid w:val="0088052B"/>
    <w:rsid w:val="00880AC4"/>
    <w:rsid w:val="008830EE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30A0"/>
    <w:rsid w:val="0089439A"/>
    <w:rsid w:val="00895BA1"/>
    <w:rsid w:val="008979C4"/>
    <w:rsid w:val="00897A7C"/>
    <w:rsid w:val="008A02DD"/>
    <w:rsid w:val="008A2B05"/>
    <w:rsid w:val="008A3DA1"/>
    <w:rsid w:val="008A3F71"/>
    <w:rsid w:val="008A48FB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A40"/>
    <w:rsid w:val="008E5A55"/>
    <w:rsid w:val="008E5ACA"/>
    <w:rsid w:val="008E5B37"/>
    <w:rsid w:val="008E5B83"/>
    <w:rsid w:val="008E5DDC"/>
    <w:rsid w:val="008E7209"/>
    <w:rsid w:val="008F1945"/>
    <w:rsid w:val="008F22F9"/>
    <w:rsid w:val="008F270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1D93"/>
    <w:rsid w:val="009021BE"/>
    <w:rsid w:val="00902CC5"/>
    <w:rsid w:val="00903BCE"/>
    <w:rsid w:val="00905CF7"/>
    <w:rsid w:val="00905E0F"/>
    <w:rsid w:val="009102D6"/>
    <w:rsid w:val="00911022"/>
    <w:rsid w:val="0091165C"/>
    <w:rsid w:val="00912C85"/>
    <w:rsid w:val="00912E28"/>
    <w:rsid w:val="0091317C"/>
    <w:rsid w:val="00913921"/>
    <w:rsid w:val="009140C8"/>
    <w:rsid w:val="00914D98"/>
    <w:rsid w:val="00916664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119"/>
    <w:rsid w:val="00930335"/>
    <w:rsid w:val="00930933"/>
    <w:rsid w:val="00930C98"/>
    <w:rsid w:val="00933BD8"/>
    <w:rsid w:val="00934AEB"/>
    <w:rsid w:val="00936A6D"/>
    <w:rsid w:val="00937112"/>
    <w:rsid w:val="00937532"/>
    <w:rsid w:val="0093757C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7721"/>
    <w:rsid w:val="00947903"/>
    <w:rsid w:val="009508AC"/>
    <w:rsid w:val="00952481"/>
    <w:rsid w:val="009539A1"/>
    <w:rsid w:val="00953BB4"/>
    <w:rsid w:val="0095464D"/>
    <w:rsid w:val="00956B27"/>
    <w:rsid w:val="00956F21"/>
    <w:rsid w:val="009572FA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75A8"/>
    <w:rsid w:val="00970076"/>
    <w:rsid w:val="009701D0"/>
    <w:rsid w:val="00970F33"/>
    <w:rsid w:val="009713A7"/>
    <w:rsid w:val="0097145D"/>
    <w:rsid w:val="0097180E"/>
    <w:rsid w:val="00971E73"/>
    <w:rsid w:val="00972FA1"/>
    <w:rsid w:val="009746B4"/>
    <w:rsid w:val="0097486D"/>
    <w:rsid w:val="00975146"/>
    <w:rsid w:val="009762E2"/>
    <w:rsid w:val="009766E0"/>
    <w:rsid w:val="0097685B"/>
    <w:rsid w:val="00977526"/>
    <w:rsid w:val="00980101"/>
    <w:rsid w:val="009803A6"/>
    <w:rsid w:val="0098138E"/>
    <w:rsid w:val="00981B2A"/>
    <w:rsid w:val="009825FB"/>
    <w:rsid w:val="00984D1B"/>
    <w:rsid w:val="00984F06"/>
    <w:rsid w:val="009850D8"/>
    <w:rsid w:val="0098582C"/>
    <w:rsid w:val="009869A0"/>
    <w:rsid w:val="0098748C"/>
    <w:rsid w:val="009874C2"/>
    <w:rsid w:val="0099068E"/>
    <w:rsid w:val="009911B2"/>
    <w:rsid w:val="0099165B"/>
    <w:rsid w:val="00991BBA"/>
    <w:rsid w:val="00991D47"/>
    <w:rsid w:val="00992AA6"/>
    <w:rsid w:val="00992DEC"/>
    <w:rsid w:val="00993468"/>
    <w:rsid w:val="0099482D"/>
    <w:rsid w:val="0099570D"/>
    <w:rsid w:val="00996583"/>
    <w:rsid w:val="0099776F"/>
    <w:rsid w:val="009A06EA"/>
    <w:rsid w:val="009A21F9"/>
    <w:rsid w:val="009A2B48"/>
    <w:rsid w:val="009A369B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5C1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21EA"/>
    <w:rsid w:val="009C348E"/>
    <w:rsid w:val="009C3CA9"/>
    <w:rsid w:val="009C401C"/>
    <w:rsid w:val="009C678B"/>
    <w:rsid w:val="009C67AF"/>
    <w:rsid w:val="009C6A6B"/>
    <w:rsid w:val="009D13E2"/>
    <w:rsid w:val="009D1519"/>
    <w:rsid w:val="009D2933"/>
    <w:rsid w:val="009D4E0A"/>
    <w:rsid w:val="009D54BA"/>
    <w:rsid w:val="009E03C1"/>
    <w:rsid w:val="009E1719"/>
    <w:rsid w:val="009E2742"/>
    <w:rsid w:val="009E3D79"/>
    <w:rsid w:val="009E4AF9"/>
    <w:rsid w:val="009E5213"/>
    <w:rsid w:val="009E55CA"/>
    <w:rsid w:val="009E70D9"/>
    <w:rsid w:val="009E745F"/>
    <w:rsid w:val="009F093A"/>
    <w:rsid w:val="009F198C"/>
    <w:rsid w:val="009F2423"/>
    <w:rsid w:val="009F3A8D"/>
    <w:rsid w:val="009F3E90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4D5"/>
    <w:rsid w:val="00A11F47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667A"/>
    <w:rsid w:val="00A36DF0"/>
    <w:rsid w:val="00A36F0B"/>
    <w:rsid w:val="00A37B1F"/>
    <w:rsid w:val="00A4053F"/>
    <w:rsid w:val="00A4129A"/>
    <w:rsid w:val="00A439F5"/>
    <w:rsid w:val="00A445CF"/>
    <w:rsid w:val="00A44E48"/>
    <w:rsid w:val="00A45592"/>
    <w:rsid w:val="00A46622"/>
    <w:rsid w:val="00A46B77"/>
    <w:rsid w:val="00A4714B"/>
    <w:rsid w:val="00A471B4"/>
    <w:rsid w:val="00A47878"/>
    <w:rsid w:val="00A52287"/>
    <w:rsid w:val="00A52A57"/>
    <w:rsid w:val="00A53658"/>
    <w:rsid w:val="00A54435"/>
    <w:rsid w:val="00A54764"/>
    <w:rsid w:val="00A548FF"/>
    <w:rsid w:val="00A55847"/>
    <w:rsid w:val="00A55C69"/>
    <w:rsid w:val="00A55FA3"/>
    <w:rsid w:val="00A56C56"/>
    <w:rsid w:val="00A56D1A"/>
    <w:rsid w:val="00A57A8B"/>
    <w:rsid w:val="00A60B7F"/>
    <w:rsid w:val="00A61C5D"/>
    <w:rsid w:val="00A61EA8"/>
    <w:rsid w:val="00A62AE8"/>
    <w:rsid w:val="00A6307A"/>
    <w:rsid w:val="00A66DC6"/>
    <w:rsid w:val="00A70486"/>
    <w:rsid w:val="00A70708"/>
    <w:rsid w:val="00A7275C"/>
    <w:rsid w:val="00A72E37"/>
    <w:rsid w:val="00A738FD"/>
    <w:rsid w:val="00A73EC2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96F"/>
    <w:rsid w:val="00A901C0"/>
    <w:rsid w:val="00A90E51"/>
    <w:rsid w:val="00A91BDD"/>
    <w:rsid w:val="00A92141"/>
    <w:rsid w:val="00A9291F"/>
    <w:rsid w:val="00A938AE"/>
    <w:rsid w:val="00A93B4A"/>
    <w:rsid w:val="00A962D3"/>
    <w:rsid w:val="00A96840"/>
    <w:rsid w:val="00AA0606"/>
    <w:rsid w:val="00AA0FF4"/>
    <w:rsid w:val="00AA36C8"/>
    <w:rsid w:val="00AA4306"/>
    <w:rsid w:val="00AA4476"/>
    <w:rsid w:val="00AA62CE"/>
    <w:rsid w:val="00AA71D3"/>
    <w:rsid w:val="00AA72A1"/>
    <w:rsid w:val="00AA7AB5"/>
    <w:rsid w:val="00AA7E48"/>
    <w:rsid w:val="00AB0705"/>
    <w:rsid w:val="00AB6A9E"/>
    <w:rsid w:val="00AC0009"/>
    <w:rsid w:val="00AC049D"/>
    <w:rsid w:val="00AC0782"/>
    <w:rsid w:val="00AC13B5"/>
    <w:rsid w:val="00AC6B6D"/>
    <w:rsid w:val="00AC7A89"/>
    <w:rsid w:val="00AD0A89"/>
    <w:rsid w:val="00AD0ABB"/>
    <w:rsid w:val="00AD0EBA"/>
    <w:rsid w:val="00AD1F1B"/>
    <w:rsid w:val="00AD4A68"/>
    <w:rsid w:val="00AD4EED"/>
    <w:rsid w:val="00AD5995"/>
    <w:rsid w:val="00AD59BE"/>
    <w:rsid w:val="00AD69DE"/>
    <w:rsid w:val="00AD6D69"/>
    <w:rsid w:val="00AD6F8C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E7CCC"/>
    <w:rsid w:val="00AF01D5"/>
    <w:rsid w:val="00AF0D21"/>
    <w:rsid w:val="00AF155E"/>
    <w:rsid w:val="00AF28CD"/>
    <w:rsid w:val="00AF3285"/>
    <w:rsid w:val="00AF4C13"/>
    <w:rsid w:val="00AF4F3F"/>
    <w:rsid w:val="00AF538F"/>
    <w:rsid w:val="00AF53E6"/>
    <w:rsid w:val="00AF7FDE"/>
    <w:rsid w:val="00B004A2"/>
    <w:rsid w:val="00B02768"/>
    <w:rsid w:val="00B028E8"/>
    <w:rsid w:val="00B03101"/>
    <w:rsid w:val="00B0334B"/>
    <w:rsid w:val="00B04DCD"/>
    <w:rsid w:val="00B050E6"/>
    <w:rsid w:val="00B05B61"/>
    <w:rsid w:val="00B05F40"/>
    <w:rsid w:val="00B07040"/>
    <w:rsid w:val="00B0745A"/>
    <w:rsid w:val="00B111C9"/>
    <w:rsid w:val="00B1153B"/>
    <w:rsid w:val="00B116FB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54A0"/>
    <w:rsid w:val="00B15C48"/>
    <w:rsid w:val="00B15CF5"/>
    <w:rsid w:val="00B1656C"/>
    <w:rsid w:val="00B21DA4"/>
    <w:rsid w:val="00B22541"/>
    <w:rsid w:val="00B236EF"/>
    <w:rsid w:val="00B23E99"/>
    <w:rsid w:val="00B2435B"/>
    <w:rsid w:val="00B247AA"/>
    <w:rsid w:val="00B24C10"/>
    <w:rsid w:val="00B27A11"/>
    <w:rsid w:val="00B27DD2"/>
    <w:rsid w:val="00B3081D"/>
    <w:rsid w:val="00B31E34"/>
    <w:rsid w:val="00B3221A"/>
    <w:rsid w:val="00B32AA6"/>
    <w:rsid w:val="00B33FA6"/>
    <w:rsid w:val="00B344E7"/>
    <w:rsid w:val="00B3490E"/>
    <w:rsid w:val="00B35199"/>
    <w:rsid w:val="00B3534E"/>
    <w:rsid w:val="00B3572C"/>
    <w:rsid w:val="00B35C8E"/>
    <w:rsid w:val="00B40FF7"/>
    <w:rsid w:val="00B41403"/>
    <w:rsid w:val="00B43994"/>
    <w:rsid w:val="00B43A49"/>
    <w:rsid w:val="00B43F11"/>
    <w:rsid w:val="00B441D4"/>
    <w:rsid w:val="00B441D9"/>
    <w:rsid w:val="00B448B8"/>
    <w:rsid w:val="00B450D1"/>
    <w:rsid w:val="00B45F68"/>
    <w:rsid w:val="00B46391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1AC"/>
    <w:rsid w:val="00B63D39"/>
    <w:rsid w:val="00B63F7B"/>
    <w:rsid w:val="00B65365"/>
    <w:rsid w:val="00B653AF"/>
    <w:rsid w:val="00B6583F"/>
    <w:rsid w:val="00B65BE5"/>
    <w:rsid w:val="00B6643A"/>
    <w:rsid w:val="00B67786"/>
    <w:rsid w:val="00B70181"/>
    <w:rsid w:val="00B70BC9"/>
    <w:rsid w:val="00B716DC"/>
    <w:rsid w:val="00B71E29"/>
    <w:rsid w:val="00B73549"/>
    <w:rsid w:val="00B74C09"/>
    <w:rsid w:val="00B75A2C"/>
    <w:rsid w:val="00B7650B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84169"/>
    <w:rsid w:val="00B906AE"/>
    <w:rsid w:val="00B90F76"/>
    <w:rsid w:val="00B921B0"/>
    <w:rsid w:val="00B92DFD"/>
    <w:rsid w:val="00B944E3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A57"/>
    <w:rsid w:val="00BA6E11"/>
    <w:rsid w:val="00BA6E6A"/>
    <w:rsid w:val="00BA7AA6"/>
    <w:rsid w:val="00BB141D"/>
    <w:rsid w:val="00BB1EEE"/>
    <w:rsid w:val="00BB2058"/>
    <w:rsid w:val="00BB2230"/>
    <w:rsid w:val="00BB381C"/>
    <w:rsid w:val="00BB48DA"/>
    <w:rsid w:val="00BB48E3"/>
    <w:rsid w:val="00BB542C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8A9"/>
    <w:rsid w:val="00BC1914"/>
    <w:rsid w:val="00BC3DB5"/>
    <w:rsid w:val="00BC4713"/>
    <w:rsid w:val="00BC54FE"/>
    <w:rsid w:val="00BC5A1E"/>
    <w:rsid w:val="00BC600C"/>
    <w:rsid w:val="00BC7706"/>
    <w:rsid w:val="00BC780C"/>
    <w:rsid w:val="00BC79D9"/>
    <w:rsid w:val="00BC7A5C"/>
    <w:rsid w:val="00BC7BA1"/>
    <w:rsid w:val="00BD2D06"/>
    <w:rsid w:val="00BD40E7"/>
    <w:rsid w:val="00BD5990"/>
    <w:rsid w:val="00BD642D"/>
    <w:rsid w:val="00BD77DE"/>
    <w:rsid w:val="00BE2804"/>
    <w:rsid w:val="00BE3B1E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4AC"/>
    <w:rsid w:val="00BF55C9"/>
    <w:rsid w:val="00BF59A4"/>
    <w:rsid w:val="00BF69C0"/>
    <w:rsid w:val="00BF6FF5"/>
    <w:rsid w:val="00C008DD"/>
    <w:rsid w:val="00C011FA"/>
    <w:rsid w:val="00C01A37"/>
    <w:rsid w:val="00C01E02"/>
    <w:rsid w:val="00C02675"/>
    <w:rsid w:val="00C03445"/>
    <w:rsid w:val="00C0370E"/>
    <w:rsid w:val="00C05215"/>
    <w:rsid w:val="00C05DC0"/>
    <w:rsid w:val="00C10617"/>
    <w:rsid w:val="00C10B36"/>
    <w:rsid w:val="00C11855"/>
    <w:rsid w:val="00C11CC5"/>
    <w:rsid w:val="00C1210C"/>
    <w:rsid w:val="00C12389"/>
    <w:rsid w:val="00C123FA"/>
    <w:rsid w:val="00C153DE"/>
    <w:rsid w:val="00C15697"/>
    <w:rsid w:val="00C15DA7"/>
    <w:rsid w:val="00C16D3E"/>
    <w:rsid w:val="00C17F97"/>
    <w:rsid w:val="00C20ACF"/>
    <w:rsid w:val="00C22256"/>
    <w:rsid w:val="00C22DAC"/>
    <w:rsid w:val="00C23138"/>
    <w:rsid w:val="00C23161"/>
    <w:rsid w:val="00C235F8"/>
    <w:rsid w:val="00C24213"/>
    <w:rsid w:val="00C25438"/>
    <w:rsid w:val="00C25C4E"/>
    <w:rsid w:val="00C25CD9"/>
    <w:rsid w:val="00C27092"/>
    <w:rsid w:val="00C271A1"/>
    <w:rsid w:val="00C27FC7"/>
    <w:rsid w:val="00C30706"/>
    <w:rsid w:val="00C30762"/>
    <w:rsid w:val="00C30D03"/>
    <w:rsid w:val="00C31778"/>
    <w:rsid w:val="00C3198D"/>
    <w:rsid w:val="00C31ACA"/>
    <w:rsid w:val="00C3200F"/>
    <w:rsid w:val="00C32FB0"/>
    <w:rsid w:val="00C3338F"/>
    <w:rsid w:val="00C33F36"/>
    <w:rsid w:val="00C3447D"/>
    <w:rsid w:val="00C35201"/>
    <w:rsid w:val="00C3543C"/>
    <w:rsid w:val="00C3574B"/>
    <w:rsid w:val="00C3675F"/>
    <w:rsid w:val="00C37390"/>
    <w:rsid w:val="00C40CD9"/>
    <w:rsid w:val="00C4251E"/>
    <w:rsid w:val="00C42AE9"/>
    <w:rsid w:val="00C430B1"/>
    <w:rsid w:val="00C4323C"/>
    <w:rsid w:val="00C4398B"/>
    <w:rsid w:val="00C43FD7"/>
    <w:rsid w:val="00C4669A"/>
    <w:rsid w:val="00C46BE0"/>
    <w:rsid w:val="00C476B8"/>
    <w:rsid w:val="00C50F6B"/>
    <w:rsid w:val="00C511D3"/>
    <w:rsid w:val="00C52831"/>
    <w:rsid w:val="00C53AE6"/>
    <w:rsid w:val="00C549D2"/>
    <w:rsid w:val="00C55997"/>
    <w:rsid w:val="00C55BCC"/>
    <w:rsid w:val="00C55E08"/>
    <w:rsid w:val="00C57497"/>
    <w:rsid w:val="00C6074E"/>
    <w:rsid w:val="00C62A62"/>
    <w:rsid w:val="00C63F2D"/>
    <w:rsid w:val="00C640F3"/>
    <w:rsid w:val="00C64230"/>
    <w:rsid w:val="00C64511"/>
    <w:rsid w:val="00C6470B"/>
    <w:rsid w:val="00C648B3"/>
    <w:rsid w:val="00C64CB4"/>
    <w:rsid w:val="00C700E8"/>
    <w:rsid w:val="00C710C9"/>
    <w:rsid w:val="00C72005"/>
    <w:rsid w:val="00C7379E"/>
    <w:rsid w:val="00C753E5"/>
    <w:rsid w:val="00C7587E"/>
    <w:rsid w:val="00C7595C"/>
    <w:rsid w:val="00C75AA3"/>
    <w:rsid w:val="00C76356"/>
    <w:rsid w:val="00C76697"/>
    <w:rsid w:val="00C76D17"/>
    <w:rsid w:val="00C821FC"/>
    <w:rsid w:val="00C82362"/>
    <w:rsid w:val="00C82BA9"/>
    <w:rsid w:val="00C83554"/>
    <w:rsid w:val="00C8384D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34E9"/>
    <w:rsid w:val="00C93CEE"/>
    <w:rsid w:val="00C96481"/>
    <w:rsid w:val="00C96B07"/>
    <w:rsid w:val="00CA00BD"/>
    <w:rsid w:val="00CA1FDC"/>
    <w:rsid w:val="00CA2630"/>
    <w:rsid w:val="00CA33F5"/>
    <w:rsid w:val="00CA356E"/>
    <w:rsid w:val="00CA379E"/>
    <w:rsid w:val="00CA3AE9"/>
    <w:rsid w:val="00CA4A31"/>
    <w:rsid w:val="00CA7565"/>
    <w:rsid w:val="00CA7CBB"/>
    <w:rsid w:val="00CB07DB"/>
    <w:rsid w:val="00CB0AE8"/>
    <w:rsid w:val="00CB23FD"/>
    <w:rsid w:val="00CB28FF"/>
    <w:rsid w:val="00CB3C57"/>
    <w:rsid w:val="00CB3EEC"/>
    <w:rsid w:val="00CB587C"/>
    <w:rsid w:val="00CC0300"/>
    <w:rsid w:val="00CC28BB"/>
    <w:rsid w:val="00CC4093"/>
    <w:rsid w:val="00CC4619"/>
    <w:rsid w:val="00CC4CF1"/>
    <w:rsid w:val="00CC5297"/>
    <w:rsid w:val="00CC551B"/>
    <w:rsid w:val="00CC5D39"/>
    <w:rsid w:val="00CC65B0"/>
    <w:rsid w:val="00CC6C73"/>
    <w:rsid w:val="00CD0030"/>
    <w:rsid w:val="00CD0120"/>
    <w:rsid w:val="00CD04D8"/>
    <w:rsid w:val="00CD0E6C"/>
    <w:rsid w:val="00CD12CC"/>
    <w:rsid w:val="00CD1D5A"/>
    <w:rsid w:val="00CD4A89"/>
    <w:rsid w:val="00CD4F1F"/>
    <w:rsid w:val="00CD5AD4"/>
    <w:rsid w:val="00CD698D"/>
    <w:rsid w:val="00CD6E4A"/>
    <w:rsid w:val="00CD6E9A"/>
    <w:rsid w:val="00CD76B4"/>
    <w:rsid w:val="00CD7C01"/>
    <w:rsid w:val="00CD7D89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2DE"/>
    <w:rsid w:val="00CF4A33"/>
    <w:rsid w:val="00CF6630"/>
    <w:rsid w:val="00CF6ECA"/>
    <w:rsid w:val="00CF7F5D"/>
    <w:rsid w:val="00D00CE8"/>
    <w:rsid w:val="00D033BA"/>
    <w:rsid w:val="00D03507"/>
    <w:rsid w:val="00D03D67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2A49"/>
    <w:rsid w:val="00D22B42"/>
    <w:rsid w:val="00D22EEC"/>
    <w:rsid w:val="00D23480"/>
    <w:rsid w:val="00D234CC"/>
    <w:rsid w:val="00D23B2E"/>
    <w:rsid w:val="00D26787"/>
    <w:rsid w:val="00D26ABF"/>
    <w:rsid w:val="00D30F95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433"/>
    <w:rsid w:val="00D45CCB"/>
    <w:rsid w:val="00D47498"/>
    <w:rsid w:val="00D4787F"/>
    <w:rsid w:val="00D50409"/>
    <w:rsid w:val="00D50DEC"/>
    <w:rsid w:val="00D52007"/>
    <w:rsid w:val="00D52438"/>
    <w:rsid w:val="00D52D19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79C"/>
    <w:rsid w:val="00D65B7C"/>
    <w:rsid w:val="00D65BF7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2F01"/>
    <w:rsid w:val="00D73245"/>
    <w:rsid w:val="00D7384E"/>
    <w:rsid w:val="00D74060"/>
    <w:rsid w:val="00D740B7"/>
    <w:rsid w:val="00D810E2"/>
    <w:rsid w:val="00D825CC"/>
    <w:rsid w:val="00D82888"/>
    <w:rsid w:val="00D84C9A"/>
    <w:rsid w:val="00D84FB1"/>
    <w:rsid w:val="00D853F7"/>
    <w:rsid w:val="00D853FE"/>
    <w:rsid w:val="00D85709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6AE8"/>
    <w:rsid w:val="00D97196"/>
    <w:rsid w:val="00D975ED"/>
    <w:rsid w:val="00DA18DE"/>
    <w:rsid w:val="00DA252A"/>
    <w:rsid w:val="00DA2EB0"/>
    <w:rsid w:val="00DA303B"/>
    <w:rsid w:val="00DA51B1"/>
    <w:rsid w:val="00DA54B1"/>
    <w:rsid w:val="00DA63E2"/>
    <w:rsid w:val="00DA63F7"/>
    <w:rsid w:val="00DB0B17"/>
    <w:rsid w:val="00DB10C0"/>
    <w:rsid w:val="00DB13FB"/>
    <w:rsid w:val="00DB16B8"/>
    <w:rsid w:val="00DB2576"/>
    <w:rsid w:val="00DB56EE"/>
    <w:rsid w:val="00DC115B"/>
    <w:rsid w:val="00DC3E20"/>
    <w:rsid w:val="00DC5164"/>
    <w:rsid w:val="00DC6C3C"/>
    <w:rsid w:val="00DC7ED9"/>
    <w:rsid w:val="00DD0364"/>
    <w:rsid w:val="00DD0A77"/>
    <w:rsid w:val="00DD0EB7"/>
    <w:rsid w:val="00DD2EB6"/>
    <w:rsid w:val="00DD3108"/>
    <w:rsid w:val="00DD5084"/>
    <w:rsid w:val="00DD526E"/>
    <w:rsid w:val="00DD73D4"/>
    <w:rsid w:val="00DE0136"/>
    <w:rsid w:val="00DE1542"/>
    <w:rsid w:val="00DE28BD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14EC"/>
    <w:rsid w:val="00DF2AE4"/>
    <w:rsid w:val="00DF2BAD"/>
    <w:rsid w:val="00DF337D"/>
    <w:rsid w:val="00DF368B"/>
    <w:rsid w:val="00DF4CF5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18A4"/>
    <w:rsid w:val="00E11DFC"/>
    <w:rsid w:val="00E132D9"/>
    <w:rsid w:val="00E1364B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2DD"/>
    <w:rsid w:val="00E3043B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B9D"/>
    <w:rsid w:val="00E61EC1"/>
    <w:rsid w:val="00E62C7D"/>
    <w:rsid w:val="00E632E0"/>
    <w:rsid w:val="00E63478"/>
    <w:rsid w:val="00E63F07"/>
    <w:rsid w:val="00E64C77"/>
    <w:rsid w:val="00E6583E"/>
    <w:rsid w:val="00E660FB"/>
    <w:rsid w:val="00E6648A"/>
    <w:rsid w:val="00E6657B"/>
    <w:rsid w:val="00E67267"/>
    <w:rsid w:val="00E70943"/>
    <w:rsid w:val="00E71AAE"/>
    <w:rsid w:val="00E720DD"/>
    <w:rsid w:val="00E7217F"/>
    <w:rsid w:val="00E72976"/>
    <w:rsid w:val="00E740B7"/>
    <w:rsid w:val="00E74373"/>
    <w:rsid w:val="00E744A0"/>
    <w:rsid w:val="00E74662"/>
    <w:rsid w:val="00E76376"/>
    <w:rsid w:val="00E77199"/>
    <w:rsid w:val="00E77A70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22B3"/>
    <w:rsid w:val="00EA3235"/>
    <w:rsid w:val="00EA374A"/>
    <w:rsid w:val="00EA393B"/>
    <w:rsid w:val="00EA5712"/>
    <w:rsid w:val="00EA675D"/>
    <w:rsid w:val="00EA6784"/>
    <w:rsid w:val="00EA6B7C"/>
    <w:rsid w:val="00EB0188"/>
    <w:rsid w:val="00EB1DE0"/>
    <w:rsid w:val="00EB1F3A"/>
    <w:rsid w:val="00EB22CC"/>
    <w:rsid w:val="00EB46DF"/>
    <w:rsid w:val="00EB4E7F"/>
    <w:rsid w:val="00EB6B79"/>
    <w:rsid w:val="00EB7B1A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E11"/>
    <w:rsid w:val="00EE4EEC"/>
    <w:rsid w:val="00EE60B9"/>
    <w:rsid w:val="00EE6A1B"/>
    <w:rsid w:val="00EF02EF"/>
    <w:rsid w:val="00EF0CA4"/>
    <w:rsid w:val="00EF1371"/>
    <w:rsid w:val="00EF2E74"/>
    <w:rsid w:val="00EF3ECE"/>
    <w:rsid w:val="00EF4185"/>
    <w:rsid w:val="00EF42B6"/>
    <w:rsid w:val="00EF68A8"/>
    <w:rsid w:val="00EF7B3A"/>
    <w:rsid w:val="00EF7E29"/>
    <w:rsid w:val="00F017BB"/>
    <w:rsid w:val="00F01B45"/>
    <w:rsid w:val="00F02059"/>
    <w:rsid w:val="00F0289C"/>
    <w:rsid w:val="00F04B9B"/>
    <w:rsid w:val="00F055F1"/>
    <w:rsid w:val="00F067C7"/>
    <w:rsid w:val="00F07075"/>
    <w:rsid w:val="00F07A00"/>
    <w:rsid w:val="00F07E3E"/>
    <w:rsid w:val="00F103E3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471C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42500"/>
    <w:rsid w:val="00F42DD5"/>
    <w:rsid w:val="00F42FBA"/>
    <w:rsid w:val="00F433C6"/>
    <w:rsid w:val="00F43703"/>
    <w:rsid w:val="00F4415A"/>
    <w:rsid w:val="00F46249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2F0C"/>
    <w:rsid w:val="00F6410F"/>
    <w:rsid w:val="00F657A4"/>
    <w:rsid w:val="00F65E80"/>
    <w:rsid w:val="00F671F5"/>
    <w:rsid w:val="00F70714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309"/>
    <w:rsid w:val="00F76C90"/>
    <w:rsid w:val="00F77244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6754"/>
    <w:rsid w:val="00F87A39"/>
    <w:rsid w:val="00F90292"/>
    <w:rsid w:val="00F90711"/>
    <w:rsid w:val="00F91500"/>
    <w:rsid w:val="00F9240E"/>
    <w:rsid w:val="00F92AB1"/>
    <w:rsid w:val="00F93BC5"/>
    <w:rsid w:val="00F95030"/>
    <w:rsid w:val="00F95728"/>
    <w:rsid w:val="00F95A6F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564A"/>
    <w:rsid w:val="00FA7DC2"/>
    <w:rsid w:val="00FB104D"/>
    <w:rsid w:val="00FB19D7"/>
    <w:rsid w:val="00FB2187"/>
    <w:rsid w:val="00FB4613"/>
    <w:rsid w:val="00FB4C58"/>
    <w:rsid w:val="00FB59DA"/>
    <w:rsid w:val="00FB69C7"/>
    <w:rsid w:val="00FB6C06"/>
    <w:rsid w:val="00FB7D01"/>
    <w:rsid w:val="00FC0C2D"/>
    <w:rsid w:val="00FC1717"/>
    <w:rsid w:val="00FC1C93"/>
    <w:rsid w:val="00FC1FA5"/>
    <w:rsid w:val="00FC24B4"/>
    <w:rsid w:val="00FC2BF5"/>
    <w:rsid w:val="00FC3579"/>
    <w:rsid w:val="00FC3673"/>
    <w:rsid w:val="00FC39C8"/>
    <w:rsid w:val="00FC4052"/>
    <w:rsid w:val="00FC5562"/>
    <w:rsid w:val="00FC63B7"/>
    <w:rsid w:val="00FC67AF"/>
    <w:rsid w:val="00FC7A72"/>
    <w:rsid w:val="00FD044E"/>
    <w:rsid w:val="00FD3A51"/>
    <w:rsid w:val="00FD4784"/>
    <w:rsid w:val="00FD65D6"/>
    <w:rsid w:val="00FD7AB9"/>
    <w:rsid w:val="00FD7D8E"/>
    <w:rsid w:val="00FE0077"/>
    <w:rsid w:val="00FE0878"/>
    <w:rsid w:val="00FE1D4E"/>
    <w:rsid w:val="00FE2201"/>
    <w:rsid w:val="00FE2D40"/>
    <w:rsid w:val="00FE2D4C"/>
    <w:rsid w:val="00FE549E"/>
    <w:rsid w:val="00FE59B8"/>
    <w:rsid w:val="00FE5B0E"/>
    <w:rsid w:val="00FE5F76"/>
    <w:rsid w:val="00FF09DB"/>
    <w:rsid w:val="00FF0C1B"/>
    <w:rsid w:val="00FF1A37"/>
    <w:rsid w:val="00FF37A2"/>
    <w:rsid w:val="00FF556E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FD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8C4FD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FD3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FD3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8C4FD3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aliases w:val="Заголовок,Название1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aliases w:val="Заголовок Char,Название1 Char"/>
    <w:basedOn w:val="DefaultParagraphFont"/>
    <w:link w:val="Title"/>
    <w:uiPriority w:val="10"/>
    <w:rsid w:val="008C4FD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4FD3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D3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FD3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C4FD3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2022-05-19T09:49:00Z</cp:lastPrinted>
  <dcterms:created xsi:type="dcterms:W3CDTF">2022-05-20T12:36:00Z</dcterms:created>
  <dcterms:modified xsi:type="dcterms:W3CDTF">2022-05-20T12:36:00Z</dcterms:modified>
</cp:coreProperties>
</file>