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22" w:rsidRDefault="00051222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051222" w:rsidRPr="00AD1261" w:rsidRDefault="00051222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051222" w:rsidRPr="00943AF6" w:rsidRDefault="00051222" w:rsidP="006669A6">
      <w:pPr>
        <w:pStyle w:val="Title"/>
        <w:ind w:left="-284"/>
      </w:pPr>
      <w:r>
        <w:t xml:space="preserve">СОРОК ПЯТАЯ </w:t>
      </w:r>
      <w:r w:rsidRPr="00943AF6">
        <w:t>СЕССИЯ</w:t>
      </w:r>
    </w:p>
    <w:p w:rsidR="00051222" w:rsidRPr="00AD1261" w:rsidRDefault="00051222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1222" w:rsidRDefault="00051222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2" w:rsidRPr="00AD1261" w:rsidRDefault="00051222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1222" w:rsidRDefault="00051222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1222" w:rsidRPr="00F4415A" w:rsidRDefault="00051222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302</w:t>
      </w:r>
    </w:p>
    <w:p w:rsidR="00051222" w:rsidRDefault="00051222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222" w:rsidRPr="00E06335" w:rsidRDefault="00051222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051222" w:rsidRPr="00AD1261" w:rsidRDefault="00051222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1222" w:rsidRDefault="00051222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051222" w:rsidRDefault="00051222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051222" w:rsidRDefault="00051222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222" w:rsidRPr="00AD1261" w:rsidRDefault="00051222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51222" w:rsidRDefault="00051222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051222" w:rsidRPr="00081927" w:rsidRDefault="00051222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051222" w:rsidRDefault="00051222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51222" w:rsidRDefault="00051222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051222" w:rsidRDefault="00051222" w:rsidP="006128F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1934604,3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2065499,7 тысяч </w:t>
      </w:r>
      <w:r w:rsidRPr="007747A3">
        <w:t>рублей»</w:t>
      </w:r>
      <w:r>
        <w:t>;</w:t>
      </w:r>
    </w:p>
    <w:p w:rsidR="00051222" w:rsidRDefault="00051222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1971117,1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2132262,7  тысяч </w:t>
      </w:r>
      <w:r w:rsidRPr="007747A3">
        <w:t>рублей»</w:t>
      </w:r>
      <w:r>
        <w:t>;</w:t>
      </w:r>
    </w:p>
    <w:p w:rsidR="00051222" w:rsidRPr="00034DD5" w:rsidRDefault="00051222" w:rsidP="009527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615750">
        <w:rPr>
          <w:rFonts w:ascii="Times New Roman" w:hAnsi="Times New Roman" w:cs="Times New Roman"/>
          <w:sz w:val="28"/>
          <w:szCs w:val="28"/>
        </w:rPr>
        <w:t xml:space="preserve">слова «в сумме </w:t>
      </w:r>
      <w:r>
        <w:rPr>
          <w:rFonts w:ascii="Times New Roman" w:hAnsi="Times New Roman" w:cs="Times New Roman"/>
          <w:sz w:val="28"/>
          <w:szCs w:val="28"/>
        </w:rPr>
        <w:t xml:space="preserve">36512,8 </w:t>
      </w:r>
      <w:r w:rsidRPr="00615750">
        <w:rPr>
          <w:rFonts w:ascii="Times New Roman" w:hAnsi="Times New Roman" w:cs="Times New Roman"/>
          <w:sz w:val="28"/>
          <w:szCs w:val="28"/>
        </w:rPr>
        <w:t xml:space="preserve">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66763,0 </w:t>
      </w:r>
      <w:r w:rsidRPr="00615750">
        <w:rPr>
          <w:rFonts w:ascii="Times New Roman" w:hAnsi="Times New Roman" w:cs="Times New Roman"/>
          <w:sz w:val="28"/>
          <w:szCs w:val="28"/>
        </w:rPr>
        <w:t>тысяч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222" w:rsidRDefault="00051222" w:rsidP="00471297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1513207,2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1517695,4 тысяч </w:t>
      </w:r>
      <w:r w:rsidRPr="007747A3">
        <w:t>рублей»</w:t>
      </w:r>
      <w:r>
        <w:t xml:space="preserve">; слова «в сумме 1538997,1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1543485,3 тысяч </w:t>
      </w:r>
      <w:r w:rsidRPr="007747A3">
        <w:t>рублей»</w:t>
      </w:r>
      <w:r>
        <w:t>;</w:t>
      </w:r>
    </w:p>
    <w:p w:rsidR="00051222" w:rsidRDefault="00051222" w:rsidP="0095277B">
      <w:pPr>
        <w:pStyle w:val="font5"/>
        <w:spacing w:before="0" w:beforeAutospacing="0" w:after="0" w:afterAutospacing="0"/>
        <w:ind w:firstLine="708"/>
      </w:pPr>
      <w:r>
        <w:t xml:space="preserve">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1508207,2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1512695,4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1533997,1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1538485,3 тысяч </w:t>
      </w:r>
      <w:r w:rsidRPr="007747A3">
        <w:t>рублей»</w:t>
      </w:r>
      <w:r>
        <w:t>;</w:t>
      </w:r>
    </w:p>
    <w:bookmarkEnd w:id="1"/>
    <w:p w:rsidR="00051222" w:rsidRDefault="00051222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D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1 статьи 8 слова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46,6 тысяч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202,4 тысяч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492B">
        <w:rPr>
          <w:rFonts w:ascii="Times New Roman" w:hAnsi="Times New Roman" w:cs="Times New Roman"/>
          <w:sz w:val="28"/>
          <w:szCs w:val="28"/>
        </w:rPr>
        <w:t>;</w:t>
      </w:r>
    </w:p>
    <w:p w:rsidR="00051222" w:rsidRPr="00E7217F" w:rsidRDefault="00051222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051222" w:rsidRDefault="00051222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051222" w:rsidRDefault="00051222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051222" w:rsidRDefault="00051222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51222" w:rsidRPr="00410A4D" w:rsidRDefault="00051222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51222" w:rsidRPr="00410A4D" w:rsidRDefault="00051222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1222" w:rsidRDefault="00051222" w:rsidP="00D6579C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051222" w:rsidRPr="000E7289" w:rsidRDefault="00051222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051222" w:rsidRDefault="00051222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16.03.2023 №302:</w:t>
      </w:r>
    </w:p>
    <w:p w:rsidR="00051222" w:rsidRDefault="00051222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051222" w:rsidRPr="00B045B4" w:rsidTr="00B045B4">
        <w:trPr>
          <w:trHeight w:val="568"/>
        </w:trPr>
        <w:tc>
          <w:tcPr>
            <w:tcW w:w="2214" w:type="dxa"/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051222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051222" w:rsidRPr="00B045B4" w:rsidRDefault="00051222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051222" w:rsidRPr="00B045B4" w:rsidRDefault="00051222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051222" w:rsidRPr="00B045B4" w:rsidRDefault="00051222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051222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051222" w:rsidRPr="00B045B4" w:rsidRDefault="00051222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051222" w:rsidRPr="00B045B4" w:rsidRDefault="00051222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051222" w:rsidRPr="00B045B4" w:rsidRDefault="00051222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051222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222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051222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51222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051222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051222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051222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51222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051222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222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051222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51222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51222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1222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051222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1222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8E573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1600499,7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0939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1 076 097,4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0939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1 092 885,3</w:t>
            </w:r>
          </w:p>
        </w:tc>
      </w:tr>
      <w:tr w:rsidR="00051222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204860,5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051222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493426,3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690,0</w:t>
            </w:r>
          </w:p>
        </w:tc>
      </w:tr>
      <w:tr w:rsidR="00051222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856048,5</w:t>
            </w:r>
          </w:p>
        </w:tc>
      </w:tr>
      <w:tr w:rsidR="00051222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051222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631AC" w:rsidRDefault="00051222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631AC" w:rsidRDefault="00051222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5D714E" w:rsidRDefault="00051222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5D714E" w:rsidRDefault="00051222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5D714E" w:rsidRDefault="00051222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5D714E" w:rsidRDefault="00051222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631AC" w:rsidRDefault="00051222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631AC" w:rsidRDefault="00051222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631AC" w:rsidRDefault="00051222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631AC" w:rsidRDefault="00051222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631AC" w:rsidRDefault="00051222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631AC" w:rsidRDefault="00051222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40CD9" w:rsidRDefault="00051222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9074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2065499,7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0939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1517695,4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1543485,3</w:t>
            </w:r>
          </w:p>
        </w:tc>
      </w:tr>
      <w:tr w:rsidR="00051222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051222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22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51222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222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B045B4" w:rsidRDefault="00051222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987576" w:rsidRDefault="00051222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424" w:type="dxa"/>
        <w:tblLook w:val="00A0"/>
      </w:tblPr>
      <w:tblGrid>
        <w:gridCol w:w="10916"/>
      </w:tblGrid>
      <w:tr w:rsidR="00051222" w:rsidRPr="00B045B4" w:rsidTr="00F378B8">
        <w:trPr>
          <w:trHeight w:val="1466"/>
        </w:trPr>
        <w:tc>
          <w:tcPr>
            <w:tcW w:w="5387" w:type="dxa"/>
            <w:vAlign w:val="center"/>
          </w:tcPr>
          <w:p w:rsidR="00051222" w:rsidRDefault="00051222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051222" w:rsidRDefault="00051222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051222" w:rsidRDefault="00051222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051222" w:rsidRPr="00B045B4" w:rsidRDefault="00051222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051222" w:rsidRPr="00B045B4" w:rsidTr="00F378B8">
        <w:trPr>
          <w:trHeight w:val="80"/>
        </w:trPr>
        <w:tc>
          <w:tcPr>
            <w:tcW w:w="5387" w:type="dxa"/>
            <w:vAlign w:val="bottom"/>
          </w:tcPr>
          <w:p w:rsidR="00051222" w:rsidRPr="00B045B4" w:rsidRDefault="00051222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051222" w:rsidRPr="00987576" w:rsidRDefault="00051222" w:rsidP="00F378B8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987576" w:rsidRDefault="00051222" w:rsidP="00F378B8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987576" w:rsidRDefault="00051222" w:rsidP="00F378B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051222" w:rsidRPr="00987576" w:rsidRDefault="00051222" w:rsidP="00F378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051222" w:rsidRPr="00987576" w:rsidRDefault="00051222" w:rsidP="00F378B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051222" w:rsidRPr="00987576" w:rsidTr="00F378B8">
        <w:trPr>
          <w:trHeight w:val="27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51222" w:rsidRPr="00987576" w:rsidTr="00F378B8">
        <w:trPr>
          <w:trHeight w:val="27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1596144,9</w:t>
            </w:r>
          </w:p>
        </w:tc>
      </w:tr>
      <w:tr w:rsidR="00051222" w:rsidRPr="00987576" w:rsidTr="00F378B8">
        <w:trPr>
          <w:trHeight w:val="435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8E5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1596144,9</w:t>
            </w:r>
          </w:p>
        </w:tc>
      </w:tr>
      <w:tr w:rsidR="00051222" w:rsidRPr="00987576" w:rsidTr="00F378B8">
        <w:trPr>
          <w:trHeight w:val="556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204860,5</w:t>
            </w:r>
          </w:p>
        </w:tc>
      </w:tr>
      <w:tr w:rsidR="00051222" w:rsidRPr="00987576" w:rsidTr="00F378B8">
        <w:trPr>
          <w:trHeight w:val="54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204860,5</w:t>
            </w:r>
          </w:p>
        </w:tc>
      </w:tr>
      <w:tr w:rsidR="00051222" w:rsidRPr="00987576" w:rsidTr="00F378B8">
        <w:trPr>
          <w:trHeight w:val="54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493426,3</w:t>
            </w:r>
          </w:p>
        </w:tc>
      </w:tr>
      <w:tr w:rsidR="00051222" w:rsidRPr="00987576" w:rsidTr="00F378B8">
        <w:trPr>
          <w:trHeight w:val="542"/>
        </w:trPr>
        <w:tc>
          <w:tcPr>
            <w:tcW w:w="2694" w:type="dxa"/>
          </w:tcPr>
          <w:p w:rsidR="00051222" w:rsidRPr="00987576" w:rsidRDefault="00051222" w:rsidP="00F378B8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416340,4</w:t>
            </w:r>
          </w:p>
        </w:tc>
      </w:tr>
      <w:tr w:rsidR="00051222" w:rsidRPr="00987576" w:rsidTr="00F378B8"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7358,1</w:t>
            </w:r>
          </w:p>
        </w:tc>
      </w:tr>
      <w:tr w:rsidR="00051222" w:rsidRPr="00987576" w:rsidTr="00F378B8">
        <w:trPr>
          <w:trHeight w:val="54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35254,2</w:t>
            </w:r>
          </w:p>
        </w:tc>
      </w:tr>
      <w:tr w:rsidR="00051222" w:rsidRPr="00987576" w:rsidTr="00F378B8">
        <w:trPr>
          <w:trHeight w:val="54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051222" w:rsidRPr="00987576" w:rsidTr="00F378B8">
        <w:trPr>
          <w:trHeight w:val="54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051222" w:rsidRPr="00987576" w:rsidTr="00F378B8">
        <w:trPr>
          <w:trHeight w:val="272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33400,3</w:t>
            </w:r>
          </w:p>
        </w:tc>
      </w:tr>
      <w:tr w:rsidR="00051222" w:rsidRPr="00987576" w:rsidTr="00F378B8">
        <w:trPr>
          <w:trHeight w:val="556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897858,1</w:t>
            </w:r>
          </w:p>
        </w:tc>
      </w:tr>
      <w:tr w:rsidR="00051222" w:rsidRPr="00987576" w:rsidTr="00F378B8">
        <w:trPr>
          <w:trHeight w:val="399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785389,6</w:t>
            </w:r>
          </w:p>
        </w:tc>
      </w:tr>
      <w:tr w:rsidR="00051222" w:rsidRPr="00987576" w:rsidTr="00F378B8">
        <w:trPr>
          <w:trHeight w:val="399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987576" w:rsidTr="00F378B8">
        <w:trPr>
          <w:trHeight w:val="556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987576" w:rsidTr="00F378B8">
        <w:trPr>
          <w:trHeight w:val="556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51222" w:rsidRPr="00987576" w:rsidTr="00F378B8">
        <w:trPr>
          <w:trHeight w:val="556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051222" w:rsidRPr="00987576" w:rsidTr="00F378B8">
        <w:trPr>
          <w:trHeight w:val="556"/>
        </w:trPr>
        <w:tc>
          <w:tcPr>
            <w:tcW w:w="2694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051222" w:rsidRPr="00987576" w:rsidRDefault="00051222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051222" w:rsidRPr="00987576" w:rsidRDefault="00051222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74054,9</w:t>
            </w:r>
          </w:p>
        </w:tc>
      </w:tr>
    </w:tbl>
    <w:p w:rsidR="00051222" w:rsidRPr="00987576" w:rsidRDefault="00051222" w:rsidP="00F378B8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1222" w:rsidRPr="00987576" w:rsidRDefault="00051222" w:rsidP="00F378B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987576" w:rsidRDefault="00051222" w:rsidP="00F378B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987576" w:rsidRDefault="00051222" w:rsidP="00F378B8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051222" w:rsidRPr="00987576" w:rsidRDefault="00051222" w:rsidP="00F378B8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p w:rsidR="00051222" w:rsidRDefault="00051222" w:rsidP="00F378B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F378B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Pr="00EA31AE" w:rsidRDefault="00051222" w:rsidP="00C16AC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051222" w:rsidRPr="00EA31AE" w:rsidRDefault="00051222" w:rsidP="00C16ACA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051222" w:rsidRPr="00EA31AE" w:rsidRDefault="00051222" w:rsidP="00C16ACA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051222" w:rsidRPr="00EA31AE" w:rsidRDefault="00051222" w:rsidP="00C16ACA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051222" w:rsidRPr="00EA31AE" w:rsidRDefault="00051222" w:rsidP="00C16ACA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EA31AE" w:rsidRDefault="00051222" w:rsidP="00C16ACA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EA31AE" w:rsidRDefault="00051222" w:rsidP="00C16AC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051222" w:rsidRPr="00EA31AE" w:rsidRDefault="00051222" w:rsidP="00C16AC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051222" w:rsidRPr="00EA31AE" w:rsidRDefault="00051222" w:rsidP="00C16A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51222" w:rsidRPr="00EA31AE" w:rsidRDefault="00051222" w:rsidP="00C16A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349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1276"/>
        <w:gridCol w:w="1276"/>
      </w:tblGrid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1074890,4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1091678,3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1074890,4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1091678,3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166215,3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168939,8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166215,3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168939,8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71680,0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66690,0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31646,6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33500,5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33043,0</w:t>
            </w:r>
          </w:p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987576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051222" w:rsidRPr="00987576" w:rsidRDefault="00051222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Align w:val="center"/>
          </w:tcPr>
          <w:p w:rsidR="00051222" w:rsidRPr="00987576" w:rsidRDefault="00051222" w:rsidP="00C1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1276" w:type="dxa"/>
            <w:vAlign w:val="center"/>
          </w:tcPr>
          <w:p w:rsidR="00051222" w:rsidRPr="00EA31AE" w:rsidRDefault="00051222" w:rsidP="00C1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4694,6</w:t>
            </w:r>
          </w:p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33359,4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856048,5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709750,9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726931,5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350710" w:rsidTr="00C16ACA">
        <w:tc>
          <w:tcPr>
            <w:tcW w:w="2694" w:type="dxa"/>
          </w:tcPr>
          <w:p w:rsidR="00051222" w:rsidRPr="00350710" w:rsidRDefault="00051222" w:rsidP="00C1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103" w:type="dxa"/>
          </w:tcPr>
          <w:p w:rsidR="00051222" w:rsidRPr="00350710" w:rsidRDefault="00051222" w:rsidP="00C1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:rsidR="00051222" w:rsidRPr="00350710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  <w:tc>
          <w:tcPr>
            <w:tcW w:w="1276" w:type="dxa"/>
          </w:tcPr>
          <w:p w:rsidR="00051222" w:rsidRPr="00350710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987576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</w:tcPr>
          <w:p w:rsidR="00051222" w:rsidRPr="00987576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51222" w:rsidRPr="00987576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76" w:type="dxa"/>
            <w:vAlign w:val="center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51222" w:rsidRPr="00EA31AE" w:rsidTr="00C16ACA">
        <w:tc>
          <w:tcPr>
            <w:tcW w:w="2694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103" w:type="dxa"/>
          </w:tcPr>
          <w:p w:rsidR="00051222" w:rsidRPr="00EA31AE" w:rsidRDefault="00051222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76558,3</w:t>
            </w:r>
          </w:p>
        </w:tc>
        <w:tc>
          <w:tcPr>
            <w:tcW w:w="1276" w:type="dxa"/>
          </w:tcPr>
          <w:p w:rsidR="00051222" w:rsidRPr="00EA31AE" w:rsidRDefault="00051222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78433,6</w:t>
            </w:r>
          </w:p>
        </w:tc>
      </w:tr>
    </w:tbl>
    <w:p w:rsidR="00051222" w:rsidRPr="00EA31AE" w:rsidRDefault="00051222" w:rsidP="00C16AC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1222" w:rsidRPr="00EA31AE" w:rsidRDefault="00051222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EA31AE" w:rsidRDefault="00051222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EA31AE" w:rsidRDefault="00051222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051222" w:rsidRPr="00EA31AE" w:rsidRDefault="00051222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051222" w:rsidRPr="00EA31AE" w:rsidRDefault="00051222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Т.В.Моренко</w:t>
      </w: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Ind w:w="-13" w:type="dxa"/>
        <w:tblLook w:val="00A0"/>
      </w:tblPr>
      <w:tblGrid>
        <w:gridCol w:w="867"/>
        <w:gridCol w:w="6650"/>
        <w:gridCol w:w="759"/>
        <w:gridCol w:w="650"/>
        <w:gridCol w:w="1337"/>
      </w:tblGrid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«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051222" w:rsidRPr="00A14358" w:rsidTr="00A14358">
        <w:trPr>
          <w:trHeight w:val="35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051222" w:rsidRPr="00A14358" w:rsidTr="00A14358">
        <w:trPr>
          <w:trHeight w:val="35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22" w:rsidRPr="00A14358" w:rsidTr="00A14358">
        <w:trPr>
          <w:trHeight w:val="322"/>
        </w:trPr>
        <w:tc>
          <w:tcPr>
            <w:tcW w:w="102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051222" w:rsidRPr="00A14358" w:rsidTr="00A14358">
        <w:trPr>
          <w:trHeight w:val="322"/>
        </w:trPr>
        <w:tc>
          <w:tcPr>
            <w:tcW w:w="102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222" w:rsidRPr="00A14358" w:rsidTr="00A14358">
        <w:trPr>
          <w:trHeight w:val="322"/>
        </w:trPr>
        <w:tc>
          <w:tcPr>
            <w:tcW w:w="102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222" w:rsidRPr="00A14358" w:rsidTr="00A14358">
        <w:trPr>
          <w:trHeight w:val="4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22" w:rsidRPr="00A14358" w:rsidTr="00A14358">
        <w:trPr>
          <w:trHeight w:val="351"/>
        </w:trPr>
        <w:tc>
          <w:tcPr>
            <w:tcW w:w="10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51222" w:rsidRPr="00A14358" w:rsidTr="00A14358">
        <w:trPr>
          <w:trHeight w:val="337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51222" w:rsidRPr="00A14358" w:rsidTr="00A14358">
        <w:trPr>
          <w:trHeight w:val="351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1222" w:rsidRPr="00A14358" w:rsidTr="00A14358">
        <w:trPr>
          <w:trHeight w:val="5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2132262,7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170217,6</w:t>
            </w:r>
          </w:p>
        </w:tc>
      </w:tr>
      <w:tr w:rsidR="00051222" w:rsidRPr="00A14358" w:rsidTr="00A14358">
        <w:trPr>
          <w:trHeight w:val="5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A14358" w:rsidTr="00A14358">
        <w:trPr>
          <w:trHeight w:val="884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66871,6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A14358" w:rsidTr="00A14358">
        <w:trPr>
          <w:trHeight w:val="5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80051,0</w:t>
            </w:r>
          </w:p>
        </w:tc>
      </w:tr>
      <w:tr w:rsidR="00051222" w:rsidRPr="00A14358" w:rsidTr="00A14358">
        <w:trPr>
          <w:trHeight w:val="3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14639,1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A14358" w:rsidTr="00A14358">
        <w:trPr>
          <w:trHeight w:val="64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13794,6</w:t>
            </w:r>
          </w:p>
        </w:tc>
      </w:tr>
      <w:tr w:rsidR="00051222" w:rsidRPr="00A14358" w:rsidTr="00A14358">
        <w:trPr>
          <w:trHeight w:val="5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31742,9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5089,3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344783,8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344686,3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1142428,7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348456,3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686498,1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72863,0</w:t>
            </w:r>
          </w:p>
        </w:tc>
      </w:tr>
      <w:tr w:rsidR="00051222" w:rsidRPr="00A14358" w:rsidTr="00A14358">
        <w:trPr>
          <w:trHeight w:val="702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6749,4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27821,9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48984,9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47292,9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121873,6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116853,6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162917,1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154660,9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6125,2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43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5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27650,0</w:t>
            </w:r>
          </w:p>
        </w:tc>
      </w:tr>
      <w:tr w:rsidR="00051222" w:rsidRPr="00A14358" w:rsidTr="00A14358">
        <w:trPr>
          <w:trHeight w:val="5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A14358" w:rsidTr="00A14358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A14358" w:rsidTr="00A14358">
        <w:trPr>
          <w:trHeight w:val="35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51222" w:rsidRPr="00A14358" w:rsidTr="00A14358">
        <w:trPr>
          <w:trHeight w:val="702"/>
        </w:trPr>
        <w:tc>
          <w:tcPr>
            <w:tcW w:w="7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051222" w:rsidRPr="00A14358" w:rsidTr="00A14358">
        <w:trPr>
          <w:trHeight w:val="239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3" w:type="dxa"/>
        <w:tblInd w:w="-13" w:type="dxa"/>
        <w:tblLook w:val="00A0"/>
      </w:tblPr>
      <w:tblGrid>
        <w:gridCol w:w="780"/>
        <w:gridCol w:w="5983"/>
        <w:gridCol w:w="683"/>
        <w:gridCol w:w="585"/>
        <w:gridCol w:w="1236"/>
        <w:gridCol w:w="1236"/>
      </w:tblGrid>
      <w:tr w:rsidR="00051222" w:rsidRPr="00A14358" w:rsidTr="00A14358">
        <w:trPr>
          <w:trHeight w:val="356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051222" w:rsidRPr="00A14358" w:rsidTr="00A14358">
        <w:trPr>
          <w:trHeight w:val="356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51222" w:rsidRPr="00A14358" w:rsidTr="00A14358">
        <w:trPr>
          <w:trHeight w:val="356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051222" w:rsidRPr="00A14358" w:rsidTr="00A14358">
        <w:trPr>
          <w:trHeight w:val="356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51222" w:rsidRPr="00A14358" w:rsidTr="00A14358">
        <w:trPr>
          <w:trHeight w:val="356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051222" w:rsidRPr="00A14358" w:rsidTr="00A14358">
        <w:trPr>
          <w:trHeight w:val="35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051222" w:rsidRPr="00A14358" w:rsidTr="00A14358">
        <w:trPr>
          <w:trHeight w:val="35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051222" w:rsidRPr="00A14358" w:rsidTr="00A14358">
        <w:trPr>
          <w:trHeight w:val="35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22" w:rsidRPr="00A14358" w:rsidTr="00A14358">
        <w:trPr>
          <w:trHeight w:val="322"/>
        </w:trPr>
        <w:tc>
          <w:tcPr>
            <w:tcW w:w="10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051222" w:rsidRPr="00A14358" w:rsidTr="00A14358">
        <w:trPr>
          <w:trHeight w:val="322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222" w:rsidRPr="00A14358" w:rsidTr="00A14358">
        <w:trPr>
          <w:trHeight w:val="322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222" w:rsidRPr="00A14358" w:rsidTr="00A14358">
        <w:trPr>
          <w:trHeight w:val="4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22" w:rsidRPr="00A14358" w:rsidTr="00A14358">
        <w:trPr>
          <w:trHeight w:val="356"/>
        </w:trPr>
        <w:tc>
          <w:tcPr>
            <w:tcW w:w="10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51222" w:rsidRPr="00A14358" w:rsidTr="00A14358">
        <w:trPr>
          <w:trHeight w:val="342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51222" w:rsidRPr="00A14358" w:rsidTr="00A14358">
        <w:trPr>
          <w:trHeight w:val="3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1222" w:rsidRPr="00A14358" w:rsidTr="00A14358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1512695,4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1538485,3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164651,4</w:t>
            </w:r>
          </w:p>
        </w:tc>
      </w:tr>
      <w:tr w:rsidR="00051222" w:rsidRPr="00A14358" w:rsidTr="00A14358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A14358" w:rsidTr="00A14358">
        <w:trPr>
          <w:trHeight w:val="898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A14358" w:rsidTr="00A14358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74644,2</w:t>
            </w:r>
          </w:p>
        </w:tc>
      </w:tr>
      <w:tr w:rsidR="00051222" w:rsidRPr="00A14358" w:rsidTr="00A14358">
        <w:trPr>
          <w:trHeight w:val="3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A14358" w:rsidTr="00A14358">
        <w:trPr>
          <w:trHeight w:val="656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051222" w:rsidRPr="00A14358" w:rsidTr="00A14358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1017860,4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1046880,7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331052,7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587512,5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105976,6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110097,3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105677,3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442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A14358" w:rsidTr="00A14358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A14358" w:rsidTr="00A14358">
        <w:trPr>
          <w:trHeight w:val="3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051222" w:rsidRPr="00A14358" w:rsidTr="00A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051222" w:rsidRPr="00A14358" w:rsidTr="00A14358">
        <w:trPr>
          <w:trHeight w:val="35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51222" w:rsidRPr="00A14358" w:rsidTr="00A14358">
        <w:trPr>
          <w:trHeight w:val="299"/>
        </w:trPr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051222" w:rsidRPr="00A14358" w:rsidTr="00A14358">
        <w:trPr>
          <w:trHeight w:val="24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222" w:rsidRDefault="00051222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66" w:type="dxa"/>
        <w:tblInd w:w="-13" w:type="dxa"/>
        <w:tblLook w:val="00A0"/>
      </w:tblPr>
      <w:tblGrid>
        <w:gridCol w:w="560"/>
        <w:gridCol w:w="3424"/>
        <w:gridCol w:w="2476"/>
        <w:gridCol w:w="456"/>
        <w:gridCol w:w="406"/>
        <w:gridCol w:w="523"/>
        <w:gridCol w:w="909"/>
        <w:gridCol w:w="576"/>
        <w:gridCol w:w="1236"/>
      </w:tblGrid>
      <w:tr w:rsidR="00051222" w:rsidRPr="00A14358" w:rsidTr="00C23270">
        <w:trPr>
          <w:trHeight w:val="248"/>
        </w:trPr>
        <w:tc>
          <w:tcPr>
            <w:tcW w:w="560" w:type="dxa"/>
            <w:tcBorders>
              <w:lef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noWrap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7"/>
            <w:vMerge w:val="restart"/>
          </w:tcPr>
          <w:p w:rsidR="00051222" w:rsidRDefault="00051222" w:rsidP="00A14358">
            <w:pPr>
              <w:ind w:left="-102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</w:t>
            </w:r>
          </w:p>
          <w:p w:rsidR="00051222" w:rsidRDefault="00051222" w:rsidP="00C23270">
            <w:pPr>
              <w:ind w:left="-102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Отрадненский район </w:t>
            </w:r>
          </w:p>
          <w:p w:rsidR="00051222" w:rsidRDefault="00051222" w:rsidP="00C23270">
            <w:pPr>
              <w:ind w:left="-102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051222" w:rsidRDefault="00051222" w:rsidP="00C23270">
            <w:pPr>
              <w:ind w:left="-102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  <w:p w:rsidR="00051222" w:rsidRDefault="00051222" w:rsidP="00C23270">
            <w:pPr>
              <w:ind w:left="-102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риод 2024-2025 годов"</w:t>
            </w: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1222" w:rsidRPr="00A14358" w:rsidRDefault="00051222" w:rsidP="00C23270">
            <w:pPr>
              <w:ind w:left="-102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                                   </w:t>
            </w:r>
          </w:p>
        </w:tc>
      </w:tr>
      <w:tr w:rsidR="00051222" w:rsidRPr="00A14358" w:rsidTr="00C23270">
        <w:trPr>
          <w:trHeight w:val="2978"/>
        </w:trPr>
        <w:tc>
          <w:tcPr>
            <w:tcW w:w="5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Borders>
              <w:left w:val="nil"/>
              <w:bottom w:val="nil"/>
              <w:right w:val="nil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222" w:rsidRPr="00A14358" w:rsidTr="00A14358">
        <w:trPr>
          <w:trHeight w:val="1518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51222" w:rsidRPr="00A14358" w:rsidTr="00A14358">
        <w:trPr>
          <w:trHeight w:val="5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2132262,7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22453,9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12221,5</w:t>
            </w:r>
          </w:p>
        </w:tc>
      </w:tr>
      <w:tr w:rsidR="00051222" w:rsidRPr="00A14358" w:rsidTr="00A14358">
        <w:trPr>
          <w:trHeight w:val="9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12221,5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12221,5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051222" w:rsidRPr="00A14358" w:rsidTr="00A14358">
        <w:trPr>
          <w:trHeight w:val="15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2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2385,5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1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A14358" w:rsidTr="00A14358">
        <w:trPr>
          <w:trHeight w:val="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A14358" w:rsidTr="00A14358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70681,1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68321,2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68321,2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66063,0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7998,0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21517,0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A14358" w:rsidTr="00A14358">
        <w:trPr>
          <w:trHeight w:val="1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162917,1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162917,1</w:t>
            </w:r>
          </w:p>
        </w:tc>
      </w:tr>
      <w:tr w:rsidR="00051222" w:rsidRPr="00A14358" w:rsidTr="00A14358">
        <w:trPr>
          <w:trHeight w:val="15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162917,1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39506,9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37575,9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051222" w:rsidRPr="00A14358" w:rsidTr="00A14358">
        <w:trPr>
          <w:trHeight w:val="11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1100784,9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1080461,2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1067089,5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19823,4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051222" w:rsidRPr="00A14358" w:rsidTr="00A14358">
        <w:trPr>
          <w:trHeight w:val="1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051222" w:rsidRPr="00A14358" w:rsidTr="00A14358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624387,2</w:t>
            </w:r>
          </w:p>
        </w:tc>
      </w:tr>
      <w:tr w:rsidR="00051222" w:rsidRPr="00A14358" w:rsidTr="00A14358">
        <w:trPr>
          <w:trHeight w:val="1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9203,1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615184,1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051222" w:rsidRPr="00A14358" w:rsidTr="00A14358">
        <w:trPr>
          <w:trHeight w:val="2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051222" w:rsidRPr="00A14358" w:rsidTr="00A14358">
        <w:trPr>
          <w:trHeight w:val="10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051222" w:rsidRPr="00A14358" w:rsidTr="00A14358">
        <w:trPr>
          <w:trHeight w:val="15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051222" w:rsidRPr="00A14358" w:rsidTr="00A14358">
        <w:trPr>
          <w:trHeight w:val="8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051222" w:rsidRPr="00A14358" w:rsidTr="00A14358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051222" w:rsidRPr="00A14358" w:rsidTr="00A14358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051222" w:rsidRPr="00A14358" w:rsidTr="00A14358">
        <w:trPr>
          <w:trHeight w:val="1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51222" w:rsidRPr="00A14358" w:rsidTr="00A14358">
        <w:trPr>
          <w:trHeight w:val="1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A14358" w:rsidTr="00A14358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54218,9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54218,9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48262,6</w:t>
            </w:r>
          </w:p>
        </w:tc>
      </w:tr>
      <w:tr w:rsidR="00051222" w:rsidRPr="00A14358" w:rsidTr="00A14358">
        <w:trPr>
          <w:trHeight w:val="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51222" w:rsidRPr="00A14358" w:rsidTr="00A14358">
        <w:trPr>
          <w:trHeight w:val="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51222" w:rsidRPr="00A14358" w:rsidTr="00A14358">
        <w:trPr>
          <w:trHeight w:val="12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051222" w:rsidRPr="00A14358" w:rsidTr="00A14358">
        <w:trPr>
          <w:trHeight w:val="6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A14358" w:rsidTr="00A14358">
        <w:trPr>
          <w:trHeight w:val="12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051222" w:rsidRPr="00A14358" w:rsidTr="00A14358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361717,9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361717,9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344686,3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4317,1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4317,1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340369,2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340369,2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15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051222" w:rsidRPr="00A14358" w:rsidTr="00A14358">
        <w:trPr>
          <w:trHeight w:val="3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7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9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1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051222" w:rsidRPr="00A14358" w:rsidTr="00A14358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051222" w:rsidRPr="00A14358" w:rsidTr="00A14358">
        <w:trPr>
          <w:trHeight w:val="3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A14358" w:rsidTr="00A14358">
        <w:trPr>
          <w:trHeight w:val="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A14358" w:rsidTr="00A14358">
        <w:trPr>
          <w:trHeight w:val="11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A14358" w:rsidTr="00A14358">
        <w:trPr>
          <w:trHeight w:val="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051222" w:rsidRPr="00A14358" w:rsidTr="00A14358">
        <w:trPr>
          <w:trHeight w:val="11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54130,0</w:t>
            </w:r>
          </w:p>
        </w:tc>
      </w:tr>
      <w:tr w:rsidR="00051222" w:rsidRPr="00A14358" w:rsidTr="00A14358">
        <w:trPr>
          <w:trHeight w:val="11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051222" w:rsidRPr="00A14358" w:rsidTr="00A14358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6903,9</w:t>
            </w:r>
          </w:p>
        </w:tc>
      </w:tr>
      <w:tr w:rsidR="00051222" w:rsidRPr="00A14358" w:rsidTr="00A14358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051222" w:rsidRPr="00A14358" w:rsidTr="00A14358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A14358" w:rsidTr="00A14358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A14358" w:rsidTr="00A14358">
        <w:trPr>
          <w:trHeight w:val="1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A14358" w:rsidTr="00A14358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A14358" w:rsidTr="00A14358">
        <w:trPr>
          <w:trHeight w:val="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051222" w:rsidRPr="00A14358" w:rsidTr="00A14358">
        <w:trPr>
          <w:trHeight w:val="11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A14358" w:rsidTr="00A14358">
        <w:trPr>
          <w:trHeight w:val="6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A14358" w:rsidTr="00A14358">
        <w:trPr>
          <w:trHeight w:val="20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051222" w:rsidRPr="00A14358" w:rsidTr="00A14358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051222" w:rsidRPr="00A14358" w:rsidTr="00A14358">
        <w:trPr>
          <w:trHeight w:val="5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051222" w:rsidRPr="00A14358" w:rsidTr="00A14358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051222" w:rsidRPr="00A14358" w:rsidTr="00A14358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051222" w:rsidRPr="00A14358" w:rsidTr="00A14358">
        <w:trPr>
          <w:trHeight w:val="5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A14358" w:rsidTr="00A14358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A14358" w:rsidTr="00A14358">
        <w:trPr>
          <w:trHeight w:val="3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51222" w:rsidRPr="00A14358" w:rsidTr="00A1435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51222" w:rsidRPr="00A14358" w:rsidTr="00A14358">
        <w:trPr>
          <w:trHeight w:val="6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51222" w:rsidRPr="00A14358" w:rsidTr="00A14358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435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A14358" w:rsidTr="00A14358">
        <w:trPr>
          <w:trHeight w:val="2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51222" w:rsidRPr="00A14358" w:rsidTr="00A14358">
        <w:trPr>
          <w:trHeight w:val="2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A14358" w:rsidRDefault="00051222" w:rsidP="00A1435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51222" w:rsidRPr="00A14358" w:rsidTr="00C23270">
        <w:trPr>
          <w:trHeight w:val="569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A14358" w:rsidRDefault="00051222" w:rsidP="00A143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A14358" w:rsidRDefault="00051222" w:rsidP="00A14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79" w:type="dxa"/>
        <w:tblInd w:w="-140" w:type="dxa"/>
        <w:tblLook w:val="00A0"/>
      </w:tblPr>
      <w:tblGrid>
        <w:gridCol w:w="568"/>
        <w:gridCol w:w="132"/>
        <w:gridCol w:w="4582"/>
        <w:gridCol w:w="467"/>
        <w:gridCol w:w="399"/>
        <w:gridCol w:w="535"/>
        <w:gridCol w:w="877"/>
        <w:gridCol w:w="589"/>
        <w:gridCol w:w="1265"/>
        <w:gridCol w:w="1265"/>
      </w:tblGrid>
      <w:tr w:rsidR="00051222" w:rsidRPr="00C23270" w:rsidTr="00C23270">
        <w:trPr>
          <w:trHeight w:val="247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051222" w:rsidRPr="00C23270" w:rsidTr="00C23270">
        <w:trPr>
          <w:trHeight w:val="297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222" w:rsidRPr="00C23270" w:rsidTr="00C23270">
        <w:trPr>
          <w:trHeight w:val="151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C23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C23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51222" w:rsidRPr="00C23270" w:rsidTr="00C23270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51222" w:rsidRPr="00C23270" w:rsidTr="00C23270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1512695,4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1538485,3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51222" w:rsidRPr="00C23270" w:rsidTr="00C23270">
        <w:trPr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51222" w:rsidRPr="00C23270" w:rsidTr="00C23270">
        <w:trPr>
          <w:trHeight w:val="1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21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C23270">
        <w:trPr>
          <w:trHeight w:val="1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51222" w:rsidRPr="00C23270" w:rsidTr="00C23270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C23270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C23270" w:rsidTr="00C23270">
        <w:trPr>
          <w:trHeight w:val="1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37712,7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051222" w:rsidRPr="00C23270" w:rsidTr="00C23270">
        <w:trPr>
          <w:trHeight w:val="1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35751,7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33820,7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999311,3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978987,6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978987,6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051222" w:rsidRPr="00C23270" w:rsidTr="00C23270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051222" w:rsidRPr="00C23270" w:rsidTr="00C23270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051222" w:rsidRPr="00C23270" w:rsidTr="00C23270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051222" w:rsidRPr="00C23270" w:rsidTr="00C23270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597986,2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051222" w:rsidRPr="00C23270" w:rsidTr="00C23270">
        <w:trPr>
          <w:trHeight w:val="1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051222" w:rsidRPr="00C23270" w:rsidTr="00C23270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51222" w:rsidRPr="00C23270" w:rsidTr="00C23270">
        <w:trPr>
          <w:trHeight w:val="1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51222" w:rsidRPr="00C23270" w:rsidTr="00C23270">
        <w:trPr>
          <w:trHeight w:val="10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51222" w:rsidRPr="00C23270" w:rsidTr="00C23270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C23270" w:rsidTr="00C23270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051222" w:rsidRPr="00C23270" w:rsidTr="00C23270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051222" w:rsidRPr="00C23270" w:rsidTr="00C23270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51222" w:rsidRPr="00C23270" w:rsidTr="00C23270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051222" w:rsidRPr="00C23270" w:rsidTr="00C23270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051222" w:rsidRPr="00C23270" w:rsidTr="00C23270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051222" w:rsidRPr="00C23270" w:rsidTr="00C23270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C23270">
        <w:trPr>
          <w:trHeight w:val="1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C23270" w:rsidTr="00C2327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C23270" w:rsidTr="00C23270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51222" w:rsidRPr="00C23270" w:rsidTr="00C23270">
        <w:trPr>
          <w:trHeight w:val="1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51222" w:rsidRPr="00C23270" w:rsidTr="00C23270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51222" w:rsidRPr="00C23270" w:rsidTr="00C23270">
        <w:trPr>
          <w:trHeight w:val="30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51222" w:rsidRPr="00C23270" w:rsidTr="00C23270">
        <w:trPr>
          <w:trHeight w:val="1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051222" w:rsidRPr="00C23270" w:rsidTr="00C23270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C23270">
        <w:trPr>
          <w:trHeight w:val="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051222" w:rsidRPr="00C23270" w:rsidTr="00C2327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051222" w:rsidRPr="00C23270" w:rsidTr="00C23270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051222" w:rsidRPr="00C23270" w:rsidTr="00C23270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C23270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C23270">
        <w:trPr>
          <w:trHeight w:val="1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C23270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051222" w:rsidRPr="00C23270" w:rsidTr="00C23270">
        <w:trPr>
          <w:trHeight w:val="1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051222" w:rsidRPr="00C23270" w:rsidTr="00C23270">
        <w:trPr>
          <w:trHeight w:val="1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051222" w:rsidRPr="00C23270" w:rsidTr="00C23270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051222" w:rsidRPr="00C23270" w:rsidTr="00C23270">
        <w:trPr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51222" w:rsidRPr="00C23270" w:rsidTr="00C23270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51222" w:rsidRPr="00C23270" w:rsidTr="00C23270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51222" w:rsidRPr="00C23270" w:rsidTr="00C2327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C23270" w:rsidTr="00C23270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C23270" w:rsidTr="00C23270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051222" w:rsidRPr="00C23270" w:rsidTr="00C23270">
        <w:trPr>
          <w:trHeight w:val="1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C23270" w:rsidTr="00C23270">
        <w:trPr>
          <w:trHeight w:val="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C23270" w:rsidTr="00C23270">
        <w:trPr>
          <w:trHeight w:val="1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051222" w:rsidRPr="00C23270" w:rsidTr="00C23270">
        <w:trPr>
          <w:trHeight w:val="10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051222" w:rsidRPr="00C23270" w:rsidTr="00C23270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051222" w:rsidRPr="00C23270" w:rsidTr="00C2327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051222" w:rsidRPr="00C23270" w:rsidTr="00C23270">
        <w:trPr>
          <w:trHeight w:val="10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051222" w:rsidRPr="00C23270" w:rsidTr="00C23270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C23270" w:rsidTr="00C23270">
        <w:trPr>
          <w:trHeight w:val="10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C23270" w:rsidTr="00C23270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C23270" w:rsidTr="00C23270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51222" w:rsidRPr="00C23270" w:rsidTr="00C2327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51222" w:rsidRPr="00C23270" w:rsidTr="00C23270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232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051222" w:rsidRPr="00C23270" w:rsidTr="00C2327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051222" w:rsidRPr="00C23270" w:rsidTr="00C23270">
        <w:trPr>
          <w:trHeight w:val="2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1222" w:rsidRPr="00C23270" w:rsidTr="00C23270">
        <w:trPr>
          <w:trHeight w:val="569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  <w:sectPr w:rsidR="00051222" w:rsidSect="007A239B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22" w:type="dxa"/>
        <w:tblInd w:w="-13" w:type="dxa"/>
        <w:tblLayout w:type="fixed"/>
        <w:tblLook w:val="00A0"/>
      </w:tblPr>
      <w:tblGrid>
        <w:gridCol w:w="540"/>
        <w:gridCol w:w="7668"/>
        <w:gridCol w:w="312"/>
        <w:gridCol w:w="347"/>
        <w:gridCol w:w="362"/>
        <w:gridCol w:w="205"/>
        <w:gridCol w:w="362"/>
        <w:gridCol w:w="352"/>
        <w:gridCol w:w="357"/>
        <w:gridCol w:w="1327"/>
        <w:gridCol w:w="374"/>
        <w:gridCol w:w="285"/>
        <w:gridCol w:w="565"/>
        <w:gridCol w:w="1485"/>
        <w:gridCol w:w="1581"/>
      </w:tblGrid>
      <w:tr w:rsidR="00051222" w:rsidRPr="00C23270" w:rsidTr="00ED287C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051222" w:rsidRPr="00C23270" w:rsidTr="00ED287C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51222" w:rsidRPr="00C23270" w:rsidTr="00ED287C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51222" w:rsidRPr="00C23270" w:rsidTr="00ED287C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51222" w:rsidRPr="00C23270" w:rsidTr="00ED287C">
        <w:trPr>
          <w:trHeight w:val="3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051222" w:rsidRPr="00C23270" w:rsidTr="00ED287C">
        <w:trPr>
          <w:trHeight w:val="3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051222" w:rsidRPr="00C23270" w:rsidTr="00ED287C">
        <w:trPr>
          <w:trHeight w:val="4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051222" w:rsidRPr="00C23270" w:rsidTr="00ED287C">
        <w:trPr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1222" w:rsidRPr="00C23270" w:rsidTr="00ED287C">
        <w:trPr>
          <w:trHeight w:val="4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222" w:rsidRPr="00C23270" w:rsidTr="00ED287C">
        <w:trPr>
          <w:trHeight w:val="303"/>
        </w:trPr>
        <w:tc>
          <w:tcPr>
            <w:tcW w:w="161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222" w:rsidRPr="00C23270" w:rsidTr="00ED287C">
        <w:trPr>
          <w:trHeight w:val="3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161145,6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2132262,7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111667,1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725884,3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150770,6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66871,6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051222" w:rsidRPr="00C23270" w:rsidTr="00ED287C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51222" w:rsidRPr="00C23270" w:rsidTr="00ED287C">
        <w:trPr>
          <w:trHeight w:val="10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51222" w:rsidRPr="00C23270" w:rsidTr="00ED287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051222" w:rsidRPr="00C23270" w:rsidTr="00ED287C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59035,4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59035,4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54130,0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6903,9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C23270" w:rsidTr="00ED287C">
        <w:trPr>
          <w:trHeight w:val="8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051222" w:rsidRPr="00C23270" w:rsidTr="00ED287C">
        <w:trPr>
          <w:trHeight w:val="1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C23270" w:rsidTr="00ED287C">
        <w:trPr>
          <w:trHeight w:val="7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80051,0</w:t>
            </w:r>
          </w:p>
        </w:tc>
      </w:tr>
      <w:tr w:rsidR="00051222" w:rsidRPr="00C23270" w:rsidTr="00ED287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051222" w:rsidRPr="00C23270" w:rsidTr="00ED287C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051222" w:rsidRPr="00C23270" w:rsidTr="00ED287C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2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9410,1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9410,1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9410,1</w:t>
            </w:r>
          </w:p>
        </w:tc>
      </w:tr>
      <w:tr w:rsidR="00051222" w:rsidRPr="00C23270" w:rsidTr="00ED287C">
        <w:trPr>
          <w:trHeight w:val="19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51222" w:rsidRPr="00C23270" w:rsidTr="00ED287C">
        <w:trPr>
          <w:trHeight w:val="10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9203,1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9203,1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051222" w:rsidRPr="00C23270" w:rsidTr="00ED287C">
        <w:trPr>
          <w:trHeight w:val="2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51222" w:rsidRPr="00C23270" w:rsidTr="00ED287C">
        <w:trPr>
          <w:trHeight w:val="1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51222" w:rsidRPr="00C23270" w:rsidTr="00ED287C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51222" w:rsidRPr="00C23270" w:rsidTr="00ED287C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6819,0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051222" w:rsidRPr="00C23270" w:rsidTr="00ED287C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ED287C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14639,1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13794,6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13794,6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</w:tr>
      <w:tr w:rsidR="00051222" w:rsidRPr="00C23270" w:rsidTr="00ED287C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1382,1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12221,5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12221,5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12221,5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4800,0</w:t>
            </w:r>
          </w:p>
        </w:tc>
      </w:tr>
      <w:tr w:rsidR="00051222" w:rsidRPr="00C23270" w:rsidTr="00ED287C">
        <w:trPr>
          <w:trHeight w:val="3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31742,9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051222" w:rsidRPr="00C23270" w:rsidTr="00ED287C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051222" w:rsidRPr="00C23270" w:rsidTr="00ED287C">
        <w:trPr>
          <w:trHeight w:val="1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5089,3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ED287C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2288,0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C23270" w:rsidTr="00ED287C">
        <w:trPr>
          <w:trHeight w:val="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1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60561,2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344783,8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60561,2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344686,3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60561,2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344686,3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60561,2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344686,3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60561,2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344686,3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4317,1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4317,1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60712,3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340369,2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60712,3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340369,2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ED287C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1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051222" w:rsidRPr="00C23270" w:rsidTr="00ED287C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ED287C">
        <w:trPr>
          <w:trHeight w:val="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16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115889,5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ED287C">
        <w:trPr>
          <w:trHeight w:val="9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110869,5</w:t>
            </w:r>
          </w:p>
        </w:tc>
      </w:tr>
      <w:tr w:rsidR="00051222" w:rsidRPr="00C23270" w:rsidTr="00ED287C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51222" w:rsidRPr="00C23270" w:rsidTr="00ED287C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51222" w:rsidRPr="00C23270" w:rsidTr="00ED287C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051222" w:rsidRPr="00C23270" w:rsidTr="00ED287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51222" w:rsidRPr="00C23270" w:rsidTr="00ED287C">
        <w:trPr>
          <w:trHeight w:val="1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C23270" w:rsidTr="00ED287C">
        <w:trPr>
          <w:trHeight w:val="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ED287C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051222" w:rsidRPr="00C23270" w:rsidTr="00ED287C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C23270" w:rsidTr="00ED287C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C23270" w:rsidTr="00ED287C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C23270" w:rsidTr="00ED287C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1273,0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C23270" w:rsidTr="00ED287C">
        <w:trPr>
          <w:trHeight w:val="10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051222" w:rsidRPr="00C23270" w:rsidTr="00ED287C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34146,2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1122173,2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34146,2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1116189,1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348456,3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346341,3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346341,3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346341,3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10130,0</w:t>
            </w:r>
          </w:p>
        </w:tc>
      </w:tr>
      <w:tr w:rsidR="00051222" w:rsidRPr="00C23270" w:rsidTr="00ED287C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51222" w:rsidRPr="00C23270" w:rsidTr="00ED287C">
        <w:trPr>
          <w:trHeight w:val="1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214823,7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214823,7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686498,1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666680,2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666680,2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654081,7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9393,4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6443,4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051222" w:rsidRPr="00C23270" w:rsidTr="00ED287C">
        <w:trPr>
          <w:trHeight w:val="1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051222" w:rsidRPr="00C23270" w:rsidTr="00ED287C">
        <w:trPr>
          <w:trHeight w:val="2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051222" w:rsidRPr="00C23270" w:rsidTr="00ED287C">
        <w:trPr>
          <w:trHeight w:val="1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051222" w:rsidRPr="00C23270" w:rsidTr="00ED287C">
        <w:trPr>
          <w:trHeight w:val="7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051222" w:rsidRPr="00C23270" w:rsidTr="00ED287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51222" w:rsidRPr="00C23270" w:rsidTr="00ED287C">
        <w:trPr>
          <w:trHeight w:val="1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051222" w:rsidRPr="00C23270" w:rsidTr="00ED287C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51066,8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051222" w:rsidRPr="00C23270" w:rsidTr="00ED287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051222" w:rsidRPr="00C23270" w:rsidTr="00ED287C">
        <w:trPr>
          <w:trHeight w:val="1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051222" w:rsidRPr="00C23270" w:rsidTr="00ED287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051222" w:rsidRPr="00C23270" w:rsidTr="00ED287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C23270" w:rsidTr="00ED287C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27821,9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51222" w:rsidRPr="00C23270" w:rsidTr="00ED287C">
        <w:trPr>
          <w:trHeight w:val="9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-773,2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051222" w:rsidRPr="00C23270" w:rsidTr="00ED287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051222" w:rsidRPr="00C23270" w:rsidTr="00ED287C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C23270" w:rsidTr="00ED287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70781,1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051222" w:rsidRPr="00C23270" w:rsidTr="00ED287C">
        <w:trPr>
          <w:trHeight w:val="1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48984,9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47292,9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47192,9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44833,0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44833,0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44546,0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7998,0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8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C23270" w:rsidTr="00ED287C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051222" w:rsidRPr="00C23270" w:rsidTr="00ED287C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162917,1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162917,1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154660,9</w:t>
            </w:r>
          </w:p>
        </w:tc>
      </w:tr>
      <w:tr w:rsidR="00051222" w:rsidRPr="00C23270" w:rsidTr="00ED287C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154660,9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154660,9</w:t>
            </w:r>
          </w:p>
        </w:tc>
      </w:tr>
      <w:tr w:rsidR="00051222" w:rsidRPr="00C23270" w:rsidTr="00ED287C">
        <w:trPr>
          <w:trHeight w:val="16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154660,9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37575,9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37575,9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051222" w:rsidRPr="00C23270" w:rsidTr="00ED287C">
        <w:trPr>
          <w:trHeight w:val="1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051222" w:rsidRPr="00C23270" w:rsidTr="00ED287C">
        <w:trPr>
          <w:trHeight w:val="1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1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051222" w:rsidRPr="00C23270" w:rsidTr="00ED287C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051222" w:rsidRPr="00C23270" w:rsidTr="00ED287C">
        <w:trPr>
          <w:trHeight w:val="1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051222" w:rsidRPr="00C23270" w:rsidTr="00ED287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</w:tr>
      <w:tr w:rsidR="00051222" w:rsidRPr="00C23270" w:rsidTr="00ED287C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C23270" w:rsidTr="00ED287C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C23270" w:rsidTr="00ED287C">
        <w:trPr>
          <w:trHeight w:val="1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051222" w:rsidRPr="00C23270" w:rsidTr="00ED287C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51222" w:rsidRPr="00C23270" w:rsidTr="00ED287C">
        <w:trPr>
          <w:trHeight w:val="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2285,0</w:t>
            </w:r>
          </w:p>
        </w:tc>
      </w:tr>
      <w:tr w:rsidR="00051222" w:rsidRPr="00C23270" w:rsidTr="00ED287C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51222" w:rsidRPr="00C23270" w:rsidTr="00ED287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C23270" w:rsidRDefault="00051222" w:rsidP="00C23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051222" w:rsidRPr="00C23270" w:rsidTr="00ED287C">
        <w:trPr>
          <w:trHeight w:val="2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1222" w:rsidRPr="00C23270" w:rsidTr="00ED287C">
        <w:trPr>
          <w:trHeight w:val="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222" w:rsidRPr="00C23270" w:rsidTr="00ED287C">
        <w:trPr>
          <w:trHeight w:val="6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C23270" w:rsidRDefault="00051222" w:rsidP="00C232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51" w:type="dxa"/>
        <w:tblInd w:w="-13" w:type="dxa"/>
        <w:tblLayout w:type="fixed"/>
        <w:tblLook w:val="00A0"/>
      </w:tblPr>
      <w:tblGrid>
        <w:gridCol w:w="540"/>
        <w:gridCol w:w="6178"/>
        <w:gridCol w:w="605"/>
        <w:gridCol w:w="470"/>
        <w:gridCol w:w="574"/>
        <w:gridCol w:w="1356"/>
        <w:gridCol w:w="576"/>
        <w:gridCol w:w="64"/>
        <w:gridCol w:w="709"/>
        <w:gridCol w:w="572"/>
        <w:gridCol w:w="562"/>
        <w:gridCol w:w="1019"/>
        <w:gridCol w:w="398"/>
        <w:gridCol w:w="947"/>
        <w:gridCol w:w="187"/>
        <w:gridCol w:w="1394"/>
      </w:tblGrid>
      <w:tr w:rsidR="00051222" w:rsidRPr="00ED287C" w:rsidTr="00ED287C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Приложение11</w:t>
            </w:r>
          </w:p>
        </w:tc>
      </w:tr>
      <w:tr w:rsidR="00051222" w:rsidRPr="00ED287C" w:rsidTr="00ED287C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51222" w:rsidRPr="00ED287C" w:rsidTr="00ED287C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51222" w:rsidRPr="00ED287C" w:rsidTr="00ED287C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51222" w:rsidRPr="00ED287C" w:rsidTr="00ED287C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051222" w:rsidRPr="00ED287C" w:rsidTr="00ED287C">
        <w:trPr>
          <w:trHeight w:val="3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051222" w:rsidRPr="00ED287C" w:rsidTr="00ED287C">
        <w:trPr>
          <w:trHeight w:val="4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051222" w:rsidRPr="00ED287C" w:rsidTr="00ED287C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222" w:rsidRPr="00ED287C" w:rsidTr="00ED287C">
        <w:trPr>
          <w:trHeight w:val="4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051222" w:rsidRPr="00ED287C" w:rsidTr="00ED287C">
        <w:trPr>
          <w:trHeight w:val="297"/>
        </w:trPr>
        <w:tc>
          <w:tcPr>
            <w:tcW w:w="161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51222" w:rsidRPr="00ED287C" w:rsidTr="00ED287C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1512695,4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4488,2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1538485,3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363760,3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343081,6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145204,4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51222" w:rsidRPr="00ED287C" w:rsidTr="00ED287C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51222" w:rsidRPr="00ED287C" w:rsidTr="00ED287C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51222" w:rsidRPr="00ED287C" w:rsidTr="00ED287C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051222" w:rsidRPr="00ED287C" w:rsidTr="00ED287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51222" w:rsidRPr="00ED287C" w:rsidTr="00ED287C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051222" w:rsidRPr="00ED287C" w:rsidTr="00ED287C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ED287C" w:rsidTr="00ED287C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74644,2</w:t>
            </w:r>
          </w:p>
        </w:tc>
      </w:tr>
      <w:tr w:rsidR="00051222" w:rsidRPr="00ED287C" w:rsidTr="00ED287C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051222" w:rsidRPr="00ED287C" w:rsidTr="00ED287C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051222" w:rsidRPr="00ED287C" w:rsidTr="00ED287C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2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051222" w:rsidRPr="00ED287C" w:rsidTr="00ED287C">
        <w:trPr>
          <w:trHeight w:val="1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051222" w:rsidRPr="00ED287C" w:rsidTr="00ED287C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51222" w:rsidRPr="00ED287C" w:rsidTr="00ED287C">
        <w:trPr>
          <w:trHeight w:val="2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51222" w:rsidRPr="00ED287C" w:rsidTr="00ED287C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51222" w:rsidRPr="00ED287C" w:rsidTr="00ED287C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51222" w:rsidRPr="00ED287C" w:rsidTr="00ED287C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51222" w:rsidRPr="00ED287C" w:rsidTr="00ED287C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051222" w:rsidRPr="00ED287C" w:rsidTr="00ED287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51222" w:rsidRPr="00ED287C" w:rsidTr="00ED287C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51222" w:rsidRPr="00ED287C" w:rsidTr="00ED287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51222" w:rsidRPr="00ED287C" w:rsidTr="00ED287C">
        <w:trPr>
          <w:trHeight w:val="1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ED287C" w:rsidTr="00ED287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ED287C" w:rsidTr="00ED287C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ED287C" w:rsidTr="00ED287C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051222" w:rsidRPr="00ED287C" w:rsidTr="00ED287C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ED287C" w:rsidTr="00ED287C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51222" w:rsidRPr="00ED287C" w:rsidTr="00ED287C">
        <w:trPr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51222" w:rsidRPr="00ED287C" w:rsidTr="00ED287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51222" w:rsidRPr="00ED287C" w:rsidTr="00ED287C">
        <w:trPr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51222" w:rsidRPr="00ED287C" w:rsidTr="00ED287C">
        <w:trPr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ED287C" w:rsidTr="00ED287C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051222" w:rsidRPr="00ED287C" w:rsidTr="00ED287C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51222" w:rsidRPr="00ED287C" w:rsidTr="00ED287C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51222" w:rsidRPr="00ED287C" w:rsidTr="00ED287C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051222" w:rsidRPr="00ED287C" w:rsidTr="00ED287C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51222" w:rsidRPr="00ED287C" w:rsidTr="00ED287C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051222" w:rsidRPr="00ED287C" w:rsidTr="00ED287C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ED287C" w:rsidTr="00ED287C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ED287C" w:rsidTr="00ED287C">
        <w:trPr>
          <w:trHeight w:val="10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051222" w:rsidRPr="00ED287C" w:rsidTr="00ED287C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51222" w:rsidRPr="00ED287C" w:rsidTr="00ED287C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ED287C" w:rsidTr="00ED287C">
        <w:trPr>
          <w:trHeight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51222" w:rsidRPr="00ED287C" w:rsidTr="00ED287C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998993,7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4488,2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1029002,4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993009,6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1023018,3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331052,7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328937,7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328937,7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328937,7</w:t>
            </w:r>
          </w:p>
        </w:tc>
      </w:tr>
      <w:tr w:rsidR="00051222" w:rsidRPr="00ED287C" w:rsidTr="00ED287C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209290,5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209290,5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587512,5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580995,7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51222" w:rsidRPr="00ED287C" w:rsidTr="00ED287C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051222" w:rsidRPr="00ED287C" w:rsidTr="00ED287C">
        <w:trPr>
          <w:trHeight w:val="2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51222" w:rsidRPr="00ED287C" w:rsidTr="00ED287C">
        <w:trPr>
          <w:trHeight w:val="1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51222" w:rsidRPr="00ED287C" w:rsidTr="00ED287C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51222" w:rsidRPr="00ED287C" w:rsidTr="00ED287C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51222" w:rsidRPr="00ED287C" w:rsidTr="00ED287C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51222" w:rsidRPr="00ED287C" w:rsidTr="00ED287C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ED287C" w:rsidTr="00ED287C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51222" w:rsidRPr="00ED287C" w:rsidTr="00ED287C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51222" w:rsidRPr="00ED287C" w:rsidTr="00ED287C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D287C" w:rsidTr="00ED287C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051222" w:rsidRPr="00ED287C" w:rsidTr="00ED287C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ED287C" w:rsidTr="00ED287C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51222" w:rsidRPr="00ED287C" w:rsidTr="00ED287C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37712,7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051222" w:rsidRPr="00ED287C" w:rsidTr="00ED287C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051222" w:rsidRPr="00ED287C" w:rsidTr="00ED287C">
        <w:trPr>
          <w:trHeight w:val="1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33820,7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33820,7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ED287C" w:rsidTr="00ED287C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ED287C" w:rsidTr="00ED287C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ED287C" w:rsidTr="00ED287C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1222" w:rsidRPr="00ED287C" w:rsidTr="00ED287C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ED287C" w:rsidTr="00ED287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ED287C" w:rsidTr="00ED287C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ED287C" w:rsidTr="00ED287C">
        <w:trPr>
          <w:trHeight w:val="1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051222" w:rsidRPr="00ED287C" w:rsidTr="00ED287C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51222" w:rsidRPr="00ED287C" w:rsidTr="00ED287C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051222" w:rsidRPr="00ED287C" w:rsidTr="00ED287C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ED287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051222" w:rsidRPr="00ED287C" w:rsidTr="00ED287C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ED287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2" w:rsidRPr="00ED287C" w:rsidRDefault="00051222" w:rsidP="00ED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051222" w:rsidRPr="00ED287C" w:rsidTr="00ED287C">
        <w:trPr>
          <w:trHeight w:val="2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1222" w:rsidRPr="00ED287C" w:rsidTr="00ED287C">
        <w:trPr>
          <w:trHeight w:val="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51222" w:rsidRPr="00ED287C" w:rsidTr="00ED287C">
        <w:trPr>
          <w:trHeight w:val="5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22" w:rsidRPr="00ED287C" w:rsidRDefault="00051222" w:rsidP="00ED28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  <w:sectPr w:rsidR="00051222" w:rsidSect="00C23270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p w:rsidR="00051222" w:rsidRDefault="00051222" w:rsidP="009074FF">
      <w:pPr>
        <w:rPr>
          <w:rFonts w:ascii="Times New Roman" w:hAnsi="Times New Roman" w:cs="Times New Roman"/>
          <w:sz w:val="28"/>
          <w:szCs w:val="28"/>
        </w:rPr>
      </w:pPr>
    </w:p>
    <w:p w:rsidR="00051222" w:rsidRPr="00FC110F" w:rsidRDefault="00051222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051222" w:rsidRPr="00FC110F" w:rsidRDefault="00051222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051222" w:rsidRPr="00FC110F" w:rsidRDefault="00051222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051222" w:rsidRPr="00FC110F" w:rsidRDefault="00051222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FC110F" w:rsidRDefault="00051222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FC110F" w:rsidRDefault="00051222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051222" w:rsidRPr="00FC110F" w:rsidRDefault="00051222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1222" w:rsidRPr="00FC110F" w:rsidRDefault="00051222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D13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66763,0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FC110F" w:rsidTr="00FC110F">
        <w:trPr>
          <w:trHeight w:val="701"/>
        </w:trPr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51222" w:rsidRPr="00FC110F" w:rsidTr="00FC110F">
        <w:trPr>
          <w:trHeight w:val="940"/>
        </w:trPr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51222" w:rsidRPr="00FC110F" w:rsidTr="00FC110F">
        <w:trPr>
          <w:trHeight w:val="781"/>
        </w:trPr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D13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69933,0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051222" w:rsidRPr="00FC110F" w:rsidTr="000D4B46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051222" w:rsidRDefault="00051222" w:rsidP="000D4B46">
            <w:pPr>
              <w:jc w:val="center"/>
              <w:rPr>
                <w:rFonts w:cs="Times New Roman"/>
              </w:rPr>
            </w:pPr>
            <w:r w:rsidRPr="00123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-2091733,4</w:t>
            </w:r>
          </w:p>
        </w:tc>
        <w:tc>
          <w:tcPr>
            <w:tcW w:w="1417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107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-1537695,4</w:t>
            </w:r>
          </w:p>
        </w:tc>
        <w:tc>
          <w:tcPr>
            <w:tcW w:w="1418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1D7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-1563485,3</w:t>
            </w:r>
          </w:p>
        </w:tc>
      </w:tr>
      <w:tr w:rsidR="00051222" w:rsidRPr="00FC110F" w:rsidTr="000D4B46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051222" w:rsidRDefault="00051222" w:rsidP="000D4B46">
            <w:pPr>
              <w:jc w:val="center"/>
              <w:rPr>
                <w:rFonts w:cs="Times New Roman"/>
              </w:rPr>
            </w:pPr>
            <w:r w:rsidRPr="00123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-2091733,4</w:t>
            </w:r>
          </w:p>
        </w:tc>
        <w:tc>
          <w:tcPr>
            <w:tcW w:w="1417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107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-1537695,4</w:t>
            </w:r>
          </w:p>
        </w:tc>
        <w:tc>
          <w:tcPr>
            <w:tcW w:w="1418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1D7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-1563485,3</w:t>
            </w:r>
          </w:p>
        </w:tc>
      </w:tr>
      <w:tr w:rsidR="00051222" w:rsidRPr="00FC110F" w:rsidTr="000D4B46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051222" w:rsidRDefault="00051222" w:rsidP="000D4B46">
            <w:pPr>
              <w:jc w:val="center"/>
              <w:rPr>
                <w:rFonts w:cs="Times New Roman"/>
              </w:rPr>
            </w:pPr>
            <w:r w:rsidRPr="00123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-2091733,4</w:t>
            </w:r>
          </w:p>
        </w:tc>
        <w:tc>
          <w:tcPr>
            <w:tcW w:w="1417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107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-1537695,4</w:t>
            </w:r>
          </w:p>
        </w:tc>
        <w:tc>
          <w:tcPr>
            <w:tcW w:w="1418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1D7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-1563485,3</w:t>
            </w:r>
          </w:p>
        </w:tc>
      </w:tr>
      <w:tr w:rsidR="00051222" w:rsidRPr="00FC110F" w:rsidTr="00FC110F">
        <w:trPr>
          <w:trHeight w:val="710"/>
        </w:trPr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051222" w:rsidRPr="00FC110F" w:rsidRDefault="00051222" w:rsidP="00CC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-2091733,4</w:t>
            </w:r>
          </w:p>
        </w:tc>
        <w:tc>
          <w:tcPr>
            <w:tcW w:w="1417" w:type="dxa"/>
            <w:vAlign w:val="bottom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-1537695,4</w:t>
            </w:r>
          </w:p>
        </w:tc>
        <w:tc>
          <w:tcPr>
            <w:tcW w:w="1418" w:type="dxa"/>
            <w:vAlign w:val="bottom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-1563485,3</w:t>
            </w:r>
          </w:p>
        </w:tc>
      </w:tr>
      <w:tr w:rsidR="00051222" w:rsidRPr="00FC110F" w:rsidTr="000D4B46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051222" w:rsidRDefault="00051222" w:rsidP="000D4B46">
            <w:pPr>
              <w:jc w:val="center"/>
              <w:rPr>
                <w:rFonts w:cs="Times New Roman"/>
              </w:rPr>
            </w:pPr>
            <w:r w:rsidRPr="00DC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2161666,4</w:t>
            </w:r>
          </w:p>
        </w:tc>
        <w:tc>
          <w:tcPr>
            <w:tcW w:w="1417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4C2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1532695,4</w:t>
            </w:r>
          </w:p>
        </w:tc>
        <w:tc>
          <w:tcPr>
            <w:tcW w:w="1418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1558485,3</w:t>
            </w:r>
          </w:p>
        </w:tc>
      </w:tr>
      <w:tr w:rsidR="00051222" w:rsidRPr="00FC110F" w:rsidTr="000D4B46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051222" w:rsidRDefault="00051222" w:rsidP="000D4B46">
            <w:pPr>
              <w:jc w:val="center"/>
              <w:rPr>
                <w:rFonts w:cs="Times New Roman"/>
              </w:rPr>
            </w:pPr>
            <w:r w:rsidRPr="00DC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2161666,4</w:t>
            </w:r>
          </w:p>
        </w:tc>
        <w:tc>
          <w:tcPr>
            <w:tcW w:w="1417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4C2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1532695,4</w:t>
            </w:r>
          </w:p>
        </w:tc>
        <w:tc>
          <w:tcPr>
            <w:tcW w:w="1418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1558485,3</w:t>
            </w:r>
          </w:p>
        </w:tc>
      </w:tr>
      <w:tr w:rsidR="00051222" w:rsidRPr="00FC110F" w:rsidTr="000D4B46">
        <w:trPr>
          <w:trHeight w:val="653"/>
        </w:trPr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051222" w:rsidRDefault="00051222" w:rsidP="000D4B46">
            <w:pPr>
              <w:jc w:val="center"/>
              <w:rPr>
                <w:rFonts w:cs="Times New Roman"/>
              </w:rPr>
            </w:pPr>
            <w:r w:rsidRPr="00DC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2161666,4</w:t>
            </w:r>
          </w:p>
        </w:tc>
        <w:tc>
          <w:tcPr>
            <w:tcW w:w="1417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4C2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1532695,4</w:t>
            </w:r>
          </w:p>
        </w:tc>
        <w:tc>
          <w:tcPr>
            <w:tcW w:w="1418" w:type="dxa"/>
            <w:vAlign w:val="bottom"/>
          </w:tcPr>
          <w:p w:rsidR="00051222" w:rsidRDefault="00051222" w:rsidP="00510C9D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1558485,3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051222" w:rsidRPr="00FC110F" w:rsidRDefault="00051222" w:rsidP="000D4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2161666,4</w:t>
            </w:r>
          </w:p>
        </w:tc>
        <w:tc>
          <w:tcPr>
            <w:tcW w:w="1417" w:type="dxa"/>
            <w:vAlign w:val="bottom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1532695,4</w:t>
            </w:r>
          </w:p>
        </w:tc>
        <w:tc>
          <w:tcPr>
            <w:tcW w:w="1418" w:type="dxa"/>
            <w:vAlign w:val="bottom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1558485,3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51222" w:rsidRPr="00FC110F" w:rsidTr="00FC110F">
        <w:tc>
          <w:tcPr>
            <w:tcW w:w="3119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051222" w:rsidRPr="00FC110F" w:rsidRDefault="00051222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222" w:rsidRPr="00FC110F" w:rsidRDefault="00051222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051222" w:rsidRPr="00FC110F" w:rsidRDefault="00051222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1222" w:rsidRPr="00FC110F" w:rsidRDefault="00051222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22" w:rsidRPr="00FC110F" w:rsidRDefault="00051222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051222" w:rsidRPr="00FC110F" w:rsidRDefault="00051222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051222" w:rsidRDefault="00051222" w:rsidP="00BD3FCA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051222" w:rsidSect="00ED287C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051222" w:rsidRPr="00463617" w:rsidRDefault="00051222" w:rsidP="00ED287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51222" w:rsidRPr="00463617" w:rsidSect="00695212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22" w:rsidRDefault="00051222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1222" w:rsidRDefault="00051222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22" w:rsidRDefault="00051222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22" w:rsidRDefault="00051222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1222" w:rsidRDefault="00051222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222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077DC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37C3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037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4572"/>
    <w:rsid w:val="001A4D09"/>
    <w:rsid w:val="001A5250"/>
    <w:rsid w:val="001A59F5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D7893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5EDB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728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492B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1A1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2DC0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A89"/>
    <w:rsid w:val="00AD0ABB"/>
    <w:rsid w:val="00AD0EBA"/>
    <w:rsid w:val="00AD1261"/>
    <w:rsid w:val="00AD1F1B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1E"/>
    <w:rsid w:val="00DC5164"/>
    <w:rsid w:val="00DC6C3C"/>
    <w:rsid w:val="00DC7ED9"/>
    <w:rsid w:val="00DD0364"/>
    <w:rsid w:val="00DD0A77"/>
    <w:rsid w:val="00DD0EB7"/>
    <w:rsid w:val="00DD2EB6"/>
    <w:rsid w:val="00DD3108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1672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725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725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1672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1672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725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2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725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16725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2023-03-27T09:35:00Z</cp:lastPrinted>
  <dcterms:created xsi:type="dcterms:W3CDTF">2023-04-03T08:14:00Z</dcterms:created>
  <dcterms:modified xsi:type="dcterms:W3CDTF">2023-04-03T08:14:00Z</dcterms:modified>
</cp:coreProperties>
</file>