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7CA" w:rsidRDefault="00F767CA" w:rsidP="00586DE8">
      <w:pPr>
        <w:pStyle w:val="Title"/>
        <w:ind w:left="-426"/>
      </w:pPr>
      <w:r>
        <w:t>СОВЕТ МУНИЦИПАЛЬНОГО ОБРАЗОВАНИЯ ОТРАДНЕНСКИЙ РАЙОН</w:t>
      </w:r>
    </w:p>
    <w:p w:rsidR="00F767CA" w:rsidRPr="00AD1261" w:rsidRDefault="00F767CA" w:rsidP="006669A6">
      <w:pPr>
        <w:pStyle w:val="Title"/>
        <w:ind w:left="-284"/>
        <w:rPr>
          <w:b w:val="0"/>
          <w:bCs w:val="0"/>
          <w:sz w:val="20"/>
          <w:szCs w:val="20"/>
        </w:rPr>
      </w:pPr>
    </w:p>
    <w:p w:rsidR="00F767CA" w:rsidRPr="00943AF6" w:rsidRDefault="00F767CA" w:rsidP="006669A6">
      <w:pPr>
        <w:pStyle w:val="Title"/>
        <w:ind w:left="-284"/>
      </w:pPr>
      <w:r>
        <w:t xml:space="preserve">СОРОК ВОСЬМАЯ </w:t>
      </w:r>
      <w:r w:rsidRPr="00943AF6">
        <w:t>СЕССИЯ</w:t>
      </w:r>
    </w:p>
    <w:p w:rsidR="00F767CA" w:rsidRPr="00AD1261" w:rsidRDefault="00F767CA" w:rsidP="00A757A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767CA" w:rsidRDefault="00F767CA" w:rsidP="009021BE">
      <w:pPr>
        <w:jc w:val="center"/>
        <w:rPr>
          <w:rFonts w:ascii="Times New Roman" w:hAnsi="Times New Roman" w:cs="Times New Roman"/>
          <w:sz w:val="28"/>
          <w:szCs w:val="28"/>
        </w:rPr>
      </w:pPr>
      <w:r w:rsidRPr="00063FD5">
        <w:rPr>
          <w:rFonts w:ascii="Times New Roman" w:hAnsi="Times New Roman" w:cs="Times New Roman"/>
          <w:sz w:val="28"/>
          <w:szCs w:val="28"/>
        </w:rPr>
        <w:t xml:space="preserve"> (</w:t>
      </w:r>
      <w:r w:rsidRPr="00063FD5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63FD5">
        <w:rPr>
          <w:rFonts w:ascii="Times New Roman" w:hAnsi="Times New Roman" w:cs="Times New Roman"/>
          <w:sz w:val="28"/>
          <w:szCs w:val="28"/>
        </w:rPr>
        <w:t xml:space="preserve"> созыв)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7CA" w:rsidRPr="00AD1261" w:rsidRDefault="00F767CA" w:rsidP="009021B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767CA" w:rsidRDefault="00F767CA" w:rsidP="009021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3FD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767CA" w:rsidRPr="00F4415A" w:rsidRDefault="00F767CA" w:rsidP="005B2A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25.05.2023</w:t>
      </w:r>
      <w:r w:rsidRPr="00063F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F4415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63FD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317</w:t>
      </w:r>
    </w:p>
    <w:p w:rsidR="00F767CA" w:rsidRDefault="00F767CA" w:rsidP="009021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67CA" w:rsidRPr="00E06335" w:rsidRDefault="00F767CA" w:rsidP="009021BE">
      <w:pPr>
        <w:jc w:val="center"/>
        <w:rPr>
          <w:rFonts w:ascii="Times New Roman" w:hAnsi="Times New Roman" w:cs="Times New Roman"/>
          <w:sz w:val="24"/>
          <w:szCs w:val="24"/>
        </w:rPr>
      </w:pPr>
      <w:r w:rsidRPr="00E06335">
        <w:rPr>
          <w:rFonts w:ascii="Times New Roman" w:hAnsi="Times New Roman" w:cs="Times New Roman"/>
          <w:sz w:val="24"/>
          <w:szCs w:val="24"/>
        </w:rPr>
        <w:t>ст. Отрадная</w:t>
      </w:r>
    </w:p>
    <w:p w:rsidR="00F767CA" w:rsidRDefault="00F767CA" w:rsidP="00063FD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767CA" w:rsidRDefault="00F767CA" w:rsidP="00063FD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767CA" w:rsidRPr="00AD1261" w:rsidRDefault="00F767CA" w:rsidP="00063FD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767CA" w:rsidRDefault="00F767CA" w:rsidP="009813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муниципального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</w:t>
      </w:r>
    </w:p>
    <w:p w:rsidR="00F767CA" w:rsidRDefault="00F767CA" w:rsidP="009813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>Отрадненский район «О бюджете муниципального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</w:t>
      </w:r>
    </w:p>
    <w:p w:rsidR="00F767CA" w:rsidRDefault="00F767CA" w:rsidP="009813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>Отрадненский район на 20</w:t>
      </w:r>
      <w:r>
        <w:rPr>
          <w:rFonts w:ascii="Times New Roman" w:hAnsi="Times New Roman" w:cs="Times New Roman"/>
          <w:b/>
          <w:bCs/>
          <w:sz w:val="28"/>
          <w:szCs w:val="28"/>
        </w:rPr>
        <w:t>23 год и на плановый период 2024 и 2025 годов»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767CA" w:rsidRPr="00AD1261" w:rsidRDefault="00F767CA" w:rsidP="007747A3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F767CA" w:rsidRDefault="00F767CA" w:rsidP="00851C73">
      <w:pPr>
        <w:pStyle w:val="Heading1"/>
        <w:spacing w:line="240" w:lineRule="auto"/>
        <w:ind w:firstLine="709"/>
        <w:rPr>
          <w:color w:val="000000"/>
        </w:rPr>
      </w:pPr>
      <w:r>
        <w:t xml:space="preserve">На основании Бюджетного кодекса Российской Федерации, </w:t>
      </w:r>
      <w:r>
        <w:rPr>
          <w:color w:val="000000"/>
        </w:rPr>
        <w:t xml:space="preserve">решения Совета муниципального образования Отрадненский район от 23 апреля 2015 года   № 492 «Об утверждении </w:t>
      </w:r>
      <w:r>
        <w:t>Положения о</w:t>
      </w:r>
      <w:r>
        <w:rPr>
          <w:color w:val="000000"/>
        </w:rPr>
        <w:t xml:space="preserve"> бюджетном процессе в муниципальном образовании Отрадненский район», Совет муниципального образования Отрадненский район </w:t>
      </w:r>
    </w:p>
    <w:p w:rsidR="00F767CA" w:rsidRPr="00081927" w:rsidRDefault="00F767CA" w:rsidP="00851C73">
      <w:pPr>
        <w:pStyle w:val="Heading1"/>
        <w:spacing w:line="240" w:lineRule="auto"/>
        <w:ind w:firstLine="709"/>
      </w:pPr>
      <w:r>
        <w:rPr>
          <w:color w:val="000000"/>
        </w:rPr>
        <w:t>р е ш и л:</w:t>
      </w:r>
    </w:p>
    <w:p w:rsidR="00F767CA" w:rsidRDefault="00F767CA" w:rsidP="00851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Pr="007747A3">
        <w:rPr>
          <w:rFonts w:ascii="Times New Roman" w:hAnsi="Times New Roman" w:cs="Times New Roman"/>
          <w:sz w:val="28"/>
          <w:szCs w:val="28"/>
        </w:rPr>
        <w:t xml:space="preserve">Внести в решение Совета муниципального образования Отрадненский район от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7747A3">
        <w:rPr>
          <w:rFonts w:ascii="Times New Roman" w:hAnsi="Times New Roman" w:cs="Times New Roman"/>
          <w:sz w:val="28"/>
          <w:szCs w:val="28"/>
        </w:rPr>
        <w:t xml:space="preserve"> декабря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747A3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267</w:t>
      </w:r>
      <w:r w:rsidRPr="007747A3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Отрадненский район на 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7747A3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2024 и 2025 годов</w:t>
      </w:r>
      <w:r w:rsidRPr="007747A3">
        <w:rPr>
          <w:rFonts w:ascii="Times New Roman" w:hAnsi="Times New Roman" w:cs="Times New Roman"/>
          <w:sz w:val="28"/>
          <w:szCs w:val="28"/>
        </w:rPr>
        <w:t>»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7A3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F767CA" w:rsidRDefault="00F767CA" w:rsidP="00851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70C25">
        <w:rPr>
          <w:rFonts w:ascii="Times New Roman" w:hAnsi="Times New Roman" w:cs="Times New Roman"/>
          <w:sz w:val="28"/>
          <w:szCs w:val="28"/>
        </w:rPr>
        <w:t>1) в статье 1:</w:t>
      </w:r>
    </w:p>
    <w:p w:rsidR="00F767CA" w:rsidRDefault="00F767CA" w:rsidP="006128FE">
      <w:pPr>
        <w:pStyle w:val="font5"/>
        <w:spacing w:before="0" w:beforeAutospacing="0" w:after="0" w:afterAutospacing="0"/>
        <w:ind w:firstLine="708"/>
      </w:pPr>
      <w:r>
        <w:t xml:space="preserve">а) </w:t>
      </w:r>
      <w:bookmarkStart w:id="0" w:name="_Hlk11933409"/>
      <w:r>
        <w:t xml:space="preserve">в подпункте 1 пункта 1 слова «в сумме 2132716,2 тысяч </w:t>
      </w:r>
      <w:r w:rsidRPr="007747A3">
        <w:t>рублей» заме</w:t>
      </w:r>
      <w:r>
        <w:t>нить слов</w:t>
      </w:r>
      <w:r w:rsidRPr="007747A3">
        <w:t>ами «в сумме</w:t>
      </w:r>
      <w:r>
        <w:t xml:space="preserve"> 2140716,2 тысяч </w:t>
      </w:r>
      <w:r w:rsidRPr="007747A3">
        <w:t>рублей»</w:t>
      </w:r>
      <w:r>
        <w:t>;</w:t>
      </w:r>
    </w:p>
    <w:p w:rsidR="00F767CA" w:rsidRDefault="00F767CA" w:rsidP="00851C73">
      <w:pPr>
        <w:pStyle w:val="font5"/>
        <w:spacing w:before="0" w:beforeAutospacing="0" w:after="0" w:afterAutospacing="0"/>
        <w:ind w:firstLine="708"/>
      </w:pPr>
      <w:bookmarkStart w:id="1" w:name="_Hlk11678683"/>
      <w:bookmarkEnd w:id="0"/>
      <w:r>
        <w:t xml:space="preserve">б) в подпункте 2 пункта 1 слова «в сумме 2202560,2 тысяч </w:t>
      </w:r>
      <w:r w:rsidRPr="007747A3">
        <w:t>рублей» заме</w:t>
      </w:r>
      <w:r>
        <w:t>нить слов</w:t>
      </w:r>
      <w:r w:rsidRPr="007747A3">
        <w:t>ами «в сумме</w:t>
      </w:r>
      <w:r>
        <w:t xml:space="preserve"> 2210560,2тысяч </w:t>
      </w:r>
      <w:r w:rsidRPr="007747A3">
        <w:t>рублей»</w:t>
      </w:r>
      <w:r>
        <w:t>;</w:t>
      </w:r>
    </w:p>
    <w:bookmarkEnd w:id="1"/>
    <w:p w:rsidR="00F767CA" w:rsidRPr="00E7217F" w:rsidRDefault="00F767CA" w:rsidP="00851C7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E7217F">
        <w:rPr>
          <w:rFonts w:ascii="Times New Roman" w:hAnsi="Times New Roman" w:cs="Times New Roman"/>
          <w:sz w:val="28"/>
          <w:szCs w:val="28"/>
        </w:rPr>
        <w:t xml:space="preserve">приложения </w:t>
      </w:r>
      <w:r>
        <w:rPr>
          <w:rFonts w:ascii="Times New Roman" w:hAnsi="Times New Roman" w:cs="Times New Roman"/>
          <w:sz w:val="28"/>
          <w:szCs w:val="28"/>
        </w:rPr>
        <w:t>1,6,7,8,9,10</w:t>
      </w:r>
      <w:r w:rsidRPr="00E721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11,12 изложить</w:t>
      </w:r>
      <w:r w:rsidRPr="00E7217F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(прилагаются).</w:t>
      </w:r>
    </w:p>
    <w:p w:rsidR="00F767CA" w:rsidRDefault="00F767CA" w:rsidP="00D6579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Постоянной комиссии по вопросам экономики, бюджета, инвестиций и контролю (Иващенко</w:t>
      </w:r>
      <w:r w:rsidRPr="00857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Л.Н.) обеспечить опубликование</w:t>
      </w:r>
      <w:r w:rsidRPr="00DF2A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решения в установленном законодательством порядке.</w:t>
      </w:r>
    </w:p>
    <w:p w:rsidR="00F767CA" w:rsidRDefault="00F767CA" w:rsidP="006A6FA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r w:rsidRPr="00946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опубликования.</w:t>
      </w:r>
    </w:p>
    <w:p w:rsidR="00F767CA" w:rsidRDefault="00F767CA" w:rsidP="006A6FAA">
      <w:pPr>
        <w:tabs>
          <w:tab w:val="left" w:pos="709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F767CA" w:rsidRDefault="00F767CA" w:rsidP="006A6FAA">
      <w:pPr>
        <w:tabs>
          <w:tab w:val="left" w:pos="709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F767CA" w:rsidRDefault="00F767CA" w:rsidP="006A6FAA">
      <w:pPr>
        <w:tabs>
          <w:tab w:val="left" w:pos="709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F767CA" w:rsidRDefault="00F767CA" w:rsidP="006A6FAA">
      <w:pPr>
        <w:tabs>
          <w:tab w:val="left" w:pos="709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F767CA" w:rsidRPr="00A47959" w:rsidRDefault="00F767CA" w:rsidP="006A6FAA">
      <w:pPr>
        <w:tabs>
          <w:tab w:val="left" w:pos="709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F767CA" w:rsidRPr="00410A4D" w:rsidRDefault="00F767CA" w:rsidP="00D6579C">
      <w:pPr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F767CA" w:rsidRPr="00410A4D" w:rsidRDefault="00F767CA" w:rsidP="00D6579C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410A4D">
        <w:rPr>
          <w:rFonts w:ascii="Times New Roman" w:hAnsi="Times New Roman" w:cs="Times New Roman"/>
          <w:color w:val="000000"/>
          <w:sz w:val="28"/>
          <w:szCs w:val="28"/>
        </w:rPr>
        <w:t>образования Отрадненский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А.В. Волненко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767CA" w:rsidRDefault="00F767CA" w:rsidP="00D6579C">
      <w:pPr>
        <w:rPr>
          <w:rFonts w:ascii="Times New Roman" w:hAnsi="Times New Roman" w:cs="Times New Roman"/>
          <w:sz w:val="24"/>
          <w:szCs w:val="24"/>
        </w:rPr>
      </w:pPr>
    </w:p>
    <w:p w:rsidR="00F767CA" w:rsidRPr="00A47959" w:rsidRDefault="00F767CA" w:rsidP="00D6579C">
      <w:pPr>
        <w:rPr>
          <w:rFonts w:ascii="Times New Roman" w:hAnsi="Times New Roman" w:cs="Times New Roman"/>
          <w:sz w:val="24"/>
          <w:szCs w:val="24"/>
        </w:rPr>
      </w:pPr>
    </w:p>
    <w:p w:rsidR="00F767CA" w:rsidRDefault="00F767CA" w:rsidP="00D65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муниципального </w:t>
      </w:r>
    </w:p>
    <w:p w:rsidR="00F767CA" w:rsidRPr="000E7289" w:rsidRDefault="00F767CA" w:rsidP="00D65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Отрадненский район                                                      С.Н. Лазарев</w:t>
      </w:r>
    </w:p>
    <w:p w:rsidR="00F767CA" w:rsidRDefault="00F767CA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767CA" w:rsidRDefault="00F767CA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767CA" w:rsidRDefault="00F767CA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767CA" w:rsidRDefault="00F767CA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767CA" w:rsidRDefault="00F767CA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767CA" w:rsidRDefault="00F767CA" w:rsidP="00EC7195">
      <w:pPr>
        <w:rPr>
          <w:rFonts w:ascii="Times New Roman" w:hAnsi="Times New Roman" w:cs="Times New Roman"/>
          <w:sz w:val="28"/>
          <w:szCs w:val="28"/>
        </w:rPr>
      </w:pPr>
    </w:p>
    <w:p w:rsidR="00F767CA" w:rsidRDefault="00F767CA" w:rsidP="00D657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Решению Совета </w:t>
      </w:r>
    </w:p>
    <w:p w:rsidR="00F767CA" w:rsidRDefault="00F767CA" w:rsidP="00D657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Отрадненский район</w:t>
      </w:r>
    </w:p>
    <w:p w:rsidR="00F767CA" w:rsidRDefault="00F767CA" w:rsidP="00D657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</w:t>
      </w:r>
    </w:p>
    <w:p w:rsidR="00F767CA" w:rsidRDefault="00F767CA" w:rsidP="00D657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Отрадненский район на 2023 год и на плановый </w:t>
      </w:r>
    </w:p>
    <w:p w:rsidR="00F767CA" w:rsidRDefault="00F767CA" w:rsidP="00D657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2024-2025 годов»</w:t>
      </w:r>
    </w:p>
    <w:p w:rsidR="00F767CA" w:rsidRDefault="00F767CA" w:rsidP="00D657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25.05.2023 №317:</w:t>
      </w:r>
    </w:p>
    <w:p w:rsidR="00F767CA" w:rsidRDefault="00F767CA" w:rsidP="00B045B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916" w:type="dxa"/>
        <w:tblInd w:w="-424" w:type="dxa"/>
        <w:tblLook w:val="00A0"/>
      </w:tblPr>
      <w:tblGrid>
        <w:gridCol w:w="2214"/>
        <w:gridCol w:w="764"/>
        <w:gridCol w:w="2292"/>
        <w:gridCol w:w="259"/>
        <w:gridCol w:w="426"/>
        <w:gridCol w:w="1380"/>
        <w:gridCol w:w="179"/>
        <w:gridCol w:w="1294"/>
        <w:gridCol w:w="407"/>
        <w:gridCol w:w="1701"/>
      </w:tblGrid>
      <w:tr w:rsidR="00F767CA" w:rsidRPr="00B045B4" w:rsidTr="00B045B4">
        <w:trPr>
          <w:trHeight w:val="568"/>
        </w:trPr>
        <w:tc>
          <w:tcPr>
            <w:tcW w:w="2214" w:type="dxa"/>
            <w:vAlign w:val="bottom"/>
          </w:tcPr>
          <w:p w:rsidR="00F767CA" w:rsidRPr="00B045B4" w:rsidRDefault="00F767CA" w:rsidP="00B0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2" w:type="dxa"/>
            <w:gridSpan w:val="9"/>
            <w:vAlign w:val="bottom"/>
          </w:tcPr>
          <w:p w:rsidR="00F767CA" w:rsidRPr="00B045B4" w:rsidRDefault="00F767CA" w:rsidP="00B045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0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</w:tc>
      </w:tr>
      <w:tr w:rsidR="00F767CA" w:rsidRPr="00B045B4" w:rsidTr="00B045B4">
        <w:trPr>
          <w:trHeight w:val="1837"/>
        </w:trPr>
        <w:tc>
          <w:tcPr>
            <w:tcW w:w="2214" w:type="dxa"/>
            <w:vAlign w:val="bottom"/>
          </w:tcPr>
          <w:p w:rsidR="00F767CA" w:rsidRPr="00B045B4" w:rsidRDefault="00F767CA" w:rsidP="00B0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gridSpan w:val="2"/>
            <w:vAlign w:val="center"/>
          </w:tcPr>
          <w:p w:rsidR="00F767CA" w:rsidRPr="00B045B4" w:rsidRDefault="00F767CA" w:rsidP="00912A2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" w:type="dxa"/>
            <w:vAlign w:val="center"/>
          </w:tcPr>
          <w:p w:rsidR="00F767CA" w:rsidRPr="00B045B4" w:rsidRDefault="00F767CA" w:rsidP="00912A2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gridSpan w:val="6"/>
            <w:vAlign w:val="center"/>
          </w:tcPr>
          <w:p w:rsidR="00F767CA" w:rsidRPr="00B045B4" w:rsidRDefault="00F767CA" w:rsidP="00912A2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Решению Совета муниципального образования Отрадненский район "О бюджете муниципального образования Отрадненский район на 2023 год и на плановый период 2024 и 2025 годов"</w:t>
            </w:r>
          </w:p>
        </w:tc>
      </w:tr>
      <w:tr w:rsidR="00F767CA" w:rsidRPr="00B045B4" w:rsidTr="00B045B4">
        <w:trPr>
          <w:trHeight w:val="358"/>
        </w:trPr>
        <w:tc>
          <w:tcPr>
            <w:tcW w:w="2214" w:type="dxa"/>
            <w:tcBorders>
              <w:left w:val="nil"/>
            </w:tcBorders>
            <w:vAlign w:val="bottom"/>
          </w:tcPr>
          <w:p w:rsidR="00F767CA" w:rsidRPr="00B045B4" w:rsidRDefault="00F767CA" w:rsidP="00B0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gridSpan w:val="2"/>
            <w:vAlign w:val="bottom"/>
          </w:tcPr>
          <w:p w:rsidR="00F767CA" w:rsidRPr="00B045B4" w:rsidRDefault="00F767CA" w:rsidP="00912A2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</w:t>
            </w:r>
          </w:p>
        </w:tc>
        <w:tc>
          <w:tcPr>
            <w:tcW w:w="259" w:type="dxa"/>
            <w:vAlign w:val="bottom"/>
          </w:tcPr>
          <w:p w:rsidR="00F767CA" w:rsidRPr="00B045B4" w:rsidRDefault="00F767CA" w:rsidP="00912A2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gridSpan w:val="6"/>
            <w:vAlign w:val="bottom"/>
          </w:tcPr>
          <w:p w:rsidR="00F767CA" w:rsidRPr="00B045B4" w:rsidRDefault="00F767CA" w:rsidP="00912A2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58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08.12.2022   № 267       </w:t>
            </w:r>
          </w:p>
        </w:tc>
      </w:tr>
      <w:tr w:rsidR="00F767CA" w:rsidRPr="00B045B4" w:rsidTr="00B045B4">
        <w:trPr>
          <w:trHeight w:val="358"/>
        </w:trPr>
        <w:tc>
          <w:tcPr>
            <w:tcW w:w="2214" w:type="dxa"/>
            <w:tcBorders>
              <w:left w:val="nil"/>
              <w:bottom w:val="nil"/>
              <w:right w:val="nil"/>
            </w:tcBorders>
            <w:vAlign w:val="bottom"/>
          </w:tcPr>
          <w:p w:rsidR="00F767CA" w:rsidRPr="00B045B4" w:rsidRDefault="00F767CA" w:rsidP="00B045B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45B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702" w:type="dxa"/>
            <w:gridSpan w:val="9"/>
            <w:tcBorders>
              <w:left w:val="nil"/>
              <w:bottom w:val="nil"/>
              <w:right w:val="nil"/>
            </w:tcBorders>
            <w:vAlign w:val="bottom"/>
          </w:tcPr>
          <w:p w:rsidR="00F767CA" w:rsidRPr="00B045B4" w:rsidRDefault="00F767CA" w:rsidP="00B045B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767CA" w:rsidRPr="00B045B4" w:rsidTr="00B045B4">
        <w:trPr>
          <w:trHeight w:val="1376"/>
        </w:trPr>
        <w:tc>
          <w:tcPr>
            <w:tcW w:w="1091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7CA" w:rsidRPr="00B045B4" w:rsidRDefault="00F767CA" w:rsidP="00B045B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45B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поступлений доходов в бюджет муниципального образования Отрадненский район по кодам видов (подвидов) доходов  на  2023 год и на плановый период 2024 и 2025 годов</w:t>
            </w:r>
          </w:p>
        </w:tc>
      </w:tr>
      <w:tr w:rsidR="00F767CA" w:rsidRPr="00B045B4" w:rsidTr="00B045B4">
        <w:trPr>
          <w:trHeight w:val="315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7CA" w:rsidRPr="00B045B4" w:rsidRDefault="00F767CA" w:rsidP="00B045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67CA" w:rsidRPr="00B045B4" w:rsidRDefault="00F767CA" w:rsidP="00B0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7CA" w:rsidRPr="00B045B4" w:rsidRDefault="00F767CA" w:rsidP="00B0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67CA" w:rsidRPr="00B045B4" w:rsidRDefault="00F767CA" w:rsidP="00B045B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767CA" w:rsidRPr="00B045B4" w:rsidRDefault="00F767CA" w:rsidP="00B045B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F767CA" w:rsidRPr="00B045B4" w:rsidTr="00B045B4">
        <w:trPr>
          <w:trHeight w:val="616"/>
        </w:trPr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67CA" w:rsidRPr="00B045B4" w:rsidRDefault="00F767CA" w:rsidP="00B045B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45B4">
              <w:rPr>
                <w:rFonts w:ascii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7CA" w:rsidRPr="00B045B4" w:rsidRDefault="00F767CA" w:rsidP="00B0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67CA" w:rsidRPr="00B045B4" w:rsidRDefault="00F767CA" w:rsidP="00B0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767CA" w:rsidRPr="00B045B4" w:rsidRDefault="00F767CA" w:rsidP="00B0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67CA" w:rsidRPr="00B045B4" w:rsidRDefault="00F767CA" w:rsidP="00B0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F767CA" w:rsidRPr="00B045B4" w:rsidTr="00B045B4">
        <w:trPr>
          <w:trHeight w:val="30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B045B4" w:rsidRDefault="00F767CA" w:rsidP="00B0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B045B4" w:rsidRDefault="00F767CA" w:rsidP="00B045B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7CA" w:rsidRPr="00B045B4" w:rsidRDefault="00F767CA" w:rsidP="00DD6EF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73</w:t>
            </w:r>
            <w:r w:rsidRPr="00B0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7CA" w:rsidRPr="00B045B4" w:rsidRDefault="00F767CA" w:rsidP="00B045B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441 598,00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767CA" w:rsidRPr="00B045B4" w:rsidRDefault="00F767CA" w:rsidP="00B045B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450 600,00</w:t>
            </w:r>
          </w:p>
        </w:tc>
      </w:tr>
      <w:tr w:rsidR="00F767CA" w:rsidRPr="00B045B4" w:rsidTr="00B045B4">
        <w:trPr>
          <w:trHeight w:val="301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B045B4" w:rsidRDefault="00F767CA" w:rsidP="00B0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1 01 01000 00 0000 110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B045B4" w:rsidRDefault="00F767CA" w:rsidP="00B045B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7CA" w:rsidRPr="00B045B4" w:rsidRDefault="00F767CA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7CA" w:rsidRPr="00B045B4" w:rsidRDefault="00F767CA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767CA" w:rsidRPr="00B045B4" w:rsidRDefault="00F767CA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2 100,00</w:t>
            </w:r>
          </w:p>
        </w:tc>
      </w:tr>
      <w:tr w:rsidR="00F767CA" w:rsidRPr="00B045B4" w:rsidTr="00B045B4">
        <w:trPr>
          <w:trHeight w:val="301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B045B4" w:rsidRDefault="00F767CA" w:rsidP="00B04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B045B4" w:rsidRDefault="00F767CA" w:rsidP="00B045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7CA" w:rsidRPr="00B045B4" w:rsidRDefault="00F767CA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7CA" w:rsidRPr="00B045B4" w:rsidRDefault="00F767CA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767CA" w:rsidRPr="00B045B4" w:rsidRDefault="00F767CA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122 500,00</w:t>
            </w:r>
          </w:p>
        </w:tc>
      </w:tr>
      <w:tr w:rsidR="00F767CA" w:rsidRPr="00B045B4" w:rsidTr="00B045B4">
        <w:trPr>
          <w:trHeight w:val="602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B045B4" w:rsidRDefault="00F767CA" w:rsidP="00B04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B045B4" w:rsidRDefault="00F767CA" w:rsidP="00B045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(дополнительные отчисления)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7CA" w:rsidRPr="00B045B4" w:rsidRDefault="00F767CA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7CA" w:rsidRPr="00B045B4" w:rsidRDefault="00F767CA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767CA" w:rsidRPr="00B045B4" w:rsidRDefault="00F767CA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144 000,00</w:t>
            </w:r>
          </w:p>
        </w:tc>
      </w:tr>
      <w:tr w:rsidR="00F767CA" w:rsidRPr="00B045B4" w:rsidTr="005D714E">
        <w:trPr>
          <w:trHeight w:val="699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B045B4" w:rsidRDefault="00F767CA" w:rsidP="00B04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1 03 02230 01 0000 110                                  1 03 02240 01 0000 110                            1 03 02250 01 0000 110                               1 03 02260 01 0000 110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B045B4" w:rsidRDefault="00F767CA" w:rsidP="00B045B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уплаты  акцизов на дизельное топливо, моторные масла для дизельных и (или) карбюраторных (инжекторных) двигателей, автомобильный бензин,прямогонный бензин,подлежащие распределению между бюджетами субъектов  Российской Федерации и местными бюджетами с учетом установленных дифферинцированных нормативов отчислений в местные бюджеты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7CA" w:rsidRPr="00B045B4" w:rsidRDefault="00F767CA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7CA" w:rsidRPr="00B045B4" w:rsidRDefault="00F767CA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767CA" w:rsidRPr="00B045B4" w:rsidRDefault="00F767CA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49,30</w:t>
            </w:r>
          </w:p>
        </w:tc>
      </w:tr>
      <w:tr w:rsidR="00F767CA" w:rsidRPr="00B045B4" w:rsidTr="00B045B4">
        <w:trPr>
          <w:trHeight w:val="702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B045B4" w:rsidRDefault="00F767CA" w:rsidP="00B04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1 05 01000 00 0000 110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B045B4" w:rsidRDefault="00F767CA" w:rsidP="00B045B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упрощённой системы налогообложения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67CA" w:rsidRPr="00B045B4" w:rsidRDefault="00F767CA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7CA" w:rsidRPr="00B045B4" w:rsidRDefault="00F767CA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7CA" w:rsidRPr="00B045B4" w:rsidRDefault="00F767CA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85 000,00</w:t>
            </w:r>
          </w:p>
        </w:tc>
      </w:tr>
      <w:tr w:rsidR="00F767CA" w:rsidRPr="00B045B4" w:rsidTr="00B045B4">
        <w:trPr>
          <w:trHeight w:val="30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B045B4" w:rsidRDefault="00F767CA" w:rsidP="00B04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B045B4" w:rsidRDefault="00F767CA" w:rsidP="00B045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7CA" w:rsidRPr="00B045B4" w:rsidRDefault="00F767CA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7CA" w:rsidRPr="00B045B4" w:rsidRDefault="00F767CA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7CA" w:rsidRPr="00B045B4" w:rsidRDefault="00F767CA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F767CA" w:rsidRPr="00B045B4" w:rsidTr="00B045B4">
        <w:trPr>
          <w:trHeight w:val="616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B045B4" w:rsidRDefault="00F767CA" w:rsidP="00B04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1 05 04000 02 0000 110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B045B4" w:rsidRDefault="00F767CA" w:rsidP="00B045B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7CA" w:rsidRPr="00B045B4" w:rsidRDefault="00F767CA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7CA" w:rsidRPr="00B045B4" w:rsidRDefault="00F767CA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7CA" w:rsidRPr="00B045B4" w:rsidRDefault="00F767CA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F767CA" w:rsidRPr="00B045B4" w:rsidTr="00B045B4">
        <w:trPr>
          <w:trHeight w:val="30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B045B4" w:rsidRDefault="00F767CA" w:rsidP="00B04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1 06 02000 02 0000 000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B045B4" w:rsidRDefault="00F767CA" w:rsidP="00B045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7CA" w:rsidRPr="00B045B4" w:rsidRDefault="00F767CA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7CA" w:rsidRPr="00B045B4" w:rsidRDefault="00F767CA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7CA" w:rsidRPr="00B045B4" w:rsidRDefault="00F767CA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1 200,00</w:t>
            </w:r>
          </w:p>
        </w:tc>
      </w:tr>
      <w:tr w:rsidR="00F767CA" w:rsidRPr="00B045B4" w:rsidTr="00B045B4">
        <w:trPr>
          <w:trHeight w:val="30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B045B4" w:rsidRDefault="00F767CA" w:rsidP="00B04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B045B4" w:rsidRDefault="00F767CA" w:rsidP="00B045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7CA" w:rsidRPr="00B045B4" w:rsidRDefault="00F767CA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5 200,00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7CA" w:rsidRPr="00B045B4" w:rsidRDefault="00F767CA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7CA" w:rsidRPr="00B045B4" w:rsidRDefault="00F767CA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5 400,00</w:t>
            </w:r>
          </w:p>
        </w:tc>
      </w:tr>
      <w:tr w:rsidR="00F767CA" w:rsidRPr="00B045B4" w:rsidTr="00B045B4">
        <w:trPr>
          <w:trHeight w:val="1204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B045B4" w:rsidRDefault="00F767CA" w:rsidP="00B04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1 11 03050 05 0000 120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B045B4" w:rsidRDefault="00F767CA" w:rsidP="00B045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7CA" w:rsidRPr="00B045B4" w:rsidRDefault="00F767CA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7CA" w:rsidRPr="00B045B4" w:rsidRDefault="00F767CA" w:rsidP="00B045B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7CA" w:rsidRPr="00B045B4" w:rsidRDefault="00F767CA" w:rsidP="00B045B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67CA" w:rsidRPr="00B045B4" w:rsidTr="00B045B4">
        <w:trPr>
          <w:trHeight w:val="2996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B045B4" w:rsidRDefault="00F767CA" w:rsidP="00B0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1 11 05013 05 0000 120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B045B4" w:rsidRDefault="00F767CA" w:rsidP="00B045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7CA" w:rsidRPr="00B045B4" w:rsidRDefault="00F767CA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51 300,00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7CA" w:rsidRPr="00B045B4" w:rsidRDefault="00F767CA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7CA" w:rsidRPr="00B045B4" w:rsidRDefault="00F767CA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51 700,00</w:t>
            </w:r>
          </w:p>
        </w:tc>
      </w:tr>
      <w:tr w:rsidR="00F767CA" w:rsidRPr="00B045B4" w:rsidTr="00B045B4">
        <w:trPr>
          <w:trHeight w:val="1849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B045B4" w:rsidRDefault="00F767CA" w:rsidP="00B04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1 11 05035 05 0000 120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B045B4" w:rsidRDefault="00F767CA" w:rsidP="00B045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7CA" w:rsidRPr="00B045B4" w:rsidRDefault="00F767CA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7CA" w:rsidRPr="00B045B4" w:rsidRDefault="00F767CA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7CA" w:rsidRPr="00B045B4" w:rsidRDefault="00F767CA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F767CA" w:rsidRPr="00B045B4" w:rsidTr="00B045B4">
        <w:trPr>
          <w:trHeight w:val="1433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B045B4" w:rsidRDefault="00F767CA" w:rsidP="00B04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1 11 07015 05 0000 120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B045B4" w:rsidRDefault="00F767CA" w:rsidP="00B045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7CA" w:rsidRPr="00B045B4" w:rsidRDefault="00F767CA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7CA" w:rsidRPr="00B045B4" w:rsidRDefault="00F767CA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7CA" w:rsidRPr="00B045B4" w:rsidRDefault="00F767CA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F767CA" w:rsidRPr="00B045B4" w:rsidTr="00B045B4">
        <w:trPr>
          <w:trHeight w:val="602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B045B4" w:rsidRDefault="00F767CA" w:rsidP="00B04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B045B4" w:rsidRDefault="00F767CA" w:rsidP="00B045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7CA" w:rsidRPr="00B045B4" w:rsidRDefault="00F767CA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7CA" w:rsidRPr="00B045B4" w:rsidRDefault="00F767CA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7CA" w:rsidRPr="00B045B4" w:rsidRDefault="00F767CA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767CA" w:rsidRPr="00B045B4" w:rsidTr="00B045B4">
        <w:trPr>
          <w:trHeight w:val="602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B045B4" w:rsidRDefault="00F767CA" w:rsidP="00B04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B045B4" w:rsidRDefault="00F767CA" w:rsidP="00B045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7CA" w:rsidRPr="00B045B4" w:rsidRDefault="00F767CA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5 108,60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7CA" w:rsidRPr="00B045B4" w:rsidRDefault="00F767CA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5 102,20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7CA" w:rsidRPr="00B045B4" w:rsidRDefault="00F767CA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5 100,70</w:t>
            </w:r>
          </w:p>
        </w:tc>
      </w:tr>
      <w:tr w:rsidR="00F767CA" w:rsidRPr="00B045B4" w:rsidTr="00B045B4">
        <w:trPr>
          <w:trHeight w:val="2809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B045B4" w:rsidRDefault="00F767CA" w:rsidP="00B04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1 14 02050 05 0000 410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B045B4" w:rsidRDefault="00F767CA" w:rsidP="00B045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7CA" w:rsidRPr="00B045B4" w:rsidRDefault="00F767CA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7CA" w:rsidRPr="00B045B4" w:rsidRDefault="00F767CA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7CA" w:rsidRPr="00B045B4" w:rsidRDefault="00F767CA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767CA" w:rsidRPr="00B045B4" w:rsidTr="00B045B4">
        <w:trPr>
          <w:trHeight w:val="1806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B045B4" w:rsidRDefault="00F767CA" w:rsidP="00B04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1 14 06013 05 0000 430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B045B4" w:rsidRDefault="00F767CA" w:rsidP="00B045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7CA" w:rsidRPr="00B045B4" w:rsidRDefault="00F767CA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7CA" w:rsidRPr="00B045B4" w:rsidRDefault="00F767CA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7CA" w:rsidRPr="00B045B4" w:rsidRDefault="00F767CA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F767CA" w:rsidRPr="00B045B4" w:rsidTr="00B045B4">
        <w:trPr>
          <w:trHeight w:val="30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B045B4" w:rsidRDefault="00F767CA" w:rsidP="00B04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B045B4" w:rsidRDefault="00F767CA" w:rsidP="00B045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7CA" w:rsidRPr="00B045B4" w:rsidRDefault="00F767CA" w:rsidP="00B045B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7CA" w:rsidRPr="00B045B4" w:rsidRDefault="00F767CA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7CA" w:rsidRPr="00B045B4" w:rsidRDefault="00F767CA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2 300,00</w:t>
            </w:r>
          </w:p>
        </w:tc>
      </w:tr>
      <w:tr w:rsidR="00F767CA" w:rsidRPr="00B045B4" w:rsidTr="00B045B4">
        <w:trPr>
          <w:trHeight w:val="30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7CA" w:rsidRPr="00B045B4" w:rsidRDefault="00F767CA" w:rsidP="00B0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7CA" w:rsidRPr="00B045B4" w:rsidRDefault="00F767CA" w:rsidP="00B045B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7CA" w:rsidRPr="00B045B4" w:rsidRDefault="00F767CA" w:rsidP="004E1AE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1667716,2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7CA" w:rsidRPr="00B045B4" w:rsidRDefault="00F767CA" w:rsidP="00C66F6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1095160,2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7CA" w:rsidRPr="00B045B4" w:rsidRDefault="00F767CA" w:rsidP="00C66F6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1 092 945,5</w:t>
            </w:r>
          </w:p>
        </w:tc>
      </w:tr>
      <w:tr w:rsidR="00F767CA" w:rsidRPr="00B045B4" w:rsidTr="00B045B4">
        <w:trPr>
          <w:trHeight w:val="96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B045B4" w:rsidRDefault="00F767CA" w:rsidP="00B0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7CA" w:rsidRPr="00B045B4" w:rsidRDefault="00F767CA" w:rsidP="00B045B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7CA" w:rsidRPr="00B045B4" w:rsidRDefault="00F767CA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216799,0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7CA" w:rsidRPr="00B045B4" w:rsidRDefault="00F767CA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166 215,30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7CA" w:rsidRPr="00B045B4" w:rsidRDefault="00F767CA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168 939,80</w:t>
            </w:r>
          </w:p>
        </w:tc>
      </w:tr>
      <w:tr w:rsidR="00F767CA" w:rsidRPr="00B045B4" w:rsidTr="00B045B4">
        <w:trPr>
          <w:trHeight w:val="903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B045B4" w:rsidRDefault="00F767CA" w:rsidP="00B0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7CA" w:rsidRPr="00B045B4" w:rsidRDefault="00F767CA" w:rsidP="00B045B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и муниципальных образований*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7CA" w:rsidRPr="00B045B4" w:rsidRDefault="00F767CA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529589,8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7CA" w:rsidRPr="00B045B4" w:rsidRDefault="00F767CA" w:rsidP="00C66F6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90742,8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7CA" w:rsidRPr="00B045B4" w:rsidRDefault="00F767CA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66750,2</w:t>
            </w:r>
          </w:p>
        </w:tc>
      </w:tr>
      <w:tr w:rsidR="00F767CA" w:rsidRPr="00B045B4" w:rsidTr="00314C9A">
        <w:trPr>
          <w:trHeight w:val="903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B045B4" w:rsidRDefault="00F767CA" w:rsidP="00B0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7CA" w:rsidRPr="00B045B4" w:rsidRDefault="00F767CA" w:rsidP="00B045B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7CA" w:rsidRPr="00B045B4" w:rsidRDefault="00F767CA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897858,1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7CA" w:rsidRPr="00B045B4" w:rsidRDefault="00F767CA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836995,1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7CA" w:rsidRPr="00B045B4" w:rsidRDefault="00F767CA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856048,5</w:t>
            </w:r>
          </w:p>
        </w:tc>
      </w:tr>
      <w:tr w:rsidR="00F767CA" w:rsidRPr="00B045B4" w:rsidTr="00B045B4">
        <w:trPr>
          <w:trHeight w:val="30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B045B4" w:rsidRDefault="00F767CA" w:rsidP="00B0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7CA" w:rsidRPr="00B045B4" w:rsidRDefault="00F767CA" w:rsidP="00B045B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7CA" w:rsidRPr="00B045B4" w:rsidRDefault="00F767CA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20322,5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7CA" w:rsidRPr="00B045B4" w:rsidRDefault="00F767CA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7CA" w:rsidRPr="00B045B4" w:rsidRDefault="00F767CA" w:rsidP="00B045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1 207,00</w:t>
            </w:r>
          </w:p>
        </w:tc>
      </w:tr>
      <w:tr w:rsidR="00F767CA" w:rsidRPr="00C40CD9" w:rsidTr="005D714E">
        <w:trPr>
          <w:trHeight w:val="30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B631AC" w:rsidRDefault="00F767CA" w:rsidP="00571E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2 18 00000 05 0000 1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7CA" w:rsidRPr="00B631AC" w:rsidRDefault="00F767CA" w:rsidP="005D71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7CA" w:rsidRPr="00C40CD9" w:rsidRDefault="00F767CA" w:rsidP="005D71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9551,5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7CA" w:rsidRPr="00C40CD9" w:rsidRDefault="00F767CA" w:rsidP="005D71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7CA" w:rsidRPr="00C40CD9" w:rsidRDefault="00F767CA" w:rsidP="005D71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7CA" w:rsidRPr="00C40CD9" w:rsidTr="005D714E">
        <w:trPr>
          <w:trHeight w:val="30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5D714E" w:rsidRDefault="00F767CA" w:rsidP="00571E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1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2 18 05010 05 0000 150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7CA" w:rsidRPr="005D714E" w:rsidRDefault="00F767CA" w:rsidP="005D71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1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7CA" w:rsidRPr="00C40CD9" w:rsidRDefault="00F767CA" w:rsidP="005D71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9551,5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7CA" w:rsidRPr="00C40CD9" w:rsidRDefault="00F767CA" w:rsidP="005D71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7CA" w:rsidRPr="00C40CD9" w:rsidRDefault="00F767CA" w:rsidP="005D71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7CA" w:rsidRPr="00C40CD9" w:rsidTr="005D714E">
        <w:trPr>
          <w:trHeight w:val="30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5D714E" w:rsidRDefault="00F767CA" w:rsidP="00571E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1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2 19 00000 05 0000 150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7CA" w:rsidRPr="005D714E" w:rsidRDefault="00F767CA" w:rsidP="005D71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7CA" w:rsidRPr="00C40CD9" w:rsidRDefault="00F767CA" w:rsidP="00481A6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-6404,7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7CA" w:rsidRPr="00C40CD9" w:rsidRDefault="00F767CA" w:rsidP="005D71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7CA" w:rsidRPr="00C40CD9" w:rsidRDefault="00F767CA" w:rsidP="005D71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7CA" w:rsidRPr="00C40CD9" w:rsidTr="005D714E">
        <w:trPr>
          <w:trHeight w:val="30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B631AC" w:rsidRDefault="00F767CA" w:rsidP="00571E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2 19 60010 05 0000 150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7CA" w:rsidRPr="00B631AC" w:rsidRDefault="00F767CA" w:rsidP="005D71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7CA" w:rsidRPr="00C40CD9" w:rsidRDefault="00F767CA" w:rsidP="005D71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-748,1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7CA" w:rsidRPr="00C40CD9" w:rsidRDefault="00F767CA" w:rsidP="005D71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7CA" w:rsidRPr="00C40CD9" w:rsidRDefault="00F767CA" w:rsidP="005D71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7CA" w:rsidRPr="00C40CD9" w:rsidTr="005D714E">
        <w:trPr>
          <w:trHeight w:val="30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B631AC" w:rsidRDefault="00F767CA" w:rsidP="00571E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2 19 25304 05 0000 150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7CA" w:rsidRPr="00B631AC" w:rsidRDefault="00F767CA" w:rsidP="00571E3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1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из бюджетов муниципальных районов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7CA" w:rsidRPr="00C40CD9" w:rsidRDefault="00F767CA" w:rsidP="005D71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-4998,0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7CA" w:rsidRPr="00C40CD9" w:rsidRDefault="00F767CA" w:rsidP="005D71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7CA" w:rsidRPr="00C40CD9" w:rsidRDefault="00F767CA" w:rsidP="005D71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7CA" w:rsidRPr="00C40CD9" w:rsidTr="005D714E">
        <w:trPr>
          <w:trHeight w:val="30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B631AC" w:rsidRDefault="00F767CA" w:rsidP="005D7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2 19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5303 05 0000 150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7CA" w:rsidRPr="00B631AC" w:rsidRDefault="00F767CA" w:rsidP="005D714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1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7CA" w:rsidRPr="00C40CD9" w:rsidRDefault="00F767CA" w:rsidP="005D71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-658,6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7CA" w:rsidRPr="00C40CD9" w:rsidRDefault="00F767CA" w:rsidP="005D71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7CA" w:rsidRPr="00C40CD9" w:rsidRDefault="00F767CA" w:rsidP="005D71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7CA" w:rsidRPr="00B045B4" w:rsidTr="00314C9A">
        <w:trPr>
          <w:trHeight w:val="31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7CA" w:rsidRPr="00B045B4" w:rsidRDefault="00F767CA" w:rsidP="00B0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7CA" w:rsidRPr="00B045B4" w:rsidRDefault="00F767CA" w:rsidP="00B045B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7CA" w:rsidRPr="00B045B4" w:rsidRDefault="00F767CA" w:rsidP="00DD6EF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2140716,2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7CA" w:rsidRPr="00B045B4" w:rsidRDefault="00F767CA" w:rsidP="0094487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1536758,2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7CA" w:rsidRPr="00B045B4" w:rsidRDefault="00F767CA" w:rsidP="00B045B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1543545,5</w:t>
            </w:r>
          </w:p>
        </w:tc>
      </w:tr>
      <w:tr w:rsidR="00F767CA" w:rsidRPr="00B045B4" w:rsidTr="00B045B4">
        <w:trPr>
          <w:trHeight w:val="301"/>
        </w:trPr>
        <w:tc>
          <w:tcPr>
            <w:tcW w:w="1091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B045B4" w:rsidRDefault="00F767CA" w:rsidP="00B045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*По видам и подвидам доходов, входящим в соответствующий группировочный код бюджетной классификации, зачисляемым в бюджет муниципального образования Отрадненский район в соответствии  с законодательством Российской Федерации</w:t>
            </w:r>
          </w:p>
        </w:tc>
      </w:tr>
      <w:tr w:rsidR="00F767CA" w:rsidRPr="00B045B4" w:rsidTr="00B045B4">
        <w:trPr>
          <w:trHeight w:val="674"/>
        </w:trPr>
        <w:tc>
          <w:tcPr>
            <w:tcW w:w="1091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B045B4" w:rsidRDefault="00F767CA" w:rsidP="00B045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7CA" w:rsidRPr="00B045B4" w:rsidTr="00B045B4">
        <w:trPr>
          <w:trHeight w:val="29"/>
        </w:trPr>
        <w:tc>
          <w:tcPr>
            <w:tcW w:w="221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F767CA" w:rsidRPr="00B045B4" w:rsidRDefault="00F767CA" w:rsidP="00B04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02" w:type="dxa"/>
            <w:gridSpan w:val="9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F767CA" w:rsidRPr="00B045B4" w:rsidRDefault="00F767CA" w:rsidP="00B045B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F767CA" w:rsidRPr="00B045B4" w:rsidTr="00B045B4">
        <w:trPr>
          <w:trHeight w:val="244"/>
        </w:trPr>
        <w:tc>
          <w:tcPr>
            <w:tcW w:w="10916" w:type="dxa"/>
            <w:gridSpan w:val="10"/>
            <w:tcBorders>
              <w:left w:val="nil"/>
              <w:bottom w:val="nil"/>
              <w:right w:val="nil"/>
            </w:tcBorders>
            <w:vAlign w:val="bottom"/>
          </w:tcPr>
          <w:p w:rsidR="00F767CA" w:rsidRPr="00B045B4" w:rsidRDefault="00F767CA" w:rsidP="00B045B4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  <w:r w:rsidRPr="00B045B4">
              <w:rPr>
                <w:rFonts w:ascii="Arial CYR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7CA" w:rsidRPr="00B045B4" w:rsidTr="00B045B4">
        <w:trPr>
          <w:trHeight w:val="975"/>
        </w:trPr>
        <w:tc>
          <w:tcPr>
            <w:tcW w:w="52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7CA" w:rsidRPr="00B045B4" w:rsidRDefault="00F767CA" w:rsidP="00B045B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нистрации </w:t>
            </w: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Отрадненский район                                                 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7CA" w:rsidRPr="00B045B4" w:rsidRDefault="00F767CA" w:rsidP="00B045B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7CA" w:rsidRPr="00B045B4" w:rsidRDefault="00F767CA" w:rsidP="00B045B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7CA" w:rsidRPr="00B045B4" w:rsidRDefault="00F767CA" w:rsidP="00B045B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Т.В.Моренко</w:t>
            </w:r>
          </w:p>
        </w:tc>
      </w:tr>
    </w:tbl>
    <w:p w:rsidR="00F767CA" w:rsidRDefault="00F767CA" w:rsidP="00F378B8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67CA" w:rsidRDefault="00F767CA" w:rsidP="00F378B8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67CA" w:rsidRDefault="00F767CA" w:rsidP="00F378B8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67CA" w:rsidRDefault="00F767CA" w:rsidP="003E60FB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44" w:type="dxa"/>
        <w:tblInd w:w="-13" w:type="dxa"/>
        <w:tblLook w:val="00A0"/>
      </w:tblPr>
      <w:tblGrid>
        <w:gridCol w:w="883"/>
        <w:gridCol w:w="6766"/>
        <w:gridCol w:w="772"/>
        <w:gridCol w:w="662"/>
        <w:gridCol w:w="1361"/>
      </w:tblGrid>
      <w:tr w:rsidR="00F767CA" w:rsidRPr="00FD11F3" w:rsidTr="00FD11F3">
        <w:trPr>
          <w:trHeight w:val="338"/>
        </w:trPr>
        <w:tc>
          <w:tcPr>
            <w:tcW w:w="10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  <w:r w:rsidRPr="00FD11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D11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6</w:t>
            </w:r>
          </w:p>
        </w:tc>
      </w:tr>
      <w:tr w:rsidR="00F767CA" w:rsidRPr="00FD11F3" w:rsidTr="00FD11F3">
        <w:trPr>
          <w:trHeight w:val="338"/>
        </w:trPr>
        <w:tc>
          <w:tcPr>
            <w:tcW w:w="10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к Решению Совета муниципального</w:t>
            </w:r>
          </w:p>
        </w:tc>
      </w:tr>
      <w:tr w:rsidR="00F767CA" w:rsidRPr="00FD11F3" w:rsidTr="00FD11F3">
        <w:trPr>
          <w:trHeight w:val="338"/>
        </w:trPr>
        <w:tc>
          <w:tcPr>
            <w:tcW w:w="10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образования Отрадненский район</w:t>
            </w:r>
          </w:p>
        </w:tc>
      </w:tr>
      <w:tr w:rsidR="00F767CA" w:rsidRPr="00FD11F3" w:rsidTr="00FD11F3">
        <w:trPr>
          <w:trHeight w:val="338"/>
        </w:trPr>
        <w:tc>
          <w:tcPr>
            <w:tcW w:w="10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F767CA" w:rsidRPr="00FD11F3" w:rsidTr="00FD11F3">
        <w:trPr>
          <w:trHeight w:val="338"/>
        </w:trPr>
        <w:tc>
          <w:tcPr>
            <w:tcW w:w="10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2023 год и на  плановый </w:t>
            </w:r>
          </w:p>
        </w:tc>
      </w:tr>
      <w:tr w:rsidR="00F767CA" w:rsidRPr="00FD11F3" w:rsidTr="00FD11F3">
        <w:trPr>
          <w:trHeight w:val="338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 2024-2025 годов"</w:t>
            </w:r>
          </w:p>
        </w:tc>
      </w:tr>
      <w:tr w:rsidR="00F767CA" w:rsidRPr="00FD11F3" w:rsidTr="00FD11F3">
        <w:trPr>
          <w:trHeight w:val="338"/>
        </w:trPr>
        <w:tc>
          <w:tcPr>
            <w:tcW w:w="104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08.12.2022   № 267       </w:t>
            </w:r>
          </w:p>
        </w:tc>
      </w:tr>
      <w:tr w:rsidR="00F767CA" w:rsidRPr="00FD11F3" w:rsidTr="00FD11F3">
        <w:trPr>
          <w:trHeight w:val="338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7CA" w:rsidRPr="00FD11F3" w:rsidTr="00FD11F3">
        <w:trPr>
          <w:trHeight w:val="322"/>
        </w:trPr>
        <w:tc>
          <w:tcPr>
            <w:tcW w:w="1044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 по разделам и подразделам классификации расходов бюджетов на 2023 год</w:t>
            </w:r>
          </w:p>
        </w:tc>
      </w:tr>
      <w:tr w:rsidR="00F767CA" w:rsidRPr="00FD11F3" w:rsidTr="00FD11F3">
        <w:trPr>
          <w:trHeight w:val="322"/>
        </w:trPr>
        <w:tc>
          <w:tcPr>
            <w:tcW w:w="1044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767CA" w:rsidRPr="00FD11F3" w:rsidTr="00FD11F3">
        <w:trPr>
          <w:trHeight w:val="322"/>
        </w:trPr>
        <w:tc>
          <w:tcPr>
            <w:tcW w:w="1044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767CA" w:rsidRPr="00FD11F3" w:rsidTr="00FD11F3">
        <w:trPr>
          <w:trHeight w:val="41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7CA" w:rsidRPr="00FD11F3" w:rsidTr="00FD11F3">
        <w:trPr>
          <w:trHeight w:val="338"/>
        </w:trPr>
        <w:tc>
          <w:tcPr>
            <w:tcW w:w="104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F767CA" w:rsidRPr="00FD11F3" w:rsidTr="00FD11F3">
        <w:trPr>
          <w:trHeight w:val="325"/>
        </w:trPr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F767CA" w:rsidRPr="00FD11F3" w:rsidTr="00FD11F3">
        <w:trPr>
          <w:trHeight w:val="338"/>
        </w:trPr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7CA" w:rsidRPr="00FD11F3" w:rsidTr="00FD11F3">
        <w:trPr>
          <w:trHeight w:val="284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767CA" w:rsidRPr="00FD11F3" w:rsidTr="00FD11F3">
        <w:trPr>
          <w:trHeight w:val="568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расходов                                                                      </w:t>
            </w: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: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2210560,2</w:t>
            </w:r>
          </w:p>
        </w:tc>
      </w:tr>
      <w:tr w:rsidR="00F767CA" w:rsidRPr="00FD11F3" w:rsidTr="00FD11F3">
        <w:trPr>
          <w:trHeight w:val="284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170078,0</w:t>
            </w:r>
          </w:p>
        </w:tc>
      </w:tr>
      <w:tr w:rsidR="00F767CA" w:rsidRPr="00FD11F3" w:rsidTr="00FD11F3">
        <w:trPr>
          <w:trHeight w:val="568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F767CA" w:rsidRPr="00FD11F3" w:rsidTr="00FD11F3">
        <w:trPr>
          <w:trHeight w:val="852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66772,6</w:t>
            </w:r>
          </w:p>
        </w:tc>
      </w:tr>
      <w:tr w:rsidR="00F767CA" w:rsidRPr="00FD11F3" w:rsidTr="00FD11F3">
        <w:trPr>
          <w:trHeight w:val="284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F767CA" w:rsidRPr="00FD11F3" w:rsidTr="00FD11F3">
        <w:trPr>
          <w:trHeight w:val="568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19437,0</w:t>
            </w:r>
          </w:p>
        </w:tc>
      </w:tr>
      <w:tr w:rsidR="00F767CA" w:rsidRPr="00FD11F3" w:rsidTr="00FD11F3">
        <w:trPr>
          <w:trHeight w:val="284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767CA" w:rsidRPr="00FD11F3" w:rsidTr="00FD11F3">
        <w:trPr>
          <w:trHeight w:val="284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80020,4</w:t>
            </w:r>
          </w:p>
        </w:tc>
      </w:tr>
      <w:tr w:rsidR="00F767CA" w:rsidRPr="00FD11F3" w:rsidTr="00FD11F3">
        <w:trPr>
          <w:trHeight w:val="379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18574,6</w:t>
            </w:r>
          </w:p>
        </w:tc>
      </w:tr>
      <w:tr w:rsidR="00F767CA" w:rsidRPr="00FD11F3" w:rsidTr="00FD11F3">
        <w:trPr>
          <w:trHeight w:val="284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F767CA" w:rsidRPr="00FD11F3" w:rsidTr="00FD11F3">
        <w:trPr>
          <w:trHeight w:val="622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17730,1</w:t>
            </w:r>
          </w:p>
        </w:tc>
      </w:tr>
      <w:tr w:rsidR="00F767CA" w:rsidRPr="00FD11F3" w:rsidTr="00FD11F3">
        <w:trPr>
          <w:trHeight w:val="568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F767CA" w:rsidRPr="00FD11F3" w:rsidTr="00FD11F3">
        <w:trPr>
          <w:trHeight w:val="284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34742,9</w:t>
            </w:r>
          </w:p>
        </w:tc>
      </w:tr>
      <w:tr w:rsidR="00F767CA" w:rsidRPr="00FD11F3" w:rsidTr="00FD11F3">
        <w:trPr>
          <w:trHeight w:val="284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26425,2</w:t>
            </w:r>
          </w:p>
        </w:tc>
      </w:tr>
      <w:tr w:rsidR="00F767CA" w:rsidRPr="00FD11F3" w:rsidTr="00FD11F3">
        <w:trPr>
          <w:trHeight w:val="284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767CA" w:rsidRPr="00FD11F3" w:rsidTr="00FD11F3">
        <w:trPr>
          <w:trHeight w:val="284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767CA" w:rsidRPr="00FD11F3" w:rsidTr="00FD11F3">
        <w:trPr>
          <w:trHeight w:val="284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202,4</w:t>
            </w:r>
          </w:p>
        </w:tc>
      </w:tr>
      <w:tr w:rsidR="00F767CA" w:rsidRPr="00FD11F3" w:rsidTr="00FD11F3">
        <w:trPr>
          <w:trHeight w:val="284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8089,3</w:t>
            </w:r>
          </w:p>
        </w:tc>
      </w:tr>
      <w:tr w:rsidR="00F767CA" w:rsidRPr="00FD11F3" w:rsidTr="00FD11F3">
        <w:trPr>
          <w:trHeight w:val="284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370098,4</w:t>
            </w:r>
          </w:p>
        </w:tc>
      </w:tr>
      <w:tr w:rsidR="00F767CA" w:rsidRPr="00FD11F3" w:rsidTr="00FD11F3">
        <w:trPr>
          <w:trHeight w:val="284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370000,9</w:t>
            </w:r>
          </w:p>
        </w:tc>
      </w:tr>
      <w:tr w:rsidR="00F767CA" w:rsidRPr="00FD11F3" w:rsidTr="00FD11F3">
        <w:trPr>
          <w:trHeight w:val="284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F767CA" w:rsidRPr="00FD11F3" w:rsidTr="00FD11F3">
        <w:trPr>
          <w:trHeight w:val="284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F767CA" w:rsidRPr="00FD11F3" w:rsidTr="00FD11F3">
        <w:trPr>
          <w:trHeight w:val="284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1172227,1</w:t>
            </w:r>
          </w:p>
        </w:tc>
      </w:tr>
      <w:tr w:rsidR="00F767CA" w:rsidRPr="00FD11F3" w:rsidTr="00FD11F3">
        <w:trPr>
          <w:trHeight w:val="284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351576,9</w:t>
            </w:r>
          </w:p>
        </w:tc>
      </w:tr>
      <w:tr w:rsidR="00F767CA" w:rsidRPr="00FD11F3" w:rsidTr="00FD11F3">
        <w:trPr>
          <w:trHeight w:val="284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711732,3</w:t>
            </w:r>
          </w:p>
        </w:tc>
      </w:tr>
      <w:tr w:rsidR="00F767CA" w:rsidRPr="00FD11F3" w:rsidTr="00FD11F3">
        <w:trPr>
          <w:trHeight w:val="284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74093,0</w:t>
            </w:r>
          </w:p>
        </w:tc>
      </w:tr>
      <w:tr w:rsidR="00F767CA" w:rsidRPr="00FD11F3" w:rsidTr="00FD11F3">
        <w:trPr>
          <w:trHeight w:val="676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268,6</w:t>
            </w:r>
          </w:p>
        </w:tc>
      </w:tr>
      <w:tr w:rsidR="00F767CA" w:rsidRPr="00FD11F3" w:rsidTr="00FD11F3">
        <w:trPr>
          <w:trHeight w:val="284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6034,4</w:t>
            </w:r>
          </w:p>
        </w:tc>
      </w:tr>
      <w:tr w:rsidR="00F767CA" w:rsidRPr="00FD11F3" w:rsidTr="00FD11F3">
        <w:trPr>
          <w:trHeight w:val="284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28521,9</w:t>
            </w:r>
          </w:p>
        </w:tc>
      </w:tr>
      <w:tr w:rsidR="00F767CA" w:rsidRPr="00FD11F3" w:rsidTr="00FD11F3">
        <w:trPr>
          <w:trHeight w:val="284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49894,8</w:t>
            </w:r>
          </w:p>
        </w:tc>
      </w:tr>
      <w:tr w:rsidR="00F767CA" w:rsidRPr="00FD11F3" w:rsidTr="00FD11F3">
        <w:trPr>
          <w:trHeight w:val="284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48202,8</w:t>
            </w:r>
          </w:p>
        </w:tc>
      </w:tr>
      <w:tr w:rsidR="00F767CA" w:rsidRPr="00FD11F3" w:rsidTr="00FD11F3">
        <w:trPr>
          <w:trHeight w:val="284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1692,0</w:t>
            </w:r>
          </w:p>
        </w:tc>
      </w:tr>
      <w:tr w:rsidR="00F767CA" w:rsidRPr="00FD11F3" w:rsidTr="00FD11F3">
        <w:trPr>
          <w:trHeight w:val="284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67000,0</w:t>
            </w:r>
          </w:p>
        </w:tc>
      </w:tr>
      <w:tr w:rsidR="00F767CA" w:rsidRPr="00FD11F3" w:rsidTr="00FD11F3">
        <w:trPr>
          <w:trHeight w:val="284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67000,0</w:t>
            </w:r>
          </w:p>
        </w:tc>
      </w:tr>
      <w:tr w:rsidR="00F767CA" w:rsidRPr="00FD11F3" w:rsidTr="00FD11F3">
        <w:trPr>
          <w:trHeight w:val="284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121873,6</w:t>
            </w:r>
          </w:p>
        </w:tc>
      </w:tr>
      <w:tr w:rsidR="00F767CA" w:rsidRPr="00FD11F3" w:rsidTr="00FD11F3">
        <w:trPr>
          <w:trHeight w:val="284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F767CA" w:rsidRPr="00FD11F3" w:rsidTr="00FD11F3">
        <w:trPr>
          <w:trHeight w:val="284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116853,6</w:t>
            </w:r>
          </w:p>
        </w:tc>
      </w:tr>
      <w:tr w:rsidR="00F767CA" w:rsidRPr="00FD11F3" w:rsidTr="00FD11F3">
        <w:trPr>
          <w:trHeight w:val="284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1270,0</w:t>
            </w:r>
          </w:p>
        </w:tc>
      </w:tr>
      <w:tr w:rsidR="00F767CA" w:rsidRPr="00FD11F3" w:rsidTr="00FD11F3">
        <w:trPr>
          <w:trHeight w:val="284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166457,3</w:t>
            </w:r>
          </w:p>
        </w:tc>
      </w:tr>
      <w:tr w:rsidR="00F767CA" w:rsidRPr="00FD11F3" w:rsidTr="00FD11F3">
        <w:trPr>
          <w:trHeight w:val="284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158157,7</w:t>
            </w:r>
          </w:p>
        </w:tc>
      </w:tr>
      <w:tr w:rsidR="00F767CA" w:rsidRPr="00FD11F3" w:rsidTr="00FD11F3">
        <w:trPr>
          <w:trHeight w:val="284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767CA" w:rsidRPr="00FD11F3" w:rsidTr="00FD11F3">
        <w:trPr>
          <w:trHeight w:val="284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6188,6</w:t>
            </w:r>
          </w:p>
        </w:tc>
      </w:tr>
      <w:tr w:rsidR="00F767CA" w:rsidRPr="00FD11F3" w:rsidTr="00FD11F3">
        <w:trPr>
          <w:trHeight w:val="28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1911,0</w:t>
            </w:r>
          </w:p>
        </w:tc>
      </w:tr>
      <w:tr w:rsidR="00F767CA" w:rsidRPr="00FD11F3" w:rsidTr="00FD11F3">
        <w:trPr>
          <w:trHeight w:val="284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F767CA" w:rsidRPr="00FD11F3" w:rsidTr="00FD11F3">
        <w:trPr>
          <w:trHeight w:val="419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F767CA" w:rsidRPr="00FD11F3" w:rsidTr="00FD11F3">
        <w:trPr>
          <w:trHeight w:val="568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39588,5</w:t>
            </w:r>
          </w:p>
        </w:tc>
      </w:tr>
      <w:tr w:rsidR="00F767CA" w:rsidRPr="00FD11F3" w:rsidTr="00FD11F3">
        <w:trPr>
          <w:trHeight w:val="568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11850,0</w:t>
            </w:r>
          </w:p>
        </w:tc>
      </w:tr>
      <w:tr w:rsidR="00F767CA" w:rsidRPr="00FD11F3" w:rsidTr="00FD11F3">
        <w:trPr>
          <w:trHeight w:val="284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27738,5</w:t>
            </w:r>
          </w:p>
        </w:tc>
      </w:tr>
      <w:tr w:rsidR="00F767CA" w:rsidRPr="00FD11F3" w:rsidTr="00FD11F3">
        <w:trPr>
          <w:trHeight w:val="338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6" w:type="dxa"/>
            <w:tcBorders>
              <w:top w:val="nil"/>
              <w:left w:val="nil"/>
              <w:bottom w:val="nil"/>
              <w:right w:val="nil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F767CA" w:rsidRPr="00FD11F3" w:rsidTr="00FD11F3">
        <w:trPr>
          <w:trHeight w:val="676"/>
        </w:trPr>
        <w:tc>
          <w:tcPr>
            <w:tcW w:w="7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</w:tcBorders>
            <w:noWrap/>
            <w:vAlign w:val="bottom"/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 Моренко</w:t>
            </w:r>
          </w:p>
        </w:tc>
      </w:tr>
      <w:tr w:rsidR="00F767CA" w:rsidRPr="00FD11F3" w:rsidTr="00FD11F3">
        <w:trPr>
          <w:trHeight w:val="23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767CA" w:rsidRDefault="00F767CA" w:rsidP="003E60FB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F767CA" w:rsidRDefault="00F767CA" w:rsidP="003E60FB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F767CA" w:rsidRDefault="00F767CA" w:rsidP="003E60FB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</w:p>
    <w:p w:rsidR="00F767CA" w:rsidRDefault="00F767CA" w:rsidP="009074FF">
      <w:pPr>
        <w:rPr>
          <w:rFonts w:ascii="Times New Roman" w:hAnsi="Times New Roman" w:cs="Times New Roman"/>
          <w:sz w:val="28"/>
          <w:szCs w:val="28"/>
        </w:rPr>
      </w:pPr>
    </w:p>
    <w:p w:rsidR="00F767CA" w:rsidRDefault="00F767CA" w:rsidP="009074F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584" w:type="dxa"/>
        <w:tblInd w:w="-13" w:type="dxa"/>
        <w:tblLook w:val="00A0"/>
      </w:tblPr>
      <w:tblGrid>
        <w:gridCol w:w="788"/>
        <w:gridCol w:w="6043"/>
        <w:gridCol w:w="690"/>
        <w:gridCol w:w="591"/>
        <w:gridCol w:w="1236"/>
        <w:gridCol w:w="1236"/>
      </w:tblGrid>
      <w:tr w:rsidR="00F767CA" w:rsidRPr="00FD11F3" w:rsidTr="00FD11F3">
        <w:trPr>
          <w:trHeight w:val="367"/>
        </w:trPr>
        <w:tc>
          <w:tcPr>
            <w:tcW w:w="1058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7CA" w:rsidRDefault="00F767CA" w:rsidP="00FD11F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767CA" w:rsidRDefault="00F767CA" w:rsidP="00FD11F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767CA" w:rsidRDefault="00F767CA" w:rsidP="00FD11F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767CA" w:rsidRDefault="00F767CA" w:rsidP="00FD11F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767CA" w:rsidRDefault="00F767CA" w:rsidP="00FD11F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767CA" w:rsidRDefault="00F767CA" w:rsidP="00FD11F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767CA" w:rsidRDefault="00F767CA" w:rsidP="00FD11F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767CA" w:rsidRDefault="00F767CA" w:rsidP="00FD11F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767CA" w:rsidRDefault="00F767CA" w:rsidP="00FD11F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767CA" w:rsidRDefault="00F767CA" w:rsidP="00FD11F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767CA" w:rsidRDefault="00F767CA" w:rsidP="00FD11F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767CA" w:rsidRDefault="00F767CA" w:rsidP="00FD11F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767CA" w:rsidRDefault="00F767CA" w:rsidP="00FD11F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D11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7</w:t>
            </w:r>
          </w:p>
        </w:tc>
      </w:tr>
      <w:tr w:rsidR="00F767CA" w:rsidRPr="00FD11F3" w:rsidTr="00FD11F3">
        <w:trPr>
          <w:trHeight w:val="367"/>
        </w:trPr>
        <w:tc>
          <w:tcPr>
            <w:tcW w:w="1058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к Решению Совета муниципального</w:t>
            </w:r>
          </w:p>
        </w:tc>
      </w:tr>
      <w:tr w:rsidR="00F767CA" w:rsidRPr="00FD11F3" w:rsidTr="00FD11F3">
        <w:trPr>
          <w:trHeight w:val="367"/>
        </w:trPr>
        <w:tc>
          <w:tcPr>
            <w:tcW w:w="1058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образования Отрадненский район</w:t>
            </w:r>
          </w:p>
        </w:tc>
      </w:tr>
      <w:tr w:rsidR="00F767CA" w:rsidRPr="00FD11F3" w:rsidTr="00FD11F3">
        <w:trPr>
          <w:trHeight w:val="367"/>
        </w:trPr>
        <w:tc>
          <w:tcPr>
            <w:tcW w:w="1058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F767CA" w:rsidRPr="00FD11F3" w:rsidTr="00FD11F3">
        <w:trPr>
          <w:trHeight w:val="367"/>
        </w:trPr>
        <w:tc>
          <w:tcPr>
            <w:tcW w:w="1058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2023 год и на  плановый </w:t>
            </w:r>
          </w:p>
        </w:tc>
      </w:tr>
      <w:tr w:rsidR="00F767CA" w:rsidRPr="00FD11F3" w:rsidTr="00FD11F3">
        <w:trPr>
          <w:trHeight w:val="367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 2024-2025 годов"</w:t>
            </w:r>
          </w:p>
        </w:tc>
      </w:tr>
      <w:tr w:rsidR="00F767CA" w:rsidRPr="00FD11F3" w:rsidTr="00FD11F3">
        <w:trPr>
          <w:trHeight w:val="367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08.12.2022  № 267                         </w:t>
            </w:r>
          </w:p>
        </w:tc>
      </w:tr>
      <w:tr w:rsidR="00F767CA" w:rsidRPr="00FD11F3" w:rsidTr="00FD11F3">
        <w:trPr>
          <w:trHeight w:val="367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7CA" w:rsidRPr="00FD11F3" w:rsidTr="00FD11F3">
        <w:trPr>
          <w:trHeight w:val="322"/>
        </w:trPr>
        <w:tc>
          <w:tcPr>
            <w:tcW w:w="1058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 по разделам и подразделам классификации расходов бюджетов на 2024 и 2025 годы</w:t>
            </w:r>
          </w:p>
        </w:tc>
      </w:tr>
      <w:tr w:rsidR="00F767CA" w:rsidRPr="00FD11F3" w:rsidTr="00FD11F3">
        <w:trPr>
          <w:trHeight w:val="322"/>
        </w:trPr>
        <w:tc>
          <w:tcPr>
            <w:tcW w:w="1058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767CA" w:rsidRPr="00FD11F3" w:rsidTr="00FD11F3">
        <w:trPr>
          <w:trHeight w:val="322"/>
        </w:trPr>
        <w:tc>
          <w:tcPr>
            <w:tcW w:w="1058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767CA" w:rsidRPr="00FD11F3" w:rsidTr="00FD11F3">
        <w:trPr>
          <w:trHeight w:val="44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7CA" w:rsidRPr="00FD11F3" w:rsidTr="00FD11F3">
        <w:trPr>
          <w:trHeight w:val="367"/>
        </w:trPr>
        <w:tc>
          <w:tcPr>
            <w:tcW w:w="105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F767CA" w:rsidRPr="00FD11F3" w:rsidTr="00FD11F3">
        <w:trPr>
          <w:trHeight w:val="352"/>
        </w:trPr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F767CA" w:rsidRPr="00FD11F3" w:rsidTr="00FD11F3">
        <w:trPr>
          <w:trHeight w:val="367"/>
        </w:trPr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F767CA" w:rsidRPr="00FD11F3" w:rsidTr="00FD11F3">
        <w:trPr>
          <w:trHeight w:val="30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767CA" w:rsidRPr="00FD11F3" w:rsidTr="00FD11F3">
        <w:trPr>
          <w:trHeight w:val="616"/>
        </w:trPr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расходов                                                                      </w:t>
            </w: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: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1531758,2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1538545,5</w:t>
            </w:r>
          </w:p>
        </w:tc>
      </w:tr>
      <w:tr w:rsidR="00F767CA" w:rsidRPr="00FD11F3" w:rsidTr="00FD11F3">
        <w:trPr>
          <w:trHeight w:val="30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165973,8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164693,5</w:t>
            </w:r>
          </w:p>
        </w:tc>
      </w:tr>
      <w:tr w:rsidR="00F767CA" w:rsidRPr="00FD11F3" w:rsidTr="00FD11F3">
        <w:trPr>
          <w:trHeight w:val="616"/>
        </w:trPr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F767CA" w:rsidRPr="00FD11F3" w:rsidTr="00FD11F3">
        <w:trPr>
          <w:trHeight w:val="924"/>
        </w:trPr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66205,6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66714,2</w:t>
            </w:r>
          </w:p>
        </w:tc>
      </w:tr>
      <w:tr w:rsidR="00F767CA" w:rsidRPr="00FD11F3" w:rsidTr="00FD11F3">
        <w:trPr>
          <w:trHeight w:val="308"/>
        </w:trPr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F767CA" w:rsidRPr="00FD11F3" w:rsidTr="00FD11F3">
        <w:trPr>
          <w:trHeight w:val="616"/>
        </w:trPr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18947,0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19447,0</w:t>
            </w:r>
          </w:p>
        </w:tc>
      </w:tr>
      <w:tr w:rsidR="00F767CA" w:rsidRPr="00FD11F3" w:rsidTr="00FD11F3">
        <w:trPr>
          <w:trHeight w:val="308"/>
        </w:trPr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767CA" w:rsidRPr="00FD11F3" w:rsidTr="00FD11F3">
        <w:trPr>
          <w:trHeight w:val="308"/>
        </w:trPr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76972,7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74686,3</w:t>
            </w:r>
          </w:p>
        </w:tc>
      </w:tr>
      <w:tr w:rsidR="00F767CA" w:rsidRPr="00FD11F3" w:rsidTr="00FD11F3">
        <w:trPr>
          <w:trHeight w:val="411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8623,5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8623,5</w:t>
            </w:r>
          </w:p>
        </w:tc>
      </w:tr>
      <w:tr w:rsidR="00F767CA" w:rsidRPr="00FD11F3" w:rsidTr="00FD11F3">
        <w:trPr>
          <w:trHeight w:val="308"/>
        </w:trPr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F767CA" w:rsidRPr="00FD11F3" w:rsidTr="00FD11F3">
        <w:trPr>
          <w:trHeight w:val="674"/>
        </w:trPr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7779,0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7779,0</w:t>
            </w:r>
          </w:p>
        </w:tc>
      </w:tr>
      <w:tr w:rsidR="00F767CA" w:rsidRPr="00FD11F3" w:rsidTr="00FD11F3">
        <w:trPr>
          <w:trHeight w:val="616"/>
        </w:trPr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F767CA" w:rsidRPr="00FD11F3" w:rsidTr="00FD11F3">
        <w:trPr>
          <w:trHeight w:val="30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45941,5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42984,6</w:t>
            </w:r>
          </w:p>
        </w:tc>
      </w:tr>
      <w:tr w:rsidR="00F767CA" w:rsidRPr="00FD11F3" w:rsidTr="00FD11F3">
        <w:trPr>
          <w:trHeight w:val="308"/>
        </w:trPr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38380,4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38420,0</w:t>
            </w:r>
          </w:p>
        </w:tc>
      </w:tr>
      <w:tr w:rsidR="00F767CA" w:rsidRPr="00FD11F3" w:rsidTr="00FD11F3">
        <w:trPr>
          <w:trHeight w:val="308"/>
        </w:trPr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767CA" w:rsidRPr="00FD11F3" w:rsidTr="00FD11F3">
        <w:trPr>
          <w:trHeight w:val="308"/>
        </w:trPr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767CA" w:rsidRPr="00FD11F3" w:rsidTr="00FD11F3">
        <w:trPr>
          <w:trHeight w:val="308"/>
        </w:trPr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767CA" w:rsidRPr="00FD11F3" w:rsidTr="00FD11F3">
        <w:trPr>
          <w:trHeight w:val="308"/>
        </w:trPr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</w:tr>
      <w:tr w:rsidR="00F767CA" w:rsidRPr="00FD11F3" w:rsidTr="00FD11F3">
        <w:trPr>
          <w:trHeight w:val="308"/>
        </w:trPr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7489,3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4489,3</w:t>
            </w:r>
          </w:p>
        </w:tc>
      </w:tr>
      <w:tr w:rsidR="00F767CA" w:rsidRPr="00FD11F3" w:rsidTr="00FD11F3">
        <w:trPr>
          <w:trHeight w:val="30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63812,3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2097,5</w:t>
            </w:r>
          </w:p>
        </w:tc>
      </w:tr>
      <w:tr w:rsidR="00F767CA" w:rsidRPr="00FD11F3" w:rsidTr="00FD11F3">
        <w:trPr>
          <w:trHeight w:val="308"/>
        </w:trPr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63714,8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F767CA" w:rsidRPr="00FD11F3" w:rsidTr="00FD11F3">
        <w:trPr>
          <w:trHeight w:val="308"/>
        </w:trPr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F767CA" w:rsidRPr="00FD11F3" w:rsidTr="00FD11F3">
        <w:trPr>
          <w:trHeight w:val="308"/>
        </w:trPr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F767CA" w:rsidRPr="00FD11F3" w:rsidTr="00FD11F3">
        <w:trPr>
          <w:trHeight w:val="30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1008418,3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1046838,6</w:t>
            </w:r>
          </w:p>
        </w:tc>
      </w:tr>
      <w:tr w:rsidR="00F767CA" w:rsidRPr="00FD11F3" w:rsidTr="00FD11F3">
        <w:trPr>
          <w:trHeight w:val="308"/>
        </w:trPr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328657,5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331010,6</w:t>
            </w:r>
          </w:p>
        </w:tc>
      </w:tr>
      <w:tr w:rsidR="00F767CA" w:rsidRPr="00FD11F3" w:rsidTr="00FD11F3">
        <w:trPr>
          <w:trHeight w:val="308"/>
        </w:trPr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579512,5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615961,9</w:t>
            </w:r>
          </w:p>
        </w:tc>
      </w:tr>
      <w:tr w:rsidR="00F767CA" w:rsidRPr="00FD11F3" w:rsidTr="00FD11F3">
        <w:trPr>
          <w:trHeight w:val="308"/>
        </w:trPr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70096,3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71131,0</w:t>
            </w:r>
          </w:p>
        </w:tc>
      </w:tr>
      <w:tr w:rsidR="00F767CA" w:rsidRPr="00FD11F3" w:rsidTr="00FD11F3">
        <w:trPr>
          <w:trHeight w:val="308"/>
        </w:trPr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4643,4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4643,4</w:t>
            </w:r>
          </w:p>
        </w:tc>
      </w:tr>
      <w:tr w:rsidR="00F767CA" w:rsidRPr="00FD11F3" w:rsidTr="00FD11F3">
        <w:trPr>
          <w:trHeight w:val="308"/>
        </w:trPr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25508,6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24091,7</w:t>
            </w:r>
          </w:p>
        </w:tc>
      </w:tr>
      <w:tr w:rsidR="00F767CA" w:rsidRPr="00FD11F3" w:rsidTr="00FD11F3">
        <w:trPr>
          <w:trHeight w:val="30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45234,9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47162,6</w:t>
            </w:r>
          </w:p>
        </w:tc>
      </w:tr>
      <w:tr w:rsidR="00F767CA" w:rsidRPr="00FD11F3" w:rsidTr="00FD11F3">
        <w:trPr>
          <w:trHeight w:val="308"/>
        </w:trPr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43592,9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45520,6</w:t>
            </w:r>
          </w:p>
        </w:tc>
      </w:tr>
      <w:tr w:rsidR="00F767CA" w:rsidRPr="00FD11F3" w:rsidTr="00FD11F3">
        <w:trPr>
          <w:trHeight w:val="308"/>
        </w:trPr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</w:tr>
      <w:tr w:rsidR="00F767CA" w:rsidRPr="00FD11F3" w:rsidTr="00FD11F3">
        <w:trPr>
          <w:trHeight w:val="30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39000,0</w:t>
            </w:r>
          </w:p>
        </w:tc>
      </w:tr>
      <w:tr w:rsidR="00F767CA" w:rsidRPr="00FD11F3" w:rsidTr="00FD11F3">
        <w:trPr>
          <w:trHeight w:val="308"/>
        </w:trPr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39000,0</w:t>
            </w:r>
          </w:p>
        </w:tc>
      </w:tr>
      <w:tr w:rsidR="00F767CA" w:rsidRPr="00FD11F3" w:rsidTr="00FD11F3">
        <w:trPr>
          <w:trHeight w:val="30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105976,6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110097,3</w:t>
            </w:r>
          </w:p>
        </w:tc>
      </w:tr>
      <w:tr w:rsidR="00F767CA" w:rsidRPr="00FD11F3" w:rsidTr="00FD11F3">
        <w:trPr>
          <w:trHeight w:val="308"/>
        </w:trPr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F767CA" w:rsidRPr="00FD11F3" w:rsidTr="00FD11F3">
        <w:trPr>
          <w:trHeight w:val="308"/>
        </w:trPr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101356,6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105677,3</w:t>
            </w:r>
          </w:p>
        </w:tc>
      </w:tr>
      <w:tr w:rsidR="00F767CA" w:rsidRPr="00FD11F3" w:rsidTr="00FD11F3">
        <w:trPr>
          <w:trHeight w:val="308"/>
        </w:trPr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F767CA" w:rsidRPr="00FD11F3" w:rsidTr="00FD11F3">
        <w:trPr>
          <w:trHeight w:val="30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37648,3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37772,9</w:t>
            </w:r>
          </w:p>
        </w:tc>
      </w:tr>
      <w:tr w:rsidR="00F767CA" w:rsidRPr="00FD11F3" w:rsidTr="00FD11F3">
        <w:trPr>
          <w:trHeight w:val="308"/>
        </w:trPr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34389,4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34514,0</w:t>
            </w:r>
          </w:p>
        </w:tc>
      </w:tr>
      <w:tr w:rsidR="00F767CA" w:rsidRPr="00FD11F3" w:rsidTr="00FD11F3">
        <w:trPr>
          <w:trHeight w:val="308"/>
        </w:trPr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767CA" w:rsidRPr="00FD11F3" w:rsidTr="00FD11F3">
        <w:trPr>
          <w:trHeight w:val="30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</w:tr>
      <w:tr w:rsidR="00F767CA" w:rsidRPr="00FD11F3" w:rsidTr="00FD11F3">
        <w:trPr>
          <w:trHeight w:val="30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</w:tr>
      <w:tr w:rsidR="00F767CA" w:rsidRPr="00FD11F3" w:rsidTr="00FD11F3">
        <w:trPr>
          <w:trHeight w:val="30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F767CA" w:rsidRPr="00FD11F3" w:rsidTr="00FD11F3">
        <w:trPr>
          <w:trHeight w:val="455"/>
        </w:trPr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F767CA" w:rsidRPr="00FD11F3" w:rsidTr="00FD11F3">
        <w:trPr>
          <w:trHeight w:val="616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F767CA" w:rsidRPr="00FD11F3" w:rsidTr="00FD11F3">
        <w:trPr>
          <w:trHeight w:val="616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F767CA" w:rsidRPr="00FD11F3" w:rsidTr="00FD11F3">
        <w:trPr>
          <w:trHeight w:val="367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31100,0</w:t>
            </w:r>
          </w:p>
        </w:tc>
      </w:tr>
      <w:tr w:rsidR="00F767CA" w:rsidRPr="00FD11F3" w:rsidTr="00FD11F3">
        <w:trPr>
          <w:trHeight w:val="30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31100,0</w:t>
            </w:r>
          </w:p>
        </w:tc>
      </w:tr>
      <w:tr w:rsidR="00F767CA" w:rsidRPr="00FD11F3" w:rsidTr="00FD11F3">
        <w:trPr>
          <w:trHeight w:val="367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F767CA" w:rsidRPr="00FD11F3" w:rsidTr="00FD11F3">
        <w:trPr>
          <w:trHeight w:val="308"/>
        </w:trPr>
        <w:tc>
          <w:tcPr>
            <w:tcW w:w="6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 Моренко</w:t>
            </w:r>
          </w:p>
        </w:tc>
      </w:tr>
      <w:tr w:rsidR="00F767CA" w:rsidRPr="00FD11F3" w:rsidTr="00FD11F3">
        <w:trPr>
          <w:trHeight w:val="249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7CA" w:rsidRPr="00FD11F3" w:rsidTr="00FD11F3">
        <w:trPr>
          <w:trHeight w:val="249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767CA" w:rsidRDefault="00F767CA" w:rsidP="009074FF">
      <w:pPr>
        <w:rPr>
          <w:rFonts w:ascii="Times New Roman" w:hAnsi="Times New Roman" w:cs="Times New Roman"/>
          <w:sz w:val="28"/>
          <w:szCs w:val="28"/>
        </w:rPr>
      </w:pPr>
    </w:p>
    <w:p w:rsidR="00F767CA" w:rsidRDefault="00F767CA" w:rsidP="009074FF">
      <w:pPr>
        <w:rPr>
          <w:rFonts w:ascii="Times New Roman" w:hAnsi="Times New Roman" w:cs="Times New Roman"/>
          <w:sz w:val="28"/>
          <w:szCs w:val="28"/>
        </w:rPr>
      </w:pPr>
    </w:p>
    <w:p w:rsidR="00F767CA" w:rsidRDefault="00F767CA" w:rsidP="009074FF">
      <w:pPr>
        <w:rPr>
          <w:rFonts w:ascii="Times New Roman" w:hAnsi="Times New Roman" w:cs="Times New Roman"/>
          <w:sz w:val="28"/>
          <w:szCs w:val="28"/>
        </w:rPr>
      </w:pPr>
    </w:p>
    <w:p w:rsidR="00F767CA" w:rsidRDefault="00F767CA" w:rsidP="009074FF">
      <w:pPr>
        <w:rPr>
          <w:rFonts w:ascii="Times New Roman" w:hAnsi="Times New Roman" w:cs="Times New Roman"/>
          <w:sz w:val="28"/>
          <w:szCs w:val="28"/>
        </w:rPr>
      </w:pPr>
    </w:p>
    <w:p w:rsidR="00F767CA" w:rsidRDefault="00F767CA" w:rsidP="009074FF">
      <w:pPr>
        <w:rPr>
          <w:rFonts w:ascii="Times New Roman" w:hAnsi="Times New Roman" w:cs="Times New Roman"/>
          <w:sz w:val="28"/>
          <w:szCs w:val="28"/>
        </w:rPr>
      </w:pPr>
    </w:p>
    <w:p w:rsidR="00F767CA" w:rsidRDefault="00F767CA" w:rsidP="009074FF">
      <w:pPr>
        <w:rPr>
          <w:rFonts w:ascii="Times New Roman" w:hAnsi="Times New Roman" w:cs="Times New Roman"/>
          <w:sz w:val="28"/>
          <w:szCs w:val="28"/>
        </w:rPr>
      </w:pPr>
    </w:p>
    <w:p w:rsidR="00F767CA" w:rsidRDefault="00F767CA" w:rsidP="009074FF">
      <w:pPr>
        <w:rPr>
          <w:rFonts w:ascii="Times New Roman" w:hAnsi="Times New Roman" w:cs="Times New Roman"/>
          <w:sz w:val="28"/>
          <w:szCs w:val="28"/>
        </w:rPr>
      </w:pPr>
    </w:p>
    <w:p w:rsidR="00F767CA" w:rsidRDefault="00F767CA" w:rsidP="009074FF">
      <w:pPr>
        <w:rPr>
          <w:rFonts w:ascii="Times New Roman" w:hAnsi="Times New Roman" w:cs="Times New Roman"/>
          <w:sz w:val="28"/>
          <w:szCs w:val="28"/>
        </w:rPr>
        <w:sectPr w:rsidR="00F767CA" w:rsidSect="00ED287C">
          <w:footerReference w:type="default" r:id="rId7"/>
          <w:pgSz w:w="11905" w:h="16838" w:code="9"/>
          <w:pgMar w:top="539" w:right="565" w:bottom="284" w:left="993" w:header="720" w:footer="720" w:gutter="0"/>
          <w:pgNumType w:start="0"/>
          <w:cols w:space="720"/>
          <w:titlePg/>
          <w:docGrid w:linePitch="299"/>
        </w:sectPr>
      </w:pPr>
    </w:p>
    <w:p w:rsidR="00F767CA" w:rsidRDefault="00F767CA" w:rsidP="009074F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6245" w:type="dxa"/>
        <w:tblInd w:w="-13" w:type="dxa"/>
        <w:tblLook w:val="00A0"/>
      </w:tblPr>
      <w:tblGrid>
        <w:gridCol w:w="780"/>
        <w:gridCol w:w="8440"/>
        <w:gridCol w:w="1001"/>
        <w:gridCol w:w="236"/>
        <w:gridCol w:w="523"/>
        <w:gridCol w:w="57"/>
        <w:gridCol w:w="460"/>
        <w:gridCol w:w="120"/>
        <w:gridCol w:w="589"/>
        <w:gridCol w:w="1134"/>
        <w:gridCol w:w="637"/>
        <w:gridCol w:w="213"/>
        <w:gridCol w:w="637"/>
        <w:gridCol w:w="781"/>
        <w:gridCol w:w="637"/>
      </w:tblGrid>
      <w:tr w:rsidR="00F767CA" w:rsidRPr="00FD11F3" w:rsidTr="003F29D1">
        <w:trPr>
          <w:gridAfter w:val="1"/>
          <w:wAfter w:w="637" w:type="dxa"/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767CA" w:rsidRPr="00FD11F3" w:rsidRDefault="00F767CA" w:rsidP="00FD11F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8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67CA" w:rsidRDefault="00F767CA" w:rsidP="00EA3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D11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8</w:t>
            </w:r>
            <w:r w:rsidRPr="00FD11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к Решению Совета муниципального образования Отрадненский район "О бюджете муниципального образования Отрадненский район на 2023 год и на плановый период 2024-2025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годов" </w:t>
            </w:r>
          </w:p>
          <w:p w:rsidR="00F767CA" w:rsidRPr="00FD11F3" w:rsidRDefault="00F767CA" w:rsidP="00EA3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08.12.2022   № 267                                          </w:t>
            </w:r>
          </w:p>
        </w:tc>
      </w:tr>
      <w:tr w:rsidR="00F767CA" w:rsidRPr="00FD11F3" w:rsidTr="003F29D1">
        <w:trPr>
          <w:gridAfter w:val="1"/>
          <w:wAfter w:w="637" w:type="dxa"/>
          <w:trHeight w:val="306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7CA" w:rsidRPr="00FD11F3" w:rsidTr="003F29D1">
        <w:trPr>
          <w:gridAfter w:val="1"/>
          <w:wAfter w:w="637" w:type="dxa"/>
          <w:trHeight w:val="1560"/>
        </w:trPr>
        <w:tc>
          <w:tcPr>
            <w:tcW w:w="1560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целевым статьям (муниципальным программам муниципального образования Отрадненский район и непрограммным направлениям деятельности), группам  видов расходов классификации расходов бюджетов на 2023 год</w:t>
            </w:r>
          </w:p>
        </w:tc>
      </w:tr>
      <w:tr w:rsidR="00F767CA" w:rsidRPr="00FD11F3" w:rsidTr="003F29D1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F767CA" w:rsidRPr="00FD11F3" w:rsidTr="003F29D1">
        <w:trPr>
          <w:gridAfter w:val="1"/>
          <w:wAfter w:w="637" w:type="dxa"/>
          <w:trHeight w:val="5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F767CA" w:rsidRPr="00FD11F3" w:rsidTr="003F29D1">
        <w:trPr>
          <w:gridAfter w:val="1"/>
          <w:wAfter w:w="637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767CA" w:rsidRPr="00FD11F3" w:rsidTr="003F29D1">
        <w:trPr>
          <w:gridAfter w:val="1"/>
          <w:wAfter w:w="637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2210560,2</w:t>
            </w:r>
          </w:p>
        </w:tc>
      </w:tr>
      <w:tr w:rsidR="00F767CA" w:rsidRPr="00FD11F3" w:rsidTr="003F29D1">
        <w:trPr>
          <w:gridAfter w:val="1"/>
          <w:wAfter w:w="637" w:type="dxa"/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в Отрадненском районе"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63280,0</w:t>
            </w:r>
          </w:p>
        </w:tc>
      </w:tr>
      <w:tr w:rsidR="00F767CA" w:rsidRPr="00FD11F3" w:rsidTr="003F29D1">
        <w:trPr>
          <w:gridAfter w:val="1"/>
          <w:wAfter w:w="637" w:type="dxa"/>
          <w:trHeight w:val="86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26080,0</w:t>
            </w:r>
          </w:p>
        </w:tc>
      </w:tr>
      <w:tr w:rsidR="00F767CA" w:rsidRPr="00FD11F3" w:rsidTr="003F29D1">
        <w:trPr>
          <w:gridAfter w:val="1"/>
          <w:wAfter w:w="637" w:type="dxa"/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26080,0</w:t>
            </w:r>
          </w:p>
        </w:tc>
      </w:tr>
      <w:tr w:rsidR="00F767CA" w:rsidRPr="00FD11F3" w:rsidTr="003F29D1">
        <w:trPr>
          <w:gridAfter w:val="1"/>
          <w:wAfter w:w="637" w:type="dxa"/>
          <w:trHeight w:val="41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26080,0</w:t>
            </w:r>
          </w:p>
        </w:tc>
      </w:tr>
      <w:tr w:rsidR="00F767CA" w:rsidRPr="00FD11F3" w:rsidTr="003F29D1">
        <w:trPr>
          <w:gridAfter w:val="1"/>
          <w:wAfter w:w="637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23000,0</w:t>
            </w:r>
          </w:p>
        </w:tc>
      </w:tr>
      <w:tr w:rsidR="00F767CA" w:rsidRPr="00FD11F3" w:rsidTr="003F29D1">
        <w:trPr>
          <w:gridAfter w:val="1"/>
          <w:wAfter w:w="63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3030,0</w:t>
            </w:r>
          </w:p>
        </w:tc>
      </w:tr>
      <w:tr w:rsidR="00F767CA" w:rsidRPr="00FD11F3" w:rsidTr="003F29D1">
        <w:trPr>
          <w:gridAfter w:val="1"/>
          <w:wAfter w:w="63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767CA" w:rsidRPr="00FD11F3" w:rsidTr="003F29D1">
        <w:trPr>
          <w:gridAfter w:val="1"/>
          <w:wAfter w:w="637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20714,0</w:t>
            </w:r>
          </w:p>
        </w:tc>
      </w:tr>
      <w:tr w:rsidR="00F767CA" w:rsidRPr="00FD11F3" w:rsidTr="003F29D1">
        <w:trPr>
          <w:gridAfter w:val="1"/>
          <w:wAfter w:w="637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20714,0</w:t>
            </w:r>
          </w:p>
        </w:tc>
      </w:tr>
      <w:tr w:rsidR="00F767CA" w:rsidRPr="00FD11F3" w:rsidTr="003F29D1">
        <w:trPr>
          <w:gridAfter w:val="1"/>
          <w:wAfter w:w="63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20714,0</w:t>
            </w:r>
          </w:p>
        </w:tc>
      </w:tr>
      <w:tr w:rsidR="00F767CA" w:rsidRPr="00FD11F3" w:rsidTr="003F29D1">
        <w:trPr>
          <w:gridAfter w:val="1"/>
          <w:wAfter w:w="637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13134,0</w:t>
            </w:r>
          </w:p>
        </w:tc>
      </w:tr>
      <w:tr w:rsidR="00F767CA" w:rsidRPr="00FD11F3" w:rsidTr="003F29D1">
        <w:trPr>
          <w:gridAfter w:val="1"/>
          <w:wAfter w:w="63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7500,0</w:t>
            </w:r>
          </w:p>
        </w:tc>
      </w:tr>
      <w:tr w:rsidR="00F767CA" w:rsidRPr="00FD11F3" w:rsidTr="003F29D1">
        <w:trPr>
          <w:gridAfter w:val="1"/>
          <w:wAfter w:w="63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F767CA" w:rsidRPr="00FD11F3" w:rsidTr="003F29D1">
        <w:trPr>
          <w:gridAfter w:val="1"/>
          <w:wAfter w:w="63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3261,0</w:t>
            </w:r>
          </w:p>
        </w:tc>
      </w:tr>
      <w:tr w:rsidR="00F767CA" w:rsidRPr="00FD11F3" w:rsidTr="003F29D1">
        <w:trPr>
          <w:gridAfter w:val="1"/>
          <w:wAfter w:w="637" w:type="dxa"/>
          <w:trHeight w:val="54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3261,0</w:t>
            </w:r>
          </w:p>
        </w:tc>
      </w:tr>
      <w:tr w:rsidR="00F767CA" w:rsidRPr="00FD11F3" w:rsidTr="003F29D1">
        <w:trPr>
          <w:gridAfter w:val="1"/>
          <w:wAfter w:w="63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3261,0</w:t>
            </w:r>
          </w:p>
        </w:tc>
      </w:tr>
      <w:tr w:rsidR="00F767CA" w:rsidRPr="00FD11F3" w:rsidTr="003F29D1">
        <w:trPr>
          <w:gridAfter w:val="1"/>
          <w:wAfter w:w="637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2386,0</w:t>
            </w:r>
          </w:p>
        </w:tc>
      </w:tr>
      <w:tr w:rsidR="00F767CA" w:rsidRPr="00FD11F3" w:rsidTr="003F29D1">
        <w:trPr>
          <w:gridAfter w:val="1"/>
          <w:wAfter w:w="63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860,0</w:t>
            </w:r>
          </w:p>
        </w:tc>
      </w:tr>
      <w:tr w:rsidR="00F767CA" w:rsidRPr="00FD11F3" w:rsidTr="003F29D1">
        <w:trPr>
          <w:gridAfter w:val="1"/>
          <w:wAfter w:w="63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F767CA" w:rsidRPr="00FD11F3" w:rsidTr="003F29D1">
        <w:trPr>
          <w:gridAfter w:val="1"/>
          <w:wAfter w:w="63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2400,0</w:t>
            </w:r>
          </w:p>
        </w:tc>
      </w:tr>
      <w:tr w:rsidR="00F767CA" w:rsidRPr="00FD11F3" w:rsidTr="003F29D1">
        <w:trPr>
          <w:gridAfter w:val="1"/>
          <w:wAfter w:w="637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2400,0</w:t>
            </w:r>
          </w:p>
        </w:tc>
      </w:tr>
      <w:tr w:rsidR="00F767CA" w:rsidRPr="00FD11F3" w:rsidTr="003F29D1">
        <w:trPr>
          <w:gridAfter w:val="1"/>
          <w:wAfter w:w="63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2400,0</w:t>
            </w:r>
          </w:p>
        </w:tc>
      </w:tr>
      <w:tr w:rsidR="00F767CA" w:rsidRPr="00FD11F3" w:rsidTr="003F29D1">
        <w:trPr>
          <w:gridAfter w:val="1"/>
          <w:wAfter w:w="637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2400,0</w:t>
            </w:r>
          </w:p>
        </w:tc>
      </w:tr>
      <w:tr w:rsidR="00F767CA" w:rsidRPr="00FD11F3" w:rsidTr="003F29D1">
        <w:trPr>
          <w:gridAfter w:val="1"/>
          <w:wAfter w:w="637" w:type="dxa"/>
          <w:trHeight w:val="66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 услуг""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10825,0</w:t>
            </w:r>
          </w:p>
        </w:tc>
      </w:tr>
      <w:tr w:rsidR="00F767CA" w:rsidRPr="00FD11F3" w:rsidTr="003F29D1">
        <w:trPr>
          <w:gridAfter w:val="1"/>
          <w:wAfter w:w="637" w:type="dxa"/>
          <w:trHeight w:val="55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10825,0</w:t>
            </w:r>
          </w:p>
        </w:tc>
      </w:tr>
      <w:tr w:rsidR="00F767CA" w:rsidRPr="00FD11F3" w:rsidTr="003F29D1">
        <w:trPr>
          <w:gridAfter w:val="1"/>
          <w:wAfter w:w="637" w:type="dxa"/>
          <w:trHeight w:val="41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10805,0</w:t>
            </w:r>
          </w:p>
        </w:tc>
      </w:tr>
      <w:tr w:rsidR="00F767CA" w:rsidRPr="00FD11F3" w:rsidTr="003F29D1">
        <w:trPr>
          <w:gridAfter w:val="1"/>
          <w:wAfter w:w="637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9950,0</w:t>
            </w:r>
          </w:p>
        </w:tc>
      </w:tr>
      <w:tr w:rsidR="00F767CA" w:rsidRPr="00FD11F3" w:rsidTr="003F29D1">
        <w:trPr>
          <w:gridAfter w:val="1"/>
          <w:wAfter w:w="63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855,0</w:t>
            </w:r>
          </w:p>
        </w:tc>
      </w:tr>
      <w:tr w:rsidR="00F767CA" w:rsidRPr="00FD11F3" w:rsidTr="003F29D1">
        <w:trPr>
          <w:gridAfter w:val="1"/>
          <w:wAfter w:w="63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767CA" w:rsidRPr="00FD11F3" w:rsidTr="003F29D1">
        <w:trPr>
          <w:gridAfter w:val="1"/>
          <w:wAfter w:w="63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767CA" w:rsidRPr="00FD11F3" w:rsidTr="003F29D1">
        <w:trPr>
          <w:gridAfter w:val="1"/>
          <w:wAfter w:w="63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в  Отрадненском районе"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26419,4</w:t>
            </w:r>
          </w:p>
        </w:tc>
      </w:tr>
      <w:tr w:rsidR="00F767CA" w:rsidRPr="00FD11F3" w:rsidTr="003F29D1">
        <w:trPr>
          <w:gridAfter w:val="1"/>
          <w:wAfter w:w="637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2448,1</w:t>
            </w:r>
          </w:p>
        </w:tc>
      </w:tr>
      <w:tr w:rsidR="00F767CA" w:rsidRPr="00FD11F3" w:rsidTr="003F29D1">
        <w:trPr>
          <w:gridAfter w:val="1"/>
          <w:wAfter w:w="637" w:type="dxa"/>
          <w:trHeight w:val="94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2448,1</w:t>
            </w:r>
          </w:p>
        </w:tc>
      </w:tr>
      <w:tr w:rsidR="00F767CA" w:rsidRPr="00FD11F3" w:rsidTr="003F29D1">
        <w:trPr>
          <w:gridAfter w:val="1"/>
          <w:wAfter w:w="63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767CA" w:rsidRPr="00FD11F3" w:rsidTr="003F29D1">
        <w:trPr>
          <w:gridAfter w:val="1"/>
          <w:wAfter w:w="63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767CA" w:rsidRPr="00FD11F3" w:rsidTr="003F29D1">
        <w:trPr>
          <w:gridAfter w:val="1"/>
          <w:wAfter w:w="63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1510,1</w:t>
            </w:r>
          </w:p>
        </w:tc>
      </w:tr>
      <w:tr w:rsidR="00F767CA" w:rsidRPr="00FD11F3" w:rsidTr="003F29D1">
        <w:trPr>
          <w:gridAfter w:val="1"/>
          <w:wAfter w:w="63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</w:tr>
      <w:tr w:rsidR="00F767CA" w:rsidRPr="00FD11F3" w:rsidTr="003F29D1">
        <w:trPr>
          <w:gridAfter w:val="1"/>
          <w:wAfter w:w="63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1382,1</w:t>
            </w:r>
          </w:p>
        </w:tc>
      </w:tr>
      <w:tr w:rsidR="00F767CA" w:rsidRPr="00FD11F3" w:rsidTr="003F29D1">
        <w:trPr>
          <w:gridAfter w:val="1"/>
          <w:wAfter w:w="63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F767CA" w:rsidRPr="00FD11F3" w:rsidTr="003F29D1">
        <w:trPr>
          <w:gridAfter w:val="1"/>
          <w:wAfter w:w="63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F767CA" w:rsidRPr="00FD11F3" w:rsidTr="003F29D1">
        <w:trPr>
          <w:gridAfter w:val="1"/>
          <w:wAfter w:w="63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767CA" w:rsidRPr="00FD11F3" w:rsidTr="003F29D1">
        <w:trPr>
          <w:gridAfter w:val="1"/>
          <w:wAfter w:w="63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767CA" w:rsidRPr="00FD11F3" w:rsidTr="003F29D1">
        <w:trPr>
          <w:gridAfter w:val="1"/>
          <w:wAfter w:w="637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F767CA" w:rsidRPr="00FD11F3" w:rsidTr="003F29D1">
        <w:trPr>
          <w:gridAfter w:val="1"/>
          <w:wAfter w:w="63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F767CA" w:rsidRPr="00FD11F3" w:rsidTr="003F29D1">
        <w:trPr>
          <w:gridAfter w:val="1"/>
          <w:wAfter w:w="63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F767CA" w:rsidRPr="00FD11F3" w:rsidTr="003F29D1">
        <w:trPr>
          <w:gridAfter w:val="1"/>
          <w:wAfter w:w="63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F767CA" w:rsidRPr="00FD11F3" w:rsidTr="003F29D1">
        <w:trPr>
          <w:gridAfter w:val="1"/>
          <w:wAfter w:w="63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F767CA" w:rsidRPr="00FD11F3" w:rsidTr="003F29D1">
        <w:trPr>
          <w:gridAfter w:val="1"/>
          <w:wAfter w:w="63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F767CA" w:rsidRPr="00FD11F3" w:rsidTr="003F29D1">
        <w:trPr>
          <w:gridAfter w:val="1"/>
          <w:wAfter w:w="63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7634,3</w:t>
            </w:r>
          </w:p>
        </w:tc>
      </w:tr>
      <w:tr w:rsidR="00F767CA" w:rsidRPr="00FD11F3" w:rsidTr="003F29D1">
        <w:trPr>
          <w:gridAfter w:val="1"/>
          <w:wAfter w:w="637" w:type="dxa"/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7634,3</w:t>
            </w:r>
          </w:p>
        </w:tc>
      </w:tr>
      <w:tr w:rsidR="00F767CA" w:rsidRPr="00FD11F3" w:rsidTr="003F29D1">
        <w:trPr>
          <w:gridAfter w:val="1"/>
          <w:wAfter w:w="63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361,5</w:t>
            </w:r>
          </w:p>
        </w:tc>
      </w:tr>
      <w:tr w:rsidR="00F767CA" w:rsidRPr="00FD11F3" w:rsidTr="003F29D1">
        <w:trPr>
          <w:gridAfter w:val="1"/>
          <w:wAfter w:w="63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767CA" w:rsidRPr="00FD11F3" w:rsidTr="003F29D1">
        <w:trPr>
          <w:gridAfter w:val="1"/>
          <w:wAfter w:w="63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F767CA" w:rsidRPr="00FD11F3" w:rsidTr="003F29D1">
        <w:trPr>
          <w:gridAfter w:val="1"/>
          <w:wAfter w:w="63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</w:tr>
      <w:tr w:rsidR="00F767CA" w:rsidRPr="00FD11F3" w:rsidTr="003F29D1">
        <w:trPr>
          <w:gridAfter w:val="1"/>
          <w:wAfter w:w="63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4466,8</w:t>
            </w:r>
          </w:p>
        </w:tc>
      </w:tr>
      <w:tr w:rsidR="00F767CA" w:rsidRPr="00FD11F3" w:rsidTr="003F29D1">
        <w:trPr>
          <w:gridAfter w:val="1"/>
          <w:wAfter w:w="63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4466,8</w:t>
            </w:r>
          </w:p>
        </w:tc>
      </w:tr>
      <w:tr w:rsidR="00F767CA" w:rsidRPr="00FD11F3" w:rsidTr="003F29D1">
        <w:trPr>
          <w:gridAfter w:val="1"/>
          <w:wAfter w:w="63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2806,0</w:t>
            </w:r>
          </w:p>
        </w:tc>
      </w:tr>
      <w:tr w:rsidR="00F767CA" w:rsidRPr="00FD11F3" w:rsidTr="003F29D1">
        <w:trPr>
          <w:gridAfter w:val="1"/>
          <w:wAfter w:w="63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2806,0</w:t>
            </w:r>
          </w:p>
        </w:tc>
      </w:tr>
      <w:tr w:rsidR="00F767CA" w:rsidRPr="00FD11F3" w:rsidTr="003F29D1">
        <w:trPr>
          <w:gridAfter w:val="1"/>
          <w:wAfter w:w="63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16187,0</w:t>
            </w:r>
          </w:p>
        </w:tc>
      </w:tr>
      <w:tr w:rsidR="00F767CA" w:rsidRPr="00FD11F3" w:rsidTr="003F29D1">
        <w:trPr>
          <w:gridAfter w:val="1"/>
          <w:wAfter w:w="637" w:type="dxa"/>
          <w:trHeight w:val="9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"Аварийно- спасательный отряд"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16187,0</w:t>
            </w:r>
          </w:p>
        </w:tc>
      </w:tr>
      <w:tr w:rsidR="00F767CA" w:rsidRPr="00FD11F3" w:rsidTr="003F29D1">
        <w:trPr>
          <w:gridAfter w:val="1"/>
          <w:wAfter w:w="63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10441,5</w:t>
            </w:r>
          </w:p>
        </w:tc>
      </w:tr>
      <w:tr w:rsidR="00F767CA" w:rsidRPr="00FD11F3" w:rsidTr="003F29D1">
        <w:trPr>
          <w:gridAfter w:val="1"/>
          <w:wAfter w:w="637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7419,0</w:t>
            </w:r>
          </w:p>
        </w:tc>
      </w:tr>
      <w:tr w:rsidR="00F767CA" w:rsidRPr="00FD11F3" w:rsidTr="003F29D1">
        <w:trPr>
          <w:gridAfter w:val="1"/>
          <w:wAfter w:w="63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3017,5</w:t>
            </w:r>
          </w:p>
        </w:tc>
      </w:tr>
      <w:tr w:rsidR="00F767CA" w:rsidRPr="00FD11F3" w:rsidTr="003F29D1">
        <w:trPr>
          <w:gridAfter w:val="1"/>
          <w:wAfter w:w="63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F767CA" w:rsidRPr="00FD11F3" w:rsidTr="003F29D1">
        <w:trPr>
          <w:gridAfter w:val="1"/>
          <w:wAfter w:w="63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F767CA" w:rsidRPr="00FD11F3" w:rsidTr="003F29D1">
        <w:trPr>
          <w:gridAfter w:val="1"/>
          <w:wAfter w:w="63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F767CA" w:rsidRPr="00FD11F3" w:rsidTr="003F29D1">
        <w:trPr>
          <w:gridAfter w:val="1"/>
          <w:wAfter w:w="63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5715,5</w:t>
            </w:r>
          </w:p>
        </w:tc>
      </w:tr>
      <w:tr w:rsidR="00F767CA" w:rsidRPr="00FD11F3" w:rsidTr="003F29D1">
        <w:trPr>
          <w:gridAfter w:val="1"/>
          <w:wAfter w:w="63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5715,5</w:t>
            </w:r>
          </w:p>
        </w:tc>
      </w:tr>
      <w:tr w:rsidR="00F767CA" w:rsidRPr="00FD11F3" w:rsidTr="003F29D1">
        <w:trPr>
          <w:gridAfter w:val="1"/>
          <w:wAfter w:w="637" w:type="dxa"/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27885,2</w:t>
            </w:r>
          </w:p>
        </w:tc>
      </w:tr>
      <w:tr w:rsidR="00F767CA" w:rsidRPr="00FD11F3" w:rsidTr="003F29D1">
        <w:trPr>
          <w:gridAfter w:val="1"/>
          <w:wAfter w:w="637" w:type="dxa"/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27885,2</w:t>
            </w:r>
          </w:p>
        </w:tc>
      </w:tr>
      <w:tr w:rsidR="00F767CA" w:rsidRPr="00FD11F3" w:rsidTr="003F29D1">
        <w:trPr>
          <w:gridAfter w:val="1"/>
          <w:wAfter w:w="63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27687,3</w:t>
            </w:r>
          </w:p>
        </w:tc>
      </w:tr>
      <w:tr w:rsidR="00F767CA" w:rsidRPr="00FD11F3" w:rsidTr="003F29D1">
        <w:trPr>
          <w:gridAfter w:val="1"/>
          <w:wAfter w:w="63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27687,3</w:t>
            </w:r>
          </w:p>
        </w:tc>
      </w:tr>
      <w:tr w:rsidR="00F767CA" w:rsidRPr="00FD11F3" w:rsidTr="003F29D1">
        <w:trPr>
          <w:gridAfter w:val="1"/>
          <w:wAfter w:w="637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1298,0</w:t>
            </w:r>
          </w:p>
        </w:tc>
      </w:tr>
      <w:tr w:rsidR="00F767CA" w:rsidRPr="00FD11F3" w:rsidTr="003F29D1">
        <w:trPr>
          <w:gridAfter w:val="1"/>
          <w:wAfter w:w="63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F767CA" w:rsidRPr="00FD11F3" w:rsidTr="003F29D1">
        <w:trPr>
          <w:gridAfter w:val="1"/>
          <w:wAfter w:w="63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26227,3</w:t>
            </w:r>
          </w:p>
        </w:tc>
      </w:tr>
      <w:tr w:rsidR="00F767CA" w:rsidRPr="00FD11F3" w:rsidTr="003F29D1">
        <w:trPr>
          <w:gridAfter w:val="1"/>
          <w:wAfter w:w="63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197,9</w:t>
            </w:r>
          </w:p>
        </w:tc>
      </w:tr>
      <w:tr w:rsidR="00F767CA" w:rsidRPr="00FD11F3" w:rsidTr="003F29D1">
        <w:trPr>
          <w:gridAfter w:val="1"/>
          <w:wAfter w:w="637" w:type="dxa"/>
          <w:trHeight w:val="15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197,9</w:t>
            </w:r>
          </w:p>
        </w:tc>
      </w:tr>
      <w:tr w:rsidR="00F767CA" w:rsidRPr="00FD11F3" w:rsidTr="003F29D1">
        <w:trPr>
          <w:gridAfter w:val="1"/>
          <w:wAfter w:w="63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197,9</w:t>
            </w:r>
          </w:p>
        </w:tc>
      </w:tr>
      <w:tr w:rsidR="00F767CA" w:rsidRPr="00FD11F3" w:rsidTr="003F29D1">
        <w:trPr>
          <w:gridAfter w:val="1"/>
          <w:wAfter w:w="637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 в  Отрадненском районе"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255,0</w:t>
            </w:r>
          </w:p>
        </w:tc>
      </w:tr>
      <w:tr w:rsidR="00F767CA" w:rsidRPr="00FD11F3" w:rsidTr="003F29D1">
        <w:trPr>
          <w:gridAfter w:val="1"/>
          <w:wAfter w:w="63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F767CA" w:rsidRPr="00FD11F3" w:rsidTr="003F29D1">
        <w:trPr>
          <w:gridAfter w:val="1"/>
          <w:wAfter w:w="637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 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F767CA" w:rsidRPr="00FD11F3" w:rsidTr="003F29D1">
        <w:trPr>
          <w:gridAfter w:val="1"/>
          <w:wAfter w:w="63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F767CA" w:rsidRPr="00FD11F3" w:rsidTr="003F29D1">
        <w:trPr>
          <w:gridAfter w:val="1"/>
          <w:wAfter w:w="63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F767CA" w:rsidRPr="00FD11F3" w:rsidTr="003F29D1">
        <w:trPr>
          <w:gridAfter w:val="1"/>
          <w:wAfter w:w="63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767CA" w:rsidRPr="00FD11F3" w:rsidTr="003F29D1">
        <w:trPr>
          <w:gridAfter w:val="1"/>
          <w:wAfter w:w="63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767CA" w:rsidRPr="00FD11F3" w:rsidTr="003F29D1">
        <w:trPr>
          <w:gridAfter w:val="1"/>
          <w:wAfter w:w="637" w:type="dxa"/>
          <w:trHeight w:val="15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767CA" w:rsidRPr="00FD11F3" w:rsidTr="003F29D1">
        <w:trPr>
          <w:gridAfter w:val="1"/>
          <w:wAfter w:w="63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767CA" w:rsidRPr="00FD11F3" w:rsidTr="003F29D1">
        <w:trPr>
          <w:gridAfter w:val="1"/>
          <w:wAfter w:w="637" w:type="dxa"/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5385,5</w:t>
            </w:r>
          </w:p>
        </w:tc>
      </w:tr>
      <w:tr w:rsidR="00F767CA" w:rsidRPr="00FD11F3" w:rsidTr="003F29D1">
        <w:trPr>
          <w:gridAfter w:val="1"/>
          <w:wAfter w:w="63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F767CA" w:rsidRPr="00FD11F3" w:rsidTr="003F29D1">
        <w:trPr>
          <w:gridAfter w:val="1"/>
          <w:wAfter w:w="637" w:type="dxa"/>
          <w:trHeight w:val="142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F767CA" w:rsidRPr="00FD11F3" w:rsidTr="003F29D1">
        <w:trPr>
          <w:gridAfter w:val="1"/>
          <w:wAfter w:w="63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F767CA" w:rsidRPr="00FD11F3" w:rsidTr="003F29D1">
        <w:trPr>
          <w:gridAfter w:val="1"/>
          <w:wAfter w:w="63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F767CA" w:rsidRPr="00FD11F3" w:rsidTr="003F29D1">
        <w:trPr>
          <w:gridAfter w:val="1"/>
          <w:wAfter w:w="63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2275,0</w:t>
            </w:r>
          </w:p>
        </w:tc>
      </w:tr>
      <w:tr w:rsidR="00F767CA" w:rsidRPr="00FD11F3" w:rsidTr="003F29D1">
        <w:trPr>
          <w:gridAfter w:val="1"/>
          <w:wAfter w:w="637" w:type="dxa"/>
          <w:trHeight w:val="63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2275,0</w:t>
            </w:r>
          </w:p>
        </w:tc>
      </w:tr>
      <w:tr w:rsidR="00F767CA" w:rsidRPr="00FD11F3" w:rsidTr="003F29D1">
        <w:trPr>
          <w:gridAfter w:val="1"/>
          <w:wAfter w:w="63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2275,0</w:t>
            </w:r>
          </w:p>
        </w:tc>
      </w:tr>
      <w:tr w:rsidR="00F767CA" w:rsidRPr="00FD11F3" w:rsidTr="003F29D1">
        <w:trPr>
          <w:gridAfter w:val="1"/>
          <w:wAfter w:w="63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2275,0</w:t>
            </w:r>
          </w:p>
        </w:tc>
      </w:tr>
      <w:tr w:rsidR="00F767CA" w:rsidRPr="00FD11F3" w:rsidTr="003F29D1">
        <w:trPr>
          <w:gridAfter w:val="1"/>
          <w:wAfter w:w="63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3013,0</w:t>
            </w:r>
          </w:p>
        </w:tc>
      </w:tr>
      <w:tr w:rsidR="00F767CA" w:rsidRPr="00FD11F3" w:rsidTr="003F29D1">
        <w:trPr>
          <w:gridAfter w:val="1"/>
          <w:wAfter w:w="637" w:type="dxa"/>
          <w:trHeight w:val="146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 генеральных планов, правил землепользования и застройки, планировка территорий, выдача разрешений на строительство, разрешений на ввод объектов в эксплуатацию, утверждение нормативов градостроительного проектирования, резервирование и изъятие земельных участков, выдача рекомендаций об устранении нарушений в ходе осмотров зданий и сооружений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F767CA" w:rsidRPr="00FD11F3" w:rsidTr="003F29D1">
        <w:trPr>
          <w:gridAfter w:val="1"/>
          <w:wAfter w:w="63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изменений в правила землепользования и застройки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S2570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F767CA" w:rsidRPr="00FD11F3" w:rsidTr="003F29D1">
        <w:trPr>
          <w:gridAfter w:val="1"/>
          <w:wAfter w:w="63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S2570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F767CA" w:rsidRPr="00FD11F3" w:rsidTr="003F29D1">
        <w:trPr>
          <w:gridAfter w:val="1"/>
          <w:wAfter w:w="637" w:type="dxa"/>
          <w:trHeight w:val="10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767CA" w:rsidRPr="00FD11F3" w:rsidTr="003F29D1">
        <w:trPr>
          <w:gridAfter w:val="1"/>
          <w:wAfter w:w="63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767CA" w:rsidRPr="00FD11F3" w:rsidTr="003F29D1">
        <w:trPr>
          <w:gridAfter w:val="1"/>
          <w:wAfter w:w="63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767CA" w:rsidRPr="00FD11F3" w:rsidTr="003F29D1">
        <w:trPr>
          <w:gridAfter w:val="1"/>
          <w:wAfter w:w="63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F767CA" w:rsidRPr="00FD11F3" w:rsidTr="003F29D1">
        <w:trPr>
          <w:gridAfter w:val="1"/>
          <w:wAfter w:w="637" w:type="dxa"/>
          <w:trHeight w:val="49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F767CA" w:rsidRPr="00FD11F3" w:rsidTr="003F29D1">
        <w:trPr>
          <w:gridAfter w:val="1"/>
          <w:wAfter w:w="63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F767CA" w:rsidRPr="00FD11F3" w:rsidTr="003F29D1">
        <w:trPr>
          <w:gridAfter w:val="1"/>
          <w:wAfter w:w="63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F767CA" w:rsidRPr="00FD11F3" w:rsidTr="003F29D1">
        <w:trPr>
          <w:gridAfter w:val="1"/>
          <w:wAfter w:w="63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в  Отрадненском районе"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71615,6</w:t>
            </w:r>
          </w:p>
        </w:tc>
      </w:tr>
      <w:tr w:rsidR="00F767CA" w:rsidRPr="00FD11F3" w:rsidTr="003F29D1">
        <w:trPr>
          <w:gridAfter w:val="1"/>
          <w:wAfter w:w="63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F767CA" w:rsidRPr="00FD11F3" w:rsidTr="003F29D1">
        <w:trPr>
          <w:gridAfter w:val="1"/>
          <w:wAfter w:w="63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F767CA" w:rsidRPr="00FD11F3" w:rsidTr="003F29D1">
        <w:trPr>
          <w:gridAfter w:val="1"/>
          <w:wAfter w:w="63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F767CA" w:rsidRPr="00FD11F3" w:rsidTr="003F29D1">
        <w:trPr>
          <w:gridAfter w:val="1"/>
          <w:wAfter w:w="63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F767CA" w:rsidRPr="00FD11F3" w:rsidTr="003F29D1">
        <w:trPr>
          <w:gridAfter w:val="1"/>
          <w:wAfter w:w="637" w:type="dxa"/>
          <w:trHeight w:val="64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</w:tr>
      <w:tr w:rsidR="00F767CA" w:rsidRPr="00FD11F3" w:rsidTr="003F29D1">
        <w:trPr>
          <w:gridAfter w:val="1"/>
          <w:wAfter w:w="63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</w:tr>
      <w:tr w:rsidR="00F767CA" w:rsidRPr="00FD11F3" w:rsidTr="003F29D1">
        <w:trPr>
          <w:gridAfter w:val="1"/>
          <w:wAfter w:w="63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</w:tr>
      <w:tr w:rsidR="00F767CA" w:rsidRPr="00FD11F3" w:rsidTr="003F29D1">
        <w:trPr>
          <w:gridAfter w:val="1"/>
          <w:wAfter w:w="63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69255,7</w:t>
            </w:r>
          </w:p>
        </w:tc>
      </w:tr>
      <w:tr w:rsidR="00F767CA" w:rsidRPr="00FD11F3" w:rsidTr="003F29D1">
        <w:trPr>
          <w:gridAfter w:val="1"/>
          <w:wAfter w:w="63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69255,7</w:t>
            </w:r>
          </w:p>
        </w:tc>
      </w:tr>
      <w:tr w:rsidR="00F767CA" w:rsidRPr="00FD11F3" w:rsidTr="003F29D1">
        <w:trPr>
          <w:gridAfter w:val="1"/>
          <w:wAfter w:w="63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1692,0</w:t>
            </w:r>
          </w:p>
        </w:tc>
      </w:tr>
      <w:tr w:rsidR="00F767CA" w:rsidRPr="00FD11F3" w:rsidTr="003F29D1">
        <w:trPr>
          <w:gridAfter w:val="1"/>
          <w:wAfter w:w="637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1452,0</w:t>
            </w:r>
          </w:p>
        </w:tc>
      </w:tr>
      <w:tr w:rsidR="00F767CA" w:rsidRPr="00FD11F3" w:rsidTr="003F29D1">
        <w:trPr>
          <w:gridAfter w:val="1"/>
          <w:wAfter w:w="63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236,0</w:t>
            </w:r>
          </w:p>
        </w:tc>
      </w:tr>
      <w:tr w:rsidR="00F767CA" w:rsidRPr="00FD11F3" w:rsidTr="003F29D1">
        <w:trPr>
          <w:gridAfter w:val="1"/>
          <w:wAfter w:w="63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F767CA" w:rsidRPr="00FD11F3" w:rsidTr="003F29D1">
        <w:trPr>
          <w:gridAfter w:val="1"/>
          <w:wAfter w:w="63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66972,9</w:t>
            </w:r>
          </w:p>
        </w:tc>
      </w:tr>
      <w:tr w:rsidR="00F767CA" w:rsidRPr="00FD11F3" w:rsidTr="003F29D1">
        <w:trPr>
          <w:gridAfter w:val="1"/>
          <w:wAfter w:w="637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36052,0</w:t>
            </w:r>
          </w:p>
        </w:tc>
      </w:tr>
      <w:tr w:rsidR="00F767CA" w:rsidRPr="00FD11F3" w:rsidTr="003F29D1">
        <w:trPr>
          <w:gridAfter w:val="1"/>
          <w:wAfter w:w="63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8907,9</w:t>
            </w:r>
          </w:p>
        </w:tc>
      </w:tr>
      <w:tr w:rsidR="00F767CA" w:rsidRPr="00FD11F3" w:rsidTr="003F29D1">
        <w:trPr>
          <w:gridAfter w:val="1"/>
          <w:wAfter w:w="63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21517,0</w:t>
            </w:r>
          </w:p>
        </w:tc>
      </w:tr>
      <w:tr w:rsidR="00F767CA" w:rsidRPr="00FD11F3" w:rsidTr="003F29D1">
        <w:trPr>
          <w:gridAfter w:val="1"/>
          <w:wAfter w:w="63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496,0</w:t>
            </w:r>
          </w:p>
        </w:tc>
      </w:tr>
      <w:tr w:rsidR="00F767CA" w:rsidRPr="00FD11F3" w:rsidTr="003F29D1">
        <w:trPr>
          <w:gridAfter w:val="1"/>
          <w:wAfter w:w="63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</w:tr>
      <w:tr w:rsidR="00F767CA" w:rsidRPr="00FD11F3" w:rsidTr="003F29D1">
        <w:trPr>
          <w:gridAfter w:val="1"/>
          <w:wAfter w:w="63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</w:tr>
      <w:tr w:rsidR="00F767CA" w:rsidRPr="00FD11F3" w:rsidTr="003F29D1">
        <w:trPr>
          <w:gridAfter w:val="1"/>
          <w:wAfter w:w="637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F767CA" w:rsidRPr="00FD11F3" w:rsidTr="003F29D1">
        <w:trPr>
          <w:gridAfter w:val="1"/>
          <w:wAfter w:w="637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F767CA" w:rsidRPr="00FD11F3" w:rsidTr="003F29D1">
        <w:trPr>
          <w:gridAfter w:val="1"/>
          <w:wAfter w:w="637" w:type="dxa"/>
          <w:trHeight w:val="155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279,2</w:t>
            </w:r>
          </w:p>
        </w:tc>
      </w:tr>
      <w:tr w:rsidR="00F767CA" w:rsidRPr="00FD11F3" w:rsidTr="003F29D1">
        <w:trPr>
          <w:gridAfter w:val="1"/>
          <w:wAfter w:w="63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279,2</w:t>
            </w:r>
          </w:p>
        </w:tc>
      </w:tr>
      <w:tr w:rsidR="00F767CA" w:rsidRPr="00FD11F3" w:rsidTr="003F29D1">
        <w:trPr>
          <w:gridAfter w:val="1"/>
          <w:wAfter w:w="637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166477,3</w:t>
            </w:r>
          </w:p>
        </w:tc>
      </w:tr>
      <w:tr w:rsidR="00F767CA" w:rsidRPr="00FD11F3" w:rsidTr="003F29D1">
        <w:trPr>
          <w:gridAfter w:val="1"/>
          <w:wAfter w:w="637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166477,3</w:t>
            </w:r>
          </w:p>
        </w:tc>
      </w:tr>
      <w:tr w:rsidR="00F767CA" w:rsidRPr="00FD11F3" w:rsidTr="003F29D1">
        <w:trPr>
          <w:gridAfter w:val="1"/>
          <w:wAfter w:w="637" w:type="dxa"/>
          <w:trHeight w:val="16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166477,3</w:t>
            </w:r>
          </w:p>
        </w:tc>
      </w:tr>
      <w:tr w:rsidR="00F767CA" w:rsidRPr="00FD11F3" w:rsidTr="003F29D1">
        <w:trPr>
          <w:gridAfter w:val="1"/>
          <w:wAfter w:w="637" w:type="dxa"/>
          <w:trHeight w:val="4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39483,7</w:t>
            </w:r>
          </w:p>
        </w:tc>
      </w:tr>
      <w:tr w:rsidR="00F767CA" w:rsidRPr="00FD11F3" w:rsidTr="003F29D1">
        <w:trPr>
          <w:gridAfter w:val="1"/>
          <w:wAfter w:w="637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1791,0</w:t>
            </w:r>
          </w:p>
        </w:tc>
      </w:tr>
      <w:tr w:rsidR="00F767CA" w:rsidRPr="00FD11F3" w:rsidTr="003F29D1">
        <w:trPr>
          <w:gridAfter w:val="1"/>
          <w:wAfter w:w="63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F767CA" w:rsidRPr="00FD11F3" w:rsidTr="003F29D1">
        <w:trPr>
          <w:gridAfter w:val="1"/>
          <w:wAfter w:w="63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37572,7</w:t>
            </w:r>
          </w:p>
        </w:tc>
      </w:tr>
      <w:tr w:rsidR="00F767CA" w:rsidRPr="00FD11F3" w:rsidTr="003F29D1">
        <w:trPr>
          <w:gridAfter w:val="1"/>
          <w:wAfter w:w="637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245,3</w:t>
            </w:r>
          </w:p>
        </w:tc>
      </w:tr>
      <w:tr w:rsidR="00F767CA" w:rsidRPr="00FD11F3" w:rsidTr="003F29D1">
        <w:trPr>
          <w:gridAfter w:val="1"/>
          <w:wAfter w:w="63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245,3</w:t>
            </w:r>
          </w:p>
        </w:tc>
      </w:tr>
      <w:tr w:rsidR="00F767CA" w:rsidRPr="00FD11F3" w:rsidTr="003F29D1">
        <w:trPr>
          <w:gridAfter w:val="1"/>
          <w:wAfter w:w="637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F767CA" w:rsidRPr="00FD11F3" w:rsidTr="003F29D1">
        <w:trPr>
          <w:gridAfter w:val="1"/>
          <w:wAfter w:w="63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F767CA" w:rsidRPr="00FD11F3" w:rsidTr="003F29D1">
        <w:trPr>
          <w:gridAfter w:val="1"/>
          <w:wAfter w:w="63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767CA" w:rsidRPr="00FD11F3" w:rsidTr="003F29D1">
        <w:trPr>
          <w:gridAfter w:val="1"/>
          <w:wAfter w:w="63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767CA" w:rsidRPr="00FD11F3" w:rsidTr="003F29D1">
        <w:trPr>
          <w:gridAfter w:val="1"/>
          <w:wAfter w:w="63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767CA" w:rsidRPr="00FD11F3" w:rsidTr="003F29D1">
        <w:trPr>
          <w:gridAfter w:val="1"/>
          <w:wAfter w:w="63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767CA" w:rsidRPr="00FD11F3" w:rsidTr="003F29D1">
        <w:trPr>
          <w:gridAfter w:val="1"/>
          <w:wAfter w:w="637" w:type="dxa"/>
          <w:trHeight w:val="9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11700,0</w:t>
            </w:r>
          </w:p>
        </w:tc>
      </w:tr>
      <w:tr w:rsidR="00F767CA" w:rsidRPr="00FD11F3" w:rsidTr="003F29D1">
        <w:trPr>
          <w:gridAfter w:val="1"/>
          <w:wAfter w:w="637" w:type="dxa"/>
          <w:trHeight w:val="41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11700,0</w:t>
            </w:r>
          </w:p>
        </w:tc>
      </w:tr>
      <w:tr w:rsidR="00F767CA" w:rsidRPr="00FD11F3" w:rsidTr="003F29D1">
        <w:trPr>
          <w:gridAfter w:val="1"/>
          <w:wAfter w:w="637" w:type="dxa"/>
          <w:trHeight w:val="85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 (в том числе реконструкция 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106939,7</w:t>
            </w:r>
          </w:p>
        </w:tc>
      </w:tr>
      <w:tr w:rsidR="00F767CA" w:rsidRPr="00FD11F3" w:rsidTr="003F29D1">
        <w:trPr>
          <w:gridAfter w:val="1"/>
          <w:wAfter w:w="63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106939,7</w:t>
            </w:r>
          </w:p>
        </w:tc>
      </w:tr>
      <w:tr w:rsidR="00F767CA" w:rsidRPr="00FD11F3" w:rsidTr="003F29D1">
        <w:trPr>
          <w:gridAfter w:val="1"/>
          <w:wAfter w:w="63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1068,6</w:t>
            </w:r>
          </w:p>
        </w:tc>
      </w:tr>
      <w:tr w:rsidR="00F767CA" w:rsidRPr="00FD11F3" w:rsidTr="003F29D1">
        <w:trPr>
          <w:gridAfter w:val="1"/>
          <w:wAfter w:w="63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1068,6</w:t>
            </w:r>
          </w:p>
        </w:tc>
      </w:tr>
      <w:tr w:rsidR="00F767CA" w:rsidRPr="00FD11F3" w:rsidTr="003F29D1">
        <w:trPr>
          <w:gridAfter w:val="1"/>
          <w:wAfter w:w="637" w:type="dxa"/>
          <w:trHeight w:val="63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муниципальных физкультурно-спортивных организаций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S3570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5120,0</w:t>
            </w:r>
          </w:p>
        </w:tc>
      </w:tr>
      <w:tr w:rsidR="00F767CA" w:rsidRPr="00FD11F3" w:rsidTr="003F29D1">
        <w:trPr>
          <w:gridAfter w:val="1"/>
          <w:wAfter w:w="63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S3570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5120,0</w:t>
            </w:r>
          </w:p>
        </w:tc>
      </w:tr>
      <w:tr w:rsidR="00F767CA" w:rsidRPr="00FD11F3" w:rsidTr="003F29D1">
        <w:trPr>
          <w:gridAfter w:val="1"/>
          <w:wAfter w:w="63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4329,0</w:t>
            </w:r>
          </w:p>
        </w:tc>
      </w:tr>
      <w:tr w:rsidR="00F767CA" w:rsidRPr="00FD11F3" w:rsidTr="003F29D1">
        <w:trPr>
          <w:gridAfter w:val="1"/>
          <w:wAfter w:w="637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муниципального образования Отрадненский район"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4329,0</w:t>
            </w:r>
          </w:p>
        </w:tc>
      </w:tr>
      <w:tr w:rsidR="00F767CA" w:rsidRPr="00FD11F3" w:rsidTr="003F29D1">
        <w:trPr>
          <w:gridAfter w:val="1"/>
          <w:wAfter w:w="63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4329,0</w:t>
            </w:r>
          </w:p>
        </w:tc>
      </w:tr>
      <w:tr w:rsidR="00F767CA" w:rsidRPr="00FD11F3" w:rsidTr="003F29D1">
        <w:trPr>
          <w:gridAfter w:val="1"/>
          <w:wAfter w:w="63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3214,0</w:t>
            </w:r>
          </w:p>
        </w:tc>
      </w:tr>
      <w:tr w:rsidR="00F767CA" w:rsidRPr="00FD11F3" w:rsidTr="003F29D1">
        <w:trPr>
          <w:gridAfter w:val="1"/>
          <w:wAfter w:w="637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2999,0</w:t>
            </w:r>
          </w:p>
        </w:tc>
      </w:tr>
      <w:tr w:rsidR="00F767CA" w:rsidRPr="00FD11F3" w:rsidTr="003F29D1">
        <w:trPr>
          <w:gridAfter w:val="1"/>
          <w:wAfter w:w="63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203,0</w:t>
            </w:r>
          </w:p>
        </w:tc>
      </w:tr>
      <w:tr w:rsidR="00F767CA" w:rsidRPr="00FD11F3" w:rsidTr="003F29D1">
        <w:trPr>
          <w:gridAfter w:val="1"/>
          <w:wAfter w:w="63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F767CA" w:rsidRPr="00FD11F3" w:rsidTr="003F29D1">
        <w:trPr>
          <w:gridAfter w:val="1"/>
          <w:wAfter w:w="63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"Молодежь муниципального образования Отрадненский район"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</w:tr>
      <w:tr w:rsidR="00F767CA" w:rsidRPr="00FD11F3" w:rsidTr="003F29D1">
        <w:trPr>
          <w:gridAfter w:val="1"/>
          <w:wAfter w:w="63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</w:tr>
      <w:tr w:rsidR="00F767CA" w:rsidRPr="00FD11F3" w:rsidTr="003F29D1">
        <w:trPr>
          <w:gridAfter w:val="1"/>
          <w:wAfter w:w="63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F767CA" w:rsidRPr="00FD11F3" w:rsidTr="003F29D1">
        <w:trPr>
          <w:gridAfter w:val="1"/>
          <w:wAfter w:w="63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F767CA" w:rsidRPr="00FD11F3" w:rsidTr="003F29D1">
        <w:trPr>
          <w:gridAfter w:val="1"/>
          <w:wAfter w:w="637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74003,1</w:t>
            </w:r>
          </w:p>
        </w:tc>
      </w:tr>
      <w:tr w:rsidR="00F767CA" w:rsidRPr="00FD11F3" w:rsidTr="003F29D1">
        <w:trPr>
          <w:gridAfter w:val="1"/>
          <w:wAfter w:w="63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5020,0</w:t>
            </w:r>
          </w:p>
        </w:tc>
      </w:tr>
      <w:tr w:rsidR="00F767CA" w:rsidRPr="00FD11F3" w:rsidTr="003F29D1">
        <w:trPr>
          <w:gridAfter w:val="1"/>
          <w:wAfter w:w="637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5020,0</w:t>
            </w:r>
          </w:p>
        </w:tc>
      </w:tr>
      <w:tr w:rsidR="00F767CA" w:rsidRPr="00FD11F3" w:rsidTr="003F29D1">
        <w:trPr>
          <w:gridAfter w:val="1"/>
          <w:wAfter w:w="63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1270,0</w:t>
            </w:r>
          </w:p>
        </w:tc>
      </w:tr>
      <w:tr w:rsidR="00F767CA" w:rsidRPr="00FD11F3" w:rsidTr="003F29D1">
        <w:trPr>
          <w:gridAfter w:val="1"/>
          <w:wAfter w:w="63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1270,0</w:t>
            </w:r>
          </w:p>
        </w:tc>
      </w:tr>
      <w:tr w:rsidR="00F767CA" w:rsidRPr="00FD11F3" w:rsidTr="003F29D1">
        <w:trPr>
          <w:gridAfter w:val="1"/>
          <w:wAfter w:w="637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F767CA" w:rsidRPr="00FD11F3" w:rsidTr="003F29D1">
        <w:trPr>
          <w:gridAfter w:val="1"/>
          <w:wAfter w:w="63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F767CA" w:rsidRPr="00FD11F3" w:rsidTr="003F29D1">
        <w:trPr>
          <w:gridAfter w:val="1"/>
          <w:wAfter w:w="63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68983,1</w:t>
            </w:r>
          </w:p>
        </w:tc>
      </w:tr>
      <w:tr w:rsidR="00F767CA" w:rsidRPr="00FD11F3" w:rsidTr="003F29D1">
        <w:trPr>
          <w:gridAfter w:val="1"/>
          <w:wAfter w:w="63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68983,1</w:t>
            </w:r>
          </w:p>
        </w:tc>
      </w:tr>
      <w:tr w:rsidR="00F767CA" w:rsidRPr="00FD11F3" w:rsidTr="003F29D1">
        <w:trPr>
          <w:gridAfter w:val="1"/>
          <w:wAfter w:w="63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68983,1</w:t>
            </w:r>
          </w:p>
        </w:tc>
      </w:tr>
      <w:tr w:rsidR="00F767CA" w:rsidRPr="00FD11F3" w:rsidTr="003F29D1">
        <w:trPr>
          <w:gridAfter w:val="1"/>
          <w:wAfter w:w="637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4845,6</w:t>
            </w:r>
          </w:p>
        </w:tc>
      </w:tr>
      <w:tr w:rsidR="00F767CA" w:rsidRPr="00FD11F3" w:rsidTr="003F29D1">
        <w:trPr>
          <w:gridAfter w:val="1"/>
          <w:wAfter w:w="63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1470,2</w:t>
            </w:r>
          </w:p>
        </w:tc>
      </w:tr>
      <w:tr w:rsidR="00F767CA" w:rsidRPr="00FD11F3" w:rsidTr="003F29D1">
        <w:trPr>
          <w:gridAfter w:val="1"/>
          <w:wAfter w:w="63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62667,3</w:t>
            </w:r>
          </w:p>
        </w:tc>
      </w:tr>
      <w:tr w:rsidR="00F767CA" w:rsidRPr="00FD11F3" w:rsidTr="003F29D1">
        <w:trPr>
          <w:gridAfter w:val="1"/>
          <w:wAfter w:w="63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 в  Отрадненском районе"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1130369,1</w:t>
            </w:r>
          </w:p>
        </w:tc>
      </w:tr>
      <w:tr w:rsidR="00F767CA" w:rsidRPr="00FD11F3" w:rsidTr="003F29D1">
        <w:trPr>
          <w:gridAfter w:val="1"/>
          <w:wAfter w:w="63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и дополнительного образования детей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1110045,4</w:t>
            </w:r>
          </w:p>
        </w:tc>
      </w:tr>
      <w:tr w:rsidR="00F767CA" w:rsidRPr="00FD11F3" w:rsidTr="003F29D1">
        <w:trPr>
          <w:gridAfter w:val="1"/>
          <w:wAfter w:w="637" w:type="dxa"/>
          <w:trHeight w:val="69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1096673,7</w:t>
            </w:r>
          </w:p>
        </w:tc>
      </w:tr>
      <w:tr w:rsidR="00F767CA" w:rsidRPr="00FD11F3" w:rsidTr="003F29D1">
        <w:trPr>
          <w:gridAfter w:val="1"/>
          <w:wAfter w:w="637" w:type="dxa"/>
          <w:trHeight w:val="41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33705,5</w:t>
            </w:r>
          </w:p>
        </w:tc>
      </w:tr>
      <w:tr w:rsidR="00F767CA" w:rsidRPr="00FD11F3" w:rsidTr="003F29D1">
        <w:trPr>
          <w:gridAfter w:val="1"/>
          <w:wAfter w:w="63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33705,5</w:t>
            </w:r>
          </w:p>
        </w:tc>
      </w:tr>
      <w:tr w:rsidR="00F767CA" w:rsidRPr="00FD11F3" w:rsidTr="003F29D1">
        <w:trPr>
          <w:gridAfter w:val="1"/>
          <w:wAfter w:w="63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 Отрадненском районе"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27323,4</w:t>
            </w:r>
          </w:p>
        </w:tc>
      </w:tr>
      <w:tr w:rsidR="00F767CA" w:rsidRPr="00FD11F3" w:rsidTr="003F29D1">
        <w:trPr>
          <w:gridAfter w:val="1"/>
          <w:wAfter w:w="63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767CA" w:rsidRPr="00FD11F3" w:rsidTr="003F29D1">
        <w:trPr>
          <w:gridAfter w:val="1"/>
          <w:wAfter w:w="637" w:type="dxa"/>
          <w:trHeight w:val="41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14400,0</w:t>
            </w:r>
          </w:p>
        </w:tc>
      </w:tr>
      <w:tr w:rsidR="00F767CA" w:rsidRPr="00FD11F3" w:rsidTr="003F29D1">
        <w:trPr>
          <w:gridAfter w:val="1"/>
          <w:wAfter w:w="63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12623,4</w:t>
            </w:r>
          </w:p>
        </w:tc>
      </w:tr>
      <w:tr w:rsidR="00F767CA" w:rsidRPr="00FD11F3" w:rsidTr="003F29D1">
        <w:trPr>
          <w:gridAfter w:val="1"/>
          <w:wAfter w:w="63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10850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16750,6</w:t>
            </w:r>
          </w:p>
        </w:tc>
      </w:tr>
      <w:tr w:rsidR="00F767CA" w:rsidRPr="00FD11F3" w:rsidTr="003F29D1">
        <w:trPr>
          <w:gridAfter w:val="1"/>
          <w:wAfter w:w="63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10850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16390,1</w:t>
            </w:r>
          </w:p>
        </w:tc>
      </w:tr>
      <w:tr w:rsidR="00F767CA" w:rsidRPr="00FD11F3" w:rsidTr="003F29D1">
        <w:trPr>
          <w:gridAfter w:val="1"/>
          <w:wAfter w:w="63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10850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360,5</w:t>
            </w:r>
          </w:p>
        </w:tc>
      </w:tr>
      <w:tr w:rsidR="00F767CA" w:rsidRPr="00FD11F3" w:rsidTr="003F29D1">
        <w:trPr>
          <w:gridAfter w:val="1"/>
          <w:wAfter w:w="637" w:type="dxa"/>
          <w:trHeight w:val="58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28071,1</w:t>
            </w:r>
          </w:p>
        </w:tc>
      </w:tr>
      <w:tr w:rsidR="00F767CA" w:rsidRPr="00FD11F3" w:rsidTr="003F29D1">
        <w:trPr>
          <w:gridAfter w:val="1"/>
          <w:wAfter w:w="63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28071,1</w:t>
            </w:r>
          </w:p>
        </w:tc>
      </w:tr>
      <w:tr w:rsidR="00F767CA" w:rsidRPr="00FD11F3" w:rsidTr="003F29D1">
        <w:trPr>
          <w:gridAfter w:val="1"/>
          <w:wAfter w:w="637" w:type="dxa"/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</w:tr>
      <w:tr w:rsidR="00F767CA" w:rsidRPr="00FD11F3" w:rsidTr="003F29D1">
        <w:trPr>
          <w:gridAfter w:val="1"/>
          <w:wAfter w:w="63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</w:tr>
      <w:tr w:rsidR="00F767CA" w:rsidRPr="00FD11F3" w:rsidTr="003F29D1">
        <w:trPr>
          <w:gridAfter w:val="1"/>
          <w:wAfter w:w="63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5895,0</w:t>
            </w:r>
          </w:p>
        </w:tc>
      </w:tr>
      <w:tr w:rsidR="00F767CA" w:rsidRPr="00FD11F3" w:rsidTr="003F29D1">
        <w:trPr>
          <w:gridAfter w:val="1"/>
          <w:wAfter w:w="637" w:type="dxa"/>
          <w:trHeight w:val="150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10744,5</w:t>
            </w:r>
          </w:p>
        </w:tc>
      </w:tr>
      <w:tr w:rsidR="00F767CA" w:rsidRPr="00FD11F3" w:rsidTr="003F29D1">
        <w:trPr>
          <w:gridAfter w:val="1"/>
          <w:wAfter w:w="637" w:type="dxa"/>
          <w:trHeight w:val="98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156,4</w:t>
            </w:r>
          </w:p>
        </w:tc>
      </w:tr>
      <w:tr w:rsidR="00F767CA" w:rsidRPr="00FD11F3" w:rsidTr="003F29D1">
        <w:trPr>
          <w:gridAfter w:val="1"/>
          <w:wAfter w:w="63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10588,1</w:t>
            </w:r>
          </w:p>
        </w:tc>
      </w:tr>
      <w:tr w:rsidR="00F767CA" w:rsidRPr="00FD11F3" w:rsidTr="003F29D1">
        <w:trPr>
          <w:gridAfter w:val="1"/>
          <w:wAfter w:w="637" w:type="dxa"/>
          <w:trHeight w:val="97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624387,2</w:t>
            </w:r>
          </w:p>
        </w:tc>
      </w:tr>
      <w:tr w:rsidR="00F767CA" w:rsidRPr="00FD11F3" w:rsidTr="003F29D1">
        <w:trPr>
          <w:gridAfter w:val="1"/>
          <w:wAfter w:w="637" w:type="dxa"/>
          <w:trHeight w:val="97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9202,5</w:t>
            </w:r>
          </w:p>
        </w:tc>
      </w:tr>
      <w:tr w:rsidR="00F767CA" w:rsidRPr="00FD11F3" w:rsidTr="003F29D1">
        <w:trPr>
          <w:gridAfter w:val="1"/>
          <w:wAfter w:w="63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615184,7</w:t>
            </w:r>
          </w:p>
        </w:tc>
      </w:tr>
      <w:tr w:rsidR="00F767CA" w:rsidRPr="00FD11F3" w:rsidTr="003F29D1">
        <w:trPr>
          <w:gridAfter w:val="1"/>
          <w:wAfter w:w="637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1368,1</w:t>
            </w:r>
          </w:p>
        </w:tc>
      </w:tr>
      <w:tr w:rsidR="00F767CA" w:rsidRPr="00FD11F3" w:rsidTr="003F29D1">
        <w:trPr>
          <w:gridAfter w:val="1"/>
          <w:wAfter w:w="637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20,1</w:t>
            </w:r>
          </w:p>
        </w:tc>
      </w:tr>
      <w:tr w:rsidR="00F767CA" w:rsidRPr="00FD11F3" w:rsidTr="003F29D1">
        <w:trPr>
          <w:gridAfter w:val="1"/>
          <w:wAfter w:w="63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1348,0</w:t>
            </w:r>
          </w:p>
        </w:tc>
      </w:tr>
      <w:tr w:rsidR="00F767CA" w:rsidRPr="00FD11F3" w:rsidTr="003F29D1">
        <w:trPr>
          <w:gridAfter w:val="1"/>
          <w:wAfter w:w="637" w:type="dxa"/>
          <w:trHeight w:val="205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1871,7</w:t>
            </w:r>
          </w:p>
        </w:tc>
      </w:tr>
      <w:tr w:rsidR="00F767CA" w:rsidRPr="00FD11F3" w:rsidTr="003F29D1">
        <w:trPr>
          <w:gridAfter w:val="1"/>
          <w:wAfter w:w="637" w:type="dxa"/>
          <w:trHeight w:val="10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</w:tr>
      <w:tr w:rsidR="00F767CA" w:rsidRPr="00FD11F3" w:rsidTr="003F29D1">
        <w:trPr>
          <w:gridAfter w:val="1"/>
          <w:wAfter w:w="63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1845,0</w:t>
            </w:r>
          </w:p>
        </w:tc>
      </w:tr>
      <w:tr w:rsidR="00F767CA" w:rsidRPr="00FD11F3" w:rsidTr="003F29D1">
        <w:trPr>
          <w:gridAfter w:val="1"/>
          <w:wAfter w:w="637" w:type="dxa"/>
          <w:trHeight w:val="42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13400,0</w:t>
            </w:r>
          </w:p>
        </w:tc>
      </w:tr>
      <w:tr w:rsidR="00F767CA" w:rsidRPr="00FD11F3" w:rsidTr="003F29D1">
        <w:trPr>
          <w:gridAfter w:val="1"/>
          <w:wAfter w:w="63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13400,0</w:t>
            </w:r>
          </w:p>
        </w:tc>
      </w:tr>
      <w:tr w:rsidR="00F767CA" w:rsidRPr="00FD11F3" w:rsidTr="003F29D1">
        <w:trPr>
          <w:gridAfter w:val="1"/>
          <w:wAfter w:w="637" w:type="dxa"/>
          <w:trHeight w:val="111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260,2</w:t>
            </w:r>
          </w:p>
        </w:tc>
      </w:tr>
      <w:tr w:rsidR="00F767CA" w:rsidRPr="00FD11F3" w:rsidTr="003F29D1">
        <w:trPr>
          <w:gridAfter w:val="1"/>
          <w:wAfter w:w="637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F767CA" w:rsidRPr="00FD11F3" w:rsidTr="003F29D1">
        <w:trPr>
          <w:gridAfter w:val="1"/>
          <w:wAfter w:w="63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256,4</w:t>
            </w:r>
          </w:p>
        </w:tc>
      </w:tr>
      <w:tr w:rsidR="00F767CA" w:rsidRPr="00FD11F3" w:rsidTr="003F29D1">
        <w:trPr>
          <w:gridAfter w:val="1"/>
          <w:wAfter w:w="63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253057,0</w:t>
            </w:r>
          </w:p>
        </w:tc>
      </w:tr>
      <w:tr w:rsidR="00F767CA" w:rsidRPr="00FD11F3" w:rsidTr="003F29D1">
        <w:trPr>
          <w:gridAfter w:val="1"/>
          <w:wAfter w:w="63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253057,0</w:t>
            </w:r>
          </w:p>
        </w:tc>
      </w:tr>
      <w:tr w:rsidR="00F767CA" w:rsidRPr="00FD11F3" w:rsidTr="003F29D1">
        <w:trPr>
          <w:gridAfter w:val="1"/>
          <w:wAfter w:w="637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36344,6</w:t>
            </w:r>
          </w:p>
        </w:tc>
      </w:tr>
      <w:tr w:rsidR="00F767CA" w:rsidRPr="00FD11F3" w:rsidTr="003F29D1">
        <w:trPr>
          <w:gridAfter w:val="1"/>
          <w:wAfter w:w="63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36344,6</w:t>
            </w:r>
          </w:p>
        </w:tc>
      </w:tr>
      <w:tr w:rsidR="00F767CA" w:rsidRPr="00FD11F3" w:rsidTr="003F29D1">
        <w:trPr>
          <w:gridAfter w:val="1"/>
          <w:wAfter w:w="637" w:type="dxa"/>
          <w:trHeight w:val="89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спортивных залов муниципальных общеобразовательных организаций, помещений при них, других помещений физкультурно спортивного назначения, физкультурно оздоровительных комплексов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8654,2</w:t>
            </w:r>
          </w:p>
        </w:tc>
      </w:tr>
      <w:tr w:rsidR="00F767CA" w:rsidRPr="00FD11F3" w:rsidTr="003F29D1">
        <w:trPr>
          <w:gridAfter w:val="1"/>
          <w:wAfter w:w="63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8654,2</w:t>
            </w:r>
          </w:p>
        </w:tc>
      </w:tr>
      <w:tr w:rsidR="00F767CA" w:rsidRPr="00FD11F3" w:rsidTr="003F29D1">
        <w:trPr>
          <w:gridAfter w:val="1"/>
          <w:wAfter w:w="637" w:type="dxa"/>
          <w:trHeight w:val="63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движимого имущества для оснащения вновь созданных мест в муниципальных общеобразовательных организациях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S3370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29700,0</w:t>
            </w:r>
          </w:p>
        </w:tc>
      </w:tr>
      <w:tr w:rsidR="00F767CA" w:rsidRPr="00FD11F3" w:rsidTr="003F29D1">
        <w:trPr>
          <w:gridAfter w:val="1"/>
          <w:wAfter w:w="63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S3370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29700,0</w:t>
            </w:r>
          </w:p>
        </w:tc>
      </w:tr>
      <w:tr w:rsidR="00F767CA" w:rsidRPr="00FD11F3" w:rsidTr="003F29D1">
        <w:trPr>
          <w:gridAfter w:val="1"/>
          <w:wAfter w:w="637" w:type="dxa"/>
          <w:trHeight w:val="61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5051,5</w:t>
            </w:r>
          </w:p>
        </w:tc>
      </w:tr>
      <w:tr w:rsidR="00F767CA" w:rsidRPr="00FD11F3" w:rsidTr="003F29D1">
        <w:trPr>
          <w:gridAfter w:val="1"/>
          <w:wAfter w:w="63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5051,5</w:t>
            </w:r>
          </w:p>
        </w:tc>
      </w:tr>
      <w:tr w:rsidR="00F767CA" w:rsidRPr="00FD11F3" w:rsidTr="003F29D1">
        <w:trPr>
          <w:gridAfter w:val="1"/>
          <w:wAfter w:w="63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8259,1</w:t>
            </w:r>
          </w:p>
        </w:tc>
      </w:tr>
      <w:tr w:rsidR="00F767CA" w:rsidRPr="00FD11F3" w:rsidTr="003F29D1">
        <w:trPr>
          <w:gridAfter w:val="1"/>
          <w:wAfter w:w="637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50980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7745,4</w:t>
            </w:r>
          </w:p>
        </w:tc>
      </w:tr>
      <w:tr w:rsidR="00F767CA" w:rsidRPr="00FD11F3" w:rsidTr="003F29D1">
        <w:trPr>
          <w:gridAfter w:val="1"/>
          <w:wAfter w:w="63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50980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7745,4</w:t>
            </w:r>
          </w:p>
        </w:tc>
      </w:tr>
      <w:tr w:rsidR="00F767CA" w:rsidRPr="00FD11F3" w:rsidTr="003F29D1">
        <w:trPr>
          <w:gridAfter w:val="1"/>
          <w:wAfter w:w="637" w:type="dxa"/>
          <w:trHeight w:val="10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S0980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513,7</w:t>
            </w:r>
          </w:p>
        </w:tc>
      </w:tr>
      <w:tr w:rsidR="00F767CA" w:rsidRPr="00FD11F3" w:rsidTr="003F29D1">
        <w:trPr>
          <w:gridAfter w:val="1"/>
          <w:wAfter w:w="63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S0980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513,7</w:t>
            </w:r>
          </w:p>
        </w:tc>
      </w:tr>
      <w:tr w:rsidR="00F767CA" w:rsidRPr="00FD11F3" w:rsidTr="003F29D1">
        <w:trPr>
          <w:gridAfter w:val="1"/>
          <w:wAfter w:w="637" w:type="dxa"/>
          <w:trHeight w:val="44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5112,6</w:t>
            </w:r>
          </w:p>
        </w:tc>
      </w:tr>
      <w:tr w:rsidR="00F767CA" w:rsidRPr="00FD11F3" w:rsidTr="003F29D1">
        <w:trPr>
          <w:gridAfter w:val="1"/>
          <w:wAfter w:w="637" w:type="dxa"/>
          <w:trHeight w:val="84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4339,4</w:t>
            </w:r>
          </w:p>
        </w:tc>
      </w:tr>
      <w:tr w:rsidR="00F767CA" w:rsidRPr="00FD11F3" w:rsidTr="003F29D1">
        <w:trPr>
          <w:gridAfter w:val="1"/>
          <w:wAfter w:w="63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4339,4</w:t>
            </w:r>
          </w:p>
        </w:tc>
      </w:tr>
      <w:tr w:rsidR="00F767CA" w:rsidRPr="00FD11F3" w:rsidTr="003F29D1">
        <w:trPr>
          <w:gridAfter w:val="1"/>
          <w:wAfter w:w="637" w:type="dxa"/>
          <w:trHeight w:val="91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57860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773,2</w:t>
            </w:r>
          </w:p>
        </w:tc>
      </w:tr>
      <w:tr w:rsidR="00F767CA" w:rsidRPr="00FD11F3" w:rsidTr="003F29D1">
        <w:trPr>
          <w:gridAfter w:val="1"/>
          <w:wAfter w:w="63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57860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773,2</w:t>
            </w:r>
          </w:p>
        </w:tc>
      </w:tr>
      <w:tr w:rsidR="00F767CA" w:rsidRPr="00FD11F3" w:rsidTr="003F29D1">
        <w:trPr>
          <w:gridAfter w:val="1"/>
          <w:wAfter w:w="63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</w:tr>
      <w:tr w:rsidR="00F767CA" w:rsidRPr="00FD11F3" w:rsidTr="003F29D1">
        <w:trPr>
          <w:gridAfter w:val="1"/>
          <w:wAfter w:w="637" w:type="dxa"/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</w:tr>
      <w:tr w:rsidR="00F767CA" w:rsidRPr="00FD11F3" w:rsidTr="003F29D1">
        <w:trPr>
          <w:gridAfter w:val="1"/>
          <w:wAfter w:w="63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8137,0</w:t>
            </w:r>
          </w:p>
        </w:tc>
      </w:tr>
      <w:tr w:rsidR="00F767CA" w:rsidRPr="00FD11F3" w:rsidTr="003F29D1">
        <w:trPr>
          <w:gridAfter w:val="1"/>
          <w:wAfter w:w="637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7847,0</w:t>
            </w:r>
          </w:p>
        </w:tc>
      </w:tr>
      <w:tr w:rsidR="00F767CA" w:rsidRPr="00FD11F3" w:rsidTr="003F29D1">
        <w:trPr>
          <w:gridAfter w:val="1"/>
          <w:wAfter w:w="63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286,9</w:t>
            </w:r>
          </w:p>
        </w:tc>
      </w:tr>
      <w:tr w:rsidR="00F767CA" w:rsidRPr="00FD11F3" w:rsidTr="003F29D1">
        <w:trPr>
          <w:gridAfter w:val="1"/>
          <w:wAfter w:w="63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F767CA" w:rsidRPr="00FD11F3" w:rsidTr="003F29D1">
        <w:trPr>
          <w:gridAfter w:val="1"/>
          <w:wAfter w:w="63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12146,7</w:t>
            </w:r>
          </w:p>
        </w:tc>
      </w:tr>
      <w:tr w:rsidR="00F767CA" w:rsidRPr="00FD11F3" w:rsidTr="003F29D1">
        <w:trPr>
          <w:gridAfter w:val="1"/>
          <w:wAfter w:w="637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10992,0</w:t>
            </w:r>
          </w:p>
        </w:tc>
      </w:tr>
      <w:tr w:rsidR="00F767CA" w:rsidRPr="00FD11F3" w:rsidTr="003F29D1">
        <w:trPr>
          <w:gridAfter w:val="1"/>
          <w:wAfter w:w="63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1139,7</w:t>
            </w:r>
          </w:p>
        </w:tc>
      </w:tr>
      <w:tr w:rsidR="00F767CA" w:rsidRPr="00FD11F3" w:rsidTr="003F29D1">
        <w:trPr>
          <w:gridAfter w:val="1"/>
          <w:wAfter w:w="63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F767CA" w:rsidRPr="00FD11F3" w:rsidTr="003F29D1">
        <w:trPr>
          <w:gridAfter w:val="1"/>
          <w:wAfter w:w="63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F767CA" w:rsidRPr="00FD11F3" w:rsidTr="003F29D1">
        <w:trPr>
          <w:gridAfter w:val="1"/>
          <w:wAfter w:w="63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F767CA" w:rsidRPr="00FD11F3" w:rsidTr="003F29D1">
        <w:trPr>
          <w:gridAfter w:val="1"/>
          <w:wAfter w:w="63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54218,9</w:t>
            </w:r>
          </w:p>
        </w:tc>
      </w:tr>
      <w:tr w:rsidR="00F767CA" w:rsidRPr="00FD11F3" w:rsidTr="003F29D1">
        <w:trPr>
          <w:gridAfter w:val="1"/>
          <w:wAfter w:w="637" w:type="dxa"/>
          <w:trHeight w:val="7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54218,9</w:t>
            </w:r>
          </w:p>
        </w:tc>
      </w:tr>
      <w:tr w:rsidR="00F767CA" w:rsidRPr="00FD11F3" w:rsidTr="003F29D1">
        <w:trPr>
          <w:gridAfter w:val="1"/>
          <w:wAfter w:w="637" w:type="dxa"/>
          <w:trHeight w:val="4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48262,6</w:t>
            </w:r>
          </w:p>
        </w:tc>
      </w:tr>
      <w:tr w:rsidR="00F767CA" w:rsidRPr="00FD11F3" w:rsidTr="003F29D1">
        <w:trPr>
          <w:gridAfter w:val="1"/>
          <w:wAfter w:w="637" w:type="dxa"/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997,8</w:t>
            </w:r>
          </w:p>
        </w:tc>
      </w:tr>
      <w:tr w:rsidR="00F767CA" w:rsidRPr="00FD11F3" w:rsidTr="003F29D1">
        <w:trPr>
          <w:gridAfter w:val="1"/>
          <w:wAfter w:w="637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893,6</w:t>
            </w:r>
          </w:p>
        </w:tc>
      </w:tr>
      <w:tr w:rsidR="00F767CA" w:rsidRPr="00FD11F3" w:rsidTr="003F29D1">
        <w:trPr>
          <w:gridAfter w:val="1"/>
          <w:wAfter w:w="63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F767CA" w:rsidRPr="00FD11F3" w:rsidTr="003F29D1">
        <w:trPr>
          <w:gridAfter w:val="1"/>
          <w:wAfter w:w="637" w:type="dxa"/>
          <w:trHeight w:val="3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F767CA" w:rsidRPr="00FD11F3" w:rsidTr="003F29D1">
        <w:trPr>
          <w:gridAfter w:val="1"/>
          <w:wAfter w:w="637" w:type="dxa"/>
          <w:trHeight w:val="79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щений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47264,8</w:t>
            </w:r>
          </w:p>
        </w:tc>
      </w:tr>
      <w:tr w:rsidR="00F767CA" w:rsidRPr="00FD11F3" w:rsidTr="003F29D1">
        <w:trPr>
          <w:gridAfter w:val="1"/>
          <w:wAfter w:w="637" w:type="dxa"/>
          <w:trHeight w:val="38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47264,8</w:t>
            </w:r>
          </w:p>
        </w:tc>
      </w:tr>
      <w:tr w:rsidR="00F767CA" w:rsidRPr="00FD11F3" w:rsidTr="003F29D1">
        <w:trPr>
          <w:gridAfter w:val="1"/>
          <w:wAfter w:w="63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1606,0</w:t>
            </w:r>
          </w:p>
        </w:tc>
      </w:tr>
      <w:tr w:rsidR="00F767CA" w:rsidRPr="00FD11F3" w:rsidTr="003F29D1">
        <w:trPr>
          <w:gridAfter w:val="1"/>
          <w:wAfter w:w="63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 муниципального образования Отрадненский район"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1606,0</w:t>
            </w:r>
          </w:p>
        </w:tc>
      </w:tr>
      <w:tr w:rsidR="00F767CA" w:rsidRPr="00FD11F3" w:rsidTr="003F29D1">
        <w:trPr>
          <w:gridAfter w:val="1"/>
          <w:wAfter w:w="63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766,0</w:t>
            </w:r>
          </w:p>
        </w:tc>
      </w:tr>
      <w:tr w:rsidR="00F767CA" w:rsidRPr="00FD11F3" w:rsidTr="003F29D1">
        <w:trPr>
          <w:gridAfter w:val="1"/>
          <w:wAfter w:w="63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840,0</w:t>
            </w:r>
          </w:p>
        </w:tc>
      </w:tr>
      <w:tr w:rsidR="00F767CA" w:rsidRPr="00FD11F3" w:rsidTr="003F29D1">
        <w:trPr>
          <w:gridAfter w:val="1"/>
          <w:wAfter w:w="63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4350,3</w:t>
            </w:r>
          </w:p>
        </w:tc>
      </w:tr>
      <w:tr w:rsidR="00F767CA" w:rsidRPr="00FD11F3" w:rsidTr="003F29D1">
        <w:trPr>
          <w:gridAfter w:val="1"/>
          <w:wAfter w:w="63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F767CA" w:rsidRPr="00FD11F3" w:rsidTr="003F29D1">
        <w:trPr>
          <w:gridAfter w:val="1"/>
          <w:wAfter w:w="63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F767CA" w:rsidRPr="00FD11F3" w:rsidTr="003F29D1">
        <w:trPr>
          <w:gridAfter w:val="1"/>
          <w:wAfter w:w="637" w:type="dxa"/>
          <w:trHeight w:val="92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3535,9</w:t>
            </w:r>
          </w:p>
        </w:tc>
      </w:tr>
      <w:tr w:rsidR="00F767CA" w:rsidRPr="00FD11F3" w:rsidTr="003F29D1">
        <w:trPr>
          <w:gridAfter w:val="1"/>
          <w:wAfter w:w="637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51,9</w:t>
            </w:r>
          </w:p>
        </w:tc>
      </w:tr>
      <w:tr w:rsidR="00F767CA" w:rsidRPr="00FD11F3" w:rsidTr="003F29D1">
        <w:trPr>
          <w:gridAfter w:val="1"/>
          <w:wAfter w:w="637" w:type="dxa"/>
          <w:trHeight w:val="6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3484,0</w:t>
            </w:r>
          </w:p>
        </w:tc>
      </w:tr>
      <w:tr w:rsidR="00F767CA" w:rsidRPr="00FD11F3" w:rsidTr="003F29D1">
        <w:trPr>
          <w:gridAfter w:val="1"/>
          <w:wAfter w:w="63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</w:tr>
      <w:tr w:rsidR="00F767CA" w:rsidRPr="00FD11F3" w:rsidTr="003F29D1">
        <w:trPr>
          <w:gridAfter w:val="1"/>
          <w:wAfter w:w="63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</w:tr>
      <w:tr w:rsidR="00F767CA" w:rsidRPr="00FD11F3" w:rsidTr="003F29D1">
        <w:trPr>
          <w:gridAfter w:val="1"/>
          <w:wAfter w:w="637" w:type="dxa"/>
          <w:trHeight w:val="65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 в  Отрадненском районе"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387032,5</w:t>
            </w:r>
          </w:p>
        </w:tc>
      </w:tr>
      <w:tr w:rsidR="00F767CA" w:rsidRPr="00FD11F3" w:rsidTr="003F29D1">
        <w:trPr>
          <w:gridAfter w:val="1"/>
          <w:wAfter w:w="637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 в  Отрадненском районе"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387032,5</w:t>
            </w:r>
          </w:p>
        </w:tc>
      </w:tr>
      <w:tr w:rsidR="00F767CA" w:rsidRPr="00FD11F3" w:rsidTr="003F29D1">
        <w:trPr>
          <w:gridAfter w:val="1"/>
          <w:wAfter w:w="63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370000,9</w:t>
            </w:r>
          </w:p>
        </w:tc>
      </w:tr>
      <w:tr w:rsidR="00F767CA" w:rsidRPr="00FD11F3" w:rsidTr="003F29D1">
        <w:trPr>
          <w:gridAfter w:val="1"/>
          <w:wAfter w:w="63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2921,5</w:t>
            </w:r>
          </w:p>
        </w:tc>
      </w:tr>
      <w:tr w:rsidR="00F767CA" w:rsidRPr="00FD11F3" w:rsidTr="003F29D1">
        <w:trPr>
          <w:gridAfter w:val="1"/>
          <w:wAfter w:w="637" w:type="dxa"/>
          <w:trHeight w:val="47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2921,5</w:t>
            </w:r>
          </w:p>
        </w:tc>
      </w:tr>
      <w:tr w:rsidR="00F767CA" w:rsidRPr="00FD11F3" w:rsidTr="003F29D1">
        <w:trPr>
          <w:gridAfter w:val="1"/>
          <w:wAfter w:w="63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367079,4</w:t>
            </w:r>
          </w:p>
        </w:tc>
      </w:tr>
      <w:tr w:rsidR="00F767CA" w:rsidRPr="00FD11F3" w:rsidTr="003F29D1">
        <w:trPr>
          <w:gridAfter w:val="1"/>
          <w:wAfter w:w="637" w:type="dxa"/>
          <w:trHeight w:val="37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367079,4</w:t>
            </w:r>
          </w:p>
        </w:tc>
      </w:tr>
      <w:tr w:rsidR="00F767CA" w:rsidRPr="00FD11F3" w:rsidTr="003F29D1">
        <w:trPr>
          <w:gridAfter w:val="1"/>
          <w:wAfter w:w="63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Модернизация объектов теплоснабжения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17031,6</w:t>
            </w:r>
          </w:p>
        </w:tc>
      </w:tr>
      <w:tr w:rsidR="00F767CA" w:rsidRPr="00FD11F3" w:rsidTr="003F29D1">
        <w:trPr>
          <w:gridAfter w:val="1"/>
          <w:wAfter w:w="63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теплоснабжения населения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F767CA" w:rsidRPr="00FD11F3" w:rsidTr="003F29D1">
        <w:trPr>
          <w:gridAfter w:val="1"/>
          <w:wAfter w:w="63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F767CA" w:rsidRPr="00FD11F3" w:rsidTr="003F29D1">
        <w:trPr>
          <w:gridAfter w:val="1"/>
          <w:wAfter w:w="63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теплоснабжения населения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S1070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14031,6</w:t>
            </w:r>
          </w:p>
        </w:tc>
      </w:tr>
      <w:tr w:rsidR="00F767CA" w:rsidRPr="00FD11F3" w:rsidTr="003F29D1">
        <w:trPr>
          <w:gridAfter w:val="1"/>
          <w:wAfter w:w="637" w:type="dxa"/>
          <w:trHeight w:val="52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S1070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14031,6</w:t>
            </w:r>
          </w:p>
        </w:tc>
      </w:tr>
      <w:tr w:rsidR="00F767CA" w:rsidRPr="00FD11F3" w:rsidTr="003F29D1">
        <w:trPr>
          <w:gridAfter w:val="1"/>
          <w:wAfter w:w="637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 в  Отрадненском районе"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67000,0</w:t>
            </w:r>
          </w:p>
        </w:tc>
      </w:tr>
      <w:tr w:rsidR="00F767CA" w:rsidRPr="00FD11F3" w:rsidTr="003F29D1">
        <w:trPr>
          <w:gridAfter w:val="1"/>
          <w:wAfter w:w="637" w:type="dxa"/>
          <w:trHeight w:val="57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 в  Отрадненском районе"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67000,0</w:t>
            </w:r>
          </w:p>
        </w:tc>
      </w:tr>
      <w:tr w:rsidR="00F767CA" w:rsidRPr="00FD11F3" w:rsidTr="003F29D1">
        <w:trPr>
          <w:gridAfter w:val="1"/>
          <w:wAfter w:w="637" w:type="dxa"/>
          <w:trHeight w:val="69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67000,0</w:t>
            </w:r>
          </w:p>
        </w:tc>
      </w:tr>
      <w:tr w:rsidR="00F767CA" w:rsidRPr="00FD11F3" w:rsidTr="003F29D1">
        <w:trPr>
          <w:gridAfter w:val="1"/>
          <w:wAfter w:w="637" w:type="dxa"/>
          <w:trHeight w:val="15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67000,0</w:t>
            </w:r>
          </w:p>
        </w:tc>
      </w:tr>
      <w:tr w:rsidR="00F767CA" w:rsidRPr="00FD11F3" w:rsidTr="003F29D1">
        <w:trPr>
          <w:gridAfter w:val="1"/>
          <w:wAfter w:w="637" w:type="dxa"/>
          <w:trHeight w:val="39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67000,0</w:t>
            </w:r>
          </w:p>
        </w:tc>
      </w:tr>
      <w:tr w:rsidR="00F767CA" w:rsidRPr="00FD11F3" w:rsidTr="003F29D1">
        <w:trPr>
          <w:gridAfter w:val="1"/>
          <w:wAfter w:w="637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 в муниципальном образовании Отрадненский район"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44822,0</w:t>
            </w:r>
          </w:p>
        </w:tc>
      </w:tr>
      <w:tr w:rsidR="00F767CA" w:rsidRPr="00FD11F3" w:rsidTr="003F29D1">
        <w:trPr>
          <w:gridAfter w:val="1"/>
          <w:wAfter w:w="637" w:type="dxa"/>
          <w:trHeight w:val="4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муниципального образования Отрадненский район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F767CA" w:rsidRPr="00FD11F3" w:rsidTr="003F29D1">
        <w:trPr>
          <w:gridAfter w:val="1"/>
          <w:wAfter w:w="637" w:type="dxa"/>
          <w:trHeight w:val="7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 муниципального образования Отрадненский район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F767CA" w:rsidRPr="00FD11F3" w:rsidTr="003F29D1">
        <w:trPr>
          <w:gridAfter w:val="1"/>
          <w:wAfter w:w="63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F767CA" w:rsidRPr="00FD11F3" w:rsidTr="003F29D1">
        <w:trPr>
          <w:gridAfter w:val="1"/>
          <w:wAfter w:w="63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F767CA" w:rsidRPr="00FD11F3" w:rsidTr="003F29D1">
        <w:trPr>
          <w:gridAfter w:val="1"/>
          <w:wAfter w:w="637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44797,0</w:t>
            </w:r>
          </w:p>
        </w:tc>
      </w:tr>
      <w:tr w:rsidR="00F767CA" w:rsidRPr="00FD11F3" w:rsidTr="003F29D1">
        <w:trPr>
          <w:gridAfter w:val="1"/>
          <w:wAfter w:w="637" w:type="dxa"/>
          <w:trHeight w:val="66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44797,0</w:t>
            </w:r>
          </w:p>
        </w:tc>
      </w:tr>
      <w:tr w:rsidR="00F767CA" w:rsidRPr="00FD11F3" w:rsidTr="003F29D1">
        <w:trPr>
          <w:gridAfter w:val="1"/>
          <w:wAfter w:w="63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17147,0</w:t>
            </w:r>
          </w:p>
        </w:tc>
      </w:tr>
      <w:tr w:rsidR="00F767CA" w:rsidRPr="00FD11F3" w:rsidTr="003F29D1">
        <w:trPr>
          <w:gridAfter w:val="1"/>
          <w:wAfter w:w="637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14102,0</w:t>
            </w:r>
          </w:p>
        </w:tc>
      </w:tr>
      <w:tr w:rsidR="00F767CA" w:rsidRPr="00FD11F3" w:rsidTr="003F29D1">
        <w:trPr>
          <w:gridAfter w:val="1"/>
          <w:wAfter w:w="63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3045,0</w:t>
            </w:r>
          </w:p>
        </w:tc>
      </w:tr>
      <w:tr w:rsidR="00F767CA" w:rsidRPr="00FD11F3" w:rsidTr="003F29D1">
        <w:trPr>
          <w:gridAfter w:val="1"/>
          <w:wAfter w:w="637" w:type="dxa"/>
          <w:trHeight w:val="65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11850,0</w:t>
            </w:r>
          </w:p>
        </w:tc>
      </w:tr>
      <w:tr w:rsidR="00F767CA" w:rsidRPr="00FD11F3" w:rsidTr="003F29D1">
        <w:trPr>
          <w:gridAfter w:val="1"/>
          <w:wAfter w:w="63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11850,0</w:t>
            </w:r>
          </w:p>
        </w:tc>
      </w:tr>
      <w:tr w:rsidR="00F767CA" w:rsidRPr="00FD11F3" w:rsidTr="003F29D1">
        <w:trPr>
          <w:gridAfter w:val="1"/>
          <w:wAfter w:w="63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290,0</w:t>
            </w:r>
          </w:p>
        </w:tc>
      </w:tr>
      <w:tr w:rsidR="00F767CA" w:rsidRPr="00FD11F3" w:rsidTr="003F29D1">
        <w:trPr>
          <w:gridAfter w:val="1"/>
          <w:wAfter w:w="63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</w:tr>
      <w:tr w:rsidR="00F767CA" w:rsidRPr="00FD11F3" w:rsidTr="003F29D1">
        <w:trPr>
          <w:gridAfter w:val="1"/>
          <w:wAfter w:w="63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</w:tr>
      <w:tr w:rsidR="00F767CA" w:rsidRPr="00FD11F3" w:rsidTr="003F29D1">
        <w:trPr>
          <w:gridAfter w:val="1"/>
          <w:wAfter w:w="63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</w:tr>
      <w:tr w:rsidR="00F767CA" w:rsidRPr="00FD11F3" w:rsidTr="003F29D1">
        <w:trPr>
          <w:gridAfter w:val="1"/>
          <w:wAfter w:w="63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</w:tr>
      <w:tr w:rsidR="00F767CA" w:rsidRPr="00FD11F3" w:rsidTr="003F29D1">
        <w:trPr>
          <w:gridAfter w:val="1"/>
          <w:wAfter w:w="637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 в  Отрадненском районе"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6819,0</w:t>
            </w:r>
          </w:p>
        </w:tc>
      </w:tr>
      <w:tr w:rsidR="00F767CA" w:rsidRPr="00FD11F3" w:rsidTr="003F29D1">
        <w:trPr>
          <w:gridAfter w:val="1"/>
          <w:wAfter w:w="63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F767CA" w:rsidRPr="00FD11F3" w:rsidTr="003F29D1">
        <w:trPr>
          <w:gridAfter w:val="1"/>
          <w:wAfter w:w="637" w:type="dxa"/>
          <w:trHeight w:val="6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F767CA" w:rsidRPr="00FD11F3" w:rsidTr="003F29D1">
        <w:trPr>
          <w:gridAfter w:val="1"/>
          <w:wAfter w:w="637" w:type="dxa"/>
          <w:trHeight w:val="42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F767CA" w:rsidRPr="00FD11F3" w:rsidTr="003F29D1">
        <w:trPr>
          <w:gridAfter w:val="1"/>
          <w:wAfter w:w="63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F767CA" w:rsidRPr="00FD11F3" w:rsidTr="003F29D1">
        <w:trPr>
          <w:gridAfter w:val="1"/>
          <w:wAfter w:w="63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</w:tr>
      <w:tr w:rsidR="00F767CA" w:rsidRPr="00FD11F3" w:rsidTr="003F29D1">
        <w:trPr>
          <w:gridAfter w:val="1"/>
          <w:wAfter w:w="63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</w:tr>
      <w:tr w:rsidR="00F767CA" w:rsidRPr="00FD11F3" w:rsidTr="003F29D1">
        <w:trPr>
          <w:gridAfter w:val="1"/>
          <w:wAfter w:w="63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4809,0</w:t>
            </w:r>
          </w:p>
        </w:tc>
      </w:tr>
      <w:tr w:rsidR="00F767CA" w:rsidRPr="00FD11F3" w:rsidTr="003F29D1">
        <w:trPr>
          <w:gridAfter w:val="1"/>
          <w:wAfter w:w="637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4439,0</w:t>
            </w:r>
          </w:p>
        </w:tc>
      </w:tr>
      <w:tr w:rsidR="00F767CA" w:rsidRPr="00FD11F3" w:rsidTr="003F29D1">
        <w:trPr>
          <w:gridAfter w:val="1"/>
          <w:wAfter w:w="63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</w:tr>
      <w:tr w:rsidR="00F767CA" w:rsidRPr="00FD11F3" w:rsidTr="003F29D1">
        <w:trPr>
          <w:gridAfter w:val="1"/>
          <w:wAfter w:w="63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767CA" w:rsidRPr="00FD11F3" w:rsidTr="003F29D1">
        <w:trPr>
          <w:gridAfter w:val="1"/>
          <w:wAfter w:w="63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767CA" w:rsidRPr="00FD11F3" w:rsidTr="003F29D1">
        <w:trPr>
          <w:gridAfter w:val="1"/>
          <w:wAfter w:w="637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 в  Отрадненском районе" 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46,3</w:t>
            </w:r>
          </w:p>
        </w:tc>
      </w:tr>
      <w:tr w:rsidR="00F767CA" w:rsidRPr="00FD11F3" w:rsidTr="003F29D1">
        <w:trPr>
          <w:gridAfter w:val="1"/>
          <w:wAfter w:w="637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санаторно-курортного и туристского комплекса в Отрадненском районе"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F767CA" w:rsidRPr="00FD11F3" w:rsidTr="003F29D1">
        <w:trPr>
          <w:gridAfter w:val="1"/>
          <w:wAfter w:w="637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F767CA" w:rsidRPr="00FD11F3" w:rsidTr="003F29D1">
        <w:trPr>
          <w:gridAfter w:val="1"/>
          <w:wAfter w:w="637" w:type="dxa"/>
          <w:trHeight w:val="6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"Развитие санаторно-курортного и туристского комплекса в Отрадненском районе"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F767CA" w:rsidRPr="00FD11F3" w:rsidTr="003F29D1">
        <w:trPr>
          <w:gridAfter w:val="1"/>
          <w:wAfter w:w="63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F767CA" w:rsidRPr="00FD11F3" w:rsidTr="003F29D1">
        <w:trPr>
          <w:gridAfter w:val="1"/>
          <w:wAfter w:w="63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F767CA" w:rsidRPr="00FD11F3" w:rsidTr="003F29D1">
        <w:trPr>
          <w:gridAfter w:val="1"/>
          <w:wAfter w:w="637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F767CA" w:rsidRPr="00FD11F3" w:rsidTr="003F29D1">
        <w:trPr>
          <w:gridAfter w:val="1"/>
          <w:wAfter w:w="637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767CA" w:rsidRPr="00FD11F3" w:rsidTr="003F29D1">
        <w:trPr>
          <w:gridAfter w:val="1"/>
          <w:wAfter w:w="637" w:type="dxa"/>
          <w:trHeight w:val="9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 Российской Федерации (российской нации), проживающего в Отрадненском районе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767CA" w:rsidRPr="00FD11F3" w:rsidTr="003F29D1">
        <w:trPr>
          <w:gridAfter w:val="1"/>
          <w:wAfter w:w="637" w:type="dxa"/>
          <w:trHeight w:val="70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767CA" w:rsidRPr="00FD11F3" w:rsidTr="003F29D1">
        <w:trPr>
          <w:gridAfter w:val="1"/>
          <w:wAfter w:w="63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767CA" w:rsidRPr="00FD11F3" w:rsidTr="003F29D1">
        <w:trPr>
          <w:gridAfter w:val="1"/>
          <w:wAfter w:w="637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"Доступная среда жизнедеятельности инвалидов и других маломобильных групп населения  в  Отрадненском районе"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</w:tr>
      <w:tr w:rsidR="00F767CA" w:rsidRPr="00FD11F3" w:rsidTr="003F29D1">
        <w:trPr>
          <w:gridAfter w:val="1"/>
          <w:wAfter w:w="637" w:type="dxa"/>
          <w:trHeight w:val="95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767CA" w:rsidRPr="00FD11F3" w:rsidTr="003F29D1">
        <w:trPr>
          <w:gridAfter w:val="1"/>
          <w:wAfter w:w="63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Улучшение качества жизни инвалидов, создание условий независимой жизнедеятельности инвалидов и маломобильных граждан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767CA" w:rsidRPr="00FD11F3" w:rsidTr="003F29D1">
        <w:trPr>
          <w:gridAfter w:val="1"/>
          <w:wAfter w:w="637" w:type="dxa"/>
          <w:trHeight w:val="9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767CA" w:rsidRPr="00FD11F3" w:rsidTr="003F29D1">
        <w:trPr>
          <w:gridAfter w:val="1"/>
          <w:wAfter w:w="63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767CA" w:rsidRPr="00FD11F3" w:rsidTr="003F29D1">
        <w:trPr>
          <w:gridAfter w:val="1"/>
          <w:wAfter w:w="63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  Отрадненского района"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590,4</w:t>
            </w:r>
          </w:p>
        </w:tc>
      </w:tr>
      <w:tr w:rsidR="00F767CA" w:rsidRPr="00FD11F3" w:rsidTr="003F29D1">
        <w:trPr>
          <w:gridAfter w:val="1"/>
          <w:wAfter w:w="63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 Отрадненского района"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590,4</w:t>
            </w:r>
          </w:p>
        </w:tc>
      </w:tr>
      <w:tr w:rsidR="00F767CA" w:rsidRPr="00FD11F3" w:rsidTr="003F29D1">
        <w:trPr>
          <w:gridAfter w:val="1"/>
          <w:wAfter w:w="637" w:type="dxa"/>
          <w:trHeight w:val="4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590,4</w:t>
            </w:r>
          </w:p>
        </w:tc>
      </w:tr>
      <w:tr w:rsidR="00F767CA" w:rsidRPr="00FD11F3" w:rsidTr="003F29D1">
        <w:trPr>
          <w:gridAfter w:val="1"/>
          <w:wAfter w:w="63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767CA" w:rsidRPr="00FD11F3" w:rsidTr="003F29D1">
        <w:trPr>
          <w:gridAfter w:val="1"/>
          <w:wAfter w:w="63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767CA" w:rsidRPr="00FD11F3" w:rsidTr="003F29D1">
        <w:trPr>
          <w:gridAfter w:val="1"/>
          <w:wAfter w:w="63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комплекса мероприятий направленных на осуществление дорожной деятельности Отрадненского района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767CA" w:rsidRPr="00FD11F3" w:rsidTr="003F29D1">
        <w:trPr>
          <w:gridAfter w:val="1"/>
          <w:wAfter w:w="63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767CA" w:rsidRPr="00FD11F3" w:rsidTr="003F29D1">
        <w:trPr>
          <w:gridAfter w:val="1"/>
          <w:wAfter w:w="637" w:type="dxa"/>
          <w:trHeight w:val="41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202,4</w:t>
            </w:r>
          </w:p>
        </w:tc>
      </w:tr>
      <w:tr w:rsidR="00F767CA" w:rsidRPr="00FD11F3" w:rsidTr="003F29D1">
        <w:trPr>
          <w:gridAfter w:val="1"/>
          <w:wAfter w:w="63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202,4</w:t>
            </w:r>
          </w:p>
        </w:tc>
      </w:tr>
      <w:tr w:rsidR="00F767CA" w:rsidRPr="00FD11F3" w:rsidTr="003F29D1">
        <w:trPr>
          <w:gridAfter w:val="1"/>
          <w:wAfter w:w="637" w:type="dxa"/>
          <w:trHeight w:val="4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</w:tr>
      <w:tr w:rsidR="00F767CA" w:rsidRPr="00FD11F3" w:rsidTr="003F29D1">
        <w:trPr>
          <w:gridAfter w:val="1"/>
          <w:wAfter w:w="63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</w:tr>
      <w:tr w:rsidR="00F767CA" w:rsidRPr="00FD11F3" w:rsidTr="003F29D1">
        <w:trPr>
          <w:gridAfter w:val="1"/>
          <w:wAfter w:w="63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64883,4</w:t>
            </w:r>
          </w:p>
        </w:tc>
      </w:tr>
      <w:tr w:rsidR="00F767CA" w:rsidRPr="00FD11F3" w:rsidTr="003F29D1">
        <w:trPr>
          <w:gridAfter w:val="1"/>
          <w:wAfter w:w="637" w:type="dxa"/>
          <w:trHeight w:val="4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F767CA" w:rsidRPr="00FD11F3" w:rsidTr="003F29D1">
        <w:trPr>
          <w:gridAfter w:val="1"/>
          <w:wAfter w:w="637" w:type="dxa"/>
          <w:trHeight w:val="51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F767CA" w:rsidRPr="00FD11F3" w:rsidTr="003F29D1">
        <w:trPr>
          <w:gridAfter w:val="1"/>
          <w:wAfter w:w="637" w:type="dxa"/>
          <w:trHeight w:val="8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F767CA" w:rsidRPr="00FD11F3" w:rsidTr="003F29D1">
        <w:trPr>
          <w:gridAfter w:val="1"/>
          <w:wAfter w:w="637" w:type="dxa"/>
          <w:trHeight w:val="37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админстрации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56846,0</w:t>
            </w:r>
          </w:p>
        </w:tc>
      </w:tr>
      <w:tr w:rsidR="00F767CA" w:rsidRPr="00FD11F3" w:rsidTr="003F29D1">
        <w:trPr>
          <w:gridAfter w:val="1"/>
          <w:wAfter w:w="637" w:type="dxa"/>
          <w:trHeight w:val="8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54031,0</w:t>
            </w:r>
          </w:p>
        </w:tc>
      </w:tr>
      <w:tr w:rsidR="00F767CA" w:rsidRPr="00FD11F3" w:rsidTr="003F29D1">
        <w:trPr>
          <w:gridAfter w:val="1"/>
          <w:wAfter w:w="637" w:type="dxa"/>
          <w:trHeight w:val="86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46900,0</w:t>
            </w:r>
          </w:p>
        </w:tc>
      </w:tr>
      <w:tr w:rsidR="00F767CA" w:rsidRPr="00FD11F3" w:rsidTr="003F29D1">
        <w:trPr>
          <w:gridAfter w:val="1"/>
          <w:wAfter w:w="637" w:type="dxa"/>
          <w:trHeight w:val="4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6804,9</w:t>
            </w:r>
          </w:p>
        </w:tc>
      </w:tr>
      <w:tr w:rsidR="00F767CA" w:rsidRPr="00FD11F3" w:rsidTr="003F29D1">
        <w:trPr>
          <w:gridAfter w:val="1"/>
          <w:wAfter w:w="637" w:type="dxa"/>
          <w:trHeight w:val="4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326,1</w:t>
            </w:r>
          </w:p>
        </w:tc>
      </w:tr>
      <w:tr w:rsidR="00F767CA" w:rsidRPr="00FD11F3" w:rsidTr="003F29D1">
        <w:trPr>
          <w:gridAfter w:val="1"/>
          <w:wAfter w:w="637" w:type="dxa"/>
          <w:trHeight w:val="4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F767CA" w:rsidRPr="00FD11F3" w:rsidTr="003F29D1">
        <w:trPr>
          <w:gridAfter w:val="1"/>
          <w:wAfter w:w="637" w:type="dxa"/>
          <w:trHeight w:val="7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F767CA" w:rsidRPr="00FD11F3" w:rsidTr="003F29D1">
        <w:trPr>
          <w:gridAfter w:val="1"/>
          <w:wAfter w:w="637" w:type="dxa"/>
          <w:trHeight w:val="9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F767CA" w:rsidRPr="00FD11F3" w:rsidTr="003F29D1">
        <w:trPr>
          <w:gridAfter w:val="1"/>
          <w:wAfter w:w="637" w:type="dxa"/>
          <w:trHeight w:val="7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F767CA" w:rsidRPr="00FD11F3" w:rsidTr="003F29D1">
        <w:trPr>
          <w:gridAfter w:val="1"/>
          <w:wAfter w:w="637" w:type="dxa"/>
          <w:trHeight w:val="5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F767CA" w:rsidRPr="00FD11F3" w:rsidTr="003F29D1">
        <w:trPr>
          <w:gridAfter w:val="1"/>
          <w:wAfter w:w="637" w:type="dxa"/>
          <w:trHeight w:val="7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F767CA" w:rsidRPr="00FD11F3" w:rsidTr="003F29D1">
        <w:trPr>
          <w:gridAfter w:val="1"/>
          <w:wAfter w:w="637" w:type="dxa"/>
          <w:trHeight w:val="7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4708,4</w:t>
            </w:r>
          </w:p>
        </w:tc>
      </w:tr>
      <w:tr w:rsidR="00F767CA" w:rsidRPr="00FD11F3" w:rsidTr="003F29D1">
        <w:trPr>
          <w:gridAfter w:val="1"/>
          <w:wAfter w:w="637" w:type="dxa"/>
          <w:trHeight w:val="61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F767CA" w:rsidRPr="00FD11F3" w:rsidTr="003F29D1">
        <w:trPr>
          <w:gridAfter w:val="1"/>
          <w:wAfter w:w="637" w:type="dxa"/>
          <w:trHeight w:val="6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F767CA" w:rsidRPr="00FD11F3" w:rsidTr="003F29D1">
        <w:trPr>
          <w:gridAfter w:val="1"/>
          <w:wAfter w:w="637" w:type="dxa"/>
          <w:trHeight w:val="170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729,8</w:t>
            </w:r>
          </w:p>
        </w:tc>
      </w:tr>
      <w:tr w:rsidR="00F767CA" w:rsidRPr="00FD11F3" w:rsidTr="003F29D1">
        <w:trPr>
          <w:gridAfter w:val="1"/>
          <w:wAfter w:w="637" w:type="dxa"/>
          <w:trHeight w:val="84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</w:tr>
      <w:tr w:rsidR="00F767CA" w:rsidRPr="00FD11F3" w:rsidTr="003F29D1">
        <w:trPr>
          <w:gridAfter w:val="1"/>
          <w:wAfter w:w="637" w:type="dxa"/>
          <w:trHeight w:val="6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109,5</w:t>
            </w:r>
          </w:p>
        </w:tc>
      </w:tr>
      <w:tr w:rsidR="00F767CA" w:rsidRPr="00FD11F3" w:rsidTr="003F29D1">
        <w:trPr>
          <w:gridAfter w:val="1"/>
          <w:wAfter w:w="637" w:type="dxa"/>
          <w:trHeight w:val="4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3959,6</w:t>
            </w:r>
          </w:p>
        </w:tc>
      </w:tr>
      <w:tr w:rsidR="00F767CA" w:rsidRPr="00FD11F3" w:rsidTr="003F29D1">
        <w:trPr>
          <w:gridAfter w:val="1"/>
          <w:wAfter w:w="637" w:type="dxa"/>
          <w:trHeight w:val="77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3564,6</w:t>
            </w:r>
          </w:p>
        </w:tc>
      </w:tr>
      <w:tr w:rsidR="00F767CA" w:rsidRPr="00FD11F3" w:rsidTr="003F29D1">
        <w:trPr>
          <w:gridAfter w:val="1"/>
          <w:wAfter w:w="637" w:type="dxa"/>
          <w:trHeight w:val="6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395,0</w:t>
            </w:r>
          </w:p>
        </w:tc>
      </w:tr>
      <w:tr w:rsidR="00F767CA" w:rsidRPr="00FD11F3" w:rsidTr="003F29D1">
        <w:trPr>
          <w:gridAfter w:val="1"/>
          <w:wAfter w:w="63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</w:tr>
      <w:tr w:rsidR="00F767CA" w:rsidRPr="00FD11F3" w:rsidTr="003F29D1">
        <w:trPr>
          <w:gridAfter w:val="1"/>
          <w:wAfter w:w="63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</w:tr>
      <w:tr w:rsidR="00F767CA" w:rsidRPr="00FD11F3" w:rsidTr="003F29D1">
        <w:trPr>
          <w:gridAfter w:val="1"/>
          <w:wAfter w:w="63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F767CA" w:rsidRPr="00FD11F3" w:rsidTr="003F29D1">
        <w:trPr>
          <w:gridAfter w:val="1"/>
          <w:wAfter w:w="637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F767CA" w:rsidRPr="00FD11F3" w:rsidTr="003F29D1">
        <w:trPr>
          <w:gridAfter w:val="1"/>
          <w:wAfter w:w="637" w:type="dxa"/>
          <w:trHeight w:val="9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F767CA" w:rsidRPr="00FD11F3" w:rsidTr="003F29D1">
        <w:trPr>
          <w:gridAfter w:val="1"/>
          <w:wAfter w:w="637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F767CA" w:rsidRPr="00FD11F3" w:rsidTr="003F29D1">
        <w:trPr>
          <w:gridAfter w:val="1"/>
          <w:wAfter w:w="637" w:type="dxa"/>
          <w:trHeight w:val="4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</w:tr>
      <w:tr w:rsidR="00F767CA" w:rsidRPr="00FD11F3" w:rsidTr="003F29D1">
        <w:trPr>
          <w:gridAfter w:val="1"/>
          <w:wAfter w:w="63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715,4</w:t>
            </w:r>
          </w:p>
        </w:tc>
      </w:tr>
      <w:tr w:rsidR="00F767CA" w:rsidRPr="00FD11F3" w:rsidTr="003F29D1">
        <w:trPr>
          <w:gridAfter w:val="1"/>
          <w:wAfter w:w="637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608,6</w:t>
            </w:r>
          </w:p>
        </w:tc>
      </w:tr>
      <w:tr w:rsidR="00F767CA" w:rsidRPr="00FD11F3" w:rsidTr="003F29D1">
        <w:trPr>
          <w:gridAfter w:val="1"/>
          <w:wAfter w:w="63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105,3</w:t>
            </w:r>
          </w:p>
        </w:tc>
      </w:tr>
      <w:tr w:rsidR="00F767CA" w:rsidRPr="00FD11F3" w:rsidTr="003F29D1">
        <w:trPr>
          <w:gridAfter w:val="1"/>
          <w:wAfter w:w="63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F767CA" w:rsidRPr="00FD11F3" w:rsidTr="003F29D1">
        <w:trPr>
          <w:gridAfter w:val="1"/>
          <w:wAfter w:w="63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767CA" w:rsidRPr="00FD11F3" w:rsidTr="003F29D1">
        <w:trPr>
          <w:gridAfter w:val="1"/>
          <w:wAfter w:w="63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767CA" w:rsidRPr="00FD11F3" w:rsidTr="003F29D1">
        <w:trPr>
          <w:gridAfter w:val="1"/>
          <w:wAfter w:w="637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547,6</w:t>
            </w:r>
          </w:p>
        </w:tc>
      </w:tr>
      <w:tr w:rsidR="00F767CA" w:rsidRPr="00FD11F3" w:rsidTr="003F29D1">
        <w:trPr>
          <w:gridAfter w:val="1"/>
          <w:wAfter w:w="637" w:type="dxa"/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</w:tr>
      <w:tr w:rsidR="00F767CA" w:rsidRPr="00FD11F3" w:rsidTr="003F29D1">
        <w:trPr>
          <w:gridAfter w:val="1"/>
          <w:wAfter w:w="637" w:type="dxa"/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F767CA" w:rsidRPr="00FD11F3" w:rsidTr="003F29D1">
        <w:trPr>
          <w:gridAfter w:val="1"/>
          <w:wAfter w:w="63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F767CA" w:rsidRPr="00FD11F3" w:rsidTr="003F29D1">
        <w:trPr>
          <w:gridAfter w:val="1"/>
          <w:wAfter w:w="637" w:type="dxa"/>
          <w:trHeight w:val="6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11938,5</w:t>
            </w:r>
          </w:p>
        </w:tc>
      </w:tr>
      <w:tr w:rsidR="00F767CA" w:rsidRPr="00FD11F3" w:rsidTr="003F29D1">
        <w:trPr>
          <w:gridAfter w:val="1"/>
          <w:wAfter w:w="63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11938,5</w:t>
            </w:r>
          </w:p>
        </w:tc>
      </w:tr>
      <w:tr w:rsidR="00F767CA" w:rsidRPr="00FD11F3" w:rsidTr="003F29D1">
        <w:trPr>
          <w:gridAfter w:val="1"/>
          <w:wAfter w:w="63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11938,5</w:t>
            </w:r>
          </w:p>
        </w:tc>
      </w:tr>
      <w:tr w:rsidR="00F767CA" w:rsidRPr="00FD11F3" w:rsidTr="003F29D1">
        <w:trPr>
          <w:gridAfter w:val="1"/>
          <w:wAfter w:w="63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11938,5</w:t>
            </w:r>
          </w:p>
        </w:tc>
      </w:tr>
      <w:tr w:rsidR="00F767CA" w:rsidRPr="00EA3BE3" w:rsidTr="003F29D1">
        <w:trPr>
          <w:gridAfter w:val="1"/>
          <w:wAfter w:w="637" w:type="dxa"/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F767CA" w:rsidRPr="00EA3BE3" w:rsidRDefault="00F767CA" w:rsidP="00EA3BE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F767CA" w:rsidRPr="00FD11F3" w:rsidTr="003F29D1">
        <w:trPr>
          <w:gridAfter w:val="1"/>
          <w:wAfter w:w="637" w:type="dxa"/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F767CA" w:rsidRPr="00FD11F3" w:rsidRDefault="00F767CA" w:rsidP="00FD11F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FD11F3" w:rsidRDefault="00F767CA" w:rsidP="00FD11F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FD11F3" w:rsidRDefault="00F767CA" w:rsidP="00FD11F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FD11F3" w:rsidRDefault="00F767CA" w:rsidP="00FD11F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FD11F3" w:rsidRDefault="00F767CA" w:rsidP="00FD11F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FD11F3" w:rsidRDefault="00F767CA" w:rsidP="00FD11F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F767CA" w:rsidRPr="00FD11F3" w:rsidTr="003F29D1">
        <w:trPr>
          <w:gridAfter w:val="1"/>
          <w:wAfter w:w="637" w:type="dxa"/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F767CA" w:rsidRPr="00FD11F3" w:rsidRDefault="00F767CA" w:rsidP="00FD11F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FD11F3" w:rsidRDefault="00F767CA" w:rsidP="00FD11F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FD11F3" w:rsidRDefault="00F767CA" w:rsidP="00FD11F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FD11F3" w:rsidRDefault="00F767CA" w:rsidP="00FD11F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FD11F3" w:rsidRDefault="00F767CA" w:rsidP="00FD11F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FD11F3" w:rsidRDefault="00F767CA" w:rsidP="00FD11F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F767CA" w:rsidRPr="00FD11F3" w:rsidTr="003F29D1">
        <w:trPr>
          <w:gridAfter w:val="1"/>
          <w:wAfter w:w="637" w:type="dxa"/>
          <w:trHeight w:val="585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FD11F3" w:rsidRDefault="00F767CA" w:rsidP="00FD11F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FD11F3" w:rsidRDefault="00F767CA" w:rsidP="00FD11F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FD11F3" w:rsidRDefault="00F767CA" w:rsidP="00FD11F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FD11F3" w:rsidRDefault="00F767CA" w:rsidP="00FD11F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 Моренко</w:t>
            </w:r>
          </w:p>
        </w:tc>
      </w:tr>
    </w:tbl>
    <w:p w:rsidR="00F767CA" w:rsidRDefault="00F767CA" w:rsidP="009074FF">
      <w:pPr>
        <w:rPr>
          <w:rFonts w:ascii="Times New Roman" w:hAnsi="Times New Roman" w:cs="Times New Roman"/>
          <w:sz w:val="28"/>
          <w:szCs w:val="28"/>
        </w:rPr>
      </w:pPr>
    </w:p>
    <w:p w:rsidR="00F767CA" w:rsidRDefault="00F767CA" w:rsidP="009074FF">
      <w:pPr>
        <w:rPr>
          <w:rFonts w:ascii="Times New Roman" w:hAnsi="Times New Roman" w:cs="Times New Roman"/>
          <w:sz w:val="28"/>
          <w:szCs w:val="28"/>
        </w:rPr>
        <w:sectPr w:rsidR="00F767CA" w:rsidSect="00FD11F3">
          <w:pgSz w:w="16838" w:h="11905" w:orient="landscape" w:code="9"/>
          <w:pgMar w:top="565" w:right="284" w:bottom="993" w:left="539" w:header="720" w:footer="720" w:gutter="0"/>
          <w:pgNumType w:start="0"/>
          <w:cols w:space="720"/>
          <w:titlePg/>
          <w:docGrid w:linePitch="299"/>
        </w:sectPr>
      </w:pPr>
    </w:p>
    <w:p w:rsidR="00F767CA" w:rsidRDefault="00F767CA" w:rsidP="009074F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640" w:type="dxa"/>
        <w:tblInd w:w="-13" w:type="dxa"/>
        <w:tblLook w:val="00A0"/>
      </w:tblPr>
      <w:tblGrid>
        <w:gridCol w:w="739"/>
        <w:gridCol w:w="7995"/>
        <w:gridCol w:w="695"/>
        <w:gridCol w:w="390"/>
        <w:gridCol w:w="523"/>
        <w:gridCol w:w="1506"/>
        <w:gridCol w:w="576"/>
        <w:gridCol w:w="1623"/>
        <w:gridCol w:w="1671"/>
      </w:tblGrid>
      <w:tr w:rsidR="00F767CA" w:rsidRPr="00FD11F3" w:rsidTr="00FD11F3">
        <w:trPr>
          <w:trHeight w:val="252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9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767CA" w:rsidRPr="00FD11F3" w:rsidRDefault="00F767CA" w:rsidP="00FD11F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D11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9</w:t>
            </w:r>
            <w:r w:rsidRPr="00FD11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к Решению Совета муниципального образования Отрадненский район "О бюджете муниципального образования Отрадненский район на 2023 год и на плановый период 2024-2025 годов"                                       от 08.12.2022  № 267       </w:t>
            </w:r>
          </w:p>
        </w:tc>
      </w:tr>
      <w:tr w:rsidR="00F767CA" w:rsidRPr="00FD11F3" w:rsidTr="003F29D1">
        <w:trPr>
          <w:trHeight w:val="2398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9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7CA" w:rsidRPr="00FD11F3" w:rsidTr="00FD11F3">
        <w:trPr>
          <w:trHeight w:val="1540"/>
        </w:trPr>
        <w:tc>
          <w:tcPr>
            <w:tcW w:w="15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целевым статьям (муниципальным программам муниципального образования Отрадненский район и непрограммным направлениям деятельности),</w:t>
            </w:r>
            <w:r w:rsidRPr="00FD11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группам  видов расходов классификации расходов бюджетов</w:t>
            </w:r>
            <w:r w:rsidRPr="00FD11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на 2024 и 2025 годы</w:t>
            </w:r>
          </w:p>
        </w:tc>
      </w:tr>
      <w:tr w:rsidR="00F767CA" w:rsidRPr="00FD11F3" w:rsidTr="00FD11F3">
        <w:trPr>
          <w:trHeight w:val="311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9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F767CA" w:rsidRPr="00FD11F3" w:rsidTr="00FD11F3">
        <w:trPr>
          <w:trHeight w:val="518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F767CA" w:rsidRPr="00FD11F3" w:rsidTr="00FD11F3">
        <w:trPr>
          <w:trHeight w:val="518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F767CA" w:rsidRPr="00FD11F3" w:rsidTr="00FD11F3">
        <w:trPr>
          <w:trHeight w:val="31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767CA" w:rsidRPr="00FD11F3" w:rsidTr="00FD11F3">
        <w:trPr>
          <w:trHeight w:val="31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1531758,2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1538545,5</w:t>
            </w:r>
          </w:p>
        </w:tc>
      </w:tr>
      <w:tr w:rsidR="00F767CA" w:rsidRPr="00FD11F3" w:rsidTr="00FD11F3">
        <w:trPr>
          <w:trHeight w:val="933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в Отрадненском районе"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59880,0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58580,0</w:t>
            </w:r>
          </w:p>
        </w:tc>
      </w:tr>
      <w:tr w:rsidR="00F767CA" w:rsidRPr="00FD11F3" w:rsidTr="00FD11F3">
        <w:trPr>
          <w:trHeight w:val="124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25080,0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24880,0</w:t>
            </w:r>
          </w:p>
        </w:tc>
      </w:tr>
      <w:tr w:rsidR="00F767CA" w:rsidRPr="00FD11F3" w:rsidTr="00FD11F3">
        <w:trPr>
          <w:trHeight w:val="933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25080,0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24880,0</w:t>
            </w:r>
          </w:p>
        </w:tc>
      </w:tr>
      <w:tr w:rsidR="00F767CA" w:rsidRPr="00FD11F3" w:rsidTr="00FD11F3">
        <w:trPr>
          <w:trHeight w:val="62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25080,0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24880,0</w:t>
            </w:r>
          </w:p>
        </w:tc>
      </w:tr>
      <w:tr w:rsidR="00F767CA" w:rsidRPr="00FD11F3" w:rsidTr="00FD11F3">
        <w:trPr>
          <w:trHeight w:val="933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nil"/>
              <w:left w:val="nil"/>
              <w:bottom w:val="nil"/>
              <w:right w:val="nil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23000,0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22800,0</w:t>
            </w:r>
          </w:p>
        </w:tc>
      </w:tr>
      <w:tr w:rsidR="00F767CA" w:rsidRPr="00FD11F3" w:rsidTr="00FD11F3">
        <w:trPr>
          <w:trHeight w:val="62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2030,0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2030,0</w:t>
            </w:r>
          </w:p>
        </w:tc>
      </w:tr>
      <w:tr w:rsidR="00F767CA" w:rsidRPr="00FD11F3" w:rsidTr="00FD11F3">
        <w:trPr>
          <w:trHeight w:val="31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767CA" w:rsidRPr="00FD11F3" w:rsidTr="00FD11F3">
        <w:trPr>
          <w:trHeight w:val="933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19714,0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19214,0</w:t>
            </w:r>
          </w:p>
        </w:tc>
      </w:tr>
      <w:tr w:rsidR="00F767CA" w:rsidRPr="00FD11F3" w:rsidTr="00FD11F3">
        <w:trPr>
          <w:trHeight w:val="93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19714,0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19214,0</w:t>
            </w:r>
          </w:p>
        </w:tc>
      </w:tr>
      <w:tr w:rsidR="00F767CA" w:rsidRPr="00FD11F3" w:rsidTr="00FD11F3">
        <w:trPr>
          <w:trHeight w:val="6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19714,0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19214,0</w:t>
            </w:r>
          </w:p>
        </w:tc>
      </w:tr>
      <w:tr w:rsidR="00F767CA" w:rsidRPr="00FD11F3" w:rsidTr="00FD11F3">
        <w:trPr>
          <w:trHeight w:val="93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13134,0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12634,0</w:t>
            </w:r>
          </w:p>
        </w:tc>
      </w:tr>
      <w:tr w:rsidR="00F767CA" w:rsidRPr="00FD11F3" w:rsidTr="00FD11F3">
        <w:trPr>
          <w:trHeight w:val="6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6500,0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6500,0</w:t>
            </w:r>
          </w:p>
        </w:tc>
      </w:tr>
      <w:tr w:rsidR="00F767CA" w:rsidRPr="00FD11F3" w:rsidTr="00FD11F3">
        <w:trPr>
          <w:trHeight w:val="31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F767CA" w:rsidRPr="00FD11F3" w:rsidTr="00FD11F3">
        <w:trPr>
          <w:trHeight w:val="6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3061,0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2961,0</w:t>
            </w:r>
          </w:p>
        </w:tc>
      </w:tr>
      <w:tr w:rsidR="00F767CA" w:rsidRPr="00FD11F3" w:rsidTr="00FD11F3">
        <w:trPr>
          <w:trHeight w:val="6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3061,0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2961,0</w:t>
            </w:r>
          </w:p>
        </w:tc>
      </w:tr>
      <w:tr w:rsidR="00F767CA" w:rsidRPr="00FD11F3" w:rsidTr="00FD11F3">
        <w:trPr>
          <w:trHeight w:val="31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3061,0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2961,0</w:t>
            </w:r>
          </w:p>
        </w:tc>
      </w:tr>
      <w:tr w:rsidR="00F767CA" w:rsidRPr="00FD11F3" w:rsidTr="00FD11F3">
        <w:trPr>
          <w:trHeight w:val="93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2386,0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2286,0</w:t>
            </w:r>
          </w:p>
        </w:tc>
      </w:tr>
      <w:tr w:rsidR="00F767CA" w:rsidRPr="00FD11F3" w:rsidTr="00FD11F3">
        <w:trPr>
          <w:trHeight w:val="6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</w:tr>
      <w:tr w:rsidR="00F767CA" w:rsidRPr="00FD11F3" w:rsidTr="00FD11F3">
        <w:trPr>
          <w:trHeight w:val="31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F767CA" w:rsidRPr="00FD11F3" w:rsidTr="00FD11F3">
        <w:trPr>
          <w:trHeight w:val="6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</w:tr>
      <w:tr w:rsidR="00F767CA" w:rsidRPr="00FD11F3" w:rsidTr="00FD11F3">
        <w:trPr>
          <w:trHeight w:val="93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</w:tr>
      <w:tr w:rsidR="00F767CA" w:rsidRPr="00FD11F3" w:rsidTr="00FD11F3">
        <w:trPr>
          <w:trHeight w:val="31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</w:tr>
      <w:tr w:rsidR="00F767CA" w:rsidRPr="00FD11F3" w:rsidTr="00FD11F3">
        <w:trPr>
          <w:trHeight w:val="93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</w:tr>
      <w:tr w:rsidR="00F767CA" w:rsidRPr="00FD11F3" w:rsidTr="00FD11F3">
        <w:trPr>
          <w:trHeight w:val="93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 услуг""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9825,0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9325,0</w:t>
            </w:r>
          </w:p>
        </w:tc>
      </w:tr>
      <w:tr w:rsidR="00F767CA" w:rsidRPr="00FD11F3" w:rsidTr="00FD11F3">
        <w:trPr>
          <w:trHeight w:val="93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9825,0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9325,0</w:t>
            </w:r>
          </w:p>
        </w:tc>
      </w:tr>
      <w:tr w:rsidR="00F767CA" w:rsidRPr="00FD11F3" w:rsidTr="00FD11F3">
        <w:trPr>
          <w:trHeight w:val="6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9825,0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9325,0</w:t>
            </w:r>
          </w:p>
        </w:tc>
      </w:tr>
      <w:tr w:rsidR="00F767CA" w:rsidRPr="00FD11F3" w:rsidTr="00FD11F3">
        <w:trPr>
          <w:trHeight w:val="93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8950,0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8950,0</w:t>
            </w:r>
          </w:p>
        </w:tc>
      </w:tr>
      <w:tr w:rsidR="00F767CA" w:rsidRPr="00FD11F3" w:rsidTr="00FD11F3">
        <w:trPr>
          <w:trHeight w:val="6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875,0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</w:tr>
      <w:tr w:rsidR="00F767CA" w:rsidRPr="00FD11F3" w:rsidTr="00FD11F3">
        <w:trPr>
          <w:trHeight w:val="6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в  Отрадненском районе"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13508,8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13508,8</w:t>
            </w:r>
          </w:p>
        </w:tc>
      </w:tr>
      <w:tr w:rsidR="00F767CA" w:rsidRPr="00FD11F3" w:rsidTr="00FD11F3">
        <w:trPr>
          <w:trHeight w:val="93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1332,5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1332,5</w:t>
            </w:r>
          </w:p>
        </w:tc>
      </w:tr>
      <w:tr w:rsidR="00F767CA" w:rsidRPr="00FD11F3" w:rsidTr="00FD11F3">
        <w:trPr>
          <w:trHeight w:val="124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1332,5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1332,5</w:t>
            </w:r>
          </w:p>
        </w:tc>
      </w:tr>
      <w:tr w:rsidR="00F767CA" w:rsidRPr="00FD11F3" w:rsidTr="00FD11F3">
        <w:trPr>
          <w:trHeight w:val="6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767CA" w:rsidRPr="00FD11F3" w:rsidTr="00FD11F3">
        <w:trPr>
          <w:trHeight w:val="31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767CA" w:rsidRPr="00FD11F3" w:rsidTr="00FD11F3">
        <w:trPr>
          <w:trHeight w:val="31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767CA" w:rsidRPr="00FD11F3" w:rsidTr="00FD11F3">
        <w:trPr>
          <w:trHeight w:val="31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767CA" w:rsidRPr="00FD11F3" w:rsidTr="00FD11F3">
        <w:trPr>
          <w:trHeight w:val="6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394,5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394,5</w:t>
            </w:r>
          </w:p>
        </w:tc>
      </w:tr>
      <w:tr w:rsidR="00F767CA" w:rsidRPr="00FD11F3" w:rsidTr="00FD11F3">
        <w:trPr>
          <w:trHeight w:val="6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</w:tr>
      <w:tr w:rsidR="00F767CA" w:rsidRPr="00FD11F3" w:rsidTr="00FD11F3">
        <w:trPr>
          <w:trHeight w:val="31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</w:tr>
      <w:tr w:rsidR="00F767CA" w:rsidRPr="00FD11F3" w:rsidTr="00FD11F3">
        <w:trPr>
          <w:trHeight w:val="6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F767CA" w:rsidRPr="00FD11F3" w:rsidTr="00FD11F3">
        <w:trPr>
          <w:trHeight w:val="6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F767CA" w:rsidRPr="00FD11F3" w:rsidTr="00FD11F3">
        <w:trPr>
          <w:trHeight w:val="6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767CA" w:rsidRPr="00FD11F3" w:rsidTr="00FD11F3">
        <w:trPr>
          <w:trHeight w:val="31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767CA" w:rsidRPr="00FD11F3" w:rsidTr="00FD11F3">
        <w:trPr>
          <w:trHeight w:val="93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F767CA" w:rsidRPr="00FD11F3" w:rsidTr="00FD11F3">
        <w:trPr>
          <w:trHeight w:val="6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F767CA" w:rsidRPr="00FD11F3" w:rsidTr="00FD11F3">
        <w:trPr>
          <w:trHeight w:val="6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F767CA" w:rsidRPr="00FD11F3" w:rsidTr="00FD11F3">
        <w:trPr>
          <w:trHeight w:val="6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F767CA" w:rsidRPr="00FD11F3" w:rsidTr="00FD11F3">
        <w:trPr>
          <w:trHeight w:val="6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F767CA" w:rsidRPr="00FD11F3" w:rsidTr="00FD11F3">
        <w:trPr>
          <w:trHeight w:val="6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F767CA" w:rsidRPr="00FD11F3" w:rsidTr="00FD11F3">
        <w:trPr>
          <w:trHeight w:val="6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4704,8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4704,8</w:t>
            </w:r>
          </w:p>
        </w:tc>
      </w:tr>
      <w:tr w:rsidR="00F767CA" w:rsidRPr="00FD11F3" w:rsidTr="00FD11F3">
        <w:trPr>
          <w:trHeight w:val="124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4704,8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4704,8</w:t>
            </w:r>
          </w:p>
        </w:tc>
      </w:tr>
      <w:tr w:rsidR="00F767CA" w:rsidRPr="00FD11F3" w:rsidTr="00FD11F3">
        <w:trPr>
          <w:trHeight w:val="31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F767CA" w:rsidRPr="00FD11F3" w:rsidTr="00FD11F3">
        <w:trPr>
          <w:trHeight w:val="6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767CA" w:rsidRPr="00FD11F3" w:rsidTr="00FD11F3">
        <w:trPr>
          <w:trHeight w:val="31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F767CA" w:rsidRPr="00FD11F3" w:rsidTr="00FD11F3">
        <w:trPr>
          <w:trHeight w:val="6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4372,3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4372,3</w:t>
            </w:r>
          </w:p>
        </w:tc>
      </w:tr>
      <w:tr w:rsidR="00F767CA" w:rsidRPr="00FD11F3" w:rsidTr="00FD11F3">
        <w:trPr>
          <w:trHeight w:val="6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4372,3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4372,3</w:t>
            </w:r>
          </w:p>
        </w:tc>
      </w:tr>
      <w:tr w:rsidR="00F767CA" w:rsidRPr="00FD11F3" w:rsidTr="00FD11F3">
        <w:trPr>
          <w:trHeight w:val="31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7321,5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7321,5</w:t>
            </w:r>
          </w:p>
        </w:tc>
      </w:tr>
      <w:tr w:rsidR="00F767CA" w:rsidRPr="00FD11F3" w:rsidTr="00FD11F3">
        <w:trPr>
          <w:trHeight w:val="94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"Аварийно- спасательный отряд"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7321,5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7321,5</w:t>
            </w:r>
          </w:p>
        </w:tc>
      </w:tr>
      <w:tr w:rsidR="00F767CA" w:rsidRPr="00FD11F3" w:rsidTr="00FD11F3">
        <w:trPr>
          <w:trHeight w:val="6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7321,5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7321,5</w:t>
            </w:r>
          </w:p>
        </w:tc>
      </w:tr>
      <w:tr w:rsidR="00F767CA" w:rsidRPr="00FD11F3" w:rsidTr="00FD11F3">
        <w:trPr>
          <w:trHeight w:val="93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6419,0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6419,0</w:t>
            </w:r>
          </w:p>
        </w:tc>
      </w:tr>
      <w:tr w:rsidR="00F767CA" w:rsidRPr="00FD11F3" w:rsidTr="00FD11F3">
        <w:trPr>
          <w:trHeight w:val="6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F767CA" w:rsidRPr="00FD11F3" w:rsidTr="00FD11F3">
        <w:trPr>
          <w:trHeight w:val="31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F767CA" w:rsidRPr="00FD11F3" w:rsidTr="00FD11F3">
        <w:trPr>
          <w:trHeight w:val="124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39879,0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39918,6</w:t>
            </w:r>
          </w:p>
        </w:tc>
      </w:tr>
      <w:tr w:rsidR="00F767CA" w:rsidRPr="00FD11F3" w:rsidTr="00FD11F3">
        <w:trPr>
          <w:trHeight w:val="124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39879,0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39918,6</w:t>
            </w:r>
          </w:p>
        </w:tc>
      </w:tr>
      <w:tr w:rsidR="00F767CA" w:rsidRPr="00FD11F3" w:rsidTr="00FD11F3">
        <w:trPr>
          <w:trHeight w:val="31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39654,7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39654,7</w:t>
            </w:r>
          </w:p>
        </w:tc>
      </w:tr>
      <w:tr w:rsidR="00F767CA" w:rsidRPr="00FD11F3" w:rsidTr="00FD11F3">
        <w:trPr>
          <w:trHeight w:val="6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39654,7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39654,7</w:t>
            </w:r>
          </w:p>
        </w:tc>
      </w:tr>
      <w:tr w:rsidR="00F767CA" w:rsidRPr="00FD11F3" w:rsidTr="00FD11F3">
        <w:trPr>
          <w:trHeight w:val="93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1336,6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1336,6</w:t>
            </w:r>
          </w:p>
        </w:tc>
      </w:tr>
      <w:tr w:rsidR="00F767CA" w:rsidRPr="00FD11F3" w:rsidTr="00FD11F3">
        <w:trPr>
          <w:trHeight w:val="6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F767CA" w:rsidRPr="00FD11F3" w:rsidTr="00FD11F3">
        <w:trPr>
          <w:trHeight w:val="31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38156,1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38156,1</w:t>
            </w:r>
          </w:p>
        </w:tc>
      </w:tr>
      <w:tr w:rsidR="00F767CA" w:rsidRPr="00FD11F3" w:rsidTr="00FD11F3">
        <w:trPr>
          <w:trHeight w:val="6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224,3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263,9</w:t>
            </w:r>
          </w:p>
        </w:tc>
      </w:tr>
      <w:tr w:rsidR="00F767CA" w:rsidRPr="00FD11F3" w:rsidTr="00FD11F3">
        <w:trPr>
          <w:trHeight w:val="155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224,3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263,9</w:t>
            </w:r>
          </w:p>
        </w:tc>
      </w:tr>
      <w:tr w:rsidR="00F767CA" w:rsidRPr="00FD11F3" w:rsidTr="00FD11F3">
        <w:trPr>
          <w:trHeight w:val="6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224,3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263,9</w:t>
            </w:r>
          </w:p>
        </w:tc>
      </w:tr>
      <w:tr w:rsidR="00F767CA" w:rsidRPr="00FD11F3" w:rsidTr="00FD11F3">
        <w:trPr>
          <w:trHeight w:val="93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 в  Отрадненском районе"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255,0</w:t>
            </w:r>
          </w:p>
        </w:tc>
      </w:tr>
      <w:tr w:rsidR="00F767CA" w:rsidRPr="00FD11F3" w:rsidTr="00FD11F3">
        <w:trPr>
          <w:trHeight w:val="6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F767CA" w:rsidRPr="00FD11F3" w:rsidTr="00FD11F3">
        <w:trPr>
          <w:trHeight w:val="93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 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F767CA" w:rsidRPr="00FD11F3" w:rsidTr="00FD11F3">
        <w:trPr>
          <w:trHeight w:val="6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F767CA" w:rsidRPr="00FD11F3" w:rsidTr="00FD11F3">
        <w:trPr>
          <w:trHeight w:val="6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F767CA" w:rsidRPr="00FD11F3" w:rsidTr="00FD11F3">
        <w:trPr>
          <w:trHeight w:val="6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767CA" w:rsidRPr="00FD11F3" w:rsidTr="00FD11F3">
        <w:trPr>
          <w:trHeight w:val="6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767CA" w:rsidRPr="00FD11F3" w:rsidTr="00FD11F3">
        <w:trPr>
          <w:trHeight w:val="217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767CA" w:rsidRPr="00FD11F3" w:rsidTr="00FD11F3">
        <w:trPr>
          <w:trHeight w:val="6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767CA" w:rsidRPr="00FD11F3" w:rsidTr="00FD11F3">
        <w:trPr>
          <w:trHeight w:val="124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5185,5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2185,5</w:t>
            </w:r>
          </w:p>
        </w:tc>
      </w:tr>
      <w:tr w:rsidR="00F767CA" w:rsidRPr="00FD11F3" w:rsidTr="00FD11F3">
        <w:trPr>
          <w:trHeight w:val="31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F767CA" w:rsidRPr="00FD11F3" w:rsidTr="00FD11F3">
        <w:trPr>
          <w:trHeight w:val="186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F767CA" w:rsidRPr="00FD11F3" w:rsidTr="00FD11F3">
        <w:trPr>
          <w:trHeight w:val="31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F767CA" w:rsidRPr="00FD11F3" w:rsidTr="00FD11F3">
        <w:trPr>
          <w:trHeight w:val="31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F767CA" w:rsidRPr="00FD11F3" w:rsidTr="00FD11F3">
        <w:trPr>
          <w:trHeight w:val="6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5088,0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2088,0</w:t>
            </w:r>
          </w:p>
        </w:tc>
      </w:tr>
      <w:tr w:rsidR="00F767CA" w:rsidRPr="00FD11F3" w:rsidTr="00FD11F3">
        <w:trPr>
          <w:trHeight w:val="99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</w:tr>
      <w:tr w:rsidR="00F767CA" w:rsidRPr="00FD11F3" w:rsidTr="00FD11F3">
        <w:trPr>
          <w:trHeight w:val="6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</w:tr>
      <w:tr w:rsidR="00F767CA" w:rsidRPr="00FD11F3" w:rsidTr="00FD11F3">
        <w:trPr>
          <w:trHeight w:val="6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</w:tr>
      <w:tr w:rsidR="00F767CA" w:rsidRPr="00FD11F3" w:rsidTr="00FD11F3">
        <w:trPr>
          <w:trHeight w:val="6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3013,0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767CA" w:rsidRPr="00FD11F3" w:rsidTr="00FD11F3">
        <w:trPr>
          <w:trHeight w:val="161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 генеральных планов, правил землепользования и застройки, планировка территорий, выдача разрешений на строительство, разрешений на ввод объектов в эксплуатацию, утверждение нормативов градостроительного проектирования, резервирование и изъятие земельных участков, выдача рекомендаций об устранении нарушений в ходе осмотров зданий и сооружений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767CA" w:rsidRPr="00FD11F3" w:rsidTr="00FD11F3">
        <w:trPr>
          <w:trHeight w:val="31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изменений в правила землепользования и застройки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S2570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767CA" w:rsidRPr="00FD11F3" w:rsidTr="00FD11F3">
        <w:trPr>
          <w:trHeight w:val="6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S2570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767CA" w:rsidRPr="00FD11F3" w:rsidTr="00FD11F3">
        <w:trPr>
          <w:trHeight w:val="99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767CA" w:rsidRPr="00FD11F3" w:rsidTr="00FD11F3">
        <w:trPr>
          <w:trHeight w:val="31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767CA" w:rsidRPr="00FD11F3" w:rsidTr="00FD11F3">
        <w:trPr>
          <w:trHeight w:val="31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767CA" w:rsidRPr="00FD11F3" w:rsidTr="00FD11F3">
        <w:trPr>
          <w:trHeight w:val="31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F767CA" w:rsidRPr="00FD11F3" w:rsidTr="00FD11F3">
        <w:trPr>
          <w:trHeight w:val="48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F767CA" w:rsidRPr="00FD11F3" w:rsidTr="00FD11F3">
        <w:trPr>
          <w:trHeight w:val="31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F767CA" w:rsidRPr="00FD11F3" w:rsidTr="00FD11F3">
        <w:trPr>
          <w:trHeight w:val="31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F767CA" w:rsidRPr="00FD11F3" w:rsidTr="00FD11F3">
        <w:trPr>
          <w:trHeight w:val="6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в  Отрадненском районе"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66142,3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67081,6</w:t>
            </w:r>
          </w:p>
        </w:tc>
      </w:tr>
      <w:tr w:rsidR="00F767CA" w:rsidRPr="00FD11F3" w:rsidTr="00FD11F3">
        <w:trPr>
          <w:trHeight w:val="6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F767CA" w:rsidRPr="00FD11F3" w:rsidTr="00FD11F3">
        <w:trPr>
          <w:trHeight w:val="6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F767CA" w:rsidRPr="00FD11F3" w:rsidTr="00FD11F3">
        <w:trPr>
          <w:trHeight w:val="31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F767CA" w:rsidRPr="00FD11F3" w:rsidTr="00FD11F3">
        <w:trPr>
          <w:trHeight w:val="6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F767CA" w:rsidRPr="00FD11F3" w:rsidTr="00FD11F3">
        <w:trPr>
          <w:trHeight w:val="31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Кубани в муниципальном образовании Отрадненский район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287,6</w:t>
            </w:r>
          </w:p>
        </w:tc>
      </w:tr>
      <w:tr w:rsidR="00F767CA" w:rsidRPr="00FD11F3" w:rsidTr="00FD11F3">
        <w:trPr>
          <w:trHeight w:val="93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287,6</w:t>
            </w:r>
          </w:p>
        </w:tc>
      </w:tr>
      <w:tr w:rsidR="00F767CA" w:rsidRPr="00FD11F3" w:rsidTr="00FD11F3">
        <w:trPr>
          <w:trHeight w:val="31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287,6</w:t>
            </w:r>
          </w:p>
        </w:tc>
      </w:tr>
      <w:tr w:rsidR="00F767CA" w:rsidRPr="00FD11F3" w:rsidTr="00FD11F3">
        <w:trPr>
          <w:trHeight w:val="6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287,6</w:t>
            </w:r>
          </w:p>
        </w:tc>
      </w:tr>
      <w:tr w:rsidR="00F767CA" w:rsidRPr="00FD11F3" w:rsidTr="00FD11F3">
        <w:trPr>
          <w:trHeight w:val="6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64782,4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65794,0</w:t>
            </w:r>
          </w:p>
        </w:tc>
      </w:tr>
      <w:tr w:rsidR="00F767CA" w:rsidRPr="00FD11F3" w:rsidTr="00FD11F3">
        <w:trPr>
          <w:trHeight w:val="6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64782,4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65794,0</w:t>
            </w:r>
          </w:p>
        </w:tc>
      </w:tr>
      <w:tr w:rsidR="00F767CA" w:rsidRPr="00FD11F3" w:rsidTr="00FD11F3">
        <w:trPr>
          <w:trHeight w:val="31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</w:tr>
      <w:tr w:rsidR="00F767CA" w:rsidRPr="00FD11F3" w:rsidTr="00FD11F3">
        <w:trPr>
          <w:trHeight w:val="93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1452,0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1452,0</w:t>
            </w:r>
          </w:p>
        </w:tc>
      </w:tr>
      <w:tr w:rsidR="00F767CA" w:rsidRPr="00FD11F3" w:rsidTr="00FD11F3">
        <w:trPr>
          <w:trHeight w:val="6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186,0</w:t>
            </w:r>
          </w:p>
        </w:tc>
      </w:tr>
      <w:tr w:rsidR="00F767CA" w:rsidRPr="00FD11F3" w:rsidTr="00FD11F3">
        <w:trPr>
          <w:trHeight w:val="31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F767CA" w:rsidRPr="00FD11F3" w:rsidTr="00FD11F3">
        <w:trPr>
          <w:trHeight w:val="6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62563,0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63563,0</w:t>
            </w:r>
          </w:p>
        </w:tc>
      </w:tr>
      <w:tr w:rsidR="00F767CA" w:rsidRPr="00FD11F3" w:rsidTr="00FD11F3">
        <w:trPr>
          <w:trHeight w:val="93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36052,0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36052,0</w:t>
            </w:r>
          </w:p>
        </w:tc>
      </w:tr>
      <w:tr w:rsidR="00F767CA" w:rsidRPr="00FD11F3" w:rsidTr="00FD11F3">
        <w:trPr>
          <w:trHeight w:val="6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5373,0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7373,0</w:t>
            </w:r>
          </w:p>
        </w:tc>
      </w:tr>
      <w:tr w:rsidR="00F767CA" w:rsidRPr="00FD11F3" w:rsidTr="00FD11F3">
        <w:trPr>
          <w:trHeight w:val="6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20717,0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19717,0</w:t>
            </w:r>
          </w:p>
        </w:tc>
      </w:tr>
      <w:tr w:rsidR="00F767CA" w:rsidRPr="00FD11F3" w:rsidTr="00FD11F3">
        <w:trPr>
          <w:trHeight w:val="31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421,0</w:t>
            </w:r>
          </w:p>
        </w:tc>
      </w:tr>
      <w:tr w:rsidR="00F767CA" w:rsidRPr="00FD11F3" w:rsidTr="00FD11F3">
        <w:trPr>
          <w:trHeight w:val="93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F767CA" w:rsidRPr="00FD11F3" w:rsidTr="00FD11F3">
        <w:trPr>
          <w:trHeight w:val="93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F767CA" w:rsidRPr="00FD11F3" w:rsidTr="00FD11F3">
        <w:trPr>
          <w:trHeight w:val="186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302,0</w:t>
            </w:r>
          </w:p>
        </w:tc>
      </w:tr>
      <w:tr w:rsidR="00F767CA" w:rsidRPr="00FD11F3" w:rsidTr="00FD11F3">
        <w:trPr>
          <w:trHeight w:val="6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302,0</w:t>
            </w:r>
          </w:p>
        </w:tc>
      </w:tr>
      <w:tr w:rsidR="00F767CA" w:rsidRPr="00FD11F3" w:rsidTr="00FD11F3">
        <w:trPr>
          <w:trHeight w:val="93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37648,3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37772,9</w:t>
            </w:r>
          </w:p>
        </w:tc>
      </w:tr>
      <w:tr w:rsidR="00F767CA" w:rsidRPr="00FD11F3" w:rsidTr="00FD11F3">
        <w:trPr>
          <w:trHeight w:val="93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37648,3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37772,9</w:t>
            </w:r>
          </w:p>
        </w:tc>
      </w:tr>
      <w:tr w:rsidR="00F767CA" w:rsidRPr="00FD11F3" w:rsidTr="00FD11F3">
        <w:trPr>
          <w:trHeight w:val="161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37648,3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37772,9</w:t>
            </w:r>
          </w:p>
        </w:tc>
      </w:tr>
      <w:tr w:rsidR="00F767CA" w:rsidRPr="00FD11F3" w:rsidTr="00FD11F3">
        <w:trPr>
          <w:trHeight w:val="6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35620,4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35745,0</w:t>
            </w:r>
          </w:p>
        </w:tc>
      </w:tr>
      <w:tr w:rsidR="00F767CA" w:rsidRPr="00FD11F3" w:rsidTr="00FD11F3">
        <w:trPr>
          <w:trHeight w:val="93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1791,0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1791,0</w:t>
            </w:r>
          </w:p>
        </w:tc>
      </w:tr>
      <w:tr w:rsidR="00F767CA" w:rsidRPr="00FD11F3" w:rsidTr="00FD11F3">
        <w:trPr>
          <w:trHeight w:val="6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F767CA" w:rsidRPr="00FD11F3" w:rsidTr="00FD11F3">
        <w:trPr>
          <w:trHeight w:val="6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33689,4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33814,0</w:t>
            </w:r>
          </w:p>
        </w:tc>
      </w:tr>
      <w:tr w:rsidR="00F767CA" w:rsidRPr="00FD11F3" w:rsidTr="00FD11F3">
        <w:trPr>
          <w:trHeight w:val="93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F767CA" w:rsidRPr="00FD11F3" w:rsidTr="00FD11F3">
        <w:trPr>
          <w:trHeight w:val="6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F767CA" w:rsidRPr="00FD11F3" w:rsidTr="00FD11F3">
        <w:trPr>
          <w:trHeight w:val="6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767CA" w:rsidRPr="00FD11F3" w:rsidTr="00FD11F3">
        <w:trPr>
          <w:trHeight w:val="6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767CA" w:rsidRPr="00FD11F3" w:rsidTr="00FD11F3">
        <w:trPr>
          <w:trHeight w:val="6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</w:tr>
      <w:tr w:rsidR="00F767CA" w:rsidRPr="00FD11F3" w:rsidTr="00FD11F3">
        <w:trPr>
          <w:trHeight w:val="6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</w:tr>
      <w:tr w:rsidR="00F767CA" w:rsidRPr="00FD11F3" w:rsidTr="00FD11F3">
        <w:trPr>
          <w:trHeight w:val="6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3729,0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3729,0</w:t>
            </w:r>
          </w:p>
        </w:tc>
      </w:tr>
      <w:tr w:rsidR="00F767CA" w:rsidRPr="00FD11F3" w:rsidTr="00FD11F3">
        <w:trPr>
          <w:trHeight w:val="93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муниципального образования Отрадненский район"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3729,0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3729,0</w:t>
            </w:r>
          </w:p>
        </w:tc>
      </w:tr>
      <w:tr w:rsidR="00F767CA" w:rsidRPr="00FD11F3" w:rsidTr="00FD11F3">
        <w:trPr>
          <w:trHeight w:val="6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3729,0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3729,0</w:t>
            </w:r>
          </w:p>
        </w:tc>
      </w:tr>
      <w:tr w:rsidR="00F767CA" w:rsidRPr="00FD11F3" w:rsidTr="00FD11F3">
        <w:trPr>
          <w:trHeight w:val="6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3229,0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3229,0</w:t>
            </w:r>
          </w:p>
        </w:tc>
      </w:tr>
      <w:tr w:rsidR="00F767CA" w:rsidRPr="00FD11F3" w:rsidTr="00FD11F3">
        <w:trPr>
          <w:trHeight w:val="93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2999,0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2999,0</w:t>
            </w:r>
          </w:p>
        </w:tc>
      </w:tr>
      <w:tr w:rsidR="00F767CA" w:rsidRPr="00FD11F3" w:rsidTr="00FD11F3">
        <w:trPr>
          <w:trHeight w:val="6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</w:tr>
      <w:tr w:rsidR="00F767CA" w:rsidRPr="00FD11F3" w:rsidTr="00FD11F3">
        <w:trPr>
          <w:trHeight w:val="31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F767CA" w:rsidRPr="00FD11F3" w:rsidTr="00FD11F3">
        <w:trPr>
          <w:trHeight w:val="6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"Молодежь муниципального образования Отрадненский район"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767CA" w:rsidRPr="00FD11F3" w:rsidTr="00FD11F3">
        <w:trPr>
          <w:trHeight w:val="6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767CA" w:rsidRPr="00FD11F3" w:rsidTr="00FD11F3">
        <w:trPr>
          <w:trHeight w:val="93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75973,9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77140,6</w:t>
            </w:r>
          </w:p>
        </w:tc>
      </w:tr>
      <w:tr w:rsidR="00F767CA" w:rsidRPr="00FD11F3" w:rsidTr="00FD11F3">
        <w:trPr>
          <w:trHeight w:val="31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4620,0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4420,0</w:t>
            </w:r>
          </w:p>
        </w:tc>
      </w:tr>
      <w:tr w:rsidR="00F767CA" w:rsidRPr="00FD11F3" w:rsidTr="00FD11F3">
        <w:trPr>
          <w:trHeight w:val="93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4620,0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4420,0</w:t>
            </w:r>
          </w:p>
        </w:tc>
      </w:tr>
      <w:tr w:rsidR="00F767CA" w:rsidRPr="00FD11F3" w:rsidTr="00FD11F3">
        <w:trPr>
          <w:trHeight w:val="6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F767CA" w:rsidRPr="00FD11F3" w:rsidTr="00FD11F3">
        <w:trPr>
          <w:trHeight w:val="6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F767CA" w:rsidRPr="00FD11F3" w:rsidTr="00FD11F3">
        <w:trPr>
          <w:trHeight w:val="93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F767CA" w:rsidRPr="00FD11F3" w:rsidTr="00FD11F3">
        <w:trPr>
          <w:trHeight w:val="31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F767CA" w:rsidRPr="00FD11F3" w:rsidTr="00FD11F3">
        <w:trPr>
          <w:trHeight w:val="31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71353,9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72720,6</w:t>
            </w:r>
          </w:p>
        </w:tc>
      </w:tr>
      <w:tr w:rsidR="00F767CA" w:rsidRPr="00FD11F3" w:rsidTr="00FD11F3">
        <w:trPr>
          <w:trHeight w:val="31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71353,9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72720,6</w:t>
            </w:r>
          </w:p>
        </w:tc>
      </w:tr>
      <w:tr w:rsidR="00F767CA" w:rsidRPr="00FD11F3" w:rsidTr="00FD11F3">
        <w:trPr>
          <w:trHeight w:val="31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71353,9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72720,6</w:t>
            </w:r>
          </w:p>
        </w:tc>
      </w:tr>
      <w:tr w:rsidR="00F767CA" w:rsidRPr="00FD11F3" w:rsidTr="00FD11F3">
        <w:trPr>
          <w:trHeight w:val="93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4845,6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4845,6</w:t>
            </w:r>
          </w:p>
        </w:tc>
      </w:tr>
      <w:tr w:rsidR="00F767CA" w:rsidRPr="00FD11F3" w:rsidTr="00FD11F3">
        <w:trPr>
          <w:trHeight w:val="6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1646,6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1666,1</w:t>
            </w:r>
          </w:p>
        </w:tc>
      </w:tr>
      <w:tr w:rsidR="00F767CA" w:rsidRPr="00FD11F3" w:rsidTr="00FD11F3">
        <w:trPr>
          <w:trHeight w:val="31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64861,7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66208,9</w:t>
            </w:r>
          </w:p>
        </w:tc>
      </w:tr>
      <w:tr w:rsidR="00F767CA" w:rsidRPr="00FD11F3" w:rsidTr="00FD11F3">
        <w:trPr>
          <w:trHeight w:val="6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 в  Отрадненском районе"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989911,3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1029186,1</w:t>
            </w:r>
          </w:p>
        </w:tc>
      </w:tr>
      <w:tr w:rsidR="00F767CA" w:rsidRPr="00FD11F3" w:rsidTr="00FD11F3">
        <w:trPr>
          <w:trHeight w:val="31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и дополнительного образования детей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969587,6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1008862,4</w:t>
            </w:r>
          </w:p>
        </w:tc>
      </w:tr>
      <w:tr w:rsidR="00F767CA" w:rsidRPr="00FD11F3" w:rsidTr="00FD11F3">
        <w:trPr>
          <w:trHeight w:val="93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969587,6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1008862,4</w:t>
            </w:r>
          </w:p>
        </w:tc>
      </w:tr>
      <w:tr w:rsidR="00F767CA" w:rsidRPr="00FD11F3" w:rsidTr="00FD11F3">
        <w:trPr>
          <w:trHeight w:val="6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48520,6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50520,6</w:t>
            </w:r>
          </w:p>
        </w:tc>
      </w:tr>
      <w:tr w:rsidR="00F767CA" w:rsidRPr="00FD11F3" w:rsidTr="00FD11F3">
        <w:trPr>
          <w:trHeight w:val="6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48520,6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50520,6</w:t>
            </w:r>
          </w:p>
        </w:tc>
      </w:tr>
      <w:tr w:rsidR="00F767CA" w:rsidRPr="00FD11F3" w:rsidTr="00FD11F3">
        <w:trPr>
          <w:trHeight w:val="93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28618,0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28618,0</w:t>
            </w:r>
          </w:p>
        </w:tc>
      </w:tr>
      <w:tr w:rsidR="00F767CA" w:rsidRPr="00FD11F3" w:rsidTr="00FD11F3">
        <w:trPr>
          <w:trHeight w:val="6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28618,0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28618,0</w:t>
            </w:r>
          </w:p>
        </w:tc>
      </w:tr>
      <w:tr w:rsidR="00F767CA" w:rsidRPr="00FD11F3" w:rsidTr="00FD11F3">
        <w:trPr>
          <w:trHeight w:val="124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</w:tr>
      <w:tr w:rsidR="00F767CA" w:rsidRPr="00FD11F3" w:rsidTr="00FD11F3">
        <w:trPr>
          <w:trHeight w:val="6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</w:tr>
      <w:tr w:rsidR="00F767CA" w:rsidRPr="00FD11F3" w:rsidTr="00FD11F3">
        <w:trPr>
          <w:trHeight w:val="31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5895,0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5895,0</w:t>
            </w:r>
          </w:p>
        </w:tc>
      </w:tr>
      <w:tr w:rsidR="00F767CA" w:rsidRPr="00FD11F3" w:rsidTr="00FD11F3">
        <w:trPr>
          <w:trHeight w:val="186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11174,1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11621,1</w:t>
            </w:r>
          </w:p>
        </w:tc>
      </w:tr>
      <w:tr w:rsidR="00F767CA" w:rsidRPr="00FD11F3" w:rsidTr="00FD11F3">
        <w:trPr>
          <w:trHeight w:val="114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171,1</w:t>
            </w:r>
          </w:p>
        </w:tc>
      </w:tr>
      <w:tr w:rsidR="00F767CA" w:rsidRPr="00FD11F3" w:rsidTr="00FD11F3">
        <w:trPr>
          <w:trHeight w:val="6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11009,0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11450,0</w:t>
            </w:r>
          </w:p>
        </w:tc>
      </w:tr>
      <w:tr w:rsidR="00F767CA" w:rsidRPr="00FD11F3" w:rsidTr="00FD11F3">
        <w:trPr>
          <w:trHeight w:val="124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606842,0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606887,7</w:t>
            </w:r>
          </w:p>
        </w:tc>
      </w:tr>
      <w:tr w:rsidR="00F767CA" w:rsidRPr="00FD11F3" w:rsidTr="00FD11F3">
        <w:trPr>
          <w:trHeight w:val="114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8942,9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8943,6</w:t>
            </w:r>
          </w:p>
        </w:tc>
      </w:tr>
      <w:tr w:rsidR="00F767CA" w:rsidRPr="00FD11F3" w:rsidTr="00FD11F3">
        <w:trPr>
          <w:trHeight w:val="6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597899,1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597944,1</w:t>
            </w:r>
          </w:p>
        </w:tc>
      </w:tr>
      <w:tr w:rsidR="00F767CA" w:rsidRPr="00FD11F3" w:rsidTr="00FD11F3">
        <w:trPr>
          <w:trHeight w:val="93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1399,3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1399,3</w:t>
            </w:r>
          </w:p>
        </w:tc>
      </w:tr>
      <w:tr w:rsidR="00F767CA" w:rsidRPr="00FD11F3" w:rsidTr="00FD11F3">
        <w:trPr>
          <w:trHeight w:val="93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</w:tr>
      <w:tr w:rsidR="00F767CA" w:rsidRPr="00FD11F3" w:rsidTr="00FD11F3">
        <w:trPr>
          <w:trHeight w:val="6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1379,0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1379,0</w:t>
            </w:r>
          </w:p>
        </w:tc>
      </w:tr>
      <w:tr w:rsidR="00F767CA" w:rsidRPr="00FD11F3" w:rsidTr="00FD11F3">
        <w:trPr>
          <w:trHeight w:val="248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1872,2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2119,1</w:t>
            </w:r>
          </w:p>
        </w:tc>
      </w:tr>
      <w:tr w:rsidR="00F767CA" w:rsidRPr="00FD11F3" w:rsidTr="00FD11F3">
        <w:trPr>
          <w:trHeight w:val="10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31,1</w:t>
            </w:r>
          </w:p>
        </w:tc>
      </w:tr>
      <w:tr w:rsidR="00F767CA" w:rsidRPr="00FD11F3" w:rsidTr="00FD11F3">
        <w:trPr>
          <w:trHeight w:val="6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1845,5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2088,0</w:t>
            </w:r>
          </w:p>
        </w:tc>
      </w:tr>
      <w:tr w:rsidR="00F767CA" w:rsidRPr="00FD11F3" w:rsidTr="00FD11F3">
        <w:trPr>
          <w:trHeight w:val="155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357,7</w:t>
            </w:r>
          </w:p>
        </w:tc>
      </w:tr>
      <w:tr w:rsidR="00F767CA" w:rsidRPr="00FD11F3" w:rsidTr="00FD11F3">
        <w:trPr>
          <w:trHeight w:val="6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357,7</w:t>
            </w:r>
          </w:p>
        </w:tc>
      </w:tr>
      <w:tr w:rsidR="00F767CA" w:rsidRPr="00FD11F3" w:rsidTr="00FD11F3">
        <w:trPr>
          <w:trHeight w:val="6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219157,4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225762,1</w:t>
            </w:r>
          </w:p>
        </w:tc>
      </w:tr>
      <w:tr w:rsidR="00F767CA" w:rsidRPr="00FD11F3" w:rsidTr="00FD11F3">
        <w:trPr>
          <w:trHeight w:val="6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219157,4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225762,1</w:t>
            </w:r>
          </w:p>
        </w:tc>
      </w:tr>
      <w:tr w:rsidR="00F767CA" w:rsidRPr="00FD11F3" w:rsidTr="00FD11F3">
        <w:trPr>
          <w:trHeight w:val="93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34536,6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34065,0</w:t>
            </w:r>
          </w:p>
        </w:tc>
      </w:tr>
      <w:tr w:rsidR="00F767CA" w:rsidRPr="00FD11F3" w:rsidTr="00FD11F3">
        <w:trPr>
          <w:trHeight w:val="6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34536,6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34065,0</w:t>
            </w:r>
          </w:p>
        </w:tc>
      </w:tr>
      <w:tr w:rsidR="00F767CA" w:rsidRPr="00FD11F3" w:rsidTr="00FD11F3">
        <w:trPr>
          <w:trHeight w:val="105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зданий и сооружений, благоустройство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S3410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31584,4</w:t>
            </w:r>
          </w:p>
        </w:tc>
      </w:tr>
      <w:tr w:rsidR="00F767CA" w:rsidRPr="00FD11F3" w:rsidTr="00FD11F3">
        <w:trPr>
          <w:trHeight w:val="6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S3410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31584,4</w:t>
            </w:r>
          </w:p>
        </w:tc>
      </w:tr>
      <w:tr w:rsidR="00F767CA" w:rsidRPr="00FD11F3" w:rsidTr="00FD11F3">
        <w:trPr>
          <w:trHeight w:val="93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5342,5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5683,8</w:t>
            </w:r>
          </w:p>
        </w:tc>
      </w:tr>
      <w:tr w:rsidR="00F767CA" w:rsidRPr="00FD11F3" w:rsidTr="00FD11F3">
        <w:trPr>
          <w:trHeight w:val="6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5342,5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5683,8</w:t>
            </w:r>
          </w:p>
        </w:tc>
      </w:tr>
      <w:tr w:rsidR="00F767CA" w:rsidRPr="00FD11F3" w:rsidTr="00FD11F3">
        <w:trPr>
          <w:trHeight w:val="31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5821,4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4259,5</w:t>
            </w:r>
          </w:p>
        </w:tc>
      </w:tr>
      <w:tr w:rsidR="00F767CA" w:rsidRPr="00FD11F3" w:rsidTr="00FD11F3">
        <w:trPr>
          <w:trHeight w:val="71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4259,5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4259,5</w:t>
            </w:r>
          </w:p>
        </w:tc>
      </w:tr>
      <w:tr w:rsidR="00F767CA" w:rsidRPr="00FD11F3" w:rsidTr="00FD11F3">
        <w:trPr>
          <w:trHeight w:val="6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4259,5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4259,5</w:t>
            </w:r>
          </w:p>
        </w:tc>
      </w:tr>
      <w:tr w:rsidR="00F767CA" w:rsidRPr="00FD11F3" w:rsidTr="00FD11F3">
        <w:trPr>
          <w:trHeight w:val="6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57860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1561,9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767CA" w:rsidRPr="00FD11F3" w:rsidTr="00FD11F3">
        <w:trPr>
          <w:trHeight w:val="6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57860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1561,9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767CA" w:rsidRPr="00FD11F3" w:rsidTr="00FD11F3">
        <w:trPr>
          <w:trHeight w:val="6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</w:tr>
      <w:tr w:rsidR="00F767CA" w:rsidRPr="00FD11F3" w:rsidTr="00FD11F3">
        <w:trPr>
          <w:trHeight w:val="68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</w:tr>
      <w:tr w:rsidR="00F767CA" w:rsidRPr="00FD11F3" w:rsidTr="00FD11F3">
        <w:trPr>
          <w:trHeight w:val="31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8147,0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8147,0</w:t>
            </w:r>
          </w:p>
        </w:tc>
      </w:tr>
      <w:tr w:rsidR="00F767CA" w:rsidRPr="00FD11F3" w:rsidTr="00FD11F3">
        <w:trPr>
          <w:trHeight w:val="93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7847,0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7847,0</w:t>
            </w:r>
          </w:p>
        </w:tc>
      </w:tr>
      <w:tr w:rsidR="00F767CA" w:rsidRPr="00FD11F3" w:rsidTr="00FD11F3">
        <w:trPr>
          <w:trHeight w:val="6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767CA" w:rsidRPr="00FD11F3" w:rsidTr="00FD11F3">
        <w:trPr>
          <w:trHeight w:val="6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12176,7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12176,7</w:t>
            </w:r>
          </w:p>
        </w:tc>
      </w:tr>
      <w:tr w:rsidR="00F767CA" w:rsidRPr="00FD11F3" w:rsidTr="00FD11F3">
        <w:trPr>
          <w:trHeight w:val="93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10992,0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10992,0</w:t>
            </w:r>
          </w:p>
        </w:tc>
      </w:tr>
      <w:tr w:rsidR="00F767CA" w:rsidRPr="00FD11F3" w:rsidTr="00FD11F3">
        <w:trPr>
          <w:trHeight w:val="6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1184,7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1184,7</w:t>
            </w:r>
          </w:p>
        </w:tc>
      </w:tr>
      <w:tr w:rsidR="00F767CA" w:rsidRPr="00FD11F3" w:rsidTr="00FD11F3">
        <w:trPr>
          <w:trHeight w:val="6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35154,0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38764,1</w:t>
            </w:r>
          </w:p>
        </w:tc>
      </w:tr>
      <w:tr w:rsidR="00F767CA" w:rsidRPr="00FD11F3" w:rsidTr="00FD11F3">
        <w:trPr>
          <w:trHeight w:val="93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35154,0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38764,1</w:t>
            </w:r>
          </w:p>
        </w:tc>
      </w:tr>
      <w:tr w:rsidR="00F767CA" w:rsidRPr="00FD11F3" w:rsidTr="00FD11F3">
        <w:trPr>
          <w:trHeight w:val="6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30562,9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34025,5</w:t>
            </w:r>
          </w:p>
        </w:tc>
      </w:tr>
      <w:tr w:rsidR="00F767CA" w:rsidRPr="00FD11F3" w:rsidTr="00FD11F3">
        <w:trPr>
          <w:trHeight w:val="44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1022,4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1531,0</w:t>
            </w:r>
          </w:p>
        </w:tc>
      </w:tr>
      <w:tr w:rsidR="00F767CA" w:rsidRPr="00FD11F3" w:rsidTr="00FD11F3">
        <w:trPr>
          <w:trHeight w:val="93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893,6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1402,2</w:t>
            </w:r>
          </w:p>
        </w:tc>
      </w:tr>
      <w:tr w:rsidR="00F767CA" w:rsidRPr="00FD11F3" w:rsidTr="00FD11F3">
        <w:trPr>
          <w:trHeight w:val="6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123,6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123,6</w:t>
            </w:r>
          </w:p>
        </w:tc>
      </w:tr>
      <w:tr w:rsidR="00F767CA" w:rsidRPr="00FD11F3" w:rsidTr="00FD11F3">
        <w:trPr>
          <w:trHeight w:val="37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F767CA" w:rsidRPr="00FD11F3" w:rsidTr="00FD11F3">
        <w:trPr>
          <w:trHeight w:val="125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11804,8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11804,8</w:t>
            </w:r>
          </w:p>
        </w:tc>
      </w:tr>
      <w:tr w:rsidR="00F767CA" w:rsidRPr="00FD11F3" w:rsidTr="00FD11F3">
        <w:trPr>
          <w:trHeight w:val="71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11804,8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11804,8</w:t>
            </w:r>
          </w:p>
        </w:tc>
      </w:tr>
      <w:tr w:rsidR="00F767CA" w:rsidRPr="00FD11F3" w:rsidTr="00FD11F3">
        <w:trPr>
          <w:trHeight w:val="125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17735,7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20689,7</w:t>
            </w:r>
          </w:p>
        </w:tc>
      </w:tr>
      <w:tr w:rsidR="00F767CA" w:rsidRPr="00FD11F3" w:rsidTr="00FD11F3">
        <w:trPr>
          <w:trHeight w:val="71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17735,7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20689,7</w:t>
            </w:r>
          </w:p>
        </w:tc>
      </w:tr>
      <w:tr w:rsidR="00F767CA" w:rsidRPr="00FD11F3" w:rsidTr="00FD11F3">
        <w:trPr>
          <w:trHeight w:val="31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767CA" w:rsidRPr="00FD11F3" w:rsidTr="00FD11F3">
        <w:trPr>
          <w:trHeight w:val="6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 муниципального образования Отрадненский район"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767CA" w:rsidRPr="00FD11F3" w:rsidTr="00FD11F3">
        <w:trPr>
          <w:trHeight w:val="31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767CA" w:rsidRPr="00FD11F3" w:rsidTr="00FD11F3">
        <w:trPr>
          <w:trHeight w:val="31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4091,1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4238,6</w:t>
            </w:r>
          </w:p>
        </w:tc>
      </w:tr>
      <w:tr w:rsidR="00F767CA" w:rsidRPr="00FD11F3" w:rsidTr="00FD11F3">
        <w:trPr>
          <w:trHeight w:val="6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767CA" w:rsidRPr="00FD11F3" w:rsidTr="00FD11F3">
        <w:trPr>
          <w:trHeight w:val="6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767CA" w:rsidRPr="00FD11F3" w:rsidTr="00FD11F3">
        <w:trPr>
          <w:trHeight w:val="143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3676,7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3824,2</w:t>
            </w:r>
          </w:p>
        </w:tc>
      </w:tr>
      <w:tr w:rsidR="00F767CA" w:rsidRPr="00FD11F3" w:rsidTr="00FD11F3">
        <w:trPr>
          <w:trHeight w:val="93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</w:tr>
      <w:tr w:rsidR="00F767CA" w:rsidRPr="00FD11F3" w:rsidTr="00FD11F3">
        <w:trPr>
          <w:trHeight w:val="6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3623,0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3768,0</w:t>
            </w:r>
          </w:p>
        </w:tc>
      </w:tr>
      <w:tr w:rsidR="00F767CA" w:rsidRPr="00FD11F3" w:rsidTr="00FD11F3">
        <w:trPr>
          <w:trHeight w:val="31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</w:tr>
      <w:tr w:rsidR="00F767CA" w:rsidRPr="00FD11F3" w:rsidTr="00FD11F3">
        <w:trPr>
          <w:trHeight w:val="6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</w:tr>
      <w:tr w:rsidR="00F767CA" w:rsidRPr="00FD11F3" w:rsidTr="00FD11F3">
        <w:trPr>
          <w:trHeight w:val="93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 в  Отрадненском районе"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63714,8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2000,0</w:t>
            </w:r>
          </w:p>
        </w:tc>
      </w:tr>
      <w:tr w:rsidR="00F767CA" w:rsidRPr="00FD11F3" w:rsidTr="00FD11F3">
        <w:trPr>
          <w:trHeight w:val="93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 в  Отрадненском районе"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63714,8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F767CA" w:rsidRPr="00FD11F3" w:rsidTr="00FD11F3">
        <w:trPr>
          <w:trHeight w:val="6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63714,8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F767CA" w:rsidRPr="00FD11F3" w:rsidTr="00FD11F3">
        <w:trPr>
          <w:trHeight w:val="31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4060,0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F767CA" w:rsidRPr="00FD11F3" w:rsidTr="00FD11F3">
        <w:trPr>
          <w:trHeight w:val="6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4060,0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F767CA" w:rsidRPr="00FD11F3" w:rsidTr="00FD11F3">
        <w:trPr>
          <w:trHeight w:val="31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59654,8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767CA" w:rsidRPr="00FD11F3" w:rsidTr="00FD11F3">
        <w:trPr>
          <w:trHeight w:val="6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59654,8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767CA" w:rsidRPr="00FD11F3" w:rsidTr="00FD11F3">
        <w:trPr>
          <w:trHeight w:val="93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 в  Отрадненском районе"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25750,0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39000,0</w:t>
            </w:r>
          </w:p>
        </w:tc>
      </w:tr>
      <w:tr w:rsidR="00F767CA" w:rsidRPr="00FD11F3" w:rsidTr="00FD11F3">
        <w:trPr>
          <w:trHeight w:val="93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 в  Отрадненском районе"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25750,0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39000,0</w:t>
            </w:r>
          </w:p>
        </w:tc>
      </w:tr>
      <w:tr w:rsidR="00F767CA" w:rsidRPr="00FD11F3" w:rsidTr="00FD11F3">
        <w:trPr>
          <w:trHeight w:val="85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25000,0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26000,0</w:t>
            </w:r>
          </w:p>
        </w:tc>
      </w:tr>
      <w:tr w:rsidR="00F767CA" w:rsidRPr="00FD11F3" w:rsidTr="00FD11F3">
        <w:trPr>
          <w:trHeight w:val="155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25000,0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26000,0</w:t>
            </w:r>
          </w:p>
        </w:tc>
      </w:tr>
      <w:tr w:rsidR="00F767CA" w:rsidRPr="00FD11F3" w:rsidTr="00FD11F3">
        <w:trPr>
          <w:trHeight w:val="6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25000,0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26000,0</w:t>
            </w:r>
          </w:p>
        </w:tc>
      </w:tr>
      <w:tr w:rsidR="00F767CA" w:rsidRPr="00FD11F3" w:rsidTr="00FD11F3">
        <w:trPr>
          <w:trHeight w:val="85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N9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13000,0</w:t>
            </w:r>
          </w:p>
        </w:tc>
      </w:tr>
      <w:tr w:rsidR="00F767CA" w:rsidRPr="00FD11F3" w:rsidTr="00FD11F3">
        <w:trPr>
          <w:trHeight w:val="311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региональных проектов модернизации первичного звена здравоохранения (субвенции на осуществление отдельных государствен-ных полномочий по строительству зданий, включая проект-но-изыскательские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N9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53651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F767CA" w:rsidRPr="00FD11F3" w:rsidTr="00FD11F3">
        <w:trPr>
          <w:trHeight w:val="6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53651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F767CA" w:rsidRPr="00FD11F3" w:rsidTr="00FD11F3">
        <w:trPr>
          <w:trHeight w:val="311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региональных проектов модернизации первичного звена здравоохранения (субвенции на осуществление отдельных государствен-ных полномочий по строительству зданий, включая проект-но-изыскательские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N9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C3651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F767CA" w:rsidRPr="00FD11F3" w:rsidTr="00FD11F3">
        <w:trPr>
          <w:trHeight w:val="6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C3651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F767CA" w:rsidRPr="00FD11F3" w:rsidTr="00FD11F3">
        <w:trPr>
          <w:trHeight w:val="93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 в муниципальном образовании Отрадненский район"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25726,0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25322,0</w:t>
            </w:r>
          </w:p>
        </w:tc>
      </w:tr>
      <w:tr w:rsidR="00F767CA" w:rsidRPr="00FD11F3" w:rsidTr="00FD11F3">
        <w:trPr>
          <w:trHeight w:val="4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муниципального образования Отрадненский район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F767CA" w:rsidRPr="00FD11F3" w:rsidTr="00FD11F3">
        <w:trPr>
          <w:trHeight w:val="72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 муниципального образования Отрадненский район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F767CA" w:rsidRPr="00FD11F3" w:rsidTr="00FD11F3">
        <w:trPr>
          <w:trHeight w:val="31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10520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F767CA" w:rsidRPr="00FD11F3" w:rsidTr="00FD11F3">
        <w:trPr>
          <w:trHeight w:val="31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10520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F767CA" w:rsidRPr="00FD11F3" w:rsidTr="00FD11F3">
        <w:trPr>
          <w:trHeight w:val="93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25701,0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25297,0</w:t>
            </w:r>
          </w:p>
        </w:tc>
      </w:tr>
      <w:tr w:rsidR="00F767CA" w:rsidRPr="00FD11F3" w:rsidTr="00FD11F3">
        <w:trPr>
          <w:trHeight w:val="93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25701,0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25297,0</w:t>
            </w:r>
          </w:p>
        </w:tc>
      </w:tr>
      <w:tr w:rsidR="00F767CA" w:rsidRPr="00FD11F3" w:rsidTr="00FD11F3">
        <w:trPr>
          <w:trHeight w:val="31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16647,0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17147,0</w:t>
            </w:r>
          </w:p>
        </w:tc>
      </w:tr>
      <w:tr w:rsidR="00F767CA" w:rsidRPr="00FD11F3" w:rsidTr="00FD11F3">
        <w:trPr>
          <w:trHeight w:val="93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13602,0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14102,0</w:t>
            </w:r>
          </w:p>
        </w:tc>
      </w:tr>
      <w:tr w:rsidR="00F767CA" w:rsidRPr="00FD11F3" w:rsidTr="00FD11F3">
        <w:trPr>
          <w:trHeight w:val="6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3045,0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3045,0</w:t>
            </w:r>
          </w:p>
        </w:tc>
      </w:tr>
      <w:tr w:rsidR="00F767CA" w:rsidRPr="00FD11F3" w:rsidTr="00FD11F3">
        <w:trPr>
          <w:trHeight w:val="93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F767CA" w:rsidRPr="00FD11F3" w:rsidTr="00FD11F3">
        <w:trPr>
          <w:trHeight w:val="31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F767CA" w:rsidRPr="00FD11F3" w:rsidTr="00FD11F3">
        <w:trPr>
          <w:trHeight w:val="6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165,0</w:t>
            </w:r>
          </w:p>
        </w:tc>
      </w:tr>
      <w:tr w:rsidR="00F767CA" w:rsidRPr="00FD11F3" w:rsidTr="00FD11F3">
        <w:trPr>
          <w:trHeight w:val="6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</w:tr>
      <w:tr w:rsidR="00F767CA" w:rsidRPr="00FD11F3" w:rsidTr="00FD11F3">
        <w:trPr>
          <w:trHeight w:val="6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</w:tr>
      <w:tr w:rsidR="00F767CA" w:rsidRPr="00FD11F3" w:rsidTr="00FD11F3">
        <w:trPr>
          <w:trHeight w:val="6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</w:tr>
      <w:tr w:rsidR="00F767CA" w:rsidRPr="00FD11F3" w:rsidTr="00FD11F3">
        <w:trPr>
          <w:trHeight w:val="6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</w:tr>
      <w:tr w:rsidR="00F767CA" w:rsidRPr="00FD11F3" w:rsidTr="00FD11F3">
        <w:trPr>
          <w:trHeight w:val="93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 в  Отрадненском районе"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8319,0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7319,0</w:t>
            </w:r>
          </w:p>
        </w:tc>
      </w:tr>
      <w:tr w:rsidR="00F767CA" w:rsidRPr="00FD11F3" w:rsidTr="00FD11F3">
        <w:trPr>
          <w:trHeight w:val="6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F767CA" w:rsidRPr="00FD11F3" w:rsidTr="00FD11F3">
        <w:trPr>
          <w:trHeight w:val="93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F767CA" w:rsidRPr="00FD11F3" w:rsidTr="00FD11F3">
        <w:trPr>
          <w:trHeight w:val="6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F767CA" w:rsidRPr="00FD11F3" w:rsidTr="00FD11F3">
        <w:trPr>
          <w:trHeight w:val="6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F767CA" w:rsidRPr="00FD11F3" w:rsidTr="00FD11F3">
        <w:trPr>
          <w:trHeight w:val="6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</w:tr>
      <w:tr w:rsidR="00F767CA" w:rsidRPr="00FD11F3" w:rsidTr="00FD11F3">
        <w:trPr>
          <w:trHeight w:val="6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</w:tr>
      <w:tr w:rsidR="00F767CA" w:rsidRPr="00FD11F3" w:rsidTr="00FD11F3">
        <w:trPr>
          <w:trHeight w:val="31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</w:tr>
      <w:tr w:rsidR="00F767CA" w:rsidRPr="00FD11F3" w:rsidTr="00FD11F3">
        <w:trPr>
          <w:trHeight w:val="93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4439,0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4439,0</w:t>
            </w:r>
          </w:p>
        </w:tc>
      </w:tr>
      <w:tr w:rsidR="00F767CA" w:rsidRPr="00FD11F3" w:rsidTr="00FD11F3">
        <w:trPr>
          <w:trHeight w:val="6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F767CA" w:rsidRPr="00FD11F3" w:rsidTr="00FD11F3">
        <w:trPr>
          <w:trHeight w:val="93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 в  Отрадненском районе" 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46,3</w:t>
            </w:r>
          </w:p>
        </w:tc>
      </w:tr>
      <w:tr w:rsidR="00F767CA" w:rsidRPr="00FD11F3" w:rsidTr="00FD11F3">
        <w:trPr>
          <w:trHeight w:val="93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санаторно-курортного и туристского комплекса в Отрадненском районе"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F767CA" w:rsidRPr="00FD11F3" w:rsidTr="00FD11F3">
        <w:trPr>
          <w:trHeight w:val="93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F767CA" w:rsidRPr="00FD11F3" w:rsidTr="00FD11F3">
        <w:trPr>
          <w:trHeight w:val="93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"Развитие санаторно-курортного и туристского комплекса в Отрадненском районе"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F767CA" w:rsidRPr="00FD11F3" w:rsidTr="00FD11F3">
        <w:trPr>
          <w:trHeight w:val="6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F767CA" w:rsidRPr="00FD11F3" w:rsidTr="00FD11F3">
        <w:trPr>
          <w:trHeight w:val="31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F767CA" w:rsidRPr="00FD11F3" w:rsidTr="00FD11F3">
        <w:trPr>
          <w:trHeight w:val="93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F767CA" w:rsidRPr="00FD11F3" w:rsidTr="00FD11F3">
        <w:trPr>
          <w:trHeight w:val="93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767CA" w:rsidRPr="00FD11F3" w:rsidTr="00FD11F3">
        <w:trPr>
          <w:trHeight w:val="96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 Российской Федерации (российской нации), проживающего в Отрадненском районе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767CA" w:rsidRPr="00FD11F3" w:rsidTr="00FD11F3">
        <w:trPr>
          <w:trHeight w:val="93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767CA" w:rsidRPr="00FD11F3" w:rsidTr="00FD11F3">
        <w:trPr>
          <w:trHeight w:val="6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767CA" w:rsidRPr="00FD11F3" w:rsidTr="00FD11F3">
        <w:trPr>
          <w:trHeight w:val="6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  Отрадненского района"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62,3</w:t>
            </w:r>
          </w:p>
        </w:tc>
      </w:tr>
      <w:tr w:rsidR="00F767CA" w:rsidRPr="00FD11F3" w:rsidTr="00FD11F3">
        <w:trPr>
          <w:trHeight w:val="6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 Отрадненского района"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</w:tr>
      <w:tr w:rsidR="00F767CA" w:rsidRPr="00FD11F3" w:rsidTr="00FD11F3">
        <w:trPr>
          <w:trHeight w:val="43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</w:tr>
      <w:tr w:rsidR="00F767CA" w:rsidRPr="00FD11F3" w:rsidTr="00FD11F3">
        <w:trPr>
          <w:trHeight w:val="31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767CA" w:rsidRPr="00FD11F3" w:rsidTr="00FD11F3">
        <w:trPr>
          <w:trHeight w:val="31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767CA" w:rsidRPr="00FD11F3" w:rsidTr="00FD11F3">
        <w:trPr>
          <w:trHeight w:val="6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</w:tr>
      <w:tr w:rsidR="00F767CA" w:rsidRPr="00FD11F3" w:rsidTr="00FD11F3">
        <w:trPr>
          <w:trHeight w:val="6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</w:tr>
      <w:tr w:rsidR="00F767CA" w:rsidRPr="00FD11F3" w:rsidTr="00FD11F3">
        <w:trPr>
          <w:trHeight w:val="6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63011,2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63008,7</w:t>
            </w:r>
          </w:p>
        </w:tc>
      </w:tr>
      <w:tr w:rsidR="00F767CA" w:rsidRPr="00FD11F3" w:rsidTr="00FD11F3">
        <w:trPr>
          <w:trHeight w:val="4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F767CA" w:rsidRPr="00FD11F3" w:rsidTr="00FD11F3">
        <w:trPr>
          <w:trHeight w:val="50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F767CA" w:rsidRPr="00FD11F3" w:rsidTr="00FD11F3">
        <w:trPr>
          <w:trHeight w:val="112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F767CA" w:rsidRPr="00FD11F3" w:rsidTr="00FD11F3">
        <w:trPr>
          <w:trHeight w:val="50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админстрации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54846,0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54846,0</w:t>
            </w:r>
          </w:p>
        </w:tc>
      </w:tr>
      <w:tr w:rsidR="00F767CA" w:rsidRPr="00FD11F3" w:rsidTr="00FD11F3">
        <w:trPr>
          <w:trHeight w:val="117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53130,0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53130,0</w:t>
            </w:r>
          </w:p>
        </w:tc>
      </w:tr>
      <w:tr w:rsidR="00F767CA" w:rsidRPr="00FD11F3" w:rsidTr="00FD11F3">
        <w:trPr>
          <w:trHeight w:val="117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46900,0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46900,0</w:t>
            </w:r>
          </w:p>
        </w:tc>
      </w:tr>
      <w:tr w:rsidR="00F767CA" w:rsidRPr="00FD11F3" w:rsidTr="00FD11F3">
        <w:trPr>
          <w:trHeight w:val="43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6050,0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6050,0</w:t>
            </w:r>
          </w:p>
        </w:tc>
      </w:tr>
      <w:tr w:rsidR="00F767CA" w:rsidRPr="00FD11F3" w:rsidTr="00FD11F3">
        <w:trPr>
          <w:trHeight w:val="47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F767CA" w:rsidRPr="00FD11F3" w:rsidTr="00FD11F3">
        <w:trPr>
          <w:trHeight w:val="4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F767CA" w:rsidRPr="00FD11F3" w:rsidTr="00FD11F3">
        <w:trPr>
          <w:trHeight w:val="71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F767CA" w:rsidRPr="00FD11F3" w:rsidTr="00FD11F3">
        <w:trPr>
          <w:trHeight w:val="134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F767CA" w:rsidRPr="00FD11F3" w:rsidTr="00FD11F3">
        <w:trPr>
          <w:trHeight w:val="71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F767CA" w:rsidRPr="00FD11F3" w:rsidTr="00FD11F3">
        <w:trPr>
          <w:trHeight w:val="75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4836,2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4833,7</w:t>
            </w:r>
          </w:p>
        </w:tc>
      </w:tr>
      <w:tr w:rsidR="00F767CA" w:rsidRPr="00FD11F3" w:rsidTr="00FD11F3">
        <w:trPr>
          <w:trHeight w:val="117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F767CA" w:rsidRPr="00FD11F3" w:rsidTr="00FD11F3">
        <w:trPr>
          <w:trHeight w:val="66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F767CA" w:rsidRPr="00FD11F3" w:rsidTr="00FD11F3">
        <w:trPr>
          <w:trHeight w:val="202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749,1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749,1</w:t>
            </w:r>
          </w:p>
        </w:tc>
      </w:tr>
      <w:tr w:rsidR="00F767CA" w:rsidRPr="00FD11F3" w:rsidTr="00FD11F3">
        <w:trPr>
          <w:trHeight w:val="111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</w:tr>
      <w:tr w:rsidR="00F767CA" w:rsidRPr="00FD11F3" w:rsidTr="00FD11F3">
        <w:trPr>
          <w:trHeight w:val="60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128,8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128,8</w:t>
            </w:r>
          </w:p>
        </w:tc>
      </w:tr>
      <w:tr w:rsidR="00F767CA" w:rsidRPr="00FD11F3" w:rsidTr="00FD11F3">
        <w:trPr>
          <w:trHeight w:val="53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4067,6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4067,6</w:t>
            </w:r>
          </w:p>
        </w:tc>
      </w:tr>
      <w:tr w:rsidR="00F767CA" w:rsidRPr="00FD11F3" w:rsidTr="00FD11F3">
        <w:trPr>
          <w:trHeight w:val="111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3564,6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3564,6</w:t>
            </w:r>
          </w:p>
        </w:tc>
      </w:tr>
      <w:tr w:rsidR="00F767CA" w:rsidRPr="00FD11F3" w:rsidTr="00FD11F3">
        <w:trPr>
          <w:trHeight w:val="60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503,0</w:t>
            </w:r>
          </w:p>
        </w:tc>
      </w:tr>
      <w:tr w:rsidR="00F767CA" w:rsidRPr="00FD11F3" w:rsidTr="00FD11F3">
        <w:trPr>
          <w:trHeight w:val="6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</w:tr>
      <w:tr w:rsidR="00F767CA" w:rsidRPr="00FD11F3" w:rsidTr="00FD11F3">
        <w:trPr>
          <w:trHeight w:val="6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</w:tr>
      <w:tr w:rsidR="00F767CA" w:rsidRPr="00FD11F3" w:rsidTr="00FD11F3">
        <w:trPr>
          <w:trHeight w:val="31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F767CA" w:rsidRPr="00FD11F3" w:rsidTr="00FD11F3">
        <w:trPr>
          <w:trHeight w:val="93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F767CA" w:rsidRPr="00FD11F3" w:rsidTr="00FD11F3">
        <w:trPr>
          <w:trHeight w:val="111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F767CA" w:rsidRPr="00FD11F3" w:rsidTr="00FD11F3">
        <w:trPr>
          <w:trHeight w:val="93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F767CA" w:rsidRPr="00FD11F3" w:rsidTr="00FD11F3">
        <w:trPr>
          <w:trHeight w:val="4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</w:tr>
      <w:tr w:rsidR="00F767CA" w:rsidRPr="00FD11F3" w:rsidTr="00FD11F3">
        <w:trPr>
          <w:trHeight w:val="31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725,4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725,4</w:t>
            </w:r>
          </w:p>
        </w:tc>
      </w:tr>
      <w:tr w:rsidR="00F767CA" w:rsidRPr="00FD11F3" w:rsidTr="00FD11F3">
        <w:trPr>
          <w:trHeight w:val="93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608,6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608,6</w:t>
            </w:r>
          </w:p>
        </w:tc>
      </w:tr>
      <w:tr w:rsidR="00F767CA" w:rsidRPr="00FD11F3" w:rsidTr="00FD11F3">
        <w:trPr>
          <w:trHeight w:val="6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</w:tr>
      <w:tr w:rsidR="00F767CA" w:rsidRPr="00FD11F3" w:rsidTr="00FD11F3">
        <w:trPr>
          <w:trHeight w:val="31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F767CA" w:rsidRPr="00FD11F3" w:rsidTr="00FD11F3">
        <w:trPr>
          <w:trHeight w:val="93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547,6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547,6</w:t>
            </w:r>
          </w:p>
        </w:tc>
      </w:tr>
      <w:tr w:rsidR="00F767CA" w:rsidRPr="00FD11F3" w:rsidTr="00FD11F3">
        <w:trPr>
          <w:trHeight w:val="93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</w:tr>
      <w:tr w:rsidR="00F767CA" w:rsidRPr="00FD11F3" w:rsidTr="00FD11F3">
        <w:trPr>
          <w:trHeight w:val="6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F767CA" w:rsidRPr="00FD11F3" w:rsidTr="00FD11F3">
        <w:trPr>
          <w:trHeight w:val="31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D11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F767CA" w:rsidRPr="00FD11F3" w:rsidTr="00FD11F3">
        <w:trPr>
          <w:trHeight w:val="31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15300,0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31100,0</w:t>
            </w:r>
          </w:p>
        </w:tc>
      </w:tr>
      <w:tr w:rsidR="00F767CA" w:rsidRPr="00FD11F3" w:rsidTr="00FD11F3">
        <w:trPr>
          <w:trHeight w:val="31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15300,0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31100,0</w:t>
            </w:r>
          </w:p>
        </w:tc>
      </w:tr>
      <w:tr w:rsidR="00F767CA" w:rsidRPr="00FD11F3" w:rsidTr="00FD11F3">
        <w:trPr>
          <w:trHeight w:val="252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9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767CA" w:rsidRPr="00FD11F3" w:rsidRDefault="00F767CA" w:rsidP="00FD11F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FD11F3" w:rsidRDefault="00F767CA" w:rsidP="00FD11F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FD11F3" w:rsidRDefault="00F767CA" w:rsidP="00FD11F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FD11F3" w:rsidRDefault="00F767CA" w:rsidP="00FD11F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FD11F3" w:rsidRDefault="00F767CA" w:rsidP="00FD11F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FD11F3" w:rsidRDefault="00F767CA" w:rsidP="00FD11F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F767CA" w:rsidRPr="00FD11F3" w:rsidTr="00FD11F3">
        <w:trPr>
          <w:trHeight w:val="252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9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767CA" w:rsidRPr="00FD11F3" w:rsidRDefault="00F767CA" w:rsidP="00FD11F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FD11F3" w:rsidRDefault="00F767CA" w:rsidP="00FD11F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FD11F3" w:rsidRDefault="00F767CA" w:rsidP="00FD11F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FD11F3" w:rsidRDefault="00F767CA" w:rsidP="00FD11F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FD11F3" w:rsidRDefault="00F767CA" w:rsidP="00FD11F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FD11F3" w:rsidRDefault="00F767CA" w:rsidP="00FD11F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F767CA" w:rsidRPr="00FD11F3" w:rsidTr="00FD11F3">
        <w:trPr>
          <w:trHeight w:val="578"/>
        </w:trPr>
        <w:tc>
          <w:tcPr>
            <w:tcW w:w="87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FD11F3" w:rsidRDefault="00F767CA" w:rsidP="00FD11F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FD11F3" w:rsidRDefault="00F767CA" w:rsidP="00FD11F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FD11F3" w:rsidRDefault="00F767CA" w:rsidP="00FD11F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FD11F3" w:rsidRDefault="00F767CA" w:rsidP="00FD11F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FD11F3" w:rsidRDefault="00F767CA" w:rsidP="00FD11F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 Моренко</w:t>
            </w:r>
          </w:p>
        </w:tc>
      </w:tr>
    </w:tbl>
    <w:p w:rsidR="00F767CA" w:rsidRDefault="00F767CA" w:rsidP="009074F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750" w:type="dxa"/>
        <w:tblInd w:w="-13" w:type="dxa"/>
        <w:tblLayout w:type="fixed"/>
        <w:tblLook w:val="00A0"/>
      </w:tblPr>
      <w:tblGrid>
        <w:gridCol w:w="540"/>
        <w:gridCol w:w="7994"/>
        <w:gridCol w:w="687"/>
        <w:gridCol w:w="591"/>
        <w:gridCol w:w="744"/>
        <w:gridCol w:w="1755"/>
        <w:gridCol w:w="687"/>
        <w:gridCol w:w="1192"/>
        <w:gridCol w:w="153"/>
        <w:gridCol w:w="1407"/>
      </w:tblGrid>
      <w:tr w:rsidR="00F767CA" w:rsidRPr="00FD11F3" w:rsidTr="00FD11F3">
        <w:trPr>
          <w:trHeight w:val="37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FD11F3" w:rsidRDefault="00F767CA" w:rsidP="00FD11F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FD11F3" w:rsidRDefault="00F767CA" w:rsidP="00FD11F3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Приложение10</w:t>
            </w:r>
          </w:p>
        </w:tc>
      </w:tr>
      <w:tr w:rsidR="00F767CA" w:rsidRPr="00FD11F3" w:rsidTr="00FD11F3">
        <w:trPr>
          <w:trHeight w:val="37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FD11F3" w:rsidRDefault="00F767CA" w:rsidP="00FD11F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FD11F3" w:rsidRDefault="00F767CA" w:rsidP="00FD11F3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к Решению Совета муниципального</w:t>
            </w:r>
          </w:p>
        </w:tc>
      </w:tr>
      <w:tr w:rsidR="00F767CA" w:rsidRPr="00FD11F3" w:rsidTr="00FD11F3">
        <w:trPr>
          <w:trHeight w:val="37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FD11F3" w:rsidRDefault="00F767CA" w:rsidP="00FD11F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FD11F3" w:rsidRDefault="00F767CA" w:rsidP="00FD11F3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образования Отрадненский район</w:t>
            </w:r>
          </w:p>
        </w:tc>
      </w:tr>
      <w:tr w:rsidR="00F767CA" w:rsidRPr="00FD11F3" w:rsidTr="00FD11F3">
        <w:trPr>
          <w:trHeight w:val="37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FD11F3" w:rsidRDefault="00F767CA" w:rsidP="00FD11F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FD11F3" w:rsidRDefault="00F767CA" w:rsidP="00FD11F3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F767CA" w:rsidRPr="00FD11F3" w:rsidTr="00FD11F3">
        <w:trPr>
          <w:trHeight w:val="38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FD11F3" w:rsidRDefault="00F767CA" w:rsidP="00FD11F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FD11F3" w:rsidRDefault="00F767CA" w:rsidP="00FD11F3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2023 год и </w:t>
            </w:r>
          </w:p>
        </w:tc>
      </w:tr>
      <w:tr w:rsidR="00F767CA" w:rsidRPr="00FD11F3" w:rsidTr="00FD11F3">
        <w:trPr>
          <w:trHeight w:val="34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FD11F3" w:rsidRDefault="00F767CA" w:rsidP="00FD11F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FD11F3" w:rsidRDefault="00F767CA" w:rsidP="00FD11F3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плановый период 2024-2025 годов"</w:t>
            </w:r>
          </w:p>
        </w:tc>
      </w:tr>
      <w:tr w:rsidR="00F767CA" w:rsidRPr="00FD11F3" w:rsidTr="00FD11F3">
        <w:trPr>
          <w:trHeight w:val="43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FD11F3" w:rsidRDefault="00F767CA" w:rsidP="00FD11F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08.12.2022   № 267       </w:t>
            </w:r>
          </w:p>
        </w:tc>
      </w:tr>
      <w:tr w:rsidR="00F767CA" w:rsidRPr="00FD11F3" w:rsidTr="00FD11F3">
        <w:trPr>
          <w:trHeight w:val="17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FD11F3" w:rsidRDefault="00F767CA" w:rsidP="00FD11F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767CA" w:rsidRPr="00FD11F3" w:rsidRDefault="00F767CA" w:rsidP="00FD11F3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FD11F3" w:rsidRDefault="00F767CA" w:rsidP="00FD11F3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FD11F3" w:rsidRDefault="00F767CA" w:rsidP="00FD11F3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FD11F3" w:rsidRDefault="00F767CA" w:rsidP="00FD11F3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FD11F3" w:rsidRDefault="00F767CA" w:rsidP="00FD11F3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FD11F3" w:rsidRDefault="00F767CA" w:rsidP="00FD11F3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FD11F3" w:rsidRDefault="00F767CA" w:rsidP="00FD11F3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FD11F3" w:rsidRDefault="00F767CA" w:rsidP="00FD11F3">
            <w:pPr>
              <w:jc w:val="left"/>
              <w:rPr>
                <w:rFonts w:ascii="Arial CYR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767CA" w:rsidRPr="00FD11F3" w:rsidTr="00FD11F3">
        <w:trPr>
          <w:trHeight w:val="50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FD11F3" w:rsidRDefault="00F767CA" w:rsidP="00FD11F3">
            <w:pPr>
              <w:jc w:val="left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 муниципального образования Отрадненский район на 2023 год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FD11F3" w:rsidRDefault="00F767CA" w:rsidP="00FD11F3">
            <w:pPr>
              <w:jc w:val="center"/>
              <w:rPr>
                <w:rFonts w:ascii="Arial CYR" w:hAnsi="Arial CY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67CA" w:rsidRPr="00FD11F3" w:rsidTr="00FD11F3">
        <w:trPr>
          <w:trHeight w:val="312"/>
        </w:trPr>
        <w:tc>
          <w:tcPr>
            <w:tcW w:w="1575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(тыс.рублей)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9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ЦСР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7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изменениями</w:t>
            </w:r>
          </w:p>
        </w:tc>
      </w:tr>
      <w:tr w:rsidR="00F767CA" w:rsidRPr="00FD11F3" w:rsidTr="00FD11F3">
        <w:trPr>
          <w:trHeight w:val="69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67CA" w:rsidRPr="00FD11F3" w:rsidTr="00FD11F3">
        <w:trPr>
          <w:trHeight w:val="3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2210560,2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Отрадненский район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770102,3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150641,0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3329,0</w:t>
            </w:r>
          </w:p>
        </w:tc>
      </w:tr>
      <w:tr w:rsidR="00F767CA" w:rsidRPr="00FD11F3" w:rsidTr="00FD11F3">
        <w:trPr>
          <w:trHeight w:val="6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3329,0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70 1 00 00000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3329,0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3329,0</w:t>
            </w:r>
          </w:p>
        </w:tc>
      </w:tr>
      <w:tr w:rsidR="00F767CA" w:rsidRPr="00FD11F3" w:rsidTr="00FD11F3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3329,0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66772,6</w:t>
            </w:r>
          </w:p>
        </w:tc>
      </w:tr>
      <w:tr w:rsidR="00F767CA" w:rsidRPr="00FD11F3" w:rsidTr="00FD11F3">
        <w:trPr>
          <w:trHeight w:val="12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 район"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1460,0</w:t>
            </w:r>
          </w:p>
        </w:tc>
      </w:tr>
      <w:tr w:rsidR="00F767CA" w:rsidRPr="00FD11F3" w:rsidTr="00FD11F3">
        <w:trPr>
          <w:trHeight w:val="12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 в муниципальном образовании Отрадненский  район"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1460,0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1460,0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1460,0</w:t>
            </w:r>
          </w:p>
        </w:tc>
      </w:tr>
      <w:tr w:rsidR="00F767CA" w:rsidRPr="00FD11F3" w:rsidTr="00FD11F3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1298,0</w:t>
            </w:r>
          </w:p>
        </w:tc>
      </w:tr>
      <w:tr w:rsidR="00F767CA" w:rsidRPr="00FD11F3" w:rsidTr="00FD11F3">
        <w:trPr>
          <w:trHeight w:val="6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162,0</w:t>
            </w:r>
          </w:p>
        </w:tc>
      </w:tr>
      <w:tr w:rsidR="00F767CA" w:rsidRPr="00FD11F3" w:rsidTr="00FD11F3">
        <w:trPr>
          <w:trHeight w:val="9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5383,6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5383,6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5383,6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5383,6</w:t>
            </w:r>
          </w:p>
        </w:tc>
      </w:tr>
      <w:tr w:rsidR="00F767CA" w:rsidRPr="00FD11F3" w:rsidTr="00FD11F3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4845,6</w:t>
            </w:r>
          </w:p>
        </w:tc>
      </w:tr>
      <w:tr w:rsidR="00F767CA" w:rsidRPr="00FD11F3" w:rsidTr="00FD11F3">
        <w:trPr>
          <w:trHeight w:val="7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538,0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992,6</w:t>
            </w:r>
          </w:p>
        </w:tc>
      </w:tr>
      <w:tr w:rsidR="00F767CA" w:rsidRPr="00FD11F3" w:rsidTr="00FD11F3">
        <w:trPr>
          <w:trHeight w:val="10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11 1 00 00000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992,6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992,6</w:t>
            </w:r>
          </w:p>
        </w:tc>
      </w:tr>
      <w:tr w:rsidR="00F767CA" w:rsidRPr="00FD11F3" w:rsidTr="00FD11F3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992,6</w:t>
            </w:r>
          </w:p>
        </w:tc>
      </w:tr>
      <w:tr w:rsidR="00F767CA" w:rsidRPr="00FD11F3" w:rsidTr="00FD11F3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893,6</w:t>
            </w:r>
          </w:p>
        </w:tc>
      </w:tr>
      <w:tr w:rsidR="00F767CA" w:rsidRPr="00FD11F3" w:rsidTr="00FD11F3">
        <w:trPr>
          <w:trHeight w:val="7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99,0</w:t>
            </w:r>
          </w:p>
        </w:tc>
      </w:tr>
      <w:tr w:rsidR="00F767CA" w:rsidRPr="00FD11F3" w:rsidTr="00FD11F3">
        <w:trPr>
          <w:trHeight w:val="7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58936,4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58936,4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54031,0</w:t>
            </w:r>
          </w:p>
        </w:tc>
      </w:tr>
      <w:tr w:rsidR="00F767CA" w:rsidRPr="00FD11F3" w:rsidTr="00FD11F3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46900,0</w:t>
            </w:r>
          </w:p>
        </w:tc>
      </w:tr>
      <w:tr w:rsidR="00F767CA" w:rsidRPr="00FD11F3" w:rsidTr="00FD11F3">
        <w:trPr>
          <w:trHeight w:val="6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6804,9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326,1</w:t>
            </w:r>
          </w:p>
        </w:tc>
      </w:tr>
      <w:tr w:rsidR="00F767CA" w:rsidRPr="00FD11F3" w:rsidTr="00FD11F3">
        <w:trPr>
          <w:trHeight w:val="12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70 2 00 11190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216,0</w:t>
            </w:r>
          </w:p>
        </w:tc>
      </w:tr>
      <w:tr w:rsidR="00F767CA" w:rsidRPr="00FD11F3" w:rsidTr="00FD11F3">
        <w:trPr>
          <w:trHeight w:val="6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70 2 00 11190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216,0</w:t>
            </w:r>
          </w:p>
        </w:tc>
      </w:tr>
      <w:tr w:rsidR="00F767CA" w:rsidRPr="00FD11F3" w:rsidTr="00FD11F3">
        <w:trPr>
          <w:trHeight w:val="8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729,8</w:t>
            </w:r>
          </w:p>
        </w:tc>
      </w:tr>
      <w:tr w:rsidR="00F767CA" w:rsidRPr="00FD11F3" w:rsidTr="00FD11F3">
        <w:trPr>
          <w:trHeight w:val="18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729,8</w:t>
            </w:r>
          </w:p>
        </w:tc>
      </w:tr>
      <w:tr w:rsidR="00F767CA" w:rsidRPr="00FD11F3" w:rsidTr="00FD11F3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620,3</w:t>
            </w:r>
          </w:p>
        </w:tc>
      </w:tr>
      <w:tr w:rsidR="00F767CA" w:rsidRPr="00FD11F3" w:rsidTr="00FD11F3">
        <w:trPr>
          <w:trHeight w:val="6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109,5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3959,6</w:t>
            </w:r>
          </w:p>
        </w:tc>
      </w:tr>
      <w:tr w:rsidR="00F767CA" w:rsidRPr="00FD11F3" w:rsidTr="00FD11F3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3564,6</w:t>
            </w:r>
          </w:p>
        </w:tc>
      </w:tr>
      <w:tr w:rsidR="00F767CA" w:rsidRPr="00FD11F3" w:rsidTr="00FD11F3">
        <w:trPr>
          <w:trHeight w:val="6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395,0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F767CA" w:rsidRPr="00FD11F3" w:rsidTr="00FD11F3">
        <w:trPr>
          <w:trHeight w:val="7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F767CA" w:rsidRPr="00FD11F3" w:rsidTr="00FD11F3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70 3 00 51200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70 3 00 51200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F767CA" w:rsidRPr="00FD11F3" w:rsidTr="00FD11F3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F767CA" w:rsidRPr="00FD11F3" w:rsidTr="00FD11F3">
        <w:trPr>
          <w:trHeight w:val="12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80020,4</w:t>
            </w:r>
          </w:p>
        </w:tc>
      </w:tr>
      <w:tr w:rsidR="00F767CA" w:rsidRPr="00FD11F3" w:rsidTr="00FD11F3">
        <w:trPr>
          <w:trHeight w:val="10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"Создание условий для развития муниципальной политики в отдельных секторах экономики в Отрадненском районе 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26080,0</w:t>
            </w:r>
          </w:p>
        </w:tc>
      </w:tr>
      <w:tr w:rsidR="00F767CA" w:rsidRPr="00FD11F3" w:rsidTr="00FD11F3">
        <w:trPr>
          <w:trHeight w:val="10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26080,0</w:t>
            </w:r>
          </w:p>
        </w:tc>
      </w:tr>
      <w:tr w:rsidR="00F767CA" w:rsidRPr="00FD11F3" w:rsidTr="00FD11F3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26080,0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26080,0</w:t>
            </w:r>
          </w:p>
        </w:tc>
      </w:tr>
      <w:tr w:rsidR="00F767CA" w:rsidRPr="00FD11F3" w:rsidTr="00FD11F3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23000,0</w:t>
            </w:r>
          </w:p>
        </w:tc>
      </w:tr>
      <w:tr w:rsidR="00F767CA" w:rsidRPr="00FD11F3" w:rsidTr="00FD11F3">
        <w:trPr>
          <w:trHeight w:val="7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3030,0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F767CA" w:rsidRPr="00FD11F3" w:rsidTr="00FD11F3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20714,0</w:t>
            </w:r>
          </w:p>
        </w:tc>
      </w:tr>
      <w:tr w:rsidR="00F767CA" w:rsidRPr="00FD11F3" w:rsidTr="00FD11F3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20714,0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20714,0</w:t>
            </w:r>
          </w:p>
        </w:tc>
      </w:tr>
      <w:tr w:rsidR="00F767CA" w:rsidRPr="00FD11F3" w:rsidTr="00FD11F3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13134,0</w:t>
            </w:r>
          </w:p>
        </w:tc>
      </w:tr>
      <w:tr w:rsidR="00F767CA" w:rsidRPr="00FD11F3" w:rsidTr="00FD11F3">
        <w:trPr>
          <w:trHeight w:val="5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7500,0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3261,0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3261,0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3261,0</w:t>
            </w:r>
          </w:p>
        </w:tc>
      </w:tr>
      <w:tr w:rsidR="00F767CA" w:rsidRPr="00FD11F3" w:rsidTr="00FD11F3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2386,0</w:t>
            </w:r>
          </w:p>
        </w:tc>
      </w:tr>
      <w:tr w:rsidR="00F767CA" w:rsidRPr="00FD11F3" w:rsidTr="00FD11F3">
        <w:trPr>
          <w:trHeight w:val="6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860,0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F767CA" w:rsidRPr="00FD11F3" w:rsidTr="00FD11F3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10805,0</w:t>
            </w:r>
          </w:p>
        </w:tc>
      </w:tr>
      <w:tr w:rsidR="00F767CA" w:rsidRPr="00FD11F3" w:rsidTr="00FD11F3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10805,0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10805,0</w:t>
            </w:r>
          </w:p>
        </w:tc>
      </w:tr>
      <w:tr w:rsidR="00F767CA" w:rsidRPr="00FD11F3" w:rsidTr="00FD11F3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9950,0</w:t>
            </w:r>
          </w:p>
        </w:tc>
      </w:tr>
      <w:tr w:rsidR="00F767CA" w:rsidRPr="00FD11F3" w:rsidTr="00FD11F3">
        <w:trPr>
          <w:trHeight w:val="6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855,0</w:t>
            </w:r>
          </w:p>
        </w:tc>
      </w:tr>
      <w:tr w:rsidR="00F767CA" w:rsidRPr="00FD11F3" w:rsidTr="00FD11F3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в Отрадненском район"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767CA" w:rsidRPr="00FD11F3" w:rsidTr="00FD11F3">
        <w:trPr>
          <w:trHeight w:val="21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767CA" w:rsidRPr="00FD11F3" w:rsidTr="00FD11F3">
        <w:trPr>
          <w:trHeight w:val="6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767CA" w:rsidRPr="00FD11F3" w:rsidTr="00FD11F3">
        <w:trPr>
          <w:trHeight w:val="6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9409,5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9409,5</w:t>
            </w:r>
          </w:p>
        </w:tc>
      </w:tr>
      <w:tr w:rsidR="00F767CA" w:rsidRPr="00FD11F3" w:rsidTr="00FD11F3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9409,5</w:t>
            </w:r>
          </w:p>
        </w:tc>
      </w:tr>
      <w:tr w:rsidR="00F767CA" w:rsidRPr="00FD11F3" w:rsidTr="00FD11F3">
        <w:trPr>
          <w:trHeight w:val="19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156,4</w:t>
            </w:r>
          </w:p>
        </w:tc>
      </w:tr>
      <w:tr w:rsidR="00F767CA" w:rsidRPr="00FD11F3" w:rsidTr="00FD11F3">
        <w:trPr>
          <w:trHeight w:val="1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156,4</w:t>
            </w:r>
          </w:p>
        </w:tc>
      </w:tr>
      <w:tr w:rsidR="00F767CA" w:rsidRPr="00FD11F3" w:rsidTr="00FD11F3">
        <w:trPr>
          <w:trHeight w:val="12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9202,5</w:t>
            </w:r>
          </w:p>
        </w:tc>
      </w:tr>
      <w:tr w:rsidR="00F767CA" w:rsidRPr="00FD11F3" w:rsidTr="00FD11F3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9202,5</w:t>
            </w:r>
          </w:p>
        </w:tc>
      </w:tr>
      <w:tr w:rsidR="00F767CA" w:rsidRPr="00FD11F3" w:rsidTr="00FD11F3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20,1</w:t>
            </w:r>
          </w:p>
        </w:tc>
      </w:tr>
      <w:tr w:rsidR="00F767CA" w:rsidRPr="00FD11F3" w:rsidTr="00FD11F3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20,1</w:t>
            </w:r>
          </w:p>
        </w:tc>
      </w:tr>
      <w:tr w:rsidR="00F767CA" w:rsidRPr="00FD11F3" w:rsidTr="00FD11F3">
        <w:trPr>
          <w:trHeight w:val="24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</w:tr>
      <w:tr w:rsidR="00F767CA" w:rsidRPr="00FD11F3" w:rsidTr="00FD11F3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</w:tr>
      <w:tr w:rsidR="00F767CA" w:rsidRPr="00FD11F3" w:rsidTr="00FD11F3">
        <w:trPr>
          <w:trHeight w:val="17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10 1 01 63540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F767CA" w:rsidRPr="00FD11F3" w:rsidTr="00FD11F3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10 1 01 63540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F767CA" w:rsidRPr="00FD11F3" w:rsidTr="00FD11F3">
        <w:trPr>
          <w:trHeight w:val="7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51,9</w:t>
            </w:r>
          </w:p>
        </w:tc>
      </w:tr>
      <w:tr w:rsidR="00F767CA" w:rsidRPr="00FD11F3" w:rsidTr="00FD11F3">
        <w:trPr>
          <w:trHeight w:val="9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51,9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51,9</w:t>
            </w:r>
          </w:p>
        </w:tc>
      </w:tr>
      <w:tr w:rsidR="00F767CA" w:rsidRPr="00FD11F3" w:rsidTr="00FD11F3">
        <w:trPr>
          <w:trHeight w:val="13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51,9</w:t>
            </w:r>
          </w:p>
        </w:tc>
      </w:tr>
      <w:tr w:rsidR="00F767CA" w:rsidRPr="00FD11F3" w:rsidTr="00FD11F3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51,9</w:t>
            </w:r>
          </w:p>
        </w:tc>
      </w:tr>
      <w:tr w:rsidR="00F767CA" w:rsidRPr="00FD11F3" w:rsidTr="00FD11F3">
        <w:trPr>
          <w:trHeight w:val="7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</w:tr>
      <w:tr w:rsidR="00F767CA" w:rsidRPr="00FD11F3" w:rsidTr="00FD11F3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</w:tr>
      <w:tr w:rsidR="00F767CA" w:rsidRPr="00FD11F3" w:rsidTr="00FD11F3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</w:tr>
      <w:tr w:rsidR="00F767CA" w:rsidRPr="00FD11F3" w:rsidTr="00FD11F3">
        <w:trPr>
          <w:trHeight w:val="6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</w:tr>
      <w:tr w:rsidR="00F767CA" w:rsidRPr="00FD11F3" w:rsidTr="00FD11F3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в Отрадненском районе"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6809,0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F767CA" w:rsidRPr="00FD11F3" w:rsidTr="00FD11F3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16 1 01 10010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F767CA" w:rsidRPr="00FD11F3" w:rsidTr="00FD11F3">
        <w:trPr>
          <w:trHeight w:val="6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16 1 01 10010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4809,0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4809,0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16 2 01 00190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4809,0</w:t>
            </w:r>
          </w:p>
        </w:tc>
      </w:tr>
      <w:tr w:rsidR="00F767CA" w:rsidRPr="00FD11F3" w:rsidTr="00FD11F3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16 2 01 00190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4439,0</w:t>
            </w:r>
          </w:p>
        </w:tc>
      </w:tr>
      <w:tr w:rsidR="00F767CA" w:rsidRPr="00FD11F3" w:rsidTr="00FD11F3">
        <w:trPr>
          <w:trHeight w:val="6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16 2 01 00190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</w:tr>
      <w:tr w:rsidR="00F767CA" w:rsidRPr="00FD11F3" w:rsidTr="00FD11F3">
        <w:trPr>
          <w:trHeight w:val="7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70 2 00 10050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</w:tr>
      <w:tr w:rsidR="00F767CA" w:rsidRPr="00FD11F3" w:rsidTr="00FD11F3">
        <w:trPr>
          <w:trHeight w:val="6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70 2 00 10050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1250,0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18574,6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</w:tr>
      <w:tr w:rsidR="00F767CA" w:rsidRPr="00FD11F3" w:rsidTr="00FD11F3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</w:tr>
      <w:tr w:rsidR="00F767CA" w:rsidRPr="00FD11F3" w:rsidTr="00FD11F3">
        <w:trPr>
          <w:trHeight w:val="12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</w:tr>
      <w:tr w:rsidR="00F767CA" w:rsidRPr="00FD11F3" w:rsidTr="00FD11F3">
        <w:trPr>
          <w:trHeight w:val="6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1250,0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17730,1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1250,0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17730,1</w:t>
            </w:r>
          </w:p>
        </w:tc>
      </w:tr>
      <w:tr w:rsidR="00F767CA" w:rsidRPr="00FD11F3" w:rsidTr="00FD11F3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1573,1</w:t>
            </w:r>
          </w:p>
        </w:tc>
      </w:tr>
      <w:tr w:rsidR="00F767CA" w:rsidRPr="00FD11F3" w:rsidTr="00FD11F3">
        <w:trPr>
          <w:trHeight w:val="12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1573,1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1510,1</w:t>
            </w:r>
          </w:p>
        </w:tc>
      </w:tr>
      <w:tr w:rsidR="00F767CA" w:rsidRPr="00FD11F3" w:rsidTr="00FD11F3">
        <w:trPr>
          <w:trHeight w:val="7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1382,1</w:t>
            </w:r>
          </w:p>
        </w:tc>
      </w:tr>
      <w:tr w:rsidR="00F767CA" w:rsidRPr="00FD11F3" w:rsidTr="00FD11F3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</w:tr>
      <w:tr w:rsidR="00F767CA" w:rsidRPr="00FD11F3" w:rsidTr="00FD11F3">
        <w:trPr>
          <w:trHeight w:val="6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1250,0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16157,0</w:t>
            </w:r>
          </w:p>
        </w:tc>
      </w:tr>
      <w:tr w:rsidR="00F767CA" w:rsidRPr="00FD11F3" w:rsidTr="00FD11F3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"Аварийно- спасательный отряд"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1250,0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16157,0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1250,0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10441,5</w:t>
            </w:r>
          </w:p>
        </w:tc>
      </w:tr>
      <w:tr w:rsidR="00F767CA" w:rsidRPr="00FD11F3" w:rsidTr="00FD11F3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7419,0</w:t>
            </w:r>
          </w:p>
        </w:tc>
      </w:tr>
      <w:tr w:rsidR="00F767CA" w:rsidRPr="00FD11F3" w:rsidTr="00FD11F3">
        <w:trPr>
          <w:trHeight w:val="6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1250,0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3017,5</w:t>
            </w:r>
          </w:p>
        </w:tc>
      </w:tr>
      <w:tr w:rsidR="00F767CA" w:rsidRPr="00FD11F3" w:rsidTr="00FD11F3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F767CA" w:rsidRPr="00FD11F3" w:rsidTr="00FD11F3">
        <w:trPr>
          <w:trHeight w:val="7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02 6 01 62980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5715,5</w:t>
            </w:r>
          </w:p>
        </w:tc>
      </w:tr>
      <w:tr w:rsidR="00F767CA" w:rsidRPr="00FD11F3" w:rsidTr="00FD11F3">
        <w:trPr>
          <w:trHeight w:val="6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02 6 01 62980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5715,5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482,5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482,5</w:t>
            </w:r>
          </w:p>
        </w:tc>
      </w:tr>
      <w:tr w:rsidR="00F767CA" w:rsidRPr="00FD11F3" w:rsidTr="00FD11F3">
        <w:trPr>
          <w:trHeight w:val="7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F767CA" w:rsidRPr="00FD11F3" w:rsidTr="00FD11F3">
        <w:trPr>
          <w:trHeight w:val="6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332,5</w:t>
            </w:r>
          </w:p>
        </w:tc>
      </w:tr>
      <w:tr w:rsidR="00F767CA" w:rsidRPr="00FD11F3" w:rsidTr="00FD11F3">
        <w:trPr>
          <w:trHeight w:val="12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332,5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332,5</w:t>
            </w:r>
          </w:p>
        </w:tc>
      </w:tr>
      <w:tr w:rsidR="00F767CA" w:rsidRPr="00FD11F3" w:rsidTr="00FD11F3">
        <w:trPr>
          <w:trHeight w:val="6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34742,9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26425,2</w:t>
            </w:r>
          </w:p>
        </w:tc>
      </w:tr>
      <w:tr w:rsidR="00F767CA" w:rsidRPr="00FD11F3" w:rsidTr="00FD11F3">
        <w:trPr>
          <w:trHeight w:val="12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26425,2</w:t>
            </w:r>
          </w:p>
        </w:tc>
      </w:tr>
      <w:tr w:rsidR="00F767CA" w:rsidRPr="00FD11F3" w:rsidTr="00FD11F3">
        <w:trPr>
          <w:trHeight w:val="12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26425,2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26227,3</w:t>
            </w:r>
          </w:p>
        </w:tc>
      </w:tr>
      <w:tr w:rsidR="00F767CA" w:rsidRPr="00FD11F3" w:rsidTr="00FD11F3">
        <w:trPr>
          <w:trHeight w:val="7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26227,3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26227,3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197,9</w:t>
            </w:r>
          </w:p>
        </w:tc>
      </w:tr>
      <w:tr w:rsidR="00F767CA" w:rsidRPr="00FD11F3" w:rsidTr="00FD11F3">
        <w:trPr>
          <w:trHeight w:val="15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197,9</w:t>
            </w:r>
          </w:p>
        </w:tc>
      </w:tr>
      <w:tr w:rsidR="00F767CA" w:rsidRPr="00FD11F3" w:rsidTr="00FD11F3">
        <w:trPr>
          <w:trHeight w:val="7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197,9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F767CA" w:rsidRPr="00FD11F3" w:rsidTr="00FD11F3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F767CA" w:rsidRPr="00FD11F3" w:rsidTr="00FD11F3">
        <w:trPr>
          <w:trHeight w:val="12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F767CA" w:rsidRPr="00FD11F3" w:rsidTr="00FD11F3">
        <w:trPr>
          <w:trHeight w:val="6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Отрадненского района"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Отрадненского района"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20 1 01 10180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20 1 01 10180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хозяйство(дорожные фонды)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202,4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Отрадненского района"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202,4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Отрадненского района"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202,4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202,4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20 1 01 10430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202,4</w:t>
            </w:r>
          </w:p>
        </w:tc>
      </w:tr>
      <w:tr w:rsidR="00F767CA" w:rsidRPr="00FD11F3" w:rsidTr="00FD11F3">
        <w:trPr>
          <w:trHeight w:val="6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20 1 01 10430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202,4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8089,3</w:t>
            </w:r>
          </w:p>
        </w:tc>
      </w:tr>
      <w:tr w:rsidR="00F767CA" w:rsidRPr="00FD11F3" w:rsidTr="00FD11F3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"Создание условий для развития муниципальной политики в отдельных секторах экономики в Отрадненском районе 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2400,0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2400,0</w:t>
            </w:r>
          </w:p>
        </w:tc>
      </w:tr>
      <w:tr w:rsidR="00F767CA" w:rsidRPr="00FD11F3" w:rsidTr="00FD11F3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2400,0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2400,0</w:t>
            </w:r>
          </w:p>
        </w:tc>
      </w:tr>
      <w:tr w:rsidR="00F767CA" w:rsidRPr="00FD11F3" w:rsidTr="00FD11F3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2400,0</w:t>
            </w:r>
          </w:p>
        </w:tc>
      </w:tr>
      <w:tr w:rsidR="00F767CA" w:rsidRPr="00FD11F3" w:rsidTr="00FD11F3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в Отрадненском район"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 в муниципальном образовании Отрадненский район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F767CA" w:rsidRPr="00FD11F3" w:rsidTr="00FD11F3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F767CA" w:rsidRPr="00FD11F3" w:rsidTr="00FD11F3">
        <w:trPr>
          <w:trHeight w:val="7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F767CA" w:rsidRPr="00FD11F3" w:rsidTr="00FD11F3">
        <w:trPr>
          <w:trHeight w:val="12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5288,0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2275,0</w:t>
            </w:r>
          </w:p>
        </w:tc>
      </w:tr>
      <w:tr w:rsidR="00F767CA" w:rsidRPr="00FD11F3" w:rsidTr="00FD11F3">
        <w:trPr>
          <w:trHeight w:val="9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2275,0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2275,0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2275,0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3013,0</w:t>
            </w:r>
          </w:p>
        </w:tc>
      </w:tr>
      <w:tr w:rsidR="00F767CA" w:rsidRPr="00FD11F3" w:rsidTr="00FD11F3">
        <w:trPr>
          <w:trHeight w:val="12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 генеральных планов, правил землепользования и застройки, планировка территорий, выдача разрешений на строительство, разрешений на ввод объектов в эксплуатацию, утверждение нормативов градостроительного проектирования, резервирование и изъятие земельных участков, выдача рекомендаций об устранении нарушений в ходе осмотров зданий и сооружений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изменений в правила землепользования и застройки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S2570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S2570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F767CA" w:rsidRPr="00FD11F3" w:rsidTr="00FD11F3">
        <w:trPr>
          <w:trHeight w:val="12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05 3 02 11040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05 3 02 11040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F767CA" w:rsidRPr="00FD11F3" w:rsidTr="00FD11F3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в Отрадненском районе"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46,3</w:t>
            </w:r>
          </w:p>
        </w:tc>
      </w:tr>
      <w:tr w:rsidR="00F767CA" w:rsidRPr="00FD11F3" w:rsidTr="00FD11F3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Отрадненский район "Развитие санаторно-курортного и туристского комплекса в Отрадненском районе"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46,3</w:t>
            </w:r>
          </w:p>
        </w:tc>
      </w:tr>
      <w:tr w:rsidR="00F767CA" w:rsidRPr="00FD11F3" w:rsidTr="00FD11F3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46,3</w:t>
            </w:r>
          </w:p>
        </w:tc>
      </w:tr>
      <w:tr w:rsidR="00F767CA" w:rsidRPr="00FD11F3" w:rsidTr="00FD11F3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муниципального образования Отрадненский район "Развитие санаторно-курортного и туристского комплекса в Отрадненском районе"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17 1 01 11310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46,3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17 1 01 11310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17 1 01 11310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Отрадненского района"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Отрадненского района"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комплекса мероприятий направленных на осуществление дорожной деятельности Отрадненского района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20 1 01 10190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F767CA" w:rsidRPr="00FD11F3" w:rsidTr="00FD11F3">
        <w:trPr>
          <w:trHeight w:val="6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20 1 01 10190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370098,4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370000,9</w:t>
            </w:r>
          </w:p>
        </w:tc>
      </w:tr>
      <w:tr w:rsidR="00F767CA" w:rsidRPr="00FD11F3" w:rsidTr="00FD11F3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в Отрадненском районе"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370000,9</w:t>
            </w:r>
          </w:p>
        </w:tc>
      </w:tr>
      <w:tr w:rsidR="00F767CA" w:rsidRPr="00FD11F3" w:rsidTr="00FD11F3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в Отрадненском районе"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370000,9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370000,9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12 1 01 10070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2921,5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12 1 01 10070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2921,5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S0620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367079,4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S0620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367079,4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F767CA" w:rsidRPr="00FD11F3" w:rsidTr="00FD11F3">
        <w:trPr>
          <w:trHeight w:val="12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F767CA" w:rsidRPr="00FD11F3" w:rsidTr="00FD11F3">
        <w:trPr>
          <w:trHeight w:val="4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F767CA" w:rsidRPr="00FD11F3" w:rsidTr="00FD11F3">
        <w:trPr>
          <w:trHeight w:val="12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F767CA" w:rsidRPr="00FD11F3" w:rsidTr="00FD11F3">
        <w:trPr>
          <w:trHeight w:val="18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1217,4</w:t>
            </w:r>
          </w:p>
        </w:tc>
      </w:tr>
      <w:tr w:rsidR="00F767CA" w:rsidRPr="00FD11F3" w:rsidTr="00FD11F3">
        <w:trPr>
          <w:trHeight w:val="6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159,0</w:t>
            </w:r>
          </w:p>
        </w:tc>
      </w:tr>
      <w:tr w:rsidR="00F767CA" w:rsidRPr="00FD11F3" w:rsidTr="00FD11F3">
        <w:trPr>
          <w:trHeight w:val="10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"Создание условий для развития муниципальной политики в отдельных секторах экономики в Отрадненском районе 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767CA" w:rsidRPr="00FD11F3" w:rsidTr="00FD11F3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767CA" w:rsidRPr="00FD11F3" w:rsidTr="00FD11F3">
        <w:trPr>
          <w:trHeight w:val="8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11200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11200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767CA" w:rsidRPr="00FD11F3" w:rsidTr="00FD11F3">
        <w:trPr>
          <w:trHeight w:val="6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F767CA" w:rsidRPr="00FD11F3" w:rsidTr="00FD11F3">
        <w:trPr>
          <w:trHeight w:val="7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02 6 01 11200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02 6 01 11200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F767CA" w:rsidRPr="00FD11F3" w:rsidTr="00FD11F3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в Отрадненском районе"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16 2 01 11200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16 2 01 11200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767CA" w:rsidRPr="00FD11F3" w:rsidTr="00FD11F3">
        <w:trPr>
          <w:trHeight w:val="5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70 2 00 11200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F767CA" w:rsidRPr="00FD11F3" w:rsidTr="00FD11F3">
        <w:trPr>
          <w:trHeight w:val="3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70 2 00 11200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1058,4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944,0</w:t>
            </w:r>
          </w:p>
        </w:tc>
      </w:tr>
      <w:tr w:rsidR="00F767CA" w:rsidRPr="00FD11F3" w:rsidTr="00FD11F3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944,0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944,0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944,0</w:t>
            </w:r>
          </w:p>
        </w:tc>
      </w:tr>
      <w:tr w:rsidR="00F767CA" w:rsidRPr="00FD11F3" w:rsidTr="00FD11F3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914,0</w:t>
            </w:r>
          </w:p>
        </w:tc>
      </w:tr>
      <w:tr w:rsidR="00F767CA" w:rsidRPr="00FD11F3" w:rsidTr="00FD11F3">
        <w:trPr>
          <w:trHeight w:val="7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114,4</w:t>
            </w:r>
          </w:p>
        </w:tc>
      </w:tr>
      <w:tr w:rsidR="00F767CA" w:rsidRPr="00FD11F3" w:rsidTr="00FD11F3">
        <w:trPr>
          <w:trHeight w:val="9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114,4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114,4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11 1 03 69000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114,4</w:t>
            </w:r>
          </w:p>
        </w:tc>
      </w:tr>
      <w:tr w:rsidR="00F767CA" w:rsidRPr="00FD11F3" w:rsidTr="00FD11F3">
        <w:trPr>
          <w:trHeight w:val="6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11 1 03 69000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114,4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67000,0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67000,0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в Отрадненском районе"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67000,0</w:t>
            </w:r>
          </w:p>
        </w:tc>
      </w:tr>
      <w:tr w:rsidR="00F767CA" w:rsidRPr="00FD11F3" w:rsidTr="00FD11F3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"Развитие общественной инфраструктуры в Отрадненском районе"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67000,0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67000,0</w:t>
            </w:r>
          </w:p>
        </w:tc>
      </w:tr>
      <w:tr w:rsidR="00F767CA" w:rsidRPr="00FD11F3" w:rsidTr="00FD11F3">
        <w:trPr>
          <w:trHeight w:val="16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13 1 01 60960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67000,0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13 1 01 60960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67000,0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115889,5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3750,0</w:t>
            </w:r>
          </w:p>
        </w:tc>
      </w:tr>
      <w:tr w:rsidR="00F767CA" w:rsidRPr="00FD11F3" w:rsidTr="00FD11F3">
        <w:trPr>
          <w:trHeight w:val="10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3750,0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3750,0</w:t>
            </w:r>
          </w:p>
        </w:tc>
      </w:tr>
      <w:tr w:rsidR="00F767CA" w:rsidRPr="00FD11F3" w:rsidTr="00FD11F3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3750,0</w:t>
            </w:r>
          </w:p>
        </w:tc>
      </w:tr>
      <w:tr w:rsidR="00F767CA" w:rsidRPr="00FD11F3" w:rsidTr="00FD11F3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3750,0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3750,0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110869,5</w:t>
            </w:r>
          </w:p>
        </w:tc>
      </w:tr>
      <w:tr w:rsidR="00F767CA" w:rsidRPr="00FD11F3" w:rsidTr="00FD11F3">
        <w:trPr>
          <w:trHeight w:val="9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63599,5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63599,5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63599,5</w:t>
            </w:r>
          </w:p>
        </w:tc>
      </w:tr>
      <w:tr w:rsidR="00F767CA" w:rsidRPr="00FD11F3" w:rsidTr="00FD11F3">
        <w:trPr>
          <w:trHeight w:val="4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63599,5</w:t>
            </w:r>
          </w:p>
        </w:tc>
      </w:tr>
      <w:tr w:rsidR="00F767CA" w:rsidRPr="00FD11F3" w:rsidTr="00FD11F3">
        <w:trPr>
          <w:trHeight w:val="6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932,2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62667,3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47270,0</w:t>
            </w:r>
          </w:p>
        </w:tc>
      </w:tr>
      <w:tr w:rsidR="00F767CA" w:rsidRPr="00FD11F3" w:rsidTr="00FD11F3">
        <w:trPr>
          <w:trHeight w:val="10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47270,0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47270,0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</w:tr>
      <w:tr w:rsidR="00F767CA" w:rsidRPr="00FD11F3" w:rsidTr="00FD11F3">
        <w:trPr>
          <w:trHeight w:val="1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С0820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47264,8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С0820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47264,8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1270,0</w:t>
            </w:r>
          </w:p>
        </w:tc>
      </w:tr>
      <w:tr w:rsidR="00F767CA" w:rsidRPr="00FD11F3" w:rsidTr="00FD11F3">
        <w:trPr>
          <w:trHeight w:val="9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1270,0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1270,0</w:t>
            </w:r>
          </w:p>
        </w:tc>
      </w:tr>
      <w:tr w:rsidR="00F767CA" w:rsidRPr="00FD11F3" w:rsidTr="00FD11F3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1270,0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1270,0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1270,0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11938,5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11938,5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11938,5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11938,5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99 9 00 12950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11938,5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99 9 00 12950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11938,5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Отрадненский район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44822,0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17147,0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17147,0</w:t>
            </w:r>
          </w:p>
        </w:tc>
      </w:tr>
      <w:tr w:rsidR="00F767CA" w:rsidRPr="00FD11F3" w:rsidTr="00FD11F3">
        <w:trPr>
          <w:trHeight w:val="10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 в муниципальном образовании Отрадненский район"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17147,0</w:t>
            </w:r>
          </w:p>
        </w:tc>
      </w:tr>
      <w:tr w:rsidR="00F767CA" w:rsidRPr="00FD11F3" w:rsidTr="00FD11F3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17147,0</w:t>
            </w:r>
          </w:p>
        </w:tc>
      </w:tr>
      <w:tr w:rsidR="00F767CA" w:rsidRPr="00FD11F3" w:rsidTr="00FD11F3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17147,0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14 2 01 00190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17147,0</w:t>
            </w:r>
          </w:p>
        </w:tc>
      </w:tr>
      <w:tr w:rsidR="00F767CA" w:rsidRPr="00FD11F3" w:rsidTr="00FD11F3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14 2 01 00190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14102,0</w:t>
            </w:r>
          </w:p>
        </w:tc>
      </w:tr>
      <w:tr w:rsidR="00F767CA" w:rsidRPr="00FD11F3" w:rsidTr="00FD11F3">
        <w:trPr>
          <w:trHeight w:val="6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14 2 01 00190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3045,0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муниципального образования Отрадненский район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F767CA" w:rsidRPr="00FD11F3" w:rsidTr="00FD11F3">
        <w:trPr>
          <w:trHeight w:val="6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 муниципального образования Отрадненский район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14 1 01 10520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14 1 01 10520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27650,0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11850,0</w:t>
            </w:r>
          </w:p>
        </w:tc>
      </w:tr>
      <w:tr w:rsidR="00F767CA" w:rsidRPr="00FD11F3" w:rsidTr="00FD11F3">
        <w:trPr>
          <w:trHeight w:val="9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 в муниципальном образовании Отрадненский район"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11850,0</w:t>
            </w:r>
          </w:p>
        </w:tc>
      </w:tr>
      <w:tr w:rsidR="00F767CA" w:rsidRPr="00FD11F3" w:rsidTr="00FD11F3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11850,0</w:t>
            </w:r>
          </w:p>
        </w:tc>
      </w:tr>
      <w:tr w:rsidR="00F767CA" w:rsidRPr="00FD11F3" w:rsidTr="00FD11F3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11850,0</w:t>
            </w:r>
          </w:p>
        </w:tc>
      </w:tr>
      <w:tr w:rsidR="00F767CA" w:rsidRPr="00FD11F3" w:rsidTr="00FD11F3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14 2 01 11030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11850,0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14 2 01 11030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11850,0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15800,0</w:t>
            </w:r>
          </w:p>
        </w:tc>
      </w:tr>
      <w:tr w:rsidR="00F767CA" w:rsidRPr="00FD11F3" w:rsidTr="00FD11F3">
        <w:trPr>
          <w:trHeight w:val="9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 в муниципальном образовании Отрадненский район"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15800,0</w:t>
            </w:r>
          </w:p>
        </w:tc>
      </w:tr>
      <w:tr w:rsidR="00F767CA" w:rsidRPr="00FD11F3" w:rsidTr="00FD11F3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15800,0</w:t>
            </w:r>
          </w:p>
        </w:tc>
      </w:tr>
      <w:tr w:rsidR="00F767CA" w:rsidRPr="00FD11F3" w:rsidTr="00FD11F3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15800,0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поддержку мер по обеспечению сбалансированности бюджетов сельских поселений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14 2 01 11050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15800,0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14 2 01 11050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15800,0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2300,0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2290,0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2290,0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Непрограммное 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2290,0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1027,0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583,6</w:t>
            </w:r>
          </w:p>
        </w:tc>
      </w:tr>
      <w:tr w:rsidR="00F767CA" w:rsidRPr="00FD11F3" w:rsidTr="00FD11F3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583,6</w:t>
            </w:r>
          </w:p>
        </w:tc>
      </w:tr>
      <w:tr w:rsidR="00F767CA" w:rsidRPr="00FD11F3" w:rsidTr="00FD11F3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443,4</w:t>
            </w:r>
          </w:p>
        </w:tc>
      </w:tr>
      <w:tr w:rsidR="00F767CA" w:rsidRPr="00FD11F3" w:rsidTr="00FD11F3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443,4</w:t>
            </w:r>
          </w:p>
        </w:tc>
      </w:tr>
      <w:tr w:rsidR="00F767CA" w:rsidRPr="00FD11F3" w:rsidTr="00FD11F3">
        <w:trPr>
          <w:trHeight w:val="3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79 2 00 00000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1263,0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715,4</w:t>
            </w:r>
          </w:p>
        </w:tc>
      </w:tr>
      <w:tr w:rsidR="00F767CA" w:rsidRPr="00FD11F3" w:rsidTr="00FD11F3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608,6</w:t>
            </w:r>
          </w:p>
        </w:tc>
      </w:tr>
      <w:tr w:rsidR="00F767CA" w:rsidRPr="00FD11F3" w:rsidTr="00FD11F3">
        <w:trPr>
          <w:trHeight w:val="6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105,3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F767CA" w:rsidRPr="00FD11F3" w:rsidTr="00FD11F3">
        <w:trPr>
          <w:trHeight w:val="10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547,6</w:t>
            </w:r>
          </w:p>
        </w:tc>
      </w:tr>
      <w:tr w:rsidR="00F767CA" w:rsidRPr="00FD11F3" w:rsidTr="00FD11F3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464,4</w:t>
            </w:r>
          </w:p>
        </w:tc>
      </w:tr>
      <w:tr w:rsidR="00F767CA" w:rsidRPr="00FD11F3" w:rsidTr="00FD11F3">
        <w:trPr>
          <w:trHeight w:val="6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81,7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767CA" w:rsidRPr="00FD11F3" w:rsidTr="00FD11F3">
        <w:trPr>
          <w:trHeight w:val="6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Непрограммное 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767CA" w:rsidRPr="00FD11F3" w:rsidTr="00FD11F3">
        <w:trPr>
          <w:trHeight w:val="3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79 2 00 00000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79 2 00 11200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79 2 00 11200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образования администрации муниципального образования Отрадненский район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1151758,0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1145773,9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351576,9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2115,0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2115,0</w:t>
            </w:r>
          </w:p>
        </w:tc>
      </w:tr>
      <w:tr w:rsidR="00F767CA" w:rsidRPr="00FD11F3" w:rsidTr="00FD11F3">
        <w:trPr>
          <w:trHeight w:val="12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2115,0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2115,0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2115,0</w:t>
            </w:r>
          </w:p>
        </w:tc>
      </w:tr>
      <w:tr w:rsidR="00F767CA" w:rsidRPr="00FD11F3" w:rsidTr="00FD11F3">
        <w:trPr>
          <w:trHeight w:val="6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349461,9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349461,9</w:t>
            </w:r>
          </w:p>
        </w:tc>
      </w:tr>
      <w:tr w:rsidR="00F767CA" w:rsidRPr="00FD11F3" w:rsidTr="00FD11F3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349461,9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11750,0</w:t>
            </w:r>
          </w:p>
        </w:tc>
      </w:tr>
      <w:tr w:rsidR="00F767CA" w:rsidRPr="00FD11F3" w:rsidTr="00FD11F3">
        <w:trPr>
          <w:trHeight w:val="7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10000,0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1750,0</w:t>
            </w:r>
          </w:p>
        </w:tc>
      </w:tr>
      <w:tr w:rsidR="00F767CA" w:rsidRPr="00FD11F3" w:rsidTr="00FD11F3">
        <w:trPr>
          <w:trHeight w:val="18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3626,6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3626,6</w:t>
            </w:r>
          </w:p>
        </w:tc>
      </w:tr>
      <w:tr w:rsidR="00F767CA" w:rsidRPr="00FD11F3" w:rsidTr="00FD11F3">
        <w:trPr>
          <w:trHeight w:val="12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214824,3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214824,3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10 1 01 62980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1500,0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10 1 00 62980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1500,0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10 1 01 65860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117761,0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10 1 00 65860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117761,0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711732,3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2286,3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2286,3</w:t>
            </w:r>
          </w:p>
        </w:tc>
      </w:tr>
      <w:tr w:rsidR="00F767CA" w:rsidRPr="00FD11F3" w:rsidTr="00FD11F3">
        <w:trPr>
          <w:trHeight w:val="12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2286,3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2257,3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2257,3</w:t>
            </w:r>
          </w:p>
        </w:tc>
      </w:tr>
      <w:tr w:rsidR="00F767CA" w:rsidRPr="00FD11F3" w:rsidTr="00FD11F3">
        <w:trPr>
          <w:trHeight w:val="6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691914,4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691914,4</w:t>
            </w:r>
          </w:p>
        </w:tc>
      </w:tr>
      <w:tr w:rsidR="00F767CA" w:rsidRPr="00FD11F3" w:rsidTr="00FD11F3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679315,9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14073,4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4400,0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9673,4</w:t>
            </w:r>
          </w:p>
        </w:tc>
      </w:tr>
      <w:tr w:rsidR="00F767CA" w:rsidRPr="00FD11F3" w:rsidTr="00FD11F3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10 1 01 53032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28071,1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10 1 01 53032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28071,1</w:t>
            </w:r>
          </w:p>
        </w:tc>
      </w:tr>
      <w:tr w:rsidR="00F767CA" w:rsidRPr="00FD11F3" w:rsidTr="00FD11F3">
        <w:trPr>
          <w:trHeight w:val="18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6415,3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6415,3</w:t>
            </w:r>
          </w:p>
        </w:tc>
      </w:tr>
      <w:tr w:rsidR="00F767CA" w:rsidRPr="00FD11F3" w:rsidTr="00FD11F3">
        <w:trPr>
          <w:trHeight w:val="12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400360,4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400360,4</w:t>
            </w:r>
          </w:p>
        </w:tc>
      </w:tr>
      <w:tr w:rsidR="00F767CA" w:rsidRPr="00FD11F3" w:rsidTr="00FD11F3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1348,0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1348,0</w:t>
            </w:r>
          </w:p>
        </w:tc>
      </w:tr>
      <w:tr w:rsidR="00F767CA" w:rsidRPr="00FD11F3" w:rsidTr="00FD11F3">
        <w:trPr>
          <w:trHeight w:val="25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1845,0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1845,0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10 1 01 62980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11900,0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10 1 00 62980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11900,0</w:t>
            </w:r>
          </w:p>
        </w:tc>
      </w:tr>
      <w:tr w:rsidR="00F767CA" w:rsidRPr="00FD11F3" w:rsidTr="00FD11F3">
        <w:trPr>
          <w:trHeight w:val="1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10 1 01 63540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256,4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10 1 01 63540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256,4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10 1 01 65860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135296,0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10 1 01 65860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135296,0</w:t>
            </w:r>
          </w:p>
        </w:tc>
      </w:tr>
      <w:tr w:rsidR="00F767CA" w:rsidRPr="00FD11F3" w:rsidTr="00FD11F3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L3040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36344,6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L3040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36344,6</w:t>
            </w:r>
          </w:p>
        </w:tc>
      </w:tr>
      <w:tr w:rsidR="00F767CA" w:rsidRPr="00FD11F3" w:rsidTr="00FD11F3">
        <w:trPr>
          <w:trHeight w:val="7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движимого имущества для оснащения вновь созданных мест в муниципальных общеобразовательных организациях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S3370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29700,0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S3370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29700,0</w:t>
            </w:r>
          </w:p>
        </w:tc>
      </w:tr>
      <w:tr w:rsidR="00F767CA" w:rsidRPr="00FD11F3" w:rsidTr="00FD11F3">
        <w:trPr>
          <w:trHeight w:val="1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спортивных залов муниципальных общеобразовательных организаций, помещений при них, других помещений физкультурно спортивного назначения, физкультурно оздоровительных комплексов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S0100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8654,2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S0100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8654,2</w:t>
            </w:r>
          </w:p>
        </w:tc>
      </w:tr>
      <w:tr w:rsidR="00F767CA" w:rsidRPr="00FD11F3" w:rsidTr="00FD11F3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S3550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5051,5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S3550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5051,5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E2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8259,1</w:t>
            </w:r>
          </w:p>
        </w:tc>
      </w:tr>
      <w:tr w:rsidR="00F767CA" w:rsidRPr="00FD11F3" w:rsidTr="00FD11F3">
        <w:trPr>
          <w:trHeight w:val="10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E2 50980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7745,4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E2 50980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7745,4</w:t>
            </w:r>
          </w:p>
        </w:tc>
      </w:tr>
      <w:tr w:rsidR="00F767CA" w:rsidRPr="00FD11F3" w:rsidTr="00FD11F3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E2 S0980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513,7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E2 S0980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513,7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ЕВ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4339,4</w:t>
            </w:r>
          </w:p>
        </w:tc>
      </w:tr>
      <w:tr w:rsidR="00F767CA" w:rsidRPr="00FD11F3" w:rsidTr="00FD11F3">
        <w:trPr>
          <w:trHeight w:val="10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ЕВ 51790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4339,4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ЕВ 51790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4339,4</w:t>
            </w:r>
          </w:p>
        </w:tc>
      </w:tr>
      <w:tr w:rsidR="00F767CA" w:rsidRPr="00FD11F3" w:rsidTr="00FD11F3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в Отрадненском районе"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17031,6</w:t>
            </w:r>
          </w:p>
        </w:tc>
      </w:tr>
      <w:tr w:rsidR="00F767CA" w:rsidRPr="00FD11F3" w:rsidTr="00FD11F3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в Отрадненском районе"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17031,6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Модернизация объектов теплоснабжения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17031,6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теплоснабжения населения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12 1 02 10020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12 1 02 10020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теплоснабжения населения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S1070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14031,6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S1070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14031,6</w:t>
            </w:r>
          </w:p>
        </w:tc>
      </w:tr>
      <w:tr w:rsidR="00F767CA" w:rsidRPr="00FD11F3" w:rsidTr="00FD11F3">
        <w:trPr>
          <w:trHeight w:val="9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F767CA" w:rsidRPr="00FD11F3" w:rsidTr="00FD11F3">
        <w:trPr>
          <w:trHeight w:val="12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Улучшение качества жизни инвалидов, создание условий независимой жизнедеятельности инвалидов и маломобильных граждан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F767CA" w:rsidRPr="00FD11F3" w:rsidTr="00FD11F3">
        <w:trPr>
          <w:trHeight w:val="12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19 1 01 11490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19 1 01 11490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52296,8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94,5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94,5</w:t>
            </w:r>
          </w:p>
        </w:tc>
      </w:tr>
      <w:tr w:rsidR="00F767CA" w:rsidRPr="00FD11F3" w:rsidTr="00FD11F3">
        <w:trPr>
          <w:trHeight w:val="12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94,5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94,5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94,5</w:t>
            </w:r>
          </w:p>
        </w:tc>
      </w:tr>
      <w:tr w:rsidR="00F767CA" w:rsidRPr="00FD11F3" w:rsidTr="00FD11F3">
        <w:trPr>
          <w:trHeight w:val="6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52202,3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52202,3</w:t>
            </w:r>
          </w:p>
        </w:tc>
      </w:tr>
      <w:tr w:rsidR="00F767CA" w:rsidRPr="00FD11F3" w:rsidTr="00FD11F3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52202,3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10 1 01 00590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33705,5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10 1 01 00590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33705,5</w:t>
            </w:r>
          </w:p>
        </w:tc>
      </w:tr>
      <w:tr w:rsidR="00F767CA" w:rsidRPr="00FD11F3" w:rsidTr="00FD11F3">
        <w:trPr>
          <w:trHeight w:val="7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 Отрадненском районе"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1200,0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1200,0</w:t>
            </w:r>
          </w:p>
        </w:tc>
      </w:tr>
      <w:tr w:rsidR="00F767CA" w:rsidRPr="00FD11F3" w:rsidTr="00FD11F3">
        <w:trPr>
          <w:trHeight w:val="8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10 1 01 10850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16750,6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10 1 01 10850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16390,1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10 1 01 10850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360,5</w:t>
            </w:r>
          </w:p>
        </w:tc>
      </w:tr>
      <w:tr w:rsidR="00F767CA" w:rsidRPr="00FD11F3" w:rsidTr="00FD11F3">
        <w:trPr>
          <w:trHeight w:val="18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546,2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546,2</w:t>
            </w:r>
          </w:p>
        </w:tc>
      </w:tr>
      <w:tr w:rsidR="00F767CA" w:rsidRPr="00FD11F3" w:rsidTr="00FD11F3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F767CA" w:rsidRPr="00FD11F3" w:rsidTr="00FD11F3">
        <w:trPr>
          <w:trHeight w:val="6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F767CA" w:rsidRPr="00FD11F3" w:rsidTr="00FD11F3">
        <w:trPr>
          <w:trHeight w:val="6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10 2 01 11200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10 2 01 11200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-700,0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1606,0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-700,0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1606,0</w:t>
            </w:r>
          </w:p>
        </w:tc>
      </w:tr>
      <w:tr w:rsidR="00F767CA" w:rsidRPr="00FD11F3" w:rsidTr="00FD11F3">
        <w:trPr>
          <w:trHeight w:val="10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-700,0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1606,0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Организация и проведение мероприятий для одаренных детей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1606,0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 муниципального образования Отрадненский район"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11 1 02 10400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1606,0</w:t>
            </w:r>
          </w:p>
        </w:tc>
      </w:tr>
      <w:tr w:rsidR="00F767CA" w:rsidRPr="00FD11F3" w:rsidTr="00FD11F3">
        <w:trPr>
          <w:trHeight w:val="6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11 1 02 10400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766,0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11 1 02 10400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840,0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-700,0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 муниципального образования Отрадненский район"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11 1 03 10400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-700,0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767CA" w:rsidRPr="00FD11F3" w:rsidTr="00FD11F3">
        <w:trPr>
          <w:trHeight w:val="6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11 1 03 10400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-700,0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767CA" w:rsidRPr="00FD11F3" w:rsidTr="00FD11F3">
        <w:trPr>
          <w:trHeight w:val="13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767CA" w:rsidRPr="00FD11F3" w:rsidTr="00FD11F3">
        <w:trPr>
          <w:trHeight w:val="6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28521,9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2806,0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2806,0</w:t>
            </w:r>
          </w:p>
        </w:tc>
      </w:tr>
      <w:tr w:rsidR="00F767CA" w:rsidRPr="00FD11F3" w:rsidTr="00FD11F3">
        <w:trPr>
          <w:trHeight w:val="12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2806,0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S0460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2806,0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S0460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2806,0</w:t>
            </w:r>
          </w:p>
        </w:tc>
      </w:tr>
      <w:tr w:rsidR="00F767CA" w:rsidRPr="00FD11F3" w:rsidTr="00FD11F3">
        <w:trPr>
          <w:trHeight w:val="6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21356,9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1073,2</w:t>
            </w:r>
          </w:p>
        </w:tc>
      </w:tr>
      <w:tr w:rsidR="00F767CA" w:rsidRPr="00FD11F3" w:rsidTr="00FD11F3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Отрадненском районе"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F767CA" w:rsidRPr="00FD11F3" w:rsidTr="00FD11F3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EB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773,2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773,2</w:t>
            </w:r>
          </w:p>
        </w:tc>
      </w:tr>
      <w:tr w:rsidR="00F767CA" w:rsidRPr="00FD11F3" w:rsidTr="00FD11F3">
        <w:trPr>
          <w:trHeight w:val="10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57860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773,2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57860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773,2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57860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20283,7</w:t>
            </w:r>
          </w:p>
        </w:tc>
      </w:tr>
      <w:tr w:rsidR="00F767CA" w:rsidRPr="00FD11F3" w:rsidTr="00FD11F3">
        <w:trPr>
          <w:trHeight w:val="6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20283,7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10 2 01 00190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8137,0</w:t>
            </w:r>
          </w:p>
        </w:tc>
      </w:tr>
      <w:tr w:rsidR="00F767CA" w:rsidRPr="00FD11F3" w:rsidTr="00FD11F3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10 2 01 00190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7847,0</w:t>
            </w:r>
          </w:p>
        </w:tc>
      </w:tr>
      <w:tr w:rsidR="00F767CA" w:rsidRPr="00FD11F3" w:rsidTr="00FD11F3">
        <w:trPr>
          <w:trHeight w:val="6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10 2 01 00190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286,9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10 2 01 00190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10 2 01 00590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12146,7</w:t>
            </w:r>
          </w:p>
        </w:tc>
      </w:tr>
      <w:tr w:rsidR="00F767CA" w:rsidRPr="00FD11F3" w:rsidTr="00FD11F3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10 2 01 00590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10992,0</w:t>
            </w:r>
          </w:p>
        </w:tc>
      </w:tr>
      <w:tr w:rsidR="00F767CA" w:rsidRPr="00FD11F3" w:rsidTr="00FD11F3">
        <w:trPr>
          <w:trHeight w:val="6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10 2 01 00590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1139,7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10 2 01 00590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4184,0</w:t>
            </w:r>
          </w:p>
        </w:tc>
      </w:tr>
      <w:tr w:rsidR="00F767CA" w:rsidRPr="00FD11F3" w:rsidTr="00FD11F3">
        <w:trPr>
          <w:trHeight w:val="10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4184,0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4184,0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 муниципального образования Отрадненский район"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11 1 03 10400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F767CA" w:rsidRPr="00FD11F3" w:rsidTr="00FD11F3">
        <w:trPr>
          <w:trHeight w:val="6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11 1 03 10400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F767CA" w:rsidRPr="00FD11F3" w:rsidTr="00FD11F3">
        <w:trPr>
          <w:trHeight w:val="13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3484,0</w:t>
            </w:r>
          </w:p>
        </w:tc>
      </w:tr>
      <w:tr w:rsidR="00F767CA" w:rsidRPr="00FD11F3" w:rsidTr="00FD11F3">
        <w:trPr>
          <w:trHeight w:val="6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3484,0</w:t>
            </w:r>
          </w:p>
        </w:tc>
      </w:tr>
      <w:tr w:rsidR="00F767CA" w:rsidRPr="00FD11F3" w:rsidTr="00FD11F3">
        <w:trPr>
          <w:trHeight w:val="6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 Отрадненского района"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 Отрадненского района"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20 1 01 12730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20 1 01 12730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5984,1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5984,1</w:t>
            </w:r>
          </w:p>
        </w:tc>
      </w:tr>
      <w:tr w:rsidR="00F767CA" w:rsidRPr="00FD11F3" w:rsidTr="00FD11F3">
        <w:trPr>
          <w:trHeight w:val="7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5984,1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5984,1</w:t>
            </w:r>
          </w:p>
        </w:tc>
      </w:tr>
      <w:tr w:rsidR="00F767CA" w:rsidRPr="00FD11F3" w:rsidTr="00FD11F3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5984,1</w:t>
            </w:r>
          </w:p>
        </w:tc>
      </w:tr>
      <w:tr w:rsidR="00F767CA" w:rsidRPr="00FD11F3" w:rsidTr="00FD11F3">
        <w:trPr>
          <w:trHeight w:val="12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10 1 01 60710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5984,1</w:t>
            </w:r>
          </w:p>
        </w:tc>
      </w:tr>
      <w:tr w:rsidR="00F767CA" w:rsidRPr="00FD11F3" w:rsidTr="00FD11F3">
        <w:trPr>
          <w:trHeight w:val="6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10 1 01 60710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89,1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10 1 01 60710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5895,0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Отрадненский район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71715,6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21820,8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21796,2</w:t>
            </w:r>
          </w:p>
        </w:tc>
      </w:tr>
      <w:tr w:rsidR="00F767CA" w:rsidRPr="00FD11F3" w:rsidTr="00FD11F3">
        <w:trPr>
          <w:trHeight w:val="7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в Отрадненском районе"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21796,2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21796,2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06 3  01 00000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21796,2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21517,0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21517,0</w:t>
            </w:r>
          </w:p>
        </w:tc>
      </w:tr>
      <w:tr w:rsidR="00F767CA" w:rsidRPr="00FD11F3" w:rsidTr="00FD11F3">
        <w:trPr>
          <w:trHeight w:val="18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279,2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279,2</w:t>
            </w:r>
          </w:p>
        </w:tc>
      </w:tr>
      <w:tr w:rsidR="00F767CA" w:rsidRPr="00FD11F3" w:rsidTr="00FD11F3">
        <w:trPr>
          <w:trHeight w:val="6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в Отрадненском районе"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</w:tr>
      <w:tr w:rsidR="00F767CA" w:rsidRPr="00FD11F3" w:rsidTr="00FD11F3">
        <w:trPr>
          <w:trHeight w:val="7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</w:tr>
      <w:tr w:rsidR="00F767CA" w:rsidRPr="00FD11F3" w:rsidTr="00FD11F3">
        <w:trPr>
          <w:trHeight w:val="7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06 3  01 00000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06 3  01 11200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06 3  01 11200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745,0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49894,8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745,0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48202,8</w:t>
            </w:r>
          </w:p>
        </w:tc>
      </w:tr>
      <w:tr w:rsidR="00F767CA" w:rsidRPr="00FD11F3" w:rsidTr="00FD11F3">
        <w:trPr>
          <w:trHeight w:val="6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в Отрадненском районе"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745,0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48102,8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F767CA" w:rsidRPr="00FD11F3" w:rsidTr="00FD11F3">
        <w:trPr>
          <w:trHeight w:val="7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Кубани в муниципальном образовании Отрадненский район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359,9</w:t>
            </w:r>
          </w:p>
        </w:tc>
      </w:tr>
      <w:tr w:rsidR="00F767CA" w:rsidRPr="00FD11F3" w:rsidTr="00FD11F3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359,9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359,9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359,9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745,0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45742,9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745,0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45742,9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745,0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45455,9</w:t>
            </w:r>
          </w:p>
        </w:tc>
      </w:tr>
      <w:tr w:rsidR="00F767CA" w:rsidRPr="00FD11F3" w:rsidTr="00FD11F3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36052,0</w:t>
            </w:r>
          </w:p>
        </w:tc>
      </w:tr>
      <w:tr w:rsidR="00F767CA" w:rsidRPr="00FD11F3" w:rsidTr="00FD11F3">
        <w:trPr>
          <w:trHeight w:val="6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745,0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8907,9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496,0</w:t>
            </w:r>
          </w:p>
        </w:tc>
      </w:tr>
      <w:tr w:rsidR="00F767CA" w:rsidRPr="00FD11F3" w:rsidTr="00FD11F3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287,0</w:t>
            </w:r>
          </w:p>
        </w:tc>
      </w:tr>
      <w:tr w:rsidR="00F767CA" w:rsidRPr="00FD11F3" w:rsidTr="00FD11F3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287,0</w:t>
            </w:r>
          </w:p>
        </w:tc>
      </w:tr>
      <w:tr w:rsidR="00F767CA" w:rsidRPr="00FD11F3" w:rsidTr="00FD11F3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муниципальном образовании Отрадненский район"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767CA" w:rsidRPr="00FD11F3" w:rsidTr="00FD11F3">
        <w:trPr>
          <w:trHeight w:val="12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муниципальном образовании Отрадненский район"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767CA" w:rsidRPr="00FD11F3" w:rsidTr="00FD11F3">
        <w:trPr>
          <w:trHeight w:val="9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 Российской Федерации (российской нации), проживающего в Отрадненском районе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767CA" w:rsidRPr="00FD11F3" w:rsidTr="00FD11F3">
        <w:trPr>
          <w:trHeight w:val="9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национальных культур  в муниципальном образовании Отрадненский район"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767CA" w:rsidRPr="00FD11F3" w:rsidTr="00FD11F3">
        <w:trPr>
          <w:trHeight w:val="6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1692,0</w:t>
            </w:r>
          </w:p>
        </w:tc>
      </w:tr>
      <w:tr w:rsidR="00F767CA" w:rsidRPr="00FD11F3" w:rsidTr="00FD11F3">
        <w:trPr>
          <w:trHeight w:val="6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в Отрадненском районе"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1692,0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1692,0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1692,0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1692,0</w:t>
            </w:r>
          </w:p>
        </w:tc>
      </w:tr>
      <w:tr w:rsidR="00F767CA" w:rsidRPr="00FD11F3" w:rsidTr="00FD11F3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1452,0</w:t>
            </w:r>
          </w:p>
        </w:tc>
      </w:tr>
      <w:tr w:rsidR="00F767CA" w:rsidRPr="00FD11F3" w:rsidTr="00FD11F3">
        <w:trPr>
          <w:trHeight w:val="6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236,0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физической культуре и спорту муниципального образования Отрадненский район"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166477,3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767CA" w:rsidRPr="00FD11F3" w:rsidTr="00FD11F3">
        <w:trPr>
          <w:trHeight w:val="6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767CA" w:rsidRPr="00FD11F3" w:rsidTr="00FD11F3">
        <w:trPr>
          <w:trHeight w:val="9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767CA" w:rsidRPr="00FD11F3" w:rsidTr="00FD11F3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767CA" w:rsidRPr="00FD11F3" w:rsidTr="00FD11F3">
        <w:trPr>
          <w:trHeight w:val="15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166457,3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158157,7</w:t>
            </w:r>
          </w:p>
        </w:tc>
      </w:tr>
      <w:tr w:rsidR="00F767CA" w:rsidRPr="00FD11F3" w:rsidTr="00FD11F3">
        <w:trPr>
          <w:trHeight w:val="9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158157,7</w:t>
            </w:r>
          </w:p>
        </w:tc>
      </w:tr>
      <w:tr w:rsidR="00F767CA" w:rsidRPr="00FD11F3" w:rsidTr="00FD11F3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158157,7</w:t>
            </w:r>
          </w:p>
        </w:tc>
      </w:tr>
      <w:tr w:rsidR="00F767CA" w:rsidRPr="00FD11F3" w:rsidTr="00FD11F3">
        <w:trPr>
          <w:trHeight w:val="16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158157,7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37572,7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37572,7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07 1 01 09030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245,3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07 1 01 09030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245,3</w:t>
            </w:r>
          </w:p>
        </w:tc>
      </w:tr>
      <w:tr w:rsidR="00F767CA" w:rsidRPr="00FD11F3" w:rsidTr="00FD11F3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1700,0</w:t>
            </w:r>
          </w:p>
        </w:tc>
      </w:tr>
      <w:tr w:rsidR="00F767CA" w:rsidRPr="00FD11F3" w:rsidTr="00FD11F3">
        <w:trPr>
          <w:trHeight w:val="7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1700,0</w:t>
            </w:r>
          </w:p>
        </w:tc>
      </w:tr>
      <w:tr w:rsidR="00F767CA" w:rsidRPr="00FD11F3" w:rsidTr="00FD11F3">
        <w:trPr>
          <w:trHeight w:val="12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11700,0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11700,0</w:t>
            </w:r>
          </w:p>
        </w:tc>
      </w:tr>
      <w:tr w:rsidR="00F767CA" w:rsidRPr="00FD11F3" w:rsidTr="00FD11F3">
        <w:trPr>
          <w:trHeight w:val="14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 (в том числе реконструкция 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S0470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106939,7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S0470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106939,7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F767CA" w:rsidRPr="00FD11F3" w:rsidTr="00FD11F3">
        <w:trPr>
          <w:trHeight w:val="9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F767CA" w:rsidRPr="00FD11F3" w:rsidTr="00FD11F3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F767CA" w:rsidRPr="00FD11F3" w:rsidTr="00FD11F3">
        <w:trPr>
          <w:trHeight w:val="1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F767CA" w:rsidRPr="00FD11F3" w:rsidTr="00FD11F3">
        <w:trPr>
          <w:trHeight w:val="6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муниципальных физкультурно-спортивных организаций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S3570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S3570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6188,6</w:t>
            </w:r>
          </w:p>
        </w:tc>
      </w:tr>
      <w:tr w:rsidR="00F767CA" w:rsidRPr="00FD11F3" w:rsidTr="00FD11F3">
        <w:trPr>
          <w:trHeight w:val="9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6188,6</w:t>
            </w:r>
          </w:p>
        </w:tc>
      </w:tr>
      <w:tr w:rsidR="00F767CA" w:rsidRPr="00FD11F3" w:rsidTr="00FD11F3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6188,6</w:t>
            </w:r>
          </w:p>
        </w:tc>
      </w:tr>
      <w:tr w:rsidR="00F767CA" w:rsidRPr="00FD11F3" w:rsidTr="00FD11F3">
        <w:trPr>
          <w:trHeight w:val="15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6188,6</w:t>
            </w:r>
          </w:p>
        </w:tc>
      </w:tr>
      <w:tr w:rsidR="00F767CA" w:rsidRPr="00FD11F3" w:rsidTr="00FD11F3">
        <w:trPr>
          <w:trHeight w:val="7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1068,6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1068,6</w:t>
            </w:r>
          </w:p>
        </w:tc>
      </w:tr>
      <w:tr w:rsidR="00F767CA" w:rsidRPr="00FD11F3" w:rsidTr="00FD11F3">
        <w:trPr>
          <w:trHeight w:val="6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муниципальных физкультурно-спортивных организаций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S3570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5120,0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S3570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5120,0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1911,0</w:t>
            </w:r>
          </w:p>
        </w:tc>
      </w:tr>
      <w:tr w:rsidR="00F767CA" w:rsidRPr="00FD11F3" w:rsidTr="00FD11F3">
        <w:trPr>
          <w:trHeight w:val="6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1911,0</w:t>
            </w:r>
          </w:p>
        </w:tc>
      </w:tr>
      <w:tr w:rsidR="00F767CA" w:rsidRPr="00FD11F3" w:rsidTr="00FD11F3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1911,0</w:t>
            </w:r>
          </w:p>
        </w:tc>
      </w:tr>
      <w:tr w:rsidR="00F767CA" w:rsidRPr="00FD11F3" w:rsidTr="00FD11F3">
        <w:trPr>
          <w:trHeight w:val="16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1911,0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1911,0</w:t>
            </w:r>
          </w:p>
        </w:tc>
      </w:tr>
      <w:tr w:rsidR="00F767CA" w:rsidRPr="00FD11F3" w:rsidTr="00FD11F3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1791,0</w:t>
            </w:r>
          </w:p>
        </w:tc>
      </w:tr>
      <w:tr w:rsidR="00F767CA" w:rsidRPr="00FD11F3" w:rsidTr="00FD11F3">
        <w:trPr>
          <w:trHeight w:val="6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делам молодежи муниципального образования Отрадненский район"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3385,0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3385,0</w:t>
            </w:r>
          </w:p>
        </w:tc>
      </w:tr>
      <w:tr w:rsidR="00F767CA" w:rsidRPr="00FD11F3" w:rsidTr="00FD11F3">
        <w:trPr>
          <w:trHeight w:val="6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F767CA" w:rsidRPr="00FD11F3" w:rsidTr="00FD11F3">
        <w:trPr>
          <w:trHeight w:val="7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F767CA" w:rsidRPr="00FD11F3" w:rsidTr="00FD11F3">
        <w:trPr>
          <w:trHeight w:val="7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08 1 01 11200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08 1 01 11200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3370,0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3370,0</w:t>
            </w:r>
          </w:p>
        </w:tc>
      </w:tr>
      <w:tr w:rsidR="00F767CA" w:rsidRPr="00FD11F3" w:rsidTr="00FD11F3">
        <w:trPr>
          <w:trHeight w:val="9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3370,0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3370,0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2270,0</w:t>
            </w:r>
          </w:p>
        </w:tc>
      </w:tr>
      <w:tr w:rsidR="00F767CA" w:rsidRPr="00FD11F3" w:rsidTr="00FD11F3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2085,0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F767CA" w:rsidRPr="00FD11F3" w:rsidTr="00FD11F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программы"Молодежь муниципального образования Отрадненский район"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08 1 01 10900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1100,0</w:t>
            </w:r>
          </w:p>
        </w:tc>
      </w:tr>
      <w:tr w:rsidR="00F767CA" w:rsidRPr="00FD11F3" w:rsidTr="00FD11F3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FD11F3" w:rsidRDefault="00F767CA" w:rsidP="00FD1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1100,0</w:t>
            </w:r>
          </w:p>
        </w:tc>
      </w:tr>
      <w:tr w:rsidR="00F767CA" w:rsidRPr="00FD11F3" w:rsidTr="00FD11F3">
        <w:trPr>
          <w:trHeight w:val="25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FD11F3" w:rsidRDefault="00F767CA" w:rsidP="00FD11F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767CA" w:rsidRPr="00FD11F3" w:rsidRDefault="00F767CA" w:rsidP="00FD11F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FD11F3" w:rsidRDefault="00F767CA" w:rsidP="00FD11F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FD11F3" w:rsidRDefault="00F767CA" w:rsidP="00FD11F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FD11F3" w:rsidRDefault="00F767CA" w:rsidP="00FD11F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FD11F3" w:rsidRDefault="00F767CA" w:rsidP="00FD11F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FD11F3" w:rsidRDefault="00F767CA" w:rsidP="00FD11F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FD11F3" w:rsidRDefault="00F767CA" w:rsidP="00FD11F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3F29D1" w:rsidRDefault="00F767CA" w:rsidP="003F29D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9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F767CA" w:rsidRPr="00FD11F3" w:rsidTr="00FD11F3">
        <w:trPr>
          <w:trHeight w:val="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FD11F3" w:rsidRDefault="00F767CA" w:rsidP="00FD11F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767CA" w:rsidRPr="00FD11F3" w:rsidRDefault="00F767CA" w:rsidP="00FD11F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FD11F3" w:rsidRDefault="00F767CA" w:rsidP="00FD11F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FD11F3" w:rsidRDefault="00F767CA" w:rsidP="00FD11F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FD11F3" w:rsidRDefault="00F767CA" w:rsidP="00FD11F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FD11F3" w:rsidRDefault="00F767CA" w:rsidP="00FD11F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FD11F3" w:rsidRDefault="00F767CA" w:rsidP="00FD11F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FD11F3" w:rsidRDefault="00F767CA" w:rsidP="00FD11F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FD11F3" w:rsidRDefault="00F767CA" w:rsidP="00FD11F3">
            <w:pPr>
              <w:jc w:val="left"/>
              <w:rPr>
                <w:rFonts w:ascii="Arial CYR" w:hAnsi="Arial CYR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67CA" w:rsidRPr="00FD11F3" w:rsidTr="00EA3BE3">
        <w:trPr>
          <w:trHeight w:val="62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FD11F3" w:rsidRDefault="00F767CA" w:rsidP="00FD11F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</w:tcPr>
          <w:p w:rsidR="00F767CA" w:rsidRPr="00FD11F3" w:rsidRDefault="00F767CA" w:rsidP="00FD11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FD11F3" w:rsidRDefault="00F767CA" w:rsidP="00FD11F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FD11F3" w:rsidRDefault="00F767CA" w:rsidP="00FD11F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FD11F3" w:rsidRDefault="00F767CA" w:rsidP="00FD11F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FD11F3" w:rsidRDefault="00F767CA" w:rsidP="00FD11F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FD11F3" w:rsidRDefault="00F767CA" w:rsidP="00FD11F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FD11F3" w:rsidRDefault="00F767CA" w:rsidP="00EA3BE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1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Т.В.Моренко</w:t>
            </w:r>
          </w:p>
        </w:tc>
      </w:tr>
    </w:tbl>
    <w:p w:rsidR="00F767CA" w:rsidRDefault="00F767CA" w:rsidP="009074FF">
      <w:pPr>
        <w:rPr>
          <w:rFonts w:ascii="Times New Roman" w:hAnsi="Times New Roman" w:cs="Times New Roman"/>
          <w:sz w:val="28"/>
          <w:szCs w:val="28"/>
        </w:rPr>
      </w:pPr>
    </w:p>
    <w:p w:rsidR="00F767CA" w:rsidRDefault="00F767CA" w:rsidP="009074FF">
      <w:pPr>
        <w:rPr>
          <w:rFonts w:ascii="Times New Roman" w:hAnsi="Times New Roman" w:cs="Times New Roman"/>
          <w:sz w:val="28"/>
          <w:szCs w:val="28"/>
        </w:rPr>
      </w:pPr>
    </w:p>
    <w:p w:rsidR="00F767CA" w:rsidRDefault="00F767CA" w:rsidP="009074F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750" w:type="dxa"/>
        <w:tblInd w:w="-13" w:type="dxa"/>
        <w:tblLayout w:type="fixed"/>
        <w:tblLook w:val="00A0"/>
      </w:tblPr>
      <w:tblGrid>
        <w:gridCol w:w="540"/>
        <w:gridCol w:w="6123"/>
        <w:gridCol w:w="605"/>
        <w:gridCol w:w="470"/>
        <w:gridCol w:w="523"/>
        <w:gridCol w:w="1202"/>
        <w:gridCol w:w="475"/>
        <w:gridCol w:w="101"/>
        <w:gridCol w:w="608"/>
        <w:gridCol w:w="737"/>
        <w:gridCol w:w="538"/>
        <w:gridCol w:w="1043"/>
        <w:gridCol w:w="375"/>
        <w:gridCol w:w="970"/>
        <w:gridCol w:w="1440"/>
      </w:tblGrid>
      <w:tr w:rsidR="00F767CA" w:rsidRPr="00EA3BE3" w:rsidTr="00EA3BE3">
        <w:trPr>
          <w:trHeight w:val="35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EA3BE3" w:rsidRDefault="00F767CA" w:rsidP="00EA3BE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EA3BE3" w:rsidRDefault="00F767CA" w:rsidP="00EA3BE3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8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7CA" w:rsidRPr="00EA3BE3" w:rsidRDefault="00F767CA" w:rsidP="00EA3BE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A3B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Приложение11</w:t>
            </w:r>
          </w:p>
        </w:tc>
      </w:tr>
      <w:tr w:rsidR="00F767CA" w:rsidRPr="00EA3BE3" w:rsidTr="00EA3BE3">
        <w:trPr>
          <w:trHeight w:val="35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EA3BE3" w:rsidRDefault="00F767CA" w:rsidP="00EA3BE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EA3BE3" w:rsidRDefault="00F767CA" w:rsidP="00EA3BE3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8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7CA" w:rsidRPr="00EA3BE3" w:rsidRDefault="00F767CA" w:rsidP="00EA3BE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к Решению Совета муниципального</w:t>
            </w:r>
          </w:p>
        </w:tc>
      </w:tr>
      <w:tr w:rsidR="00F767CA" w:rsidRPr="00EA3BE3" w:rsidTr="00EA3BE3">
        <w:trPr>
          <w:trHeight w:val="35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EA3BE3" w:rsidRDefault="00F767CA" w:rsidP="00EA3BE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EA3BE3" w:rsidRDefault="00F767CA" w:rsidP="00EA3BE3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8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7CA" w:rsidRPr="00EA3BE3" w:rsidRDefault="00F767CA" w:rsidP="00EA3BE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образования Отрадненский район</w:t>
            </w:r>
          </w:p>
        </w:tc>
      </w:tr>
      <w:tr w:rsidR="00F767CA" w:rsidRPr="00EA3BE3" w:rsidTr="00EA3BE3">
        <w:trPr>
          <w:trHeight w:val="35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EA3BE3" w:rsidRDefault="00F767CA" w:rsidP="00EA3BE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EA3BE3" w:rsidRDefault="00F767CA" w:rsidP="00EA3BE3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8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7CA" w:rsidRPr="00EA3BE3" w:rsidRDefault="00F767CA" w:rsidP="00EA3BE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F767CA" w:rsidRPr="00EA3BE3" w:rsidTr="00EA3BE3">
        <w:trPr>
          <w:trHeight w:val="36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EA3BE3" w:rsidRDefault="00F767CA" w:rsidP="00EA3BE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EA3BE3" w:rsidRDefault="00F767CA" w:rsidP="00EA3BE3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8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7CA" w:rsidRPr="00EA3BE3" w:rsidRDefault="00F767CA" w:rsidP="00EA3BE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2023 год и </w:t>
            </w:r>
          </w:p>
        </w:tc>
      </w:tr>
      <w:tr w:rsidR="00F767CA" w:rsidRPr="00EA3BE3" w:rsidTr="00EA3BE3">
        <w:trPr>
          <w:trHeight w:val="32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EA3BE3" w:rsidRDefault="00F767CA" w:rsidP="00EA3BE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EA3BE3" w:rsidRDefault="00F767CA" w:rsidP="00EA3BE3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8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7CA" w:rsidRPr="00EA3BE3" w:rsidRDefault="00F767CA" w:rsidP="00EA3BE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плановый период 2024-2025 годов"</w:t>
            </w:r>
          </w:p>
        </w:tc>
      </w:tr>
      <w:tr w:rsidR="00F767CA" w:rsidRPr="00EA3BE3" w:rsidTr="00EA3BE3">
        <w:trPr>
          <w:trHeight w:val="4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EA3BE3" w:rsidRDefault="00F767CA" w:rsidP="00EA3BE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EA3BE3" w:rsidRDefault="00F767CA" w:rsidP="00EA3BE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8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7CA" w:rsidRPr="00EA3BE3" w:rsidRDefault="00F767CA" w:rsidP="00EA3BE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08.12.2022  № 267       </w:t>
            </w:r>
          </w:p>
        </w:tc>
      </w:tr>
      <w:tr w:rsidR="00F767CA" w:rsidRPr="00EA3BE3" w:rsidTr="00EA3BE3">
        <w:trPr>
          <w:trHeight w:val="1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EA3BE3" w:rsidRDefault="00F767CA" w:rsidP="00EA3BE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767CA" w:rsidRPr="00EA3BE3" w:rsidRDefault="00F767CA" w:rsidP="00EA3BE3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EA3BE3" w:rsidRDefault="00F767CA" w:rsidP="00EA3BE3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EA3BE3" w:rsidRDefault="00F767CA" w:rsidP="00EA3BE3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EA3BE3" w:rsidRDefault="00F767CA" w:rsidP="00EA3BE3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EA3BE3" w:rsidRDefault="00F767CA" w:rsidP="00EA3BE3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EA3BE3" w:rsidRDefault="00F767CA" w:rsidP="00EA3BE3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EA3BE3" w:rsidRDefault="00F767CA" w:rsidP="00EA3BE3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EA3BE3" w:rsidRDefault="00F767CA" w:rsidP="00EA3BE3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EA3BE3" w:rsidRDefault="00F767CA" w:rsidP="00EA3BE3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EA3BE3" w:rsidRDefault="00F767CA" w:rsidP="00EA3BE3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767CA" w:rsidRPr="00EA3BE3" w:rsidTr="00EA3BE3">
        <w:trPr>
          <w:trHeight w:val="4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EA3BE3" w:rsidRDefault="00F767CA" w:rsidP="00EA3BE3">
            <w:pPr>
              <w:jc w:val="left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3BE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 муниципального образования Отрадненский район на 2024 и 2025 годы</w:t>
            </w:r>
          </w:p>
        </w:tc>
      </w:tr>
      <w:tr w:rsidR="00F767CA" w:rsidRPr="00EA3BE3" w:rsidTr="00EA3BE3">
        <w:trPr>
          <w:trHeight w:val="29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EA3BE3" w:rsidRDefault="00F767CA" w:rsidP="00EA3BE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767CA" w:rsidRPr="00EA3BE3" w:rsidRDefault="00F767CA" w:rsidP="00EA3BE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EA3BE3" w:rsidRDefault="00F767CA" w:rsidP="00EA3BE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EA3BE3" w:rsidRDefault="00F767CA" w:rsidP="00EA3BE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EA3BE3" w:rsidRDefault="00F767CA" w:rsidP="00EA3BE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EA3BE3" w:rsidRDefault="00F767CA" w:rsidP="00EA3BE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EA3BE3" w:rsidRDefault="00F767CA" w:rsidP="00EA3BE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EA3BE3" w:rsidRDefault="00F767CA" w:rsidP="00EA3BE3">
            <w:pPr>
              <w:jc w:val="center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EA3BE3" w:rsidRDefault="00F767CA" w:rsidP="00EA3BE3">
            <w:pPr>
              <w:jc w:val="center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EA3BE3" w:rsidRDefault="00F767CA" w:rsidP="00EA3BE3">
            <w:pPr>
              <w:jc w:val="center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EA3BE3" w:rsidRDefault="00F767CA" w:rsidP="00EA3BE3">
            <w:pPr>
              <w:jc w:val="center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</w:tr>
      <w:tr w:rsidR="00F767CA" w:rsidRPr="00EA3BE3" w:rsidTr="00EA3BE3">
        <w:trPr>
          <w:trHeight w:val="297"/>
        </w:trPr>
        <w:tc>
          <w:tcPr>
            <w:tcW w:w="1575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67CA" w:rsidRPr="00EA3BE3" w:rsidRDefault="00F767CA" w:rsidP="00EA3BE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(тыс.рублей)</w:t>
            </w:r>
          </w:p>
        </w:tc>
      </w:tr>
      <w:tr w:rsidR="00F767CA" w:rsidRPr="00EA3BE3" w:rsidTr="00EA3BE3">
        <w:trPr>
          <w:trHeight w:val="29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1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F767CA" w:rsidRPr="00EA3BE3" w:rsidTr="00EA3BE3">
        <w:trPr>
          <w:trHeight w:val="29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7CA" w:rsidRPr="00EA3BE3" w:rsidTr="00EA3BE3">
        <w:trPr>
          <w:trHeight w:val="66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изменениями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изменениями</w:t>
            </w:r>
          </w:p>
        </w:tc>
      </w:tr>
      <w:tr w:rsidR="00F767CA" w:rsidRPr="00EA3BE3" w:rsidTr="00EA3BE3">
        <w:trPr>
          <w:trHeight w:val="3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3BE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1531758,2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1538545,5</w:t>
            </w:r>
          </w:p>
        </w:tc>
      </w:tr>
      <w:tr w:rsidR="00F767CA" w:rsidRPr="00EA3BE3" w:rsidTr="00EA3BE3">
        <w:trPr>
          <w:trHeight w:val="2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Отрадненский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392205,0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343123,7</w:t>
            </w:r>
          </w:p>
        </w:tc>
      </w:tr>
      <w:tr w:rsidR="00F767CA" w:rsidRPr="00EA3BE3" w:rsidTr="00EA3BE3">
        <w:trPr>
          <w:trHeight w:val="2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147026,8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145246,5</w:t>
            </w:r>
          </w:p>
        </w:tc>
      </w:tr>
      <w:tr w:rsidR="00F767CA" w:rsidRPr="00EA3BE3" w:rsidTr="00EA3BE3">
        <w:trPr>
          <w:trHeight w:val="5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F767CA" w:rsidRPr="00EA3BE3" w:rsidTr="00EA3BE3">
        <w:trPr>
          <w:trHeight w:val="6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F767CA" w:rsidRPr="00EA3BE3" w:rsidTr="00EA3BE3">
        <w:trPr>
          <w:trHeight w:val="2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70 1 00 00000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F767CA" w:rsidRPr="00EA3BE3" w:rsidTr="00EA3BE3">
        <w:trPr>
          <w:trHeight w:val="2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F767CA" w:rsidRPr="00EA3BE3" w:rsidTr="00EA3BE3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F767CA" w:rsidRPr="00EA3BE3" w:rsidTr="00EA3BE3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66205,6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66714,2</w:t>
            </w:r>
          </w:p>
        </w:tc>
      </w:tr>
      <w:tr w:rsidR="00F767CA" w:rsidRPr="00EA3BE3" w:rsidTr="00EA3BE3">
        <w:trPr>
          <w:trHeight w:val="11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1498,6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1498,6</w:t>
            </w:r>
          </w:p>
        </w:tc>
      </w:tr>
      <w:tr w:rsidR="00F767CA" w:rsidRPr="00EA3BE3" w:rsidTr="00EA3BE3">
        <w:trPr>
          <w:trHeight w:val="11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 в муниципальном образовании Отрадненский 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1498,6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1498,6</w:t>
            </w:r>
          </w:p>
        </w:tc>
      </w:tr>
      <w:tr w:rsidR="00F767CA" w:rsidRPr="00EA3BE3" w:rsidTr="00EA3BE3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1498,6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1498,6</w:t>
            </w:r>
          </w:p>
        </w:tc>
      </w:tr>
      <w:tr w:rsidR="00F767CA" w:rsidRPr="00EA3BE3" w:rsidTr="00EA3BE3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1498,6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1498,6</w:t>
            </w:r>
          </w:p>
        </w:tc>
      </w:tr>
      <w:tr w:rsidR="00F767CA" w:rsidRPr="00EA3BE3" w:rsidTr="00EA3BE3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1336,6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1336,6</w:t>
            </w:r>
          </w:p>
        </w:tc>
      </w:tr>
      <w:tr w:rsidR="00F767CA" w:rsidRPr="00EA3BE3" w:rsidTr="00EA3BE3">
        <w:trPr>
          <w:trHeight w:val="6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F767CA" w:rsidRPr="00EA3BE3" w:rsidTr="00EA3BE3">
        <w:trPr>
          <w:trHeight w:val="9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5527,1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5527,1</w:t>
            </w:r>
          </w:p>
        </w:tc>
      </w:tr>
      <w:tr w:rsidR="00F767CA" w:rsidRPr="00EA3BE3" w:rsidTr="00EA3BE3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5527,1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5527,1</w:t>
            </w:r>
          </w:p>
        </w:tc>
      </w:tr>
      <w:tr w:rsidR="00F767CA" w:rsidRPr="00EA3BE3" w:rsidTr="00EA3BE3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5527,1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5527,1</w:t>
            </w:r>
          </w:p>
        </w:tc>
      </w:tr>
      <w:tr w:rsidR="00F767CA" w:rsidRPr="00EA3BE3" w:rsidTr="00EA3BE3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5527,1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5527,1</w:t>
            </w:r>
          </w:p>
        </w:tc>
      </w:tr>
      <w:tr w:rsidR="00F767CA" w:rsidRPr="00EA3BE3" w:rsidTr="00EA3BE3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4845,6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4845,6</w:t>
            </w:r>
          </w:p>
        </w:tc>
      </w:tr>
      <w:tr w:rsidR="00F767CA" w:rsidRPr="00EA3BE3" w:rsidTr="00EA3BE3">
        <w:trPr>
          <w:trHeight w:val="6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681,5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681,5</w:t>
            </w:r>
          </w:p>
        </w:tc>
      </w:tr>
      <w:tr w:rsidR="00F767CA" w:rsidRPr="00EA3BE3" w:rsidTr="00EA3BE3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1017,2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1525,8</w:t>
            </w:r>
          </w:p>
        </w:tc>
      </w:tr>
      <w:tr w:rsidR="00F767CA" w:rsidRPr="00EA3BE3" w:rsidTr="00EA3BE3">
        <w:trPr>
          <w:trHeight w:val="10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11 1 00 00000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1017,2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1525,8</w:t>
            </w:r>
          </w:p>
        </w:tc>
      </w:tr>
      <w:tr w:rsidR="00F767CA" w:rsidRPr="00EA3BE3" w:rsidTr="00EA3BE3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1017,2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1525,8</w:t>
            </w:r>
          </w:p>
        </w:tc>
      </w:tr>
      <w:tr w:rsidR="00F767CA" w:rsidRPr="00EA3BE3" w:rsidTr="00EA3BE3">
        <w:trPr>
          <w:trHeight w:val="5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1017,2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1525,8</w:t>
            </w:r>
          </w:p>
        </w:tc>
      </w:tr>
      <w:tr w:rsidR="00F767CA" w:rsidRPr="00EA3BE3" w:rsidTr="00EA3BE3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893,6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1402,2</w:t>
            </w:r>
          </w:p>
        </w:tc>
      </w:tr>
      <w:tr w:rsidR="00F767CA" w:rsidRPr="00EA3BE3" w:rsidTr="00EA3BE3">
        <w:trPr>
          <w:trHeight w:val="6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123,6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123,6</w:t>
            </w:r>
          </w:p>
        </w:tc>
      </w:tr>
      <w:tr w:rsidR="00F767CA" w:rsidRPr="00EA3BE3" w:rsidTr="00EA3BE3">
        <w:trPr>
          <w:trHeight w:val="6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58162,7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58162,7</w:t>
            </w:r>
          </w:p>
        </w:tc>
      </w:tr>
      <w:tr w:rsidR="00F767CA" w:rsidRPr="00EA3BE3" w:rsidTr="00EA3BE3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58162,7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58162,7</w:t>
            </w:r>
          </w:p>
        </w:tc>
      </w:tr>
      <w:tr w:rsidR="00F767CA" w:rsidRPr="00EA3BE3" w:rsidTr="00EA3BE3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53130,0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53130,0</w:t>
            </w:r>
          </w:p>
        </w:tc>
      </w:tr>
      <w:tr w:rsidR="00F767CA" w:rsidRPr="00EA3BE3" w:rsidTr="00EA3BE3">
        <w:trPr>
          <w:trHeight w:val="5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46900,0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46900,0</w:t>
            </w:r>
          </w:p>
        </w:tc>
      </w:tr>
      <w:tr w:rsidR="00F767CA" w:rsidRPr="00EA3BE3" w:rsidTr="00EA3BE3">
        <w:trPr>
          <w:trHeight w:val="6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6050,0</w:t>
            </w:r>
          </w:p>
        </w:tc>
      </w:tr>
      <w:tr w:rsidR="00F767CA" w:rsidRPr="00EA3BE3" w:rsidTr="00EA3BE3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F767CA" w:rsidRPr="00EA3BE3" w:rsidTr="00EA3BE3">
        <w:trPr>
          <w:trHeight w:val="11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70 2 00 11190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F767CA" w:rsidRPr="00EA3BE3" w:rsidTr="00EA3BE3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70 2 00 11190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F767CA" w:rsidRPr="00EA3BE3" w:rsidTr="00EA3BE3">
        <w:trPr>
          <w:trHeight w:val="8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749,1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749,1</w:t>
            </w:r>
          </w:p>
        </w:tc>
      </w:tr>
      <w:tr w:rsidR="00F767CA" w:rsidRPr="00EA3BE3" w:rsidTr="00EA3BE3">
        <w:trPr>
          <w:trHeight w:val="17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749,1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749,1</w:t>
            </w:r>
          </w:p>
        </w:tc>
      </w:tr>
      <w:tr w:rsidR="00F767CA" w:rsidRPr="00EA3BE3" w:rsidTr="00EA3BE3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</w:tr>
      <w:tr w:rsidR="00F767CA" w:rsidRPr="00EA3BE3" w:rsidTr="00EA3BE3">
        <w:trPr>
          <w:trHeight w:val="6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128,8</w:t>
            </w:r>
          </w:p>
        </w:tc>
      </w:tr>
      <w:tr w:rsidR="00F767CA" w:rsidRPr="00EA3BE3" w:rsidTr="00EA3BE3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4067,6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4067,6</w:t>
            </w:r>
          </w:p>
        </w:tc>
      </w:tr>
      <w:tr w:rsidR="00F767CA" w:rsidRPr="00EA3BE3" w:rsidTr="00EA3BE3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3564,6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3564,6</w:t>
            </w:r>
          </w:p>
        </w:tc>
      </w:tr>
      <w:tr w:rsidR="00F767CA" w:rsidRPr="00EA3BE3" w:rsidTr="00EA3BE3">
        <w:trPr>
          <w:trHeight w:val="6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503,0</w:t>
            </w:r>
          </w:p>
        </w:tc>
      </w:tr>
      <w:tr w:rsidR="00F767CA" w:rsidRPr="00EA3BE3" w:rsidTr="00EA3BE3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F767CA" w:rsidRPr="00EA3BE3" w:rsidTr="00EA3BE3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F767CA" w:rsidRPr="00EA3BE3" w:rsidTr="00EA3BE3">
        <w:trPr>
          <w:trHeight w:val="7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F767CA" w:rsidRPr="00EA3BE3" w:rsidTr="00EA3BE3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70 3 00 51200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F767CA" w:rsidRPr="00EA3BE3" w:rsidTr="00EA3BE3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70 3 00 51200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F767CA" w:rsidRPr="00EA3BE3" w:rsidTr="00EA3BE3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767CA" w:rsidRPr="00EA3BE3" w:rsidTr="00EA3BE3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767CA" w:rsidRPr="00EA3BE3" w:rsidTr="00EA3BE3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767CA" w:rsidRPr="00EA3BE3" w:rsidTr="00EA3BE3">
        <w:trPr>
          <w:trHeight w:val="11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767CA" w:rsidRPr="00EA3BE3" w:rsidTr="00EA3BE3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767CA" w:rsidRPr="00EA3BE3" w:rsidTr="00EA3BE3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767CA" w:rsidRPr="00EA3BE3" w:rsidTr="00EA3BE3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76972,7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74686,3</w:t>
            </w:r>
          </w:p>
        </w:tc>
      </w:tr>
      <w:tr w:rsidR="00F767CA" w:rsidRPr="00EA3BE3" w:rsidTr="00EA3BE3">
        <w:trPr>
          <w:trHeight w:val="9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25080,0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24880,0</w:t>
            </w:r>
          </w:p>
        </w:tc>
      </w:tr>
      <w:tr w:rsidR="00F767CA" w:rsidRPr="00EA3BE3" w:rsidTr="00EA3BE3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25080,0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24880,0</w:t>
            </w:r>
          </w:p>
        </w:tc>
      </w:tr>
      <w:tr w:rsidR="00F767CA" w:rsidRPr="00EA3BE3" w:rsidTr="00EA3BE3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25080,0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24880,0</w:t>
            </w:r>
          </w:p>
        </w:tc>
      </w:tr>
      <w:tr w:rsidR="00F767CA" w:rsidRPr="00EA3BE3" w:rsidTr="00EA3BE3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22800,0</w:t>
            </w:r>
          </w:p>
        </w:tc>
      </w:tr>
      <w:tr w:rsidR="00F767CA" w:rsidRPr="00EA3BE3" w:rsidTr="00EA3BE3">
        <w:trPr>
          <w:trHeight w:val="7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2030,0</w:t>
            </w:r>
          </w:p>
        </w:tc>
      </w:tr>
      <w:tr w:rsidR="00F767CA" w:rsidRPr="00EA3BE3" w:rsidTr="00EA3BE3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767CA" w:rsidRPr="00EA3BE3" w:rsidTr="00EA3BE3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19714,0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19214,0</w:t>
            </w:r>
          </w:p>
        </w:tc>
      </w:tr>
      <w:tr w:rsidR="00F767CA" w:rsidRPr="00EA3BE3" w:rsidTr="00EA3BE3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19714,0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19214,0</w:t>
            </w:r>
          </w:p>
        </w:tc>
      </w:tr>
      <w:tr w:rsidR="00F767CA" w:rsidRPr="00EA3BE3" w:rsidTr="00EA3BE3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19714,0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19214,0</w:t>
            </w:r>
          </w:p>
        </w:tc>
      </w:tr>
      <w:tr w:rsidR="00F767CA" w:rsidRPr="00EA3BE3" w:rsidTr="00EA3BE3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13134,0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12634,0</w:t>
            </w:r>
          </w:p>
        </w:tc>
      </w:tr>
      <w:tr w:rsidR="00F767CA" w:rsidRPr="00EA3BE3" w:rsidTr="00EA3BE3">
        <w:trPr>
          <w:trHeight w:val="5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6500,0</w:t>
            </w:r>
          </w:p>
        </w:tc>
      </w:tr>
      <w:tr w:rsidR="00F767CA" w:rsidRPr="00EA3BE3" w:rsidTr="00EA3BE3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F767CA" w:rsidRPr="00EA3BE3" w:rsidTr="00EA3BE3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3061,0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2961,0</w:t>
            </w:r>
          </w:p>
        </w:tc>
      </w:tr>
      <w:tr w:rsidR="00F767CA" w:rsidRPr="00EA3BE3" w:rsidTr="00EA3BE3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3061,0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2961,0</w:t>
            </w:r>
          </w:p>
        </w:tc>
      </w:tr>
      <w:tr w:rsidR="00F767CA" w:rsidRPr="00EA3BE3" w:rsidTr="00EA3BE3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3061,0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2961,0</w:t>
            </w:r>
          </w:p>
        </w:tc>
      </w:tr>
      <w:tr w:rsidR="00F767CA" w:rsidRPr="00EA3BE3" w:rsidTr="00EA3BE3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2386,0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2286,0</w:t>
            </w:r>
          </w:p>
        </w:tc>
      </w:tr>
      <w:tr w:rsidR="00F767CA" w:rsidRPr="00EA3BE3" w:rsidTr="00EA3BE3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</w:tr>
      <w:tr w:rsidR="00F767CA" w:rsidRPr="00EA3BE3" w:rsidTr="00EA3BE3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F767CA" w:rsidRPr="00EA3BE3" w:rsidTr="00EA3BE3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9825,0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9325,0</w:t>
            </w:r>
          </w:p>
        </w:tc>
      </w:tr>
      <w:tr w:rsidR="00F767CA" w:rsidRPr="00EA3BE3" w:rsidTr="00EA3BE3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9825,0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9325,0</w:t>
            </w:r>
          </w:p>
        </w:tc>
      </w:tr>
      <w:tr w:rsidR="00F767CA" w:rsidRPr="00EA3BE3" w:rsidTr="00EA3BE3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9825,0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9325,0</w:t>
            </w:r>
          </w:p>
        </w:tc>
      </w:tr>
      <w:tr w:rsidR="00F767CA" w:rsidRPr="00EA3BE3" w:rsidTr="00EA3BE3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8950,0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8950,0</w:t>
            </w:r>
          </w:p>
        </w:tc>
      </w:tr>
      <w:tr w:rsidR="00F767CA" w:rsidRPr="00EA3BE3" w:rsidTr="00EA3BE3">
        <w:trPr>
          <w:trHeight w:val="6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875,0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</w:tr>
      <w:tr w:rsidR="00F767CA" w:rsidRPr="00EA3BE3" w:rsidTr="00EA3BE3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в Отрадненском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767CA" w:rsidRPr="00EA3BE3" w:rsidTr="00EA3BE3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767CA" w:rsidRPr="00EA3BE3" w:rsidTr="00EA3BE3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767CA" w:rsidRPr="00EA3BE3" w:rsidTr="00EA3BE3">
        <w:trPr>
          <w:trHeight w:val="20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767CA" w:rsidRPr="00EA3BE3" w:rsidTr="00EA3BE3">
        <w:trPr>
          <w:trHeight w:val="6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767CA" w:rsidRPr="00EA3BE3" w:rsidTr="00EA3BE3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9155,0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9166,1</w:t>
            </w:r>
          </w:p>
        </w:tc>
      </w:tr>
      <w:tr w:rsidR="00F767CA" w:rsidRPr="00EA3BE3" w:rsidTr="00EA3BE3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9155,0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9166,1</w:t>
            </w:r>
          </w:p>
        </w:tc>
      </w:tr>
      <w:tr w:rsidR="00F767CA" w:rsidRPr="00EA3BE3" w:rsidTr="00EA3BE3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9155,0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9166,1</w:t>
            </w:r>
          </w:p>
        </w:tc>
      </w:tr>
      <w:tr w:rsidR="00F767CA" w:rsidRPr="00EA3BE3" w:rsidTr="00EA3BE3">
        <w:trPr>
          <w:trHeight w:val="18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171,1</w:t>
            </w:r>
          </w:p>
        </w:tc>
      </w:tr>
      <w:tr w:rsidR="00F767CA" w:rsidRPr="00EA3BE3" w:rsidTr="00EA3BE3">
        <w:trPr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171,1</w:t>
            </w:r>
          </w:p>
        </w:tc>
      </w:tr>
      <w:tr w:rsidR="00F767CA" w:rsidRPr="00EA3BE3" w:rsidTr="00EA3BE3">
        <w:trPr>
          <w:trHeight w:val="11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8942,9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8943,6</w:t>
            </w:r>
          </w:p>
        </w:tc>
      </w:tr>
      <w:tr w:rsidR="00F767CA" w:rsidRPr="00EA3BE3" w:rsidTr="00EA3BE3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8942,9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8943,6</w:t>
            </w:r>
          </w:p>
        </w:tc>
      </w:tr>
      <w:tr w:rsidR="00F767CA" w:rsidRPr="00EA3BE3" w:rsidTr="00EA3BE3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</w:tr>
      <w:tr w:rsidR="00F767CA" w:rsidRPr="00EA3BE3" w:rsidTr="00EA3BE3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</w:tr>
      <w:tr w:rsidR="00F767CA" w:rsidRPr="00EA3BE3" w:rsidTr="00EA3BE3">
        <w:trPr>
          <w:trHeight w:val="23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31,1</w:t>
            </w:r>
          </w:p>
        </w:tc>
      </w:tr>
      <w:tr w:rsidR="00F767CA" w:rsidRPr="00EA3BE3" w:rsidTr="00EA3BE3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31,1</w:t>
            </w:r>
          </w:p>
        </w:tc>
      </w:tr>
      <w:tr w:rsidR="00F767CA" w:rsidRPr="00EA3BE3" w:rsidTr="00EA3BE3">
        <w:trPr>
          <w:trHeight w:val="6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</w:tr>
      <w:tr w:rsidR="00F767CA" w:rsidRPr="00EA3BE3" w:rsidTr="00EA3BE3">
        <w:trPr>
          <w:trHeight w:val="9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</w:tr>
      <w:tr w:rsidR="00F767CA" w:rsidRPr="00EA3BE3" w:rsidTr="00EA3BE3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</w:tr>
      <w:tr w:rsidR="00F767CA" w:rsidRPr="00EA3BE3" w:rsidTr="00EA3BE3">
        <w:trPr>
          <w:trHeight w:val="1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</w:tr>
      <w:tr w:rsidR="00F767CA" w:rsidRPr="00EA3BE3" w:rsidTr="00EA3BE3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</w:tr>
      <w:tr w:rsidR="00F767CA" w:rsidRPr="00EA3BE3" w:rsidTr="00EA3BE3">
        <w:trPr>
          <w:trHeight w:val="6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</w:tr>
      <w:tr w:rsidR="00F767CA" w:rsidRPr="00EA3BE3" w:rsidTr="00EA3BE3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</w:tr>
      <w:tr w:rsidR="00F767CA" w:rsidRPr="00EA3BE3" w:rsidTr="00EA3BE3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</w:tr>
      <w:tr w:rsidR="00F767CA" w:rsidRPr="00EA3BE3" w:rsidTr="00EA3BE3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</w:tr>
      <w:tr w:rsidR="00F767CA" w:rsidRPr="00EA3BE3" w:rsidTr="00EA3BE3">
        <w:trPr>
          <w:trHeight w:val="6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</w:tr>
      <w:tr w:rsidR="00F767CA" w:rsidRPr="00EA3BE3" w:rsidTr="00EA3BE3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8319,0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7319,0</w:t>
            </w:r>
          </w:p>
        </w:tc>
      </w:tr>
      <w:tr w:rsidR="00F767CA" w:rsidRPr="00EA3BE3" w:rsidTr="00EA3BE3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F767CA" w:rsidRPr="00EA3BE3" w:rsidTr="00EA3BE3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F767CA" w:rsidRPr="00EA3BE3" w:rsidTr="00EA3BE3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16 1 01 10010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F767CA" w:rsidRPr="00EA3BE3" w:rsidTr="00EA3BE3">
        <w:trPr>
          <w:trHeight w:val="6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16 1 01 10010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F767CA" w:rsidRPr="00EA3BE3" w:rsidTr="00EA3BE3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</w:tr>
      <w:tr w:rsidR="00F767CA" w:rsidRPr="00EA3BE3" w:rsidTr="00EA3BE3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</w:tr>
      <w:tr w:rsidR="00F767CA" w:rsidRPr="00EA3BE3" w:rsidTr="00EA3BE3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</w:tr>
      <w:tr w:rsidR="00F767CA" w:rsidRPr="00EA3BE3" w:rsidTr="00EA3BE3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4439,0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4439,0</w:t>
            </w:r>
          </w:p>
        </w:tc>
      </w:tr>
      <w:tr w:rsidR="00F767CA" w:rsidRPr="00EA3BE3" w:rsidTr="00EA3BE3">
        <w:trPr>
          <w:trHeight w:val="6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F767CA" w:rsidRPr="00EA3BE3" w:rsidTr="00EA3BE3">
        <w:trPr>
          <w:trHeight w:val="7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F767CA" w:rsidRPr="00EA3BE3" w:rsidTr="00EA3BE3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F767CA" w:rsidRPr="00EA3BE3" w:rsidTr="00EA3BE3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70 2 00 10050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F767CA" w:rsidRPr="00EA3BE3" w:rsidTr="00EA3BE3">
        <w:trPr>
          <w:trHeight w:val="5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70 2 00 10050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F767CA" w:rsidRPr="00EA3BE3" w:rsidTr="00EA3BE3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8623,5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8623,5</w:t>
            </w:r>
          </w:p>
        </w:tc>
      </w:tr>
      <w:tr w:rsidR="00F767CA" w:rsidRPr="00EA3BE3" w:rsidTr="00EA3BE3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F767CA" w:rsidRPr="00EA3BE3" w:rsidTr="00EA3BE3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F767CA" w:rsidRPr="00EA3BE3" w:rsidTr="00EA3BE3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F767CA" w:rsidRPr="00EA3BE3" w:rsidTr="00EA3BE3">
        <w:trPr>
          <w:trHeight w:val="11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F767CA" w:rsidRPr="00EA3BE3" w:rsidTr="00EA3BE3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F767CA" w:rsidRPr="00EA3BE3" w:rsidTr="00EA3BE3">
        <w:trPr>
          <w:trHeight w:val="6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F767CA" w:rsidRPr="00EA3BE3" w:rsidTr="00EA3BE3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7779,0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7779,0</w:t>
            </w:r>
          </w:p>
        </w:tc>
      </w:tr>
      <w:tr w:rsidR="00F767CA" w:rsidRPr="00EA3BE3" w:rsidTr="00EA3BE3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7779,0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7779,0</w:t>
            </w:r>
          </w:p>
        </w:tc>
      </w:tr>
      <w:tr w:rsidR="00F767CA" w:rsidRPr="00EA3BE3" w:rsidTr="00EA3BE3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457,5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457,5</w:t>
            </w:r>
          </w:p>
        </w:tc>
      </w:tr>
      <w:tr w:rsidR="00F767CA" w:rsidRPr="00EA3BE3" w:rsidTr="00EA3BE3">
        <w:trPr>
          <w:trHeight w:val="11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457,5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457,5</w:t>
            </w:r>
          </w:p>
        </w:tc>
      </w:tr>
      <w:tr w:rsidR="00F767CA" w:rsidRPr="00EA3BE3" w:rsidTr="00EA3BE3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394,5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394,5</w:t>
            </w:r>
          </w:p>
        </w:tc>
      </w:tr>
      <w:tr w:rsidR="00F767CA" w:rsidRPr="00EA3BE3" w:rsidTr="00EA3BE3">
        <w:trPr>
          <w:trHeight w:val="6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</w:tr>
      <w:tr w:rsidR="00F767CA" w:rsidRPr="00EA3BE3" w:rsidTr="00EA3BE3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</w:tr>
      <w:tr w:rsidR="00F767CA" w:rsidRPr="00EA3BE3" w:rsidTr="00EA3BE3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F767CA" w:rsidRPr="00EA3BE3" w:rsidTr="00EA3BE3">
        <w:trPr>
          <w:trHeight w:val="6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F767CA" w:rsidRPr="00EA3BE3" w:rsidTr="00EA3BE3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7321,5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7321,5</w:t>
            </w:r>
          </w:p>
        </w:tc>
      </w:tr>
      <w:tr w:rsidR="00F767CA" w:rsidRPr="00EA3BE3" w:rsidTr="00EA3BE3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"Аварийно- спасательный отряд"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7321,5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7321,5</w:t>
            </w:r>
          </w:p>
        </w:tc>
      </w:tr>
      <w:tr w:rsidR="00F767CA" w:rsidRPr="00EA3BE3" w:rsidTr="00EA3BE3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7321,5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7321,5</w:t>
            </w:r>
          </w:p>
        </w:tc>
      </w:tr>
      <w:tr w:rsidR="00F767CA" w:rsidRPr="00EA3BE3" w:rsidTr="00EA3BE3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6419,0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6419,0</w:t>
            </w:r>
          </w:p>
        </w:tc>
      </w:tr>
      <w:tr w:rsidR="00F767CA" w:rsidRPr="00EA3BE3" w:rsidTr="00EA3BE3">
        <w:trPr>
          <w:trHeight w:val="6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F767CA" w:rsidRPr="00EA3BE3" w:rsidTr="00EA3BE3">
        <w:trPr>
          <w:trHeight w:val="3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F767CA" w:rsidRPr="00EA3BE3" w:rsidTr="00EA3BE3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F767CA" w:rsidRPr="00EA3BE3" w:rsidTr="00EA3BE3">
        <w:trPr>
          <w:trHeight w:val="4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F767CA" w:rsidRPr="00EA3BE3" w:rsidTr="00EA3BE3">
        <w:trPr>
          <w:trHeight w:val="6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F767CA" w:rsidRPr="00EA3BE3" w:rsidTr="00EA3BE3">
        <w:trPr>
          <w:trHeight w:val="6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F767CA" w:rsidRPr="00EA3BE3" w:rsidTr="00EA3BE3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F767CA" w:rsidRPr="00EA3BE3" w:rsidTr="00EA3BE3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F767CA" w:rsidRPr="00EA3BE3" w:rsidTr="00EA3BE3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F767CA" w:rsidRPr="00EA3BE3" w:rsidTr="00EA3BE3">
        <w:trPr>
          <w:trHeight w:val="11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F767CA" w:rsidRPr="00EA3BE3" w:rsidTr="00EA3BE3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F767CA" w:rsidRPr="00EA3BE3" w:rsidTr="00EA3BE3">
        <w:trPr>
          <w:trHeight w:val="6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767CA" w:rsidRPr="00EA3BE3" w:rsidTr="00EA3BE3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F767CA" w:rsidRPr="00EA3BE3" w:rsidTr="00EA3BE3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45941,5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42984,6</w:t>
            </w:r>
          </w:p>
        </w:tc>
      </w:tr>
      <w:tr w:rsidR="00F767CA" w:rsidRPr="00EA3BE3" w:rsidTr="00EA3BE3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38380,4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38420,0</w:t>
            </w:r>
          </w:p>
        </w:tc>
      </w:tr>
      <w:tr w:rsidR="00F767CA" w:rsidRPr="00EA3BE3" w:rsidTr="00EA3BE3">
        <w:trPr>
          <w:trHeight w:val="11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38380,4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38420,0</w:t>
            </w:r>
          </w:p>
        </w:tc>
      </w:tr>
      <w:tr w:rsidR="00F767CA" w:rsidRPr="00EA3BE3" w:rsidTr="00EA3BE3">
        <w:trPr>
          <w:trHeight w:val="11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38380,4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38420,0</w:t>
            </w:r>
          </w:p>
        </w:tc>
      </w:tr>
      <w:tr w:rsidR="00F767CA" w:rsidRPr="00EA3BE3" w:rsidTr="00EA3BE3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38156,1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38156,1</w:t>
            </w:r>
          </w:p>
        </w:tc>
      </w:tr>
      <w:tr w:rsidR="00F767CA" w:rsidRPr="00EA3BE3" w:rsidTr="00EA3BE3">
        <w:trPr>
          <w:trHeight w:val="6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38156,1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38156,1</w:t>
            </w:r>
          </w:p>
        </w:tc>
      </w:tr>
      <w:tr w:rsidR="00F767CA" w:rsidRPr="00EA3BE3" w:rsidTr="00EA3BE3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38156,1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38156,1</w:t>
            </w:r>
          </w:p>
        </w:tc>
      </w:tr>
      <w:tr w:rsidR="00F767CA" w:rsidRPr="00EA3BE3" w:rsidTr="00EA3BE3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224,3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263,9</w:t>
            </w:r>
          </w:p>
        </w:tc>
      </w:tr>
      <w:tr w:rsidR="00F767CA" w:rsidRPr="00EA3BE3" w:rsidTr="00EA3BE3">
        <w:trPr>
          <w:trHeight w:val="14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224,3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263,9</w:t>
            </w:r>
          </w:p>
        </w:tc>
      </w:tr>
      <w:tr w:rsidR="00F767CA" w:rsidRPr="00EA3BE3" w:rsidTr="00EA3BE3">
        <w:trPr>
          <w:trHeight w:val="6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224,3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263,9</w:t>
            </w:r>
          </w:p>
        </w:tc>
      </w:tr>
      <w:tr w:rsidR="00F767CA" w:rsidRPr="00EA3BE3" w:rsidTr="00EA3BE3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767CA" w:rsidRPr="00EA3BE3" w:rsidTr="00EA3BE3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767CA" w:rsidRPr="00EA3BE3" w:rsidTr="00EA3BE3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767CA" w:rsidRPr="00EA3BE3" w:rsidTr="00EA3BE3">
        <w:trPr>
          <w:trHeight w:val="11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767CA" w:rsidRPr="00EA3BE3" w:rsidTr="00EA3BE3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767CA" w:rsidRPr="00EA3BE3" w:rsidTr="00EA3BE3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767CA" w:rsidRPr="00EA3BE3" w:rsidTr="00EA3BE3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767CA" w:rsidRPr="00EA3BE3" w:rsidTr="00EA3BE3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Отрадненского района"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767CA" w:rsidRPr="00EA3BE3" w:rsidTr="00EA3BE3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Отрадненского района"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767CA" w:rsidRPr="00EA3BE3" w:rsidTr="00EA3BE3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767CA" w:rsidRPr="00EA3BE3" w:rsidTr="00EA3BE3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767CA" w:rsidRPr="00EA3BE3" w:rsidTr="00EA3BE3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767CA" w:rsidRPr="00EA3BE3" w:rsidTr="00EA3BE3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хозяйство(дорожные фонды)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</w:tr>
      <w:tr w:rsidR="00F767CA" w:rsidRPr="00EA3BE3" w:rsidTr="00EA3BE3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Отрадненского района"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</w:tr>
      <w:tr w:rsidR="00F767CA" w:rsidRPr="00EA3BE3" w:rsidTr="00EA3BE3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Отрадненского района"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</w:tr>
      <w:tr w:rsidR="00F767CA" w:rsidRPr="00EA3BE3" w:rsidTr="00EA3BE3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</w:tr>
      <w:tr w:rsidR="00F767CA" w:rsidRPr="00EA3BE3" w:rsidTr="00EA3BE3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20 1 01 10430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</w:tr>
      <w:tr w:rsidR="00F767CA" w:rsidRPr="00EA3BE3" w:rsidTr="00EA3BE3">
        <w:trPr>
          <w:trHeight w:val="6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20 1 01 10430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</w:tr>
      <w:tr w:rsidR="00F767CA" w:rsidRPr="00EA3BE3" w:rsidTr="00EA3BE3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7489,3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4489,3</w:t>
            </w:r>
          </w:p>
        </w:tc>
      </w:tr>
      <w:tr w:rsidR="00F767CA" w:rsidRPr="00EA3BE3" w:rsidTr="00EA3BE3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</w:tr>
      <w:tr w:rsidR="00F767CA" w:rsidRPr="00EA3BE3" w:rsidTr="00EA3BE3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</w:tr>
      <w:tr w:rsidR="00F767CA" w:rsidRPr="00EA3BE3" w:rsidTr="00EA3BE3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</w:tr>
      <w:tr w:rsidR="00F767CA" w:rsidRPr="00EA3BE3" w:rsidTr="00EA3BE3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</w:tr>
      <w:tr w:rsidR="00F767CA" w:rsidRPr="00EA3BE3" w:rsidTr="00EA3BE3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в Отрадненском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F767CA" w:rsidRPr="00EA3BE3" w:rsidTr="00EA3BE3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F767CA" w:rsidRPr="00EA3BE3" w:rsidTr="00EA3BE3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F767CA" w:rsidRPr="00EA3BE3" w:rsidTr="00EA3BE3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F767CA" w:rsidRPr="00EA3BE3" w:rsidTr="00EA3BE3">
        <w:trPr>
          <w:trHeight w:val="6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F767CA" w:rsidRPr="00EA3BE3" w:rsidTr="00EA3BE3">
        <w:trPr>
          <w:trHeight w:val="11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5088,0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2088,0</w:t>
            </w:r>
          </w:p>
        </w:tc>
      </w:tr>
      <w:tr w:rsidR="00F767CA" w:rsidRPr="00EA3BE3" w:rsidTr="00EA3BE3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</w:tr>
      <w:tr w:rsidR="00F767CA" w:rsidRPr="00EA3BE3" w:rsidTr="00EA3BE3">
        <w:trPr>
          <w:trHeight w:val="9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</w:tr>
      <w:tr w:rsidR="00F767CA" w:rsidRPr="00EA3BE3" w:rsidTr="00EA3BE3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</w:tr>
      <w:tr w:rsidR="00F767CA" w:rsidRPr="00EA3BE3" w:rsidTr="00EA3BE3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</w:tr>
      <w:tr w:rsidR="00F767CA" w:rsidRPr="00EA3BE3" w:rsidTr="00EA3BE3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3013,0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767CA" w:rsidRPr="00EA3BE3" w:rsidTr="00EA3BE3">
        <w:trPr>
          <w:trHeight w:val="1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 генеральных планов, правил землепользования и застройки, планировка территорий, выдача разрешений на строительство, разрешений на ввод объектов в эксплуатацию, утверждение нормативов градостроительного проектирования, резервирование и изъятие земельных участков, выдача рекомендаций об устранении нарушений в ходе осмотров зданий и сооружений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767CA" w:rsidRPr="00EA3BE3" w:rsidTr="00EA3BE3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изменений в правила землепользования и застройки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S2570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767CA" w:rsidRPr="00EA3BE3" w:rsidTr="00EA3BE3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S2570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767CA" w:rsidRPr="00EA3BE3" w:rsidTr="00EA3BE3">
        <w:trPr>
          <w:trHeight w:val="1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767CA" w:rsidRPr="00EA3BE3" w:rsidTr="00EA3BE3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05 3 02 11040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767CA" w:rsidRPr="00EA3BE3" w:rsidTr="00EA3BE3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05 3 02 11040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767CA" w:rsidRPr="00EA3BE3" w:rsidTr="00EA3BE3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в Отрадненском районе"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F767CA" w:rsidRPr="00EA3BE3" w:rsidTr="00EA3BE3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Отрадненский район "Развитие санаторно-курортного и туристского комплекса в Отрадненском районе"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F767CA" w:rsidRPr="00EA3BE3" w:rsidTr="00EA3BE3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F767CA" w:rsidRPr="00EA3BE3" w:rsidTr="00EA3BE3">
        <w:trPr>
          <w:trHeight w:val="4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муниципального образования Отрадненский район "Развитие санаторно-курортного и туристского комплекса в Отрадненском районе"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17 1 01 11310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F767CA" w:rsidRPr="00EA3BE3" w:rsidTr="00EA3BE3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17 1 01 11310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F767CA" w:rsidRPr="00EA3BE3" w:rsidTr="00EA3BE3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17 1 01 11310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F767CA" w:rsidRPr="00EA3BE3" w:rsidTr="00EA3BE3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63812,3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2097,5</w:t>
            </w:r>
          </w:p>
        </w:tc>
      </w:tr>
      <w:tr w:rsidR="00F767CA" w:rsidRPr="00EA3BE3" w:rsidTr="00EA3BE3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63714,8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F767CA" w:rsidRPr="00EA3BE3" w:rsidTr="00EA3BE3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63714,8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F767CA" w:rsidRPr="00EA3BE3" w:rsidTr="00EA3BE3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63714,8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F767CA" w:rsidRPr="00EA3BE3" w:rsidTr="00EA3BE3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63714,8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F767CA" w:rsidRPr="00EA3BE3" w:rsidTr="00EA3BE3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12 1 01 10070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F767CA" w:rsidRPr="00EA3BE3" w:rsidTr="00EA3BE3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12 1 01 10070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F767CA" w:rsidRPr="00EA3BE3" w:rsidTr="00EA3BE3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S0620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59654,8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767CA" w:rsidRPr="00EA3BE3" w:rsidTr="00EA3BE3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S0620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59654,8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767CA" w:rsidRPr="00EA3BE3" w:rsidTr="00EA3BE3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F767CA" w:rsidRPr="00EA3BE3" w:rsidTr="00EA3BE3">
        <w:trPr>
          <w:trHeight w:val="11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F767CA" w:rsidRPr="00EA3BE3" w:rsidTr="00EA3BE3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F767CA" w:rsidRPr="00EA3BE3" w:rsidTr="00EA3BE3">
        <w:trPr>
          <w:trHeight w:val="4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F767CA" w:rsidRPr="00EA3BE3" w:rsidTr="00EA3BE3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F767CA" w:rsidRPr="00EA3BE3" w:rsidTr="00EA3BE3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F767CA" w:rsidRPr="00EA3BE3" w:rsidTr="00EA3BE3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F767CA" w:rsidRPr="00EA3BE3" w:rsidTr="00EA3BE3">
        <w:trPr>
          <w:trHeight w:val="11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F767CA" w:rsidRPr="00EA3BE3" w:rsidTr="00EA3BE3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F767CA" w:rsidRPr="00EA3BE3" w:rsidTr="00EA3BE3">
        <w:trPr>
          <w:trHeight w:val="17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F767CA" w:rsidRPr="00EA3BE3" w:rsidTr="00EA3BE3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F767CA" w:rsidRPr="00EA3BE3" w:rsidTr="00EA3BE3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F767CA" w:rsidRPr="00EA3BE3" w:rsidTr="00EA3BE3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1058,4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1058,4</w:t>
            </w:r>
          </w:p>
        </w:tc>
      </w:tr>
      <w:tr w:rsidR="00F767CA" w:rsidRPr="00EA3BE3" w:rsidTr="00EA3BE3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1058,4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1058,4</w:t>
            </w:r>
          </w:p>
        </w:tc>
      </w:tr>
      <w:tr w:rsidR="00F767CA" w:rsidRPr="00EA3BE3" w:rsidTr="00EA3BE3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</w:tr>
      <w:tr w:rsidR="00F767CA" w:rsidRPr="00EA3BE3" w:rsidTr="00EA3BE3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</w:tr>
      <w:tr w:rsidR="00F767CA" w:rsidRPr="00EA3BE3" w:rsidTr="00EA3BE3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</w:tr>
      <w:tr w:rsidR="00F767CA" w:rsidRPr="00EA3BE3" w:rsidTr="00EA3BE3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</w:tr>
      <w:tr w:rsidR="00F767CA" w:rsidRPr="00EA3BE3" w:rsidTr="00EA3BE3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914,0</w:t>
            </w:r>
          </w:p>
        </w:tc>
      </w:tr>
      <w:tr w:rsidR="00F767CA" w:rsidRPr="00EA3BE3" w:rsidTr="00EA3BE3">
        <w:trPr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F767CA" w:rsidRPr="00EA3BE3" w:rsidTr="00EA3BE3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767CA" w:rsidRPr="00EA3BE3" w:rsidTr="00EA3BE3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</w:tr>
      <w:tr w:rsidR="00F767CA" w:rsidRPr="00EA3BE3" w:rsidTr="00EA3BE3">
        <w:trPr>
          <w:trHeight w:val="9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</w:tr>
      <w:tr w:rsidR="00F767CA" w:rsidRPr="00EA3BE3" w:rsidTr="00EA3BE3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</w:tr>
      <w:tr w:rsidR="00F767CA" w:rsidRPr="00EA3BE3" w:rsidTr="00EA3BE3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</w:tr>
      <w:tr w:rsidR="00F767CA" w:rsidRPr="00EA3BE3" w:rsidTr="00EA3BE3">
        <w:trPr>
          <w:trHeight w:val="6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</w:tr>
      <w:tr w:rsidR="00F767CA" w:rsidRPr="00EA3BE3" w:rsidTr="00EA3BE3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25750,0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39000,0</w:t>
            </w:r>
          </w:p>
        </w:tc>
      </w:tr>
      <w:tr w:rsidR="00F767CA" w:rsidRPr="00EA3BE3" w:rsidTr="00EA3BE3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25750,0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39000,0</w:t>
            </w:r>
          </w:p>
        </w:tc>
      </w:tr>
      <w:tr w:rsidR="00F767CA" w:rsidRPr="00EA3BE3" w:rsidTr="00EA3BE3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25750,0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39000,0</w:t>
            </w:r>
          </w:p>
        </w:tc>
      </w:tr>
      <w:tr w:rsidR="00F767CA" w:rsidRPr="00EA3BE3" w:rsidTr="00EA3BE3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"Развитие общественной инфраструктуры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25750,0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39000,0</w:t>
            </w:r>
          </w:p>
        </w:tc>
      </w:tr>
      <w:tr w:rsidR="00F767CA" w:rsidRPr="00EA3BE3" w:rsidTr="00EA3BE3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26000,0</w:t>
            </w:r>
          </w:p>
        </w:tc>
      </w:tr>
      <w:tr w:rsidR="00F767CA" w:rsidRPr="00EA3BE3" w:rsidTr="00EA3BE3">
        <w:trPr>
          <w:trHeight w:val="15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13 1 01 60960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26000,0</w:t>
            </w:r>
          </w:p>
        </w:tc>
      </w:tr>
      <w:tr w:rsidR="00F767CA" w:rsidRPr="00EA3BE3" w:rsidTr="00EA3BE3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13 1 01 60960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26000,0</w:t>
            </w:r>
          </w:p>
        </w:tc>
      </w:tr>
      <w:tr w:rsidR="00F767CA" w:rsidRPr="00EA3BE3" w:rsidTr="00EA3BE3">
        <w:trPr>
          <w:trHeight w:val="6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"Модернизация первичного звена здравоохранения Российской Федерации"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N9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13000,0</w:t>
            </w:r>
          </w:p>
        </w:tc>
      </w:tr>
      <w:tr w:rsidR="00F767CA" w:rsidRPr="00EA3BE3" w:rsidTr="00EA3BE3">
        <w:trPr>
          <w:trHeight w:val="15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региональных проектов модернизации первичного звена здравоохранения (субвенции на осуществление отдельных государствен-ных полномочий по строительству зданий, включая проект-но-изыскательские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N9 53651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F767CA" w:rsidRPr="00EA3BE3" w:rsidTr="00EA3BE3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N9 53651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F767CA" w:rsidRPr="00EA3BE3" w:rsidTr="00EA3BE3">
        <w:trPr>
          <w:trHeight w:val="15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региональных проектов модернизации первичного звена здравоохранения (субвенции на осуществление отдельных государствен-ных полномочий по строительству зданий, включая проект-но-изыскательские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N9 C3651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F767CA" w:rsidRPr="00EA3BE3" w:rsidTr="00EA3BE3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N9 C3651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F767CA" w:rsidRPr="00EA3BE3" w:rsidTr="00EA3BE3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99992,5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104113,2</w:t>
            </w:r>
          </w:p>
        </w:tc>
      </w:tr>
      <w:tr w:rsidR="00F767CA" w:rsidRPr="00EA3BE3" w:rsidTr="00EA3BE3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F767CA" w:rsidRPr="00EA3BE3" w:rsidTr="00EA3BE3">
        <w:trPr>
          <w:trHeight w:val="9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F767CA" w:rsidRPr="00EA3BE3" w:rsidTr="00EA3BE3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F767CA" w:rsidRPr="00EA3BE3" w:rsidTr="00EA3BE3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F767CA" w:rsidRPr="00EA3BE3" w:rsidTr="00EA3BE3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F767CA" w:rsidRPr="00EA3BE3" w:rsidTr="00EA3BE3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F767CA" w:rsidRPr="00EA3BE3" w:rsidTr="00EA3BE3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95372,5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99693,2</w:t>
            </w:r>
          </w:p>
        </w:tc>
      </w:tr>
      <w:tr w:rsidR="00F767CA" w:rsidRPr="00EA3BE3" w:rsidTr="00EA3BE3">
        <w:trPr>
          <w:trHeight w:val="9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65826,8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67193,5</w:t>
            </w:r>
          </w:p>
        </w:tc>
      </w:tr>
      <w:tr w:rsidR="00F767CA" w:rsidRPr="00EA3BE3" w:rsidTr="00EA3BE3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65826,8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67193,5</w:t>
            </w:r>
          </w:p>
        </w:tc>
      </w:tr>
      <w:tr w:rsidR="00F767CA" w:rsidRPr="00EA3BE3" w:rsidTr="00EA3BE3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65826,8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67193,5</w:t>
            </w:r>
          </w:p>
        </w:tc>
      </w:tr>
      <w:tr w:rsidR="00F767CA" w:rsidRPr="00EA3BE3" w:rsidTr="00EA3BE3">
        <w:trPr>
          <w:trHeight w:val="4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65826,8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67193,5</w:t>
            </w:r>
          </w:p>
        </w:tc>
      </w:tr>
      <w:tr w:rsidR="00F767CA" w:rsidRPr="00EA3BE3" w:rsidTr="00EA3BE3">
        <w:trPr>
          <w:trHeight w:val="5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965,1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984,6</w:t>
            </w:r>
          </w:p>
        </w:tc>
      </w:tr>
      <w:tr w:rsidR="00F767CA" w:rsidRPr="00EA3BE3" w:rsidTr="00EA3BE3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64861,7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66208,9</w:t>
            </w:r>
          </w:p>
        </w:tc>
      </w:tr>
      <w:tr w:rsidR="00F767CA" w:rsidRPr="00EA3BE3" w:rsidTr="00EA3BE3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29545,7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32499,7</w:t>
            </w:r>
          </w:p>
        </w:tc>
      </w:tr>
      <w:tr w:rsidR="00F767CA" w:rsidRPr="00EA3BE3" w:rsidTr="00EA3BE3">
        <w:trPr>
          <w:trHeight w:val="9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29545,7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32499,7</w:t>
            </w:r>
          </w:p>
        </w:tc>
      </w:tr>
      <w:tr w:rsidR="00F767CA" w:rsidRPr="00EA3BE3" w:rsidTr="00EA3BE3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29545,7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32499,7</w:t>
            </w:r>
          </w:p>
        </w:tc>
      </w:tr>
      <w:tr w:rsidR="00F767CA" w:rsidRPr="00EA3BE3" w:rsidTr="00EA3BE3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F767CA" w:rsidRPr="00EA3BE3" w:rsidTr="00EA3BE3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F767CA" w:rsidRPr="00EA3BE3" w:rsidTr="00EA3BE3">
        <w:trPr>
          <w:trHeight w:val="12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R0820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11804,8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11804,8</w:t>
            </w:r>
          </w:p>
        </w:tc>
      </w:tr>
      <w:tr w:rsidR="00F767CA" w:rsidRPr="00EA3BE3" w:rsidTr="00EA3BE3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R0820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11804,8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11804,8</w:t>
            </w:r>
          </w:p>
        </w:tc>
      </w:tr>
      <w:tr w:rsidR="00F767CA" w:rsidRPr="00EA3BE3" w:rsidTr="00EA3BE3">
        <w:trPr>
          <w:trHeight w:val="12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С0820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17735,7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20689,7</w:t>
            </w:r>
          </w:p>
        </w:tc>
      </w:tr>
      <w:tr w:rsidR="00F767CA" w:rsidRPr="00EA3BE3" w:rsidTr="00EA3BE3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С0820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17735,7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20689,7</w:t>
            </w:r>
          </w:p>
        </w:tc>
      </w:tr>
      <w:tr w:rsidR="00F767CA" w:rsidRPr="00EA3BE3" w:rsidTr="00EA3BE3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F767CA" w:rsidRPr="00EA3BE3" w:rsidTr="00EA3BE3">
        <w:trPr>
          <w:trHeight w:val="9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F767CA" w:rsidRPr="00EA3BE3" w:rsidTr="00EA3BE3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F767CA" w:rsidRPr="00EA3BE3" w:rsidTr="00EA3BE3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F767CA" w:rsidRPr="00EA3BE3" w:rsidTr="00EA3BE3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F767CA" w:rsidRPr="00EA3BE3" w:rsidTr="00EA3BE3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F767CA" w:rsidRPr="00EA3BE3" w:rsidTr="00EA3BE3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25726,0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25322,0</w:t>
            </w:r>
          </w:p>
        </w:tc>
      </w:tr>
      <w:tr w:rsidR="00F767CA" w:rsidRPr="00EA3BE3" w:rsidTr="00EA3BE3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16647,0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17147,0</w:t>
            </w:r>
          </w:p>
        </w:tc>
      </w:tr>
      <w:tr w:rsidR="00F767CA" w:rsidRPr="00EA3BE3" w:rsidTr="00EA3BE3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16647,0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17147,0</w:t>
            </w:r>
          </w:p>
        </w:tc>
      </w:tr>
      <w:tr w:rsidR="00F767CA" w:rsidRPr="00EA3BE3" w:rsidTr="00EA3BE3">
        <w:trPr>
          <w:trHeight w:val="10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16647,0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17147,0</w:t>
            </w:r>
          </w:p>
        </w:tc>
      </w:tr>
      <w:tr w:rsidR="00F767CA" w:rsidRPr="00EA3BE3" w:rsidTr="00EA3BE3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16647,0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17147,0</w:t>
            </w:r>
          </w:p>
        </w:tc>
      </w:tr>
      <w:tr w:rsidR="00F767CA" w:rsidRPr="00EA3BE3" w:rsidTr="00EA3BE3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16647,0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17147,0</w:t>
            </w:r>
          </w:p>
        </w:tc>
      </w:tr>
      <w:tr w:rsidR="00F767CA" w:rsidRPr="00EA3BE3" w:rsidTr="00EA3BE3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16647,0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17147,0</w:t>
            </w:r>
          </w:p>
        </w:tc>
      </w:tr>
      <w:tr w:rsidR="00F767CA" w:rsidRPr="00EA3BE3" w:rsidTr="00EA3BE3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13602,0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14102,0</w:t>
            </w:r>
          </w:p>
        </w:tc>
      </w:tr>
      <w:tr w:rsidR="00F767CA" w:rsidRPr="00EA3BE3" w:rsidTr="00EA3BE3">
        <w:trPr>
          <w:trHeight w:val="5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3045,0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3045,0</w:t>
            </w:r>
          </w:p>
        </w:tc>
      </w:tr>
      <w:tr w:rsidR="00F767CA" w:rsidRPr="00EA3BE3" w:rsidTr="00EA3BE3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F767CA" w:rsidRPr="00EA3BE3" w:rsidTr="00EA3BE3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F767CA" w:rsidRPr="00EA3BE3" w:rsidTr="00EA3BE3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F767CA" w:rsidRPr="00EA3BE3" w:rsidTr="00EA3BE3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F767CA" w:rsidRPr="00EA3BE3" w:rsidTr="00EA3BE3">
        <w:trPr>
          <w:trHeight w:val="6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F767CA" w:rsidRPr="00EA3BE3" w:rsidTr="00EA3BE3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14 1 01 10520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F767CA" w:rsidRPr="00EA3BE3" w:rsidTr="00EA3BE3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14 1 01 10520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F767CA" w:rsidRPr="00EA3BE3" w:rsidTr="00EA3BE3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F767CA" w:rsidRPr="00EA3BE3" w:rsidTr="00EA3BE3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F767CA" w:rsidRPr="00EA3BE3" w:rsidTr="00EA3BE3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F767CA" w:rsidRPr="00EA3BE3" w:rsidTr="00EA3BE3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F767CA" w:rsidRPr="00EA3BE3" w:rsidTr="00EA3BE3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F767CA" w:rsidRPr="00EA3BE3" w:rsidTr="00EA3BE3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14 2 01 11030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F767CA" w:rsidRPr="00EA3BE3" w:rsidTr="00EA3BE3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14 2 01 11030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F767CA" w:rsidRPr="00EA3BE3" w:rsidTr="00EA3BE3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</w:tr>
      <w:tr w:rsidR="00F767CA" w:rsidRPr="00EA3BE3" w:rsidTr="00EA3BE3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F767CA" w:rsidRPr="00EA3BE3" w:rsidTr="00EA3BE3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F767CA" w:rsidRPr="00EA3BE3" w:rsidTr="00EA3BE3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Непрограммное 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F767CA" w:rsidRPr="00EA3BE3" w:rsidTr="00EA3BE3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</w:tr>
      <w:tr w:rsidR="00F767CA" w:rsidRPr="00EA3BE3" w:rsidTr="00EA3BE3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F767CA" w:rsidRPr="00EA3BE3" w:rsidTr="00EA3BE3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F767CA" w:rsidRPr="00EA3BE3" w:rsidTr="00EA3BE3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F767CA" w:rsidRPr="00EA3BE3" w:rsidTr="00EA3BE3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F767CA" w:rsidRPr="00EA3BE3" w:rsidTr="00EA3BE3">
        <w:trPr>
          <w:trHeight w:val="3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79 2 00 00000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</w:tr>
      <w:tr w:rsidR="00F767CA" w:rsidRPr="00EA3BE3" w:rsidTr="00EA3BE3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725,4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725,4</w:t>
            </w:r>
          </w:p>
        </w:tc>
      </w:tr>
      <w:tr w:rsidR="00F767CA" w:rsidRPr="00EA3BE3" w:rsidTr="00EA3BE3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608,6</w:t>
            </w:r>
          </w:p>
        </w:tc>
      </w:tr>
      <w:tr w:rsidR="00F767CA" w:rsidRPr="00EA3BE3" w:rsidTr="00EA3BE3">
        <w:trPr>
          <w:trHeight w:val="6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</w:tr>
      <w:tr w:rsidR="00F767CA" w:rsidRPr="00EA3BE3" w:rsidTr="00EA3BE3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F767CA" w:rsidRPr="00EA3BE3" w:rsidTr="00EA3BE3">
        <w:trPr>
          <w:trHeight w:val="9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547,6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547,6</w:t>
            </w:r>
          </w:p>
        </w:tc>
      </w:tr>
      <w:tr w:rsidR="00F767CA" w:rsidRPr="00EA3BE3" w:rsidTr="00EA3BE3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</w:tr>
      <w:tr w:rsidR="00F767CA" w:rsidRPr="00EA3BE3" w:rsidTr="00EA3BE3">
        <w:trPr>
          <w:trHeight w:val="5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F767CA" w:rsidRPr="00EA3BE3" w:rsidTr="00EA3BE3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F767CA" w:rsidRPr="00EA3BE3" w:rsidTr="00EA3BE3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образования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-1400,0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989551,6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1028960,3</w:t>
            </w:r>
          </w:p>
        </w:tc>
      </w:tr>
      <w:tr w:rsidR="00F767CA" w:rsidRPr="00EA3BE3" w:rsidTr="00EA3BE3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-1400,0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983567,5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1022976,2</w:t>
            </w:r>
          </w:p>
        </w:tc>
      </w:tr>
      <w:tr w:rsidR="00F767CA" w:rsidRPr="00EA3BE3" w:rsidTr="00EA3BE3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-1400,0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328657,5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331010,6</w:t>
            </w:r>
          </w:p>
        </w:tc>
      </w:tr>
      <w:tr w:rsidR="00F767CA" w:rsidRPr="00EA3BE3" w:rsidTr="00EA3BE3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</w:tr>
      <w:tr w:rsidR="00F767CA" w:rsidRPr="00EA3BE3" w:rsidTr="00EA3BE3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</w:tr>
      <w:tr w:rsidR="00F767CA" w:rsidRPr="00EA3BE3" w:rsidTr="00EA3BE3">
        <w:trPr>
          <w:trHeight w:val="11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</w:tr>
      <w:tr w:rsidR="00F767CA" w:rsidRPr="00EA3BE3" w:rsidTr="00EA3BE3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</w:tr>
      <w:tr w:rsidR="00F767CA" w:rsidRPr="00EA3BE3" w:rsidTr="00EA3BE3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</w:tr>
      <w:tr w:rsidR="00F767CA" w:rsidRPr="00EA3BE3" w:rsidTr="00EA3BE3">
        <w:trPr>
          <w:trHeight w:val="6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-1400,0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326542,5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328895,6</w:t>
            </w:r>
          </w:p>
        </w:tc>
      </w:tr>
      <w:tr w:rsidR="00F767CA" w:rsidRPr="00EA3BE3" w:rsidTr="00EA3BE3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-1400,0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326542,5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328895,6</w:t>
            </w:r>
          </w:p>
        </w:tc>
      </w:tr>
      <w:tr w:rsidR="00F767CA" w:rsidRPr="00EA3BE3" w:rsidTr="00EA3BE3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-1400,0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326542,5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328895,6</w:t>
            </w:r>
          </w:p>
        </w:tc>
      </w:tr>
      <w:tr w:rsidR="00F767CA" w:rsidRPr="00EA3BE3" w:rsidTr="00EA3BE3">
        <w:trPr>
          <w:trHeight w:val="17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3772,1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3925,2</w:t>
            </w:r>
          </w:p>
        </w:tc>
      </w:tr>
      <w:tr w:rsidR="00F767CA" w:rsidRPr="00EA3BE3" w:rsidTr="00EA3BE3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3772,1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3925,2</w:t>
            </w:r>
          </w:p>
        </w:tc>
      </w:tr>
      <w:tr w:rsidR="00F767CA" w:rsidRPr="00EA3BE3" w:rsidTr="00EA3BE3">
        <w:trPr>
          <w:trHeight w:val="11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209248,4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209248,4</w:t>
            </w:r>
          </w:p>
        </w:tc>
      </w:tr>
      <w:tr w:rsidR="00F767CA" w:rsidRPr="00EA3BE3" w:rsidTr="00EA3BE3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209248,4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209248,4</w:t>
            </w:r>
          </w:p>
        </w:tc>
      </w:tr>
      <w:tr w:rsidR="00F767CA" w:rsidRPr="00EA3BE3" w:rsidTr="00EA3BE3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10 1 01 65860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-1400,0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113522,0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115722,0</w:t>
            </w:r>
          </w:p>
        </w:tc>
      </w:tr>
      <w:tr w:rsidR="00F767CA" w:rsidRPr="00EA3BE3" w:rsidTr="00EA3BE3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10 1 00 65860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-1400,0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113522,0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115722,0</w:t>
            </w:r>
          </w:p>
        </w:tc>
      </w:tr>
      <w:tr w:rsidR="00F767CA" w:rsidRPr="00EA3BE3" w:rsidTr="00EA3BE3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579512,5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615961,9</w:t>
            </w:r>
          </w:p>
        </w:tc>
      </w:tr>
      <w:tr w:rsidR="00F767CA" w:rsidRPr="00EA3BE3" w:rsidTr="00EA3BE3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2257,3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2257,3</w:t>
            </w:r>
          </w:p>
        </w:tc>
      </w:tr>
      <w:tr w:rsidR="00F767CA" w:rsidRPr="00EA3BE3" w:rsidTr="00EA3BE3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2257,3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2257,3</w:t>
            </w:r>
          </w:p>
        </w:tc>
      </w:tr>
      <w:tr w:rsidR="00F767CA" w:rsidRPr="00EA3BE3" w:rsidTr="00EA3BE3">
        <w:trPr>
          <w:trHeight w:val="11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2257,3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2257,3</w:t>
            </w:r>
          </w:p>
        </w:tc>
      </w:tr>
      <w:tr w:rsidR="00F767CA" w:rsidRPr="00EA3BE3" w:rsidTr="00EA3BE3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2257,3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2257,3</w:t>
            </w:r>
          </w:p>
        </w:tc>
      </w:tr>
      <w:tr w:rsidR="00F767CA" w:rsidRPr="00EA3BE3" w:rsidTr="00EA3BE3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2257,3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2257,3</w:t>
            </w:r>
          </w:p>
        </w:tc>
      </w:tr>
      <w:tr w:rsidR="00F767CA" w:rsidRPr="00EA3BE3" w:rsidTr="00EA3BE3">
        <w:trPr>
          <w:trHeight w:val="6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577255,2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613704,6</w:t>
            </w:r>
          </w:p>
        </w:tc>
      </w:tr>
      <w:tr w:rsidR="00F767CA" w:rsidRPr="00EA3BE3" w:rsidTr="00EA3BE3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577255,2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613704,6</w:t>
            </w:r>
          </w:p>
        </w:tc>
      </w:tr>
      <w:tr w:rsidR="00F767CA" w:rsidRPr="00EA3BE3" w:rsidTr="00EA3BE3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572995,7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609445,1</w:t>
            </w:r>
          </w:p>
        </w:tc>
      </w:tr>
      <w:tr w:rsidR="00F767CA" w:rsidRPr="00EA3BE3" w:rsidTr="00EA3BE3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10 1 01 53032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28618,0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28618,0</w:t>
            </w:r>
          </w:p>
        </w:tc>
      </w:tr>
      <w:tr w:rsidR="00F767CA" w:rsidRPr="00EA3BE3" w:rsidTr="00EA3BE3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10 1 01 53032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28618,0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28618,0</w:t>
            </w:r>
          </w:p>
        </w:tc>
      </w:tr>
      <w:tr w:rsidR="00F767CA" w:rsidRPr="00EA3BE3" w:rsidTr="00EA3BE3">
        <w:trPr>
          <w:trHeight w:val="17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6668,6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6933,4</w:t>
            </w:r>
          </w:p>
        </w:tc>
      </w:tr>
      <w:tr w:rsidR="00F767CA" w:rsidRPr="00EA3BE3" w:rsidTr="00EA3BE3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6668,6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6933,4</w:t>
            </w:r>
          </w:p>
        </w:tc>
      </w:tr>
      <w:tr w:rsidR="00F767CA" w:rsidRPr="00EA3BE3" w:rsidTr="00EA3BE3">
        <w:trPr>
          <w:trHeight w:val="11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388650,7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388695,7</w:t>
            </w:r>
          </w:p>
        </w:tc>
      </w:tr>
      <w:tr w:rsidR="00F767CA" w:rsidRPr="00EA3BE3" w:rsidTr="00EA3BE3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388650,7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388695,7</w:t>
            </w:r>
          </w:p>
        </w:tc>
      </w:tr>
      <w:tr w:rsidR="00F767CA" w:rsidRPr="00EA3BE3" w:rsidTr="00EA3BE3">
        <w:trPr>
          <w:trHeight w:val="4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1379,0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1379,0</w:t>
            </w:r>
          </w:p>
        </w:tc>
      </w:tr>
      <w:tr w:rsidR="00F767CA" w:rsidRPr="00EA3BE3" w:rsidTr="00EA3BE3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1379,0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1379,0</w:t>
            </w:r>
          </w:p>
        </w:tc>
      </w:tr>
      <w:tr w:rsidR="00F767CA" w:rsidRPr="00EA3BE3" w:rsidTr="00EA3BE3">
        <w:trPr>
          <w:trHeight w:val="24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1845,5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2088,0</w:t>
            </w:r>
          </w:p>
        </w:tc>
      </w:tr>
      <w:tr w:rsidR="00F767CA" w:rsidRPr="00EA3BE3" w:rsidTr="00EA3BE3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1845,5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2088,0</w:t>
            </w:r>
          </w:p>
        </w:tc>
      </w:tr>
      <w:tr w:rsidR="00F767CA" w:rsidRPr="00EA3BE3" w:rsidTr="00EA3BE3">
        <w:trPr>
          <w:trHeight w:val="16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10 1 01 63540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357,7</w:t>
            </w:r>
          </w:p>
        </w:tc>
      </w:tr>
      <w:tr w:rsidR="00F767CA" w:rsidRPr="00EA3BE3" w:rsidTr="00EA3BE3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10 1 01 63540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357,7</w:t>
            </w:r>
          </w:p>
        </w:tc>
      </w:tr>
      <w:tr w:rsidR="00F767CA" w:rsidRPr="00EA3BE3" w:rsidTr="00EA3BE3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10 1 01 65860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105635,4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110040,1</w:t>
            </w:r>
          </w:p>
        </w:tc>
      </w:tr>
      <w:tr w:rsidR="00F767CA" w:rsidRPr="00EA3BE3" w:rsidTr="00EA3BE3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10 1 01 65860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105635,4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110040,1</w:t>
            </w:r>
          </w:p>
        </w:tc>
      </w:tr>
      <w:tr w:rsidR="00F767CA" w:rsidRPr="00EA3BE3" w:rsidTr="00EA3BE3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L3040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34536,6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34065,0</w:t>
            </w:r>
          </w:p>
        </w:tc>
      </w:tr>
      <w:tr w:rsidR="00F767CA" w:rsidRPr="00EA3BE3" w:rsidTr="00EA3BE3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L3040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34536,6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34065,0</w:t>
            </w:r>
          </w:p>
        </w:tc>
      </w:tr>
      <w:tr w:rsidR="00F767CA" w:rsidRPr="00EA3BE3" w:rsidTr="00EA3BE3">
        <w:trPr>
          <w:trHeight w:val="9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зданий и сооружений, благоустройство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S3410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31584,4</w:t>
            </w:r>
          </w:p>
        </w:tc>
      </w:tr>
      <w:tr w:rsidR="00F767CA" w:rsidRPr="00EA3BE3" w:rsidTr="00EA3BE3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S3410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31584,4</w:t>
            </w:r>
          </w:p>
        </w:tc>
      </w:tr>
      <w:tr w:rsidR="00F767CA" w:rsidRPr="00EA3BE3" w:rsidTr="00EA3BE3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S3550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5342,5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5683,8</w:t>
            </w:r>
          </w:p>
        </w:tc>
      </w:tr>
      <w:tr w:rsidR="00F767CA" w:rsidRPr="00EA3BE3" w:rsidTr="00EA3BE3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S3550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5342,5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5683,8</w:t>
            </w:r>
          </w:p>
        </w:tc>
      </w:tr>
      <w:tr w:rsidR="00F767CA" w:rsidRPr="00EA3BE3" w:rsidTr="00EA3BE3">
        <w:trPr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4259,5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4259,5</w:t>
            </w:r>
          </w:p>
        </w:tc>
      </w:tr>
      <w:tr w:rsidR="00F767CA" w:rsidRPr="00EA3BE3" w:rsidTr="00EA3BE3">
        <w:trPr>
          <w:trHeight w:val="6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51790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4259,5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4259,5</w:t>
            </w:r>
          </w:p>
        </w:tc>
      </w:tr>
      <w:tr w:rsidR="00F767CA" w:rsidRPr="00EA3BE3" w:rsidTr="00EA3BE3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51790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4259,5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4259,5</w:t>
            </w:r>
          </w:p>
        </w:tc>
      </w:tr>
      <w:tr w:rsidR="00F767CA" w:rsidRPr="00EA3BE3" w:rsidTr="00EA3BE3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49088,9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51112,0</w:t>
            </w:r>
          </w:p>
        </w:tc>
      </w:tr>
      <w:tr w:rsidR="00F767CA" w:rsidRPr="00EA3BE3" w:rsidTr="00EA3BE3">
        <w:trPr>
          <w:trHeight w:val="6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49088,9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51112,0</w:t>
            </w:r>
          </w:p>
        </w:tc>
      </w:tr>
      <w:tr w:rsidR="00F767CA" w:rsidRPr="00EA3BE3" w:rsidTr="00EA3BE3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49088,9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51112,0</w:t>
            </w:r>
          </w:p>
        </w:tc>
      </w:tr>
      <w:tr w:rsidR="00F767CA" w:rsidRPr="00EA3BE3" w:rsidTr="00EA3BE3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49088,9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51112,0</w:t>
            </w:r>
          </w:p>
        </w:tc>
      </w:tr>
      <w:tr w:rsidR="00F767CA" w:rsidRPr="00EA3BE3" w:rsidTr="00EA3BE3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48520,6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50520,6</w:t>
            </w:r>
          </w:p>
        </w:tc>
      </w:tr>
      <w:tr w:rsidR="00F767CA" w:rsidRPr="00EA3BE3" w:rsidTr="00EA3BE3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48520,6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50520,6</w:t>
            </w:r>
          </w:p>
        </w:tc>
      </w:tr>
      <w:tr w:rsidR="00F767CA" w:rsidRPr="00EA3BE3" w:rsidTr="00EA3BE3">
        <w:trPr>
          <w:trHeight w:val="17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568,3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591,4</w:t>
            </w:r>
          </w:p>
        </w:tc>
      </w:tr>
      <w:tr w:rsidR="00F767CA" w:rsidRPr="00EA3BE3" w:rsidTr="00EA3BE3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568,3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591,4</w:t>
            </w:r>
          </w:p>
        </w:tc>
      </w:tr>
      <w:tr w:rsidR="00F767CA" w:rsidRPr="00EA3BE3" w:rsidTr="00EA3BE3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F767CA" w:rsidRPr="00EA3BE3" w:rsidTr="00EA3BE3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F767CA" w:rsidRPr="00EA3BE3" w:rsidTr="00EA3BE3">
        <w:trPr>
          <w:trHeight w:val="9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F767CA" w:rsidRPr="00EA3BE3" w:rsidTr="00EA3BE3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Организация и проведение мероприятий для одаренных детей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767CA" w:rsidRPr="00EA3BE3" w:rsidTr="00EA3BE3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11 1 02 10400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767CA" w:rsidRPr="00EA3BE3" w:rsidTr="00EA3BE3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11 1 02 10400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767CA" w:rsidRPr="00EA3BE3" w:rsidTr="00EA3BE3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767CA" w:rsidRPr="00EA3BE3" w:rsidTr="00EA3BE3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11 1 03 10400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767CA" w:rsidRPr="00EA3BE3" w:rsidTr="00EA3BE3">
        <w:trPr>
          <w:trHeight w:val="6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11 1 03 10400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767CA" w:rsidRPr="00EA3BE3" w:rsidTr="00EA3BE3">
        <w:trPr>
          <w:trHeight w:val="1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767CA" w:rsidRPr="00EA3BE3" w:rsidTr="00EA3BE3">
        <w:trPr>
          <w:trHeight w:val="6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767CA" w:rsidRPr="00EA3BE3" w:rsidTr="00EA3BE3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25508,6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24091,7</w:t>
            </w:r>
          </w:p>
        </w:tc>
      </w:tr>
      <w:tr w:rsidR="00F767CA" w:rsidRPr="00EA3BE3" w:rsidTr="00EA3BE3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21885,6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</w:tr>
      <w:tr w:rsidR="00F767CA" w:rsidRPr="00EA3BE3" w:rsidTr="00EA3BE3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1561,9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767CA" w:rsidRPr="00EA3BE3" w:rsidTr="00EA3BE3">
        <w:trPr>
          <w:trHeight w:val="6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1561,9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767CA" w:rsidRPr="00EA3BE3" w:rsidTr="00EA3BE3">
        <w:trPr>
          <w:trHeight w:val="10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57860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1561,9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767CA" w:rsidRPr="00EA3BE3" w:rsidTr="00EA3BE3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57860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1561,9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767CA" w:rsidRPr="00EA3BE3" w:rsidTr="00EA3BE3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</w:tr>
      <w:tr w:rsidR="00F767CA" w:rsidRPr="00EA3BE3" w:rsidTr="00EA3BE3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</w:tr>
      <w:tr w:rsidR="00F767CA" w:rsidRPr="00EA3BE3" w:rsidTr="00EA3BE3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8147,0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8147,0</w:t>
            </w:r>
          </w:p>
        </w:tc>
      </w:tr>
      <w:tr w:rsidR="00F767CA" w:rsidRPr="00EA3BE3" w:rsidTr="00EA3BE3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7847,0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7847,0</w:t>
            </w:r>
          </w:p>
        </w:tc>
      </w:tr>
      <w:tr w:rsidR="00F767CA" w:rsidRPr="00EA3BE3" w:rsidTr="00EA3BE3">
        <w:trPr>
          <w:trHeight w:val="6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767CA" w:rsidRPr="00EA3BE3" w:rsidTr="00EA3BE3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12176,7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12176,7</w:t>
            </w:r>
          </w:p>
        </w:tc>
      </w:tr>
      <w:tr w:rsidR="00F767CA" w:rsidRPr="00EA3BE3" w:rsidTr="00EA3BE3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10992,0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10992,0</w:t>
            </w:r>
          </w:p>
        </w:tc>
      </w:tr>
      <w:tr w:rsidR="00F767CA" w:rsidRPr="00EA3BE3" w:rsidTr="00EA3BE3">
        <w:trPr>
          <w:trHeight w:val="6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1184,7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1184,7</w:t>
            </w:r>
          </w:p>
        </w:tc>
      </w:tr>
      <w:tr w:rsidR="00F767CA" w:rsidRPr="00EA3BE3" w:rsidTr="00EA3BE3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3623,0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3768,0</w:t>
            </w:r>
          </w:p>
        </w:tc>
      </w:tr>
      <w:tr w:rsidR="00F767CA" w:rsidRPr="00EA3BE3" w:rsidTr="00EA3BE3">
        <w:trPr>
          <w:trHeight w:val="9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3623,0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3768,0</w:t>
            </w:r>
          </w:p>
        </w:tc>
      </w:tr>
      <w:tr w:rsidR="00F767CA" w:rsidRPr="00EA3BE3" w:rsidTr="00EA3BE3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3623,0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3768,0</w:t>
            </w:r>
          </w:p>
        </w:tc>
      </w:tr>
      <w:tr w:rsidR="00F767CA" w:rsidRPr="00EA3BE3" w:rsidTr="00EA3BE3">
        <w:trPr>
          <w:trHeight w:val="1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3623,0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3768,0</w:t>
            </w:r>
          </w:p>
        </w:tc>
      </w:tr>
      <w:tr w:rsidR="00F767CA" w:rsidRPr="00EA3BE3" w:rsidTr="00EA3BE3">
        <w:trPr>
          <w:trHeight w:val="6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3623,0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3768,0</w:t>
            </w:r>
          </w:p>
        </w:tc>
      </w:tr>
      <w:tr w:rsidR="00F767CA" w:rsidRPr="00EA3BE3" w:rsidTr="00EA3BE3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</w:tr>
      <w:tr w:rsidR="00F767CA" w:rsidRPr="00EA3BE3" w:rsidTr="00EA3BE3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</w:tr>
      <w:tr w:rsidR="00F767CA" w:rsidRPr="00EA3BE3" w:rsidTr="00EA3BE3">
        <w:trPr>
          <w:trHeight w:val="6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</w:tr>
      <w:tr w:rsidR="00F767CA" w:rsidRPr="00EA3BE3" w:rsidTr="00EA3BE3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</w:tr>
      <w:tr w:rsidR="00F767CA" w:rsidRPr="00EA3BE3" w:rsidTr="00EA3BE3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</w:tr>
      <w:tr w:rsidR="00F767CA" w:rsidRPr="00EA3BE3" w:rsidTr="00EA3BE3">
        <w:trPr>
          <w:trHeight w:val="11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10 1 01 60710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</w:tr>
      <w:tr w:rsidR="00F767CA" w:rsidRPr="00EA3BE3" w:rsidTr="00EA3BE3">
        <w:trPr>
          <w:trHeight w:val="6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10 1 01 60710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</w:tr>
      <w:tr w:rsidR="00F767CA" w:rsidRPr="00EA3BE3" w:rsidTr="00EA3BE3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10 1 01 60710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5895,0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5895,0</w:t>
            </w:r>
          </w:p>
        </w:tc>
      </w:tr>
      <w:tr w:rsidR="00F767CA" w:rsidRPr="00EA3BE3" w:rsidTr="00EA3BE3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66242,3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67181,6</w:t>
            </w:r>
          </w:p>
        </w:tc>
      </w:tr>
      <w:tr w:rsidR="00F767CA" w:rsidRPr="00EA3BE3" w:rsidTr="00EA3BE3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21007,4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20019,0</w:t>
            </w:r>
          </w:p>
        </w:tc>
      </w:tr>
      <w:tr w:rsidR="00F767CA" w:rsidRPr="00EA3BE3" w:rsidTr="00EA3BE3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21007,4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20019,0</w:t>
            </w:r>
          </w:p>
        </w:tc>
      </w:tr>
      <w:tr w:rsidR="00F767CA" w:rsidRPr="00EA3BE3" w:rsidTr="00EA3BE3">
        <w:trPr>
          <w:trHeight w:val="6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21007,4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20019,0</w:t>
            </w:r>
          </w:p>
        </w:tc>
      </w:tr>
      <w:tr w:rsidR="00F767CA" w:rsidRPr="00EA3BE3" w:rsidTr="00EA3BE3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21007,4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20019,0</w:t>
            </w:r>
          </w:p>
        </w:tc>
      </w:tr>
      <w:tr w:rsidR="00F767CA" w:rsidRPr="00EA3BE3" w:rsidTr="00EA3BE3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21007,4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20019,0</w:t>
            </w:r>
          </w:p>
        </w:tc>
      </w:tr>
      <w:tr w:rsidR="00F767CA" w:rsidRPr="00EA3BE3" w:rsidTr="00EA3BE3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20717,0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19717,0</w:t>
            </w:r>
          </w:p>
        </w:tc>
      </w:tr>
      <w:tr w:rsidR="00F767CA" w:rsidRPr="00EA3BE3" w:rsidTr="00EA3BE3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20717,0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19717,0</w:t>
            </w:r>
          </w:p>
        </w:tc>
      </w:tr>
      <w:tr w:rsidR="00F767CA" w:rsidRPr="00EA3BE3" w:rsidTr="00EA3BE3">
        <w:trPr>
          <w:trHeight w:val="17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302,0</w:t>
            </w:r>
          </w:p>
        </w:tc>
      </w:tr>
      <w:tr w:rsidR="00F767CA" w:rsidRPr="00EA3BE3" w:rsidTr="00EA3BE3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302,0</w:t>
            </w:r>
          </w:p>
        </w:tc>
      </w:tr>
      <w:tr w:rsidR="00F767CA" w:rsidRPr="00EA3BE3" w:rsidTr="00EA3BE3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45234,9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47162,6</w:t>
            </w:r>
          </w:p>
        </w:tc>
      </w:tr>
      <w:tr w:rsidR="00F767CA" w:rsidRPr="00EA3BE3" w:rsidTr="00EA3BE3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43592,9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45520,6</w:t>
            </w:r>
          </w:p>
        </w:tc>
      </w:tr>
      <w:tr w:rsidR="00F767CA" w:rsidRPr="00EA3BE3" w:rsidTr="00EA3BE3">
        <w:trPr>
          <w:trHeight w:val="6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43492,9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45420,6</w:t>
            </w:r>
          </w:p>
        </w:tc>
      </w:tr>
      <w:tr w:rsidR="00F767CA" w:rsidRPr="00EA3BE3" w:rsidTr="00EA3BE3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F767CA" w:rsidRPr="00EA3BE3" w:rsidTr="00EA3BE3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F767CA" w:rsidRPr="00EA3BE3" w:rsidTr="00EA3BE3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F767CA" w:rsidRPr="00EA3BE3" w:rsidTr="00EA3BE3">
        <w:trPr>
          <w:trHeight w:val="6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F767CA" w:rsidRPr="00EA3BE3" w:rsidTr="00EA3BE3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Кубани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287,6</w:t>
            </w:r>
          </w:p>
        </w:tc>
      </w:tr>
      <w:tr w:rsidR="00F767CA" w:rsidRPr="00EA3BE3" w:rsidTr="00EA3BE3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287,6</w:t>
            </w:r>
          </w:p>
        </w:tc>
      </w:tr>
      <w:tr w:rsidR="00F767CA" w:rsidRPr="00EA3BE3" w:rsidTr="00EA3BE3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287,6</w:t>
            </w:r>
          </w:p>
        </w:tc>
      </w:tr>
      <w:tr w:rsidR="00F767CA" w:rsidRPr="00EA3BE3" w:rsidTr="00EA3BE3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287,6</w:t>
            </w:r>
          </w:p>
        </w:tc>
      </w:tr>
      <w:tr w:rsidR="00F767CA" w:rsidRPr="00EA3BE3" w:rsidTr="00EA3BE3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42133,0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44133,0</w:t>
            </w:r>
          </w:p>
        </w:tc>
      </w:tr>
      <w:tr w:rsidR="00F767CA" w:rsidRPr="00EA3BE3" w:rsidTr="00EA3BE3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42133,0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44133,0</w:t>
            </w:r>
          </w:p>
        </w:tc>
      </w:tr>
      <w:tr w:rsidR="00F767CA" w:rsidRPr="00EA3BE3" w:rsidTr="00EA3BE3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41846,0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43846,0</w:t>
            </w:r>
          </w:p>
        </w:tc>
      </w:tr>
      <w:tr w:rsidR="00F767CA" w:rsidRPr="00EA3BE3" w:rsidTr="00EA3BE3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36052,0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36052,0</w:t>
            </w:r>
          </w:p>
        </w:tc>
      </w:tr>
      <w:tr w:rsidR="00F767CA" w:rsidRPr="00EA3BE3" w:rsidTr="00EA3BE3">
        <w:trPr>
          <w:trHeight w:val="6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5373,0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7373,0</w:t>
            </w:r>
          </w:p>
        </w:tc>
      </w:tr>
      <w:tr w:rsidR="00F767CA" w:rsidRPr="00EA3BE3" w:rsidTr="00EA3BE3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421,0</w:t>
            </w:r>
          </w:p>
        </w:tc>
      </w:tr>
      <w:tr w:rsidR="00F767CA" w:rsidRPr="00EA3BE3" w:rsidTr="00EA3BE3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F767CA" w:rsidRPr="00EA3BE3" w:rsidTr="00EA3BE3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F767CA" w:rsidRPr="00EA3BE3" w:rsidTr="00EA3BE3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767CA" w:rsidRPr="00EA3BE3" w:rsidTr="00EA3BE3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767CA" w:rsidRPr="00EA3BE3" w:rsidTr="00EA3BE3">
        <w:trPr>
          <w:trHeight w:val="9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 Российской Федерации (российской нации), проживающего в Отрадненском районе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767CA" w:rsidRPr="00EA3BE3" w:rsidTr="00EA3BE3">
        <w:trPr>
          <w:trHeight w:val="8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национальных культур 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767CA" w:rsidRPr="00EA3BE3" w:rsidTr="00EA3BE3">
        <w:trPr>
          <w:trHeight w:val="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767CA" w:rsidRPr="00EA3BE3" w:rsidTr="00EA3BE3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</w:tr>
      <w:tr w:rsidR="00F767CA" w:rsidRPr="00EA3BE3" w:rsidTr="00EA3BE3">
        <w:trPr>
          <w:trHeight w:val="6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</w:tr>
      <w:tr w:rsidR="00F767CA" w:rsidRPr="00EA3BE3" w:rsidTr="00EA3BE3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</w:tr>
      <w:tr w:rsidR="00F767CA" w:rsidRPr="00EA3BE3" w:rsidTr="00EA3BE3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</w:tr>
      <w:tr w:rsidR="00F767CA" w:rsidRPr="00EA3BE3" w:rsidTr="00EA3BE3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</w:tr>
      <w:tr w:rsidR="00F767CA" w:rsidRPr="00EA3BE3" w:rsidTr="00EA3BE3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1452,0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1452,0</w:t>
            </w:r>
          </w:p>
        </w:tc>
      </w:tr>
      <w:tr w:rsidR="00F767CA" w:rsidRPr="00EA3BE3" w:rsidTr="00EA3BE3">
        <w:trPr>
          <w:trHeight w:val="5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186,0</w:t>
            </w:r>
          </w:p>
        </w:tc>
      </w:tr>
      <w:tr w:rsidR="00F767CA" w:rsidRPr="00EA3BE3" w:rsidTr="00EA3BE3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F767CA" w:rsidRPr="00EA3BE3" w:rsidTr="00EA3BE3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физической культуре и спорту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37648,3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37772,9</w:t>
            </w:r>
          </w:p>
        </w:tc>
      </w:tr>
      <w:tr w:rsidR="00F767CA" w:rsidRPr="00EA3BE3" w:rsidTr="00EA3BE3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37648,3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37772,9</w:t>
            </w:r>
          </w:p>
        </w:tc>
      </w:tr>
      <w:tr w:rsidR="00F767CA" w:rsidRPr="00EA3BE3" w:rsidTr="00EA3BE3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34389,4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34514,0</w:t>
            </w:r>
          </w:p>
        </w:tc>
      </w:tr>
      <w:tr w:rsidR="00F767CA" w:rsidRPr="00EA3BE3" w:rsidTr="00EA3BE3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34389,4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34514,0</w:t>
            </w:r>
          </w:p>
        </w:tc>
      </w:tr>
      <w:tr w:rsidR="00F767CA" w:rsidRPr="00EA3BE3" w:rsidTr="00EA3BE3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34389,4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34514,0</w:t>
            </w:r>
          </w:p>
        </w:tc>
      </w:tr>
      <w:tr w:rsidR="00F767CA" w:rsidRPr="00EA3BE3" w:rsidTr="00EA3BE3">
        <w:trPr>
          <w:trHeight w:val="15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34389,4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34514,0</w:t>
            </w:r>
          </w:p>
        </w:tc>
      </w:tr>
      <w:tr w:rsidR="00F767CA" w:rsidRPr="00EA3BE3" w:rsidTr="00EA3BE3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33689,4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33814,0</w:t>
            </w:r>
          </w:p>
        </w:tc>
      </w:tr>
      <w:tr w:rsidR="00F767CA" w:rsidRPr="00EA3BE3" w:rsidTr="00EA3BE3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33689,4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33814,0</w:t>
            </w:r>
          </w:p>
        </w:tc>
      </w:tr>
      <w:tr w:rsidR="00F767CA" w:rsidRPr="00EA3BE3" w:rsidTr="00EA3BE3">
        <w:trPr>
          <w:trHeight w:val="4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F767CA" w:rsidRPr="00EA3BE3" w:rsidTr="00EA3BE3">
        <w:trPr>
          <w:trHeight w:val="6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F767CA" w:rsidRPr="00EA3BE3" w:rsidTr="00EA3BE3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767CA" w:rsidRPr="00EA3BE3" w:rsidTr="00EA3BE3">
        <w:trPr>
          <w:trHeight w:val="9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767CA" w:rsidRPr="00EA3BE3" w:rsidTr="00EA3BE3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767CA" w:rsidRPr="00EA3BE3" w:rsidTr="00EA3BE3">
        <w:trPr>
          <w:trHeight w:val="15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767CA" w:rsidRPr="00EA3BE3" w:rsidTr="00EA3BE3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767CA" w:rsidRPr="00EA3BE3" w:rsidTr="00EA3BE3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767CA" w:rsidRPr="00EA3BE3" w:rsidTr="00EA3BE3">
        <w:trPr>
          <w:trHeight w:val="4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</w:tr>
      <w:tr w:rsidR="00F767CA" w:rsidRPr="00EA3BE3" w:rsidTr="00EA3BE3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</w:tr>
      <w:tr w:rsidR="00F767CA" w:rsidRPr="00EA3BE3" w:rsidTr="00EA3BE3">
        <w:trPr>
          <w:trHeight w:val="4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</w:tr>
      <w:tr w:rsidR="00F767CA" w:rsidRPr="00EA3BE3" w:rsidTr="00EA3BE3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</w:tr>
      <w:tr w:rsidR="00F767CA" w:rsidRPr="00EA3BE3" w:rsidTr="00EA3BE3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</w:tr>
      <w:tr w:rsidR="00F767CA" w:rsidRPr="00EA3BE3" w:rsidTr="00EA3BE3">
        <w:trPr>
          <w:trHeight w:val="6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</w:tr>
      <w:tr w:rsidR="00F767CA" w:rsidRPr="00EA3BE3" w:rsidTr="00EA3BE3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</w:tr>
      <w:tr w:rsidR="00F767CA" w:rsidRPr="00EA3BE3" w:rsidTr="00EA3BE3">
        <w:trPr>
          <w:trHeight w:val="6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</w:tr>
      <w:tr w:rsidR="00F767CA" w:rsidRPr="00EA3BE3" w:rsidTr="00EA3BE3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</w:tr>
      <w:tr w:rsidR="00F767CA" w:rsidRPr="00EA3BE3" w:rsidTr="00EA3BE3">
        <w:trPr>
          <w:trHeight w:val="1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</w:tr>
      <w:tr w:rsidR="00F767CA" w:rsidRPr="00EA3BE3" w:rsidTr="00EA3BE3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</w:tr>
      <w:tr w:rsidR="00F767CA" w:rsidRPr="00EA3BE3" w:rsidTr="00EA3BE3">
        <w:trPr>
          <w:trHeight w:val="4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1791,0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1791,0</w:t>
            </w:r>
          </w:p>
        </w:tc>
      </w:tr>
      <w:tr w:rsidR="00F767CA" w:rsidRPr="00EA3BE3" w:rsidTr="00EA3BE3">
        <w:trPr>
          <w:trHeight w:val="5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F767CA" w:rsidRPr="00EA3BE3" w:rsidTr="00EA3BE3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делам молодежи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2785,0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2785,0</w:t>
            </w:r>
          </w:p>
        </w:tc>
      </w:tr>
      <w:tr w:rsidR="00F767CA" w:rsidRPr="00EA3BE3" w:rsidTr="00EA3BE3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</w:tr>
      <w:tr w:rsidR="00F767CA" w:rsidRPr="00EA3BE3" w:rsidTr="00EA3BE3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</w:tr>
      <w:tr w:rsidR="00F767CA" w:rsidRPr="00EA3BE3" w:rsidTr="00EA3BE3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</w:tr>
      <w:tr w:rsidR="00F767CA" w:rsidRPr="00EA3BE3" w:rsidTr="00EA3BE3">
        <w:trPr>
          <w:trHeight w:val="9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</w:tr>
      <w:tr w:rsidR="00F767CA" w:rsidRPr="00EA3BE3" w:rsidTr="00EA3BE3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</w:tr>
      <w:tr w:rsidR="00F767CA" w:rsidRPr="00EA3BE3" w:rsidTr="00EA3BE3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2285,0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2285,0</w:t>
            </w:r>
          </w:p>
        </w:tc>
      </w:tr>
      <w:tr w:rsidR="00F767CA" w:rsidRPr="00EA3BE3" w:rsidTr="00EA3BE3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2085,0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2085,0</w:t>
            </w:r>
          </w:p>
        </w:tc>
      </w:tr>
      <w:tr w:rsidR="00F767CA" w:rsidRPr="00EA3BE3" w:rsidTr="00EA3BE3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</w:tr>
      <w:tr w:rsidR="00F767CA" w:rsidRPr="00EA3BE3" w:rsidTr="00EA3BE3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767CA" w:rsidRPr="00EA3BE3" w:rsidTr="00EA3BE3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программы"Молодежь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08 1 01 10900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767CA" w:rsidRPr="00EA3BE3" w:rsidTr="00EA3BE3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767CA" w:rsidRPr="00EA3BE3" w:rsidTr="00EA3BE3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7CA" w:rsidRPr="00EA3BE3" w:rsidRDefault="00F767CA" w:rsidP="00EA3BE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  <w:r w:rsidRPr="00EA3BE3">
              <w:rPr>
                <w:rFonts w:ascii="Arial CYR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15300,0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31100,0</w:t>
            </w:r>
          </w:p>
        </w:tc>
      </w:tr>
      <w:tr w:rsidR="00F767CA" w:rsidRPr="00EA3BE3" w:rsidTr="00EA3BE3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7CA" w:rsidRPr="00EA3BE3" w:rsidRDefault="00F767CA" w:rsidP="00EA3BE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  <w:r w:rsidRPr="00EA3BE3">
              <w:rPr>
                <w:rFonts w:ascii="Arial CYR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15300,0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7CA" w:rsidRPr="00EA3BE3" w:rsidRDefault="00F767CA" w:rsidP="00EA3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31100,0</w:t>
            </w:r>
          </w:p>
        </w:tc>
      </w:tr>
      <w:tr w:rsidR="00F767CA" w:rsidRPr="00EA3BE3" w:rsidTr="00EA3BE3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EA3BE3" w:rsidRDefault="00F767CA" w:rsidP="00EA3BE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767CA" w:rsidRPr="00EA3BE3" w:rsidRDefault="00F767CA" w:rsidP="00EA3BE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EA3BE3" w:rsidRDefault="00F767CA" w:rsidP="00EA3BE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EA3BE3" w:rsidRDefault="00F767CA" w:rsidP="00EA3BE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EA3BE3" w:rsidRDefault="00F767CA" w:rsidP="00EA3BE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EA3BE3" w:rsidRDefault="00F767CA" w:rsidP="00EA3BE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EA3BE3" w:rsidRDefault="00F767CA" w:rsidP="00EA3BE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EA3BE3" w:rsidRDefault="00F767CA" w:rsidP="00EA3BE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EA3BE3" w:rsidRDefault="00F767CA" w:rsidP="00EA3BE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EA3BE3" w:rsidRDefault="00F767CA" w:rsidP="00EA3BE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6C3D68" w:rsidRDefault="00F767CA" w:rsidP="006C3D6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3D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F767CA" w:rsidRPr="00EA3BE3" w:rsidTr="00EA3BE3">
        <w:trPr>
          <w:trHeight w:val="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EA3BE3" w:rsidRDefault="00F767CA" w:rsidP="00EA3BE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767CA" w:rsidRPr="00EA3BE3" w:rsidRDefault="00F767CA" w:rsidP="00EA3BE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EA3BE3" w:rsidRDefault="00F767CA" w:rsidP="00EA3BE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EA3BE3" w:rsidRDefault="00F767CA" w:rsidP="00EA3BE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EA3BE3" w:rsidRDefault="00F767CA" w:rsidP="00EA3BE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EA3BE3" w:rsidRDefault="00F767CA" w:rsidP="00EA3BE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EA3BE3" w:rsidRDefault="00F767CA" w:rsidP="00EA3BE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EA3BE3" w:rsidRDefault="00F767CA" w:rsidP="00EA3BE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EA3BE3" w:rsidRDefault="00F767CA" w:rsidP="00EA3BE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EA3BE3" w:rsidRDefault="00F767CA" w:rsidP="00EA3BE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EA3BE3" w:rsidRDefault="00F767CA" w:rsidP="00EA3BE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F767CA" w:rsidRPr="00EA3BE3" w:rsidTr="007428F3">
        <w:trPr>
          <w:trHeight w:val="59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EA3BE3" w:rsidRDefault="00F767CA" w:rsidP="00EA3BE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EA3BE3" w:rsidRDefault="00F767CA" w:rsidP="00EA3BE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EA3BE3" w:rsidRDefault="00F767CA" w:rsidP="00EA3BE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EA3BE3" w:rsidRDefault="00F767CA" w:rsidP="00EA3BE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EA3BE3" w:rsidRDefault="00F767CA" w:rsidP="00EA3BE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EA3BE3" w:rsidRDefault="00F767CA" w:rsidP="00EA3BE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EA3BE3" w:rsidRDefault="00F767CA" w:rsidP="00EA3B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767CA" w:rsidRPr="00EA3BE3" w:rsidRDefault="00F767CA" w:rsidP="006C3D6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B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Т.В.Моренко</w:t>
            </w:r>
          </w:p>
        </w:tc>
      </w:tr>
    </w:tbl>
    <w:p w:rsidR="00F767CA" w:rsidRDefault="00F767CA" w:rsidP="009074FF">
      <w:pPr>
        <w:rPr>
          <w:rFonts w:ascii="Times New Roman" w:hAnsi="Times New Roman" w:cs="Times New Roman"/>
          <w:sz w:val="28"/>
          <w:szCs w:val="28"/>
        </w:rPr>
      </w:pPr>
    </w:p>
    <w:p w:rsidR="00F767CA" w:rsidRDefault="00F767CA" w:rsidP="009074FF">
      <w:pPr>
        <w:rPr>
          <w:rFonts w:ascii="Times New Roman" w:hAnsi="Times New Roman" w:cs="Times New Roman"/>
          <w:sz w:val="28"/>
          <w:szCs w:val="28"/>
        </w:rPr>
        <w:sectPr w:rsidR="00F767CA" w:rsidSect="00FD11F3">
          <w:pgSz w:w="16838" w:h="11905" w:orient="landscape" w:code="9"/>
          <w:pgMar w:top="565" w:right="284" w:bottom="993" w:left="539" w:header="720" w:footer="720" w:gutter="0"/>
          <w:pgNumType w:start="0"/>
          <w:cols w:space="720"/>
          <w:titlePg/>
          <w:docGrid w:linePitch="299"/>
        </w:sectPr>
      </w:pPr>
    </w:p>
    <w:p w:rsidR="00F767CA" w:rsidRDefault="00F767CA" w:rsidP="009074FF">
      <w:pPr>
        <w:rPr>
          <w:rFonts w:ascii="Times New Roman" w:hAnsi="Times New Roman" w:cs="Times New Roman"/>
          <w:sz w:val="28"/>
          <w:szCs w:val="28"/>
        </w:rPr>
      </w:pPr>
    </w:p>
    <w:p w:rsidR="00F767CA" w:rsidRPr="00FC110F" w:rsidRDefault="00F767CA" w:rsidP="00FC110F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FC110F">
        <w:rPr>
          <w:rFonts w:ascii="Times New Roman" w:hAnsi="Times New Roman" w:cs="Times New Roman"/>
          <w:sz w:val="28"/>
          <w:szCs w:val="28"/>
          <w:lang w:eastAsia="ru-RU"/>
        </w:rPr>
        <w:t>Приложение 12</w:t>
      </w:r>
    </w:p>
    <w:p w:rsidR="00F767CA" w:rsidRPr="00FC110F" w:rsidRDefault="00F767CA" w:rsidP="00FC110F">
      <w:pPr>
        <w:tabs>
          <w:tab w:val="left" w:pos="4800"/>
        </w:tabs>
        <w:ind w:left="4800"/>
        <w:rPr>
          <w:rFonts w:ascii="Times New Roman" w:hAnsi="Times New Roman" w:cs="Times New Roman"/>
          <w:sz w:val="28"/>
          <w:szCs w:val="28"/>
          <w:lang w:eastAsia="ru-RU"/>
        </w:rPr>
      </w:pPr>
      <w:r w:rsidRPr="00FC110F">
        <w:rPr>
          <w:rFonts w:ascii="Times New Roman" w:hAnsi="Times New Roman" w:cs="Times New Roman"/>
          <w:sz w:val="28"/>
          <w:szCs w:val="28"/>
          <w:lang w:eastAsia="ru-RU"/>
        </w:rPr>
        <w:t>к Решению Совета муниципального образования Отрадненский район "О бюджете муниципального образования Отрадненский район на 2023 год и на плановый период 2024 и 2025 годов"</w:t>
      </w:r>
    </w:p>
    <w:p w:rsidR="00F767CA" w:rsidRPr="00FC110F" w:rsidRDefault="00F767CA" w:rsidP="00FC110F">
      <w:pPr>
        <w:ind w:firstLine="4301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C110F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EE5854">
        <w:rPr>
          <w:rFonts w:ascii="Times New Roman" w:hAnsi="Times New Roman" w:cs="Times New Roman"/>
          <w:sz w:val="28"/>
          <w:szCs w:val="28"/>
          <w:lang w:eastAsia="ru-RU"/>
        </w:rPr>
        <w:t xml:space="preserve">от 08.12.2022   № 267       </w:t>
      </w:r>
    </w:p>
    <w:p w:rsidR="00F767CA" w:rsidRPr="00FC110F" w:rsidRDefault="00F767CA" w:rsidP="00FC110F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67CA" w:rsidRPr="00FC110F" w:rsidRDefault="00F767CA" w:rsidP="00FC110F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67CA" w:rsidRPr="00FC110F" w:rsidRDefault="00F767CA" w:rsidP="00FC110F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C11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Источники финансирования дефицита бюджета муниципального образования Отрадненский район, перечень статей источников финансирования дефицитов бюджетов на 2023 год и плановый период    2024 и 2025 годов</w:t>
      </w:r>
    </w:p>
    <w:p w:rsidR="00F767CA" w:rsidRPr="00FC110F" w:rsidRDefault="00F767CA" w:rsidP="00FC110F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767CA" w:rsidRPr="00FC110F" w:rsidRDefault="00F767CA" w:rsidP="00FC110F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C110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C110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C110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C110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C110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C110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C110F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FC110F">
        <w:rPr>
          <w:rFonts w:ascii="Times New Roman" w:hAnsi="Times New Roman" w:cs="Times New Roman"/>
          <w:sz w:val="28"/>
          <w:szCs w:val="28"/>
          <w:lang w:eastAsia="ru-RU"/>
        </w:rPr>
        <w:t xml:space="preserve">          тыс. рублей</w:t>
      </w:r>
    </w:p>
    <w:tbl>
      <w:tblPr>
        <w:tblW w:w="107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3402"/>
        <w:gridCol w:w="1418"/>
        <w:gridCol w:w="1417"/>
        <w:gridCol w:w="1418"/>
      </w:tblGrid>
      <w:tr w:rsidR="00F767CA" w:rsidRPr="00FC110F" w:rsidTr="006C3D68">
        <w:tc>
          <w:tcPr>
            <w:tcW w:w="3119" w:type="dxa"/>
          </w:tcPr>
          <w:p w:rsidR="00F767CA" w:rsidRPr="00FC110F" w:rsidRDefault="00F767CA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402" w:type="dxa"/>
          </w:tcPr>
          <w:p w:rsidR="00F767CA" w:rsidRPr="00FC110F" w:rsidRDefault="00F767CA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18" w:type="dxa"/>
          </w:tcPr>
          <w:p w:rsidR="00F767CA" w:rsidRPr="00FC110F" w:rsidRDefault="00F767CA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67CA" w:rsidRPr="00FC110F" w:rsidRDefault="00F767CA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67CA" w:rsidRPr="00FC110F" w:rsidRDefault="00F767CA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7" w:type="dxa"/>
          </w:tcPr>
          <w:p w:rsidR="00F767CA" w:rsidRPr="00FC110F" w:rsidRDefault="00F767CA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67CA" w:rsidRPr="00FC110F" w:rsidRDefault="00F767CA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67CA" w:rsidRPr="00FC110F" w:rsidRDefault="00F767CA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2024год</w:t>
            </w:r>
          </w:p>
        </w:tc>
        <w:tc>
          <w:tcPr>
            <w:tcW w:w="1418" w:type="dxa"/>
          </w:tcPr>
          <w:p w:rsidR="00F767CA" w:rsidRPr="00FC110F" w:rsidRDefault="00F767CA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67CA" w:rsidRPr="00FC110F" w:rsidRDefault="00F767CA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67CA" w:rsidRPr="00FC110F" w:rsidRDefault="00F767CA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2025год</w:t>
            </w:r>
          </w:p>
        </w:tc>
      </w:tr>
      <w:tr w:rsidR="00F767CA" w:rsidRPr="00FC110F" w:rsidTr="006C3D68">
        <w:tc>
          <w:tcPr>
            <w:tcW w:w="3119" w:type="dxa"/>
          </w:tcPr>
          <w:p w:rsidR="00F767CA" w:rsidRPr="00FC110F" w:rsidRDefault="00F767CA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905 01 00 00 00 00 0000 000</w:t>
            </w:r>
          </w:p>
        </w:tc>
        <w:tc>
          <w:tcPr>
            <w:tcW w:w="3402" w:type="dxa"/>
          </w:tcPr>
          <w:p w:rsidR="00F767CA" w:rsidRPr="00FC110F" w:rsidRDefault="00F767CA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418" w:type="dxa"/>
          </w:tcPr>
          <w:p w:rsidR="00F767CA" w:rsidRPr="00FC110F" w:rsidRDefault="00F767CA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67CA" w:rsidRPr="00FC110F" w:rsidRDefault="00F767CA" w:rsidP="002F0C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69844,0</w:t>
            </w:r>
          </w:p>
        </w:tc>
        <w:tc>
          <w:tcPr>
            <w:tcW w:w="1417" w:type="dxa"/>
          </w:tcPr>
          <w:p w:rsidR="00F767CA" w:rsidRPr="00FC110F" w:rsidRDefault="00F767CA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67CA" w:rsidRPr="00FC110F" w:rsidRDefault="00F767CA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-5000,0</w:t>
            </w:r>
          </w:p>
        </w:tc>
        <w:tc>
          <w:tcPr>
            <w:tcW w:w="1418" w:type="dxa"/>
          </w:tcPr>
          <w:p w:rsidR="00F767CA" w:rsidRPr="00FC110F" w:rsidRDefault="00F767CA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67CA" w:rsidRPr="00FC110F" w:rsidRDefault="00F767CA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-5000,0</w:t>
            </w:r>
          </w:p>
        </w:tc>
      </w:tr>
      <w:tr w:rsidR="00F767CA" w:rsidRPr="00FC110F" w:rsidTr="006C3D68">
        <w:tc>
          <w:tcPr>
            <w:tcW w:w="3119" w:type="dxa"/>
          </w:tcPr>
          <w:p w:rsidR="00F767CA" w:rsidRPr="00FC110F" w:rsidRDefault="00F767CA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905 01 03 00 00 00 0000 000</w:t>
            </w:r>
          </w:p>
        </w:tc>
        <w:tc>
          <w:tcPr>
            <w:tcW w:w="3402" w:type="dxa"/>
          </w:tcPr>
          <w:p w:rsidR="00F767CA" w:rsidRPr="00FC110F" w:rsidRDefault="00F767CA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418" w:type="dxa"/>
          </w:tcPr>
          <w:p w:rsidR="00F767CA" w:rsidRPr="00FC110F" w:rsidRDefault="00F767CA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67CA" w:rsidRPr="00FC110F" w:rsidRDefault="00F767CA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67CA" w:rsidRPr="00FC110F" w:rsidRDefault="00F767CA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F767CA" w:rsidRPr="00FC110F" w:rsidRDefault="00F767CA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67CA" w:rsidRPr="00FC110F" w:rsidRDefault="00F767CA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67CA" w:rsidRPr="00FC110F" w:rsidRDefault="00F767CA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F767CA" w:rsidRPr="00FC110F" w:rsidRDefault="00F767CA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67CA" w:rsidRPr="00FC110F" w:rsidRDefault="00F767CA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67CA" w:rsidRPr="00FC110F" w:rsidRDefault="00F767CA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767CA" w:rsidRPr="00FC110F" w:rsidTr="006C3D68">
        <w:trPr>
          <w:trHeight w:val="701"/>
        </w:trPr>
        <w:tc>
          <w:tcPr>
            <w:tcW w:w="3119" w:type="dxa"/>
          </w:tcPr>
          <w:p w:rsidR="00F767CA" w:rsidRPr="00FC110F" w:rsidRDefault="00F767CA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905 01 03 00 00 00 0000 700</w:t>
            </w:r>
          </w:p>
        </w:tc>
        <w:tc>
          <w:tcPr>
            <w:tcW w:w="3402" w:type="dxa"/>
          </w:tcPr>
          <w:p w:rsidR="00F767CA" w:rsidRPr="00FC110F" w:rsidRDefault="00F767CA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РФ в валюте РФ</w:t>
            </w:r>
          </w:p>
        </w:tc>
        <w:tc>
          <w:tcPr>
            <w:tcW w:w="1418" w:type="dxa"/>
          </w:tcPr>
          <w:p w:rsidR="00F767CA" w:rsidRPr="00FC110F" w:rsidRDefault="00F767CA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67CA" w:rsidRPr="00FC110F" w:rsidRDefault="00F767CA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7" w:type="dxa"/>
          </w:tcPr>
          <w:p w:rsidR="00F767CA" w:rsidRPr="00FC110F" w:rsidRDefault="00F767CA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67CA" w:rsidRPr="00FC110F" w:rsidRDefault="00F767CA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8" w:type="dxa"/>
          </w:tcPr>
          <w:p w:rsidR="00F767CA" w:rsidRPr="00FC110F" w:rsidRDefault="00F767CA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67CA" w:rsidRPr="00FC110F" w:rsidRDefault="00F767CA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F767CA" w:rsidRPr="00FC110F" w:rsidTr="006C3D68">
        <w:trPr>
          <w:trHeight w:val="940"/>
        </w:trPr>
        <w:tc>
          <w:tcPr>
            <w:tcW w:w="3119" w:type="dxa"/>
          </w:tcPr>
          <w:p w:rsidR="00F767CA" w:rsidRPr="00FC110F" w:rsidRDefault="00F767CA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905 01 03 01 00 05 0000 710</w:t>
            </w:r>
          </w:p>
        </w:tc>
        <w:tc>
          <w:tcPr>
            <w:tcW w:w="3402" w:type="dxa"/>
          </w:tcPr>
          <w:p w:rsidR="00F767CA" w:rsidRPr="00FC110F" w:rsidRDefault="00F767CA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РФ бюджетами муниципальных районов в валюте РФ</w:t>
            </w:r>
          </w:p>
        </w:tc>
        <w:tc>
          <w:tcPr>
            <w:tcW w:w="1418" w:type="dxa"/>
          </w:tcPr>
          <w:p w:rsidR="00F767CA" w:rsidRPr="00FC110F" w:rsidRDefault="00F767CA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67CA" w:rsidRPr="00FC110F" w:rsidRDefault="00F767CA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67CA" w:rsidRPr="00FC110F" w:rsidRDefault="00F767CA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67CA" w:rsidRPr="00FC110F" w:rsidRDefault="00F767CA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7" w:type="dxa"/>
          </w:tcPr>
          <w:p w:rsidR="00F767CA" w:rsidRPr="00FC110F" w:rsidRDefault="00F767CA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67CA" w:rsidRPr="00FC110F" w:rsidRDefault="00F767CA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67CA" w:rsidRPr="00FC110F" w:rsidRDefault="00F767CA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67CA" w:rsidRPr="00FC110F" w:rsidRDefault="00F767CA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8" w:type="dxa"/>
          </w:tcPr>
          <w:p w:rsidR="00F767CA" w:rsidRPr="00FC110F" w:rsidRDefault="00F767CA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67CA" w:rsidRPr="00FC110F" w:rsidRDefault="00F767CA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67CA" w:rsidRPr="00FC110F" w:rsidRDefault="00F767CA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67CA" w:rsidRPr="00FC110F" w:rsidRDefault="00F767CA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F767CA" w:rsidRPr="00FC110F" w:rsidTr="006C3D68">
        <w:trPr>
          <w:trHeight w:val="781"/>
        </w:trPr>
        <w:tc>
          <w:tcPr>
            <w:tcW w:w="3119" w:type="dxa"/>
          </w:tcPr>
          <w:p w:rsidR="00F767CA" w:rsidRPr="00FC110F" w:rsidRDefault="00F767CA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905 01 03 00 00 00 0000 800</w:t>
            </w:r>
          </w:p>
        </w:tc>
        <w:tc>
          <w:tcPr>
            <w:tcW w:w="3402" w:type="dxa"/>
          </w:tcPr>
          <w:p w:rsidR="00F767CA" w:rsidRPr="00FC110F" w:rsidRDefault="00F767CA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РФ в валюте РФ</w:t>
            </w:r>
          </w:p>
        </w:tc>
        <w:tc>
          <w:tcPr>
            <w:tcW w:w="1418" w:type="dxa"/>
          </w:tcPr>
          <w:p w:rsidR="00F767CA" w:rsidRPr="00FC110F" w:rsidRDefault="00F767CA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67CA" w:rsidRPr="00FC110F" w:rsidRDefault="00F767CA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67CA" w:rsidRPr="00FC110F" w:rsidRDefault="00F767CA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7" w:type="dxa"/>
          </w:tcPr>
          <w:p w:rsidR="00F767CA" w:rsidRPr="00FC110F" w:rsidRDefault="00F767CA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67CA" w:rsidRPr="00FC110F" w:rsidRDefault="00F767CA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67CA" w:rsidRPr="00FC110F" w:rsidRDefault="00F767CA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8" w:type="dxa"/>
          </w:tcPr>
          <w:p w:rsidR="00F767CA" w:rsidRPr="00FC110F" w:rsidRDefault="00F767CA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67CA" w:rsidRPr="00FC110F" w:rsidRDefault="00F767CA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67CA" w:rsidRPr="00FC110F" w:rsidRDefault="00F767CA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F767CA" w:rsidRPr="00FC110F" w:rsidTr="006C3D68">
        <w:tc>
          <w:tcPr>
            <w:tcW w:w="3119" w:type="dxa"/>
          </w:tcPr>
          <w:p w:rsidR="00F767CA" w:rsidRPr="00FC110F" w:rsidRDefault="00F767CA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905 01 03 01 00 05 0000 810</w:t>
            </w:r>
          </w:p>
        </w:tc>
        <w:tc>
          <w:tcPr>
            <w:tcW w:w="3402" w:type="dxa"/>
          </w:tcPr>
          <w:p w:rsidR="00F767CA" w:rsidRPr="00FC110F" w:rsidRDefault="00F767CA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Погашение бюджетами муниципальных районов кредитов от других бюджетов бюджетной системы РФ в валюте РФ</w:t>
            </w:r>
          </w:p>
        </w:tc>
        <w:tc>
          <w:tcPr>
            <w:tcW w:w="1418" w:type="dxa"/>
          </w:tcPr>
          <w:p w:rsidR="00F767CA" w:rsidRPr="00FC110F" w:rsidRDefault="00F767CA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67CA" w:rsidRPr="00FC110F" w:rsidRDefault="00F767CA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67CA" w:rsidRPr="00FC110F" w:rsidRDefault="00F767CA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67CA" w:rsidRPr="00FC110F" w:rsidRDefault="00F767CA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7" w:type="dxa"/>
          </w:tcPr>
          <w:p w:rsidR="00F767CA" w:rsidRPr="00FC110F" w:rsidRDefault="00F767CA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67CA" w:rsidRPr="00FC110F" w:rsidRDefault="00F767CA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67CA" w:rsidRPr="00FC110F" w:rsidRDefault="00F767CA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67CA" w:rsidRPr="00FC110F" w:rsidRDefault="00F767CA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8" w:type="dxa"/>
          </w:tcPr>
          <w:p w:rsidR="00F767CA" w:rsidRPr="00FC110F" w:rsidRDefault="00F767CA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67CA" w:rsidRPr="00FC110F" w:rsidRDefault="00F767CA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67CA" w:rsidRPr="00FC110F" w:rsidRDefault="00F767CA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67CA" w:rsidRPr="00FC110F" w:rsidRDefault="00F767CA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F767CA" w:rsidRPr="00FC110F" w:rsidTr="006C3D68">
        <w:tc>
          <w:tcPr>
            <w:tcW w:w="3119" w:type="dxa"/>
          </w:tcPr>
          <w:p w:rsidR="00F767CA" w:rsidRPr="00FC110F" w:rsidRDefault="00F767CA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905 01 05 00 00 00 0000 000 </w:t>
            </w:r>
          </w:p>
        </w:tc>
        <w:tc>
          <w:tcPr>
            <w:tcW w:w="3402" w:type="dxa"/>
          </w:tcPr>
          <w:p w:rsidR="00F767CA" w:rsidRPr="00FC110F" w:rsidRDefault="00F767CA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</w:tcPr>
          <w:p w:rsidR="00F767CA" w:rsidRPr="00FC110F" w:rsidRDefault="00F767CA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67CA" w:rsidRPr="00FC110F" w:rsidRDefault="00F767CA" w:rsidP="002F0C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69934,0</w:t>
            </w:r>
          </w:p>
        </w:tc>
        <w:tc>
          <w:tcPr>
            <w:tcW w:w="1417" w:type="dxa"/>
          </w:tcPr>
          <w:p w:rsidR="00F767CA" w:rsidRPr="00FC110F" w:rsidRDefault="00F767CA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67CA" w:rsidRPr="00FC110F" w:rsidRDefault="00F767CA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-5000,0</w:t>
            </w:r>
          </w:p>
        </w:tc>
        <w:tc>
          <w:tcPr>
            <w:tcW w:w="1418" w:type="dxa"/>
          </w:tcPr>
          <w:p w:rsidR="00F767CA" w:rsidRPr="00FC110F" w:rsidRDefault="00F767CA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67CA" w:rsidRPr="00FC110F" w:rsidRDefault="00F767CA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-5000,0</w:t>
            </w:r>
          </w:p>
        </w:tc>
      </w:tr>
      <w:tr w:rsidR="00F767CA" w:rsidRPr="00FC110F" w:rsidTr="006C3D68">
        <w:tc>
          <w:tcPr>
            <w:tcW w:w="3119" w:type="dxa"/>
          </w:tcPr>
          <w:p w:rsidR="00F767CA" w:rsidRPr="00FC110F" w:rsidRDefault="00F767CA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905 01 05 00 00 00 0000 500</w:t>
            </w:r>
          </w:p>
        </w:tc>
        <w:tc>
          <w:tcPr>
            <w:tcW w:w="3402" w:type="dxa"/>
          </w:tcPr>
          <w:p w:rsidR="00F767CA" w:rsidRPr="00FC110F" w:rsidRDefault="00F767CA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8" w:type="dxa"/>
            <w:vAlign w:val="bottom"/>
          </w:tcPr>
          <w:p w:rsidR="00F767CA" w:rsidRDefault="00F767CA" w:rsidP="00F947C5">
            <w:pPr>
              <w:jc w:val="center"/>
              <w:rPr>
                <w:rFonts w:cs="Times New Roman"/>
              </w:rPr>
            </w:pPr>
            <w:r w:rsidRPr="00C14A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Pr="00C14A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950,9</w:t>
            </w:r>
          </w:p>
        </w:tc>
        <w:tc>
          <w:tcPr>
            <w:tcW w:w="1417" w:type="dxa"/>
            <w:vAlign w:val="bottom"/>
          </w:tcPr>
          <w:p w:rsidR="00F767CA" w:rsidRDefault="00F767CA" w:rsidP="002C4D34">
            <w:pPr>
              <w:jc w:val="center"/>
              <w:rPr>
                <w:rFonts w:cs="Times New Roman"/>
              </w:rPr>
            </w:pPr>
            <w:r w:rsidRPr="00D163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-1556758,2</w:t>
            </w:r>
          </w:p>
        </w:tc>
        <w:tc>
          <w:tcPr>
            <w:tcW w:w="1418" w:type="dxa"/>
            <w:vAlign w:val="bottom"/>
          </w:tcPr>
          <w:p w:rsidR="00F767CA" w:rsidRDefault="00F767CA" w:rsidP="00E632F7">
            <w:pPr>
              <w:jc w:val="center"/>
              <w:rPr>
                <w:rFonts w:cs="Times New Roman"/>
              </w:rPr>
            </w:pPr>
            <w:r w:rsidRPr="000C38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-1563545,5</w:t>
            </w:r>
          </w:p>
        </w:tc>
      </w:tr>
      <w:tr w:rsidR="00F767CA" w:rsidRPr="00FC110F" w:rsidTr="006C3D68">
        <w:tc>
          <w:tcPr>
            <w:tcW w:w="3119" w:type="dxa"/>
          </w:tcPr>
          <w:p w:rsidR="00F767CA" w:rsidRPr="00FC110F" w:rsidRDefault="00F767CA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905 01 05 02 00 00 0000 500 </w:t>
            </w:r>
          </w:p>
        </w:tc>
        <w:tc>
          <w:tcPr>
            <w:tcW w:w="3402" w:type="dxa"/>
          </w:tcPr>
          <w:p w:rsidR="00F767CA" w:rsidRPr="00FC110F" w:rsidRDefault="00F767CA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vAlign w:val="bottom"/>
          </w:tcPr>
          <w:p w:rsidR="00F767CA" w:rsidRDefault="00F767CA" w:rsidP="00F947C5">
            <w:pPr>
              <w:jc w:val="center"/>
              <w:rPr>
                <w:rFonts w:cs="Times New Roman"/>
              </w:rPr>
            </w:pPr>
            <w:r w:rsidRPr="00C14A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Pr="00C14A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950,9</w:t>
            </w:r>
          </w:p>
        </w:tc>
        <w:tc>
          <w:tcPr>
            <w:tcW w:w="1417" w:type="dxa"/>
            <w:vAlign w:val="bottom"/>
          </w:tcPr>
          <w:p w:rsidR="00F767CA" w:rsidRDefault="00F767CA" w:rsidP="002C4D34">
            <w:pPr>
              <w:jc w:val="center"/>
              <w:rPr>
                <w:rFonts w:cs="Times New Roman"/>
              </w:rPr>
            </w:pPr>
            <w:r w:rsidRPr="00D163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-1556758,2</w:t>
            </w:r>
          </w:p>
        </w:tc>
        <w:tc>
          <w:tcPr>
            <w:tcW w:w="1418" w:type="dxa"/>
            <w:vAlign w:val="bottom"/>
          </w:tcPr>
          <w:p w:rsidR="00F767CA" w:rsidRDefault="00F767CA" w:rsidP="00E632F7">
            <w:pPr>
              <w:jc w:val="center"/>
              <w:rPr>
                <w:rFonts w:cs="Times New Roman"/>
              </w:rPr>
            </w:pPr>
            <w:r w:rsidRPr="000C38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-1563545,5</w:t>
            </w:r>
          </w:p>
        </w:tc>
      </w:tr>
      <w:tr w:rsidR="00F767CA" w:rsidRPr="00FC110F" w:rsidTr="006C3D68">
        <w:tc>
          <w:tcPr>
            <w:tcW w:w="3119" w:type="dxa"/>
          </w:tcPr>
          <w:p w:rsidR="00F767CA" w:rsidRPr="00FC110F" w:rsidRDefault="00F767CA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905 01 05 02 01 00 0000 510 </w:t>
            </w:r>
          </w:p>
        </w:tc>
        <w:tc>
          <w:tcPr>
            <w:tcW w:w="3402" w:type="dxa"/>
          </w:tcPr>
          <w:p w:rsidR="00F767CA" w:rsidRPr="00FC110F" w:rsidRDefault="00F767CA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vAlign w:val="bottom"/>
          </w:tcPr>
          <w:p w:rsidR="00F767CA" w:rsidRDefault="00F767CA" w:rsidP="00F947C5">
            <w:pPr>
              <w:jc w:val="center"/>
              <w:rPr>
                <w:rFonts w:cs="Times New Roman"/>
              </w:rPr>
            </w:pPr>
            <w:r w:rsidRPr="00C14A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Pr="00C14A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950,9</w:t>
            </w:r>
          </w:p>
        </w:tc>
        <w:tc>
          <w:tcPr>
            <w:tcW w:w="1417" w:type="dxa"/>
            <w:vAlign w:val="bottom"/>
          </w:tcPr>
          <w:p w:rsidR="00F767CA" w:rsidRDefault="00F767CA" w:rsidP="002C4D34">
            <w:pPr>
              <w:jc w:val="center"/>
              <w:rPr>
                <w:rFonts w:cs="Times New Roman"/>
              </w:rPr>
            </w:pPr>
            <w:r w:rsidRPr="00D163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-1556758,2</w:t>
            </w:r>
          </w:p>
        </w:tc>
        <w:tc>
          <w:tcPr>
            <w:tcW w:w="1418" w:type="dxa"/>
            <w:vAlign w:val="bottom"/>
          </w:tcPr>
          <w:p w:rsidR="00F767CA" w:rsidRDefault="00F767CA" w:rsidP="00E632F7">
            <w:pPr>
              <w:jc w:val="center"/>
              <w:rPr>
                <w:rFonts w:cs="Times New Roman"/>
              </w:rPr>
            </w:pPr>
            <w:r w:rsidRPr="000C38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-1563545,5</w:t>
            </w:r>
          </w:p>
        </w:tc>
      </w:tr>
      <w:tr w:rsidR="00F767CA" w:rsidRPr="00FC110F" w:rsidTr="006C3D68">
        <w:trPr>
          <w:trHeight w:val="710"/>
        </w:trPr>
        <w:tc>
          <w:tcPr>
            <w:tcW w:w="3119" w:type="dxa"/>
          </w:tcPr>
          <w:p w:rsidR="00F767CA" w:rsidRPr="00FC110F" w:rsidRDefault="00F767CA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905 01 05 02 01 05 0000 510 </w:t>
            </w:r>
          </w:p>
        </w:tc>
        <w:tc>
          <w:tcPr>
            <w:tcW w:w="3402" w:type="dxa"/>
          </w:tcPr>
          <w:p w:rsidR="00F767CA" w:rsidRPr="00FC110F" w:rsidRDefault="00F767CA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8" w:type="dxa"/>
            <w:vAlign w:val="bottom"/>
          </w:tcPr>
          <w:p w:rsidR="00F767CA" w:rsidRPr="00FC110F" w:rsidRDefault="00F767CA" w:rsidP="00EB5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-2166950,9</w:t>
            </w:r>
          </w:p>
        </w:tc>
        <w:tc>
          <w:tcPr>
            <w:tcW w:w="1417" w:type="dxa"/>
            <w:vAlign w:val="bottom"/>
          </w:tcPr>
          <w:p w:rsidR="00F767CA" w:rsidRPr="00FC110F" w:rsidRDefault="00F767CA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-1556758,2</w:t>
            </w:r>
          </w:p>
        </w:tc>
        <w:tc>
          <w:tcPr>
            <w:tcW w:w="1418" w:type="dxa"/>
            <w:vAlign w:val="bottom"/>
          </w:tcPr>
          <w:p w:rsidR="00F767CA" w:rsidRPr="00FC110F" w:rsidRDefault="00F767CA" w:rsidP="00E632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-1563545,5</w:t>
            </w:r>
          </w:p>
        </w:tc>
      </w:tr>
      <w:tr w:rsidR="00F767CA" w:rsidRPr="00FC110F" w:rsidTr="006C3D68">
        <w:tc>
          <w:tcPr>
            <w:tcW w:w="3119" w:type="dxa"/>
          </w:tcPr>
          <w:p w:rsidR="00F767CA" w:rsidRPr="00FC110F" w:rsidRDefault="00F767CA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905 01 05 00 00 00 0000 600 </w:t>
            </w:r>
          </w:p>
        </w:tc>
        <w:tc>
          <w:tcPr>
            <w:tcW w:w="3402" w:type="dxa"/>
          </w:tcPr>
          <w:p w:rsidR="00F767CA" w:rsidRPr="00FC110F" w:rsidRDefault="00F767CA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8" w:type="dxa"/>
            <w:vAlign w:val="bottom"/>
          </w:tcPr>
          <w:p w:rsidR="00F767CA" w:rsidRDefault="00F767CA" w:rsidP="00FF0D5B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2236</w:t>
            </w:r>
            <w:r w:rsidRPr="00710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884,9</w:t>
            </w:r>
          </w:p>
        </w:tc>
        <w:tc>
          <w:tcPr>
            <w:tcW w:w="1417" w:type="dxa"/>
            <w:vAlign w:val="bottom"/>
          </w:tcPr>
          <w:p w:rsidR="00F767CA" w:rsidRDefault="00F767CA" w:rsidP="00E632F7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1551758,2</w:t>
            </w:r>
          </w:p>
        </w:tc>
        <w:tc>
          <w:tcPr>
            <w:tcW w:w="1418" w:type="dxa"/>
            <w:vAlign w:val="bottom"/>
          </w:tcPr>
          <w:p w:rsidR="00F767CA" w:rsidRDefault="00F767CA" w:rsidP="00E632F7">
            <w:pPr>
              <w:jc w:val="center"/>
              <w:rPr>
                <w:rFonts w:cs="Times New Roman"/>
              </w:rPr>
            </w:pPr>
            <w:r w:rsidRPr="008E7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1558545,5</w:t>
            </w:r>
          </w:p>
        </w:tc>
      </w:tr>
      <w:tr w:rsidR="00F767CA" w:rsidRPr="00FC110F" w:rsidTr="006C3D68">
        <w:tc>
          <w:tcPr>
            <w:tcW w:w="3119" w:type="dxa"/>
          </w:tcPr>
          <w:p w:rsidR="00F767CA" w:rsidRPr="00FC110F" w:rsidRDefault="00F767CA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905 01 05 02 00 00 0000 600 </w:t>
            </w:r>
          </w:p>
        </w:tc>
        <w:tc>
          <w:tcPr>
            <w:tcW w:w="3402" w:type="dxa"/>
          </w:tcPr>
          <w:p w:rsidR="00F767CA" w:rsidRPr="00FC110F" w:rsidRDefault="00F767CA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vAlign w:val="bottom"/>
          </w:tcPr>
          <w:p w:rsidR="00F767CA" w:rsidRDefault="00F767CA" w:rsidP="00FF0D5B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2236</w:t>
            </w:r>
            <w:r w:rsidRPr="00710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884,9</w:t>
            </w:r>
          </w:p>
        </w:tc>
        <w:tc>
          <w:tcPr>
            <w:tcW w:w="1417" w:type="dxa"/>
            <w:vAlign w:val="bottom"/>
          </w:tcPr>
          <w:p w:rsidR="00F767CA" w:rsidRDefault="00F767CA" w:rsidP="002C4D34">
            <w:pPr>
              <w:jc w:val="center"/>
              <w:rPr>
                <w:rFonts w:cs="Times New Roman"/>
              </w:rPr>
            </w:pPr>
            <w:r w:rsidRPr="00FE5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1551758,2</w:t>
            </w:r>
          </w:p>
        </w:tc>
        <w:tc>
          <w:tcPr>
            <w:tcW w:w="1418" w:type="dxa"/>
            <w:vAlign w:val="bottom"/>
          </w:tcPr>
          <w:p w:rsidR="00F767CA" w:rsidRDefault="00F767CA" w:rsidP="00E632F7">
            <w:pPr>
              <w:jc w:val="center"/>
              <w:rPr>
                <w:rFonts w:cs="Times New Roman"/>
              </w:rPr>
            </w:pPr>
            <w:r w:rsidRPr="008E7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1558545,5</w:t>
            </w:r>
          </w:p>
        </w:tc>
      </w:tr>
      <w:tr w:rsidR="00F767CA" w:rsidRPr="00FC110F" w:rsidTr="006C3D68">
        <w:trPr>
          <w:trHeight w:val="653"/>
        </w:trPr>
        <w:tc>
          <w:tcPr>
            <w:tcW w:w="3119" w:type="dxa"/>
          </w:tcPr>
          <w:p w:rsidR="00F767CA" w:rsidRPr="00FC110F" w:rsidRDefault="00F767CA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905 01 05 02 01 00 0000 610 </w:t>
            </w:r>
          </w:p>
        </w:tc>
        <w:tc>
          <w:tcPr>
            <w:tcW w:w="3402" w:type="dxa"/>
          </w:tcPr>
          <w:p w:rsidR="00F767CA" w:rsidRPr="00FC110F" w:rsidRDefault="00F767CA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vAlign w:val="bottom"/>
          </w:tcPr>
          <w:p w:rsidR="00F767CA" w:rsidRDefault="00F767CA" w:rsidP="00EB5795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2236</w:t>
            </w:r>
            <w:r w:rsidRPr="00710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884,9</w:t>
            </w:r>
          </w:p>
        </w:tc>
        <w:tc>
          <w:tcPr>
            <w:tcW w:w="1417" w:type="dxa"/>
            <w:vAlign w:val="bottom"/>
          </w:tcPr>
          <w:p w:rsidR="00F767CA" w:rsidRDefault="00F767CA" w:rsidP="002C4D34">
            <w:pPr>
              <w:jc w:val="center"/>
              <w:rPr>
                <w:rFonts w:cs="Times New Roman"/>
              </w:rPr>
            </w:pPr>
            <w:r w:rsidRPr="00FE5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1551758,2</w:t>
            </w:r>
          </w:p>
        </w:tc>
        <w:tc>
          <w:tcPr>
            <w:tcW w:w="1418" w:type="dxa"/>
            <w:vAlign w:val="bottom"/>
          </w:tcPr>
          <w:p w:rsidR="00F767CA" w:rsidRDefault="00F767CA" w:rsidP="00E632F7">
            <w:pPr>
              <w:jc w:val="center"/>
              <w:rPr>
                <w:rFonts w:cs="Times New Roman"/>
              </w:rPr>
            </w:pPr>
            <w:r w:rsidRPr="00205E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Pr="00205E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767CA" w:rsidRPr="00FC110F" w:rsidTr="006C3D68">
        <w:tc>
          <w:tcPr>
            <w:tcW w:w="3119" w:type="dxa"/>
          </w:tcPr>
          <w:p w:rsidR="00F767CA" w:rsidRPr="00FC110F" w:rsidRDefault="00F767CA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905 01 05 02 01 05 0000 610 </w:t>
            </w:r>
          </w:p>
        </w:tc>
        <w:tc>
          <w:tcPr>
            <w:tcW w:w="3402" w:type="dxa"/>
          </w:tcPr>
          <w:p w:rsidR="00F767CA" w:rsidRPr="00FC110F" w:rsidRDefault="00F767CA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8" w:type="dxa"/>
            <w:vAlign w:val="bottom"/>
          </w:tcPr>
          <w:p w:rsidR="00F767CA" w:rsidRPr="00FC110F" w:rsidRDefault="00F767CA" w:rsidP="00EB5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2236884,9</w:t>
            </w:r>
          </w:p>
        </w:tc>
        <w:tc>
          <w:tcPr>
            <w:tcW w:w="1417" w:type="dxa"/>
            <w:vAlign w:val="bottom"/>
          </w:tcPr>
          <w:p w:rsidR="00F767CA" w:rsidRDefault="00F767CA" w:rsidP="002C4D34">
            <w:pPr>
              <w:jc w:val="center"/>
              <w:rPr>
                <w:rFonts w:cs="Times New Roman"/>
              </w:rPr>
            </w:pPr>
            <w:r w:rsidRPr="00FE5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1551758,2</w:t>
            </w:r>
          </w:p>
        </w:tc>
        <w:tc>
          <w:tcPr>
            <w:tcW w:w="1418" w:type="dxa"/>
            <w:vAlign w:val="bottom"/>
          </w:tcPr>
          <w:p w:rsidR="00F767CA" w:rsidRPr="00FC110F" w:rsidRDefault="00F767CA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5E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Pr="00205E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767CA" w:rsidRPr="00FC110F" w:rsidTr="006C3D68">
        <w:tc>
          <w:tcPr>
            <w:tcW w:w="3119" w:type="dxa"/>
          </w:tcPr>
          <w:p w:rsidR="00F767CA" w:rsidRPr="00FC110F" w:rsidRDefault="00F767CA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905 01 06 00 00 00 0000 000</w:t>
            </w:r>
          </w:p>
        </w:tc>
        <w:tc>
          <w:tcPr>
            <w:tcW w:w="3402" w:type="dxa"/>
          </w:tcPr>
          <w:p w:rsidR="00F767CA" w:rsidRPr="00FC110F" w:rsidRDefault="00F767CA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</w:tcPr>
          <w:p w:rsidR="00F767CA" w:rsidRPr="00FC110F" w:rsidRDefault="00F767CA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67CA" w:rsidRPr="00FC110F" w:rsidRDefault="00F767CA" w:rsidP="00FF0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-90</w:t>
            </w: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</w:tcPr>
          <w:p w:rsidR="00F767CA" w:rsidRPr="00FC110F" w:rsidRDefault="00F767CA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67CA" w:rsidRPr="00FC110F" w:rsidRDefault="00F767CA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F767CA" w:rsidRPr="00FC110F" w:rsidRDefault="00F767CA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67CA" w:rsidRPr="00FC110F" w:rsidRDefault="00F767CA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767CA" w:rsidRPr="00FC110F" w:rsidTr="006C3D68">
        <w:tc>
          <w:tcPr>
            <w:tcW w:w="3119" w:type="dxa"/>
          </w:tcPr>
          <w:p w:rsidR="00F767CA" w:rsidRPr="00FC110F" w:rsidRDefault="00F767CA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905 01 06 05 00 00 0000 000</w:t>
            </w:r>
          </w:p>
        </w:tc>
        <w:tc>
          <w:tcPr>
            <w:tcW w:w="3402" w:type="dxa"/>
          </w:tcPr>
          <w:p w:rsidR="00F767CA" w:rsidRPr="00FC110F" w:rsidRDefault="00F767CA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РФ</w:t>
            </w:r>
          </w:p>
        </w:tc>
        <w:tc>
          <w:tcPr>
            <w:tcW w:w="1418" w:type="dxa"/>
          </w:tcPr>
          <w:p w:rsidR="00F767CA" w:rsidRPr="00FC110F" w:rsidRDefault="00F767CA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67CA" w:rsidRPr="00FC110F" w:rsidRDefault="00F767CA" w:rsidP="00FF0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</w:t>
            </w: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F767CA" w:rsidRPr="00FC110F" w:rsidRDefault="00F767CA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67CA" w:rsidRPr="00FC110F" w:rsidRDefault="00F767CA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F767CA" w:rsidRPr="00FC110F" w:rsidRDefault="00F767CA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67CA" w:rsidRPr="00FC110F" w:rsidRDefault="00F767CA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767CA" w:rsidRPr="00FC110F" w:rsidTr="006C3D68">
        <w:tc>
          <w:tcPr>
            <w:tcW w:w="3119" w:type="dxa"/>
          </w:tcPr>
          <w:p w:rsidR="00F767CA" w:rsidRPr="00FC110F" w:rsidRDefault="00F767CA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905 01 06 05 00 00 0000 600</w:t>
            </w:r>
          </w:p>
        </w:tc>
        <w:tc>
          <w:tcPr>
            <w:tcW w:w="3402" w:type="dxa"/>
          </w:tcPr>
          <w:p w:rsidR="00F767CA" w:rsidRPr="00FC110F" w:rsidRDefault="00F767CA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РФ</w:t>
            </w:r>
          </w:p>
        </w:tc>
        <w:tc>
          <w:tcPr>
            <w:tcW w:w="1418" w:type="dxa"/>
          </w:tcPr>
          <w:p w:rsidR="00F767CA" w:rsidRPr="00FC110F" w:rsidRDefault="00F767CA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67CA" w:rsidRPr="00FC110F" w:rsidRDefault="00F767CA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4830,0</w:t>
            </w:r>
          </w:p>
        </w:tc>
        <w:tc>
          <w:tcPr>
            <w:tcW w:w="1417" w:type="dxa"/>
          </w:tcPr>
          <w:p w:rsidR="00F767CA" w:rsidRPr="00FC110F" w:rsidRDefault="00F767CA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67CA" w:rsidRPr="00FC110F" w:rsidRDefault="00F767CA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18" w:type="dxa"/>
          </w:tcPr>
          <w:p w:rsidR="00F767CA" w:rsidRPr="00FC110F" w:rsidRDefault="00F767CA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67CA" w:rsidRPr="00FC110F" w:rsidRDefault="00F767CA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F767CA" w:rsidRPr="00FC110F" w:rsidTr="006C3D68">
        <w:tc>
          <w:tcPr>
            <w:tcW w:w="3119" w:type="dxa"/>
          </w:tcPr>
          <w:p w:rsidR="00F767CA" w:rsidRPr="00FC110F" w:rsidRDefault="00F767CA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905 01 06 05 02 00 0000 600</w:t>
            </w:r>
          </w:p>
        </w:tc>
        <w:tc>
          <w:tcPr>
            <w:tcW w:w="3402" w:type="dxa"/>
          </w:tcPr>
          <w:p w:rsidR="00F767CA" w:rsidRPr="00FC110F" w:rsidRDefault="00F767CA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в валюте РФ</w:t>
            </w:r>
          </w:p>
        </w:tc>
        <w:tc>
          <w:tcPr>
            <w:tcW w:w="1418" w:type="dxa"/>
          </w:tcPr>
          <w:p w:rsidR="00F767CA" w:rsidRPr="00FC110F" w:rsidRDefault="00F767CA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67CA" w:rsidRPr="00FC110F" w:rsidRDefault="00F767CA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67CA" w:rsidRPr="00FC110F" w:rsidRDefault="00F767CA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4830,0</w:t>
            </w:r>
          </w:p>
        </w:tc>
        <w:tc>
          <w:tcPr>
            <w:tcW w:w="1417" w:type="dxa"/>
          </w:tcPr>
          <w:p w:rsidR="00F767CA" w:rsidRPr="00FC110F" w:rsidRDefault="00F767CA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67CA" w:rsidRPr="00FC110F" w:rsidRDefault="00F767CA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67CA" w:rsidRPr="00FC110F" w:rsidRDefault="00F767CA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18" w:type="dxa"/>
          </w:tcPr>
          <w:p w:rsidR="00F767CA" w:rsidRPr="00FC110F" w:rsidRDefault="00F767CA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67CA" w:rsidRPr="00FC110F" w:rsidRDefault="00F767CA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67CA" w:rsidRPr="00FC110F" w:rsidRDefault="00F767CA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F767CA" w:rsidRPr="00FC110F" w:rsidTr="006C3D68">
        <w:tc>
          <w:tcPr>
            <w:tcW w:w="3119" w:type="dxa"/>
          </w:tcPr>
          <w:p w:rsidR="00F767CA" w:rsidRPr="00FC110F" w:rsidRDefault="00F767CA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905 01 06 05 02 05 0000 640</w:t>
            </w:r>
          </w:p>
        </w:tc>
        <w:tc>
          <w:tcPr>
            <w:tcW w:w="3402" w:type="dxa"/>
          </w:tcPr>
          <w:p w:rsidR="00F767CA" w:rsidRPr="00FC110F" w:rsidRDefault="00F767CA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РФ из бюджетов муниципальных районов в валюте РФ</w:t>
            </w:r>
          </w:p>
        </w:tc>
        <w:tc>
          <w:tcPr>
            <w:tcW w:w="1418" w:type="dxa"/>
          </w:tcPr>
          <w:p w:rsidR="00F767CA" w:rsidRPr="00FC110F" w:rsidRDefault="00F767CA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67CA" w:rsidRPr="00FC110F" w:rsidRDefault="00F767CA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67CA" w:rsidRPr="00FC110F" w:rsidRDefault="00F767CA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67CA" w:rsidRPr="00FC110F" w:rsidRDefault="00F767CA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67CA" w:rsidRPr="00FC110F" w:rsidRDefault="00F767CA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4830,0</w:t>
            </w:r>
          </w:p>
        </w:tc>
        <w:tc>
          <w:tcPr>
            <w:tcW w:w="1417" w:type="dxa"/>
          </w:tcPr>
          <w:p w:rsidR="00F767CA" w:rsidRPr="00FC110F" w:rsidRDefault="00F767CA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67CA" w:rsidRPr="00FC110F" w:rsidRDefault="00F767CA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67CA" w:rsidRPr="00FC110F" w:rsidRDefault="00F767CA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67CA" w:rsidRPr="00FC110F" w:rsidRDefault="00F767CA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67CA" w:rsidRPr="00FC110F" w:rsidRDefault="00F767CA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18" w:type="dxa"/>
          </w:tcPr>
          <w:p w:rsidR="00F767CA" w:rsidRPr="00FC110F" w:rsidRDefault="00F767CA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67CA" w:rsidRPr="00FC110F" w:rsidRDefault="00F767CA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67CA" w:rsidRPr="00FC110F" w:rsidRDefault="00F767CA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67CA" w:rsidRPr="00FC110F" w:rsidRDefault="00F767CA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67CA" w:rsidRPr="00FC110F" w:rsidRDefault="00F767CA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F767CA" w:rsidRPr="00FC110F" w:rsidTr="006C3D68">
        <w:tc>
          <w:tcPr>
            <w:tcW w:w="3119" w:type="dxa"/>
          </w:tcPr>
          <w:p w:rsidR="00F767CA" w:rsidRPr="00FC110F" w:rsidRDefault="00F767CA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905 01 06 05 00 00 0000 500</w:t>
            </w:r>
          </w:p>
        </w:tc>
        <w:tc>
          <w:tcPr>
            <w:tcW w:w="3402" w:type="dxa"/>
          </w:tcPr>
          <w:p w:rsidR="00F767CA" w:rsidRPr="00FC110F" w:rsidRDefault="00F767CA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РФ</w:t>
            </w:r>
          </w:p>
        </w:tc>
        <w:tc>
          <w:tcPr>
            <w:tcW w:w="1418" w:type="dxa"/>
          </w:tcPr>
          <w:p w:rsidR="00F767CA" w:rsidRPr="00FC110F" w:rsidRDefault="00F767CA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67CA" w:rsidRPr="00FC110F" w:rsidRDefault="00F767CA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4920,0</w:t>
            </w:r>
          </w:p>
        </w:tc>
        <w:tc>
          <w:tcPr>
            <w:tcW w:w="1417" w:type="dxa"/>
          </w:tcPr>
          <w:p w:rsidR="00F767CA" w:rsidRPr="00FC110F" w:rsidRDefault="00F767CA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67CA" w:rsidRPr="00FC110F" w:rsidRDefault="00F767CA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18" w:type="dxa"/>
          </w:tcPr>
          <w:p w:rsidR="00F767CA" w:rsidRPr="00FC110F" w:rsidRDefault="00F767CA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67CA" w:rsidRPr="00FC110F" w:rsidRDefault="00F767CA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F767CA" w:rsidRPr="00FC110F" w:rsidTr="006C3D68">
        <w:tc>
          <w:tcPr>
            <w:tcW w:w="3119" w:type="dxa"/>
          </w:tcPr>
          <w:p w:rsidR="00F767CA" w:rsidRPr="00FC110F" w:rsidRDefault="00F767CA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905 01 06 05 02 00 0000 500</w:t>
            </w:r>
          </w:p>
        </w:tc>
        <w:tc>
          <w:tcPr>
            <w:tcW w:w="3402" w:type="dxa"/>
          </w:tcPr>
          <w:p w:rsidR="00F767CA" w:rsidRPr="00FC110F" w:rsidRDefault="00F767CA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РФ в валюте РФ</w:t>
            </w:r>
          </w:p>
        </w:tc>
        <w:tc>
          <w:tcPr>
            <w:tcW w:w="1418" w:type="dxa"/>
          </w:tcPr>
          <w:p w:rsidR="00F767CA" w:rsidRPr="00FC110F" w:rsidRDefault="00F767CA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67CA" w:rsidRPr="00FC110F" w:rsidRDefault="00F767CA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67CA" w:rsidRPr="00FC110F" w:rsidRDefault="00F767CA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4920,0</w:t>
            </w:r>
          </w:p>
        </w:tc>
        <w:tc>
          <w:tcPr>
            <w:tcW w:w="1417" w:type="dxa"/>
          </w:tcPr>
          <w:p w:rsidR="00F767CA" w:rsidRPr="00FC110F" w:rsidRDefault="00F767CA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67CA" w:rsidRPr="00FC110F" w:rsidRDefault="00F767CA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67CA" w:rsidRPr="00FC110F" w:rsidRDefault="00F767CA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18" w:type="dxa"/>
          </w:tcPr>
          <w:p w:rsidR="00F767CA" w:rsidRPr="00FC110F" w:rsidRDefault="00F767CA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67CA" w:rsidRPr="00FC110F" w:rsidRDefault="00F767CA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67CA" w:rsidRPr="00FC110F" w:rsidRDefault="00F767CA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F767CA" w:rsidRPr="00FC110F" w:rsidTr="006C3D68">
        <w:tc>
          <w:tcPr>
            <w:tcW w:w="3119" w:type="dxa"/>
          </w:tcPr>
          <w:p w:rsidR="00F767CA" w:rsidRPr="00FC110F" w:rsidRDefault="00F767CA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905 01 06 05 02 05 0000 540               </w:t>
            </w:r>
          </w:p>
        </w:tc>
        <w:tc>
          <w:tcPr>
            <w:tcW w:w="3402" w:type="dxa"/>
          </w:tcPr>
          <w:p w:rsidR="00F767CA" w:rsidRPr="00FC110F" w:rsidRDefault="00F767CA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РФ из бюджетов муниципальных районов в валюте РФ</w:t>
            </w:r>
          </w:p>
        </w:tc>
        <w:tc>
          <w:tcPr>
            <w:tcW w:w="1418" w:type="dxa"/>
          </w:tcPr>
          <w:p w:rsidR="00F767CA" w:rsidRPr="00FC110F" w:rsidRDefault="00F767CA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67CA" w:rsidRPr="00FC110F" w:rsidRDefault="00F767CA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67CA" w:rsidRPr="00FC110F" w:rsidRDefault="00F767CA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67CA" w:rsidRPr="00FC110F" w:rsidRDefault="00F767CA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4920,0</w:t>
            </w:r>
          </w:p>
        </w:tc>
        <w:tc>
          <w:tcPr>
            <w:tcW w:w="1417" w:type="dxa"/>
          </w:tcPr>
          <w:p w:rsidR="00F767CA" w:rsidRPr="00FC110F" w:rsidRDefault="00F767CA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67CA" w:rsidRPr="00FC110F" w:rsidRDefault="00F767CA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67CA" w:rsidRPr="00FC110F" w:rsidRDefault="00F767CA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67CA" w:rsidRPr="00FC110F" w:rsidRDefault="00F767CA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18" w:type="dxa"/>
          </w:tcPr>
          <w:p w:rsidR="00F767CA" w:rsidRPr="00FC110F" w:rsidRDefault="00F767CA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67CA" w:rsidRPr="00FC110F" w:rsidRDefault="00F767CA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67CA" w:rsidRPr="00FC110F" w:rsidRDefault="00F767CA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67CA" w:rsidRPr="00FC110F" w:rsidRDefault="00F767CA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</w:tbl>
    <w:p w:rsidR="00F767CA" w:rsidRPr="00FC110F" w:rsidRDefault="00F767CA" w:rsidP="00142AFB">
      <w:pPr>
        <w:ind w:left="-709" w:firstLine="142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F767CA" w:rsidRPr="00FC110F" w:rsidRDefault="00F767CA" w:rsidP="00FC110F">
      <w:pPr>
        <w:ind w:left="-709" w:firstLine="14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67CA" w:rsidRPr="00FC110F" w:rsidRDefault="00F767CA" w:rsidP="00FC110F">
      <w:pPr>
        <w:ind w:left="-709" w:firstLine="142"/>
        <w:rPr>
          <w:rFonts w:ascii="Times New Roman" w:hAnsi="Times New Roman" w:cs="Times New Roman"/>
          <w:sz w:val="28"/>
          <w:szCs w:val="28"/>
          <w:lang w:eastAsia="ru-RU"/>
        </w:rPr>
      </w:pPr>
      <w:r w:rsidRPr="00FC110F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FC110F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Финансового управления </w:t>
      </w:r>
    </w:p>
    <w:p w:rsidR="00F767CA" w:rsidRPr="00FC110F" w:rsidRDefault="00F767CA" w:rsidP="00FC110F">
      <w:pPr>
        <w:ind w:left="-709" w:firstLine="142"/>
        <w:rPr>
          <w:rFonts w:ascii="Times New Roman" w:hAnsi="Times New Roman" w:cs="Times New Roman"/>
          <w:sz w:val="28"/>
          <w:szCs w:val="28"/>
          <w:lang w:eastAsia="ru-RU"/>
        </w:rPr>
      </w:pPr>
      <w:r w:rsidRPr="00FC110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FC110F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муниципального </w:t>
      </w:r>
    </w:p>
    <w:p w:rsidR="00F767CA" w:rsidRPr="00463617" w:rsidRDefault="00F767CA" w:rsidP="00E77865">
      <w:pPr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FC110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FC110F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Отрадненский район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Т.В.Моренко</w:t>
      </w:r>
    </w:p>
    <w:sectPr w:rsidR="00F767CA" w:rsidRPr="00463617" w:rsidSect="006C3D68">
      <w:pgSz w:w="11905" w:h="16838" w:code="9"/>
      <w:pgMar w:top="284" w:right="993" w:bottom="539" w:left="565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7CA" w:rsidRDefault="00F767CA" w:rsidP="00015FF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767CA" w:rsidRDefault="00F767CA" w:rsidP="00015FF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7CA" w:rsidRDefault="00F767CA" w:rsidP="0015523E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7CA" w:rsidRDefault="00F767CA" w:rsidP="00015FF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767CA" w:rsidRDefault="00F767CA" w:rsidP="00015FF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3736"/>
    <w:multiLevelType w:val="hybridMultilevel"/>
    <w:tmpl w:val="CF687C14"/>
    <w:lvl w:ilvl="0" w:tplc="6F8828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3B3B40"/>
    <w:multiLevelType w:val="hybridMultilevel"/>
    <w:tmpl w:val="A476F0CC"/>
    <w:lvl w:ilvl="0" w:tplc="AB3E06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044E28"/>
    <w:multiLevelType w:val="hybridMultilevel"/>
    <w:tmpl w:val="B94AE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07504"/>
    <w:multiLevelType w:val="hybridMultilevel"/>
    <w:tmpl w:val="9FF88F9E"/>
    <w:lvl w:ilvl="0" w:tplc="4C7C8A7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6E904864"/>
    <w:multiLevelType w:val="hybridMultilevel"/>
    <w:tmpl w:val="7DEAE6BA"/>
    <w:lvl w:ilvl="0" w:tplc="BA6AE8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7F5"/>
    <w:rsid w:val="00000114"/>
    <w:rsid w:val="0000057D"/>
    <w:rsid w:val="00000DE9"/>
    <w:rsid w:val="00001002"/>
    <w:rsid w:val="00001295"/>
    <w:rsid w:val="0000180F"/>
    <w:rsid w:val="00002F08"/>
    <w:rsid w:val="000034C8"/>
    <w:rsid w:val="00003B05"/>
    <w:rsid w:val="00005289"/>
    <w:rsid w:val="0000549F"/>
    <w:rsid w:val="00005678"/>
    <w:rsid w:val="00005AAB"/>
    <w:rsid w:val="000061B6"/>
    <w:rsid w:val="00006B01"/>
    <w:rsid w:val="000070BB"/>
    <w:rsid w:val="00007472"/>
    <w:rsid w:val="00010962"/>
    <w:rsid w:val="000112D7"/>
    <w:rsid w:val="00011790"/>
    <w:rsid w:val="00011974"/>
    <w:rsid w:val="0001225F"/>
    <w:rsid w:val="000127ED"/>
    <w:rsid w:val="00012AF3"/>
    <w:rsid w:val="00013727"/>
    <w:rsid w:val="00013ABC"/>
    <w:rsid w:val="00013DC1"/>
    <w:rsid w:val="000141D6"/>
    <w:rsid w:val="000145F0"/>
    <w:rsid w:val="0001460F"/>
    <w:rsid w:val="0001500C"/>
    <w:rsid w:val="0001553A"/>
    <w:rsid w:val="000156AC"/>
    <w:rsid w:val="00015F96"/>
    <w:rsid w:val="00015FF5"/>
    <w:rsid w:val="000165D7"/>
    <w:rsid w:val="000166AB"/>
    <w:rsid w:val="00017330"/>
    <w:rsid w:val="0002048D"/>
    <w:rsid w:val="00021A9F"/>
    <w:rsid w:val="00021E13"/>
    <w:rsid w:val="00022422"/>
    <w:rsid w:val="00023EAE"/>
    <w:rsid w:val="00024315"/>
    <w:rsid w:val="0002434F"/>
    <w:rsid w:val="0002439C"/>
    <w:rsid w:val="00024B2C"/>
    <w:rsid w:val="000263AA"/>
    <w:rsid w:val="00026D1E"/>
    <w:rsid w:val="000270F2"/>
    <w:rsid w:val="000275BF"/>
    <w:rsid w:val="00027D37"/>
    <w:rsid w:val="00030300"/>
    <w:rsid w:val="00030406"/>
    <w:rsid w:val="00031947"/>
    <w:rsid w:val="000325BB"/>
    <w:rsid w:val="00032605"/>
    <w:rsid w:val="00033668"/>
    <w:rsid w:val="000357D7"/>
    <w:rsid w:val="00035B91"/>
    <w:rsid w:val="00037BE8"/>
    <w:rsid w:val="0004149B"/>
    <w:rsid w:val="0004186D"/>
    <w:rsid w:val="00041899"/>
    <w:rsid w:val="00042997"/>
    <w:rsid w:val="000434AD"/>
    <w:rsid w:val="000439CE"/>
    <w:rsid w:val="00044AC2"/>
    <w:rsid w:val="00046251"/>
    <w:rsid w:val="000504DE"/>
    <w:rsid w:val="000511BE"/>
    <w:rsid w:val="00051A9C"/>
    <w:rsid w:val="00051C6F"/>
    <w:rsid w:val="00052AA9"/>
    <w:rsid w:val="00054D2D"/>
    <w:rsid w:val="00063435"/>
    <w:rsid w:val="000637C7"/>
    <w:rsid w:val="00063FD5"/>
    <w:rsid w:val="000640CA"/>
    <w:rsid w:val="00064D82"/>
    <w:rsid w:val="00066B0C"/>
    <w:rsid w:val="000701E1"/>
    <w:rsid w:val="000702A1"/>
    <w:rsid w:val="0007084E"/>
    <w:rsid w:val="0007651B"/>
    <w:rsid w:val="00081032"/>
    <w:rsid w:val="0008171E"/>
    <w:rsid w:val="00081927"/>
    <w:rsid w:val="0008290F"/>
    <w:rsid w:val="00082C8D"/>
    <w:rsid w:val="0008301B"/>
    <w:rsid w:val="00083449"/>
    <w:rsid w:val="00083BFD"/>
    <w:rsid w:val="0008468E"/>
    <w:rsid w:val="00084B1D"/>
    <w:rsid w:val="00085EF8"/>
    <w:rsid w:val="00085FD4"/>
    <w:rsid w:val="0008621C"/>
    <w:rsid w:val="00090200"/>
    <w:rsid w:val="00090AF6"/>
    <w:rsid w:val="00090F59"/>
    <w:rsid w:val="00091A61"/>
    <w:rsid w:val="00092FD5"/>
    <w:rsid w:val="000939A9"/>
    <w:rsid w:val="00093BC0"/>
    <w:rsid w:val="00095CFF"/>
    <w:rsid w:val="00096C6E"/>
    <w:rsid w:val="000970FE"/>
    <w:rsid w:val="000A0147"/>
    <w:rsid w:val="000A0F17"/>
    <w:rsid w:val="000A15B6"/>
    <w:rsid w:val="000A1852"/>
    <w:rsid w:val="000A1BFF"/>
    <w:rsid w:val="000A35FA"/>
    <w:rsid w:val="000A364B"/>
    <w:rsid w:val="000A4AEF"/>
    <w:rsid w:val="000A524D"/>
    <w:rsid w:val="000A620C"/>
    <w:rsid w:val="000A6357"/>
    <w:rsid w:val="000A7E1A"/>
    <w:rsid w:val="000B1188"/>
    <w:rsid w:val="000B1548"/>
    <w:rsid w:val="000B39DB"/>
    <w:rsid w:val="000B4171"/>
    <w:rsid w:val="000B4202"/>
    <w:rsid w:val="000B5325"/>
    <w:rsid w:val="000B5B69"/>
    <w:rsid w:val="000B60A9"/>
    <w:rsid w:val="000B75B7"/>
    <w:rsid w:val="000C05DF"/>
    <w:rsid w:val="000C1013"/>
    <w:rsid w:val="000C1EC9"/>
    <w:rsid w:val="000C2E75"/>
    <w:rsid w:val="000C380F"/>
    <w:rsid w:val="000C430F"/>
    <w:rsid w:val="000C4D53"/>
    <w:rsid w:val="000C727C"/>
    <w:rsid w:val="000C7673"/>
    <w:rsid w:val="000D09A6"/>
    <w:rsid w:val="000D0C6C"/>
    <w:rsid w:val="000D11DB"/>
    <w:rsid w:val="000D17D8"/>
    <w:rsid w:val="000D1B26"/>
    <w:rsid w:val="000D3D2B"/>
    <w:rsid w:val="000D3FC6"/>
    <w:rsid w:val="000D4B46"/>
    <w:rsid w:val="000D5998"/>
    <w:rsid w:val="000D607F"/>
    <w:rsid w:val="000D6101"/>
    <w:rsid w:val="000D6394"/>
    <w:rsid w:val="000D6EE9"/>
    <w:rsid w:val="000D71BB"/>
    <w:rsid w:val="000D7B43"/>
    <w:rsid w:val="000D7E55"/>
    <w:rsid w:val="000E0F66"/>
    <w:rsid w:val="000E231D"/>
    <w:rsid w:val="000E3991"/>
    <w:rsid w:val="000E3B84"/>
    <w:rsid w:val="000E4068"/>
    <w:rsid w:val="000E4BDA"/>
    <w:rsid w:val="000E4F6B"/>
    <w:rsid w:val="000E7289"/>
    <w:rsid w:val="000E7824"/>
    <w:rsid w:val="000F037A"/>
    <w:rsid w:val="000F0A52"/>
    <w:rsid w:val="000F19DA"/>
    <w:rsid w:val="000F1ED7"/>
    <w:rsid w:val="000F2867"/>
    <w:rsid w:val="000F2FA7"/>
    <w:rsid w:val="000F302B"/>
    <w:rsid w:val="000F44A6"/>
    <w:rsid w:val="000F752F"/>
    <w:rsid w:val="00100858"/>
    <w:rsid w:val="00100E79"/>
    <w:rsid w:val="0010145B"/>
    <w:rsid w:val="001019E6"/>
    <w:rsid w:val="00101BEA"/>
    <w:rsid w:val="00102D33"/>
    <w:rsid w:val="0011143D"/>
    <w:rsid w:val="00112056"/>
    <w:rsid w:val="0011248F"/>
    <w:rsid w:val="00112D6E"/>
    <w:rsid w:val="00117352"/>
    <w:rsid w:val="00117418"/>
    <w:rsid w:val="00117AD4"/>
    <w:rsid w:val="00120932"/>
    <w:rsid w:val="00120C48"/>
    <w:rsid w:val="00121BD4"/>
    <w:rsid w:val="00122A36"/>
    <w:rsid w:val="001235CC"/>
    <w:rsid w:val="00125541"/>
    <w:rsid w:val="001268BA"/>
    <w:rsid w:val="001274D3"/>
    <w:rsid w:val="00132BB0"/>
    <w:rsid w:val="00132F7D"/>
    <w:rsid w:val="00134717"/>
    <w:rsid w:val="00135EE2"/>
    <w:rsid w:val="00137024"/>
    <w:rsid w:val="00137423"/>
    <w:rsid w:val="00137479"/>
    <w:rsid w:val="00137528"/>
    <w:rsid w:val="00140F67"/>
    <w:rsid w:val="00141315"/>
    <w:rsid w:val="001420CA"/>
    <w:rsid w:val="00142AFB"/>
    <w:rsid w:val="00143057"/>
    <w:rsid w:val="0014494A"/>
    <w:rsid w:val="00145607"/>
    <w:rsid w:val="00145A0A"/>
    <w:rsid w:val="00150353"/>
    <w:rsid w:val="0015119B"/>
    <w:rsid w:val="001518C7"/>
    <w:rsid w:val="001518E1"/>
    <w:rsid w:val="00154DC8"/>
    <w:rsid w:val="0015523E"/>
    <w:rsid w:val="00155486"/>
    <w:rsid w:val="0015780D"/>
    <w:rsid w:val="001601B4"/>
    <w:rsid w:val="00160648"/>
    <w:rsid w:val="001623F5"/>
    <w:rsid w:val="00162688"/>
    <w:rsid w:val="00162B09"/>
    <w:rsid w:val="00163A4F"/>
    <w:rsid w:val="00166CF3"/>
    <w:rsid w:val="00166D73"/>
    <w:rsid w:val="00167073"/>
    <w:rsid w:val="00170491"/>
    <w:rsid w:val="00170A11"/>
    <w:rsid w:val="00172CDC"/>
    <w:rsid w:val="0017364E"/>
    <w:rsid w:val="001747C9"/>
    <w:rsid w:val="00174C5C"/>
    <w:rsid w:val="0017582A"/>
    <w:rsid w:val="00175A5C"/>
    <w:rsid w:val="00176548"/>
    <w:rsid w:val="00176DB1"/>
    <w:rsid w:val="001774D2"/>
    <w:rsid w:val="001806E1"/>
    <w:rsid w:val="00181FA6"/>
    <w:rsid w:val="00181FF2"/>
    <w:rsid w:val="00182310"/>
    <w:rsid w:val="001827A8"/>
    <w:rsid w:val="00182ABC"/>
    <w:rsid w:val="00182DDC"/>
    <w:rsid w:val="00182EBF"/>
    <w:rsid w:val="0018399F"/>
    <w:rsid w:val="00184F07"/>
    <w:rsid w:val="00187026"/>
    <w:rsid w:val="00190AA5"/>
    <w:rsid w:val="00190D6A"/>
    <w:rsid w:val="00191048"/>
    <w:rsid w:val="00191FBA"/>
    <w:rsid w:val="00192744"/>
    <w:rsid w:val="0019287F"/>
    <w:rsid w:val="00192AFD"/>
    <w:rsid w:val="00192CE3"/>
    <w:rsid w:val="001930E4"/>
    <w:rsid w:val="0019336D"/>
    <w:rsid w:val="00194B75"/>
    <w:rsid w:val="0019517A"/>
    <w:rsid w:val="00195631"/>
    <w:rsid w:val="001963D5"/>
    <w:rsid w:val="001967EA"/>
    <w:rsid w:val="00197904"/>
    <w:rsid w:val="00197C40"/>
    <w:rsid w:val="00197CC6"/>
    <w:rsid w:val="001A20E8"/>
    <w:rsid w:val="001A215D"/>
    <w:rsid w:val="001A3385"/>
    <w:rsid w:val="001A3E35"/>
    <w:rsid w:val="001A4572"/>
    <w:rsid w:val="001A4D09"/>
    <w:rsid w:val="001A5250"/>
    <w:rsid w:val="001A59F5"/>
    <w:rsid w:val="001A65D3"/>
    <w:rsid w:val="001A7678"/>
    <w:rsid w:val="001B05AA"/>
    <w:rsid w:val="001B0A68"/>
    <w:rsid w:val="001B0D87"/>
    <w:rsid w:val="001B2073"/>
    <w:rsid w:val="001B257F"/>
    <w:rsid w:val="001B364C"/>
    <w:rsid w:val="001B37E2"/>
    <w:rsid w:val="001B3BBB"/>
    <w:rsid w:val="001B5710"/>
    <w:rsid w:val="001C0103"/>
    <w:rsid w:val="001C0454"/>
    <w:rsid w:val="001C1880"/>
    <w:rsid w:val="001C1AD1"/>
    <w:rsid w:val="001C20BE"/>
    <w:rsid w:val="001C3746"/>
    <w:rsid w:val="001C3B2F"/>
    <w:rsid w:val="001C3E06"/>
    <w:rsid w:val="001C5C00"/>
    <w:rsid w:val="001C6933"/>
    <w:rsid w:val="001C6AA5"/>
    <w:rsid w:val="001C6CA9"/>
    <w:rsid w:val="001D0E9D"/>
    <w:rsid w:val="001D11D6"/>
    <w:rsid w:val="001D2F2D"/>
    <w:rsid w:val="001D3E58"/>
    <w:rsid w:val="001D58CF"/>
    <w:rsid w:val="001D5F46"/>
    <w:rsid w:val="001D71DE"/>
    <w:rsid w:val="001D74EB"/>
    <w:rsid w:val="001E00EA"/>
    <w:rsid w:val="001E08F5"/>
    <w:rsid w:val="001E313D"/>
    <w:rsid w:val="001E423F"/>
    <w:rsid w:val="001E48D5"/>
    <w:rsid w:val="001E5013"/>
    <w:rsid w:val="001E5023"/>
    <w:rsid w:val="001E52CB"/>
    <w:rsid w:val="001E60E9"/>
    <w:rsid w:val="001E6A7E"/>
    <w:rsid w:val="001E6CE4"/>
    <w:rsid w:val="001E7645"/>
    <w:rsid w:val="001F008E"/>
    <w:rsid w:val="001F1ABB"/>
    <w:rsid w:val="001F3FD5"/>
    <w:rsid w:val="001F4241"/>
    <w:rsid w:val="001F4459"/>
    <w:rsid w:val="001F449B"/>
    <w:rsid w:val="0020098C"/>
    <w:rsid w:val="002009A9"/>
    <w:rsid w:val="00200D1E"/>
    <w:rsid w:val="00201EE2"/>
    <w:rsid w:val="0020306D"/>
    <w:rsid w:val="00205267"/>
    <w:rsid w:val="00205EDB"/>
    <w:rsid w:val="002069F8"/>
    <w:rsid w:val="00207382"/>
    <w:rsid w:val="00207ECB"/>
    <w:rsid w:val="00211C5D"/>
    <w:rsid w:val="00211E4A"/>
    <w:rsid w:val="00212865"/>
    <w:rsid w:val="0021457B"/>
    <w:rsid w:val="00216390"/>
    <w:rsid w:val="00216E28"/>
    <w:rsid w:val="002177F6"/>
    <w:rsid w:val="00220BCC"/>
    <w:rsid w:val="002213F5"/>
    <w:rsid w:val="00221730"/>
    <w:rsid w:val="00222B8D"/>
    <w:rsid w:val="00222EA0"/>
    <w:rsid w:val="00223C1F"/>
    <w:rsid w:val="00224976"/>
    <w:rsid w:val="00225898"/>
    <w:rsid w:val="00226187"/>
    <w:rsid w:val="00226650"/>
    <w:rsid w:val="00226BD3"/>
    <w:rsid w:val="00227CF4"/>
    <w:rsid w:val="00227E4E"/>
    <w:rsid w:val="00230468"/>
    <w:rsid w:val="00231191"/>
    <w:rsid w:val="002311D5"/>
    <w:rsid w:val="0023251D"/>
    <w:rsid w:val="00232C6A"/>
    <w:rsid w:val="00233EE3"/>
    <w:rsid w:val="00234626"/>
    <w:rsid w:val="002352EC"/>
    <w:rsid w:val="00235609"/>
    <w:rsid w:val="00236F40"/>
    <w:rsid w:val="002401CB"/>
    <w:rsid w:val="00240B47"/>
    <w:rsid w:val="00243D29"/>
    <w:rsid w:val="0024587A"/>
    <w:rsid w:val="002464D5"/>
    <w:rsid w:val="00246981"/>
    <w:rsid w:val="00247104"/>
    <w:rsid w:val="002472D9"/>
    <w:rsid w:val="00247969"/>
    <w:rsid w:val="0025041A"/>
    <w:rsid w:val="00251743"/>
    <w:rsid w:val="00252675"/>
    <w:rsid w:val="00252E33"/>
    <w:rsid w:val="0025452E"/>
    <w:rsid w:val="0025649B"/>
    <w:rsid w:val="0026048B"/>
    <w:rsid w:val="0026192B"/>
    <w:rsid w:val="00262C5C"/>
    <w:rsid w:val="0026332E"/>
    <w:rsid w:val="0026345A"/>
    <w:rsid w:val="002635F8"/>
    <w:rsid w:val="00264EF0"/>
    <w:rsid w:val="00266834"/>
    <w:rsid w:val="002669D4"/>
    <w:rsid w:val="00266E5A"/>
    <w:rsid w:val="0027129B"/>
    <w:rsid w:val="00271761"/>
    <w:rsid w:val="002752C6"/>
    <w:rsid w:val="00276414"/>
    <w:rsid w:val="00280899"/>
    <w:rsid w:val="00282B69"/>
    <w:rsid w:val="00284360"/>
    <w:rsid w:val="00284E90"/>
    <w:rsid w:val="00285117"/>
    <w:rsid w:val="00285F25"/>
    <w:rsid w:val="002869AB"/>
    <w:rsid w:val="0029106F"/>
    <w:rsid w:val="0029174A"/>
    <w:rsid w:val="00291E93"/>
    <w:rsid w:val="00293768"/>
    <w:rsid w:val="00293B91"/>
    <w:rsid w:val="00293C1E"/>
    <w:rsid w:val="00293F01"/>
    <w:rsid w:val="002946F8"/>
    <w:rsid w:val="00295265"/>
    <w:rsid w:val="0029596F"/>
    <w:rsid w:val="00296257"/>
    <w:rsid w:val="002970C5"/>
    <w:rsid w:val="00297964"/>
    <w:rsid w:val="00297D17"/>
    <w:rsid w:val="002A03EF"/>
    <w:rsid w:val="002A0655"/>
    <w:rsid w:val="002A2161"/>
    <w:rsid w:val="002A3F22"/>
    <w:rsid w:val="002A4A3F"/>
    <w:rsid w:val="002A6203"/>
    <w:rsid w:val="002A6899"/>
    <w:rsid w:val="002B0232"/>
    <w:rsid w:val="002B15B4"/>
    <w:rsid w:val="002B2239"/>
    <w:rsid w:val="002B2F21"/>
    <w:rsid w:val="002B2F36"/>
    <w:rsid w:val="002B3377"/>
    <w:rsid w:val="002B3D50"/>
    <w:rsid w:val="002B4044"/>
    <w:rsid w:val="002B4562"/>
    <w:rsid w:val="002B45B8"/>
    <w:rsid w:val="002B46AC"/>
    <w:rsid w:val="002B4D0B"/>
    <w:rsid w:val="002B553B"/>
    <w:rsid w:val="002B56C2"/>
    <w:rsid w:val="002B5CF0"/>
    <w:rsid w:val="002B6331"/>
    <w:rsid w:val="002B6DA2"/>
    <w:rsid w:val="002B703C"/>
    <w:rsid w:val="002B7416"/>
    <w:rsid w:val="002C0C9D"/>
    <w:rsid w:val="002C0DE8"/>
    <w:rsid w:val="002C0E5B"/>
    <w:rsid w:val="002C224C"/>
    <w:rsid w:val="002C3ECA"/>
    <w:rsid w:val="002C4D34"/>
    <w:rsid w:val="002C5739"/>
    <w:rsid w:val="002C5A27"/>
    <w:rsid w:val="002C621F"/>
    <w:rsid w:val="002C65BE"/>
    <w:rsid w:val="002C67E4"/>
    <w:rsid w:val="002C6E38"/>
    <w:rsid w:val="002C72C8"/>
    <w:rsid w:val="002C7969"/>
    <w:rsid w:val="002D0279"/>
    <w:rsid w:val="002D03D5"/>
    <w:rsid w:val="002D0628"/>
    <w:rsid w:val="002D07FE"/>
    <w:rsid w:val="002D3274"/>
    <w:rsid w:val="002D3344"/>
    <w:rsid w:val="002D3AF3"/>
    <w:rsid w:val="002D5229"/>
    <w:rsid w:val="002D6549"/>
    <w:rsid w:val="002E0897"/>
    <w:rsid w:val="002E0E64"/>
    <w:rsid w:val="002E1208"/>
    <w:rsid w:val="002E1A0F"/>
    <w:rsid w:val="002E2EF3"/>
    <w:rsid w:val="002E3AAD"/>
    <w:rsid w:val="002E3CCD"/>
    <w:rsid w:val="002E4174"/>
    <w:rsid w:val="002E4731"/>
    <w:rsid w:val="002E4F00"/>
    <w:rsid w:val="002E5105"/>
    <w:rsid w:val="002E5BED"/>
    <w:rsid w:val="002E656F"/>
    <w:rsid w:val="002E7252"/>
    <w:rsid w:val="002E78FE"/>
    <w:rsid w:val="002E7C73"/>
    <w:rsid w:val="002E7C99"/>
    <w:rsid w:val="002F07ED"/>
    <w:rsid w:val="002F0C2A"/>
    <w:rsid w:val="002F0C82"/>
    <w:rsid w:val="002F174A"/>
    <w:rsid w:val="002F22AD"/>
    <w:rsid w:val="002F38AA"/>
    <w:rsid w:val="002F4111"/>
    <w:rsid w:val="002F4846"/>
    <w:rsid w:val="002F51D3"/>
    <w:rsid w:val="002F6193"/>
    <w:rsid w:val="002F7394"/>
    <w:rsid w:val="002F7E70"/>
    <w:rsid w:val="00300C6F"/>
    <w:rsid w:val="00300D04"/>
    <w:rsid w:val="00301956"/>
    <w:rsid w:val="00302A3E"/>
    <w:rsid w:val="003042D5"/>
    <w:rsid w:val="00305878"/>
    <w:rsid w:val="00306ACF"/>
    <w:rsid w:val="00307AF4"/>
    <w:rsid w:val="00307B66"/>
    <w:rsid w:val="00307E9C"/>
    <w:rsid w:val="00307EA7"/>
    <w:rsid w:val="00310C22"/>
    <w:rsid w:val="0031118F"/>
    <w:rsid w:val="00312ED7"/>
    <w:rsid w:val="00312EEA"/>
    <w:rsid w:val="00313725"/>
    <w:rsid w:val="00313DBE"/>
    <w:rsid w:val="00313EF0"/>
    <w:rsid w:val="00314C9A"/>
    <w:rsid w:val="003156EE"/>
    <w:rsid w:val="00315EE9"/>
    <w:rsid w:val="00317BA4"/>
    <w:rsid w:val="00317F90"/>
    <w:rsid w:val="00320EEE"/>
    <w:rsid w:val="00321D29"/>
    <w:rsid w:val="00323727"/>
    <w:rsid w:val="00324150"/>
    <w:rsid w:val="00331392"/>
    <w:rsid w:val="00331F6B"/>
    <w:rsid w:val="00334969"/>
    <w:rsid w:val="00334A8D"/>
    <w:rsid w:val="00334EE8"/>
    <w:rsid w:val="00335CD8"/>
    <w:rsid w:val="00336878"/>
    <w:rsid w:val="003368C6"/>
    <w:rsid w:val="00336ECC"/>
    <w:rsid w:val="00341588"/>
    <w:rsid w:val="003416B1"/>
    <w:rsid w:val="0034192E"/>
    <w:rsid w:val="00343176"/>
    <w:rsid w:val="00343702"/>
    <w:rsid w:val="0034379B"/>
    <w:rsid w:val="0034507C"/>
    <w:rsid w:val="00345140"/>
    <w:rsid w:val="003463A0"/>
    <w:rsid w:val="00350021"/>
    <w:rsid w:val="00350710"/>
    <w:rsid w:val="003507D0"/>
    <w:rsid w:val="00353984"/>
    <w:rsid w:val="00354950"/>
    <w:rsid w:val="003557C3"/>
    <w:rsid w:val="003566AA"/>
    <w:rsid w:val="00356BD8"/>
    <w:rsid w:val="00357CA4"/>
    <w:rsid w:val="00361992"/>
    <w:rsid w:val="003622C3"/>
    <w:rsid w:val="00362954"/>
    <w:rsid w:val="003629A8"/>
    <w:rsid w:val="003635DE"/>
    <w:rsid w:val="00363AE3"/>
    <w:rsid w:val="00363BCB"/>
    <w:rsid w:val="00364189"/>
    <w:rsid w:val="00364794"/>
    <w:rsid w:val="00365F17"/>
    <w:rsid w:val="00366A3C"/>
    <w:rsid w:val="0036765C"/>
    <w:rsid w:val="00371057"/>
    <w:rsid w:val="003723CB"/>
    <w:rsid w:val="00372E0C"/>
    <w:rsid w:val="00375B7F"/>
    <w:rsid w:val="00375F52"/>
    <w:rsid w:val="00376FA0"/>
    <w:rsid w:val="00377368"/>
    <w:rsid w:val="003774FA"/>
    <w:rsid w:val="00377523"/>
    <w:rsid w:val="00380902"/>
    <w:rsid w:val="00380C9E"/>
    <w:rsid w:val="00380DCC"/>
    <w:rsid w:val="00381127"/>
    <w:rsid w:val="003816F2"/>
    <w:rsid w:val="00383A2F"/>
    <w:rsid w:val="003851AF"/>
    <w:rsid w:val="00385915"/>
    <w:rsid w:val="003866BB"/>
    <w:rsid w:val="00387A77"/>
    <w:rsid w:val="00387EFB"/>
    <w:rsid w:val="00390834"/>
    <w:rsid w:val="003914C1"/>
    <w:rsid w:val="00391ACB"/>
    <w:rsid w:val="00391B22"/>
    <w:rsid w:val="00392E5C"/>
    <w:rsid w:val="00393E3D"/>
    <w:rsid w:val="003941BA"/>
    <w:rsid w:val="00394A05"/>
    <w:rsid w:val="0039697F"/>
    <w:rsid w:val="00396CFA"/>
    <w:rsid w:val="003A06E3"/>
    <w:rsid w:val="003A0EF0"/>
    <w:rsid w:val="003A14B7"/>
    <w:rsid w:val="003A16A1"/>
    <w:rsid w:val="003A273E"/>
    <w:rsid w:val="003A4459"/>
    <w:rsid w:val="003A47A6"/>
    <w:rsid w:val="003A4BEF"/>
    <w:rsid w:val="003A50E6"/>
    <w:rsid w:val="003A5F80"/>
    <w:rsid w:val="003A6FA6"/>
    <w:rsid w:val="003A7061"/>
    <w:rsid w:val="003A75FA"/>
    <w:rsid w:val="003A7FCF"/>
    <w:rsid w:val="003B005E"/>
    <w:rsid w:val="003B1049"/>
    <w:rsid w:val="003B32E3"/>
    <w:rsid w:val="003B3F96"/>
    <w:rsid w:val="003B5494"/>
    <w:rsid w:val="003B624C"/>
    <w:rsid w:val="003B64A3"/>
    <w:rsid w:val="003B6A80"/>
    <w:rsid w:val="003B707E"/>
    <w:rsid w:val="003B7EC0"/>
    <w:rsid w:val="003C03B3"/>
    <w:rsid w:val="003C1A20"/>
    <w:rsid w:val="003C1C2B"/>
    <w:rsid w:val="003C36A6"/>
    <w:rsid w:val="003C3B44"/>
    <w:rsid w:val="003C4357"/>
    <w:rsid w:val="003C5479"/>
    <w:rsid w:val="003C5AAA"/>
    <w:rsid w:val="003C7455"/>
    <w:rsid w:val="003D0192"/>
    <w:rsid w:val="003D03DB"/>
    <w:rsid w:val="003D2146"/>
    <w:rsid w:val="003D2D4E"/>
    <w:rsid w:val="003D3794"/>
    <w:rsid w:val="003D3AC9"/>
    <w:rsid w:val="003D436D"/>
    <w:rsid w:val="003D6307"/>
    <w:rsid w:val="003D68FB"/>
    <w:rsid w:val="003D79E1"/>
    <w:rsid w:val="003E0777"/>
    <w:rsid w:val="003E1090"/>
    <w:rsid w:val="003E1A79"/>
    <w:rsid w:val="003E2561"/>
    <w:rsid w:val="003E364F"/>
    <w:rsid w:val="003E4FAD"/>
    <w:rsid w:val="003E51D9"/>
    <w:rsid w:val="003E5E8C"/>
    <w:rsid w:val="003E60FB"/>
    <w:rsid w:val="003E63CF"/>
    <w:rsid w:val="003E66B0"/>
    <w:rsid w:val="003E7B9C"/>
    <w:rsid w:val="003F0312"/>
    <w:rsid w:val="003F0464"/>
    <w:rsid w:val="003F1499"/>
    <w:rsid w:val="003F1A1C"/>
    <w:rsid w:val="003F29D1"/>
    <w:rsid w:val="003F2B75"/>
    <w:rsid w:val="003F30D8"/>
    <w:rsid w:val="003F3195"/>
    <w:rsid w:val="003F5EEE"/>
    <w:rsid w:val="003F6E57"/>
    <w:rsid w:val="003F7D4C"/>
    <w:rsid w:val="00400604"/>
    <w:rsid w:val="00401214"/>
    <w:rsid w:val="004024B4"/>
    <w:rsid w:val="00402AB9"/>
    <w:rsid w:val="004075A5"/>
    <w:rsid w:val="00407C37"/>
    <w:rsid w:val="00410A4D"/>
    <w:rsid w:val="0041154F"/>
    <w:rsid w:val="0041220D"/>
    <w:rsid w:val="00413009"/>
    <w:rsid w:val="0041300C"/>
    <w:rsid w:val="004135B4"/>
    <w:rsid w:val="00413678"/>
    <w:rsid w:val="00413B96"/>
    <w:rsid w:val="00413C4C"/>
    <w:rsid w:val="004141C1"/>
    <w:rsid w:val="00414476"/>
    <w:rsid w:val="00415660"/>
    <w:rsid w:val="00416071"/>
    <w:rsid w:val="0041668D"/>
    <w:rsid w:val="004167D7"/>
    <w:rsid w:val="004170FB"/>
    <w:rsid w:val="00417463"/>
    <w:rsid w:val="00417648"/>
    <w:rsid w:val="004206E9"/>
    <w:rsid w:val="00420C35"/>
    <w:rsid w:val="00421428"/>
    <w:rsid w:val="0042325C"/>
    <w:rsid w:val="00423468"/>
    <w:rsid w:val="00423E85"/>
    <w:rsid w:val="00424805"/>
    <w:rsid w:val="00425394"/>
    <w:rsid w:val="00426A38"/>
    <w:rsid w:val="00426E80"/>
    <w:rsid w:val="00427CA5"/>
    <w:rsid w:val="0043075B"/>
    <w:rsid w:val="00430FA8"/>
    <w:rsid w:val="00431FE4"/>
    <w:rsid w:val="0043268D"/>
    <w:rsid w:val="00432733"/>
    <w:rsid w:val="00432AE6"/>
    <w:rsid w:val="004341C6"/>
    <w:rsid w:val="00436A78"/>
    <w:rsid w:val="00436EE5"/>
    <w:rsid w:val="00436FDC"/>
    <w:rsid w:val="0043712F"/>
    <w:rsid w:val="00442B37"/>
    <w:rsid w:val="00444208"/>
    <w:rsid w:val="00446CA1"/>
    <w:rsid w:val="00447473"/>
    <w:rsid w:val="004509A7"/>
    <w:rsid w:val="00452381"/>
    <w:rsid w:val="00454CF6"/>
    <w:rsid w:val="00454D5D"/>
    <w:rsid w:val="004569F3"/>
    <w:rsid w:val="00460495"/>
    <w:rsid w:val="0046100E"/>
    <w:rsid w:val="00461155"/>
    <w:rsid w:val="00461192"/>
    <w:rsid w:val="00461380"/>
    <w:rsid w:val="004613B6"/>
    <w:rsid w:val="00461B0C"/>
    <w:rsid w:val="00461C8C"/>
    <w:rsid w:val="00463617"/>
    <w:rsid w:val="00463DD3"/>
    <w:rsid w:val="0046476E"/>
    <w:rsid w:val="00464F50"/>
    <w:rsid w:val="004656C9"/>
    <w:rsid w:val="00467437"/>
    <w:rsid w:val="00467F6E"/>
    <w:rsid w:val="00467FF6"/>
    <w:rsid w:val="0047017C"/>
    <w:rsid w:val="00471297"/>
    <w:rsid w:val="00471A5B"/>
    <w:rsid w:val="00472F48"/>
    <w:rsid w:val="00472FE2"/>
    <w:rsid w:val="004736AC"/>
    <w:rsid w:val="004753A0"/>
    <w:rsid w:val="00476199"/>
    <w:rsid w:val="004768D3"/>
    <w:rsid w:val="00477E26"/>
    <w:rsid w:val="00481A60"/>
    <w:rsid w:val="00482815"/>
    <w:rsid w:val="00483A91"/>
    <w:rsid w:val="0048442F"/>
    <w:rsid w:val="00484D76"/>
    <w:rsid w:val="00484FD0"/>
    <w:rsid w:val="00485470"/>
    <w:rsid w:val="00490822"/>
    <w:rsid w:val="00490878"/>
    <w:rsid w:val="00490CC7"/>
    <w:rsid w:val="0049231B"/>
    <w:rsid w:val="00492952"/>
    <w:rsid w:val="004929BA"/>
    <w:rsid w:val="00493081"/>
    <w:rsid w:val="00494D63"/>
    <w:rsid w:val="00495326"/>
    <w:rsid w:val="00495B9C"/>
    <w:rsid w:val="004970A5"/>
    <w:rsid w:val="004979B9"/>
    <w:rsid w:val="004A0E0D"/>
    <w:rsid w:val="004A1839"/>
    <w:rsid w:val="004A1A75"/>
    <w:rsid w:val="004A1D89"/>
    <w:rsid w:val="004A228B"/>
    <w:rsid w:val="004A4F75"/>
    <w:rsid w:val="004A546D"/>
    <w:rsid w:val="004A7730"/>
    <w:rsid w:val="004A7D55"/>
    <w:rsid w:val="004B0D60"/>
    <w:rsid w:val="004B179D"/>
    <w:rsid w:val="004B205B"/>
    <w:rsid w:val="004B267E"/>
    <w:rsid w:val="004B42E9"/>
    <w:rsid w:val="004B4DC4"/>
    <w:rsid w:val="004B6B1D"/>
    <w:rsid w:val="004B7C36"/>
    <w:rsid w:val="004B7F56"/>
    <w:rsid w:val="004C0F3E"/>
    <w:rsid w:val="004C12E0"/>
    <w:rsid w:val="004C13B2"/>
    <w:rsid w:val="004C159E"/>
    <w:rsid w:val="004C2CE2"/>
    <w:rsid w:val="004C36C8"/>
    <w:rsid w:val="004C36EE"/>
    <w:rsid w:val="004C3C97"/>
    <w:rsid w:val="004C3D2E"/>
    <w:rsid w:val="004C4114"/>
    <w:rsid w:val="004C4F43"/>
    <w:rsid w:val="004C5767"/>
    <w:rsid w:val="004C637E"/>
    <w:rsid w:val="004C640D"/>
    <w:rsid w:val="004C7F63"/>
    <w:rsid w:val="004D161B"/>
    <w:rsid w:val="004D2131"/>
    <w:rsid w:val="004D55FD"/>
    <w:rsid w:val="004D5C1F"/>
    <w:rsid w:val="004D60C7"/>
    <w:rsid w:val="004D6F46"/>
    <w:rsid w:val="004E1AE6"/>
    <w:rsid w:val="004E2828"/>
    <w:rsid w:val="004E3113"/>
    <w:rsid w:val="004E382C"/>
    <w:rsid w:val="004E7892"/>
    <w:rsid w:val="004F00BA"/>
    <w:rsid w:val="004F13F4"/>
    <w:rsid w:val="004F13F8"/>
    <w:rsid w:val="004F1E11"/>
    <w:rsid w:val="004F203E"/>
    <w:rsid w:val="004F2FA8"/>
    <w:rsid w:val="004F3FDC"/>
    <w:rsid w:val="004F4D7D"/>
    <w:rsid w:val="004F5CBA"/>
    <w:rsid w:val="004F7B9A"/>
    <w:rsid w:val="00503936"/>
    <w:rsid w:val="00504B7D"/>
    <w:rsid w:val="00505A15"/>
    <w:rsid w:val="00505D0C"/>
    <w:rsid w:val="00506368"/>
    <w:rsid w:val="0050738F"/>
    <w:rsid w:val="00507B8D"/>
    <w:rsid w:val="0051019C"/>
    <w:rsid w:val="005102D6"/>
    <w:rsid w:val="00510C9D"/>
    <w:rsid w:val="00510D3E"/>
    <w:rsid w:val="00510FBE"/>
    <w:rsid w:val="00511248"/>
    <w:rsid w:val="005116EE"/>
    <w:rsid w:val="00511DB6"/>
    <w:rsid w:val="0051373C"/>
    <w:rsid w:val="005139D7"/>
    <w:rsid w:val="005141C6"/>
    <w:rsid w:val="00514210"/>
    <w:rsid w:val="00514299"/>
    <w:rsid w:val="00514A2C"/>
    <w:rsid w:val="00515824"/>
    <w:rsid w:val="00515AEC"/>
    <w:rsid w:val="0051624D"/>
    <w:rsid w:val="005206BB"/>
    <w:rsid w:val="00520D57"/>
    <w:rsid w:val="00521E1C"/>
    <w:rsid w:val="005225FC"/>
    <w:rsid w:val="00523498"/>
    <w:rsid w:val="00524472"/>
    <w:rsid w:val="00524C24"/>
    <w:rsid w:val="00525113"/>
    <w:rsid w:val="005258F7"/>
    <w:rsid w:val="00525C3C"/>
    <w:rsid w:val="00525D0C"/>
    <w:rsid w:val="00525F30"/>
    <w:rsid w:val="005264D0"/>
    <w:rsid w:val="005274C3"/>
    <w:rsid w:val="005304ED"/>
    <w:rsid w:val="0053076C"/>
    <w:rsid w:val="00530EBE"/>
    <w:rsid w:val="00531426"/>
    <w:rsid w:val="00531AB0"/>
    <w:rsid w:val="005320BB"/>
    <w:rsid w:val="005320F5"/>
    <w:rsid w:val="00532F3A"/>
    <w:rsid w:val="00534D96"/>
    <w:rsid w:val="00534EA1"/>
    <w:rsid w:val="00536695"/>
    <w:rsid w:val="005377C9"/>
    <w:rsid w:val="00541EBB"/>
    <w:rsid w:val="00542706"/>
    <w:rsid w:val="00542773"/>
    <w:rsid w:val="005437CD"/>
    <w:rsid w:val="00543888"/>
    <w:rsid w:val="00544026"/>
    <w:rsid w:val="00545D79"/>
    <w:rsid w:val="00546166"/>
    <w:rsid w:val="0054626A"/>
    <w:rsid w:val="005468CE"/>
    <w:rsid w:val="005472DF"/>
    <w:rsid w:val="00552130"/>
    <w:rsid w:val="00555D0A"/>
    <w:rsid w:val="005560F4"/>
    <w:rsid w:val="00560DC1"/>
    <w:rsid w:val="00560E31"/>
    <w:rsid w:val="00561EB1"/>
    <w:rsid w:val="00561F91"/>
    <w:rsid w:val="005627E9"/>
    <w:rsid w:val="00562A3A"/>
    <w:rsid w:val="00564541"/>
    <w:rsid w:val="00564B85"/>
    <w:rsid w:val="00564DC8"/>
    <w:rsid w:val="005715E2"/>
    <w:rsid w:val="00571E37"/>
    <w:rsid w:val="005725FD"/>
    <w:rsid w:val="00572894"/>
    <w:rsid w:val="00575673"/>
    <w:rsid w:val="00577555"/>
    <w:rsid w:val="00580266"/>
    <w:rsid w:val="00582BEE"/>
    <w:rsid w:val="005838E6"/>
    <w:rsid w:val="0058426E"/>
    <w:rsid w:val="00584FE3"/>
    <w:rsid w:val="00586DE8"/>
    <w:rsid w:val="005909CE"/>
    <w:rsid w:val="00592DB1"/>
    <w:rsid w:val="0059489D"/>
    <w:rsid w:val="00595AD9"/>
    <w:rsid w:val="00596428"/>
    <w:rsid w:val="00596C10"/>
    <w:rsid w:val="00596D6A"/>
    <w:rsid w:val="005A0A51"/>
    <w:rsid w:val="005A1AC7"/>
    <w:rsid w:val="005A2059"/>
    <w:rsid w:val="005A2D7A"/>
    <w:rsid w:val="005A3540"/>
    <w:rsid w:val="005A3D54"/>
    <w:rsid w:val="005A538A"/>
    <w:rsid w:val="005A5C88"/>
    <w:rsid w:val="005A6656"/>
    <w:rsid w:val="005A6FFC"/>
    <w:rsid w:val="005A7D05"/>
    <w:rsid w:val="005B09C1"/>
    <w:rsid w:val="005B130A"/>
    <w:rsid w:val="005B13F8"/>
    <w:rsid w:val="005B251E"/>
    <w:rsid w:val="005B282E"/>
    <w:rsid w:val="005B2A09"/>
    <w:rsid w:val="005B30B0"/>
    <w:rsid w:val="005B40C0"/>
    <w:rsid w:val="005B46CF"/>
    <w:rsid w:val="005B482E"/>
    <w:rsid w:val="005B4997"/>
    <w:rsid w:val="005B67E5"/>
    <w:rsid w:val="005B77CC"/>
    <w:rsid w:val="005B7EF2"/>
    <w:rsid w:val="005C064D"/>
    <w:rsid w:val="005C14ED"/>
    <w:rsid w:val="005C3EA3"/>
    <w:rsid w:val="005C7F4F"/>
    <w:rsid w:val="005D06DB"/>
    <w:rsid w:val="005D1733"/>
    <w:rsid w:val="005D2939"/>
    <w:rsid w:val="005D3374"/>
    <w:rsid w:val="005D5A0A"/>
    <w:rsid w:val="005D5A85"/>
    <w:rsid w:val="005D5CDC"/>
    <w:rsid w:val="005D5DF6"/>
    <w:rsid w:val="005D68BE"/>
    <w:rsid w:val="005D6C1D"/>
    <w:rsid w:val="005D6D78"/>
    <w:rsid w:val="005D714E"/>
    <w:rsid w:val="005D7A64"/>
    <w:rsid w:val="005D7AED"/>
    <w:rsid w:val="005D7C10"/>
    <w:rsid w:val="005E0D15"/>
    <w:rsid w:val="005E144E"/>
    <w:rsid w:val="005E1479"/>
    <w:rsid w:val="005E17D7"/>
    <w:rsid w:val="005E1D9F"/>
    <w:rsid w:val="005E29A5"/>
    <w:rsid w:val="005E2CFB"/>
    <w:rsid w:val="005E30D0"/>
    <w:rsid w:val="005E40B7"/>
    <w:rsid w:val="005E42B5"/>
    <w:rsid w:val="005E47B7"/>
    <w:rsid w:val="005E5E35"/>
    <w:rsid w:val="005E7214"/>
    <w:rsid w:val="005E7DE3"/>
    <w:rsid w:val="005F18DB"/>
    <w:rsid w:val="005F1AF0"/>
    <w:rsid w:val="005F2859"/>
    <w:rsid w:val="005F333D"/>
    <w:rsid w:val="005F5B01"/>
    <w:rsid w:val="005F7D51"/>
    <w:rsid w:val="005F7F4D"/>
    <w:rsid w:val="0060481C"/>
    <w:rsid w:val="00605107"/>
    <w:rsid w:val="00605838"/>
    <w:rsid w:val="00605D17"/>
    <w:rsid w:val="00605F4F"/>
    <w:rsid w:val="0060684E"/>
    <w:rsid w:val="0060747D"/>
    <w:rsid w:val="00607FFC"/>
    <w:rsid w:val="00610552"/>
    <w:rsid w:val="00610B7A"/>
    <w:rsid w:val="00610F58"/>
    <w:rsid w:val="00611995"/>
    <w:rsid w:val="0061207C"/>
    <w:rsid w:val="00612270"/>
    <w:rsid w:val="00612344"/>
    <w:rsid w:val="006128FE"/>
    <w:rsid w:val="006140AA"/>
    <w:rsid w:val="00614B36"/>
    <w:rsid w:val="00615750"/>
    <w:rsid w:val="00615D58"/>
    <w:rsid w:val="00617523"/>
    <w:rsid w:val="0061765E"/>
    <w:rsid w:val="00617B36"/>
    <w:rsid w:val="00617DF7"/>
    <w:rsid w:val="00620F6A"/>
    <w:rsid w:val="00623B94"/>
    <w:rsid w:val="00624E88"/>
    <w:rsid w:val="00624FC3"/>
    <w:rsid w:val="0062551B"/>
    <w:rsid w:val="00627FE2"/>
    <w:rsid w:val="00630859"/>
    <w:rsid w:val="00630AD0"/>
    <w:rsid w:val="00630BCF"/>
    <w:rsid w:val="006321BF"/>
    <w:rsid w:val="0063267D"/>
    <w:rsid w:val="00632D23"/>
    <w:rsid w:val="006331AC"/>
    <w:rsid w:val="00633239"/>
    <w:rsid w:val="00634915"/>
    <w:rsid w:val="00636B0E"/>
    <w:rsid w:val="006374F6"/>
    <w:rsid w:val="00637B64"/>
    <w:rsid w:val="006413B5"/>
    <w:rsid w:val="00642793"/>
    <w:rsid w:val="006428E9"/>
    <w:rsid w:val="00642DEF"/>
    <w:rsid w:val="0064307F"/>
    <w:rsid w:val="006430D5"/>
    <w:rsid w:val="00643B5B"/>
    <w:rsid w:val="00644447"/>
    <w:rsid w:val="00645F0F"/>
    <w:rsid w:val="00647589"/>
    <w:rsid w:val="00647D8F"/>
    <w:rsid w:val="0065111F"/>
    <w:rsid w:val="00652E40"/>
    <w:rsid w:val="00652F07"/>
    <w:rsid w:val="00653567"/>
    <w:rsid w:val="00653A52"/>
    <w:rsid w:val="006550AC"/>
    <w:rsid w:val="00656689"/>
    <w:rsid w:val="00660414"/>
    <w:rsid w:val="006608BC"/>
    <w:rsid w:val="006620AD"/>
    <w:rsid w:val="006627B8"/>
    <w:rsid w:val="00662D3C"/>
    <w:rsid w:val="00662DE7"/>
    <w:rsid w:val="0066506E"/>
    <w:rsid w:val="006669A6"/>
    <w:rsid w:val="00667133"/>
    <w:rsid w:val="00670AFA"/>
    <w:rsid w:val="00671C67"/>
    <w:rsid w:val="006722C8"/>
    <w:rsid w:val="00673D99"/>
    <w:rsid w:val="0067537E"/>
    <w:rsid w:val="00675390"/>
    <w:rsid w:val="0067609D"/>
    <w:rsid w:val="006764E6"/>
    <w:rsid w:val="00676B75"/>
    <w:rsid w:val="00676E6D"/>
    <w:rsid w:val="006771C5"/>
    <w:rsid w:val="0067744A"/>
    <w:rsid w:val="00677571"/>
    <w:rsid w:val="0067793E"/>
    <w:rsid w:val="00681969"/>
    <w:rsid w:val="00681E09"/>
    <w:rsid w:val="00682013"/>
    <w:rsid w:val="00683CBF"/>
    <w:rsid w:val="00684E33"/>
    <w:rsid w:val="00686202"/>
    <w:rsid w:val="00686CE9"/>
    <w:rsid w:val="0069083B"/>
    <w:rsid w:val="00690C35"/>
    <w:rsid w:val="00690EF0"/>
    <w:rsid w:val="00691A5C"/>
    <w:rsid w:val="00691DB9"/>
    <w:rsid w:val="00693646"/>
    <w:rsid w:val="00693D26"/>
    <w:rsid w:val="00694D1C"/>
    <w:rsid w:val="00695212"/>
    <w:rsid w:val="00696943"/>
    <w:rsid w:val="00697690"/>
    <w:rsid w:val="006A1C08"/>
    <w:rsid w:val="006A2DEA"/>
    <w:rsid w:val="006A36B8"/>
    <w:rsid w:val="006A3922"/>
    <w:rsid w:val="006A422F"/>
    <w:rsid w:val="006A5060"/>
    <w:rsid w:val="006A56BD"/>
    <w:rsid w:val="006A57BF"/>
    <w:rsid w:val="006A5F5E"/>
    <w:rsid w:val="006A6710"/>
    <w:rsid w:val="006A6FAA"/>
    <w:rsid w:val="006B0D3F"/>
    <w:rsid w:val="006B10AC"/>
    <w:rsid w:val="006B10CB"/>
    <w:rsid w:val="006B14FD"/>
    <w:rsid w:val="006B17E7"/>
    <w:rsid w:val="006B35C3"/>
    <w:rsid w:val="006B4CE2"/>
    <w:rsid w:val="006B52CC"/>
    <w:rsid w:val="006B61C0"/>
    <w:rsid w:val="006C06E2"/>
    <w:rsid w:val="006C0B63"/>
    <w:rsid w:val="006C197A"/>
    <w:rsid w:val="006C1D25"/>
    <w:rsid w:val="006C2506"/>
    <w:rsid w:val="006C3D68"/>
    <w:rsid w:val="006C4255"/>
    <w:rsid w:val="006C486D"/>
    <w:rsid w:val="006C4CC4"/>
    <w:rsid w:val="006C4EA3"/>
    <w:rsid w:val="006C54F7"/>
    <w:rsid w:val="006C5507"/>
    <w:rsid w:val="006C56BC"/>
    <w:rsid w:val="006C5ACB"/>
    <w:rsid w:val="006C6E9A"/>
    <w:rsid w:val="006C79C9"/>
    <w:rsid w:val="006D2DC1"/>
    <w:rsid w:val="006D5B95"/>
    <w:rsid w:val="006D6B65"/>
    <w:rsid w:val="006D6C1E"/>
    <w:rsid w:val="006D7590"/>
    <w:rsid w:val="006D75F2"/>
    <w:rsid w:val="006E0273"/>
    <w:rsid w:val="006E0EA5"/>
    <w:rsid w:val="006E175E"/>
    <w:rsid w:val="006E19B8"/>
    <w:rsid w:val="006E19D2"/>
    <w:rsid w:val="006E1ED7"/>
    <w:rsid w:val="006E2AB5"/>
    <w:rsid w:val="006E2BF2"/>
    <w:rsid w:val="006E5CB9"/>
    <w:rsid w:val="006E6A8A"/>
    <w:rsid w:val="006F0BB7"/>
    <w:rsid w:val="006F1931"/>
    <w:rsid w:val="006F29B1"/>
    <w:rsid w:val="006F2A06"/>
    <w:rsid w:val="006F2F83"/>
    <w:rsid w:val="006F3E30"/>
    <w:rsid w:val="006F41AD"/>
    <w:rsid w:val="006F49D5"/>
    <w:rsid w:val="006F5AB6"/>
    <w:rsid w:val="006F630B"/>
    <w:rsid w:val="006F7349"/>
    <w:rsid w:val="006F7392"/>
    <w:rsid w:val="006F7845"/>
    <w:rsid w:val="00700A9A"/>
    <w:rsid w:val="00701768"/>
    <w:rsid w:val="007027CF"/>
    <w:rsid w:val="007031D3"/>
    <w:rsid w:val="00703405"/>
    <w:rsid w:val="007035CC"/>
    <w:rsid w:val="007057E0"/>
    <w:rsid w:val="00705BC1"/>
    <w:rsid w:val="00706F43"/>
    <w:rsid w:val="007078EC"/>
    <w:rsid w:val="00710A20"/>
    <w:rsid w:val="00710AB7"/>
    <w:rsid w:val="00711133"/>
    <w:rsid w:val="00712AA2"/>
    <w:rsid w:val="00713FA9"/>
    <w:rsid w:val="00716B70"/>
    <w:rsid w:val="0072321D"/>
    <w:rsid w:val="00723A8D"/>
    <w:rsid w:val="00726595"/>
    <w:rsid w:val="00726C01"/>
    <w:rsid w:val="00727EEC"/>
    <w:rsid w:val="00730C36"/>
    <w:rsid w:val="0073113C"/>
    <w:rsid w:val="007317BE"/>
    <w:rsid w:val="0073187A"/>
    <w:rsid w:val="007327DC"/>
    <w:rsid w:val="00732F1C"/>
    <w:rsid w:val="007331D8"/>
    <w:rsid w:val="007332BD"/>
    <w:rsid w:val="00733860"/>
    <w:rsid w:val="00734CB1"/>
    <w:rsid w:val="0073515A"/>
    <w:rsid w:val="00736B02"/>
    <w:rsid w:val="00736EBB"/>
    <w:rsid w:val="00736FC8"/>
    <w:rsid w:val="00737768"/>
    <w:rsid w:val="00737929"/>
    <w:rsid w:val="00737A2D"/>
    <w:rsid w:val="00740008"/>
    <w:rsid w:val="00740D2B"/>
    <w:rsid w:val="00741D96"/>
    <w:rsid w:val="00742894"/>
    <w:rsid w:val="007428F3"/>
    <w:rsid w:val="00744C38"/>
    <w:rsid w:val="007454BD"/>
    <w:rsid w:val="0074604F"/>
    <w:rsid w:val="007462C0"/>
    <w:rsid w:val="00746559"/>
    <w:rsid w:val="00746F27"/>
    <w:rsid w:val="007470C0"/>
    <w:rsid w:val="007474D0"/>
    <w:rsid w:val="007478C8"/>
    <w:rsid w:val="00755AC0"/>
    <w:rsid w:val="0075651B"/>
    <w:rsid w:val="00757B28"/>
    <w:rsid w:val="00762A56"/>
    <w:rsid w:val="00764957"/>
    <w:rsid w:val="007649C5"/>
    <w:rsid w:val="00766232"/>
    <w:rsid w:val="007664CA"/>
    <w:rsid w:val="00767C63"/>
    <w:rsid w:val="00770D62"/>
    <w:rsid w:val="0077129D"/>
    <w:rsid w:val="007747A3"/>
    <w:rsid w:val="00774AD0"/>
    <w:rsid w:val="00774FAE"/>
    <w:rsid w:val="007758C9"/>
    <w:rsid w:val="00776AB3"/>
    <w:rsid w:val="00777B18"/>
    <w:rsid w:val="00781C9C"/>
    <w:rsid w:val="00781EA2"/>
    <w:rsid w:val="00784109"/>
    <w:rsid w:val="007845A5"/>
    <w:rsid w:val="007855BC"/>
    <w:rsid w:val="007862F2"/>
    <w:rsid w:val="00786345"/>
    <w:rsid w:val="00791F18"/>
    <w:rsid w:val="00793D20"/>
    <w:rsid w:val="007959BF"/>
    <w:rsid w:val="0079698B"/>
    <w:rsid w:val="00796B1B"/>
    <w:rsid w:val="007A1946"/>
    <w:rsid w:val="007A239B"/>
    <w:rsid w:val="007A2784"/>
    <w:rsid w:val="007A30A5"/>
    <w:rsid w:val="007A35B5"/>
    <w:rsid w:val="007A556D"/>
    <w:rsid w:val="007A67C3"/>
    <w:rsid w:val="007A68F6"/>
    <w:rsid w:val="007A7952"/>
    <w:rsid w:val="007B0682"/>
    <w:rsid w:val="007B0A45"/>
    <w:rsid w:val="007B0AD5"/>
    <w:rsid w:val="007B0EDC"/>
    <w:rsid w:val="007B1601"/>
    <w:rsid w:val="007B1AEE"/>
    <w:rsid w:val="007B205E"/>
    <w:rsid w:val="007B237A"/>
    <w:rsid w:val="007B28FC"/>
    <w:rsid w:val="007B2BB5"/>
    <w:rsid w:val="007B2DE9"/>
    <w:rsid w:val="007B359F"/>
    <w:rsid w:val="007B465F"/>
    <w:rsid w:val="007B5EF0"/>
    <w:rsid w:val="007B6ABA"/>
    <w:rsid w:val="007B6B8B"/>
    <w:rsid w:val="007B6EAA"/>
    <w:rsid w:val="007C082A"/>
    <w:rsid w:val="007C0898"/>
    <w:rsid w:val="007C09CA"/>
    <w:rsid w:val="007C17E7"/>
    <w:rsid w:val="007C2727"/>
    <w:rsid w:val="007C2F8C"/>
    <w:rsid w:val="007C39F9"/>
    <w:rsid w:val="007C59D0"/>
    <w:rsid w:val="007D2B6D"/>
    <w:rsid w:val="007D3C98"/>
    <w:rsid w:val="007D43D3"/>
    <w:rsid w:val="007D450D"/>
    <w:rsid w:val="007D5064"/>
    <w:rsid w:val="007D5660"/>
    <w:rsid w:val="007D5970"/>
    <w:rsid w:val="007D5B25"/>
    <w:rsid w:val="007D5DF3"/>
    <w:rsid w:val="007D6CDF"/>
    <w:rsid w:val="007D6D10"/>
    <w:rsid w:val="007D7350"/>
    <w:rsid w:val="007E187F"/>
    <w:rsid w:val="007E1E15"/>
    <w:rsid w:val="007E240F"/>
    <w:rsid w:val="007E3BF7"/>
    <w:rsid w:val="007E47D8"/>
    <w:rsid w:val="007E6C23"/>
    <w:rsid w:val="007F15CB"/>
    <w:rsid w:val="007F2568"/>
    <w:rsid w:val="007F2777"/>
    <w:rsid w:val="007F5684"/>
    <w:rsid w:val="007F6DF7"/>
    <w:rsid w:val="007F7B92"/>
    <w:rsid w:val="00800382"/>
    <w:rsid w:val="008008AF"/>
    <w:rsid w:val="008018BD"/>
    <w:rsid w:val="00801FB6"/>
    <w:rsid w:val="00803AD4"/>
    <w:rsid w:val="00803E93"/>
    <w:rsid w:val="00804487"/>
    <w:rsid w:val="00804606"/>
    <w:rsid w:val="00804D0F"/>
    <w:rsid w:val="00805069"/>
    <w:rsid w:val="00805787"/>
    <w:rsid w:val="00805C2A"/>
    <w:rsid w:val="00805C45"/>
    <w:rsid w:val="00806B6F"/>
    <w:rsid w:val="00807AE9"/>
    <w:rsid w:val="00807D50"/>
    <w:rsid w:val="00813977"/>
    <w:rsid w:val="00813D51"/>
    <w:rsid w:val="0081491D"/>
    <w:rsid w:val="00815234"/>
    <w:rsid w:val="008173A8"/>
    <w:rsid w:val="0081772A"/>
    <w:rsid w:val="0081798B"/>
    <w:rsid w:val="008208D8"/>
    <w:rsid w:val="00821A4D"/>
    <w:rsid w:val="00823EF1"/>
    <w:rsid w:val="00825F92"/>
    <w:rsid w:val="00825FDC"/>
    <w:rsid w:val="008266A3"/>
    <w:rsid w:val="00826B3F"/>
    <w:rsid w:val="00827C88"/>
    <w:rsid w:val="00830195"/>
    <w:rsid w:val="008305AE"/>
    <w:rsid w:val="008325C2"/>
    <w:rsid w:val="008337EF"/>
    <w:rsid w:val="008339B2"/>
    <w:rsid w:val="0083573F"/>
    <w:rsid w:val="008372C8"/>
    <w:rsid w:val="00837BA5"/>
    <w:rsid w:val="00840017"/>
    <w:rsid w:val="00840CC7"/>
    <w:rsid w:val="00843A4A"/>
    <w:rsid w:val="0084440C"/>
    <w:rsid w:val="00844CF4"/>
    <w:rsid w:val="008456FB"/>
    <w:rsid w:val="00845AA1"/>
    <w:rsid w:val="00845F94"/>
    <w:rsid w:val="008477D6"/>
    <w:rsid w:val="00850343"/>
    <w:rsid w:val="0085067F"/>
    <w:rsid w:val="008513BE"/>
    <w:rsid w:val="00851499"/>
    <w:rsid w:val="00851C73"/>
    <w:rsid w:val="00851E10"/>
    <w:rsid w:val="008521A9"/>
    <w:rsid w:val="008526EB"/>
    <w:rsid w:val="00852A21"/>
    <w:rsid w:val="008533FC"/>
    <w:rsid w:val="008539C9"/>
    <w:rsid w:val="00854B40"/>
    <w:rsid w:val="00856263"/>
    <w:rsid w:val="00857118"/>
    <w:rsid w:val="008572CA"/>
    <w:rsid w:val="00857A60"/>
    <w:rsid w:val="00860206"/>
    <w:rsid w:val="008609B7"/>
    <w:rsid w:val="008610D5"/>
    <w:rsid w:val="00861A4B"/>
    <w:rsid w:val="00862C49"/>
    <w:rsid w:val="008641B1"/>
    <w:rsid w:val="00865B33"/>
    <w:rsid w:val="0086666E"/>
    <w:rsid w:val="00866FED"/>
    <w:rsid w:val="00870C25"/>
    <w:rsid w:val="00872494"/>
    <w:rsid w:val="00874E08"/>
    <w:rsid w:val="008767BA"/>
    <w:rsid w:val="0087725D"/>
    <w:rsid w:val="0088052B"/>
    <w:rsid w:val="00880AC4"/>
    <w:rsid w:val="008830EE"/>
    <w:rsid w:val="00883AE3"/>
    <w:rsid w:val="00884683"/>
    <w:rsid w:val="008856FD"/>
    <w:rsid w:val="0088645F"/>
    <w:rsid w:val="00886A44"/>
    <w:rsid w:val="008873D1"/>
    <w:rsid w:val="008879B2"/>
    <w:rsid w:val="00887F66"/>
    <w:rsid w:val="00887FB4"/>
    <w:rsid w:val="0089101F"/>
    <w:rsid w:val="00891882"/>
    <w:rsid w:val="008930A0"/>
    <w:rsid w:val="0089439A"/>
    <w:rsid w:val="00895BA1"/>
    <w:rsid w:val="008979C4"/>
    <w:rsid w:val="00897A7C"/>
    <w:rsid w:val="008A02DD"/>
    <w:rsid w:val="008A2272"/>
    <w:rsid w:val="008A2B05"/>
    <w:rsid w:val="008A3DA1"/>
    <w:rsid w:val="008A3F71"/>
    <w:rsid w:val="008A48FB"/>
    <w:rsid w:val="008A67FA"/>
    <w:rsid w:val="008A6B1B"/>
    <w:rsid w:val="008A76E4"/>
    <w:rsid w:val="008A7CB6"/>
    <w:rsid w:val="008A7DD8"/>
    <w:rsid w:val="008B1E6D"/>
    <w:rsid w:val="008B2248"/>
    <w:rsid w:val="008B255B"/>
    <w:rsid w:val="008B2B84"/>
    <w:rsid w:val="008B3552"/>
    <w:rsid w:val="008B35FC"/>
    <w:rsid w:val="008B387E"/>
    <w:rsid w:val="008B3F86"/>
    <w:rsid w:val="008B418F"/>
    <w:rsid w:val="008B4C71"/>
    <w:rsid w:val="008B4EC5"/>
    <w:rsid w:val="008B5A6E"/>
    <w:rsid w:val="008B7302"/>
    <w:rsid w:val="008B7BA8"/>
    <w:rsid w:val="008B7E18"/>
    <w:rsid w:val="008C187A"/>
    <w:rsid w:val="008C4C67"/>
    <w:rsid w:val="008C6407"/>
    <w:rsid w:val="008C6F56"/>
    <w:rsid w:val="008C751D"/>
    <w:rsid w:val="008D1042"/>
    <w:rsid w:val="008D14BC"/>
    <w:rsid w:val="008D1E47"/>
    <w:rsid w:val="008D1EE8"/>
    <w:rsid w:val="008D26A1"/>
    <w:rsid w:val="008D2840"/>
    <w:rsid w:val="008D473A"/>
    <w:rsid w:val="008D5332"/>
    <w:rsid w:val="008D6EF7"/>
    <w:rsid w:val="008D733C"/>
    <w:rsid w:val="008D74D2"/>
    <w:rsid w:val="008D793A"/>
    <w:rsid w:val="008D7F80"/>
    <w:rsid w:val="008E000C"/>
    <w:rsid w:val="008E0EC1"/>
    <w:rsid w:val="008E133D"/>
    <w:rsid w:val="008E199E"/>
    <w:rsid w:val="008E1A66"/>
    <w:rsid w:val="008E21C0"/>
    <w:rsid w:val="008E222E"/>
    <w:rsid w:val="008E27A0"/>
    <w:rsid w:val="008E2C54"/>
    <w:rsid w:val="008E3395"/>
    <w:rsid w:val="008E385E"/>
    <w:rsid w:val="008E42C5"/>
    <w:rsid w:val="008E4D6A"/>
    <w:rsid w:val="008E5037"/>
    <w:rsid w:val="008E5734"/>
    <w:rsid w:val="008E5A40"/>
    <w:rsid w:val="008E5ACA"/>
    <w:rsid w:val="008E5B37"/>
    <w:rsid w:val="008E5B83"/>
    <w:rsid w:val="008E5DDC"/>
    <w:rsid w:val="008E7209"/>
    <w:rsid w:val="008E7344"/>
    <w:rsid w:val="008E7A1D"/>
    <w:rsid w:val="008F1945"/>
    <w:rsid w:val="008F2700"/>
    <w:rsid w:val="008F4D60"/>
    <w:rsid w:val="008F5143"/>
    <w:rsid w:val="008F5A83"/>
    <w:rsid w:val="008F7156"/>
    <w:rsid w:val="008F7DBD"/>
    <w:rsid w:val="00900A72"/>
    <w:rsid w:val="00900A9F"/>
    <w:rsid w:val="0090133C"/>
    <w:rsid w:val="00901898"/>
    <w:rsid w:val="00901D93"/>
    <w:rsid w:val="009021BE"/>
    <w:rsid w:val="00902CC5"/>
    <w:rsid w:val="00903BCE"/>
    <w:rsid w:val="00905CF7"/>
    <w:rsid w:val="00905E0F"/>
    <w:rsid w:val="009074FF"/>
    <w:rsid w:val="009102D6"/>
    <w:rsid w:val="00911022"/>
    <w:rsid w:val="0091249C"/>
    <w:rsid w:val="00912A22"/>
    <w:rsid w:val="00912C85"/>
    <w:rsid w:val="00912E28"/>
    <w:rsid w:val="0091317C"/>
    <w:rsid w:val="00913921"/>
    <w:rsid w:val="009140C8"/>
    <w:rsid w:val="00914D98"/>
    <w:rsid w:val="00916231"/>
    <w:rsid w:val="00916664"/>
    <w:rsid w:val="00916D04"/>
    <w:rsid w:val="00917031"/>
    <w:rsid w:val="00917B9D"/>
    <w:rsid w:val="00920B53"/>
    <w:rsid w:val="00921B98"/>
    <w:rsid w:val="00922402"/>
    <w:rsid w:val="00924AC7"/>
    <w:rsid w:val="00924C1E"/>
    <w:rsid w:val="00925372"/>
    <w:rsid w:val="0092623E"/>
    <w:rsid w:val="00927CE9"/>
    <w:rsid w:val="00930335"/>
    <w:rsid w:val="00930933"/>
    <w:rsid w:val="00930C98"/>
    <w:rsid w:val="00933BD8"/>
    <w:rsid w:val="00934AEB"/>
    <w:rsid w:val="00936A6D"/>
    <w:rsid w:val="00937112"/>
    <w:rsid w:val="00937532"/>
    <w:rsid w:val="0093757C"/>
    <w:rsid w:val="00937A9B"/>
    <w:rsid w:val="009400EE"/>
    <w:rsid w:val="00940E66"/>
    <w:rsid w:val="00941EB2"/>
    <w:rsid w:val="00943AF6"/>
    <w:rsid w:val="009443FE"/>
    <w:rsid w:val="009445A3"/>
    <w:rsid w:val="00944875"/>
    <w:rsid w:val="00944CEC"/>
    <w:rsid w:val="009451D1"/>
    <w:rsid w:val="00945559"/>
    <w:rsid w:val="00946753"/>
    <w:rsid w:val="00946D6D"/>
    <w:rsid w:val="00947721"/>
    <w:rsid w:val="00947903"/>
    <w:rsid w:val="009508AC"/>
    <w:rsid w:val="00952481"/>
    <w:rsid w:val="0095277B"/>
    <w:rsid w:val="009539A1"/>
    <w:rsid w:val="00953BB4"/>
    <w:rsid w:val="0095464D"/>
    <w:rsid w:val="00956B27"/>
    <w:rsid w:val="009572FA"/>
    <w:rsid w:val="00960C93"/>
    <w:rsid w:val="00960E3F"/>
    <w:rsid w:val="00962284"/>
    <w:rsid w:val="009624AF"/>
    <w:rsid w:val="00963597"/>
    <w:rsid w:val="009648E2"/>
    <w:rsid w:val="0096535C"/>
    <w:rsid w:val="00965710"/>
    <w:rsid w:val="00965A53"/>
    <w:rsid w:val="00966413"/>
    <w:rsid w:val="009667F5"/>
    <w:rsid w:val="00966BD4"/>
    <w:rsid w:val="009675A8"/>
    <w:rsid w:val="0096763C"/>
    <w:rsid w:val="00970076"/>
    <w:rsid w:val="00970F33"/>
    <w:rsid w:val="009713A7"/>
    <w:rsid w:val="0097180E"/>
    <w:rsid w:val="00971E73"/>
    <w:rsid w:val="00972DB3"/>
    <w:rsid w:val="00972FA1"/>
    <w:rsid w:val="009746B4"/>
    <w:rsid w:val="0097486D"/>
    <w:rsid w:val="00975146"/>
    <w:rsid w:val="009766E0"/>
    <w:rsid w:val="0097685B"/>
    <w:rsid w:val="00977526"/>
    <w:rsid w:val="00980101"/>
    <w:rsid w:val="00980160"/>
    <w:rsid w:val="009803A6"/>
    <w:rsid w:val="0098138E"/>
    <w:rsid w:val="009825FB"/>
    <w:rsid w:val="009837E3"/>
    <w:rsid w:val="00984D1B"/>
    <w:rsid w:val="00984F06"/>
    <w:rsid w:val="0098582C"/>
    <w:rsid w:val="009858E5"/>
    <w:rsid w:val="009869A0"/>
    <w:rsid w:val="0098748C"/>
    <w:rsid w:val="009874C2"/>
    <w:rsid w:val="00987576"/>
    <w:rsid w:val="00991089"/>
    <w:rsid w:val="009911B2"/>
    <w:rsid w:val="0099165B"/>
    <w:rsid w:val="00991BBA"/>
    <w:rsid w:val="00991D47"/>
    <w:rsid w:val="00992AA6"/>
    <w:rsid w:val="00992DEC"/>
    <w:rsid w:val="0099482D"/>
    <w:rsid w:val="0099570D"/>
    <w:rsid w:val="00996583"/>
    <w:rsid w:val="0099776F"/>
    <w:rsid w:val="009A06EA"/>
    <w:rsid w:val="009A21F9"/>
    <w:rsid w:val="009A2B48"/>
    <w:rsid w:val="009A485B"/>
    <w:rsid w:val="009A6079"/>
    <w:rsid w:val="009A63AB"/>
    <w:rsid w:val="009A6CC9"/>
    <w:rsid w:val="009A6CDD"/>
    <w:rsid w:val="009A7CC8"/>
    <w:rsid w:val="009B0635"/>
    <w:rsid w:val="009B0ABB"/>
    <w:rsid w:val="009B0C0F"/>
    <w:rsid w:val="009B1447"/>
    <w:rsid w:val="009B2A86"/>
    <w:rsid w:val="009B3670"/>
    <w:rsid w:val="009B47C8"/>
    <w:rsid w:val="009B5429"/>
    <w:rsid w:val="009B58FA"/>
    <w:rsid w:val="009B5D9B"/>
    <w:rsid w:val="009B62BC"/>
    <w:rsid w:val="009B6302"/>
    <w:rsid w:val="009B638C"/>
    <w:rsid w:val="009B6B22"/>
    <w:rsid w:val="009B7521"/>
    <w:rsid w:val="009C0D2B"/>
    <w:rsid w:val="009C0F40"/>
    <w:rsid w:val="009C21EA"/>
    <w:rsid w:val="009C348E"/>
    <w:rsid w:val="009C3CA9"/>
    <w:rsid w:val="009C678B"/>
    <w:rsid w:val="009C67AF"/>
    <w:rsid w:val="009C6A6B"/>
    <w:rsid w:val="009D13E2"/>
    <w:rsid w:val="009D2933"/>
    <w:rsid w:val="009D4E0A"/>
    <w:rsid w:val="009D54BA"/>
    <w:rsid w:val="009D5A2F"/>
    <w:rsid w:val="009E1719"/>
    <w:rsid w:val="009E1BEE"/>
    <w:rsid w:val="009E2742"/>
    <w:rsid w:val="009E3D79"/>
    <w:rsid w:val="009E5213"/>
    <w:rsid w:val="009E70D9"/>
    <w:rsid w:val="009E72B6"/>
    <w:rsid w:val="009E745F"/>
    <w:rsid w:val="009F093A"/>
    <w:rsid w:val="009F198C"/>
    <w:rsid w:val="009F2423"/>
    <w:rsid w:val="009F3A8D"/>
    <w:rsid w:val="009F3E90"/>
    <w:rsid w:val="009F4A6A"/>
    <w:rsid w:val="009F50E4"/>
    <w:rsid w:val="009F53FA"/>
    <w:rsid w:val="009F5AF0"/>
    <w:rsid w:val="009F5E2B"/>
    <w:rsid w:val="009F6392"/>
    <w:rsid w:val="009F639A"/>
    <w:rsid w:val="00A002EE"/>
    <w:rsid w:val="00A01D6D"/>
    <w:rsid w:val="00A023DB"/>
    <w:rsid w:val="00A027C2"/>
    <w:rsid w:val="00A037B4"/>
    <w:rsid w:val="00A0392C"/>
    <w:rsid w:val="00A03A8F"/>
    <w:rsid w:val="00A03C41"/>
    <w:rsid w:val="00A04B8D"/>
    <w:rsid w:val="00A06050"/>
    <w:rsid w:val="00A07677"/>
    <w:rsid w:val="00A107A1"/>
    <w:rsid w:val="00A10878"/>
    <w:rsid w:val="00A109C1"/>
    <w:rsid w:val="00A11F47"/>
    <w:rsid w:val="00A12539"/>
    <w:rsid w:val="00A14358"/>
    <w:rsid w:val="00A151B3"/>
    <w:rsid w:val="00A156CE"/>
    <w:rsid w:val="00A15937"/>
    <w:rsid w:val="00A16000"/>
    <w:rsid w:val="00A164AE"/>
    <w:rsid w:val="00A172F3"/>
    <w:rsid w:val="00A20304"/>
    <w:rsid w:val="00A207AB"/>
    <w:rsid w:val="00A2099D"/>
    <w:rsid w:val="00A20CCC"/>
    <w:rsid w:val="00A22165"/>
    <w:rsid w:val="00A22475"/>
    <w:rsid w:val="00A23AB5"/>
    <w:rsid w:val="00A241D2"/>
    <w:rsid w:val="00A25B8D"/>
    <w:rsid w:val="00A2660B"/>
    <w:rsid w:val="00A26C34"/>
    <w:rsid w:val="00A278D1"/>
    <w:rsid w:val="00A3080C"/>
    <w:rsid w:val="00A30934"/>
    <w:rsid w:val="00A30C8C"/>
    <w:rsid w:val="00A32C51"/>
    <w:rsid w:val="00A3400D"/>
    <w:rsid w:val="00A342C3"/>
    <w:rsid w:val="00A35CB7"/>
    <w:rsid w:val="00A3667A"/>
    <w:rsid w:val="00A36DF0"/>
    <w:rsid w:val="00A36F0B"/>
    <w:rsid w:val="00A37B1F"/>
    <w:rsid w:val="00A4129A"/>
    <w:rsid w:val="00A439F5"/>
    <w:rsid w:val="00A445CF"/>
    <w:rsid w:val="00A44E48"/>
    <w:rsid w:val="00A45592"/>
    <w:rsid w:val="00A46622"/>
    <w:rsid w:val="00A46B77"/>
    <w:rsid w:val="00A4714B"/>
    <w:rsid w:val="00A471B4"/>
    <w:rsid w:val="00A47878"/>
    <w:rsid w:val="00A47959"/>
    <w:rsid w:val="00A52287"/>
    <w:rsid w:val="00A52A57"/>
    <w:rsid w:val="00A53658"/>
    <w:rsid w:val="00A54435"/>
    <w:rsid w:val="00A54764"/>
    <w:rsid w:val="00A55847"/>
    <w:rsid w:val="00A55C69"/>
    <w:rsid w:val="00A55FA3"/>
    <w:rsid w:val="00A56C56"/>
    <w:rsid w:val="00A56D1A"/>
    <w:rsid w:val="00A57A8B"/>
    <w:rsid w:val="00A60B7F"/>
    <w:rsid w:val="00A61305"/>
    <w:rsid w:val="00A61EA8"/>
    <w:rsid w:val="00A62AE8"/>
    <w:rsid w:val="00A6307A"/>
    <w:rsid w:val="00A66DC6"/>
    <w:rsid w:val="00A70708"/>
    <w:rsid w:val="00A7275C"/>
    <w:rsid w:val="00A72E37"/>
    <w:rsid w:val="00A738FD"/>
    <w:rsid w:val="00A742EE"/>
    <w:rsid w:val="00A75793"/>
    <w:rsid w:val="00A757A6"/>
    <w:rsid w:val="00A7662D"/>
    <w:rsid w:val="00A766F0"/>
    <w:rsid w:val="00A7672D"/>
    <w:rsid w:val="00A768D8"/>
    <w:rsid w:val="00A77ED6"/>
    <w:rsid w:val="00A811CA"/>
    <w:rsid w:val="00A83F75"/>
    <w:rsid w:val="00A85019"/>
    <w:rsid w:val="00A852D1"/>
    <w:rsid w:val="00A85D13"/>
    <w:rsid w:val="00A8696F"/>
    <w:rsid w:val="00A90197"/>
    <w:rsid w:val="00A901C0"/>
    <w:rsid w:val="00A90E51"/>
    <w:rsid w:val="00A91BDD"/>
    <w:rsid w:val="00A92141"/>
    <w:rsid w:val="00A9291F"/>
    <w:rsid w:val="00A938AE"/>
    <w:rsid w:val="00A955B5"/>
    <w:rsid w:val="00A962D3"/>
    <w:rsid w:val="00A96840"/>
    <w:rsid w:val="00AA0606"/>
    <w:rsid w:val="00AA0FF4"/>
    <w:rsid w:val="00AA36C8"/>
    <w:rsid w:val="00AA4306"/>
    <w:rsid w:val="00AA4476"/>
    <w:rsid w:val="00AA5D1E"/>
    <w:rsid w:val="00AA62CE"/>
    <w:rsid w:val="00AA71D3"/>
    <w:rsid w:val="00AA72A1"/>
    <w:rsid w:val="00AA7AB5"/>
    <w:rsid w:val="00AA7E48"/>
    <w:rsid w:val="00AB0705"/>
    <w:rsid w:val="00AB6A9E"/>
    <w:rsid w:val="00AB6C96"/>
    <w:rsid w:val="00AC049D"/>
    <w:rsid w:val="00AC0782"/>
    <w:rsid w:val="00AC13B5"/>
    <w:rsid w:val="00AC6B6D"/>
    <w:rsid w:val="00AC7A89"/>
    <w:rsid w:val="00AD0506"/>
    <w:rsid w:val="00AD0A89"/>
    <w:rsid w:val="00AD0ABB"/>
    <w:rsid w:val="00AD0EBA"/>
    <w:rsid w:val="00AD1261"/>
    <w:rsid w:val="00AD1F1B"/>
    <w:rsid w:val="00AD3B54"/>
    <w:rsid w:val="00AD4A68"/>
    <w:rsid w:val="00AD4EED"/>
    <w:rsid w:val="00AD5995"/>
    <w:rsid w:val="00AD59BE"/>
    <w:rsid w:val="00AD6D69"/>
    <w:rsid w:val="00AD7034"/>
    <w:rsid w:val="00AD77D6"/>
    <w:rsid w:val="00AD7D6C"/>
    <w:rsid w:val="00AE086F"/>
    <w:rsid w:val="00AE1E8D"/>
    <w:rsid w:val="00AE2795"/>
    <w:rsid w:val="00AE2BC1"/>
    <w:rsid w:val="00AE2E6E"/>
    <w:rsid w:val="00AE2F35"/>
    <w:rsid w:val="00AE37DD"/>
    <w:rsid w:val="00AE3FBC"/>
    <w:rsid w:val="00AE401F"/>
    <w:rsid w:val="00AE4610"/>
    <w:rsid w:val="00AE593E"/>
    <w:rsid w:val="00AE6E2B"/>
    <w:rsid w:val="00AE7516"/>
    <w:rsid w:val="00AE7912"/>
    <w:rsid w:val="00AF01D5"/>
    <w:rsid w:val="00AF0D21"/>
    <w:rsid w:val="00AF155E"/>
    <w:rsid w:val="00AF28CD"/>
    <w:rsid w:val="00AF3285"/>
    <w:rsid w:val="00AF4C13"/>
    <w:rsid w:val="00AF4F3F"/>
    <w:rsid w:val="00AF538F"/>
    <w:rsid w:val="00AF53E6"/>
    <w:rsid w:val="00AF7FDE"/>
    <w:rsid w:val="00B02768"/>
    <w:rsid w:val="00B028E8"/>
    <w:rsid w:val="00B0334B"/>
    <w:rsid w:val="00B045B4"/>
    <w:rsid w:val="00B0478E"/>
    <w:rsid w:val="00B04DCD"/>
    <w:rsid w:val="00B050E6"/>
    <w:rsid w:val="00B05B61"/>
    <w:rsid w:val="00B05F40"/>
    <w:rsid w:val="00B07040"/>
    <w:rsid w:val="00B0745A"/>
    <w:rsid w:val="00B11060"/>
    <w:rsid w:val="00B111C9"/>
    <w:rsid w:val="00B1153B"/>
    <w:rsid w:val="00B116FB"/>
    <w:rsid w:val="00B11E2B"/>
    <w:rsid w:val="00B11E37"/>
    <w:rsid w:val="00B124A6"/>
    <w:rsid w:val="00B126D4"/>
    <w:rsid w:val="00B12E98"/>
    <w:rsid w:val="00B13801"/>
    <w:rsid w:val="00B13CC3"/>
    <w:rsid w:val="00B13F1F"/>
    <w:rsid w:val="00B142BE"/>
    <w:rsid w:val="00B147E2"/>
    <w:rsid w:val="00B154A0"/>
    <w:rsid w:val="00B15C48"/>
    <w:rsid w:val="00B15CF5"/>
    <w:rsid w:val="00B1656C"/>
    <w:rsid w:val="00B21DA4"/>
    <w:rsid w:val="00B236EF"/>
    <w:rsid w:val="00B23E99"/>
    <w:rsid w:val="00B2435B"/>
    <w:rsid w:val="00B247AA"/>
    <w:rsid w:val="00B24C10"/>
    <w:rsid w:val="00B27A11"/>
    <w:rsid w:val="00B301F2"/>
    <w:rsid w:val="00B3081D"/>
    <w:rsid w:val="00B31E34"/>
    <w:rsid w:val="00B3221A"/>
    <w:rsid w:val="00B32AA6"/>
    <w:rsid w:val="00B33FA6"/>
    <w:rsid w:val="00B344E7"/>
    <w:rsid w:val="00B3490E"/>
    <w:rsid w:val="00B35199"/>
    <w:rsid w:val="00B3534E"/>
    <w:rsid w:val="00B35C8E"/>
    <w:rsid w:val="00B40FF7"/>
    <w:rsid w:val="00B41403"/>
    <w:rsid w:val="00B43994"/>
    <w:rsid w:val="00B43F11"/>
    <w:rsid w:val="00B441D4"/>
    <w:rsid w:val="00B441D9"/>
    <w:rsid w:val="00B448B8"/>
    <w:rsid w:val="00B450D1"/>
    <w:rsid w:val="00B45F68"/>
    <w:rsid w:val="00B46391"/>
    <w:rsid w:val="00B476AB"/>
    <w:rsid w:val="00B503E5"/>
    <w:rsid w:val="00B51545"/>
    <w:rsid w:val="00B51928"/>
    <w:rsid w:val="00B52D9B"/>
    <w:rsid w:val="00B53081"/>
    <w:rsid w:val="00B530B5"/>
    <w:rsid w:val="00B578B8"/>
    <w:rsid w:val="00B57ED1"/>
    <w:rsid w:val="00B57EF4"/>
    <w:rsid w:val="00B602AE"/>
    <w:rsid w:val="00B604D6"/>
    <w:rsid w:val="00B60933"/>
    <w:rsid w:val="00B61E67"/>
    <w:rsid w:val="00B631AC"/>
    <w:rsid w:val="00B63D39"/>
    <w:rsid w:val="00B63F7B"/>
    <w:rsid w:val="00B65365"/>
    <w:rsid w:val="00B653AF"/>
    <w:rsid w:val="00B6583F"/>
    <w:rsid w:val="00B65BE5"/>
    <w:rsid w:val="00B67786"/>
    <w:rsid w:val="00B70181"/>
    <w:rsid w:val="00B70BC9"/>
    <w:rsid w:val="00B716DC"/>
    <w:rsid w:val="00B73549"/>
    <w:rsid w:val="00B736BF"/>
    <w:rsid w:val="00B74C09"/>
    <w:rsid w:val="00B76659"/>
    <w:rsid w:val="00B77844"/>
    <w:rsid w:val="00B778B7"/>
    <w:rsid w:val="00B800AF"/>
    <w:rsid w:val="00B8035F"/>
    <w:rsid w:val="00B80892"/>
    <w:rsid w:val="00B81742"/>
    <w:rsid w:val="00B81DD1"/>
    <w:rsid w:val="00B82035"/>
    <w:rsid w:val="00B82068"/>
    <w:rsid w:val="00B823CB"/>
    <w:rsid w:val="00B906AE"/>
    <w:rsid w:val="00B90F76"/>
    <w:rsid w:val="00B921B0"/>
    <w:rsid w:val="00B92DFD"/>
    <w:rsid w:val="00B94611"/>
    <w:rsid w:val="00B960F8"/>
    <w:rsid w:val="00B96E98"/>
    <w:rsid w:val="00B9709D"/>
    <w:rsid w:val="00BA16CE"/>
    <w:rsid w:val="00BA17BD"/>
    <w:rsid w:val="00BA1A37"/>
    <w:rsid w:val="00BA2825"/>
    <w:rsid w:val="00BA2E06"/>
    <w:rsid w:val="00BA3100"/>
    <w:rsid w:val="00BA52A9"/>
    <w:rsid w:val="00BA5495"/>
    <w:rsid w:val="00BA6373"/>
    <w:rsid w:val="00BA6A57"/>
    <w:rsid w:val="00BA6E11"/>
    <w:rsid w:val="00BA6E6A"/>
    <w:rsid w:val="00BA7AA6"/>
    <w:rsid w:val="00BB1EEE"/>
    <w:rsid w:val="00BB2058"/>
    <w:rsid w:val="00BB2230"/>
    <w:rsid w:val="00BB381C"/>
    <w:rsid w:val="00BB48DA"/>
    <w:rsid w:val="00BB48E3"/>
    <w:rsid w:val="00BB6880"/>
    <w:rsid w:val="00BB6E0F"/>
    <w:rsid w:val="00BB6F68"/>
    <w:rsid w:val="00BB724D"/>
    <w:rsid w:val="00BB76FA"/>
    <w:rsid w:val="00BB7C97"/>
    <w:rsid w:val="00BC08B9"/>
    <w:rsid w:val="00BC0CFF"/>
    <w:rsid w:val="00BC174E"/>
    <w:rsid w:val="00BC17F5"/>
    <w:rsid w:val="00BC18A9"/>
    <w:rsid w:val="00BC1914"/>
    <w:rsid w:val="00BC3DAE"/>
    <w:rsid w:val="00BC3DB5"/>
    <w:rsid w:val="00BC4713"/>
    <w:rsid w:val="00BC54FE"/>
    <w:rsid w:val="00BC5A1E"/>
    <w:rsid w:val="00BC7706"/>
    <w:rsid w:val="00BC780C"/>
    <w:rsid w:val="00BC79D9"/>
    <w:rsid w:val="00BC7A5C"/>
    <w:rsid w:val="00BC7BA1"/>
    <w:rsid w:val="00BD2D06"/>
    <w:rsid w:val="00BD3FCA"/>
    <w:rsid w:val="00BD40E7"/>
    <w:rsid w:val="00BD4BB0"/>
    <w:rsid w:val="00BD642D"/>
    <w:rsid w:val="00BE1009"/>
    <w:rsid w:val="00BE2804"/>
    <w:rsid w:val="00BE3B1E"/>
    <w:rsid w:val="00BE49F1"/>
    <w:rsid w:val="00BE4AF1"/>
    <w:rsid w:val="00BE6A93"/>
    <w:rsid w:val="00BE77A8"/>
    <w:rsid w:val="00BE7A0A"/>
    <w:rsid w:val="00BF00C9"/>
    <w:rsid w:val="00BF0C26"/>
    <w:rsid w:val="00BF0E9C"/>
    <w:rsid w:val="00BF21A4"/>
    <w:rsid w:val="00BF3247"/>
    <w:rsid w:val="00BF4808"/>
    <w:rsid w:val="00BF50CC"/>
    <w:rsid w:val="00BF55C9"/>
    <w:rsid w:val="00BF59A4"/>
    <w:rsid w:val="00BF6FF5"/>
    <w:rsid w:val="00C008DD"/>
    <w:rsid w:val="00C011FA"/>
    <w:rsid w:val="00C01A37"/>
    <w:rsid w:val="00C01E02"/>
    <w:rsid w:val="00C03445"/>
    <w:rsid w:val="00C0370E"/>
    <w:rsid w:val="00C05215"/>
    <w:rsid w:val="00C05DC0"/>
    <w:rsid w:val="00C10617"/>
    <w:rsid w:val="00C10B36"/>
    <w:rsid w:val="00C11CC5"/>
    <w:rsid w:val="00C1210C"/>
    <w:rsid w:val="00C12389"/>
    <w:rsid w:val="00C123FA"/>
    <w:rsid w:val="00C14ADA"/>
    <w:rsid w:val="00C153DE"/>
    <w:rsid w:val="00C15697"/>
    <w:rsid w:val="00C15DA7"/>
    <w:rsid w:val="00C16ACA"/>
    <w:rsid w:val="00C16D3E"/>
    <w:rsid w:val="00C20ACF"/>
    <w:rsid w:val="00C22256"/>
    <w:rsid w:val="00C22DAC"/>
    <w:rsid w:val="00C23161"/>
    <w:rsid w:val="00C23270"/>
    <w:rsid w:val="00C235F8"/>
    <w:rsid w:val="00C24213"/>
    <w:rsid w:val="00C249EB"/>
    <w:rsid w:val="00C25C4E"/>
    <w:rsid w:val="00C25CD9"/>
    <w:rsid w:val="00C25FDA"/>
    <w:rsid w:val="00C27092"/>
    <w:rsid w:val="00C271A1"/>
    <w:rsid w:val="00C27FC7"/>
    <w:rsid w:val="00C30706"/>
    <w:rsid w:val="00C30762"/>
    <w:rsid w:val="00C30D03"/>
    <w:rsid w:val="00C31778"/>
    <w:rsid w:val="00C3198D"/>
    <w:rsid w:val="00C3200F"/>
    <w:rsid w:val="00C32B39"/>
    <w:rsid w:val="00C32FB0"/>
    <w:rsid w:val="00C33F36"/>
    <w:rsid w:val="00C3447D"/>
    <w:rsid w:val="00C35201"/>
    <w:rsid w:val="00C3543C"/>
    <w:rsid w:val="00C3574B"/>
    <w:rsid w:val="00C3675F"/>
    <w:rsid w:val="00C40CD9"/>
    <w:rsid w:val="00C4251E"/>
    <w:rsid w:val="00C42AE9"/>
    <w:rsid w:val="00C430B1"/>
    <w:rsid w:val="00C4398B"/>
    <w:rsid w:val="00C43FD7"/>
    <w:rsid w:val="00C4669A"/>
    <w:rsid w:val="00C46BE0"/>
    <w:rsid w:val="00C476B8"/>
    <w:rsid w:val="00C50F6B"/>
    <w:rsid w:val="00C52831"/>
    <w:rsid w:val="00C53931"/>
    <w:rsid w:val="00C53AE6"/>
    <w:rsid w:val="00C549D2"/>
    <w:rsid w:val="00C55997"/>
    <w:rsid w:val="00C55BCC"/>
    <w:rsid w:val="00C55E08"/>
    <w:rsid w:val="00C57497"/>
    <w:rsid w:val="00C6074E"/>
    <w:rsid w:val="00C62A62"/>
    <w:rsid w:val="00C63F2D"/>
    <w:rsid w:val="00C640F3"/>
    <w:rsid w:val="00C64230"/>
    <w:rsid w:val="00C64511"/>
    <w:rsid w:val="00C6470B"/>
    <w:rsid w:val="00C648B3"/>
    <w:rsid w:val="00C64CB4"/>
    <w:rsid w:val="00C66F6F"/>
    <w:rsid w:val="00C710C9"/>
    <w:rsid w:val="00C72005"/>
    <w:rsid w:val="00C7379E"/>
    <w:rsid w:val="00C753E5"/>
    <w:rsid w:val="00C7587E"/>
    <w:rsid w:val="00C7595C"/>
    <w:rsid w:val="00C76356"/>
    <w:rsid w:val="00C76D17"/>
    <w:rsid w:val="00C80678"/>
    <w:rsid w:val="00C821FC"/>
    <w:rsid w:val="00C82362"/>
    <w:rsid w:val="00C82BA9"/>
    <w:rsid w:val="00C83554"/>
    <w:rsid w:val="00C83A5E"/>
    <w:rsid w:val="00C83EB7"/>
    <w:rsid w:val="00C847F3"/>
    <w:rsid w:val="00C852A3"/>
    <w:rsid w:val="00C85511"/>
    <w:rsid w:val="00C86987"/>
    <w:rsid w:val="00C87E6E"/>
    <w:rsid w:val="00C902E2"/>
    <w:rsid w:val="00C90D09"/>
    <w:rsid w:val="00C91FFB"/>
    <w:rsid w:val="00C934E9"/>
    <w:rsid w:val="00C93CEE"/>
    <w:rsid w:val="00C96481"/>
    <w:rsid w:val="00C96B07"/>
    <w:rsid w:val="00CA00BD"/>
    <w:rsid w:val="00CA1D20"/>
    <w:rsid w:val="00CA1FDC"/>
    <w:rsid w:val="00CA33F5"/>
    <w:rsid w:val="00CA356E"/>
    <w:rsid w:val="00CA379E"/>
    <w:rsid w:val="00CA3AE9"/>
    <w:rsid w:val="00CA4A31"/>
    <w:rsid w:val="00CA7565"/>
    <w:rsid w:val="00CA7CBB"/>
    <w:rsid w:val="00CB07DB"/>
    <w:rsid w:val="00CB0AE8"/>
    <w:rsid w:val="00CB23FD"/>
    <w:rsid w:val="00CB28FF"/>
    <w:rsid w:val="00CB3C57"/>
    <w:rsid w:val="00CB3EEC"/>
    <w:rsid w:val="00CB587C"/>
    <w:rsid w:val="00CB5920"/>
    <w:rsid w:val="00CC0300"/>
    <w:rsid w:val="00CC28BB"/>
    <w:rsid w:val="00CC4093"/>
    <w:rsid w:val="00CC4619"/>
    <w:rsid w:val="00CC4CF1"/>
    <w:rsid w:val="00CC5297"/>
    <w:rsid w:val="00CC551B"/>
    <w:rsid w:val="00CC5D39"/>
    <w:rsid w:val="00CC601C"/>
    <w:rsid w:val="00CC65B0"/>
    <w:rsid w:val="00CC6C73"/>
    <w:rsid w:val="00CD0030"/>
    <w:rsid w:val="00CD0120"/>
    <w:rsid w:val="00CD04D8"/>
    <w:rsid w:val="00CD0E6C"/>
    <w:rsid w:val="00CD12CC"/>
    <w:rsid w:val="00CD1D5A"/>
    <w:rsid w:val="00CD3730"/>
    <w:rsid w:val="00CD4A89"/>
    <w:rsid w:val="00CD4F1F"/>
    <w:rsid w:val="00CD5AD4"/>
    <w:rsid w:val="00CD698D"/>
    <w:rsid w:val="00CD6E4A"/>
    <w:rsid w:val="00CD6E9A"/>
    <w:rsid w:val="00CD76B4"/>
    <w:rsid w:val="00CD7C01"/>
    <w:rsid w:val="00CD7D89"/>
    <w:rsid w:val="00CD7F31"/>
    <w:rsid w:val="00CE0C08"/>
    <w:rsid w:val="00CE1736"/>
    <w:rsid w:val="00CE29C1"/>
    <w:rsid w:val="00CE2BCA"/>
    <w:rsid w:val="00CE47CF"/>
    <w:rsid w:val="00CE4CEA"/>
    <w:rsid w:val="00CE62C5"/>
    <w:rsid w:val="00CE6E41"/>
    <w:rsid w:val="00CE73D7"/>
    <w:rsid w:val="00CF0733"/>
    <w:rsid w:val="00CF0E4D"/>
    <w:rsid w:val="00CF1087"/>
    <w:rsid w:val="00CF2721"/>
    <w:rsid w:val="00CF2DE5"/>
    <w:rsid w:val="00CF365A"/>
    <w:rsid w:val="00CF3CE6"/>
    <w:rsid w:val="00CF42DE"/>
    <w:rsid w:val="00CF4A33"/>
    <w:rsid w:val="00CF6630"/>
    <w:rsid w:val="00CF6ECA"/>
    <w:rsid w:val="00CF7F5D"/>
    <w:rsid w:val="00D00CE8"/>
    <w:rsid w:val="00D033BA"/>
    <w:rsid w:val="00D04EB2"/>
    <w:rsid w:val="00D054FD"/>
    <w:rsid w:val="00D05919"/>
    <w:rsid w:val="00D05F78"/>
    <w:rsid w:val="00D06A0C"/>
    <w:rsid w:val="00D07B88"/>
    <w:rsid w:val="00D10754"/>
    <w:rsid w:val="00D1178C"/>
    <w:rsid w:val="00D1208D"/>
    <w:rsid w:val="00D12A91"/>
    <w:rsid w:val="00D13B2E"/>
    <w:rsid w:val="00D1417A"/>
    <w:rsid w:val="00D142BC"/>
    <w:rsid w:val="00D15538"/>
    <w:rsid w:val="00D16305"/>
    <w:rsid w:val="00D16774"/>
    <w:rsid w:val="00D177D7"/>
    <w:rsid w:val="00D177E6"/>
    <w:rsid w:val="00D215FD"/>
    <w:rsid w:val="00D217EB"/>
    <w:rsid w:val="00D219E9"/>
    <w:rsid w:val="00D22415"/>
    <w:rsid w:val="00D22A49"/>
    <w:rsid w:val="00D22B42"/>
    <w:rsid w:val="00D22EEC"/>
    <w:rsid w:val="00D23480"/>
    <w:rsid w:val="00D234CC"/>
    <w:rsid w:val="00D23B2E"/>
    <w:rsid w:val="00D2487B"/>
    <w:rsid w:val="00D26787"/>
    <w:rsid w:val="00D26ABF"/>
    <w:rsid w:val="00D27914"/>
    <w:rsid w:val="00D30F95"/>
    <w:rsid w:val="00D33851"/>
    <w:rsid w:val="00D33BEC"/>
    <w:rsid w:val="00D33CD7"/>
    <w:rsid w:val="00D3495E"/>
    <w:rsid w:val="00D34E57"/>
    <w:rsid w:val="00D34FFF"/>
    <w:rsid w:val="00D35221"/>
    <w:rsid w:val="00D3643D"/>
    <w:rsid w:val="00D37E95"/>
    <w:rsid w:val="00D4064E"/>
    <w:rsid w:val="00D407AA"/>
    <w:rsid w:val="00D408DA"/>
    <w:rsid w:val="00D419B1"/>
    <w:rsid w:val="00D41CA0"/>
    <w:rsid w:val="00D42153"/>
    <w:rsid w:val="00D423AC"/>
    <w:rsid w:val="00D431D8"/>
    <w:rsid w:val="00D43E9F"/>
    <w:rsid w:val="00D44B9B"/>
    <w:rsid w:val="00D45369"/>
    <w:rsid w:val="00D45CCB"/>
    <w:rsid w:val="00D47498"/>
    <w:rsid w:val="00D4787F"/>
    <w:rsid w:val="00D47FB0"/>
    <w:rsid w:val="00D50409"/>
    <w:rsid w:val="00D50DEC"/>
    <w:rsid w:val="00D52007"/>
    <w:rsid w:val="00D52438"/>
    <w:rsid w:val="00D52D19"/>
    <w:rsid w:val="00D53E8E"/>
    <w:rsid w:val="00D5623B"/>
    <w:rsid w:val="00D56EA1"/>
    <w:rsid w:val="00D57068"/>
    <w:rsid w:val="00D60B09"/>
    <w:rsid w:val="00D61EBC"/>
    <w:rsid w:val="00D62A28"/>
    <w:rsid w:val="00D630EC"/>
    <w:rsid w:val="00D6311B"/>
    <w:rsid w:val="00D637AB"/>
    <w:rsid w:val="00D639EC"/>
    <w:rsid w:val="00D641D5"/>
    <w:rsid w:val="00D6579C"/>
    <w:rsid w:val="00D65B7C"/>
    <w:rsid w:val="00D65BF7"/>
    <w:rsid w:val="00D661D1"/>
    <w:rsid w:val="00D662AB"/>
    <w:rsid w:val="00D66FB9"/>
    <w:rsid w:val="00D67626"/>
    <w:rsid w:val="00D71339"/>
    <w:rsid w:val="00D71BD4"/>
    <w:rsid w:val="00D72354"/>
    <w:rsid w:val="00D7283E"/>
    <w:rsid w:val="00D728D2"/>
    <w:rsid w:val="00D7298C"/>
    <w:rsid w:val="00D72F01"/>
    <w:rsid w:val="00D73245"/>
    <w:rsid w:val="00D7384E"/>
    <w:rsid w:val="00D74060"/>
    <w:rsid w:val="00D740B7"/>
    <w:rsid w:val="00D755F2"/>
    <w:rsid w:val="00D810E2"/>
    <w:rsid w:val="00D825CC"/>
    <w:rsid w:val="00D82888"/>
    <w:rsid w:val="00D84C9A"/>
    <w:rsid w:val="00D84FB1"/>
    <w:rsid w:val="00D853F7"/>
    <w:rsid w:val="00D85B3A"/>
    <w:rsid w:val="00D85C2B"/>
    <w:rsid w:val="00D87BB7"/>
    <w:rsid w:val="00D901E5"/>
    <w:rsid w:val="00D90C5B"/>
    <w:rsid w:val="00D919D8"/>
    <w:rsid w:val="00D92560"/>
    <w:rsid w:val="00D93818"/>
    <w:rsid w:val="00D94151"/>
    <w:rsid w:val="00D97196"/>
    <w:rsid w:val="00D975ED"/>
    <w:rsid w:val="00DA18DE"/>
    <w:rsid w:val="00DA252A"/>
    <w:rsid w:val="00DA2EB0"/>
    <w:rsid w:val="00DA303B"/>
    <w:rsid w:val="00DA4CA0"/>
    <w:rsid w:val="00DA51B1"/>
    <w:rsid w:val="00DA54B1"/>
    <w:rsid w:val="00DA63E2"/>
    <w:rsid w:val="00DA63F7"/>
    <w:rsid w:val="00DB0B17"/>
    <w:rsid w:val="00DB10C0"/>
    <w:rsid w:val="00DB13FB"/>
    <w:rsid w:val="00DB16B8"/>
    <w:rsid w:val="00DB2576"/>
    <w:rsid w:val="00DB56EE"/>
    <w:rsid w:val="00DC115B"/>
    <w:rsid w:val="00DC3E6F"/>
    <w:rsid w:val="00DC5164"/>
    <w:rsid w:val="00DC6C3C"/>
    <w:rsid w:val="00DC7ED9"/>
    <w:rsid w:val="00DD0364"/>
    <w:rsid w:val="00DD0A77"/>
    <w:rsid w:val="00DD0EB7"/>
    <w:rsid w:val="00DD2EB6"/>
    <w:rsid w:val="00DD3108"/>
    <w:rsid w:val="00DD496E"/>
    <w:rsid w:val="00DD502A"/>
    <w:rsid w:val="00DD5084"/>
    <w:rsid w:val="00DD526E"/>
    <w:rsid w:val="00DD6EFC"/>
    <w:rsid w:val="00DD73D4"/>
    <w:rsid w:val="00DD7A87"/>
    <w:rsid w:val="00DE0136"/>
    <w:rsid w:val="00DE1542"/>
    <w:rsid w:val="00DE28BD"/>
    <w:rsid w:val="00DE3473"/>
    <w:rsid w:val="00DE482C"/>
    <w:rsid w:val="00DE4911"/>
    <w:rsid w:val="00DE5118"/>
    <w:rsid w:val="00DE5A07"/>
    <w:rsid w:val="00DE61F5"/>
    <w:rsid w:val="00DE7618"/>
    <w:rsid w:val="00DF0989"/>
    <w:rsid w:val="00DF0B0A"/>
    <w:rsid w:val="00DF0E8B"/>
    <w:rsid w:val="00DF0EBE"/>
    <w:rsid w:val="00DF14EC"/>
    <w:rsid w:val="00DF1B61"/>
    <w:rsid w:val="00DF2AE4"/>
    <w:rsid w:val="00DF2BAD"/>
    <w:rsid w:val="00DF337D"/>
    <w:rsid w:val="00DF368B"/>
    <w:rsid w:val="00DF5CC1"/>
    <w:rsid w:val="00E00407"/>
    <w:rsid w:val="00E00BDE"/>
    <w:rsid w:val="00E0139E"/>
    <w:rsid w:val="00E02290"/>
    <w:rsid w:val="00E02B19"/>
    <w:rsid w:val="00E052EF"/>
    <w:rsid w:val="00E0547C"/>
    <w:rsid w:val="00E06335"/>
    <w:rsid w:val="00E117D6"/>
    <w:rsid w:val="00E118A4"/>
    <w:rsid w:val="00E11DFC"/>
    <w:rsid w:val="00E12185"/>
    <w:rsid w:val="00E132D9"/>
    <w:rsid w:val="00E1364B"/>
    <w:rsid w:val="00E17EE2"/>
    <w:rsid w:val="00E21D2C"/>
    <w:rsid w:val="00E22656"/>
    <w:rsid w:val="00E230F0"/>
    <w:rsid w:val="00E242C6"/>
    <w:rsid w:val="00E24D05"/>
    <w:rsid w:val="00E25CEB"/>
    <w:rsid w:val="00E263F3"/>
    <w:rsid w:val="00E269F3"/>
    <w:rsid w:val="00E26EBD"/>
    <w:rsid w:val="00E3043B"/>
    <w:rsid w:val="00E306F3"/>
    <w:rsid w:val="00E312B9"/>
    <w:rsid w:val="00E3171A"/>
    <w:rsid w:val="00E31E11"/>
    <w:rsid w:val="00E353A7"/>
    <w:rsid w:val="00E35DE8"/>
    <w:rsid w:val="00E40D56"/>
    <w:rsid w:val="00E4377C"/>
    <w:rsid w:val="00E446DE"/>
    <w:rsid w:val="00E45CED"/>
    <w:rsid w:val="00E466BE"/>
    <w:rsid w:val="00E478B4"/>
    <w:rsid w:val="00E50372"/>
    <w:rsid w:val="00E51DA0"/>
    <w:rsid w:val="00E53CE6"/>
    <w:rsid w:val="00E54785"/>
    <w:rsid w:val="00E56A93"/>
    <w:rsid w:val="00E5729F"/>
    <w:rsid w:val="00E5767C"/>
    <w:rsid w:val="00E60E59"/>
    <w:rsid w:val="00E61EC1"/>
    <w:rsid w:val="00E62C7D"/>
    <w:rsid w:val="00E632E0"/>
    <w:rsid w:val="00E632F7"/>
    <w:rsid w:val="00E63F07"/>
    <w:rsid w:val="00E6583E"/>
    <w:rsid w:val="00E660FB"/>
    <w:rsid w:val="00E6648A"/>
    <w:rsid w:val="00E6657B"/>
    <w:rsid w:val="00E67267"/>
    <w:rsid w:val="00E6778E"/>
    <w:rsid w:val="00E71AAE"/>
    <w:rsid w:val="00E720DD"/>
    <w:rsid w:val="00E7217F"/>
    <w:rsid w:val="00E740B7"/>
    <w:rsid w:val="00E74373"/>
    <w:rsid w:val="00E744A0"/>
    <w:rsid w:val="00E74662"/>
    <w:rsid w:val="00E76376"/>
    <w:rsid w:val="00E77199"/>
    <w:rsid w:val="00E77865"/>
    <w:rsid w:val="00E802E1"/>
    <w:rsid w:val="00E803AD"/>
    <w:rsid w:val="00E80ECA"/>
    <w:rsid w:val="00E80EFF"/>
    <w:rsid w:val="00E81B98"/>
    <w:rsid w:val="00E81F46"/>
    <w:rsid w:val="00E82791"/>
    <w:rsid w:val="00E82C4E"/>
    <w:rsid w:val="00E82C62"/>
    <w:rsid w:val="00E82F33"/>
    <w:rsid w:val="00E845E5"/>
    <w:rsid w:val="00E846B2"/>
    <w:rsid w:val="00E84A0C"/>
    <w:rsid w:val="00E84F1B"/>
    <w:rsid w:val="00E854D7"/>
    <w:rsid w:val="00E860F9"/>
    <w:rsid w:val="00E86BEC"/>
    <w:rsid w:val="00E87002"/>
    <w:rsid w:val="00E90DC6"/>
    <w:rsid w:val="00E90E89"/>
    <w:rsid w:val="00E9139E"/>
    <w:rsid w:val="00E92E35"/>
    <w:rsid w:val="00E936FC"/>
    <w:rsid w:val="00E948DE"/>
    <w:rsid w:val="00E94FE1"/>
    <w:rsid w:val="00E95B00"/>
    <w:rsid w:val="00E9688C"/>
    <w:rsid w:val="00E97126"/>
    <w:rsid w:val="00EA0C1A"/>
    <w:rsid w:val="00EA0CE6"/>
    <w:rsid w:val="00EA1043"/>
    <w:rsid w:val="00EA1454"/>
    <w:rsid w:val="00EA17FB"/>
    <w:rsid w:val="00EA22B3"/>
    <w:rsid w:val="00EA31AE"/>
    <w:rsid w:val="00EA3235"/>
    <w:rsid w:val="00EA374A"/>
    <w:rsid w:val="00EA393B"/>
    <w:rsid w:val="00EA3BE3"/>
    <w:rsid w:val="00EA5712"/>
    <w:rsid w:val="00EA675D"/>
    <w:rsid w:val="00EA6784"/>
    <w:rsid w:val="00EA6B7C"/>
    <w:rsid w:val="00EB0CA5"/>
    <w:rsid w:val="00EB1DE0"/>
    <w:rsid w:val="00EB1F3A"/>
    <w:rsid w:val="00EB22CC"/>
    <w:rsid w:val="00EB46DF"/>
    <w:rsid w:val="00EB4E7F"/>
    <w:rsid w:val="00EB5795"/>
    <w:rsid w:val="00EB6B79"/>
    <w:rsid w:val="00EC2F85"/>
    <w:rsid w:val="00EC31A8"/>
    <w:rsid w:val="00EC3C80"/>
    <w:rsid w:val="00EC4206"/>
    <w:rsid w:val="00EC42FB"/>
    <w:rsid w:val="00EC4D4B"/>
    <w:rsid w:val="00EC4EC9"/>
    <w:rsid w:val="00EC64D1"/>
    <w:rsid w:val="00EC7195"/>
    <w:rsid w:val="00EC732B"/>
    <w:rsid w:val="00ED160C"/>
    <w:rsid w:val="00ED2472"/>
    <w:rsid w:val="00ED287C"/>
    <w:rsid w:val="00ED28A5"/>
    <w:rsid w:val="00ED2A8F"/>
    <w:rsid w:val="00ED3D2C"/>
    <w:rsid w:val="00ED52CA"/>
    <w:rsid w:val="00ED53B4"/>
    <w:rsid w:val="00ED6C6B"/>
    <w:rsid w:val="00ED7454"/>
    <w:rsid w:val="00EE0DFC"/>
    <w:rsid w:val="00EE306B"/>
    <w:rsid w:val="00EE31E6"/>
    <w:rsid w:val="00EE3E11"/>
    <w:rsid w:val="00EE4EEC"/>
    <w:rsid w:val="00EE5854"/>
    <w:rsid w:val="00EE6A1B"/>
    <w:rsid w:val="00EF02EF"/>
    <w:rsid w:val="00EF0CA4"/>
    <w:rsid w:val="00EF1371"/>
    <w:rsid w:val="00EF2E74"/>
    <w:rsid w:val="00EF3ECE"/>
    <w:rsid w:val="00EF4185"/>
    <w:rsid w:val="00EF42B6"/>
    <w:rsid w:val="00EF68A8"/>
    <w:rsid w:val="00EF7E29"/>
    <w:rsid w:val="00F01B45"/>
    <w:rsid w:val="00F02059"/>
    <w:rsid w:val="00F0289C"/>
    <w:rsid w:val="00F04B9B"/>
    <w:rsid w:val="00F055F1"/>
    <w:rsid w:val="00F067C7"/>
    <w:rsid w:val="00F07075"/>
    <w:rsid w:val="00F07A00"/>
    <w:rsid w:val="00F103E3"/>
    <w:rsid w:val="00F113C8"/>
    <w:rsid w:val="00F12A98"/>
    <w:rsid w:val="00F12BB3"/>
    <w:rsid w:val="00F12FF5"/>
    <w:rsid w:val="00F134F9"/>
    <w:rsid w:val="00F15274"/>
    <w:rsid w:val="00F15F10"/>
    <w:rsid w:val="00F163A1"/>
    <w:rsid w:val="00F16866"/>
    <w:rsid w:val="00F2152F"/>
    <w:rsid w:val="00F21A95"/>
    <w:rsid w:val="00F2287E"/>
    <w:rsid w:val="00F22D36"/>
    <w:rsid w:val="00F24712"/>
    <w:rsid w:val="00F26A23"/>
    <w:rsid w:val="00F276F3"/>
    <w:rsid w:val="00F3025E"/>
    <w:rsid w:val="00F30D6E"/>
    <w:rsid w:val="00F31027"/>
    <w:rsid w:val="00F314C9"/>
    <w:rsid w:val="00F31A44"/>
    <w:rsid w:val="00F33FEE"/>
    <w:rsid w:val="00F3447D"/>
    <w:rsid w:val="00F378B8"/>
    <w:rsid w:val="00F42500"/>
    <w:rsid w:val="00F42FBA"/>
    <w:rsid w:val="00F433C6"/>
    <w:rsid w:val="00F43703"/>
    <w:rsid w:val="00F4415A"/>
    <w:rsid w:val="00F44E50"/>
    <w:rsid w:val="00F46249"/>
    <w:rsid w:val="00F46DBB"/>
    <w:rsid w:val="00F4753A"/>
    <w:rsid w:val="00F47873"/>
    <w:rsid w:val="00F47A57"/>
    <w:rsid w:val="00F47B0F"/>
    <w:rsid w:val="00F51440"/>
    <w:rsid w:val="00F53254"/>
    <w:rsid w:val="00F5411C"/>
    <w:rsid w:val="00F54BA8"/>
    <w:rsid w:val="00F56063"/>
    <w:rsid w:val="00F573C6"/>
    <w:rsid w:val="00F57B25"/>
    <w:rsid w:val="00F57D25"/>
    <w:rsid w:val="00F61BFB"/>
    <w:rsid w:val="00F62F0C"/>
    <w:rsid w:val="00F6410F"/>
    <w:rsid w:val="00F65E80"/>
    <w:rsid w:val="00F671F5"/>
    <w:rsid w:val="00F67E7F"/>
    <w:rsid w:val="00F70714"/>
    <w:rsid w:val="00F7165F"/>
    <w:rsid w:val="00F71B41"/>
    <w:rsid w:val="00F7267E"/>
    <w:rsid w:val="00F726DD"/>
    <w:rsid w:val="00F726EB"/>
    <w:rsid w:val="00F748A7"/>
    <w:rsid w:val="00F75163"/>
    <w:rsid w:val="00F7543D"/>
    <w:rsid w:val="00F756C1"/>
    <w:rsid w:val="00F76261"/>
    <w:rsid w:val="00F767CA"/>
    <w:rsid w:val="00F76C90"/>
    <w:rsid w:val="00F77244"/>
    <w:rsid w:val="00F77DD6"/>
    <w:rsid w:val="00F82653"/>
    <w:rsid w:val="00F839C3"/>
    <w:rsid w:val="00F83D59"/>
    <w:rsid w:val="00F84006"/>
    <w:rsid w:val="00F842E6"/>
    <w:rsid w:val="00F85EFD"/>
    <w:rsid w:val="00F8601A"/>
    <w:rsid w:val="00F86275"/>
    <w:rsid w:val="00F86754"/>
    <w:rsid w:val="00F87A39"/>
    <w:rsid w:val="00F90292"/>
    <w:rsid w:val="00F904F7"/>
    <w:rsid w:val="00F90711"/>
    <w:rsid w:val="00F91500"/>
    <w:rsid w:val="00F9240E"/>
    <w:rsid w:val="00F92AB1"/>
    <w:rsid w:val="00F93BC5"/>
    <w:rsid w:val="00F947C5"/>
    <w:rsid w:val="00F95030"/>
    <w:rsid w:val="00F95728"/>
    <w:rsid w:val="00F95A6F"/>
    <w:rsid w:val="00F95F5A"/>
    <w:rsid w:val="00F95FB1"/>
    <w:rsid w:val="00F96C60"/>
    <w:rsid w:val="00F97231"/>
    <w:rsid w:val="00FA03D3"/>
    <w:rsid w:val="00FA1AD9"/>
    <w:rsid w:val="00FA38A6"/>
    <w:rsid w:val="00FA44C8"/>
    <w:rsid w:val="00FA4B90"/>
    <w:rsid w:val="00FA5067"/>
    <w:rsid w:val="00FA5329"/>
    <w:rsid w:val="00FA7DC2"/>
    <w:rsid w:val="00FB104D"/>
    <w:rsid w:val="00FB19D7"/>
    <w:rsid w:val="00FB2187"/>
    <w:rsid w:val="00FB4C58"/>
    <w:rsid w:val="00FB59DA"/>
    <w:rsid w:val="00FB69C7"/>
    <w:rsid w:val="00FB6C06"/>
    <w:rsid w:val="00FB7D01"/>
    <w:rsid w:val="00FC0C2D"/>
    <w:rsid w:val="00FC110F"/>
    <w:rsid w:val="00FC1717"/>
    <w:rsid w:val="00FC1C93"/>
    <w:rsid w:val="00FC24B4"/>
    <w:rsid w:val="00FC2BF5"/>
    <w:rsid w:val="00FC3579"/>
    <w:rsid w:val="00FC3673"/>
    <w:rsid w:val="00FC39C8"/>
    <w:rsid w:val="00FC4052"/>
    <w:rsid w:val="00FC5562"/>
    <w:rsid w:val="00FC63B7"/>
    <w:rsid w:val="00FC7A72"/>
    <w:rsid w:val="00FD044E"/>
    <w:rsid w:val="00FD11F3"/>
    <w:rsid w:val="00FD27CF"/>
    <w:rsid w:val="00FD3A51"/>
    <w:rsid w:val="00FD4784"/>
    <w:rsid w:val="00FD65D6"/>
    <w:rsid w:val="00FD7AB9"/>
    <w:rsid w:val="00FD7D8E"/>
    <w:rsid w:val="00FE0878"/>
    <w:rsid w:val="00FE1D4E"/>
    <w:rsid w:val="00FE2201"/>
    <w:rsid w:val="00FE2D40"/>
    <w:rsid w:val="00FE2D4C"/>
    <w:rsid w:val="00FE37D2"/>
    <w:rsid w:val="00FE549E"/>
    <w:rsid w:val="00FE59B8"/>
    <w:rsid w:val="00FE5B0E"/>
    <w:rsid w:val="00FE5EAE"/>
    <w:rsid w:val="00FE5F76"/>
    <w:rsid w:val="00FF09DB"/>
    <w:rsid w:val="00FF0C1B"/>
    <w:rsid w:val="00FF0D5B"/>
    <w:rsid w:val="00FF1A37"/>
    <w:rsid w:val="00FF37A2"/>
    <w:rsid w:val="00FF556E"/>
    <w:rsid w:val="00FF56EA"/>
    <w:rsid w:val="00FF594C"/>
    <w:rsid w:val="00FF5C22"/>
    <w:rsid w:val="00FF64E6"/>
    <w:rsid w:val="00FF683B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C56"/>
    <w:pPr>
      <w:jc w:val="both"/>
    </w:pPr>
    <w:rPr>
      <w:rFonts w:eastAsia="Times New Roman" w:cs="Calibri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145607"/>
    <w:pPr>
      <w:keepNext/>
      <w:spacing w:line="348" w:lineRule="auto"/>
      <w:outlineLvl w:val="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Heading2">
    <w:name w:val="heading 2"/>
    <w:aliases w:val="Знак Знак"/>
    <w:basedOn w:val="Normal"/>
    <w:next w:val="Normal"/>
    <w:link w:val="Heading2Char1"/>
    <w:uiPriority w:val="99"/>
    <w:qFormat/>
    <w:rsid w:val="00145607"/>
    <w:pPr>
      <w:keepNext/>
      <w:jc w:val="center"/>
      <w:outlineLvl w:val="1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aliases w:val="обычный_ Знак Знак Знак Знак Знак Знак Знак Знак Знак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636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Знак Знак Char"/>
    <w:basedOn w:val="DefaultParagraphFont"/>
    <w:link w:val="Heading2"/>
    <w:uiPriority w:val="9"/>
    <w:semiHidden/>
    <w:rsid w:val="00C3636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1Char1">
    <w:name w:val="Heading 1 Char1"/>
    <w:link w:val="Heading1"/>
    <w:uiPriority w:val="99"/>
    <w:locked/>
    <w:rsid w:val="00145607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1">
    <w:name w:val="Heading 2 Char1"/>
    <w:aliases w:val="Знак Знак Char1"/>
    <w:link w:val="Heading2"/>
    <w:uiPriority w:val="99"/>
    <w:locked/>
    <w:rsid w:val="0014560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">
    <w:name w:val="обычный_ Знак Знак Знак Знак Знак Знак Знак"/>
    <w:basedOn w:val="Normal"/>
    <w:autoRedefine/>
    <w:uiPriority w:val="99"/>
    <w:rsid w:val="007747A3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BC17F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C17F5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C17F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1"/>
    <w:uiPriority w:val="99"/>
    <w:rsid w:val="00015FF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6362"/>
    <w:rPr>
      <w:rFonts w:eastAsia="Times New Roman" w:cs="Calibri"/>
      <w:lang w:eastAsia="en-US"/>
    </w:rPr>
  </w:style>
  <w:style w:type="character" w:customStyle="1" w:styleId="HeaderChar1">
    <w:name w:val="Header Char1"/>
    <w:link w:val="Header"/>
    <w:uiPriority w:val="99"/>
    <w:locked/>
    <w:rsid w:val="00015FF5"/>
    <w:rPr>
      <w:sz w:val="22"/>
      <w:szCs w:val="22"/>
      <w:lang w:eastAsia="en-US"/>
    </w:rPr>
  </w:style>
  <w:style w:type="paragraph" w:styleId="Footer">
    <w:name w:val="footer"/>
    <w:basedOn w:val="Normal"/>
    <w:link w:val="FooterChar1"/>
    <w:uiPriority w:val="99"/>
    <w:rsid w:val="00015FF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6362"/>
    <w:rPr>
      <w:rFonts w:eastAsia="Times New Roman" w:cs="Calibri"/>
      <w:lang w:eastAsia="en-US"/>
    </w:rPr>
  </w:style>
  <w:style w:type="character" w:customStyle="1" w:styleId="FooterChar1">
    <w:name w:val="Footer Char1"/>
    <w:link w:val="Footer"/>
    <w:uiPriority w:val="99"/>
    <w:locked/>
    <w:rsid w:val="00015FF5"/>
    <w:rPr>
      <w:sz w:val="22"/>
      <w:szCs w:val="22"/>
      <w:lang w:eastAsia="en-US"/>
    </w:rPr>
  </w:style>
  <w:style w:type="paragraph" w:styleId="PlainText">
    <w:name w:val="Plain Text"/>
    <w:aliases w:val="Знак"/>
    <w:basedOn w:val="Normal"/>
    <w:link w:val="PlainTextChar1"/>
    <w:uiPriority w:val="99"/>
    <w:rsid w:val="003E1090"/>
    <w:pPr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PlainTextChar">
    <w:name w:val="Plain Text Char"/>
    <w:aliases w:val="Знак Char"/>
    <w:basedOn w:val="DefaultParagraphFont"/>
    <w:link w:val="PlainText"/>
    <w:uiPriority w:val="99"/>
    <w:semiHidden/>
    <w:rsid w:val="00C36362"/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PlainTextChar1">
    <w:name w:val="Plain Text Char1"/>
    <w:aliases w:val="Знак Char1"/>
    <w:link w:val="PlainText"/>
    <w:uiPriority w:val="99"/>
    <w:locked/>
    <w:rsid w:val="003E1090"/>
    <w:rPr>
      <w:rFonts w:ascii="Courier New" w:eastAsia="Times New Roman" w:hAnsi="Courier New" w:cs="Courier New"/>
    </w:rPr>
  </w:style>
  <w:style w:type="character" w:styleId="Hyperlink">
    <w:name w:val="Hyperlink"/>
    <w:basedOn w:val="DefaultParagraphFont"/>
    <w:uiPriority w:val="99"/>
    <w:semiHidden/>
    <w:rsid w:val="00804D0F"/>
    <w:rPr>
      <w:color w:val="0000FF"/>
      <w:u w:val="single"/>
    </w:rPr>
  </w:style>
  <w:style w:type="paragraph" w:customStyle="1" w:styleId="a0">
    <w:name w:val="обычный_"/>
    <w:basedOn w:val="Normal"/>
    <w:autoRedefine/>
    <w:uiPriority w:val="99"/>
    <w:rsid w:val="00CF0E4D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063FD5"/>
    <w:pPr>
      <w:tabs>
        <w:tab w:val="left" w:pos="2534"/>
      </w:tabs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10"/>
    <w:rsid w:val="00C36362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customStyle="1" w:styleId="font5">
    <w:name w:val="font5"/>
    <w:basedOn w:val="Normal"/>
    <w:uiPriority w:val="99"/>
    <w:rsid w:val="007747A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D13E2"/>
    <w:pPr>
      <w:autoSpaceDE w:val="0"/>
      <w:autoSpaceDN w:val="0"/>
      <w:adjustRightInd w:val="0"/>
      <w:ind w:firstLine="709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36362"/>
    <w:rPr>
      <w:rFonts w:eastAsia="Times New Roman" w:cs="Calibri"/>
      <w:lang w:eastAsia="en-US"/>
    </w:rPr>
  </w:style>
  <w:style w:type="paragraph" w:customStyle="1" w:styleId="a1">
    <w:name w:val="обычный_ Знак Знак"/>
    <w:basedOn w:val="Normal"/>
    <w:autoRedefine/>
    <w:uiPriority w:val="99"/>
    <w:rsid w:val="00A61EA8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character" w:styleId="PageNumber">
    <w:name w:val="page number"/>
    <w:basedOn w:val="DefaultParagraphFont"/>
    <w:uiPriority w:val="99"/>
    <w:rsid w:val="0015523E"/>
  </w:style>
  <w:style w:type="paragraph" w:styleId="BalloonText">
    <w:name w:val="Balloon Text"/>
    <w:basedOn w:val="Normal"/>
    <w:link w:val="BalloonTextChar1"/>
    <w:uiPriority w:val="99"/>
    <w:semiHidden/>
    <w:rsid w:val="00CD1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362"/>
    <w:rPr>
      <w:rFonts w:ascii="Times New Roman" w:eastAsia="Times New Roman" w:hAnsi="Times New Roman"/>
      <w:sz w:val="0"/>
      <w:szCs w:val="0"/>
      <w:lang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CD12CC"/>
    <w:rPr>
      <w:rFonts w:ascii="Tahoma" w:hAnsi="Tahoma" w:cs="Tahoma"/>
      <w:sz w:val="16"/>
      <w:szCs w:val="16"/>
      <w:lang w:eastAsia="en-US"/>
    </w:rPr>
  </w:style>
  <w:style w:type="paragraph" w:customStyle="1" w:styleId="a2">
    <w:name w:val="Нормальный (таблица)"/>
    <w:basedOn w:val="Normal"/>
    <w:next w:val="Normal"/>
    <w:uiPriority w:val="99"/>
    <w:rsid w:val="00FB104D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803E93"/>
    <w:rPr>
      <w:color w:val="800080"/>
      <w:u w:val="single"/>
    </w:rPr>
  </w:style>
  <w:style w:type="paragraph" w:customStyle="1" w:styleId="xl66">
    <w:name w:val="xl6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Normal"/>
    <w:uiPriority w:val="99"/>
    <w:rsid w:val="00803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Normal"/>
    <w:uiPriority w:val="99"/>
    <w:rsid w:val="00803E93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Normal"/>
    <w:uiPriority w:val="99"/>
    <w:rsid w:val="00803E93"/>
    <w:pP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1FA98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Normal"/>
    <w:uiPriority w:val="99"/>
    <w:rsid w:val="00803E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Normal"/>
    <w:uiPriority w:val="99"/>
    <w:rsid w:val="00803E9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Normal"/>
    <w:uiPriority w:val="99"/>
    <w:rsid w:val="00803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C5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C5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Normal"/>
    <w:uiPriority w:val="99"/>
    <w:rsid w:val="00803E93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Normal"/>
    <w:uiPriority w:val="99"/>
    <w:rsid w:val="00803E93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Normal"/>
    <w:uiPriority w:val="99"/>
    <w:rsid w:val="00803E93"/>
    <w:pPr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3">
    <w:name w:val="Без интервала"/>
    <w:uiPriority w:val="99"/>
    <w:rsid w:val="00BA2E06"/>
    <w:pPr>
      <w:jc w:val="both"/>
    </w:pPr>
    <w:rPr>
      <w:rFonts w:eastAsia="Times New Roman" w:cs="Calibri"/>
      <w:lang w:eastAsia="en-US"/>
    </w:rPr>
  </w:style>
  <w:style w:type="character" w:customStyle="1" w:styleId="a4">
    <w:name w:val="Гипертекстовая ссылка"/>
    <w:uiPriority w:val="99"/>
    <w:rsid w:val="00266E5A"/>
    <w:rPr>
      <w:color w:val="auto"/>
    </w:rPr>
  </w:style>
  <w:style w:type="paragraph" w:customStyle="1" w:styleId="a5">
    <w:name w:val="Следующий абзац"/>
    <w:basedOn w:val="Normal"/>
    <w:uiPriority w:val="99"/>
    <w:rsid w:val="00190D6A"/>
    <w:pPr>
      <w:widowControl w:val="0"/>
      <w:ind w:firstLine="709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Normal"/>
    <w:uiPriority w:val="99"/>
    <w:rsid w:val="00B653AF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Normal"/>
    <w:uiPriority w:val="99"/>
    <w:rsid w:val="00B65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Normal"/>
    <w:uiPriority w:val="99"/>
    <w:rsid w:val="00B653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Normal"/>
    <w:uiPriority w:val="99"/>
    <w:rsid w:val="00B653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6">
    <w:name w:val="обычный_ Знак Знак Знак Знак Знак Знак"/>
    <w:basedOn w:val="Normal"/>
    <w:autoRedefine/>
    <w:uiPriority w:val="99"/>
    <w:rsid w:val="0048442F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Цветовое выделение"/>
    <w:uiPriority w:val="99"/>
    <w:rsid w:val="00D00CE8"/>
    <w:rPr>
      <w:b/>
      <w:bCs/>
      <w:color w:val="auto"/>
    </w:rPr>
  </w:style>
  <w:style w:type="paragraph" w:customStyle="1" w:styleId="a8">
    <w:name w:val="Заголовок статьи"/>
    <w:basedOn w:val="Normal"/>
    <w:next w:val="Normal"/>
    <w:uiPriority w:val="99"/>
    <w:rsid w:val="00D00CE8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BA2825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Normal"/>
    <w:next w:val="Normal"/>
    <w:uiPriority w:val="99"/>
    <w:rsid w:val="00DD3108"/>
    <w:pPr>
      <w:widowControl w:val="0"/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xl130">
    <w:name w:val="xl130"/>
    <w:basedOn w:val="Normal"/>
    <w:uiPriority w:val="99"/>
    <w:rsid w:val="00BD2D06"/>
    <w:pP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customStyle="1" w:styleId="aa">
    <w:name w:val="Светлая заливка"/>
    <w:basedOn w:val="TableNormal"/>
    <w:uiPriority w:val="99"/>
    <w:rsid w:val="00E86BEC"/>
    <w:rPr>
      <w:rFonts w:eastAsia="Times New Roman"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4">
    <w:name w:val="Светлая заливка - Акцент 4"/>
    <w:basedOn w:val="TableNormal"/>
    <w:uiPriority w:val="99"/>
    <w:rsid w:val="00E86BEC"/>
    <w:rPr>
      <w:rFonts w:eastAsia="Times New Roman" w:cs="Calibri"/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styleId="CommentReference">
    <w:name w:val="annotation reference"/>
    <w:basedOn w:val="DefaultParagraphFont"/>
    <w:uiPriority w:val="99"/>
    <w:semiHidden/>
    <w:rsid w:val="008D2840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8D28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6362"/>
    <w:rPr>
      <w:rFonts w:eastAsia="Times New Roman" w:cs="Calibri"/>
      <w:sz w:val="20"/>
      <w:szCs w:val="20"/>
      <w:lang w:eastAsia="en-US"/>
    </w:rPr>
  </w:style>
  <w:style w:type="character" w:customStyle="1" w:styleId="CommentTextChar1">
    <w:name w:val="Comment Text Char1"/>
    <w:link w:val="CommentText"/>
    <w:uiPriority w:val="99"/>
    <w:semiHidden/>
    <w:locked/>
    <w:rsid w:val="008D284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8D2840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C36362"/>
    <w:rPr>
      <w:rFonts w:eastAsia="Times New Roman" w:cs="Calibri"/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semiHidden/>
    <w:locked/>
    <w:rsid w:val="008D2840"/>
    <w:rPr>
      <w:b/>
      <w:bCs/>
      <w:lang w:eastAsia="en-US"/>
    </w:rPr>
  </w:style>
  <w:style w:type="paragraph" w:customStyle="1" w:styleId="msonormal0">
    <w:name w:val="msonormal"/>
    <w:basedOn w:val="Normal"/>
    <w:uiPriority w:val="99"/>
    <w:rsid w:val="00364794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Normal"/>
    <w:uiPriority w:val="99"/>
    <w:rsid w:val="00F302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Normal"/>
    <w:uiPriority w:val="99"/>
    <w:rsid w:val="00F302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Normal"/>
    <w:uiPriority w:val="99"/>
    <w:rsid w:val="00F302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Normal"/>
    <w:uiPriority w:val="99"/>
    <w:rsid w:val="00C934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Normal"/>
    <w:uiPriority w:val="99"/>
    <w:rsid w:val="00C934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Normal"/>
    <w:uiPriority w:val="99"/>
    <w:rsid w:val="00C934E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Normal"/>
    <w:uiPriority w:val="99"/>
    <w:rsid w:val="00C934E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Normal"/>
    <w:uiPriority w:val="99"/>
    <w:rsid w:val="00C934E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Normal"/>
    <w:uiPriority w:val="99"/>
    <w:rsid w:val="0083573F"/>
    <w:pPr>
      <w:spacing w:before="100" w:beforeAutospacing="1" w:after="100" w:afterAutospacing="1"/>
      <w:jc w:val="left"/>
    </w:pPr>
    <w:rPr>
      <w:rFonts w:ascii="Tahoma" w:eastAsia="Calibri" w:hAnsi="Tahoma" w:cs="Tahoma"/>
      <w:b/>
      <w:bCs/>
      <w:color w:val="000000"/>
      <w:sz w:val="18"/>
      <w:szCs w:val="18"/>
      <w:lang w:eastAsia="ru-RU"/>
    </w:rPr>
  </w:style>
  <w:style w:type="paragraph" w:customStyle="1" w:styleId="xl139">
    <w:name w:val="xl139"/>
    <w:basedOn w:val="Normal"/>
    <w:uiPriority w:val="99"/>
    <w:rsid w:val="008357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Normal"/>
    <w:uiPriority w:val="99"/>
    <w:rsid w:val="008357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Normal"/>
    <w:uiPriority w:val="99"/>
    <w:rsid w:val="008357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Normal"/>
    <w:uiPriority w:val="99"/>
    <w:rsid w:val="008357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Normal"/>
    <w:uiPriority w:val="99"/>
    <w:rsid w:val="0083573F"/>
    <w:pP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Normal"/>
    <w:uiPriority w:val="99"/>
    <w:rsid w:val="0083573F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Normal"/>
    <w:uiPriority w:val="99"/>
    <w:rsid w:val="009837E3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Normal"/>
    <w:uiPriority w:val="99"/>
    <w:rsid w:val="009837E3"/>
    <w:pP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21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-32766</Words>
  <Characters>-32766</Characters>
  <Application>Microsoft Office Outlook</Application>
  <DocSecurity>0</DocSecurity>
  <Lines>0</Lines>
  <Paragraphs>0</Paragraphs>
  <ScaleCrop>false</ScaleCrop>
  <Company>df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ОТРАДНЕНСКИЙ РАЙОН</dc:title>
  <dc:subject/>
  <dc:creator>Черенкова</dc:creator>
  <cp:keywords/>
  <dc:description/>
  <cp:lastModifiedBy>Denis</cp:lastModifiedBy>
  <cp:revision>2</cp:revision>
  <cp:lastPrinted>2023-05-11T06:39:00Z</cp:lastPrinted>
  <dcterms:created xsi:type="dcterms:W3CDTF">2023-06-02T12:17:00Z</dcterms:created>
  <dcterms:modified xsi:type="dcterms:W3CDTF">2023-06-02T12:17:00Z</dcterms:modified>
</cp:coreProperties>
</file>