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7C" w:rsidRDefault="00931B7C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931B7C" w:rsidRPr="00AD1261" w:rsidRDefault="00931B7C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931B7C" w:rsidRPr="00943AF6" w:rsidRDefault="00931B7C" w:rsidP="006669A6">
      <w:pPr>
        <w:pStyle w:val="Title"/>
        <w:ind w:left="-284"/>
      </w:pPr>
      <w:r>
        <w:t xml:space="preserve">ПЯТИДЕСЯТАЯ </w:t>
      </w:r>
      <w:r w:rsidRPr="00943AF6">
        <w:t>СЕССИЯ</w:t>
      </w:r>
    </w:p>
    <w:p w:rsidR="00931B7C" w:rsidRPr="00AD1261" w:rsidRDefault="00931B7C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B7C" w:rsidRDefault="00931B7C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7C" w:rsidRPr="00AD1261" w:rsidRDefault="00931B7C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B7C" w:rsidRDefault="00931B7C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31B7C" w:rsidRPr="00F4415A" w:rsidRDefault="00931B7C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321</w:t>
      </w:r>
    </w:p>
    <w:p w:rsidR="00931B7C" w:rsidRDefault="00931B7C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B7C" w:rsidRPr="00E06335" w:rsidRDefault="00931B7C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931B7C" w:rsidRDefault="00931B7C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1B7C" w:rsidRDefault="00931B7C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B7C" w:rsidRPr="00AD1261" w:rsidRDefault="00931B7C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B7C" w:rsidRDefault="00931B7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931B7C" w:rsidRDefault="00931B7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931B7C" w:rsidRDefault="00931B7C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1B7C" w:rsidRPr="00AD1261" w:rsidRDefault="00931B7C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31B7C" w:rsidRDefault="00931B7C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931B7C" w:rsidRPr="00081927" w:rsidRDefault="00931B7C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931B7C" w:rsidRDefault="00931B7C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31B7C" w:rsidRDefault="00931B7C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931B7C" w:rsidRDefault="00931B7C" w:rsidP="00956EBA">
      <w:pPr>
        <w:pStyle w:val="font5"/>
        <w:spacing w:before="0" w:beforeAutospacing="0" w:after="0" w:afterAutospacing="0"/>
        <w:ind w:firstLine="708"/>
      </w:pPr>
      <w:r>
        <w:t xml:space="preserve">а) </w:t>
      </w:r>
      <w:bookmarkStart w:id="0" w:name="_Hlk11933409"/>
      <w:r>
        <w:t xml:space="preserve">в подпункте 1 пункта 1 слова «в сумме 2142197,4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2146867,4 тысяч </w:t>
      </w:r>
      <w:r w:rsidRPr="007747A3">
        <w:t>рублей»</w:t>
      </w:r>
      <w:r>
        <w:t>;</w:t>
      </w:r>
    </w:p>
    <w:p w:rsidR="00931B7C" w:rsidRDefault="00931B7C" w:rsidP="00956EBA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2212041,4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2216711,4 тысяч </w:t>
      </w:r>
      <w:r w:rsidRPr="007747A3">
        <w:t>рублей»</w:t>
      </w:r>
      <w:r>
        <w:t>;</w:t>
      </w:r>
    </w:p>
    <w:bookmarkEnd w:id="1"/>
    <w:p w:rsidR="00931B7C" w:rsidRPr="00E7217F" w:rsidRDefault="00931B7C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1,5,6,8,9,10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931B7C" w:rsidRDefault="00931B7C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931B7C" w:rsidRDefault="00931B7C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931B7C" w:rsidRDefault="00931B7C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1B7C" w:rsidRDefault="00931B7C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1B7C" w:rsidRDefault="00931B7C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1B7C" w:rsidRDefault="00931B7C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1B7C" w:rsidRPr="00A47959" w:rsidRDefault="00931B7C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31B7C" w:rsidRPr="00410A4D" w:rsidRDefault="00931B7C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31B7C" w:rsidRPr="00410A4D" w:rsidRDefault="00931B7C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1B7C" w:rsidRDefault="00931B7C" w:rsidP="00D6579C">
      <w:pPr>
        <w:rPr>
          <w:rFonts w:ascii="Times New Roman" w:hAnsi="Times New Roman" w:cs="Times New Roman"/>
          <w:sz w:val="24"/>
          <w:szCs w:val="24"/>
        </w:rPr>
      </w:pPr>
    </w:p>
    <w:p w:rsidR="00931B7C" w:rsidRPr="00A47959" w:rsidRDefault="00931B7C" w:rsidP="00D6579C">
      <w:pPr>
        <w:rPr>
          <w:rFonts w:ascii="Times New Roman" w:hAnsi="Times New Roman" w:cs="Times New Roman"/>
          <w:sz w:val="24"/>
          <w:szCs w:val="24"/>
        </w:rPr>
      </w:pPr>
    </w:p>
    <w:p w:rsidR="00931B7C" w:rsidRDefault="00931B7C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31B7C" w:rsidRPr="000E7289" w:rsidRDefault="00931B7C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EC7195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2023 год и на плановый 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2024-2025 годов»</w:t>
      </w:r>
    </w:p>
    <w:p w:rsidR="00931B7C" w:rsidRDefault="00931B7C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29.06.2023  №321:</w:t>
      </w:r>
    </w:p>
    <w:tbl>
      <w:tblPr>
        <w:tblW w:w="10916" w:type="dxa"/>
        <w:tblInd w:w="-424" w:type="dxa"/>
        <w:tblLook w:val="00A0"/>
      </w:tblPr>
      <w:tblGrid>
        <w:gridCol w:w="2214"/>
        <w:gridCol w:w="764"/>
        <w:gridCol w:w="2292"/>
        <w:gridCol w:w="259"/>
        <w:gridCol w:w="426"/>
        <w:gridCol w:w="1380"/>
        <w:gridCol w:w="179"/>
        <w:gridCol w:w="1294"/>
        <w:gridCol w:w="407"/>
        <w:gridCol w:w="1701"/>
      </w:tblGrid>
      <w:tr w:rsidR="00931B7C" w:rsidRPr="00B045B4" w:rsidTr="00956EBA">
        <w:trPr>
          <w:trHeight w:val="568"/>
        </w:trPr>
        <w:tc>
          <w:tcPr>
            <w:tcW w:w="2214" w:type="dxa"/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931B7C" w:rsidRPr="00B045B4" w:rsidTr="00956EBA">
        <w:trPr>
          <w:trHeight w:val="1837"/>
        </w:trPr>
        <w:tc>
          <w:tcPr>
            <w:tcW w:w="2214" w:type="dxa"/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center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vAlign w:val="center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center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      </w:r>
          </w:p>
        </w:tc>
      </w:tr>
      <w:tr w:rsidR="00931B7C" w:rsidRPr="00B045B4" w:rsidTr="00956EBA">
        <w:trPr>
          <w:trHeight w:val="358"/>
        </w:trPr>
        <w:tc>
          <w:tcPr>
            <w:tcW w:w="2214" w:type="dxa"/>
            <w:tcBorders>
              <w:lef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2"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59" w:type="dxa"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6"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8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931B7C" w:rsidRPr="00B045B4" w:rsidTr="00956EBA">
        <w:trPr>
          <w:trHeight w:val="358"/>
        </w:trPr>
        <w:tc>
          <w:tcPr>
            <w:tcW w:w="2214" w:type="dxa"/>
            <w:tcBorders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0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1B7C" w:rsidRPr="00B045B4" w:rsidTr="00956EBA">
        <w:trPr>
          <w:trHeight w:val="1376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2023 год и на плановый период 2024 и 2025 годов</w:t>
            </w:r>
          </w:p>
        </w:tc>
      </w:tr>
      <w:tr w:rsidR="00931B7C" w:rsidRPr="00B045B4" w:rsidTr="00956EBA">
        <w:trPr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31B7C" w:rsidRPr="00B045B4" w:rsidTr="00956EBA">
        <w:trPr>
          <w:trHeight w:val="616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45B4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4D7C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036</w:t>
            </w: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441 598,00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450 600,00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</w:tr>
      <w:tr w:rsidR="00931B7C" w:rsidRPr="00B045B4" w:rsidTr="00956EBA">
        <w:trPr>
          <w:trHeight w:val="602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931B7C" w:rsidRPr="00B045B4" w:rsidTr="00956EBA">
        <w:trPr>
          <w:trHeight w:val="69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49,30</w:t>
            </w:r>
          </w:p>
        </w:tc>
      </w:tr>
      <w:tr w:rsidR="00931B7C" w:rsidRPr="00B045B4" w:rsidTr="00956EBA">
        <w:trPr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84 036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85 000,00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31B7C" w:rsidRPr="00B045B4" w:rsidTr="00956EBA">
        <w:trPr>
          <w:trHeight w:val="61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931B7C" w:rsidRPr="00B045B4" w:rsidTr="00956EBA">
        <w:trPr>
          <w:trHeight w:val="12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1B7C" w:rsidRPr="00B045B4" w:rsidTr="00956EBA">
        <w:trPr>
          <w:trHeight w:val="299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51 700,00</w:t>
            </w:r>
          </w:p>
        </w:tc>
      </w:tr>
      <w:tr w:rsidR="00931B7C" w:rsidRPr="00B045B4" w:rsidTr="00956EBA">
        <w:trPr>
          <w:trHeight w:val="184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931B7C" w:rsidRPr="00B045B4" w:rsidTr="00956EBA">
        <w:trPr>
          <w:trHeight w:val="143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931B7C" w:rsidRPr="00B045B4" w:rsidTr="00956EBA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1B7C" w:rsidRPr="00B045B4" w:rsidTr="00956EBA">
        <w:trPr>
          <w:trHeight w:val="6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5 108,60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5 100,70</w:t>
            </w:r>
          </w:p>
        </w:tc>
      </w:tr>
      <w:tr w:rsidR="00931B7C" w:rsidRPr="00B045B4" w:rsidTr="00956EBA">
        <w:trPr>
          <w:trHeight w:val="2809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31B7C" w:rsidRPr="00B045B4" w:rsidTr="00956EBA">
        <w:trPr>
          <w:trHeight w:val="180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1667831,4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1095160,2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1 092 945,5</w:t>
            </w:r>
          </w:p>
        </w:tc>
      </w:tr>
      <w:tr w:rsidR="00931B7C" w:rsidRPr="00B045B4" w:rsidTr="00956EBA">
        <w:trPr>
          <w:trHeight w:val="9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166 215,30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168 939,80</w:t>
            </w:r>
          </w:p>
        </w:tc>
      </w:tr>
      <w:tr w:rsidR="00931B7C" w:rsidRPr="00B045B4" w:rsidTr="00956EB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529589,8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90742,8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66750,2</w:t>
            </w:r>
          </w:p>
        </w:tc>
      </w:tr>
      <w:tr w:rsidR="00931B7C" w:rsidRPr="00B045B4" w:rsidTr="00956EBA">
        <w:trPr>
          <w:trHeight w:val="90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897858,1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836995,1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856048,5</w:t>
            </w:r>
          </w:p>
        </w:tc>
      </w:tr>
      <w:tr w:rsidR="00931B7C" w:rsidRPr="00B045B4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1 207,00</w:t>
            </w: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631AC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631AC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5D714E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5D714E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5D714E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5D714E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-6404,7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631AC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631AC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-748,1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631AC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631AC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-4998,0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C40CD9" w:rsidTr="00956EBA">
        <w:trPr>
          <w:trHeight w:val="3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631AC" w:rsidRDefault="00931B7C" w:rsidP="0095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5303 05 0000 150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631AC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40CD9" w:rsidRDefault="00931B7C" w:rsidP="00956E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B045B4" w:rsidTr="00956EBA">
        <w:trPr>
          <w:trHeight w:val="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4D7CA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2 146 867,4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1536758,2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1543545,5</w:t>
            </w:r>
          </w:p>
        </w:tc>
      </w:tr>
      <w:tr w:rsidR="00931B7C" w:rsidRPr="00B045B4" w:rsidTr="00956EBA">
        <w:trPr>
          <w:trHeight w:val="301"/>
        </w:trPr>
        <w:tc>
          <w:tcPr>
            <w:tcW w:w="109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931B7C" w:rsidRPr="00B045B4" w:rsidTr="00956EBA">
        <w:trPr>
          <w:trHeight w:val="674"/>
        </w:trPr>
        <w:tc>
          <w:tcPr>
            <w:tcW w:w="109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B7C" w:rsidRPr="00B045B4" w:rsidTr="00956EBA">
        <w:trPr>
          <w:trHeight w:val="29"/>
        </w:trPr>
        <w:tc>
          <w:tcPr>
            <w:tcW w:w="22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1B7C" w:rsidRPr="00B045B4" w:rsidTr="00956EBA">
        <w:trPr>
          <w:trHeight w:val="244"/>
        </w:trPr>
        <w:tc>
          <w:tcPr>
            <w:tcW w:w="1091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B045B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B7C" w:rsidRPr="00B045B4" w:rsidTr="00956EBA">
        <w:trPr>
          <w:trHeight w:val="975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нистрации </w:t>
            </w: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                                                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B045B4" w:rsidRDefault="00931B7C" w:rsidP="00956EB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931B7C" w:rsidRPr="00B045B4" w:rsidTr="00956EBA">
        <w:trPr>
          <w:trHeight w:val="568"/>
        </w:trPr>
        <w:tc>
          <w:tcPr>
            <w:tcW w:w="2214" w:type="dxa"/>
            <w:vAlign w:val="bottom"/>
          </w:tcPr>
          <w:p w:rsidR="00931B7C" w:rsidRPr="00B045B4" w:rsidRDefault="00931B7C" w:rsidP="00B04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2" w:type="dxa"/>
            <w:gridSpan w:val="9"/>
            <w:vAlign w:val="bottom"/>
          </w:tcPr>
          <w:p w:rsidR="00931B7C" w:rsidRPr="00B045B4" w:rsidRDefault="00931B7C" w:rsidP="00B0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1B7C" w:rsidRDefault="00931B7C" w:rsidP="005C7273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5C7273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5C7273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5C7273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31B7C" w:rsidRPr="00F85AC3" w:rsidRDefault="00931B7C" w:rsidP="005C7273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5A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31B7C" w:rsidRDefault="00931B7C" w:rsidP="005C727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F85AC3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F85AC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85AC3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5AC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31B7C" w:rsidRDefault="00931B7C" w:rsidP="005C727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08.12.2022 № 267</w:t>
      </w:r>
    </w:p>
    <w:p w:rsidR="00931B7C" w:rsidRPr="00F85AC3" w:rsidRDefault="00931B7C" w:rsidP="005C7273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931B7C" w:rsidRPr="0000744F" w:rsidRDefault="00931B7C" w:rsidP="005C7273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44F">
        <w:rPr>
          <w:rFonts w:ascii="Times New Roman" w:hAnsi="Times New Roman" w:cs="Times New Roman"/>
          <w:b/>
          <w:bCs/>
          <w:sz w:val="28"/>
          <w:szCs w:val="28"/>
        </w:rPr>
        <w:t>Нормативы распределения доходов между бюджетом муниципального образования Отрадненский район и бюджетами сельских поселений Отрадненского района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0744F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0744F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0744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31B7C" w:rsidRPr="0000744F" w:rsidRDefault="00931B7C" w:rsidP="005C727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5A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5AC3">
        <w:rPr>
          <w:rFonts w:ascii="Times New Roman" w:hAnsi="Times New Roman" w:cs="Times New Roman"/>
          <w:sz w:val="28"/>
          <w:szCs w:val="28"/>
        </w:rPr>
        <w:t xml:space="preserve"> </w:t>
      </w:r>
      <w:r w:rsidRPr="0000744F">
        <w:rPr>
          <w:rFonts w:ascii="Times New Roman" w:hAnsi="Times New Roman" w:cs="Times New Roman"/>
          <w:sz w:val="24"/>
          <w:szCs w:val="24"/>
        </w:rPr>
        <w:t xml:space="preserve">(проценты)                                                                         </w:t>
      </w:r>
    </w:p>
    <w:tbl>
      <w:tblPr>
        <w:tblW w:w="10215" w:type="dxa"/>
        <w:tblInd w:w="-13" w:type="dxa"/>
        <w:tblLayout w:type="fixed"/>
        <w:tblLook w:val="00A0"/>
      </w:tblPr>
      <w:tblGrid>
        <w:gridCol w:w="6536"/>
        <w:gridCol w:w="1843"/>
        <w:gridCol w:w="1836"/>
      </w:tblGrid>
      <w:tr w:rsidR="00931B7C" w:rsidRPr="00F85AC3" w:rsidTr="005C7273">
        <w:trPr>
          <w:trHeight w:val="70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Отрадненский район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 Отрадненского района</w:t>
            </w:r>
          </w:p>
        </w:tc>
      </w:tr>
      <w:tr w:rsidR="00931B7C" w:rsidRPr="00F85AC3" w:rsidTr="005C7273">
        <w:trPr>
          <w:trHeight w:val="268"/>
          <w:tblHeader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B7C" w:rsidRPr="00F85AC3" w:rsidTr="005C7273">
        <w:trPr>
          <w:trHeight w:val="85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9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9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9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43075B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43075B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305DBB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305DBB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DBB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3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305DBB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BB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Прочие доходы от сказания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Прочие доходы от сказания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92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5A774D" w:rsidRDefault="00931B7C" w:rsidP="005C7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7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5A774D" w:rsidRDefault="00931B7C" w:rsidP="005C72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A0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C41425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anchor="/document/12125267/entry/200" w:history="1">
              <w:r w:rsidRPr="005C7273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20</w:t>
              </w:r>
            </w:hyperlink>
            <w:r w:rsidRPr="00C4142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70124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4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8" w:anchor="/document/70353464/entry/2" w:history="1">
              <w:r w:rsidRPr="005C7273">
                <w:rPr>
                  <w:rStyle w:val="Hyperlink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701243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108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70124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43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2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5366E" w:rsidRDefault="00931B7C" w:rsidP="005C7273">
            <w:pPr>
              <w:pStyle w:val="a9"/>
              <w:rPr>
                <w:rFonts w:ascii="Times New Roman" w:hAnsi="Times New Roman" w:cs="Times New Roman"/>
              </w:rPr>
            </w:pPr>
            <w:r w:rsidRPr="00C5366E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7C" w:rsidRPr="00F85AC3" w:rsidTr="005C7273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C5366E" w:rsidRDefault="00931B7C" w:rsidP="005C7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6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F85AC3" w:rsidRDefault="00931B7C" w:rsidP="005C7273">
            <w:pPr>
              <w:tabs>
                <w:tab w:val="left" w:pos="16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1B7C" w:rsidRDefault="00931B7C" w:rsidP="005C72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31B7C" w:rsidRPr="007B7041" w:rsidRDefault="00931B7C" w:rsidP="005C72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7041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931B7C" w:rsidRPr="007B7041" w:rsidRDefault="00931B7C" w:rsidP="005C727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7041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Т.В.Моренко</w:t>
      </w: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  <w:sectPr w:rsidR="00931B7C" w:rsidSect="00ED287C">
          <w:footerReference w:type="default" r:id="rId9"/>
          <w:pgSz w:w="11905" w:h="16838" w:code="9"/>
          <w:pgMar w:top="539" w:right="565" w:bottom="284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1030" w:type="dxa"/>
        <w:tblInd w:w="-13" w:type="dxa"/>
        <w:tblLook w:val="00A0"/>
      </w:tblPr>
      <w:tblGrid>
        <w:gridCol w:w="932"/>
        <w:gridCol w:w="7146"/>
        <w:gridCol w:w="816"/>
        <w:gridCol w:w="699"/>
        <w:gridCol w:w="1437"/>
      </w:tblGrid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6</w:t>
            </w: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931B7C" w:rsidRPr="0025795A" w:rsidTr="0025795A">
        <w:trPr>
          <w:trHeight w:val="37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931B7C" w:rsidRPr="0025795A" w:rsidTr="0025795A">
        <w:trPr>
          <w:trHeight w:val="37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B7C" w:rsidRPr="0025795A" w:rsidTr="0025795A">
        <w:trPr>
          <w:trHeight w:val="322"/>
        </w:trPr>
        <w:tc>
          <w:tcPr>
            <w:tcW w:w="11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931B7C" w:rsidRPr="0025795A" w:rsidTr="0025795A">
        <w:trPr>
          <w:trHeight w:val="322"/>
        </w:trPr>
        <w:tc>
          <w:tcPr>
            <w:tcW w:w="11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1B7C" w:rsidRPr="0025795A" w:rsidTr="0025795A">
        <w:trPr>
          <w:trHeight w:val="322"/>
        </w:trPr>
        <w:tc>
          <w:tcPr>
            <w:tcW w:w="11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31B7C" w:rsidRPr="0025795A" w:rsidTr="0025795A">
        <w:trPr>
          <w:trHeight w:val="4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B7C" w:rsidRPr="0025795A" w:rsidTr="0025795A">
        <w:trPr>
          <w:trHeight w:val="371"/>
        </w:trPr>
        <w:tc>
          <w:tcPr>
            <w:tcW w:w="1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31B7C" w:rsidRPr="0025795A" w:rsidTr="0025795A">
        <w:trPr>
          <w:trHeight w:val="357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1B7C" w:rsidRPr="0025795A" w:rsidTr="0025795A">
        <w:trPr>
          <w:trHeight w:val="371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2216711,4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171401,4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25795A">
        <w:trPr>
          <w:trHeight w:val="936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66772,6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81343,8</w:t>
            </w:r>
          </w:p>
        </w:tc>
      </w:tr>
      <w:tr w:rsidR="00931B7C" w:rsidRPr="0025795A" w:rsidTr="0025795A">
        <w:trPr>
          <w:trHeight w:val="416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20455,6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25795A" w:rsidTr="0025795A">
        <w:trPr>
          <w:trHeight w:val="683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19061,1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370098,4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1172263,9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351576,9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711732,3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74093,0</w:t>
            </w:r>
          </w:p>
        </w:tc>
      </w:tr>
      <w:tr w:rsidR="00931B7C" w:rsidRPr="0025795A" w:rsidTr="0025795A">
        <w:trPr>
          <w:trHeight w:val="743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6034,4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28521,9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52804,8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51112,8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121873,6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116853,6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166457,3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158157,7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6188,6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460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39588,5</w:t>
            </w:r>
          </w:p>
        </w:tc>
      </w:tr>
      <w:tr w:rsidR="00931B7C" w:rsidRPr="0025795A" w:rsidTr="0025795A">
        <w:trPr>
          <w:trHeight w:val="624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25795A" w:rsidTr="0025795A">
        <w:trPr>
          <w:trHeight w:val="312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27738,5</w:t>
            </w:r>
          </w:p>
        </w:tc>
      </w:tr>
      <w:tr w:rsidR="00931B7C" w:rsidRPr="0025795A" w:rsidTr="0025795A">
        <w:trPr>
          <w:trHeight w:val="37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1B7C" w:rsidRPr="0025795A" w:rsidTr="0025795A">
        <w:trPr>
          <w:trHeight w:val="743"/>
        </w:trPr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931B7C" w:rsidRPr="0025795A" w:rsidTr="0025795A">
        <w:trPr>
          <w:trHeight w:val="253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104" w:type="dxa"/>
        <w:tblInd w:w="-13" w:type="dxa"/>
        <w:tblLook w:val="00A0"/>
      </w:tblPr>
      <w:tblGrid>
        <w:gridCol w:w="584"/>
        <w:gridCol w:w="6321"/>
        <w:gridCol w:w="456"/>
        <w:gridCol w:w="434"/>
        <w:gridCol w:w="523"/>
        <w:gridCol w:w="974"/>
        <w:gridCol w:w="576"/>
        <w:gridCol w:w="1236"/>
      </w:tblGrid>
      <w:tr w:rsidR="00931B7C" w:rsidRPr="0025795A" w:rsidTr="0025795A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931B7C" w:rsidRPr="0025795A" w:rsidTr="0025795A">
        <w:trPr>
          <w:trHeight w:val="2958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B7C" w:rsidRPr="0025795A" w:rsidTr="0025795A">
        <w:trPr>
          <w:trHeight w:val="1508"/>
        </w:trPr>
        <w:tc>
          <w:tcPr>
            <w:tcW w:w="11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31B7C" w:rsidRPr="0025795A" w:rsidTr="0025795A">
        <w:trPr>
          <w:trHeight w:val="50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2216711,4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63280,0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28335,4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3814,1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2876,1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2748,1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931B7C" w:rsidRPr="0025795A" w:rsidTr="0025795A">
        <w:trPr>
          <w:trHeight w:val="9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10406,5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2982,5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25795A" w:rsidTr="0025795A">
        <w:trPr>
          <w:trHeight w:val="15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21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18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25795A" w:rsidTr="0025795A">
        <w:trPr>
          <w:trHeight w:val="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931B7C" w:rsidRPr="0025795A" w:rsidTr="0025795A">
        <w:trPr>
          <w:trHeight w:val="16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25795A">
        <w:trPr>
          <w:trHeight w:val="97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47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74525,6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72165,7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72165,7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69827,9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11817,9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25795A" w:rsidTr="0025795A">
        <w:trPr>
          <w:trHeight w:val="182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166477,3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931B7C" w:rsidRPr="0025795A" w:rsidTr="0025795A">
        <w:trPr>
          <w:trHeight w:val="15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166477,3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106939,7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931B7C" w:rsidRPr="0025795A" w:rsidTr="0025795A">
        <w:trPr>
          <w:trHeight w:val="118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74003,1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1130369,1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1110045,4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1096673,7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33705,5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27323,4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12623,4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28071,1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931B7C" w:rsidRPr="0025795A" w:rsidTr="0025795A">
        <w:trPr>
          <w:trHeight w:val="182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10744,5</w:t>
            </w:r>
          </w:p>
        </w:tc>
      </w:tr>
      <w:tr w:rsidR="00931B7C" w:rsidRPr="0025795A" w:rsidTr="0025795A">
        <w:trPr>
          <w:trHeight w:val="11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10588,1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624387,2</w:t>
            </w:r>
          </w:p>
        </w:tc>
      </w:tr>
      <w:tr w:rsidR="00931B7C" w:rsidRPr="0025795A" w:rsidTr="0025795A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9202,5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615184,7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1368,1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1348,0</w:t>
            </w:r>
          </w:p>
        </w:tc>
      </w:tr>
      <w:tr w:rsidR="00931B7C" w:rsidRPr="0025795A" w:rsidTr="0025795A">
        <w:trPr>
          <w:trHeight w:val="243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931B7C" w:rsidRPr="0025795A" w:rsidTr="0025795A">
        <w:trPr>
          <w:trHeight w:val="100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931B7C" w:rsidRPr="0025795A" w:rsidTr="0025795A">
        <w:trPr>
          <w:trHeight w:val="6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931B7C" w:rsidRPr="0025795A" w:rsidTr="0025795A">
        <w:trPr>
          <w:trHeight w:val="15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931B7C" w:rsidRPr="0025795A" w:rsidTr="0025795A">
        <w:trPr>
          <w:trHeight w:val="11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931B7C" w:rsidRPr="0025795A" w:rsidTr="0025795A">
        <w:trPr>
          <w:trHeight w:val="8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931B7C" w:rsidRPr="0025795A" w:rsidTr="0025795A">
        <w:trPr>
          <w:trHeight w:val="104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931B7C" w:rsidRPr="0025795A" w:rsidTr="0025795A">
        <w:trPr>
          <w:trHeight w:val="6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931B7C" w:rsidRPr="0025795A" w:rsidTr="0025795A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931B7C" w:rsidRPr="0025795A" w:rsidTr="0025795A">
        <w:trPr>
          <w:trHeight w:val="111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25795A" w:rsidTr="0025795A">
        <w:trPr>
          <w:trHeight w:val="66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54218,9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54218,9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48262,6</w:t>
            </w:r>
          </w:p>
        </w:tc>
      </w:tr>
      <w:tr w:rsidR="00931B7C" w:rsidRPr="0025795A" w:rsidTr="0025795A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25795A" w:rsidTr="0025795A">
        <w:trPr>
          <w:trHeight w:val="36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25795A" w:rsidTr="0025795A">
        <w:trPr>
          <w:trHeight w:val="12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931B7C" w:rsidRPr="0025795A" w:rsidTr="0025795A">
        <w:trPr>
          <w:trHeight w:val="62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47264,8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4350,3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25795A" w:rsidTr="0025795A">
        <w:trPr>
          <w:trHeight w:val="123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3535,9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25795A" w:rsidTr="0025795A">
        <w:trPr>
          <w:trHeight w:val="6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3484,0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387032,5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387032,5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367079,4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8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152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44822,0</w:t>
            </w:r>
          </w:p>
        </w:tc>
      </w:tr>
      <w:tr w:rsidR="00931B7C" w:rsidRPr="0025795A" w:rsidTr="0025795A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7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44797,0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25795A" w:rsidTr="0025795A">
        <w:trPr>
          <w:trHeight w:val="41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94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121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931B7C" w:rsidRPr="0025795A" w:rsidTr="0025795A">
        <w:trPr>
          <w:trHeight w:val="4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64883,4</w:t>
            </w:r>
          </w:p>
        </w:tc>
      </w:tr>
      <w:tr w:rsidR="00931B7C" w:rsidRPr="0025795A" w:rsidTr="0025795A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25795A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25795A">
        <w:trPr>
          <w:trHeight w:val="11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25795A">
        <w:trPr>
          <w:trHeight w:val="4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56846,0</w:t>
            </w:r>
          </w:p>
        </w:tc>
      </w:tr>
      <w:tr w:rsidR="00931B7C" w:rsidRPr="0025795A" w:rsidTr="0025795A">
        <w:trPr>
          <w:trHeight w:val="11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54031,0</w:t>
            </w:r>
          </w:p>
        </w:tc>
      </w:tr>
      <w:tr w:rsidR="00931B7C" w:rsidRPr="0025795A" w:rsidTr="0025795A">
        <w:trPr>
          <w:trHeight w:val="11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931B7C" w:rsidRPr="0025795A" w:rsidTr="0025795A">
        <w:trPr>
          <w:trHeight w:val="4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6804,9</w:t>
            </w:r>
          </w:p>
        </w:tc>
      </w:tr>
      <w:tr w:rsidR="00931B7C" w:rsidRPr="0025795A" w:rsidTr="0025795A">
        <w:trPr>
          <w:trHeight w:val="4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931B7C" w:rsidRPr="0025795A" w:rsidTr="0025795A">
        <w:trPr>
          <w:trHeight w:val="4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25795A">
        <w:trPr>
          <w:trHeight w:val="6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25795A">
        <w:trPr>
          <w:trHeight w:val="13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25795A" w:rsidTr="0025795A">
        <w:trPr>
          <w:trHeight w:val="6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25795A" w:rsidTr="0025795A">
        <w:trPr>
          <w:trHeight w:val="5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25795A" w:rsidTr="0025795A">
        <w:trPr>
          <w:trHeight w:val="69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25795A" w:rsidTr="0025795A">
        <w:trPr>
          <w:trHeight w:val="7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931B7C" w:rsidRPr="0025795A" w:rsidTr="0025795A">
        <w:trPr>
          <w:trHeight w:val="11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25795A" w:rsidTr="0025795A">
        <w:trPr>
          <w:trHeight w:val="6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25795A" w:rsidTr="0025795A">
        <w:trPr>
          <w:trHeight w:val="198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931B7C" w:rsidRPr="0025795A" w:rsidTr="0025795A">
        <w:trPr>
          <w:trHeight w:val="10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931B7C" w:rsidRPr="0025795A" w:rsidTr="0025795A">
        <w:trPr>
          <w:trHeight w:val="5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931B7C" w:rsidRPr="0025795A" w:rsidTr="0025795A">
        <w:trPr>
          <w:trHeight w:val="4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931B7C" w:rsidRPr="0025795A" w:rsidTr="0025795A">
        <w:trPr>
          <w:trHeight w:val="10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931B7C" w:rsidRPr="0025795A" w:rsidTr="0025795A">
        <w:trPr>
          <w:trHeight w:val="5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25795A" w:rsidTr="0025795A">
        <w:trPr>
          <w:trHeight w:val="10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25795A" w:rsidTr="0025795A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715,4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31B7C" w:rsidRPr="0025795A" w:rsidTr="0025795A">
        <w:trPr>
          <w:trHeight w:val="91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25795A" w:rsidTr="0025795A">
        <w:trPr>
          <w:trHeight w:val="65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12053,7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12053,7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25795A" w:rsidTr="0025795A">
        <w:trPr>
          <w:trHeight w:val="230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25795A" w:rsidTr="0025795A">
        <w:trPr>
          <w:trHeight w:val="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25795A" w:rsidTr="0025795A">
        <w:trPr>
          <w:trHeight w:val="30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1B7C" w:rsidRPr="0025795A" w:rsidTr="0025795A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31B7C" w:rsidRPr="0025795A" w:rsidTr="0025795A">
        <w:trPr>
          <w:trHeight w:val="24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31B7C" w:rsidRPr="0025795A" w:rsidTr="0025795A">
        <w:trPr>
          <w:trHeight w:val="566"/>
        </w:trPr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  <w:sectPr w:rsidR="00931B7C" w:rsidSect="006C3D68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1164" w:type="dxa"/>
        <w:tblInd w:w="-13" w:type="dxa"/>
        <w:tblLook w:val="00A0"/>
      </w:tblPr>
      <w:tblGrid>
        <w:gridCol w:w="560"/>
        <w:gridCol w:w="5330"/>
        <w:gridCol w:w="456"/>
        <w:gridCol w:w="390"/>
        <w:gridCol w:w="523"/>
        <w:gridCol w:w="857"/>
        <w:gridCol w:w="576"/>
        <w:gridCol w:w="1236"/>
        <w:gridCol w:w="1236"/>
      </w:tblGrid>
      <w:tr w:rsidR="00931B7C" w:rsidRPr="0025795A" w:rsidTr="0000019D">
        <w:trPr>
          <w:trHeight w:val="2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B7C" w:rsidRDefault="00931B7C" w:rsidP="00257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  <w:r w:rsidRPr="002579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                         от 08.12.2022  № 267       </w:t>
            </w:r>
          </w:p>
        </w:tc>
      </w:tr>
      <w:tr w:rsidR="00931B7C" w:rsidRPr="0025795A" w:rsidTr="0000019D">
        <w:trPr>
          <w:trHeight w:val="28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B7C" w:rsidRPr="0025795A" w:rsidTr="0000019D">
        <w:trPr>
          <w:trHeight w:val="1478"/>
        </w:trPr>
        <w:tc>
          <w:tcPr>
            <w:tcW w:w="111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2579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2579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2024 и 2025 годы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31B7C" w:rsidRPr="0025795A" w:rsidTr="0000019D">
        <w:trPr>
          <w:trHeight w:val="49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31B7C" w:rsidRPr="0025795A" w:rsidTr="0000019D">
        <w:trPr>
          <w:trHeight w:val="4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58580,0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25795A" w:rsidTr="007E545B">
        <w:trPr>
          <w:trHeight w:val="6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13508,8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4704,8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4372,3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25795A" w:rsidTr="0000019D">
        <w:trPr>
          <w:trHeight w:val="9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39918,6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39918,6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39654,7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25795A" w:rsidTr="0000019D">
        <w:trPr>
          <w:trHeight w:val="1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20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00019D">
        <w:trPr>
          <w:trHeight w:val="1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931B7C" w:rsidRPr="0025795A" w:rsidTr="0000019D">
        <w:trPr>
          <w:trHeight w:val="9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1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9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00019D">
        <w:trPr>
          <w:trHeight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66142,3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64782,4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65794,0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63563,0</w:t>
            </w:r>
          </w:p>
        </w:tc>
      </w:tr>
      <w:tr w:rsidR="00931B7C" w:rsidRPr="0025795A" w:rsidTr="007E545B">
        <w:trPr>
          <w:trHeight w:val="8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25795A" w:rsidTr="0000019D">
        <w:trPr>
          <w:trHeight w:val="1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931B7C" w:rsidRPr="0025795A" w:rsidTr="0000019D">
        <w:trPr>
          <w:trHeight w:val="15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35620,4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35745,0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75973,9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77140,6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71353,9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72720,6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1666,1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989911,3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1029186,1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969587,6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1008862,4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7E545B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7E545B">
        <w:trPr>
          <w:trHeight w:val="8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931B7C" w:rsidRPr="0025795A" w:rsidTr="0000019D">
        <w:trPr>
          <w:trHeight w:val="17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11174,1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11621,1</w:t>
            </w:r>
          </w:p>
        </w:tc>
      </w:tr>
      <w:tr w:rsidR="00931B7C" w:rsidRPr="0025795A" w:rsidTr="0000019D">
        <w:trPr>
          <w:trHeight w:val="10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11450,0</w:t>
            </w:r>
          </w:p>
        </w:tc>
      </w:tr>
      <w:tr w:rsidR="00931B7C" w:rsidRPr="0025795A" w:rsidTr="0000019D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606887,7</w:t>
            </w:r>
          </w:p>
        </w:tc>
      </w:tr>
      <w:tr w:rsidR="00931B7C" w:rsidRPr="0025795A" w:rsidTr="0000019D">
        <w:trPr>
          <w:trHeight w:val="10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597899,1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597944,1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1399,3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931B7C" w:rsidRPr="0025795A" w:rsidTr="0000019D">
        <w:trPr>
          <w:trHeight w:val="23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2119,1</w:t>
            </w:r>
          </w:p>
        </w:tc>
      </w:tr>
      <w:tr w:rsidR="00931B7C" w:rsidRPr="0025795A" w:rsidTr="0000019D">
        <w:trPr>
          <w:trHeight w:val="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931B7C" w:rsidRPr="0025795A" w:rsidTr="0000019D">
        <w:trPr>
          <w:trHeight w:val="1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219157,4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225762,1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931B7C" w:rsidRPr="0025795A" w:rsidTr="007E545B">
        <w:trPr>
          <w:trHeight w:val="10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931B7C" w:rsidRPr="0025795A" w:rsidTr="007E545B">
        <w:trPr>
          <w:trHeight w:val="5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25795A" w:rsidTr="0000019D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25795A" w:rsidTr="0000019D">
        <w:trPr>
          <w:trHeight w:val="6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38764,1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38764,1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34025,5</w:t>
            </w:r>
          </w:p>
        </w:tc>
      </w:tr>
      <w:tr w:rsidR="00931B7C" w:rsidRPr="0025795A" w:rsidTr="0000019D">
        <w:trPr>
          <w:trHeight w:val="4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931B7C" w:rsidRPr="0025795A" w:rsidTr="0000019D">
        <w:trPr>
          <w:trHeight w:val="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25795A" w:rsidTr="0000019D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931B7C" w:rsidRPr="0025795A" w:rsidTr="0000019D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931B7C" w:rsidRPr="0025795A" w:rsidTr="0000019D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931B7C" w:rsidRPr="0025795A" w:rsidTr="0000019D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25795A" w:rsidTr="007E545B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3676,7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3824,2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25795A" w:rsidTr="0000019D">
        <w:trPr>
          <w:trHeight w:val="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25795A" w:rsidTr="0000019D">
        <w:trPr>
          <w:trHeight w:val="14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25795A" w:rsidTr="0000019D">
        <w:trPr>
          <w:trHeight w:val="8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931B7C" w:rsidRPr="0025795A" w:rsidTr="0000019D">
        <w:trPr>
          <w:trHeight w:val="2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31B7C" w:rsidRPr="0025795A" w:rsidTr="0000019D">
        <w:trPr>
          <w:trHeight w:val="2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C3651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931B7C" w:rsidRPr="0025795A" w:rsidTr="0000019D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00019D">
        <w:trPr>
          <w:trHeight w:val="6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25297,0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9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1B7C" w:rsidRPr="0025795A" w:rsidTr="0000019D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63008,7</w:t>
            </w:r>
          </w:p>
        </w:tc>
      </w:tr>
      <w:tr w:rsidR="00931B7C" w:rsidRPr="0025795A" w:rsidTr="0000019D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00019D">
        <w:trPr>
          <w:trHeight w:val="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00019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25795A" w:rsidTr="0000019D">
        <w:trPr>
          <w:trHeight w:val="4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54846,0</w:t>
            </w:r>
          </w:p>
        </w:tc>
      </w:tr>
      <w:tr w:rsidR="00931B7C" w:rsidRPr="0025795A" w:rsidTr="0000019D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931B7C" w:rsidRPr="0025795A" w:rsidTr="0000019D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931B7C" w:rsidRPr="0025795A" w:rsidTr="0000019D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931B7C" w:rsidRPr="0025795A" w:rsidTr="0000019D">
        <w:trPr>
          <w:trHeight w:val="4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31B7C" w:rsidRPr="0025795A" w:rsidTr="0000019D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25795A" w:rsidTr="0000019D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25795A" w:rsidTr="0000019D">
        <w:trPr>
          <w:trHeight w:val="12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25795A" w:rsidTr="0000019D">
        <w:trPr>
          <w:trHeight w:val="6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25795A" w:rsidTr="0000019D">
        <w:trPr>
          <w:trHeight w:val="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4833,7</w:t>
            </w:r>
          </w:p>
        </w:tc>
      </w:tr>
      <w:tr w:rsidR="00931B7C" w:rsidRPr="0025795A" w:rsidTr="0000019D">
        <w:trPr>
          <w:trHeight w:val="1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25795A" w:rsidTr="0000019D">
        <w:trPr>
          <w:trHeight w:val="6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25795A" w:rsidTr="0000019D">
        <w:trPr>
          <w:trHeight w:val="19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931B7C" w:rsidRPr="0025795A" w:rsidTr="0000019D">
        <w:trPr>
          <w:trHeight w:val="10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931B7C" w:rsidRPr="0025795A" w:rsidTr="0000019D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931B7C" w:rsidRPr="0025795A" w:rsidTr="0000019D">
        <w:trPr>
          <w:trHeight w:val="5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931B7C" w:rsidRPr="0025795A" w:rsidTr="0000019D">
        <w:trPr>
          <w:trHeight w:val="10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931B7C" w:rsidRPr="0025795A" w:rsidTr="0000019D">
        <w:trPr>
          <w:trHeight w:val="5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25795A" w:rsidTr="0000019D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25795A" w:rsidTr="0000019D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31B7C" w:rsidRPr="0025795A" w:rsidTr="0000019D">
        <w:trPr>
          <w:trHeight w:val="8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31B7C" w:rsidRPr="0025795A" w:rsidTr="0000019D">
        <w:trPr>
          <w:trHeight w:val="5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5795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931B7C" w:rsidRPr="0025795A" w:rsidTr="0000019D">
        <w:trPr>
          <w:trHeight w:val="2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25795A" w:rsidRDefault="00931B7C" w:rsidP="00257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931B7C" w:rsidRPr="0025795A" w:rsidTr="0000019D">
        <w:trPr>
          <w:trHeight w:val="2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Arial CYR" w:hAnsi="Arial CYR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31B7C" w:rsidRPr="0025795A" w:rsidTr="0000019D">
        <w:trPr>
          <w:trHeight w:val="2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1B7C" w:rsidRPr="0025795A" w:rsidRDefault="00931B7C" w:rsidP="0025795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31B7C" w:rsidRPr="0025795A" w:rsidTr="0000019D">
        <w:trPr>
          <w:trHeight w:val="554"/>
        </w:trPr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25795A" w:rsidRDefault="00931B7C" w:rsidP="0025795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25795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25795A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  <w:sectPr w:rsidR="00931B7C" w:rsidSect="006C3D68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tbl>
      <w:tblPr>
        <w:tblW w:w="15989" w:type="dxa"/>
        <w:tblInd w:w="-13" w:type="dxa"/>
        <w:tblLook w:val="00A0"/>
      </w:tblPr>
      <w:tblGrid>
        <w:gridCol w:w="540"/>
        <w:gridCol w:w="8069"/>
        <w:gridCol w:w="693"/>
        <w:gridCol w:w="597"/>
        <w:gridCol w:w="751"/>
        <w:gridCol w:w="1772"/>
        <w:gridCol w:w="693"/>
        <w:gridCol w:w="1345"/>
        <w:gridCol w:w="1598"/>
      </w:tblGrid>
      <w:tr w:rsidR="00931B7C" w:rsidRPr="0000019D" w:rsidTr="00D66C61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931B7C" w:rsidRPr="0000019D" w:rsidTr="00D66C61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31B7C" w:rsidRPr="0000019D" w:rsidTr="00D66C61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31B7C" w:rsidRPr="0000019D" w:rsidTr="00D66C61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31B7C" w:rsidRPr="0000019D" w:rsidTr="00D66C61">
        <w:trPr>
          <w:trHeight w:val="3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931B7C" w:rsidRPr="0000019D" w:rsidTr="00D66C61">
        <w:trPr>
          <w:trHeight w:val="34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931B7C" w:rsidRPr="0000019D" w:rsidTr="00D66C61">
        <w:trPr>
          <w:trHeight w:val="4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931B7C" w:rsidRPr="0000019D" w:rsidTr="00D66C61">
        <w:trPr>
          <w:trHeight w:val="1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31B7C" w:rsidRPr="0000019D" w:rsidTr="00D66C61">
        <w:trPr>
          <w:trHeight w:val="5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B7C" w:rsidRPr="0000019D" w:rsidTr="00D66C61">
        <w:trPr>
          <w:trHeight w:val="313"/>
        </w:trPr>
        <w:tc>
          <w:tcPr>
            <w:tcW w:w="15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B7C" w:rsidRPr="0000019D" w:rsidTr="00D66C61">
        <w:trPr>
          <w:trHeight w:val="3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2216711,4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773343,5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1208,2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151964,4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66772,6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931B7C" w:rsidRPr="0000019D" w:rsidTr="00D66C61">
        <w:trPr>
          <w:trHeight w:val="9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931B7C" w:rsidRPr="0000019D" w:rsidTr="00D66C61">
        <w:trPr>
          <w:trHeight w:val="10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931B7C" w:rsidRPr="0000019D" w:rsidTr="00D66C61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58936,4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54031,0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6804,9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00019D" w:rsidTr="00D66C61">
        <w:trPr>
          <w:trHeight w:val="8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00019D" w:rsidTr="00D66C61">
        <w:trPr>
          <w:trHeight w:val="7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1208,2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81343,8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931B7C" w:rsidRPr="0000019D" w:rsidTr="00D66C61">
        <w:trPr>
          <w:trHeight w:val="7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20714,0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931B7C" w:rsidRPr="0000019D" w:rsidTr="00D66C61">
        <w:trPr>
          <w:trHeight w:val="5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219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9409,5</w:t>
            </w:r>
          </w:p>
        </w:tc>
      </w:tr>
      <w:tr w:rsidR="00931B7C" w:rsidRPr="0000019D" w:rsidTr="00D66C61">
        <w:trPr>
          <w:trHeight w:val="19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931B7C" w:rsidRPr="0000019D" w:rsidTr="00D66C61">
        <w:trPr>
          <w:trHeight w:val="11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9202,5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931B7C" w:rsidRPr="0000019D" w:rsidTr="00D66C61">
        <w:trPr>
          <w:trHeight w:val="25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931B7C" w:rsidRPr="0000019D" w:rsidTr="00D66C61">
        <w:trPr>
          <w:trHeight w:val="18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00019D" w:rsidTr="00D66C61">
        <w:trPr>
          <w:trHeight w:val="9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00019D" w:rsidTr="00D66C61">
        <w:trPr>
          <w:trHeight w:val="13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8019,0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931B7C" w:rsidRPr="0000019D" w:rsidTr="00D66C61">
        <w:trPr>
          <w:trHeight w:val="74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00019D" w:rsidTr="00D66C61">
        <w:trPr>
          <w:trHeight w:val="2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20455,6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19061,1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19061,1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2939,1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2939,1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2876,1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2748,1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10406,5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-35,0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2982,5</w:t>
            </w:r>
          </w:p>
        </w:tc>
      </w:tr>
      <w:tr w:rsidR="00931B7C" w:rsidRPr="0000019D" w:rsidTr="00D66C61">
        <w:trPr>
          <w:trHeight w:val="3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00019D" w:rsidTr="00D66C61">
        <w:trPr>
          <w:trHeight w:val="1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00019D" w:rsidTr="00D66C61">
        <w:trPr>
          <w:trHeight w:val="9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931B7C" w:rsidRPr="0000019D" w:rsidTr="00D66C61">
        <w:trPr>
          <w:trHeight w:val="1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00019D" w:rsidTr="00D66C61">
        <w:trPr>
          <w:trHeight w:val="1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370098,4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370000,9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2921,5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367079,4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4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1254,2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931B7C" w:rsidRPr="0000019D" w:rsidTr="00D66C61">
        <w:trPr>
          <w:trHeight w:val="10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00019D" w:rsidTr="00D66C61">
        <w:trPr>
          <w:trHeight w:val="8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00019D" w:rsidTr="00D66C61">
        <w:trPr>
          <w:trHeight w:val="3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1058,4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931B7C" w:rsidRPr="0000019D" w:rsidTr="00D66C61">
        <w:trPr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00019D" w:rsidTr="00D66C61">
        <w:trPr>
          <w:trHeight w:val="9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1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115889,5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10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110869,5</w:t>
            </w:r>
          </w:p>
        </w:tc>
      </w:tr>
      <w:tr w:rsidR="00931B7C" w:rsidRPr="0000019D" w:rsidTr="00D66C61">
        <w:trPr>
          <w:trHeight w:val="9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931B7C" w:rsidRPr="0000019D" w:rsidTr="00D66C61">
        <w:trPr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47270,0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00019D" w:rsidTr="00D66C61">
        <w:trPr>
          <w:trHeight w:val="131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47264,8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9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44822,0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10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27650,0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10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10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00019D" w:rsidTr="00D66C61">
        <w:trPr>
          <w:trHeight w:val="3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1263,0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715,4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00019D" w:rsidTr="00D66C61">
        <w:trPr>
          <w:trHeight w:val="10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3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1151758,0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1145773,9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351576,9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349461,9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11750,0</w:t>
            </w:r>
          </w:p>
        </w:tc>
      </w:tr>
      <w:tr w:rsidR="00931B7C" w:rsidRPr="0000019D" w:rsidTr="00D66C61">
        <w:trPr>
          <w:trHeight w:val="7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3626,6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711732,3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691914,4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679315,9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14073,4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9673,4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28071,1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6415,3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400360,4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1348,0</w:t>
            </w:r>
          </w:p>
        </w:tc>
      </w:tr>
      <w:tr w:rsidR="00931B7C" w:rsidRPr="0000019D" w:rsidTr="00D66C61">
        <w:trPr>
          <w:trHeight w:val="25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931B7C" w:rsidRPr="0000019D" w:rsidTr="00D66C61">
        <w:trPr>
          <w:trHeight w:val="1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256,4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931B7C" w:rsidRPr="0000019D" w:rsidTr="00D66C61">
        <w:trPr>
          <w:trHeight w:val="7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931B7C" w:rsidRPr="0000019D" w:rsidTr="00D66C61">
        <w:trPr>
          <w:trHeight w:val="13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931B7C" w:rsidRPr="0000019D" w:rsidTr="00D66C61">
        <w:trPr>
          <w:trHeight w:val="10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931B7C" w:rsidRPr="0000019D" w:rsidTr="00D66C61">
        <w:trPr>
          <w:trHeight w:val="9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52296,8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52202,3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33705,5</w:t>
            </w:r>
          </w:p>
        </w:tc>
      </w:tr>
      <w:tr w:rsidR="00931B7C" w:rsidRPr="0000019D" w:rsidTr="00D66C61">
        <w:trPr>
          <w:trHeight w:val="7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931B7C" w:rsidRPr="0000019D" w:rsidTr="00D66C61">
        <w:trPr>
          <w:trHeight w:val="8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16750,6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16390,1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360,5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</w:tr>
      <w:tr w:rsidR="00931B7C" w:rsidRPr="0000019D" w:rsidTr="00D66C61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13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28521,9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21356,9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00019D" w:rsidTr="00D66C61">
        <w:trPr>
          <w:trHeight w:val="10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931B7C" w:rsidRPr="0000019D" w:rsidTr="00D66C61">
        <w:trPr>
          <w:trHeight w:val="10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4184,0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00019D" w:rsidTr="00D66C61">
        <w:trPr>
          <w:trHeight w:val="132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3484,0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00019D" w:rsidTr="00D66C61">
        <w:trPr>
          <w:trHeight w:val="7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5895,0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74625,6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-55,0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31B7C" w:rsidRPr="0000019D" w:rsidTr="00D66C61">
        <w:trPr>
          <w:trHeight w:val="18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7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52804,8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51112,8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51012,8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48652,9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48365,9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11817,9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12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9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9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00019D" w:rsidTr="00D66C61">
        <w:trPr>
          <w:trHeight w:val="6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1692,0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166477,3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9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15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166457,3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931B7C" w:rsidRPr="0000019D" w:rsidTr="00D66C61">
        <w:trPr>
          <w:trHeight w:val="10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931B7C" w:rsidRPr="0000019D" w:rsidTr="00D66C61">
        <w:trPr>
          <w:trHeight w:val="1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158157,7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931B7C" w:rsidRPr="0000019D" w:rsidTr="00D66C61">
        <w:trPr>
          <w:trHeight w:val="12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11700,0</w:t>
            </w:r>
          </w:p>
        </w:tc>
      </w:tr>
      <w:tr w:rsidR="00931B7C" w:rsidRPr="0000019D" w:rsidTr="00D66C61">
        <w:trPr>
          <w:trHeight w:val="14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106939,7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9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1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931B7C" w:rsidRPr="0000019D" w:rsidTr="00D66C61">
        <w:trPr>
          <w:trHeight w:val="9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931B7C" w:rsidRPr="0000019D" w:rsidTr="00D66C61">
        <w:trPr>
          <w:trHeight w:val="159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931B7C" w:rsidRPr="0000019D" w:rsidTr="00D66C61">
        <w:trPr>
          <w:trHeight w:val="67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00019D" w:rsidTr="00D66C61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00019D" w:rsidTr="00D66C61">
        <w:trPr>
          <w:trHeight w:val="16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931B7C" w:rsidRPr="0000019D" w:rsidTr="00D66C61">
        <w:trPr>
          <w:trHeight w:val="6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7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931B7C" w:rsidRPr="0000019D" w:rsidTr="00D66C61">
        <w:trPr>
          <w:trHeight w:val="9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931B7C" w:rsidRPr="0000019D" w:rsidTr="00D66C61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1B7C" w:rsidRPr="0000019D" w:rsidTr="00D66C61">
        <w:trPr>
          <w:trHeight w:val="31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00019D" w:rsidRDefault="00931B7C" w:rsidP="00000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931B7C" w:rsidRPr="0000019D" w:rsidTr="00D66C61">
        <w:trPr>
          <w:trHeight w:val="25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7E545B" w:rsidRDefault="00931B7C" w:rsidP="007E54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45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31B7C" w:rsidRPr="0000019D" w:rsidTr="00D66C61">
        <w:trPr>
          <w:trHeight w:val="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B7C" w:rsidRPr="0000019D" w:rsidTr="00D66C61">
        <w:trPr>
          <w:trHeight w:val="6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00019D" w:rsidRDefault="00931B7C" w:rsidP="0000019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75" w:type="dxa"/>
        <w:tblInd w:w="-13" w:type="dxa"/>
        <w:tblLayout w:type="fixed"/>
        <w:tblLook w:val="00A0"/>
      </w:tblPr>
      <w:tblGrid>
        <w:gridCol w:w="540"/>
        <w:gridCol w:w="6031"/>
        <w:gridCol w:w="605"/>
        <w:gridCol w:w="470"/>
        <w:gridCol w:w="538"/>
        <w:gridCol w:w="1263"/>
        <w:gridCol w:w="491"/>
        <w:gridCol w:w="85"/>
        <w:gridCol w:w="765"/>
        <w:gridCol w:w="580"/>
        <w:gridCol w:w="554"/>
        <w:gridCol w:w="1027"/>
        <w:gridCol w:w="391"/>
        <w:gridCol w:w="954"/>
        <w:gridCol w:w="180"/>
        <w:gridCol w:w="1401"/>
      </w:tblGrid>
      <w:tr w:rsidR="00931B7C" w:rsidRPr="003922FC" w:rsidTr="003922FC">
        <w:trPr>
          <w:trHeight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Приложение11</w:t>
            </w:r>
          </w:p>
        </w:tc>
      </w:tr>
      <w:tr w:rsidR="00931B7C" w:rsidRPr="003922FC" w:rsidTr="003922FC">
        <w:trPr>
          <w:trHeight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31B7C" w:rsidRPr="003922FC" w:rsidTr="003922FC">
        <w:trPr>
          <w:trHeight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31B7C" w:rsidRPr="003922FC" w:rsidTr="003922FC">
        <w:trPr>
          <w:trHeight w:val="3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31B7C" w:rsidRPr="003922FC" w:rsidTr="003922FC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931B7C" w:rsidRPr="003922FC" w:rsidTr="003922FC">
        <w:trPr>
          <w:trHeight w:val="3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931B7C" w:rsidRPr="003922FC" w:rsidTr="003922FC">
        <w:trPr>
          <w:trHeight w:val="4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№ 267       </w:t>
            </w:r>
          </w:p>
        </w:tc>
      </w:tr>
      <w:tr w:rsidR="00931B7C" w:rsidRPr="003922FC" w:rsidTr="003922FC">
        <w:trPr>
          <w:trHeight w:val="1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31B7C" w:rsidRPr="003922FC" w:rsidTr="003922FC">
        <w:trPr>
          <w:trHeight w:val="48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и 2025 годы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931B7C" w:rsidRPr="003922FC" w:rsidTr="003922FC">
        <w:trPr>
          <w:trHeight w:val="301"/>
        </w:trPr>
        <w:tc>
          <w:tcPr>
            <w:tcW w:w="158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3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31B7C" w:rsidRPr="003922FC" w:rsidTr="003922FC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1531758,2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1538545,5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343123,7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145246,5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3922FC" w:rsidTr="007E545B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3922FC" w:rsidTr="007E545B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931B7C" w:rsidRPr="003922FC" w:rsidTr="007E545B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66714,2</w:t>
            </w:r>
          </w:p>
        </w:tc>
      </w:tr>
      <w:tr w:rsidR="00931B7C" w:rsidRPr="003922FC" w:rsidTr="007E545B">
        <w:trPr>
          <w:trHeight w:val="1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1336,6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931B7C" w:rsidRPr="003922FC" w:rsidTr="003922FC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5527,1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931B7C" w:rsidRPr="003922FC" w:rsidTr="003922FC">
        <w:trPr>
          <w:trHeight w:val="10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931B7C" w:rsidRPr="003922FC" w:rsidTr="003922FC"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1525,8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1402,2</w:t>
            </w:r>
          </w:p>
        </w:tc>
      </w:tr>
      <w:tr w:rsidR="00931B7C" w:rsidRPr="003922FC" w:rsidTr="003922FC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58162,7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53130,0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1B7C" w:rsidRPr="003922FC" w:rsidTr="003922FC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4067,6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3922FC" w:rsidTr="003922FC">
        <w:trPr>
          <w:trHeight w:val="7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76972,7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74686,3</w:t>
            </w:r>
          </w:p>
        </w:tc>
      </w:tr>
      <w:tr w:rsidR="00931B7C" w:rsidRPr="003922FC" w:rsidTr="003922FC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22800,0</w:t>
            </w:r>
          </w:p>
        </w:tc>
      </w:tr>
      <w:tr w:rsidR="00931B7C" w:rsidRPr="003922FC" w:rsidTr="003922FC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12634,0</w:t>
            </w:r>
          </w:p>
        </w:tc>
      </w:tr>
      <w:tr w:rsidR="00931B7C" w:rsidRPr="003922FC" w:rsidTr="003922FC">
        <w:trPr>
          <w:trHeight w:val="5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2961,0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2286,0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8950,0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21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9166,1</w:t>
            </w:r>
          </w:p>
        </w:tc>
      </w:tr>
      <w:tr w:rsidR="00931B7C" w:rsidRPr="003922FC" w:rsidTr="003922FC">
        <w:trPr>
          <w:trHeight w:val="19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931B7C" w:rsidRPr="003922FC" w:rsidTr="003922FC">
        <w:trPr>
          <w:trHeight w:val="10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931B7C" w:rsidRPr="003922FC" w:rsidTr="003922FC">
        <w:trPr>
          <w:trHeight w:val="24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3922FC" w:rsidTr="003922FC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3922FC" w:rsidTr="003922F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31B7C" w:rsidRPr="003922FC" w:rsidTr="003922FC">
        <w:trPr>
          <w:trHeight w:val="7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8623,5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7779,0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931B7C" w:rsidRPr="003922FC" w:rsidTr="003922FC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7321,5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6419,0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931B7C" w:rsidRPr="003922FC" w:rsidTr="003922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42984,6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31B7C" w:rsidRPr="003922FC" w:rsidTr="003922FC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38156,1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3922FC" w:rsidTr="003922FC">
        <w:trPr>
          <w:trHeight w:val="1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4489,3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3922FC" w:rsidTr="003922FC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3922FC" w:rsidTr="003922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1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1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2097,5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59654,8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1058,4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914,0</w:t>
            </w:r>
          </w:p>
        </w:tc>
      </w:tr>
      <w:tr w:rsidR="00931B7C" w:rsidRPr="003922FC" w:rsidTr="003922FC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3922FC" w:rsidTr="003922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3922FC" w:rsidTr="003922FC">
        <w:trPr>
          <w:trHeight w:val="1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931B7C" w:rsidRPr="003922FC" w:rsidTr="003922FC">
        <w:trPr>
          <w:trHeight w:val="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931B7C" w:rsidRPr="003922FC" w:rsidTr="003922FC">
        <w:trPr>
          <w:trHeight w:val="1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931B7C" w:rsidRPr="003922FC" w:rsidTr="003922FC">
        <w:trPr>
          <w:trHeight w:val="16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C3651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104113,2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95372,5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99693,2</w:t>
            </w:r>
          </w:p>
        </w:tc>
      </w:tr>
      <w:tr w:rsidR="00931B7C" w:rsidRPr="003922FC" w:rsidTr="003922FC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931B7C" w:rsidRPr="003922FC" w:rsidTr="003922FC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65826,8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67193,5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66208,9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931B7C" w:rsidRPr="003922FC" w:rsidTr="003922FC">
        <w:trPr>
          <w:trHeight w:val="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29545,7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32499,7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31B7C" w:rsidRPr="003922FC" w:rsidTr="003922FC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11804,8</w:t>
            </w:r>
          </w:p>
        </w:tc>
      </w:tr>
      <w:tr w:rsidR="00931B7C" w:rsidRPr="003922FC" w:rsidTr="003922FC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20689,7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25322,0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10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31B7C" w:rsidRPr="003922FC" w:rsidTr="003922FC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3922FC" w:rsidTr="003922FC">
        <w:trPr>
          <w:trHeight w:val="10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1028960,3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983567,5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1022976,2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328657,5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331010,6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326542,5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328895,6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3925,2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209248,4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113522,0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115722,0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579512,5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615961,9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2257,3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577255,2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613704,6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572995,7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609445,1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28618,0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6933,4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388695,7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1379,0</w:t>
            </w:r>
          </w:p>
        </w:tc>
      </w:tr>
      <w:tr w:rsidR="00931B7C" w:rsidRPr="003922FC" w:rsidTr="003922FC">
        <w:trPr>
          <w:trHeight w:val="2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931B7C" w:rsidRPr="003922FC" w:rsidTr="003922FC">
        <w:trPr>
          <w:trHeight w:val="1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105635,4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110040,1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34065,0</w:t>
            </w:r>
          </w:p>
        </w:tc>
      </w:tr>
      <w:tr w:rsidR="00931B7C" w:rsidRPr="003922FC" w:rsidTr="003922FC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31584,4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5683,8</w:t>
            </w:r>
          </w:p>
        </w:tc>
      </w:tr>
      <w:tr w:rsidR="00931B7C" w:rsidRPr="003922FC" w:rsidTr="003922FC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4259,5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-16750,6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-16750,6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50520,6</w:t>
            </w:r>
          </w:p>
        </w:tc>
      </w:tr>
      <w:tr w:rsidR="00931B7C" w:rsidRPr="003922FC" w:rsidTr="003922FC">
        <w:trPr>
          <w:trHeight w:val="7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31B7C" w:rsidRPr="003922FC" w:rsidTr="003922FC">
        <w:trPr>
          <w:trHeight w:val="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3922FC" w:rsidTr="003922F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24091,7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1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1184,7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3922FC" w:rsidTr="003922FC">
        <w:trPr>
          <w:trHeight w:val="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3922FC" w:rsidTr="003922FC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3768,0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1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5984,1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67181,6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19717,0</w:t>
            </w:r>
          </w:p>
        </w:tc>
      </w:tr>
      <w:tr w:rsidR="00931B7C" w:rsidRPr="003922FC" w:rsidTr="003922FC">
        <w:trPr>
          <w:trHeight w:val="18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47162,6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45520,6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45420,6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43846,0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7373,0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9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8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3922FC" w:rsidTr="003922FC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37772,9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37772,9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931B7C" w:rsidRPr="003922FC" w:rsidTr="003922FC">
        <w:trPr>
          <w:trHeight w:val="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931B7C" w:rsidRPr="003922FC" w:rsidTr="003922FC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34514,0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33814,0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3922FC" w:rsidTr="003922FC">
        <w:trPr>
          <w:trHeight w:val="6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15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1B7C" w:rsidRPr="003922FC" w:rsidTr="003922FC">
        <w:trPr>
          <w:trHeight w:val="6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6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931B7C" w:rsidRPr="003922FC" w:rsidTr="003922FC">
        <w:trPr>
          <w:trHeight w:val="6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931B7C" w:rsidRPr="003922FC" w:rsidTr="003922FC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931B7C" w:rsidRPr="003922FC" w:rsidTr="003922FC">
        <w:trPr>
          <w:trHeight w:val="5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931B7C" w:rsidRPr="003922FC" w:rsidTr="003922FC">
        <w:trPr>
          <w:trHeight w:val="9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2085,0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6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922F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31100,0</w:t>
            </w:r>
          </w:p>
        </w:tc>
      </w:tr>
      <w:tr w:rsidR="00931B7C" w:rsidRPr="003922FC" w:rsidTr="003922FC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3922FC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B7C" w:rsidRPr="003922FC" w:rsidRDefault="00931B7C" w:rsidP="003922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931B7C" w:rsidRPr="003922FC" w:rsidTr="003922FC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7E545B" w:rsidRDefault="00931B7C" w:rsidP="007E545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54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31B7C" w:rsidRPr="003922FC" w:rsidTr="003922FC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931B7C" w:rsidRPr="003922FC" w:rsidTr="005C7273">
        <w:trPr>
          <w:trHeight w:val="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1B7C" w:rsidRPr="003922FC" w:rsidRDefault="00931B7C" w:rsidP="003922F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2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  <w:sectPr w:rsidR="00931B7C" w:rsidSect="0000019D">
          <w:pgSz w:w="16838" w:h="11905" w:orient="landscape" w:code="9"/>
          <w:pgMar w:top="565" w:right="284" w:bottom="993" w:left="539" w:header="720" w:footer="720" w:gutter="0"/>
          <w:pgNumType w:start="0"/>
          <w:cols w:space="720"/>
          <w:titlePg/>
          <w:docGrid w:linePitch="299"/>
        </w:sectPr>
      </w:pPr>
    </w:p>
    <w:p w:rsidR="00931B7C" w:rsidRDefault="00931B7C" w:rsidP="009074FF">
      <w:pPr>
        <w:rPr>
          <w:rFonts w:ascii="Times New Roman" w:hAnsi="Times New Roman" w:cs="Times New Roman"/>
          <w:sz w:val="28"/>
          <w:szCs w:val="28"/>
        </w:rPr>
      </w:pPr>
    </w:p>
    <w:p w:rsidR="00931B7C" w:rsidRPr="00FC110F" w:rsidRDefault="00931B7C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931B7C" w:rsidRPr="00FC110F" w:rsidRDefault="00931B7C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931B7C" w:rsidRPr="00FC110F" w:rsidRDefault="00931B7C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931B7C" w:rsidRPr="00FC110F" w:rsidRDefault="00931B7C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B7C" w:rsidRPr="00FC110F" w:rsidRDefault="00931B7C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B7C" w:rsidRPr="00FC110F" w:rsidRDefault="00931B7C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931B7C" w:rsidRPr="00FC110F" w:rsidRDefault="00931B7C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1B7C" w:rsidRPr="00FC110F" w:rsidRDefault="00931B7C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69844,0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FC110F" w:rsidTr="006C3D68">
        <w:trPr>
          <w:trHeight w:val="701"/>
        </w:trPr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31B7C" w:rsidRPr="00FC110F" w:rsidTr="006C3D68">
        <w:trPr>
          <w:trHeight w:val="940"/>
        </w:trPr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31B7C" w:rsidRPr="00FC110F" w:rsidTr="006C3D68">
        <w:trPr>
          <w:trHeight w:val="781"/>
        </w:trPr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2F0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69934,0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931B7C" w:rsidRPr="00FC110F" w:rsidTr="00225147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920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-2173102,1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931B7C" w:rsidRPr="00FC110F" w:rsidTr="00225147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920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-2173102,1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931B7C" w:rsidRPr="00FC110F" w:rsidTr="00225147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920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-2173102,1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D16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0C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931B7C" w:rsidRPr="00FC110F" w:rsidTr="006C3D68">
        <w:trPr>
          <w:trHeight w:val="710"/>
        </w:trPr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931B7C" w:rsidRPr="00FC110F" w:rsidRDefault="00931B7C" w:rsidP="000568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-2173102,1</w:t>
            </w:r>
          </w:p>
        </w:tc>
        <w:tc>
          <w:tcPr>
            <w:tcW w:w="1417" w:type="dxa"/>
            <w:vAlign w:val="bottom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-1556758,2</w:t>
            </w:r>
          </w:p>
        </w:tc>
        <w:tc>
          <w:tcPr>
            <w:tcW w:w="1418" w:type="dxa"/>
            <w:vAlign w:val="bottom"/>
          </w:tcPr>
          <w:p w:rsidR="00931B7C" w:rsidRPr="00FC110F" w:rsidRDefault="00931B7C" w:rsidP="00E632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-1563545,5</w:t>
            </w:r>
          </w:p>
        </w:tc>
      </w:tr>
      <w:tr w:rsidR="00931B7C" w:rsidRPr="00FC110F" w:rsidTr="00225147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12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2243036,1</w:t>
            </w:r>
          </w:p>
        </w:tc>
        <w:tc>
          <w:tcPr>
            <w:tcW w:w="1417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931B7C" w:rsidRPr="00FC110F" w:rsidTr="00225147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12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2243036,1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8E7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1558545,5</w:t>
            </w:r>
          </w:p>
        </w:tc>
      </w:tr>
      <w:tr w:rsidR="00931B7C" w:rsidRPr="00FC110F" w:rsidTr="00225147">
        <w:trPr>
          <w:trHeight w:val="653"/>
        </w:trPr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931B7C" w:rsidRDefault="00931B7C" w:rsidP="00225147">
            <w:pPr>
              <w:jc w:val="center"/>
              <w:rPr>
                <w:rFonts w:cs="Times New Roman"/>
              </w:rPr>
            </w:pPr>
            <w:r w:rsidRPr="0012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2243036,1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931B7C" w:rsidRDefault="00931B7C" w:rsidP="00E632F7">
            <w:pPr>
              <w:jc w:val="center"/>
              <w:rPr>
                <w:rFonts w:cs="Times New Roman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931B7C" w:rsidRPr="00FC110F" w:rsidRDefault="00931B7C" w:rsidP="00EB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2243036,1</w:t>
            </w:r>
          </w:p>
        </w:tc>
        <w:tc>
          <w:tcPr>
            <w:tcW w:w="1417" w:type="dxa"/>
            <w:vAlign w:val="bottom"/>
          </w:tcPr>
          <w:p w:rsidR="00931B7C" w:rsidRDefault="00931B7C" w:rsidP="002C4D34">
            <w:pPr>
              <w:jc w:val="center"/>
              <w:rPr>
                <w:rFonts w:cs="Times New Roman"/>
              </w:rPr>
            </w:pPr>
            <w:r w:rsidRPr="00FE5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1551758,2</w:t>
            </w:r>
          </w:p>
        </w:tc>
        <w:tc>
          <w:tcPr>
            <w:tcW w:w="1418" w:type="dxa"/>
            <w:vAlign w:val="bottom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05E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931B7C" w:rsidRPr="00FC110F" w:rsidTr="006C3D68">
        <w:tc>
          <w:tcPr>
            <w:tcW w:w="3119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931B7C" w:rsidRPr="00FC110F" w:rsidRDefault="00931B7C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4920,0</w:t>
            </w:r>
          </w:p>
        </w:tc>
        <w:tc>
          <w:tcPr>
            <w:tcW w:w="1417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B7C" w:rsidRPr="00FC110F" w:rsidRDefault="00931B7C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</w:tbl>
    <w:p w:rsidR="00931B7C" w:rsidRPr="00FC110F" w:rsidRDefault="00931B7C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31B7C" w:rsidRPr="00FC110F" w:rsidRDefault="00931B7C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1B7C" w:rsidRPr="00FC110F" w:rsidRDefault="00931B7C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931B7C" w:rsidRPr="00FC110F" w:rsidRDefault="00931B7C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931B7C" w:rsidRPr="00463617" w:rsidRDefault="00931B7C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sectPr w:rsidR="00931B7C" w:rsidRPr="00463617" w:rsidSect="005C7273">
      <w:pgSz w:w="11905" w:h="16838" w:code="9"/>
      <w:pgMar w:top="284" w:right="993" w:bottom="539" w:left="565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7C" w:rsidRDefault="00931B7C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1B7C" w:rsidRDefault="00931B7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7C" w:rsidRDefault="00931B7C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7C" w:rsidRDefault="00931B7C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1B7C" w:rsidRDefault="00931B7C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4F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80F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27CF7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5EDB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B0232"/>
    <w:rsid w:val="002B15B4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5DBB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0A03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74D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61BD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969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243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1F18"/>
    <w:rsid w:val="00793D20"/>
    <w:rsid w:val="007959BF"/>
    <w:rsid w:val="0079698B"/>
    <w:rsid w:val="00796B1B"/>
    <w:rsid w:val="007A073F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B7041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E7A1D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0C96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1B7C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53A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1AC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1425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66E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6305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0DB8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AC3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EA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27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95227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27A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27A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95227A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5227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227A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7A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7A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95227A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2023-07-03T11:52:00Z</cp:lastPrinted>
  <dcterms:created xsi:type="dcterms:W3CDTF">2023-07-07T04:39:00Z</dcterms:created>
  <dcterms:modified xsi:type="dcterms:W3CDTF">2023-07-07T04:39:00Z</dcterms:modified>
</cp:coreProperties>
</file>