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0F" w:rsidRPr="00D7291D" w:rsidRDefault="003B140F" w:rsidP="00586DE8">
      <w:pPr>
        <w:pStyle w:val="Title"/>
        <w:ind w:left="-426"/>
        <w:rPr>
          <w:sz w:val="24"/>
          <w:szCs w:val="24"/>
        </w:rPr>
      </w:pPr>
      <w:r w:rsidRPr="00D7291D">
        <w:rPr>
          <w:sz w:val="24"/>
          <w:szCs w:val="24"/>
        </w:rPr>
        <w:t>СОВЕТ МУНИЦИПАЛЬНОГО ОБРАЗОВАНИЯ ОТРАДНЕНСКИЙ РАЙОН</w:t>
      </w:r>
    </w:p>
    <w:p w:rsidR="003B140F" w:rsidRPr="00AD1261" w:rsidRDefault="003B140F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3B140F" w:rsidRPr="00943AF6" w:rsidRDefault="003B140F" w:rsidP="006669A6">
      <w:pPr>
        <w:pStyle w:val="Title"/>
        <w:ind w:left="-284"/>
      </w:pPr>
      <w:r>
        <w:t xml:space="preserve">ПЯТЬДЕСЯТ ПЯТАЯ </w:t>
      </w:r>
      <w:r w:rsidRPr="00943AF6">
        <w:t>СЕССИЯ</w:t>
      </w:r>
    </w:p>
    <w:p w:rsidR="003B140F" w:rsidRPr="00AD1261" w:rsidRDefault="003B140F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B140F" w:rsidRDefault="003B140F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0F" w:rsidRPr="00AD1261" w:rsidRDefault="003B140F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B140F" w:rsidRDefault="003B140F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B140F" w:rsidRPr="00F4415A" w:rsidRDefault="003B140F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346</w:t>
      </w:r>
    </w:p>
    <w:p w:rsidR="003B140F" w:rsidRDefault="003B140F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40F" w:rsidRPr="00E06335" w:rsidRDefault="003B140F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3B140F" w:rsidRDefault="003B140F" w:rsidP="00063F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B140F" w:rsidRPr="00AD1261" w:rsidRDefault="003B140F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B140F" w:rsidRDefault="003B140F" w:rsidP="00D729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140F" w:rsidRDefault="003B140F" w:rsidP="00D729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</w:t>
      </w:r>
    </w:p>
    <w:p w:rsidR="003B140F" w:rsidRDefault="003B140F" w:rsidP="00D729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и 2025 годов»</w:t>
      </w:r>
    </w:p>
    <w:p w:rsidR="003B140F" w:rsidRPr="00AD1261" w:rsidRDefault="003B140F" w:rsidP="00D7291D">
      <w:pPr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3B140F" w:rsidRDefault="003B140F" w:rsidP="00D7291D">
      <w:pPr>
        <w:pStyle w:val="Heading1"/>
        <w:spacing w:line="240" w:lineRule="auto"/>
        <w:ind w:firstLine="709"/>
        <w:jc w:val="left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3B140F" w:rsidRPr="00081927" w:rsidRDefault="003B140F" w:rsidP="00D7291D">
      <w:pPr>
        <w:pStyle w:val="Heading1"/>
        <w:spacing w:line="240" w:lineRule="auto"/>
        <w:ind w:firstLine="709"/>
        <w:jc w:val="left"/>
      </w:pPr>
      <w:r>
        <w:rPr>
          <w:color w:val="000000"/>
        </w:rPr>
        <w:t>р е ш и л:</w:t>
      </w:r>
    </w:p>
    <w:p w:rsidR="003B140F" w:rsidRDefault="003B140F" w:rsidP="00D7291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B140F" w:rsidRDefault="003B140F" w:rsidP="00D7291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3B140F" w:rsidRDefault="003B140F" w:rsidP="00D7291D">
      <w:pPr>
        <w:pStyle w:val="font5"/>
        <w:spacing w:before="0" w:beforeAutospacing="0" w:after="0" w:afterAutospacing="0"/>
        <w:ind w:firstLine="708"/>
      </w:pPr>
      <w:r>
        <w:t>а) в подпункте 2 пункта 1 слова «</w:t>
      </w:r>
      <w:r w:rsidRPr="007747A3">
        <w:t>в сумме</w:t>
      </w:r>
      <w:r>
        <w:t xml:space="preserve"> 2328951,0 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2338951,0 тысяч </w:t>
      </w:r>
      <w:r w:rsidRPr="007747A3">
        <w:t>рублей»</w:t>
      </w:r>
      <w:r>
        <w:t>;</w:t>
      </w:r>
    </w:p>
    <w:p w:rsidR="003B140F" w:rsidRDefault="003B140F" w:rsidP="00D7291D">
      <w:pPr>
        <w:pStyle w:val="font5"/>
        <w:spacing w:before="0" w:beforeAutospacing="0" w:after="0" w:afterAutospacing="0"/>
        <w:ind w:firstLine="708"/>
      </w:pPr>
      <w:r>
        <w:t>б)</w:t>
      </w:r>
      <w:r w:rsidRPr="006A65CF">
        <w:t xml:space="preserve"> </w:t>
      </w:r>
      <w:r w:rsidRPr="004E1AE6">
        <w:t xml:space="preserve">в подпункте 4 пункта 1 слова «в сумме </w:t>
      </w:r>
      <w:r>
        <w:t xml:space="preserve">53587,3 </w:t>
      </w:r>
      <w:r w:rsidRPr="004E1AE6">
        <w:t xml:space="preserve">тысяч рублей» заменить словами «в сумме </w:t>
      </w:r>
      <w:r>
        <w:t xml:space="preserve">63587,3 </w:t>
      </w:r>
      <w:r w:rsidRPr="004E1AE6">
        <w:t>тысяч рублей»;</w:t>
      </w:r>
    </w:p>
    <w:p w:rsidR="003B140F" w:rsidRPr="00CB1BC9" w:rsidRDefault="003B140F" w:rsidP="00D7291D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2 пункта 5 статьи 5</w:t>
      </w:r>
      <w:r w:rsidRPr="00CB1BC9">
        <w:rPr>
          <w:rFonts w:ascii="Times New Roman" w:hAnsi="Times New Roman" w:cs="Times New Roman"/>
          <w:sz w:val="28"/>
          <w:szCs w:val="28"/>
        </w:rPr>
        <w:t xml:space="preserve"> слова «в сумме </w:t>
      </w:r>
      <w:r>
        <w:rPr>
          <w:rFonts w:ascii="Times New Roman" w:hAnsi="Times New Roman" w:cs="Times New Roman"/>
          <w:sz w:val="28"/>
          <w:szCs w:val="28"/>
        </w:rPr>
        <w:t>7400</w:t>
      </w:r>
      <w:r w:rsidRPr="00CB1BC9">
        <w:rPr>
          <w:rFonts w:ascii="Times New Roman" w:hAnsi="Times New Roman" w:cs="Times New Roman"/>
          <w:sz w:val="28"/>
          <w:szCs w:val="28"/>
        </w:rPr>
        <w:t xml:space="preserve">,0 тысяч рублей»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 xml:space="preserve">17400,0 </w:t>
      </w:r>
      <w:r w:rsidRPr="00CB1BC9">
        <w:rPr>
          <w:rFonts w:ascii="Times New Roman" w:hAnsi="Times New Roman" w:cs="Times New Roman"/>
          <w:sz w:val="28"/>
          <w:szCs w:val="28"/>
        </w:rPr>
        <w:t>тысяч рублей»;</w:t>
      </w:r>
    </w:p>
    <w:p w:rsidR="003B140F" w:rsidRDefault="003B140F" w:rsidP="00D7291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6,8,10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12, 13 Раздел 1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3B140F" w:rsidRDefault="003B140F" w:rsidP="00D7291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12 изложить в новой редакции:</w:t>
      </w:r>
    </w:p>
    <w:p w:rsidR="003B140F" w:rsidRPr="00710C63" w:rsidRDefault="003B140F" w:rsidP="00710C6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0C63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Предусмотреть бюджетные ассигнования на сохранение достигнутого соотношения между уровнем оплаты труда отдельных категорий работников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Отрадненский </w:t>
      </w:r>
      <w:r w:rsidRPr="00710C63">
        <w:rPr>
          <w:rFonts w:ascii="Times New Roman" w:hAnsi="Times New Roman" w:cs="Times New Roman"/>
          <w:sz w:val="28"/>
          <w:szCs w:val="28"/>
          <w:lang w:eastAsia="ru-RU"/>
        </w:rPr>
        <w:t>район и уровнем средней заработной платы в Краснодарском крае (работников учреждений культуры и педагогических работников организаций дополнительного образования детей, в том числе педагогических работников в системе учреждений культуры).</w:t>
      </w:r>
    </w:p>
    <w:p w:rsidR="003B140F" w:rsidRPr="00710C63" w:rsidRDefault="003B140F" w:rsidP="00710C63">
      <w:pPr>
        <w:widowControl w:val="0"/>
        <w:tabs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0C63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710C63">
        <w:rPr>
          <w:rFonts w:ascii="Times New Roman" w:hAnsi="Times New Roman" w:cs="Times New Roman"/>
          <w:sz w:val="28"/>
          <w:szCs w:val="28"/>
          <w:lang w:eastAsia="ru-RU"/>
        </w:rPr>
        <w:t>(за исключением отдельных категорий работников, оплата труда которых повышается согласно абзацу 1 настоящего пункта) с 1 октября 2023 года на 4,0 процента.</w:t>
      </w:r>
    </w:p>
    <w:p w:rsidR="003B140F" w:rsidRPr="00E7217F" w:rsidRDefault="003B140F" w:rsidP="00710C63">
      <w:pPr>
        <w:widowControl w:val="0"/>
        <w:tabs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0C63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органам местного самоуправления поселений, входящих 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Отрадненский </w:t>
      </w:r>
      <w:r w:rsidRPr="00710C63">
        <w:rPr>
          <w:rFonts w:ascii="Times New Roman" w:hAnsi="Times New Roman" w:cs="Times New Roman"/>
          <w:sz w:val="28"/>
          <w:szCs w:val="28"/>
          <w:lang w:eastAsia="ru-RU"/>
        </w:rPr>
        <w:t>район обеспечить повышение заработной платы (должностных окладов) работников муниципальных учреждений (за исключением отдельных категорий работников, оплата труда которых повышается согласно абзацу 1 настоящего пункта) с 1 октября 2023 года на 4,0 процента.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B140F" w:rsidRDefault="003B140F" w:rsidP="00D7291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3B140F" w:rsidRPr="000B1461" w:rsidRDefault="003B140F" w:rsidP="00D7291D">
      <w:pPr>
        <w:tabs>
          <w:tab w:val="left" w:pos="70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опубликования, за исключением п.2, настоящего решения, который вступает в силу со дня опубликования и распространяется на правоотношения возникшие с 1 октября 2023 года.</w:t>
      </w:r>
    </w:p>
    <w:p w:rsidR="003B140F" w:rsidRDefault="003B140F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B140F" w:rsidRDefault="003B140F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B140F" w:rsidRDefault="003B140F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B140F" w:rsidRDefault="003B140F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B140F" w:rsidRPr="00A47959" w:rsidRDefault="003B140F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B140F" w:rsidRPr="00410A4D" w:rsidRDefault="003B140F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B140F" w:rsidRPr="00410A4D" w:rsidRDefault="003B140F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140F" w:rsidRPr="00A47959" w:rsidRDefault="003B140F" w:rsidP="00D6579C">
      <w:pPr>
        <w:rPr>
          <w:rFonts w:ascii="Times New Roman" w:hAnsi="Times New Roman" w:cs="Times New Roman"/>
          <w:sz w:val="24"/>
          <w:szCs w:val="24"/>
        </w:rPr>
      </w:pPr>
    </w:p>
    <w:p w:rsidR="003B140F" w:rsidRDefault="003B140F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3B140F" w:rsidRPr="000E7289" w:rsidRDefault="003B140F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С.Н. Лазарев</w:t>
      </w:r>
    </w:p>
    <w:p w:rsidR="003B140F" w:rsidRDefault="003B140F" w:rsidP="00EC7195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  <w:sectPr w:rsidR="003B140F" w:rsidSect="00D7291D">
          <w:footerReference w:type="default" r:id="rId7"/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</w:p>
    <w:tbl>
      <w:tblPr>
        <w:tblW w:w="10489" w:type="dxa"/>
        <w:tblInd w:w="-13" w:type="dxa"/>
        <w:tblLook w:val="00A0"/>
      </w:tblPr>
      <w:tblGrid>
        <w:gridCol w:w="886"/>
        <w:gridCol w:w="6796"/>
        <w:gridCol w:w="776"/>
        <w:gridCol w:w="665"/>
        <w:gridCol w:w="1366"/>
      </w:tblGrid>
      <w:tr w:rsidR="003B140F" w:rsidRPr="00777812" w:rsidTr="00C82430">
        <w:trPr>
          <w:trHeight w:val="368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140F" w:rsidRDefault="003B140F" w:rsidP="008B46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B140F" w:rsidRDefault="003B140F" w:rsidP="008B46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муниципального</w:t>
            </w:r>
          </w:p>
          <w:p w:rsidR="003B140F" w:rsidRDefault="003B140F" w:rsidP="008B46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Отрадненский район </w:t>
            </w:r>
          </w:p>
          <w:p w:rsidR="003B140F" w:rsidRDefault="003B140F" w:rsidP="008B46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Совета</w:t>
            </w:r>
          </w:p>
          <w:p w:rsidR="003B140F" w:rsidRDefault="003B140F" w:rsidP="008B46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Отрадненский</w:t>
            </w:r>
          </w:p>
          <w:p w:rsidR="003B140F" w:rsidRDefault="003B140F" w:rsidP="008B46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«О бюджете муниципального образования </w:t>
            </w:r>
          </w:p>
          <w:p w:rsidR="003B140F" w:rsidRDefault="003B140F" w:rsidP="008B46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на 2023 год </w:t>
            </w:r>
          </w:p>
          <w:p w:rsidR="003B140F" w:rsidRDefault="003B140F" w:rsidP="008B46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2024 и 2025 годов»</w:t>
            </w:r>
          </w:p>
          <w:p w:rsidR="003B140F" w:rsidRDefault="003B140F" w:rsidP="008B46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09.10.2023 №346:</w:t>
            </w:r>
          </w:p>
          <w:p w:rsidR="003B140F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«</w:t>
            </w:r>
            <w:r w:rsidRPr="00777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3B140F" w:rsidRPr="00777812" w:rsidTr="00C82430">
        <w:trPr>
          <w:trHeight w:val="368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B140F" w:rsidRPr="00777812" w:rsidTr="00C82430">
        <w:trPr>
          <w:trHeight w:val="368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B140F" w:rsidRPr="00777812" w:rsidTr="00C82430">
        <w:trPr>
          <w:trHeight w:val="368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B140F" w:rsidRPr="00777812" w:rsidTr="00C82430">
        <w:trPr>
          <w:trHeight w:val="368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3B140F" w:rsidRPr="00777812" w:rsidTr="00C82430">
        <w:trPr>
          <w:trHeight w:val="368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3B140F" w:rsidRPr="00777812" w:rsidTr="00C82430">
        <w:trPr>
          <w:trHeight w:val="368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3B140F" w:rsidRPr="00777812" w:rsidTr="00C82430">
        <w:trPr>
          <w:trHeight w:val="368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0F" w:rsidRPr="00777812" w:rsidTr="00C82430">
        <w:trPr>
          <w:trHeight w:val="322"/>
        </w:trPr>
        <w:tc>
          <w:tcPr>
            <w:tcW w:w="104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3B140F" w:rsidRPr="00777812" w:rsidTr="00C82430">
        <w:trPr>
          <w:trHeight w:val="322"/>
        </w:trPr>
        <w:tc>
          <w:tcPr>
            <w:tcW w:w="104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140F" w:rsidRPr="00777812" w:rsidTr="00C82430">
        <w:trPr>
          <w:trHeight w:val="322"/>
        </w:trPr>
        <w:tc>
          <w:tcPr>
            <w:tcW w:w="104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140F" w:rsidRPr="00777812" w:rsidTr="00C82430">
        <w:trPr>
          <w:trHeight w:val="44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0F" w:rsidRPr="00777812" w:rsidTr="00C82430">
        <w:trPr>
          <w:trHeight w:val="368"/>
        </w:trPr>
        <w:tc>
          <w:tcPr>
            <w:tcW w:w="10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B140F" w:rsidRPr="00777812" w:rsidTr="00C82430">
        <w:trPr>
          <w:trHeight w:val="353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B140F" w:rsidRPr="00777812" w:rsidTr="00C82430">
        <w:trPr>
          <w:trHeight w:val="368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140F" w:rsidRPr="00777812" w:rsidTr="00C82430">
        <w:trPr>
          <w:trHeight w:val="617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2338951,0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198898,5</w:t>
            </w:r>
          </w:p>
        </w:tc>
      </w:tr>
      <w:tr w:rsidR="003B140F" w:rsidRPr="00777812" w:rsidTr="00C82430">
        <w:trPr>
          <w:trHeight w:val="617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B140F" w:rsidRPr="00777812" w:rsidTr="00C82430">
        <w:trPr>
          <w:trHeight w:val="926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69072,6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3B140F" w:rsidRPr="00777812" w:rsidTr="00C82430">
        <w:trPr>
          <w:trHeight w:val="617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19437,0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15796,0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91244,9</w:t>
            </w:r>
          </w:p>
        </w:tc>
      </w:tr>
      <w:tr w:rsidR="003B140F" w:rsidRPr="00777812" w:rsidTr="00C82430">
        <w:trPr>
          <w:trHeight w:val="4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25736,4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3B140F" w:rsidRPr="00777812" w:rsidTr="00C82430">
        <w:trPr>
          <w:trHeight w:val="676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22561,9</w:t>
            </w:r>
          </w:p>
        </w:tc>
      </w:tr>
      <w:tr w:rsidR="003B140F" w:rsidRPr="00777812" w:rsidTr="00C82430">
        <w:trPr>
          <w:trHeight w:val="617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1032,5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34742,9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8089,3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391878,3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391780,8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1177368,1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357288,8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739557,4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46013,5</w:t>
            </w:r>
          </w:p>
        </w:tc>
      </w:tr>
      <w:tr w:rsidR="003B140F" w:rsidRPr="00777812" w:rsidTr="00C82430">
        <w:trPr>
          <w:trHeight w:val="735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5582,4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28620,6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56864,8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54812,8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2052,0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122729,1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116954,1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210937,4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202544,0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6282,4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777812" w:rsidTr="00C82430">
        <w:trPr>
          <w:trHeight w:val="456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777812" w:rsidTr="00C82430">
        <w:trPr>
          <w:trHeight w:val="61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31277,3</w:t>
            </w:r>
          </w:p>
        </w:tc>
      </w:tr>
      <w:tr w:rsidR="003B140F" w:rsidRPr="00777812" w:rsidTr="00C82430">
        <w:trPr>
          <w:trHeight w:val="617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3B140F" w:rsidRPr="00777812" w:rsidTr="00C82430">
        <w:trPr>
          <w:trHeight w:val="30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19427,3</w:t>
            </w:r>
          </w:p>
        </w:tc>
      </w:tr>
      <w:tr w:rsidR="003B140F" w:rsidRPr="00777812" w:rsidTr="00C82430">
        <w:trPr>
          <w:trHeight w:val="368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B140F" w:rsidRPr="00777812" w:rsidRDefault="003B140F" w:rsidP="00777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B140F" w:rsidRPr="00777812" w:rsidRDefault="003B140F" w:rsidP="007778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B140F" w:rsidRPr="00777812" w:rsidTr="00C82430">
        <w:trPr>
          <w:trHeight w:val="735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7778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777812" w:rsidRDefault="003B140F" w:rsidP="00C8243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  <w:sectPr w:rsidR="003B140F" w:rsidSect="00883F71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5986" w:type="dxa"/>
        <w:tblInd w:w="-13" w:type="dxa"/>
        <w:tblLayout w:type="fixed"/>
        <w:tblLook w:val="00A0"/>
      </w:tblPr>
      <w:tblGrid>
        <w:gridCol w:w="779"/>
        <w:gridCol w:w="8439"/>
        <w:gridCol w:w="600"/>
        <w:gridCol w:w="236"/>
        <w:gridCol w:w="449"/>
        <w:gridCol w:w="131"/>
        <w:gridCol w:w="580"/>
        <w:gridCol w:w="708"/>
        <w:gridCol w:w="1134"/>
        <w:gridCol w:w="234"/>
        <w:gridCol w:w="617"/>
        <w:gridCol w:w="234"/>
        <w:gridCol w:w="1609"/>
        <w:gridCol w:w="236"/>
      </w:tblGrid>
      <w:tr w:rsidR="003B140F" w:rsidRPr="00C82430" w:rsidTr="00C82430">
        <w:trPr>
          <w:gridAfter w:val="1"/>
          <w:wAfter w:w="236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40F" w:rsidRDefault="003B140F" w:rsidP="00C82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824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C824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</w:t>
            </w:r>
          </w:p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                                   </w:t>
            </w:r>
          </w:p>
        </w:tc>
      </w:tr>
      <w:tr w:rsidR="003B140F" w:rsidRPr="00C82430" w:rsidTr="00C82430">
        <w:trPr>
          <w:gridAfter w:val="1"/>
          <w:wAfter w:w="236" w:type="dxa"/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40F" w:rsidRPr="00C82430" w:rsidTr="00C82430">
        <w:trPr>
          <w:gridAfter w:val="1"/>
          <w:wAfter w:w="236" w:type="dxa"/>
          <w:trHeight w:val="156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3B140F" w:rsidRPr="00C82430" w:rsidTr="00C8243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B140F" w:rsidRPr="00C82430" w:rsidTr="00C82430">
        <w:trPr>
          <w:gridAfter w:val="1"/>
          <w:wAfter w:w="236" w:type="dxa"/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2338951,0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69480,0</w:t>
            </w:r>
          </w:p>
        </w:tc>
      </w:tr>
      <w:tr w:rsidR="003B140F" w:rsidRPr="00C82430" w:rsidTr="00C82430">
        <w:trPr>
          <w:gridAfter w:val="1"/>
          <w:wAfter w:w="236" w:type="dxa"/>
          <w:trHeight w:val="9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2986,0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10803,2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48912,2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26170,9</w:t>
            </w:r>
          </w:p>
        </w:tc>
      </w:tr>
      <w:tr w:rsidR="003B140F" w:rsidRPr="00C82430" w:rsidTr="00C82430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26170,9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8156,9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8028,9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15796,0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15796,0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8184,3</w:t>
            </w:r>
          </w:p>
        </w:tc>
      </w:tr>
      <w:tr w:rsidR="003B140F" w:rsidRPr="00C82430" w:rsidTr="00C82430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8184,3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14407,0</w:t>
            </w:r>
          </w:p>
        </w:tc>
      </w:tr>
      <w:tr w:rsidR="003B140F" w:rsidRPr="00C82430" w:rsidTr="00C82430">
        <w:trPr>
          <w:gridAfter w:val="1"/>
          <w:wAfter w:w="236" w:type="dxa"/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14407,0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8626,5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1196,2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3B140F" w:rsidRPr="00C82430" w:rsidTr="00C82430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3B140F" w:rsidRPr="00C82430" w:rsidTr="00C82430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3B140F" w:rsidRPr="00C82430" w:rsidTr="00C82430">
        <w:trPr>
          <w:gridAfter w:val="1"/>
          <w:wAfter w:w="236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C82430" w:rsidTr="00C82430">
        <w:trPr>
          <w:gridAfter w:val="1"/>
          <w:wAfter w:w="236" w:type="dxa"/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C82430" w:rsidTr="00C82430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C82430" w:rsidTr="00C82430">
        <w:trPr>
          <w:gridAfter w:val="1"/>
          <w:wAfter w:w="236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3B140F" w:rsidRPr="00C82430" w:rsidTr="00C82430">
        <w:trPr>
          <w:gridAfter w:val="1"/>
          <w:wAfter w:w="236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3B140F" w:rsidRPr="00C82430" w:rsidTr="00C82430">
        <w:trPr>
          <w:gridAfter w:val="1"/>
          <w:wAfter w:w="236" w:type="dxa"/>
          <w:trHeight w:val="16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B140F" w:rsidRPr="00C82430" w:rsidTr="00C82430">
        <w:trPr>
          <w:gridAfter w:val="1"/>
          <w:wAfter w:w="236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C82430" w:rsidTr="00C82430">
        <w:trPr>
          <w:gridAfter w:val="1"/>
          <w:wAfter w:w="236" w:type="dxa"/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78425,6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75775,7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75775,7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2052,0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73077,9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15067,9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B140F" w:rsidRPr="00C82430" w:rsidTr="00C82430">
        <w:trPr>
          <w:gridAfter w:val="1"/>
          <w:wAfter w:w="236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182461,1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182461,1</w:t>
            </w:r>
          </w:p>
        </w:tc>
      </w:tr>
      <w:tr w:rsidR="003B140F" w:rsidRPr="00C82430" w:rsidTr="00C82430">
        <w:trPr>
          <w:gridAfter w:val="1"/>
          <w:wAfter w:w="236" w:type="dxa"/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182461,1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C82430" w:rsidTr="00C82430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3B140F" w:rsidRPr="00C82430" w:rsidTr="00C82430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121939,7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121939,7</w:t>
            </w:r>
          </w:p>
        </w:tc>
      </w:tr>
      <w:tr w:rsidR="003B140F" w:rsidRPr="00C82430" w:rsidTr="00C82430">
        <w:trPr>
          <w:gridAfter w:val="1"/>
          <w:wAfter w:w="236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3B140F" w:rsidRPr="00C82430" w:rsidTr="00C82430">
        <w:trPr>
          <w:gridAfter w:val="1"/>
          <w:wAfter w:w="236" w:type="dxa"/>
          <w:trHeight w:val="1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2399,0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74758,1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1165307,1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1144983,4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1131611,7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40973,4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14251,7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26171,7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3B140F" w:rsidRPr="00C82430" w:rsidTr="00C82430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6599,4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6501,9</w:t>
            </w:r>
          </w:p>
        </w:tc>
      </w:tr>
      <w:tr w:rsidR="003B140F" w:rsidRPr="00C82430" w:rsidTr="00C82430">
        <w:trPr>
          <w:gridAfter w:val="1"/>
          <w:wAfter w:w="236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16786,1</w:t>
            </w:r>
          </w:p>
        </w:tc>
      </w:tr>
      <w:tr w:rsidR="003B140F" w:rsidRPr="00C82430" w:rsidTr="00C82430">
        <w:trPr>
          <w:gridAfter w:val="1"/>
          <w:wAfter w:w="236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248,3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16537,8</w:t>
            </w:r>
          </w:p>
        </w:tc>
      </w:tr>
      <w:tr w:rsidR="003B140F" w:rsidRPr="00C82430" w:rsidTr="00C82430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637823,6</w:t>
            </w:r>
          </w:p>
        </w:tc>
      </w:tr>
      <w:tr w:rsidR="003B140F" w:rsidRPr="00C82430" w:rsidTr="00C82430">
        <w:trPr>
          <w:gridAfter w:val="1"/>
          <w:wAfter w:w="236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9227,4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628596,2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1278,9</w:t>
            </w:r>
          </w:p>
        </w:tc>
      </w:tr>
      <w:tr w:rsidR="003B140F" w:rsidRPr="00C82430" w:rsidTr="00C82430">
        <w:trPr>
          <w:gridAfter w:val="1"/>
          <w:wAfter w:w="236" w:type="dxa"/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3B140F" w:rsidRPr="00C82430" w:rsidTr="00C82430">
        <w:trPr>
          <w:gridAfter w:val="1"/>
          <w:wAfter w:w="236" w:type="dxa"/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3B140F" w:rsidRPr="00C82430" w:rsidTr="00C82430">
        <w:trPr>
          <w:gridAfter w:val="1"/>
          <w:wAfter w:w="236" w:type="dxa"/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3B140F" w:rsidRPr="00C82430" w:rsidTr="00C82430">
        <w:trPr>
          <w:gridAfter w:val="1"/>
          <w:wAfter w:w="236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404,3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3B140F" w:rsidRPr="00C82430" w:rsidTr="00C82430">
        <w:trPr>
          <w:gridAfter w:val="1"/>
          <w:wAfter w:w="236" w:type="dxa"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3B140F" w:rsidRPr="00C82430" w:rsidTr="00C82430">
        <w:trPr>
          <w:gridAfter w:val="1"/>
          <w:wAfter w:w="236" w:type="dxa"/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3B140F" w:rsidRPr="00C82430" w:rsidTr="00C82430">
        <w:trPr>
          <w:gridAfter w:val="1"/>
          <w:wAfter w:w="236" w:type="dxa"/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3B140F" w:rsidRPr="00C82430" w:rsidTr="00C82430">
        <w:trPr>
          <w:gridAfter w:val="1"/>
          <w:wAfter w:w="236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3B140F" w:rsidRPr="00C82430" w:rsidTr="00C82430">
        <w:trPr>
          <w:gridAfter w:val="1"/>
          <w:wAfter w:w="236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3B140F" w:rsidRPr="00C82430" w:rsidTr="00C82430">
        <w:trPr>
          <w:gridAfter w:val="1"/>
          <w:wAfter w:w="236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B140F" w:rsidRPr="00C82430" w:rsidTr="00C82430">
        <w:trPr>
          <w:gridAfter w:val="1"/>
          <w:wAfter w:w="236" w:type="dxa"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12146,7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1139,7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53697,8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53697,8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47747,8</w:t>
            </w:r>
          </w:p>
        </w:tc>
      </w:tr>
      <w:tr w:rsidR="003B140F" w:rsidRPr="00C82430" w:rsidTr="00C82430">
        <w:trPr>
          <w:gridAfter w:val="1"/>
          <w:wAfter w:w="236" w:type="dxa"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B140F" w:rsidRPr="00C82430" w:rsidTr="00C82430">
        <w:trPr>
          <w:gridAfter w:val="1"/>
          <w:wAfter w:w="236" w:type="dxa"/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B140F" w:rsidRPr="00C82430" w:rsidTr="00C82430">
        <w:trPr>
          <w:gridAfter w:val="1"/>
          <w:wAfter w:w="236" w:type="dxa"/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3B140F" w:rsidRPr="00C82430" w:rsidTr="00C82430">
        <w:trPr>
          <w:gridAfter w:val="1"/>
          <w:wAfter w:w="236" w:type="dxa"/>
          <w:trHeight w:val="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4344,0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B140F" w:rsidRPr="00C82430" w:rsidTr="00C82430">
        <w:trPr>
          <w:gridAfter w:val="1"/>
          <w:wAfter w:w="236" w:type="dxa"/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3B140F" w:rsidRPr="00C82430" w:rsidTr="00C82430">
        <w:trPr>
          <w:gridAfter w:val="1"/>
          <w:wAfter w:w="236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3332,7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396811,7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396811,7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379780,1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100103,9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3B140F" w:rsidRPr="00C82430" w:rsidTr="00C82430">
        <w:trPr>
          <w:gridAfter w:val="1"/>
          <w:wAfter w:w="236" w:type="dxa"/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3B140F" w:rsidRPr="00C82430" w:rsidTr="00C82430">
        <w:trPr>
          <w:gridAfter w:val="1"/>
          <w:wAfter w:w="236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30711,0</w:t>
            </w:r>
          </w:p>
        </w:tc>
      </w:tr>
      <w:tr w:rsidR="003B140F" w:rsidRPr="00C82430" w:rsidTr="00C82430">
        <w:trPr>
          <w:gridAfter w:val="1"/>
          <w:wAfter w:w="236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C82430" w:rsidTr="00C82430">
        <w:trPr>
          <w:gridAfter w:val="1"/>
          <w:wAfter w:w="236" w:type="dxa"/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30686,0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30686,0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10229,0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5069,0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C82430" w:rsidTr="00C82430">
        <w:trPr>
          <w:gridAfter w:val="1"/>
          <w:wAfter w:w="236" w:type="dxa"/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3B140F" w:rsidRPr="00C82430" w:rsidTr="00C82430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B140F" w:rsidRPr="00C82430" w:rsidTr="00C82430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3B140F" w:rsidRPr="00C82430" w:rsidTr="00C82430">
        <w:trPr>
          <w:gridAfter w:val="1"/>
          <w:wAfter w:w="236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67183,4</w:t>
            </w:r>
          </w:p>
        </w:tc>
      </w:tr>
      <w:tr w:rsidR="003B140F" w:rsidRPr="00C82430" w:rsidTr="00C82430">
        <w:trPr>
          <w:gridAfter w:val="1"/>
          <w:wAfter w:w="236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B140F" w:rsidRPr="00C82430" w:rsidTr="00C82430">
        <w:trPr>
          <w:gridAfter w:val="1"/>
          <w:wAfter w:w="236" w:type="dxa"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B140F" w:rsidRPr="00C82430" w:rsidTr="00C82430">
        <w:trPr>
          <w:gridAfter w:val="1"/>
          <w:wAfter w:w="236" w:type="dxa"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B140F" w:rsidRPr="00C82430" w:rsidTr="00C82430">
        <w:trPr>
          <w:gridAfter w:val="1"/>
          <w:wAfter w:w="236" w:type="dxa"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59146,0</w:t>
            </w:r>
          </w:p>
        </w:tc>
      </w:tr>
      <w:tr w:rsidR="003B140F" w:rsidRPr="00C82430" w:rsidTr="00C82430">
        <w:trPr>
          <w:gridAfter w:val="1"/>
          <w:wAfter w:w="236" w:type="dxa"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56331,0</w:t>
            </w:r>
          </w:p>
        </w:tc>
      </w:tr>
      <w:tr w:rsidR="003B140F" w:rsidRPr="00C82430" w:rsidTr="00C82430">
        <w:trPr>
          <w:gridAfter w:val="1"/>
          <w:wAfter w:w="236" w:type="dxa"/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3B140F" w:rsidRPr="00C82430" w:rsidTr="00C82430">
        <w:trPr>
          <w:gridAfter w:val="1"/>
          <w:wAfter w:w="236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9015,8</w:t>
            </w:r>
          </w:p>
        </w:tc>
      </w:tr>
      <w:tr w:rsidR="003B140F" w:rsidRPr="00C82430" w:rsidTr="00C82430">
        <w:trPr>
          <w:gridAfter w:val="1"/>
          <w:wAfter w:w="236" w:type="dxa"/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3B140F" w:rsidRPr="00C82430" w:rsidTr="00C82430">
        <w:trPr>
          <w:gridAfter w:val="1"/>
          <w:wAfter w:w="236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B140F" w:rsidRPr="00C82430" w:rsidTr="00C82430">
        <w:trPr>
          <w:gridAfter w:val="1"/>
          <w:wAfter w:w="236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B140F" w:rsidRPr="00C82430" w:rsidTr="00C82430">
        <w:trPr>
          <w:gridAfter w:val="1"/>
          <w:wAfter w:w="236" w:type="dxa"/>
          <w:trHeight w:val="9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B140F" w:rsidRPr="00C82430" w:rsidTr="00C82430">
        <w:trPr>
          <w:gridAfter w:val="1"/>
          <w:wAfter w:w="236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B140F" w:rsidRPr="00C82430" w:rsidTr="00C82430">
        <w:trPr>
          <w:gridAfter w:val="1"/>
          <w:wAfter w:w="236" w:type="dxa"/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B140F" w:rsidRPr="00C82430" w:rsidTr="00C82430">
        <w:trPr>
          <w:gridAfter w:val="1"/>
          <w:wAfter w:w="236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B140F" w:rsidRPr="00C82430" w:rsidTr="00C82430">
        <w:trPr>
          <w:gridAfter w:val="1"/>
          <w:wAfter w:w="236" w:type="dxa"/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3B140F" w:rsidRPr="00C82430" w:rsidTr="00C82430">
        <w:trPr>
          <w:gridAfter w:val="1"/>
          <w:wAfter w:w="236" w:type="dxa"/>
          <w:trHeight w:val="5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3B140F" w:rsidRPr="00C82430" w:rsidTr="00C82430">
        <w:trPr>
          <w:gridAfter w:val="1"/>
          <w:wAfter w:w="236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3B140F" w:rsidRPr="00C82430" w:rsidTr="00C82430">
        <w:trPr>
          <w:gridAfter w:val="1"/>
          <w:wAfter w:w="236" w:type="dxa"/>
          <w:trHeight w:val="17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3B140F" w:rsidRPr="00C82430" w:rsidTr="00C82430">
        <w:trPr>
          <w:gridAfter w:val="1"/>
          <w:wAfter w:w="236" w:type="dxa"/>
          <w:trHeight w:val="82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3B140F" w:rsidRPr="00C82430" w:rsidTr="00C82430">
        <w:trPr>
          <w:gridAfter w:val="1"/>
          <w:wAfter w:w="236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3B140F" w:rsidRPr="00C82430" w:rsidTr="00C82430">
        <w:trPr>
          <w:gridAfter w:val="1"/>
          <w:wAfter w:w="236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3B140F" w:rsidRPr="00C82430" w:rsidTr="00C82430">
        <w:trPr>
          <w:gridAfter w:val="1"/>
          <w:wAfter w:w="236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3B140F" w:rsidRPr="00C82430" w:rsidTr="00C82430">
        <w:trPr>
          <w:gridAfter w:val="1"/>
          <w:wAfter w:w="236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3B140F" w:rsidRPr="00C82430" w:rsidTr="00C82430">
        <w:trPr>
          <w:gridAfter w:val="1"/>
          <w:wAfter w:w="236" w:type="dxa"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3B140F" w:rsidRPr="00C82430" w:rsidTr="00C82430">
        <w:trPr>
          <w:gridAfter w:val="1"/>
          <w:wAfter w:w="236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649,4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542,6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297,6</w:t>
            </w:r>
          </w:p>
        </w:tc>
      </w:tr>
      <w:tr w:rsidR="003B140F" w:rsidRPr="00C82430" w:rsidTr="00C82430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B140F" w:rsidRPr="00C82430" w:rsidTr="00C82430">
        <w:trPr>
          <w:gridAfter w:val="1"/>
          <w:wAfter w:w="236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19788,7</w:t>
            </w:r>
          </w:p>
        </w:tc>
      </w:tr>
      <w:tr w:rsidR="003B140F" w:rsidRPr="00C82430" w:rsidTr="00C82430">
        <w:trPr>
          <w:gridAfter w:val="1"/>
          <w:wAfter w:w="236" w:type="dxa"/>
          <w:trHeight w:val="13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1604,0</w:t>
            </w:r>
          </w:p>
        </w:tc>
      </w:tr>
      <w:tr w:rsidR="003B140F" w:rsidRPr="00C82430" w:rsidTr="00C82430">
        <w:trPr>
          <w:gridAfter w:val="1"/>
          <w:wAfter w:w="236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1604,0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1604,0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18184,7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C82430" w:rsidTr="00C82430">
        <w:trPr>
          <w:gridAfter w:val="1"/>
          <w:wAfter w:w="236" w:type="dxa"/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3B140F" w:rsidRPr="00C82430" w:rsidTr="00C82430">
        <w:trPr>
          <w:gridAfter w:val="1"/>
          <w:wAfter w:w="236" w:type="dxa"/>
          <w:trHeight w:val="16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3B140F" w:rsidRPr="00C82430" w:rsidTr="00C82430">
        <w:trPr>
          <w:gridAfter w:val="1"/>
          <w:wAfter w:w="236" w:type="dxa"/>
          <w:trHeight w:val="20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3B140F" w:rsidRPr="00C82430" w:rsidTr="00C82430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8243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3B140F" w:rsidRPr="00C82430" w:rsidTr="00C82430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C82430" w:rsidRDefault="003B140F" w:rsidP="00C8243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140F" w:rsidRPr="00C82430" w:rsidTr="00C82430">
        <w:trPr>
          <w:gridAfter w:val="1"/>
          <w:wAfter w:w="236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140F" w:rsidRPr="00C82430" w:rsidTr="00C82430">
        <w:trPr>
          <w:gridAfter w:val="1"/>
          <w:wAfter w:w="236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140F" w:rsidRPr="00C82430" w:rsidTr="00C82430">
        <w:trPr>
          <w:gridAfter w:val="1"/>
          <w:wAfter w:w="236" w:type="dxa"/>
          <w:trHeight w:val="5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C82430" w:rsidRDefault="003B140F" w:rsidP="00C824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C82430" w:rsidRDefault="003B140F" w:rsidP="00C8243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40F" w:rsidRPr="00C82430" w:rsidRDefault="003B140F" w:rsidP="00C82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  <w:sectPr w:rsidR="003B140F" w:rsidSect="00C82430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15926" w:type="dxa"/>
        <w:tblInd w:w="-13" w:type="dxa"/>
        <w:tblLook w:val="00A0"/>
      </w:tblPr>
      <w:tblGrid>
        <w:gridCol w:w="540"/>
        <w:gridCol w:w="7994"/>
        <w:gridCol w:w="687"/>
        <w:gridCol w:w="591"/>
        <w:gridCol w:w="744"/>
        <w:gridCol w:w="1755"/>
        <w:gridCol w:w="687"/>
        <w:gridCol w:w="1345"/>
        <w:gridCol w:w="1583"/>
      </w:tblGrid>
      <w:tr w:rsidR="003B140F" w:rsidRPr="006C3601" w:rsidTr="006C3601">
        <w:trPr>
          <w:trHeight w:val="3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C3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3B140F" w:rsidRPr="006C3601" w:rsidTr="006C3601">
        <w:trPr>
          <w:trHeight w:val="3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3B140F" w:rsidRPr="006C3601" w:rsidTr="006C3601">
        <w:trPr>
          <w:trHeight w:val="3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3B140F" w:rsidRPr="006C3601" w:rsidTr="006C3601">
        <w:trPr>
          <w:trHeight w:val="3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B140F" w:rsidRPr="006C3601" w:rsidTr="006C3601">
        <w:trPr>
          <w:trHeight w:val="38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3B140F" w:rsidRPr="006C3601" w:rsidTr="006C3601">
        <w:trPr>
          <w:trHeight w:val="3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3B140F" w:rsidRPr="006C3601" w:rsidTr="006C3601">
        <w:trPr>
          <w:trHeight w:val="4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3B140F" w:rsidRPr="006C3601" w:rsidTr="006C3601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40F" w:rsidRPr="006C3601" w:rsidTr="006C3601">
        <w:trPr>
          <w:trHeight w:val="50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3B140F" w:rsidRPr="006C3601" w:rsidTr="006C3601">
        <w:trPr>
          <w:trHeight w:val="314"/>
        </w:trPr>
        <w:tc>
          <w:tcPr>
            <w:tcW w:w="159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3B140F" w:rsidRPr="006C3601" w:rsidTr="006C3601">
        <w:trPr>
          <w:trHeight w:val="7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140F" w:rsidRPr="006C3601" w:rsidTr="006C3601">
        <w:trPr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2338951,0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855742,5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179461,5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3B140F" w:rsidRPr="006C3601" w:rsidTr="006C3601">
        <w:trPr>
          <w:trHeight w:val="6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69072,6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3B140F" w:rsidRPr="006C3601" w:rsidTr="006C3601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3B140F" w:rsidRPr="006C3601" w:rsidTr="006C3601">
        <w:trPr>
          <w:trHeight w:val="9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3B140F" w:rsidRPr="006C3601" w:rsidTr="006C3601">
        <w:trPr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3B140F" w:rsidRPr="006C3601" w:rsidTr="006C3601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3B140F" w:rsidRPr="006C3601" w:rsidTr="006C3601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61236,4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61236,4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56331,0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3B140F" w:rsidRPr="006C3601" w:rsidTr="006C3601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9015,8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3B140F" w:rsidRPr="006C3601" w:rsidTr="006C3601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3B140F" w:rsidRPr="006C3601" w:rsidTr="006C3601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3B140F" w:rsidRPr="006C3601" w:rsidTr="006C3601">
        <w:trPr>
          <w:trHeight w:val="1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3B140F" w:rsidRPr="006C3601" w:rsidTr="006C3601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3B140F" w:rsidRPr="006C3601" w:rsidTr="006C3601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3B140F" w:rsidRPr="006C3601" w:rsidTr="006C3601"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8396,0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15796,0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8396,0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15796,0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8396,0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15796,0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8396,0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15796,0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8396,0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15796,0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8396,0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15796,0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1654,0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91244,9</w:t>
            </w:r>
          </w:p>
        </w:tc>
      </w:tr>
      <w:tr w:rsidR="003B140F" w:rsidRPr="006C3601" w:rsidTr="006C3601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3B140F" w:rsidRPr="006C3601" w:rsidTr="006C3601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3B140F" w:rsidRPr="006C3601" w:rsidTr="006C3601">
        <w:trPr>
          <w:trHeight w:val="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3B140F" w:rsidRPr="006C3601" w:rsidTr="006C3601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2986,0</w:t>
            </w:r>
          </w:p>
        </w:tc>
      </w:tr>
      <w:tr w:rsidR="003B140F" w:rsidRPr="006C3601" w:rsidTr="006C3601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3B140F" w:rsidRPr="006C3601" w:rsidTr="006C3601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853,2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6C3601" w:rsidTr="006C3601">
        <w:trPr>
          <w:trHeight w:val="2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6C3601" w:rsidTr="006C3601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6C3601" w:rsidTr="006C3601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3B140F" w:rsidRPr="006C3601" w:rsidTr="006C3601">
        <w:trPr>
          <w:trHeight w:val="1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3B140F" w:rsidRPr="006C3601" w:rsidTr="006C3601">
        <w:trPr>
          <w:trHeight w:val="1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3B140F" w:rsidRPr="006C3601" w:rsidTr="006C3601">
        <w:trPr>
          <w:trHeight w:val="2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3B140F" w:rsidRPr="006C3601" w:rsidTr="006C3601">
        <w:trPr>
          <w:trHeight w:val="1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3B140F" w:rsidRPr="006C3601" w:rsidTr="006C3601">
        <w:trPr>
          <w:trHeight w:val="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3B140F" w:rsidRPr="006C3601" w:rsidTr="006C3601">
        <w:trPr>
          <w:trHeight w:val="1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B140F" w:rsidRPr="006C3601" w:rsidTr="006C360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10219,0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3B140F" w:rsidRPr="006C3601" w:rsidTr="006C3601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3B140F" w:rsidRPr="006C3601" w:rsidTr="006C3601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3B140F" w:rsidRPr="006C3601" w:rsidTr="006C3601">
        <w:trPr>
          <w:trHeight w:val="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B140F" w:rsidRPr="006C3601" w:rsidTr="006C3601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1500,4</w:t>
            </w:r>
          </w:p>
        </w:tc>
      </w:tr>
      <w:tr w:rsidR="003B140F" w:rsidRPr="006C3601" w:rsidTr="006C3601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1054,0</w:t>
            </w:r>
          </w:p>
        </w:tc>
      </w:tr>
      <w:tr w:rsidR="003B140F" w:rsidRPr="006C3601" w:rsidTr="006C3601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3B140F" w:rsidRPr="006C3601" w:rsidTr="006C3601">
        <w:trPr>
          <w:trHeight w:val="2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3B140F" w:rsidRPr="006C3601" w:rsidTr="006C3601">
        <w:trPr>
          <w:trHeight w:val="2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25736,4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3B140F" w:rsidRPr="006C3601" w:rsidTr="006C3601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-1780,0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22561,9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-1780,0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22561,9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8219,9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8219,9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8156,9</w:t>
            </w:r>
          </w:p>
        </w:tc>
      </w:tr>
      <w:tr w:rsidR="003B140F" w:rsidRPr="006C3601" w:rsidTr="006C3601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8028,9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3B140F" w:rsidRPr="006C3601" w:rsidTr="006C3601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-1780,0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14342,0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-1780,0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14342,0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-1780,0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8626,5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3B140F" w:rsidRPr="006C3601" w:rsidTr="006C3601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-1780,0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1196,2</w:t>
            </w:r>
          </w:p>
        </w:tc>
      </w:tr>
      <w:tr w:rsidR="003B140F" w:rsidRPr="006C3601" w:rsidTr="006C3601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3B140F" w:rsidRPr="006C3601" w:rsidTr="006C3601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B140F" w:rsidRPr="006C3601" w:rsidTr="006C3601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3B140F" w:rsidRPr="006C3601" w:rsidTr="006C3601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34742,9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3B140F" w:rsidRPr="006C3601" w:rsidTr="006C3601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3B140F" w:rsidRPr="006C3601" w:rsidTr="006C3601">
        <w:trPr>
          <w:trHeight w:val="1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3B140F" w:rsidRPr="006C3601" w:rsidTr="006C3601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8089,3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B140F" w:rsidRPr="006C3601" w:rsidTr="006C3601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3B140F" w:rsidRPr="006C3601" w:rsidTr="006C3601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3B140F" w:rsidRPr="006C3601" w:rsidTr="006C3601">
        <w:trPr>
          <w:trHeight w:val="1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3B140F" w:rsidRPr="006C3601" w:rsidTr="006C3601">
        <w:trPr>
          <w:trHeight w:val="1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6C3601" w:rsidTr="006C3601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391878,3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391780,8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3B140F" w:rsidRPr="006C3601" w:rsidTr="006C3601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3B140F" w:rsidRPr="006C3601" w:rsidTr="006C3601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3B140F" w:rsidRPr="006C3601" w:rsidTr="006C3601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3B140F" w:rsidRPr="006C3601" w:rsidTr="006C3601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3B140F" w:rsidRPr="006C3601" w:rsidTr="006C3601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6C3601" w:rsidTr="006C3601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6C3601" w:rsidTr="006C3601">
        <w:trPr>
          <w:trHeight w:val="1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1402,2</w:t>
            </w:r>
          </w:p>
        </w:tc>
      </w:tr>
      <w:tr w:rsidR="003B140F" w:rsidRPr="006C3601" w:rsidTr="006C3601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3B140F" w:rsidRPr="006C3601" w:rsidTr="006C3601">
        <w:trPr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3B140F" w:rsidRPr="006C3601" w:rsidTr="006C3601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3B140F" w:rsidRPr="006C3601" w:rsidTr="006C3601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6C3601" w:rsidTr="006C3601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6C3601" w:rsidTr="006C3601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B140F" w:rsidRPr="006C3601" w:rsidTr="006C3601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1206,4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3B140F" w:rsidRPr="006C3601" w:rsidTr="006C3601">
        <w:trPr>
          <w:trHeight w:val="7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3B140F" w:rsidRPr="006C3601" w:rsidTr="006C3601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3B140F" w:rsidRPr="006C3601" w:rsidTr="006C360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B140F" w:rsidRPr="006C3601" w:rsidTr="006C3601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B140F" w:rsidRPr="006C3601" w:rsidTr="006C3601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3B140F" w:rsidRPr="006C3601" w:rsidTr="006C3601">
        <w:trPr>
          <w:trHeight w:val="1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116129,7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B140F" w:rsidRPr="006C3601" w:rsidTr="006C3601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110354,7</w:t>
            </w:r>
          </w:p>
        </w:tc>
      </w:tr>
      <w:tr w:rsidR="003B140F" w:rsidRPr="006C3601" w:rsidTr="006C3601">
        <w:trPr>
          <w:trHeight w:val="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3B140F" w:rsidRPr="006C3601" w:rsidTr="006C3601"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3B140F" w:rsidRPr="006C3601" w:rsidTr="006C3601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3B140F" w:rsidRPr="006C3601" w:rsidTr="006C3601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3B140F" w:rsidRPr="006C3601" w:rsidTr="006C3601">
        <w:trPr>
          <w:trHeight w:val="1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3B140F" w:rsidRPr="006C3601" w:rsidTr="006C3601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30711,0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3B140F" w:rsidRPr="006C3601" w:rsidTr="006C3601">
        <w:trPr>
          <w:trHeight w:val="10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3B140F" w:rsidRPr="006C3601" w:rsidTr="006C3601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6C3601" w:rsidTr="006C360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13539,0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B140F" w:rsidRPr="006C3601" w:rsidTr="006C3601">
        <w:trPr>
          <w:trHeight w:val="10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</w:tr>
      <w:tr w:rsidR="003B140F" w:rsidRPr="006C3601" w:rsidTr="006C3601">
        <w:trPr>
          <w:trHeight w:val="10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1343,0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3B140F" w:rsidRPr="006C3601" w:rsidTr="006C3601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947,0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</w:tr>
      <w:tr w:rsidR="003B140F" w:rsidRPr="006C3601" w:rsidTr="006C3601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B140F" w:rsidRPr="006C3601" w:rsidTr="006C3601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</w:tr>
      <w:tr w:rsidR="003B140F" w:rsidRPr="006C3601" w:rsidTr="006C3601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6C3601" w:rsidTr="006C3601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6C3601" w:rsidTr="006C3601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1186519,6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1151330,1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357288,8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3B140F" w:rsidRPr="006C3601" w:rsidTr="006C3601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355173,8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355173,8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355173,8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13975,3</w:t>
            </w:r>
          </w:p>
        </w:tc>
      </w:tr>
      <w:tr w:rsidR="003B140F" w:rsidRPr="006C3601" w:rsidTr="006C3601">
        <w:trPr>
          <w:trHeight w:val="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3975,3</w:t>
            </w:r>
          </w:p>
        </w:tc>
      </w:tr>
      <w:tr w:rsidR="003B140F" w:rsidRPr="006C3601" w:rsidTr="006C3601">
        <w:trPr>
          <w:trHeight w:val="1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739557,4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3B140F" w:rsidRPr="006C3601" w:rsidTr="006C3601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719739,5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719739,5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707141,0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25236,1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4251,7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20984,4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3B140F" w:rsidRPr="006C3601" w:rsidTr="006C3601">
        <w:trPr>
          <w:trHeight w:val="1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413771,9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413771,9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3B140F" w:rsidRPr="006C3601" w:rsidTr="006C3601">
        <w:trPr>
          <w:trHeight w:val="2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3B140F" w:rsidRPr="006C3601" w:rsidTr="006C3601">
        <w:trPr>
          <w:trHeight w:val="1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3B140F" w:rsidRPr="006C3601" w:rsidTr="006C3601"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3B140F" w:rsidRPr="006C3601" w:rsidTr="006C3601">
        <w:trPr>
          <w:trHeight w:val="1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3B140F" w:rsidRPr="006C3601" w:rsidTr="006C3601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3B140F" w:rsidRPr="006C3601" w:rsidTr="006C3601">
        <w:trPr>
          <w:trHeight w:val="10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3B140F" w:rsidRPr="006C3601" w:rsidTr="006C3601">
        <w:trPr>
          <w:trHeight w:val="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24217,3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3B140F" w:rsidRPr="006C3601" w:rsidTr="006C360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24183,1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24183,1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24183,1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3B140F" w:rsidRPr="006C3601" w:rsidTr="006C3601">
        <w:trPr>
          <w:trHeight w:val="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1212,0</w:t>
            </w:r>
          </w:p>
        </w:tc>
      </w:tr>
      <w:tr w:rsidR="003B140F" w:rsidRPr="006C3601" w:rsidTr="006C3601">
        <w:trPr>
          <w:trHeight w:val="8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6C3601" w:rsidTr="006C3601">
        <w:trPr>
          <w:trHeight w:val="1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619,6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619,6</w:t>
            </w:r>
          </w:p>
        </w:tc>
      </w:tr>
      <w:tr w:rsidR="003B140F" w:rsidRPr="006C3601" w:rsidTr="006C3601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B140F" w:rsidRPr="006C3601" w:rsidTr="006C3601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B140F" w:rsidRPr="006C3601" w:rsidTr="006C3601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3B140F" w:rsidRPr="006C3601" w:rsidTr="006C3601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3B140F" w:rsidRPr="006C3601" w:rsidTr="006C3601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694,0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6C3601" w:rsidTr="006C360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6C3601" w:rsidTr="006C3601">
        <w:trPr>
          <w:trHeight w:val="1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6C3601" w:rsidTr="006C3601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28620,6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3B140F" w:rsidRPr="006C3601" w:rsidTr="006C3601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21606,9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1323,2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3B140F" w:rsidRPr="006C3601" w:rsidTr="006C3601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3B140F" w:rsidRPr="006C3601" w:rsidTr="006C3601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3B140F" w:rsidRPr="006C3601" w:rsidTr="006C3601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12146,7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3B140F" w:rsidRPr="006C3601" w:rsidTr="006C360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1139,7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3B140F" w:rsidRPr="006C3601" w:rsidTr="006C3601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B140F" w:rsidRPr="006C3601" w:rsidTr="006C360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B140F" w:rsidRPr="006C3601" w:rsidTr="006C3601">
        <w:trPr>
          <w:trHeight w:val="1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3332,7</w:t>
            </w:r>
          </w:p>
        </w:tc>
      </w:tr>
      <w:tr w:rsidR="003B140F" w:rsidRPr="006C3601" w:rsidTr="006C3601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3332,7</w:t>
            </w:r>
          </w:p>
        </w:tc>
      </w:tr>
      <w:tr w:rsidR="003B140F" w:rsidRPr="006C3601" w:rsidTr="006C3601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3B140F" w:rsidRPr="006C3601" w:rsidTr="006C3601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6501,9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28590,1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28496,3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3B140F" w:rsidRPr="006C3601" w:rsidTr="006C360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3B140F" w:rsidRPr="006C3601" w:rsidTr="006C3601">
        <w:trPr>
          <w:trHeight w:val="1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B140F" w:rsidRPr="006C3601" w:rsidTr="006C3601">
        <w:trPr>
          <w:trHeight w:val="1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B140F" w:rsidRPr="006C3601" w:rsidTr="006C3601">
        <w:trPr>
          <w:trHeight w:val="20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78525,6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3B140F" w:rsidRPr="006C3601" w:rsidTr="006C3601">
        <w:trPr>
          <w:trHeight w:val="1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3B140F" w:rsidRPr="006C3601" w:rsidTr="006C3601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3B140F" w:rsidRPr="006C3601" w:rsidTr="006C3601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3B140F" w:rsidRPr="006C3601" w:rsidTr="006C3601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56704,8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54652,8</w:t>
            </w:r>
          </w:p>
        </w:tc>
      </w:tr>
      <w:tr w:rsidR="003B140F" w:rsidRPr="006C3601" w:rsidTr="006C360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54552,8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51902,9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51902,9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51615,9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3B140F" w:rsidRPr="006C3601" w:rsidTr="006C3601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15067,9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6C3601" w:rsidTr="006C3601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6C3601" w:rsidTr="006C3601">
        <w:trPr>
          <w:trHeight w:val="9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6C3601" w:rsidTr="006C3601">
        <w:trPr>
          <w:trHeight w:val="9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6C3601" w:rsidTr="006C3601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2052,0</w:t>
            </w:r>
          </w:p>
        </w:tc>
      </w:tr>
      <w:tr w:rsidR="003B140F" w:rsidRPr="006C3601" w:rsidTr="006C3601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2052,0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2052,0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2052,0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2052,0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3B140F" w:rsidRPr="006C3601" w:rsidTr="006C3601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182367,3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B140F" w:rsidRPr="006C3601" w:rsidTr="006C3601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B140F" w:rsidRPr="006C3601" w:rsidTr="006C3601">
        <w:trPr>
          <w:trHeight w:val="9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B140F" w:rsidRPr="006C3601" w:rsidTr="006C3601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182347,3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3B140F" w:rsidRPr="006C3601" w:rsidTr="006C3601">
        <w:trPr>
          <w:trHeight w:val="10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3B140F" w:rsidRPr="006C3601" w:rsidTr="006C3601">
        <w:trPr>
          <w:trHeight w:val="1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3B140F" w:rsidRPr="006C3601" w:rsidTr="006C3601">
        <w:trPr>
          <w:trHeight w:val="1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3B140F" w:rsidRPr="006C3601" w:rsidTr="006C3601">
        <w:trPr>
          <w:trHeight w:val="10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121939,7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121939,7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6C3601" w:rsidTr="006C3601">
        <w:trPr>
          <w:trHeight w:val="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6C3601" w:rsidTr="006C3601">
        <w:trPr>
          <w:trHeight w:val="1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B140F" w:rsidRPr="006C3601" w:rsidTr="006C3601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3B140F" w:rsidRPr="006C3601" w:rsidTr="006C3601">
        <w:trPr>
          <w:trHeight w:val="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3B140F" w:rsidRPr="006C3601" w:rsidTr="006C3601">
        <w:trPr>
          <w:trHeight w:val="1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3B140F" w:rsidRPr="006C3601" w:rsidTr="006C3601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3B140F" w:rsidRPr="006C3601" w:rsidTr="006C3601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3B140F" w:rsidRPr="006C3601" w:rsidTr="006C3601">
        <w:trPr>
          <w:trHeight w:val="1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3B140F" w:rsidRPr="006C3601" w:rsidTr="006C3601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2785,0</w:t>
            </w:r>
          </w:p>
        </w:tc>
      </w:tr>
      <w:tr w:rsidR="003B140F" w:rsidRPr="006C3601" w:rsidTr="006C3601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B140F" w:rsidRPr="006C3601" w:rsidTr="006C3601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B140F" w:rsidRPr="006C3601" w:rsidTr="006C3601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3B140F" w:rsidRPr="006C3601" w:rsidTr="006C3601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1670,0</w:t>
            </w:r>
          </w:p>
        </w:tc>
      </w:tr>
      <w:tr w:rsidR="003B140F" w:rsidRPr="006C3601" w:rsidTr="006C3601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1485,0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B140F" w:rsidRPr="006C3601" w:rsidTr="006C360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0F" w:rsidRPr="006C3601" w:rsidRDefault="003B140F" w:rsidP="006C3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3B140F" w:rsidRPr="006C3601" w:rsidTr="006C360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FC3EF7" w:rsidRDefault="003B140F" w:rsidP="00FC3EF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E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B140F" w:rsidRPr="006C3601" w:rsidTr="006C3601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40F" w:rsidRPr="006C3601" w:rsidTr="006C3601">
        <w:trPr>
          <w:trHeight w:val="6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40F" w:rsidRPr="006C3601" w:rsidRDefault="003B140F" w:rsidP="006C360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  <w:sectPr w:rsidR="003B140F" w:rsidSect="00C82430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3B140F" w:rsidRDefault="003B140F" w:rsidP="009074FF">
      <w:pPr>
        <w:rPr>
          <w:rFonts w:ascii="Times New Roman" w:hAnsi="Times New Roman" w:cs="Times New Roman"/>
          <w:sz w:val="28"/>
          <w:szCs w:val="28"/>
        </w:rPr>
      </w:pPr>
    </w:p>
    <w:p w:rsidR="003B140F" w:rsidRPr="005E23F8" w:rsidRDefault="003B140F" w:rsidP="00D11923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«Приложение 12</w:t>
      </w:r>
    </w:p>
    <w:p w:rsidR="003B140F" w:rsidRPr="005E23F8" w:rsidRDefault="003B140F" w:rsidP="00D11923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 от 08.12.2022 № 267</w:t>
      </w:r>
    </w:p>
    <w:p w:rsidR="003B140F" w:rsidRPr="005E23F8" w:rsidRDefault="003B140F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40F" w:rsidRPr="005E23F8" w:rsidRDefault="003B140F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40F" w:rsidRPr="005E23F8" w:rsidRDefault="003B140F" w:rsidP="005E23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риод </w:t>
      </w:r>
      <w:r w:rsidRPr="005E2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2024 и 2025 годов</w:t>
      </w:r>
    </w:p>
    <w:p w:rsidR="003B140F" w:rsidRPr="005E23F8" w:rsidRDefault="003B140F" w:rsidP="005E23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140F" w:rsidRPr="005E23F8" w:rsidRDefault="003B140F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3587,3</w:t>
            </w:r>
          </w:p>
        </w:tc>
        <w:tc>
          <w:tcPr>
            <w:tcW w:w="1417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5E23F8" w:rsidTr="005E23F8">
        <w:trPr>
          <w:trHeight w:val="701"/>
        </w:trPr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B140F" w:rsidRPr="005E23F8" w:rsidTr="005E23F8">
        <w:trPr>
          <w:trHeight w:val="940"/>
        </w:trPr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B140F" w:rsidRPr="005E23F8" w:rsidTr="005E23F8">
        <w:trPr>
          <w:trHeight w:val="781"/>
        </w:trPr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4677,3</w:t>
            </w:r>
          </w:p>
        </w:tc>
        <w:tc>
          <w:tcPr>
            <w:tcW w:w="1417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-2301598,4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-2301598,4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-2301598,4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3B140F" w:rsidRPr="005E23F8" w:rsidTr="005E23F8">
        <w:trPr>
          <w:trHeight w:val="710"/>
        </w:trPr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-2301598,4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3B140F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C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6275,7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3B140F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C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6275,7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3B140F" w:rsidRPr="005E23F8" w:rsidTr="005E23F8">
        <w:trPr>
          <w:trHeight w:val="653"/>
        </w:trPr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3B140F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C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6275,7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6275,7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-1090,0</w:t>
            </w:r>
          </w:p>
        </w:tc>
        <w:tc>
          <w:tcPr>
            <w:tcW w:w="1417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-1090,0</w:t>
            </w:r>
          </w:p>
        </w:tc>
        <w:tc>
          <w:tcPr>
            <w:tcW w:w="1417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40F" w:rsidRPr="005E23F8" w:rsidRDefault="003B140F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3B140F" w:rsidRPr="005E23F8" w:rsidTr="005E23F8">
        <w:tc>
          <w:tcPr>
            <w:tcW w:w="3119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3B140F" w:rsidRPr="005E23F8" w:rsidRDefault="003B140F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3B140F" w:rsidRPr="005E23F8" w:rsidRDefault="003B140F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</w:tbl>
    <w:p w:rsidR="003B140F" w:rsidRPr="005E23F8" w:rsidRDefault="003B140F" w:rsidP="005E23F8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B140F" w:rsidRPr="005E23F8" w:rsidRDefault="003B140F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40F" w:rsidRPr="005E23F8" w:rsidRDefault="003B140F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Начальник Финансового управления </w:t>
      </w:r>
    </w:p>
    <w:p w:rsidR="003B140F" w:rsidRPr="005E23F8" w:rsidRDefault="003B140F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администрации муниципального </w:t>
      </w:r>
    </w:p>
    <w:p w:rsidR="003B140F" w:rsidRPr="005E23F8" w:rsidRDefault="003B140F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образования Отрадненский район                                                                   Т.В.Моренко</w:t>
      </w:r>
    </w:p>
    <w:p w:rsidR="003B140F" w:rsidRDefault="003B140F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3B140F" w:rsidSect="00FC3EF7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3B140F" w:rsidRPr="00695212" w:rsidRDefault="003B140F" w:rsidP="00D11923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3B140F" w:rsidRPr="00695212" w:rsidRDefault="003B140F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3B140F" w:rsidRPr="00695212" w:rsidRDefault="003B140F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3B140F" w:rsidRPr="00695212" w:rsidRDefault="003B140F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3B140F" w:rsidRPr="00695212" w:rsidRDefault="003B140F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3B140F" w:rsidRPr="00695212" w:rsidRDefault="003B140F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3B140F" w:rsidRDefault="003B140F" w:rsidP="00D1192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>от 08.12.2022   № 267</w:t>
      </w:r>
    </w:p>
    <w:p w:rsidR="003B140F" w:rsidRPr="00695212" w:rsidRDefault="003B140F" w:rsidP="00A31C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3B140F" w:rsidRPr="00695212" w:rsidRDefault="003B140F" w:rsidP="00A31C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3B140F" w:rsidRPr="00695212" w:rsidRDefault="003B140F" w:rsidP="00A31C5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3B140F" w:rsidRPr="00695212" w:rsidRDefault="003B140F" w:rsidP="00A31C5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2023 год</w:t>
      </w:r>
    </w:p>
    <w:p w:rsidR="003B140F" w:rsidRDefault="003B140F" w:rsidP="00A31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2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2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6033" w:type="dxa"/>
        <w:tblInd w:w="-13" w:type="dxa"/>
        <w:tblLayout w:type="fixed"/>
        <w:tblLook w:val="00A0"/>
      </w:tblPr>
      <w:tblGrid>
        <w:gridCol w:w="1872"/>
        <w:gridCol w:w="1688"/>
        <w:gridCol w:w="1275"/>
        <w:gridCol w:w="1134"/>
        <w:gridCol w:w="992"/>
        <w:gridCol w:w="1559"/>
        <w:gridCol w:w="1134"/>
        <w:gridCol w:w="993"/>
        <w:gridCol w:w="1134"/>
        <w:gridCol w:w="1559"/>
        <w:gridCol w:w="1417"/>
        <w:gridCol w:w="1276"/>
      </w:tblGrid>
      <w:tr w:rsidR="003B140F" w:rsidRPr="00370E59" w:rsidTr="00370E59">
        <w:trPr>
          <w:trHeight w:val="299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8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40F" w:rsidRPr="00370E59" w:rsidTr="00370E59">
        <w:trPr>
          <w:trHeight w:val="2307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B140F" w:rsidRPr="00370E59" w:rsidRDefault="003B140F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40F" w:rsidRPr="00370E59" w:rsidRDefault="003B140F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410,03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40F" w:rsidRPr="00370E59" w:rsidRDefault="003B140F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3664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40F" w:rsidRPr="00370E59" w:rsidRDefault="003B140F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40F" w:rsidRPr="00370E59" w:rsidRDefault="003B140F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3511,2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40F" w:rsidRPr="00370E59" w:rsidRDefault="003B140F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2869,85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40F" w:rsidRPr="00370E59" w:rsidRDefault="003B140F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149,1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40F" w:rsidRPr="00370E59" w:rsidRDefault="003B140F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40F" w:rsidRPr="00370E59" w:rsidRDefault="003B140F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310,75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40F" w:rsidRPr="00370E59" w:rsidRDefault="003B140F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16,75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40F" w:rsidRPr="00370E59" w:rsidRDefault="003B140F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4317,3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40F" w:rsidRPr="00370E59" w:rsidRDefault="003B140F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40F" w:rsidRPr="00370E59" w:rsidRDefault="003B140F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2124,27</w:t>
            </w:r>
          </w:p>
        </w:tc>
      </w:tr>
      <w:tr w:rsidR="003B140F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7936,2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17738,3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40F" w:rsidRPr="00370E59" w:rsidRDefault="003B140F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27463,75</w:t>
            </w:r>
          </w:p>
        </w:tc>
      </w:tr>
    </w:tbl>
    <w:p w:rsidR="003B140F" w:rsidRPr="00370E59" w:rsidRDefault="003B140F" w:rsidP="00A31C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0E5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B140F" w:rsidRPr="00695212" w:rsidRDefault="003B140F" w:rsidP="00A31C5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B140F" w:rsidRDefault="003B140F" w:rsidP="00A31C51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3B140F" w:rsidRPr="00463617" w:rsidRDefault="003B140F" w:rsidP="00A31C51">
      <w:pPr>
        <w:jc w:val="left"/>
        <w:rPr>
          <w:rFonts w:ascii="Times New Roman" w:hAnsi="Times New Roman" w:cs="Times New Roman"/>
          <w:sz w:val="28"/>
          <w:szCs w:val="28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Pr="004636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Моренко</w:t>
      </w:r>
    </w:p>
    <w:p w:rsidR="003B140F" w:rsidRPr="00463617" w:rsidRDefault="003B140F" w:rsidP="00A31C5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140F" w:rsidRPr="00463617" w:rsidRDefault="003B140F" w:rsidP="00A31C51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3B140F" w:rsidRPr="00463617" w:rsidRDefault="003B140F" w:rsidP="001C31D5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sectPr w:rsidR="003B140F" w:rsidRPr="00463617" w:rsidSect="00252C27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0F" w:rsidRDefault="003B140F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140F" w:rsidRDefault="003B140F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0F" w:rsidRDefault="003B140F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0F" w:rsidRDefault="003B140F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140F" w:rsidRDefault="003B140F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19D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840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1C0C"/>
    <w:rsid w:val="000428F4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56878"/>
    <w:rsid w:val="0006261D"/>
    <w:rsid w:val="00063435"/>
    <w:rsid w:val="000637C7"/>
    <w:rsid w:val="00063FD5"/>
    <w:rsid w:val="000640CA"/>
    <w:rsid w:val="00064D82"/>
    <w:rsid w:val="00065F8C"/>
    <w:rsid w:val="00066B0C"/>
    <w:rsid w:val="000701E1"/>
    <w:rsid w:val="000702A1"/>
    <w:rsid w:val="0007084E"/>
    <w:rsid w:val="00074082"/>
    <w:rsid w:val="0007651B"/>
    <w:rsid w:val="00081032"/>
    <w:rsid w:val="0008171E"/>
    <w:rsid w:val="00081927"/>
    <w:rsid w:val="0008220B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86F6F"/>
    <w:rsid w:val="00090200"/>
    <w:rsid w:val="00090AF6"/>
    <w:rsid w:val="00090F59"/>
    <w:rsid w:val="00091A61"/>
    <w:rsid w:val="00092FD5"/>
    <w:rsid w:val="000939A9"/>
    <w:rsid w:val="00093BC0"/>
    <w:rsid w:val="00095519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461"/>
    <w:rsid w:val="000B1548"/>
    <w:rsid w:val="000B39DB"/>
    <w:rsid w:val="000B4171"/>
    <w:rsid w:val="000B4202"/>
    <w:rsid w:val="000B5325"/>
    <w:rsid w:val="000B58F3"/>
    <w:rsid w:val="000B5B69"/>
    <w:rsid w:val="000B60A9"/>
    <w:rsid w:val="000B75B7"/>
    <w:rsid w:val="000C05DF"/>
    <w:rsid w:val="000C1013"/>
    <w:rsid w:val="000C1B71"/>
    <w:rsid w:val="000C1EC9"/>
    <w:rsid w:val="000C2E75"/>
    <w:rsid w:val="000C430F"/>
    <w:rsid w:val="000C480E"/>
    <w:rsid w:val="000C4D53"/>
    <w:rsid w:val="000C727C"/>
    <w:rsid w:val="000C7673"/>
    <w:rsid w:val="000D065D"/>
    <w:rsid w:val="000D09A6"/>
    <w:rsid w:val="000D0C6C"/>
    <w:rsid w:val="000D11DB"/>
    <w:rsid w:val="000D17D8"/>
    <w:rsid w:val="000D1B26"/>
    <w:rsid w:val="000D3D2B"/>
    <w:rsid w:val="000D3FC6"/>
    <w:rsid w:val="000D4B46"/>
    <w:rsid w:val="000D5143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5DB"/>
    <w:rsid w:val="000E21A7"/>
    <w:rsid w:val="000E231D"/>
    <w:rsid w:val="000E3991"/>
    <w:rsid w:val="000E3B84"/>
    <w:rsid w:val="000E4068"/>
    <w:rsid w:val="000E4BDA"/>
    <w:rsid w:val="000E4F6B"/>
    <w:rsid w:val="000E728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5579"/>
    <w:rsid w:val="000F5AA3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17D82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3497"/>
    <w:rsid w:val="00154DC8"/>
    <w:rsid w:val="0015523E"/>
    <w:rsid w:val="00155486"/>
    <w:rsid w:val="00155C40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77E"/>
    <w:rsid w:val="00170A11"/>
    <w:rsid w:val="00172CDC"/>
    <w:rsid w:val="0017364E"/>
    <w:rsid w:val="001745A9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035"/>
    <w:rsid w:val="001B5710"/>
    <w:rsid w:val="001C0103"/>
    <w:rsid w:val="001C0454"/>
    <w:rsid w:val="001C1880"/>
    <w:rsid w:val="001C1AD1"/>
    <w:rsid w:val="001C20BE"/>
    <w:rsid w:val="001C31D5"/>
    <w:rsid w:val="001C3746"/>
    <w:rsid w:val="001C3B2F"/>
    <w:rsid w:val="001C3E06"/>
    <w:rsid w:val="001C5C00"/>
    <w:rsid w:val="001C6933"/>
    <w:rsid w:val="001C6AA5"/>
    <w:rsid w:val="001C6CA9"/>
    <w:rsid w:val="001D0048"/>
    <w:rsid w:val="001D0E9D"/>
    <w:rsid w:val="001D11D6"/>
    <w:rsid w:val="001D2F2D"/>
    <w:rsid w:val="001D381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147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C27"/>
    <w:rsid w:val="00252E33"/>
    <w:rsid w:val="0025452E"/>
    <w:rsid w:val="00254C0A"/>
    <w:rsid w:val="0025649B"/>
    <w:rsid w:val="0025795A"/>
    <w:rsid w:val="0026048B"/>
    <w:rsid w:val="0026192B"/>
    <w:rsid w:val="00262C5C"/>
    <w:rsid w:val="0026332E"/>
    <w:rsid w:val="0026345A"/>
    <w:rsid w:val="002635F8"/>
    <w:rsid w:val="00264666"/>
    <w:rsid w:val="00264880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8B1"/>
    <w:rsid w:val="002A3F22"/>
    <w:rsid w:val="002A4A3F"/>
    <w:rsid w:val="002A6203"/>
    <w:rsid w:val="002A6899"/>
    <w:rsid w:val="002A6B40"/>
    <w:rsid w:val="002B0232"/>
    <w:rsid w:val="002B0C82"/>
    <w:rsid w:val="002B15B4"/>
    <w:rsid w:val="002B16FB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DC8"/>
    <w:rsid w:val="002C224C"/>
    <w:rsid w:val="002C3ECA"/>
    <w:rsid w:val="002C4D34"/>
    <w:rsid w:val="002C5739"/>
    <w:rsid w:val="002C5A27"/>
    <w:rsid w:val="002C621F"/>
    <w:rsid w:val="002C65BE"/>
    <w:rsid w:val="002C67E4"/>
    <w:rsid w:val="002C6A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720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0557"/>
    <w:rsid w:val="00340D3F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2405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2E7"/>
    <w:rsid w:val="00364794"/>
    <w:rsid w:val="00364A3F"/>
    <w:rsid w:val="00365F17"/>
    <w:rsid w:val="00366A3C"/>
    <w:rsid w:val="0036765C"/>
    <w:rsid w:val="00370E59"/>
    <w:rsid w:val="00371057"/>
    <w:rsid w:val="003723CB"/>
    <w:rsid w:val="00372E0C"/>
    <w:rsid w:val="00373002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248C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2FC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53D"/>
    <w:rsid w:val="003A47A6"/>
    <w:rsid w:val="003A4BEF"/>
    <w:rsid w:val="003A50E6"/>
    <w:rsid w:val="003A5F80"/>
    <w:rsid w:val="003A6FA6"/>
    <w:rsid w:val="003A7061"/>
    <w:rsid w:val="003A75FA"/>
    <w:rsid w:val="003A7A99"/>
    <w:rsid w:val="003A7FCF"/>
    <w:rsid w:val="003B005E"/>
    <w:rsid w:val="003B1049"/>
    <w:rsid w:val="003B140F"/>
    <w:rsid w:val="003B32E3"/>
    <w:rsid w:val="003B3F96"/>
    <w:rsid w:val="003B5494"/>
    <w:rsid w:val="003B5A5E"/>
    <w:rsid w:val="003B624C"/>
    <w:rsid w:val="003B64A3"/>
    <w:rsid w:val="003B6A80"/>
    <w:rsid w:val="003B707E"/>
    <w:rsid w:val="003B7EC0"/>
    <w:rsid w:val="003C03B3"/>
    <w:rsid w:val="003C1A20"/>
    <w:rsid w:val="003C1C2B"/>
    <w:rsid w:val="003C2C59"/>
    <w:rsid w:val="003C36A6"/>
    <w:rsid w:val="003C3B44"/>
    <w:rsid w:val="003C4357"/>
    <w:rsid w:val="003C5479"/>
    <w:rsid w:val="003C5A93"/>
    <w:rsid w:val="003C5AAA"/>
    <w:rsid w:val="003C60A3"/>
    <w:rsid w:val="003C7455"/>
    <w:rsid w:val="003D0192"/>
    <w:rsid w:val="003D03DB"/>
    <w:rsid w:val="003D1E7C"/>
    <w:rsid w:val="003D2146"/>
    <w:rsid w:val="003D2D4E"/>
    <w:rsid w:val="003D3794"/>
    <w:rsid w:val="003D3AC9"/>
    <w:rsid w:val="003D436D"/>
    <w:rsid w:val="003D6307"/>
    <w:rsid w:val="003D68FB"/>
    <w:rsid w:val="003D7449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0733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14A6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0D6D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5CE2"/>
    <w:rsid w:val="00467437"/>
    <w:rsid w:val="00467F6E"/>
    <w:rsid w:val="00467FF6"/>
    <w:rsid w:val="0047017C"/>
    <w:rsid w:val="00470D57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A78"/>
    <w:rsid w:val="004D55FD"/>
    <w:rsid w:val="004D5C1F"/>
    <w:rsid w:val="004D60C7"/>
    <w:rsid w:val="004D6F46"/>
    <w:rsid w:val="004D7CA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9B9"/>
    <w:rsid w:val="004F2FA8"/>
    <w:rsid w:val="004F3FDC"/>
    <w:rsid w:val="004F4D7D"/>
    <w:rsid w:val="004F4E77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7D1"/>
    <w:rsid w:val="00561EB1"/>
    <w:rsid w:val="00561F91"/>
    <w:rsid w:val="005627E9"/>
    <w:rsid w:val="005628A1"/>
    <w:rsid w:val="00562A3A"/>
    <w:rsid w:val="00564541"/>
    <w:rsid w:val="00564B85"/>
    <w:rsid w:val="00564DC8"/>
    <w:rsid w:val="005715E2"/>
    <w:rsid w:val="00571E37"/>
    <w:rsid w:val="005721F4"/>
    <w:rsid w:val="005725FD"/>
    <w:rsid w:val="00572894"/>
    <w:rsid w:val="005746AA"/>
    <w:rsid w:val="00575673"/>
    <w:rsid w:val="00577555"/>
    <w:rsid w:val="00580266"/>
    <w:rsid w:val="00582BEE"/>
    <w:rsid w:val="005838E6"/>
    <w:rsid w:val="0058426E"/>
    <w:rsid w:val="00584FE3"/>
    <w:rsid w:val="00585C0C"/>
    <w:rsid w:val="00586C34"/>
    <w:rsid w:val="00586DE8"/>
    <w:rsid w:val="005909CE"/>
    <w:rsid w:val="00592DB1"/>
    <w:rsid w:val="00593695"/>
    <w:rsid w:val="0059489D"/>
    <w:rsid w:val="00595AD9"/>
    <w:rsid w:val="00596428"/>
    <w:rsid w:val="00596C10"/>
    <w:rsid w:val="00596D6A"/>
    <w:rsid w:val="005A0A51"/>
    <w:rsid w:val="005A1AC7"/>
    <w:rsid w:val="005A2059"/>
    <w:rsid w:val="005A2557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2A8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27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3F8"/>
    <w:rsid w:val="005E29A5"/>
    <w:rsid w:val="005E2CFB"/>
    <w:rsid w:val="005E30D0"/>
    <w:rsid w:val="005E35E3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D51"/>
    <w:rsid w:val="005F7F4D"/>
    <w:rsid w:val="006029B5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28F8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5A51"/>
    <w:rsid w:val="00636B0E"/>
    <w:rsid w:val="006374F6"/>
    <w:rsid w:val="00637A34"/>
    <w:rsid w:val="00637B64"/>
    <w:rsid w:val="006413B5"/>
    <w:rsid w:val="00642793"/>
    <w:rsid w:val="006428E9"/>
    <w:rsid w:val="00642C34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5B1"/>
    <w:rsid w:val="00656689"/>
    <w:rsid w:val="00660414"/>
    <w:rsid w:val="006608BC"/>
    <w:rsid w:val="006620AD"/>
    <w:rsid w:val="006627B8"/>
    <w:rsid w:val="00662D3C"/>
    <w:rsid w:val="00662DE7"/>
    <w:rsid w:val="0066506E"/>
    <w:rsid w:val="00666738"/>
    <w:rsid w:val="006669A6"/>
    <w:rsid w:val="00667133"/>
    <w:rsid w:val="00667BB9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0222"/>
    <w:rsid w:val="00681969"/>
    <w:rsid w:val="00681E09"/>
    <w:rsid w:val="00682013"/>
    <w:rsid w:val="00683CBF"/>
    <w:rsid w:val="00684E33"/>
    <w:rsid w:val="00686202"/>
    <w:rsid w:val="00686CE9"/>
    <w:rsid w:val="00690285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5CF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5DBA"/>
    <w:rsid w:val="006B61C0"/>
    <w:rsid w:val="006C06E2"/>
    <w:rsid w:val="006C0B63"/>
    <w:rsid w:val="006C197A"/>
    <w:rsid w:val="006C1D25"/>
    <w:rsid w:val="006C2506"/>
    <w:rsid w:val="006C3601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01F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0C63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8CB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3A5C"/>
    <w:rsid w:val="00755AC0"/>
    <w:rsid w:val="0075651B"/>
    <w:rsid w:val="007572CD"/>
    <w:rsid w:val="00757B28"/>
    <w:rsid w:val="00762A56"/>
    <w:rsid w:val="00764957"/>
    <w:rsid w:val="007649C5"/>
    <w:rsid w:val="00766232"/>
    <w:rsid w:val="007664CA"/>
    <w:rsid w:val="007669BB"/>
    <w:rsid w:val="00767C63"/>
    <w:rsid w:val="00770D62"/>
    <w:rsid w:val="0077129D"/>
    <w:rsid w:val="007747A3"/>
    <w:rsid w:val="00774AD0"/>
    <w:rsid w:val="00774FAE"/>
    <w:rsid w:val="007758C9"/>
    <w:rsid w:val="00776AB3"/>
    <w:rsid w:val="00777812"/>
    <w:rsid w:val="00777B18"/>
    <w:rsid w:val="00781C9C"/>
    <w:rsid w:val="00781EA2"/>
    <w:rsid w:val="00784109"/>
    <w:rsid w:val="007845A5"/>
    <w:rsid w:val="007855BC"/>
    <w:rsid w:val="007862F2"/>
    <w:rsid w:val="00786345"/>
    <w:rsid w:val="007874F0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5BDF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1B1"/>
    <w:rsid w:val="007D43D3"/>
    <w:rsid w:val="007D450D"/>
    <w:rsid w:val="007D5064"/>
    <w:rsid w:val="007D5107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545B"/>
    <w:rsid w:val="007E6C23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272C"/>
    <w:rsid w:val="00803018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52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A8C"/>
    <w:rsid w:val="00866FED"/>
    <w:rsid w:val="00870C25"/>
    <w:rsid w:val="00872494"/>
    <w:rsid w:val="00874E08"/>
    <w:rsid w:val="008767BA"/>
    <w:rsid w:val="0087725D"/>
    <w:rsid w:val="00877B16"/>
    <w:rsid w:val="0088052B"/>
    <w:rsid w:val="00880AC4"/>
    <w:rsid w:val="008830EE"/>
    <w:rsid w:val="00883AE3"/>
    <w:rsid w:val="00883F71"/>
    <w:rsid w:val="00884683"/>
    <w:rsid w:val="008850C8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A94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608"/>
    <w:rsid w:val="008B4C71"/>
    <w:rsid w:val="008B4EC5"/>
    <w:rsid w:val="008B5A6E"/>
    <w:rsid w:val="008B7302"/>
    <w:rsid w:val="008B7BA8"/>
    <w:rsid w:val="008B7E18"/>
    <w:rsid w:val="008C124E"/>
    <w:rsid w:val="008C1766"/>
    <w:rsid w:val="008C187A"/>
    <w:rsid w:val="008C4C67"/>
    <w:rsid w:val="008C6407"/>
    <w:rsid w:val="008C6F56"/>
    <w:rsid w:val="008C751D"/>
    <w:rsid w:val="008D1042"/>
    <w:rsid w:val="008D14BC"/>
    <w:rsid w:val="008D1AAB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17D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C7A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2DE4"/>
    <w:rsid w:val="00933BD8"/>
    <w:rsid w:val="00934AEB"/>
    <w:rsid w:val="00934D99"/>
    <w:rsid w:val="00936A6D"/>
    <w:rsid w:val="00937112"/>
    <w:rsid w:val="00937532"/>
    <w:rsid w:val="0093757C"/>
    <w:rsid w:val="00937A9B"/>
    <w:rsid w:val="00937ACA"/>
    <w:rsid w:val="009400EE"/>
    <w:rsid w:val="00940E66"/>
    <w:rsid w:val="00941EB2"/>
    <w:rsid w:val="00943AF6"/>
    <w:rsid w:val="0094437D"/>
    <w:rsid w:val="009443FE"/>
    <w:rsid w:val="009445A3"/>
    <w:rsid w:val="00944875"/>
    <w:rsid w:val="00944CEC"/>
    <w:rsid w:val="009451D1"/>
    <w:rsid w:val="00945559"/>
    <w:rsid w:val="00945E8E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6EBA"/>
    <w:rsid w:val="009572FA"/>
    <w:rsid w:val="009579E2"/>
    <w:rsid w:val="00960C93"/>
    <w:rsid w:val="00960E3F"/>
    <w:rsid w:val="00961D13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2ECB"/>
    <w:rsid w:val="009837E3"/>
    <w:rsid w:val="00984922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D6C3A"/>
    <w:rsid w:val="009E0B00"/>
    <w:rsid w:val="009E1719"/>
    <w:rsid w:val="009E1BEE"/>
    <w:rsid w:val="009E2742"/>
    <w:rsid w:val="009E3D79"/>
    <w:rsid w:val="009E5213"/>
    <w:rsid w:val="009E6C8D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5E92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1C51"/>
    <w:rsid w:val="00A32C51"/>
    <w:rsid w:val="00A3400D"/>
    <w:rsid w:val="00A342C3"/>
    <w:rsid w:val="00A35CB7"/>
    <w:rsid w:val="00A3667A"/>
    <w:rsid w:val="00A36DF0"/>
    <w:rsid w:val="00A36F0B"/>
    <w:rsid w:val="00A37B1F"/>
    <w:rsid w:val="00A37E09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253"/>
    <w:rsid w:val="00A5353A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334A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5EB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AED"/>
    <w:rsid w:val="00B154A0"/>
    <w:rsid w:val="00B15C48"/>
    <w:rsid w:val="00B15CF5"/>
    <w:rsid w:val="00B1656C"/>
    <w:rsid w:val="00B21DA4"/>
    <w:rsid w:val="00B236EF"/>
    <w:rsid w:val="00B23E99"/>
    <w:rsid w:val="00B23FB8"/>
    <w:rsid w:val="00B2435B"/>
    <w:rsid w:val="00B247AA"/>
    <w:rsid w:val="00B24C10"/>
    <w:rsid w:val="00B25931"/>
    <w:rsid w:val="00B27A11"/>
    <w:rsid w:val="00B301F2"/>
    <w:rsid w:val="00B3081D"/>
    <w:rsid w:val="00B31E34"/>
    <w:rsid w:val="00B31F75"/>
    <w:rsid w:val="00B3221A"/>
    <w:rsid w:val="00B32AA6"/>
    <w:rsid w:val="00B33FA6"/>
    <w:rsid w:val="00B344E7"/>
    <w:rsid w:val="00B348C6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B15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6779F"/>
    <w:rsid w:val="00B70181"/>
    <w:rsid w:val="00B70BC9"/>
    <w:rsid w:val="00B716DC"/>
    <w:rsid w:val="00B72745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808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8F0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801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53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4EE"/>
    <w:rsid w:val="00C66F6F"/>
    <w:rsid w:val="00C710C9"/>
    <w:rsid w:val="00C72005"/>
    <w:rsid w:val="00C7379E"/>
    <w:rsid w:val="00C74A31"/>
    <w:rsid w:val="00C753E5"/>
    <w:rsid w:val="00C7587E"/>
    <w:rsid w:val="00C7595C"/>
    <w:rsid w:val="00C76356"/>
    <w:rsid w:val="00C76D17"/>
    <w:rsid w:val="00C80678"/>
    <w:rsid w:val="00C821FC"/>
    <w:rsid w:val="00C82362"/>
    <w:rsid w:val="00C82430"/>
    <w:rsid w:val="00C82BA9"/>
    <w:rsid w:val="00C83554"/>
    <w:rsid w:val="00C83A5E"/>
    <w:rsid w:val="00C83EB7"/>
    <w:rsid w:val="00C847F3"/>
    <w:rsid w:val="00C852A3"/>
    <w:rsid w:val="00C85511"/>
    <w:rsid w:val="00C86987"/>
    <w:rsid w:val="00C8787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5B14"/>
    <w:rsid w:val="00CA7565"/>
    <w:rsid w:val="00CA7CBB"/>
    <w:rsid w:val="00CB07DB"/>
    <w:rsid w:val="00CB0AE8"/>
    <w:rsid w:val="00CB1BC9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7BC"/>
    <w:rsid w:val="00CC5D39"/>
    <w:rsid w:val="00CC601C"/>
    <w:rsid w:val="00CC65B0"/>
    <w:rsid w:val="00CC6C73"/>
    <w:rsid w:val="00CC6D68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6F8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175E"/>
    <w:rsid w:val="00D021DB"/>
    <w:rsid w:val="00D033BA"/>
    <w:rsid w:val="00D04EB2"/>
    <w:rsid w:val="00D054FD"/>
    <w:rsid w:val="00D05919"/>
    <w:rsid w:val="00D05F78"/>
    <w:rsid w:val="00D06A0C"/>
    <w:rsid w:val="00D07B88"/>
    <w:rsid w:val="00D07DA2"/>
    <w:rsid w:val="00D10754"/>
    <w:rsid w:val="00D1178C"/>
    <w:rsid w:val="00D11923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269"/>
    <w:rsid w:val="00D22415"/>
    <w:rsid w:val="00D22A49"/>
    <w:rsid w:val="00D22B42"/>
    <w:rsid w:val="00D22EEC"/>
    <w:rsid w:val="00D23480"/>
    <w:rsid w:val="00D234CC"/>
    <w:rsid w:val="00D23B2E"/>
    <w:rsid w:val="00D2487B"/>
    <w:rsid w:val="00D26190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5FC7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4D9"/>
    <w:rsid w:val="00D60B09"/>
    <w:rsid w:val="00D61EBC"/>
    <w:rsid w:val="00D62A28"/>
    <w:rsid w:val="00D630EC"/>
    <w:rsid w:val="00D6311B"/>
    <w:rsid w:val="00D637AB"/>
    <w:rsid w:val="00D639EC"/>
    <w:rsid w:val="00D641D5"/>
    <w:rsid w:val="00D655A0"/>
    <w:rsid w:val="00D6579C"/>
    <w:rsid w:val="00D657BC"/>
    <w:rsid w:val="00D65B7C"/>
    <w:rsid w:val="00D65BF7"/>
    <w:rsid w:val="00D661D1"/>
    <w:rsid w:val="00D662AB"/>
    <w:rsid w:val="00D66C61"/>
    <w:rsid w:val="00D66FB9"/>
    <w:rsid w:val="00D67626"/>
    <w:rsid w:val="00D71339"/>
    <w:rsid w:val="00D71BD4"/>
    <w:rsid w:val="00D72354"/>
    <w:rsid w:val="00D7283E"/>
    <w:rsid w:val="00D728D2"/>
    <w:rsid w:val="00D7291D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332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25C"/>
    <w:rsid w:val="00E06335"/>
    <w:rsid w:val="00E117D6"/>
    <w:rsid w:val="00E118A4"/>
    <w:rsid w:val="00E11DFC"/>
    <w:rsid w:val="00E12185"/>
    <w:rsid w:val="00E132D9"/>
    <w:rsid w:val="00E1364B"/>
    <w:rsid w:val="00E17EE2"/>
    <w:rsid w:val="00E20DFB"/>
    <w:rsid w:val="00E21D2C"/>
    <w:rsid w:val="00E21DB2"/>
    <w:rsid w:val="00E22656"/>
    <w:rsid w:val="00E230F0"/>
    <w:rsid w:val="00E242C6"/>
    <w:rsid w:val="00E24D05"/>
    <w:rsid w:val="00E25CEB"/>
    <w:rsid w:val="00E263F3"/>
    <w:rsid w:val="00E269E7"/>
    <w:rsid w:val="00E269F3"/>
    <w:rsid w:val="00E26EBD"/>
    <w:rsid w:val="00E27B1F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6EA"/>
    <w:rsid w:val="00E62C7D"/>
    <w:rsid w:val="00E632E0"/>
    <w:rsid w:val="00E632F7"/>
    <w:rsid w:val="00E63766"/>
    <w:rsid w:val="00E63F07"/>
    <w:rsid w:val="00E6583E"/>
    <w:rsid w:val="00E660FB"/>
    <w:rsid w:val="00E6648A"/>
    <w:rsid w:val="00E6657B"/>
    <w:rsid w:val="00E669E8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631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5795"/>
    <w:rsid w:val="00EB6B79"/>
    <w:rsid w:val="00EC1B86"/>
    <w:rsid w:val="00EC28EE"/>
    <w:rsid w:val="00EC2F85"/>
    <w:rsid w:val="00EC31A8"/>
    <w:rsid w:val="00EC3C80"/>
    <w:rsid w:val="00EC4206"/>
    <w:rsid w:val="00EC42FB"/>
    <w:rsid w:val="00EC4D4B"/>
    <w:rsid w:val="00EC4EC9"/>
    <w:rsid w:val="00EC64D1"/>
    <w:rsid w:val="00EC651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5B05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3A6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276"/>
    <w:rsid w:val="00F462A3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204"/>
    <w:rsid w:val="00F62F0C"/>
    <w:rsid w:val="00F6410F"/>
    <w:rsid w:val="00F65947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2C48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87DBA"/>
    <w:rsid w:val="00F90292"/>
    <w:rsid w:val="00F904F7"/>
    <w:rsid w:val="00F90711"/>
    <w:rsid w:val="00F91500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3A5"/>
    <w:rsid w:val="00FB59DA"/>
    <w:rsid w:val="00FB69C7"/>
    <w:rsid w:val="00FB6C06"/>
    <w:rsid w:val="00FB7D01"/>
    <w:rsid w:val="00FC0C2D"/>
    <w:rsid w:val="00FC110F"/>
    <w:rsid w:val="00FC1717"/>
    <w:rsid w:val="00FC1B55"/>
    <w:rsid w:val="00FC1C93"/>
    <w:rsid w:val="00FC24B4"/>
    <w:rsid w:val="00FC2BF5"/>
    <w:rsid w:val="00FC3579"/>
    <w:rsid w:val="00FC3673"/>
    <w:rsid w:val="00FC39C8"/>
    <w:rsid w:val="00FC3EF7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2C9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7D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E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4F53E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3E6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3E6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4F53E6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4F53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53E6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E6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6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F53E6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A3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26464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2023-10-17T13:13:00Z</cp:lastPrinted>
  <dcterms:created xsi:type="dcterms:W3CDTF">2023-10-20T14:19:00Z</dcterms:created>
  <dcterms:modified xsi:type="dcterms:W3CDTF">2023-10-20T14:19:00Z</dcterms:modified>
</cp:coreProperties>
</file>