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01" w:rsidRDefault="00387701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387701" w:rsidRPr="00AD1261" w:rsidRDefault="00387701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387701" w:rsidRPr="00943AF6" w:rsidRDefault="00387701" w:rsidP="006669A6">
      <w:pPr>
        <w:pStyle w:val="Title"/>
        <w:ind w:left="-284"/>
      </w:pPr>
      <w:r>
        <w:t xml:space="preserve">ШЕСТЬДЕСЯТ ТРЕТЬЯ </w:t>
      </w:r>
      <w:r w:rsidRPr="00943AF6">
        <w:t>СЕССИЯ</w:t>
      </w:r>
    </w:p>
    <w:p w:rsidR="00387701" w:rsidRPr="00AD1261" w:rsidRDefault="00387701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7701" w:rsidRDefault="00387701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701" w:rsidRPr="00AD1261" w:rsidRDefault="00387701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7701" w:rsidRDefault="00387701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87701" w:rsidRDefault="00387701" w:rsidP="000B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05.03.2024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399</w:t>
      </w:r>
    </w:p>
    <w:p w:rsidR="00387701" w:rsidRDefault="00387701" w:rsidP="000B31FD">
      <w:pPr>
        <w:rPr>
          <w:rFonts w:ascii="Times New Roman" w:hAnsi="Times New Roman" w:cs="Times New Roman"/>
          <w:sz w:val="24"/>
          <w:szCs w:val="24"/>
        </w:rPr>
      </w:pPr>
    </w:p>
    <w:p w:rsidR="00387701" w:rsidRPr="00E06335" w:rsidRDefault="00387701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87701" w:rsidRPr="00AD1261" w:rsidRDefault="00387701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7701" w:rsidRDefault="00387701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387701" w:rsidRDefault="00387701" w:rsidP="002F6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12 декабря 2023 года № 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 год и на плановый период 2025 и 2026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701" w:rsidRPr="00AD1261" w:rsidRDefault="00387701" w:rsidP="002F638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87701" w:rsidRDefault="00387701" w:rsidP="002F638A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387701" w:rsidRPr="00081927" w:rsidRDefault="00387701" w:rsidP="002F638A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387701" w:rsidRDefault="00387701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87701" w:rsidRDefault="00387701" w:rsidP="002F638A">
      <w:pPr>
        <w:rPr>
          <w:rFonts w:ascii="Times New Roman" w:hAnsi="Times New Roman" w:cs="Times New Roman"/>
          <w:sz w:val="28"/>
          <w:szCs w:val="28"/>
        </w:rPr>
      </w:pPr>
      <w:bookmarkStart w:id="0" w:name="_Hlk1167868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387701" w:rsidRDefault="00387701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5802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802">
        <w:rPr>
          <w:rFonts w:ascii="Times New Roman" w:hAnsi="Times New Roman" w:cs="Times New Roman"/>
          <w:sz w:val="28"/>
          <w:szCs w:val="28"/>
        </w:rPr>
        <w:t xml:space="preserve"> пункта 1 слова «в сумме </w:t>
      </w:r>
      <w:r>
        <w:rPr>
          <w:rFonts w:ascii="Times New Roman" w:hAnsi="Times New Roman" w:cs="Times New Roman"/>
          <w:sz w:val="28"/>
          <w:szCs w:val="28"/>
        </w:rPr>
        <w:t>2 162 793,6</w:t>
      </w:r>
      <w:r w:rsidRPr="00565802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2 171 959,3 </w:t>
      </w:r>
      <w:r w:rsidRPr="00565802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387701" w:rsidRDefault="00387701" w:rsidP="002F638A">
      <w:pPr>
        <w:pStyle w:val="font5"/>
        <w:spacing w:before="0" w:beforeAutospacing="0" w:after="0" w:afterAutospacing="0"/>
        <w:ind w:firstLine="708"/>
      </w:pPr>
      <w:r>
        <w:t xml:space="preserve">б) в подпункте 2 пункта 1 слова «в сумме 2 205 709,7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2 225 083,7 тысяч </w:t>
      </w:r>
      <w:r w:rsidRPr="007747A3">
        <w:t>рублей»</w:t>
      </w:r>
      <w:r>
        <w:t>;</w:t>
      </w:r>
    </w:p>
    <w:p w:rsidR="00387701" w:rsidRDefault="00387701" w:rsidP="002F63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581252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354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t xml:space="preserve"> </w:t>
      </w:r>
      <w:r w:rsidRPr="00034D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 1 слова «</w:t>
      </w:r>
      <w:r w:rsidRPr="00034DD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42916,1 </w:t>
      </w:r>
      <w:r w:rsidRPr="00034DD5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лей»</w:t>
      </w:r>
      <w:r w:rsidRPr="00581252">
        <w:t xml:space="preserve"> </w:t>
      </w:r>
      <w:r w:rsidRPr="00581252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53 124,4 </w:t>
      </w:r>
      <w:r w:rsidRPr="00581252">
        <w:rPr>
          <w:rFonts w:ascii="Times New Roman" w:hAnsi="Times New Roman" w:cs="Times New Roman"/>
          <w:sz w:val="28"/>
          <w:szCs w:val="28"/>
        </w:rPr>
        <w:t>тысяч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701" w:rsidRDefault="00387701" w:rsidP="002F63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1 пункта 1 статьи 8 слова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50,9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261,0 тысяч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7701" w:rsidRPr="00E7217F" w:rsidRDefault="00387701" w:rsidP="005812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6F9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1,2,</w:t>
      </w:r>
      <w:r w:rsidRPr="00D336F9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D336F9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D336F9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9,10,11 Раздел 1 </w:t>
      </w:r>
      <w:r w:rsidRPr="00D336F9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bookmarkEnd w:id="0"/>
    <w:p w:rsidR="00387701" w:rsidRDefault="00387701" w:rsidP="002F63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387701" w:rsidRPr="00112F72" w:rsidRDefault="00387701" w:rsidP="00112F72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387701" w:rsidRDefault="00387701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Pr="00410A4D" w:rsidRDefault="00387701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87701" w:rsidRPr="00410A4D" w:rsidRDefault="00387701" w:rsidP="002F638A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7701" w:rsidRDefault="00387701" w:rsidP="002F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87701" w:rsidRDefault="00387701" w:rsidP="004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387701" w:rsidRDefault="00387701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9433E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0C392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7701" w:rsidRDefault="00387701" w:rsidP="000C3927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муниципального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Отрадненский район 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Совета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район «О бюджете муниципального образования 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Отрадненский район на 2024 год 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2025 и 2026 годов»</w:t>
      </w:r>
    </w:p>
    <w:p w:rsidR="00387701" w:rsidRPr="002C667E" w:rsidRDefault="00387701" w:rsidP="0048164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05.03.2024 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399</w:t>
      </w:r>
      <w:r w:rsidRPr="002C6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701" w:rsidRPr="002C667E" w:rsidRDefault="00387701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Pr="002C667E" w:rsidRDefault="00387701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«Приложение 1</w:t>
      </w:r>
    </w:p>
    <w:p w:rsidR="00387701" w:rsidRPr="002C667E" w:rsidRDefault="00387701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87701" w:rsidRPr="002C667E" w:rsidRDefault="00387701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87701" w:rsidRPr="002C667E" w:rsidRDefault="00387701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87701" w:rsidRPr="002C667E" w:rsidRDefault="00387701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387701" w:rsidRPr="002C667E" w:rsidRDefault="00387701" w:rsidP="0048164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387701" w:rsidRDefault="00387701" w:rsidP="0048164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6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387701" w:rsidRDefault="00387701" w:rsidP="00481645">
      <w:pPr>
        <w:ind w:firstLine="4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ind w:firstLine="45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поступлений доходов в бюджет муниципального образования Отрадненский район по кодам видов (подвидов) доходов  на  2024 год и на плановый </w:t>
      </w:r>
    </w:p>
    <w:p w:rsidR="00387701" w:rsidRDefault="00387701" w:rsidP="004816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2025 и 2026 годов</w:t>
      </w:r>
    </w:p>
    <w:p w:rsidR="00387701" w:rsidRPr="00481645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тыс.рублей</w:t>
      </w:r>
    </w:p>
    <w:tbl>
      <w:tblPr>
        <w:tblW w:w="10774" w:type="dxa"/>
        <w:tblInd w:w="-140" w:type="dxa"/>
        <w:tblLook w:val="00A0"/>
      </w:tblPr>
      <w:tblGrid>
        <w:gridCol w:w="152"/>
        <w:gridCol w:w="2825"/>
        <w:gridCol w:w="2977"/>
        <w:gridCol w:w="1474"/>
        <w:gridCol w:w="1444"/>
        <w:gridCol w:w="1809"/>
        <w:gridCol w:w="93"/>
      </w:tblGrid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62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1645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485300,0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488388,0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467688,0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135100,0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61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3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71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62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22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44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87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45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61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61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5064,6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5062,4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28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83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1686659,3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1291867,9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1302276,6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97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917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471370,9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94184,5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91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988258,2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984942,6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1207,0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2112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2767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-4333,9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2 19 25786 05 0000 150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2 19 25098 05 0000 150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5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2447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2 19 35179 05 0000 150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977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2 19 35303 05 0000 150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-594,6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1529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81645" w:rsidTr="00481645">
        <w:trPr>
          <w:gridBefore w:val="1"/>
          <w:gridAfter w:val="1"/>
          <w:wBefore w:w="152" w:type="dxa"/>
          <w:wAfter w:w="93" w:type="dxa"/>
          <w:trHeight w:val="305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2171959,3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81645" w:rsidRDefault="00387701" w:rsidP="004816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87701" w:rsidRPr="00477B42" w:rsidTr="00481645">
        <w:trPr>
          <w:trHeight w:val="322"/>
        </w:trPr>
        <w:tc>
          <w:tcPr>
            <w:tcW w:w="107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7701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87701" w:rsidRPr="00477B42" w:rsidRDefault="00387701" w:rsidP="001261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B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87701" w:rsidRPr="00477B42" w:rsidTr="00481645">
        <w:trPr>
          <w:trHeight w:val="240"/>
        </w:trPr>
        <w:tc>
          <w:tcPr>
            <w:tcW w:w="107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01" w:rsidRPr="00477B42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7701" w:rsidRPr="00481645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8649082"/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Pr="00481645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6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                                    Т.В.Моренко</w:t>
      </w:r>
    </w:p>
    <w:bookmarkEnd w:id="1"/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87701" w:rsidSect="00A469DC"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p w:rsidR="00387701" w:rsidRPr="00112F72" w:rsidRDefault="00387701" w:rsidP="000935E9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«Приложение 2</w:t>
      </w:r>
    </w:p>
    <w:p w:rsidR="00387701" w:rsidRPr="00112F72" w:rsidRDefault="00387701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87701" w:rsidRPr="00112F72" w:rsidRDefault="00387701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87701" w:rsidRPr="00112F72" w:rsidRDefault="00387701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87701" w:rsidRPr="00112F72" w:rsidRDefault="00387701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387701" w:rsidRPr="00112F72" w:rsidRDefault="00387701" w:rsidP="000935E9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387701" w:rsidRPr="00112F72" w:rsidRDefault="00387701" w:rsidP="000935E9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от 12.12.2023   № 363</w:t>
      </w:r>
    </w:p>
    <w:p w:rsidR="00387701" w:rsidRPr="00112F72" w:rsidRDefault="00387701" w:rsidP="000935E9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112F72" w:rsidRDefault="00387701" w:rsidP="000935E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2024 год</w:t>
      </w:r>
    </w:p>
    <w:p w:rsidR="00387701" w:rsidRPr="00112F72" w:rsidRDefault="00387701" w:rsidP="0009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387701" w:rsidRPr="00112F72" w:rsidRDefault="00387701" w:rsidP="000935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622" w:type="dxa"/>
        <w:tblInd w:w="12" w:type="dxa"/>
        <w:tblLook w:val="00A0"/>
      </w:tblPr>
      <w:tblGrid>
        <w:gridCol w:w="2684"/>
        <w:gridCol w:w="3969"/>
        <w:gridCol w:w="1320"/>
        <w:gridCol w:w="1236"/>
        <w:gridCol w:w="1413"/>
      </w:tblGrid>
      <w:tr w:rsidR="00387701" w:rsidRPr="000935E9" w:rsidTr="00126158">
        <w:trPr>
          <w:trHeight w:val="594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387701" w:rsidRPr="000935E9" w:rsidTr="00126158">
        <w:trPr>
          <w:trHeight w:val="31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701" w:rsidRPr="000935E9" w:rsidTr="00126158">
        <w:trPr>
          <w:trHeight w:val="892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1684975,7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1301069,6</w:t>
            </w:r>
          </w:p>
        </w:tc>
      </w:tr>
      <w:tr w:rsidR="00387701" w:rsidRPr="000935E9" w:rsidTr="00126158">
        <w:trPr>
          <w:trHeight w:val="9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1684975,7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1301069,6</w:t>
            </w:r>
          </w:p>
        </w:tc>
      </w:tr>
      <w:tr w:rsidR="00387701" w:rsidRPr="000935E9" w:rsidTr="00126158">
        <w:trPr>
          <w:trHeight w:val="60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221942,5</w:t>
            </w:r>
          </w:p>
        </w:tc>
      </w:tr>
      <w:tr w:rsidR="00387701" w:rsidRPr="000935E9" w:rsidTr="00126158">
        <w:trPr>
          <w:trHeight w:val="150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221942,5</w:t>
            </w:r>
          </w:p>
        </w:tc>
      </w:tr>
      <w:tr w:rsidR="00387701" w:rsidRPr="000935E9" w:rsidTr="00126158">
        <w:trPr>
          <w:trHeight w:val="9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471370,9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94184,5</w:t>
            </w:r>
          </w:p>
        </w:tc>
      </w:tr>
      <w:tr w:rsidR="00387701" w:rsidRPr="000935E9" w:rsidTr="00126158">
        <w:trPr>
          <w:trHeight w:val="1260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341916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12600</w:t>
            </w:r>
          </w:p>
        </w:tc>
      </w:tr>
      <w:tr w:rsidR="00387701" w:rsidRPr="000935E9" w:rsidTr="00126158">
        <w:trPr>
          <w:trHeight w:val="2322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40916,9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39901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38425,8</w:t>
            </w:r>
          </w:p>
        </w:tc>
      </w:tr>
      <w:tr w:rsidR="00387701" w:rsidRPr="000935E9" w:rsidTr="00126158">
        <w:trPr>
          <w:trHeight w:val="60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387701" w:rsidRPr="000935E9" w:rsidTr="00126158">
        <w:trPr>
          <w:trHeight w:val="2464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7701" w:rsidRPr="000935E9" w:rsidTr="00126158">
        <w:trPr>
          <w:trHeight w:val="60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86697,7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49169,6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42893,7</w:t>
            </w:r>
          </w:p>
        </w:tc>
      </w:tr>
      <w:tr w:rsidR="00387701" w:rsidRPr="000935E9" w:rsidTr="00126158">
        <w:trPr>
          <w:trHeight w:val="60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988258,2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984942,6</w:t>
            </w:r>
          </w:p>
        </w:tc>
      </w:tr>
      <w:tr w:rsidR="00387701" w:rsidRPr="000935E9" w:rsidTr="00126158">
        <w:trPr>
          <w:trHeight w:val="9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862989,2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861875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844910</w:t>
            </w:r>
          </w:p>
        </w:tc>
      </w:tr>
      <w:tr w:rsidR="00387701" w:rsidRPr="000935E9" w:rsidTr="00126158">
        <w:trPr>
          <w:trHeight w:val="2591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0935E9" w:rsidTr="00126158">
        <w:trPr>
          <w:trHeight w:val="1699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9231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9231</w:t>
            </w:r>
          </w:p>
        </w:tc>
      </w:tr>
      <w:tr w:rsidR="00387701" w:rsidRPr="000935E9" w:rsidTr="00126158">
        <w:trPr>
          <w:trHeight w:val="2421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0935E9" w:rsidTr="00126158">
        <w:trPr>
          <w:trHeight w:val="256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0935E9" w:rsidTr="00126158">
        <w:trPr>
          <w:trHeight w:val="19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28201,3</w:t>
            </w:r>
          </w:p>
        </w:tc>
      </w:tr>
      <w:tr w:rsidR="00387701" w:rsidRPr="000935E9" w:rsidTr="00126158">
        <w:trPr>
          <w:trHeight w:val="90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87285,8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0935E9" w:rsidRDefault="00387701" w:rsidP="000935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5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88863,5</w:t>
            </w:r>
          </w:p>
        </w:tc>
      </w:tr>
    </w:tbl>
    <w:p w:rsidR="00387701" w:rsidRPr="00112F72" w:rsidRDefault="00387701" w:rsidP="0012615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61398463"/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87701" w:rsidRPr="00112F72" w:rsidRDefault="00387701" w:rsidP="00126158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Pr="00112F72" w:rsidRDefault="00387701" w:rsidP="00126158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bookmarkEnd w:id="2"/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87701" w:rsidSect="00A469DC">
          <w:pgSz w:w="11906" w:h="16838"/>
          <w:pgMar w:top="426" w:right="567" w:bottom="0" w:left="993" w:header="709" w:footer="709" w:gutter="0"/>
          <w:cols w:space="708"/>
          <w:docGrid w:linePitch="360"/>
        </w:sectPr>
      </w:pPr>
    </w:p>
    <w:tbl>
      <w:tblPr>
        <w:tblW w:w="10296" w:type="dxa"/>
        <w:tblInd w:w="2" w:type="dxa"/>
        <w:tblLook w:val="00A0"/>
      </w:tblPr>
      <w:tblGrid>
        <w:gridCol w:w="440"/>
        <w:gridCol w:w="375"/>
        <w:gridCol w:w="5651"/>
        <w:gridCol w:w="608"/>
        <w:gridCol w:w="44"/>
        <w:gridCol w:w="559"/>
        <w:gridCol w:w="111"/>
        <w:gridCol w:w="611"/>
        <w:gridCol w:w="1073"/>
        <w:gridCol w:w="824"/>
      </w:tblGrid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61401978"/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87701" w:rsidRPr="00726E17" w:rsidTr="000D2246">
        <w:trPr>
          <w:gridAfter w:val="1"/>
          <w:wAfter w:w="825" w:type="dxa"/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87701" w:rsidRPr="00726E17" w:rsidTr="000D2246">
        <w:trPr>
          <w:gridAfter w:val="1"/>
          <w:wAfter w:w="825" w:type="dxa"/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bookmarkEnd w:id="3"/>
      <w:tr w:rsidR="00387701" w:rsidRPr="00726E17" w:rsidTr="000D2246">
        <w:trPr>
          <w:gridAfter w:val="1"/>
          <w:wAfter w:w="826" w:type="dxa"/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01" w:rsidRPr="00726E17" w:rsidTr="000D2246">
        <w:trPr>
          <w:gridAfter w:val="1"/>
          <w:wAfter w:w="824" w:type="dxa"/>
          <w:trHeight w:val="322"/>
        </w:trPr>
        <w:tc>
          <w:tcPr>
            <w:tcW w:w="94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Default="00387701" w:rsidP="00126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 </w:t>
            </w:r>
          </w:p>
          <w:p w:rsidR="00387701" w:rsidRPr="00726E17" w:rsidRDefault="00387701" w:rsidP="00126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2024 год</w:t>
            </w:r>
          </w:p>
        </w:tc>
      </w:tr>
      <w:tr w:rsidR="00387701" w:rsidRPr="00726E17" w:rsidTr="000D2246">
        <w:trPr>
          <w:gridAfter w:val="1"/>
          <w:wAfter w:w="824" w:type="dxa"/>
          <w:trHeight w:val="322"/>
        </w:trPr>
        <w:tc>
          <w:tcPr>
            <w:tcW w:w="9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7701" w:rsidRPr="00726E17" w:rsidTr="000D2246">
        <w:trPr>
          <w:gridAfter w:val="1"/>
          <w:wAfter w:w="824" w:type="dxa"/>
          <w:trHeight w:val="322"/>
        </w:trPr>
        <w:tc>
          <w:tcPr>
            <w:tcW w:w="94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7701" w:rsidRPr="00726E17" w:rsidTr="000D2246">
        <w:trPr>
          <w:gridAfter w:val="1"/>
          <w:wAfter w:w="826" w:type="dxa"/>
          <w:trHeight w:val="4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12615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701" w:rsidRPr="00726E17" w:rsidTr="000D2246">
        <w:trPr>
          <w:gridAfter w:val="1"/>
          <w:wAfter w:w="824" w:type="dxa"/>
          <w:trHeight w:val="369"/>
        </w:trPr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1261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87701" w:rsidRPr="00126158" w:rsidTr="000D2246">
        <w:trPr>
          <w:trHeight w:val="355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7701" w:rsidRPr="00126158" w:rsidTr="000D2246">
        <w:trPr>
          <w:trHeight w:val="370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2225083,7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201448,6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126158" w:rsidTr="000D2246">
        <w:trPr>
          <w:trHeight w:val="93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74022,4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20123,9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91837,0</w:t>
            </w:r>
          </w:p>
        </w:tc>
      </w:tr>
      <w:tr w:rsidR="00387701" w:rsidRPr="00126158" w:rsidTr="000D2246">
        <w:trPr>
          <w:trHeight w:val="41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13041,0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126158" w:rsidTr="000D2246">
        <w:trPr>
          <w:trHeight w:val="68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12196,5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62317,9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40472,0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21558,9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59320,9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1120,6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1435712,4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606196,2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746575,1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48693,2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7519,5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26728,4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51655,5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49022,5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143470,4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137261,4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186365,7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152596,9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30430,2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1242,6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126158" w:rsidTr="000D2246">
        <w:trPr>
          <w:trHeight w:val="45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126158" w:rsidTr="000D2246">
        <w:trPr>
          <w:trHeight w:val="6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126158" w:rsidTr="000D2246">
        <w:trPr>
          <w:trHeight w:val="31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126158" w:rsidRDefault="00387701" w:rsidP="001261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87701" w:rsidRPr="00112F72" w:rsidRDefault="00387701" w:rsidP="0012615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_Hlk161399917"/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87701" w:rsidRPr="00112F72" w:rsidRDefault="00387701" w:rsidP="00126158">
      <w:pPr>
        <w:ind w:left="-709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Pr="00112F72" w:rsidRDefault="00387701" w:rsidP="00126158">
      <w:pPr>
        <w:ind w:left="-1134" w:firstLine="85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                      Т.В.Моренко</w:t>
      </w:r>
    </w:p>
    <w:bookmarkEnd w:id="4"/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10296" w:type="dxa"/>
        <w:tblInd w:w="2" w:type="dxa"/>
        <w:tblLook w:val="00A0"/>
      </w:tblPr>
      <w:tblGrid>
        <w:gridCol w:w="478"/>
        <w:gridCol w:w="9818"/>
      </w:tblGrid>
      <w:tr w:rsidR="00387701" w:rsidRPr="00726E17" w:rsidTr="00E070F3">
        <w:trPr>
          <w:trHeight w:val="369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61402044"/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7701" w:rsidRPr="00726E17" w:rsidTr="00E070F3">
        <w:trPr>
          <w:trHeight w:val="369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87701" w:rsidRPr="00726E17" w:rsidTr="00E070F3">
        <w:trPr>
          <w:trHeight w:val="369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87701" w:rsidRPr="00726E17" w:rsidTr="00E070F3">
        <w:trPr>
          <w:trHeight w:val="369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87701" w:rsidRPr="00726E17" w:rsidTr="00E070F3">
        <w:trPr>
          <w:trHeight w:val="369"/>
        </w:trPr>
        <w:tc>
          <w:tcPr>
            <w:tcW w:w="9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87701" w:rsidRPr="00726E17" w:rsidTr="00E070F3">
        <w:trPr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87701" w:rsidRPr="00726E17" w:rsidTr="00E070F3">
        <w:trPr>
          <w:trHeight w:val="36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  <w:bookmarkEnd w:id="5"/>
    </w:tbl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F84B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 по разделам и подразделам классификации расходов бюджетов на 2025 и 2026 годы</w:t>
      </w: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771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0318" w:type="dxa"/>
        <w:tblInd w:w="7" w:type="dxa"/>
        <w:tblLook w:val="00A0"/>
      </w:tblPr>
      <w:tblGrid>
        <w:gridCol w:w="762"/>
        <w:gridCol w:w="5846"/>
        <w:gridCol w:w="667"/>
        <w:gridCol w:w="571"/>
        <w:gridCol w:w="1236"/>
        <w:gridCol w:w="1236"/>
      </w:tblGrid>
      <w:tr w:rsidR="00387701" w:rsidRPr="00477196" w:rsidTr="00477196">
        <w:trPr>
          <w:trHeight w:val="35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7701" w:rsidRPr="00477196" w:rsidTr="00477196">
        <w:trPr>
          <w:trHeight w:val="372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167754,5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477196" w:rsidTr="00477196">
        <w:trPr>
          <w:trHeight w:val="937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19459,0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387701" w:rsidRPr="00477196" w:rsidTr="00477196">
        <w:trPr>
          <w:trHeight w:val="41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477196" w:rsidTr="00477196">
        <w:trPr>
          <w:trHeight w:val="684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45029,1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18697,5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1214463,0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1234232,9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404309,6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393966,1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730868,0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759446,3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51904,3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127355,7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122935,7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74464,9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71204,1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1129,8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477196" w:rsidTr="00477196">
        <w:trPr>
          <w:trHeight w:val="461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477196" w:rsidTr="00477196">
        <w:trPr>
          <w:trHeight w:val="6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477196" w:rsidTr="00477196">
        <w:trPr>
          <w:trHeight w:val="3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387701" w:rsidRPr="00477196" w:rsidTr="00477196">
        <w:trPr>
          <w:trHeight w:val="31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477196" w:rsidRDefault="00387701" w:rsidP="004771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1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387701" w:rsidRPr="00112F72" w:rsidRDefault="00387701" w:rsidP="0047719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87701" w:rsidRPr="00112F72" w:rsidRDefault="00387701" w:rsidP="001169BF">
      <w:pPr>
        <w:ind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Pr="00112F72" w:rsidRDefault="00387701" w:rsidP="00F36240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     Т.В.Моренко</w:t>
      </w: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481645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87701" w:rsidSect="00F84B05">
          <w:pgSz w:w="11906" w:h="16838"/>
          <w:pgMar w:top="709" w:right="567" w:bottom="0" w:left="993" w:header="709" w:footer="709" w:gutter="0"/>
          <w:cols w:space="708"/>
          <w:docGrid w:linePitch="360"/>
        </w:sectPr>
      </w:pPr>
    </w:p>
    <w:p w:rsidR="00387701" w:rsidRPr="00477196" w:rsidRDefault="00387701" w:rsidP="00F84B05">
      <w:pPr>
        <w:ind w:left="851" w:firstLine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296" w:type="dxa"/>
        <w:tblInd w:w="5666" w:type="dxa"/>
        <w:tblLook w:val="00A0"/>
      </w:tblPr>
      <w:tblGrid>
        <w:gridCol w:w="478"/>
        <w:gridCol w:w="9818"/>
      </w:tblGrid>
      <w:tr w:rsidR="00387701" w:rsidRPr="00726E17" w:rsidTr="00F84B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61402993"/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87701" w:rsidRPr="00726E17" w:rsidTr="00F84B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87701" w:rsidRPr="00726E17" w:rsidTr="00F84B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87701" w:rsidRPr="00726E17" w:rsidTr="00F84B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87701" w:rsidRPr="00726E17" w:rsidTr="00F84B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87701" w:rsidRPr="00726E17" w:rsidTr="00F84B05">
        <w:trPr>
          <w:trHeight w:val="3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87701" w:rsidRPr="00726E17" w:rsidTr="00F84B05">
        <w:trPr>
          <w:trHeight w:val="3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E070F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</w:tbl>
    <w:bookmarkEnd w:id="6"/>
    <w:p w:rsidR="00387701" w:rsidRDefault="00387701" w:rsidP="00F84B05">
      <w:pPr>
        <w:ind w:left="851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B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2024 год</w:t>
      </w:r>
    </w:p>
    <w:p w:rsidR="00387701" w:rsidRDefault="00387701" w:rsidP="00F84B05">
      <w:pPr>
        <w:ind w:left="851" w:firstLine="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(тыс.рублей)</w:t>
      </w:r>
    </w:p>
    <w:tbl>
      <w:tblPr>
        <w:tblW w:w="14644" w:type="dxa"/>
        <w:tblInd w:w="1278" w:type="dxa"/>
        <w:tblLook w:val="00A0"/>
      </w:tblPr>
      <w:tblGrid>
        <w:gridCol w:w="709"/>
        <w:gridCol w:w="8511"/>
        <w:gridCol w:w="458"/>
        <w:gridCol w:w="390"/>
        <w:gridCol w:w="572"/>
        <w:gridCol w:w="1684"/>
        <w:gridCol w:w="760"/>
        <w:gridCol w:w="1560"/>
      </w:tblGrid>
      <w:tr w:rsidR="00387701" w:rsidRPr="00E070F3" w:rsidTr="00E070F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7701" w:rsidRPr="00E070F3" w:rsidTr="00E070F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2225083,7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69756,0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29823,7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15327,5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15327,5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2894,5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2628,0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5107,2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E070F3" w:rsidTr="001E4A09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41984,0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41984,0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E070F3" w:rsidTr="001E4A0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2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19658,7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E070F3" w:rsidTr="001E4A09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E070F3" w:rsidTr="001E4A09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1120,6</w:t>
            </w:r>
          </w:p>
        </w:tc>
      </w:tr>
      <w:tr w:rsidR="00387701" w:rsidRPr="00E070F3" w:rsidTr="001E4A0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E070F3" w:rsidTr="001E4A09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E070F3" w:rsidTr="001E4A09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76109,1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73714,6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73714,6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70461,0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156823,7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156823,7</w:t>
            </w:r>
          </w:p>
        </w:tc>
      </w:tr>
      <w:tr w:rsidR="00387701" w:rsidRPr="00E070F3" w:rsidTr="001E4A09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156823,7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39318,0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E070F3" w:rsidTr="001E4A09">
        <w:trPr>
          <w:trHeight w:val="2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4813,0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73804,9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73804,9</w:t>
            </w:r>
          </w:p>
        </w:tc>
      </w:tr>
      <w:tr w:rsidR="00387701" w:rsidRPr="00E070F3" w:rsidTr="001E4A09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86676,7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80472,7</w:t>
            </w:r>
          </w:p>
        </w:tc>
      </w:tr>
      <w:tr w:rsidR="00387701" w:rsidRPr="00E070F3" w:rsidTr="001E4A0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1644,3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72509,4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1212602,3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1191448,3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1185332,5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387701" w:rsidRPr="00E070F3" w:rsidTr="001E4A0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387701" w:rsidRPr="00E070F3" w:rsidTr="001E4A0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10427,9</w:t>
            </w:r>
          </w:p>
        </w:tc>
      </w:tr>
      <w:tr w:rsidR="00387701" w:rsidRPr="00E070F3" w:rsidTr="001E4A0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9877,9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387701" w:rsidRPr="00E070F3" w:rsidTr="001E4A09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387701" w:rsidRPr="00E070F3" w:rsidTr="001E4A0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8110,0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11023,0</w:t>
            </w:r>
          </w:p>
        </w:tc>
      </w:tr>
      <w:tr w:rsidR="00387701" w:rsidRPr="00E070F3" w:rsidTr="00E070F3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686172,5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9870,1</w:t>
            </w:r>
          </w:p>
        </w:tc>
      </w:tr>
      <w:tr w:rsidR="00387701" w:rsidRPr="00E070F3" w:rsidTr="001E4A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676302,4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1383,4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</w:t>
            </w:r>
          </w:p>
        </w:tc>
      </w:tr>
      <w:tr w:rsidR="00387701" w:rsidRPr="00E070F3" w:rsidTr="001E4A09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</w:tc>
      </w:tr>
      <w:tr w:rsidR="00387701" w:rsidRPr="00E070F3" w:rsidTr="001E4A0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291642,9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387701" w:rsidRPr="00E070F3" w:rsidTr="001E4A09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45517,4</w:t>
            </w:r>
          </w:p>
        </w:tc>
      </w:tr>
      <w:tr w:rsidR="00387701" w:rsidRPr="00E070F3" w:rsidTr="001E4A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6115,8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8473,3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8160,9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87701" w:rsidRPr="00E070F3" w:rsidTr="001E4A0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12680,7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11313,0</w:t>
            </w:r>
          </w:p>
        </w:tc>
      </w:tr>
      <w:tr w:rsidR="00387701" w:rsidRPr="00E070F3" w:rsidTr="001E4A09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1353,0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63197,0</w:t>
            </w:r>
          </w:p>
        </w:tc>
      </w:tr>
      <w:tr w:rsidR="00387701" w:rsidRPr="00E070F3" w:rsidTr="001E4A0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63197,0</w:t>
            </w:r>
          </w:p>
        </w:tc>
      </w:tr>
      <w:tr w:rsidR="00387701" w:rsidRPr="00E070F3" w:rsidTr="001E4A0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56470,4</w:t>
            </w:r>
          </w:p>
        </w:tc>
      </w:tr>
      <w:tr w:rsidR="00387701" w:rsidRPr="00E070F3" w:rsidTr="001E4A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</w:tr>
      <w:tr w:rsidR="00387701" w:rsidRPr="00E070F3" w:rsidTr="001E4A0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</w:tr>
      <w:tr w:rsidR="00387701" w:rsidRPr="00E070F3" w:rsidTr="001E4A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E070F3" w:rsidTr="001E4A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E070F3" w:rsidTr="001E4A09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1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387701" w:rsidRPr="00E070F3" w:rsidTr="001E4A09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2206,0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387701" w:rsidRPr="00E070F3" w:rsidTr="001E4A0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4520,6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3697,1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E070F3" w:rsidTr="001E4A0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50667,8</w:t>
            </w:r>
          </w:p>
        </w:tc>
      </w:tr>
      <w:tr w:rsidR="00387701" w:rsidRPr="00E070F3" w:rsidTr="001E4A09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50667,8</w:t>
            </w:r>
          </w:p>
        </w:tc>
      </w:tr>
      <w:tr w:rsidR="00387701" w:rsidRPr="00E070F3" w:rsidTr="001E4A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290303,6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59083,3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59083,3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387701" w:rsidRPr="00E070F3" w:rsidTr="001E4A09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387701" w:rsidRPr="00E070F3" w:rsidTr="001E4A0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E070F3" w:rsidTr="001E4A09">
        <w:trPr>
          <w:trHeight w:val="2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29406,9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29381,9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29381,9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14340,8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10641,0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E070F3" w:rsidTr="001E4A09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E070F3" w:rsidTr="001E4A09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E070F3" w:rsidTr="001E4A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387701" w:rsidRPr="00E070F3" w:rsidTr="001E4A0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E070F3" w:rsidTr="001E4A0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E070F3" w:rsidTr="001E4A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71890,9</w:t>
            </w:r>
          </w:p>
        </w:tc>
      </w:tr>
      <w:tr w:rsidR="00387701" w:rsidRPr="00E070F3" w:rsidTr="001E4A0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E070F3" w:rsidTr="001E4A0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E070F3" w:rsidTr="001E4A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E070F3" w:rsidTr="001E4A09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63547,0</w:t>
            </w:r>
          </w:p>
        </w:tc>
      </w:tr>
      <w:tr w:rsidR="00387701" w:rsidRPr="00E070F3" w:rsidTr="001E4A0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60831,0</w:t>
            </w:r>
          </w:p>
        </w:tc>
      </w:tr>
      <w:tr w:rsidR="00387701" w:rsidRPr="00E070F3" w:rsidTr="001E4A09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87701" w:rsidRPr="00E070F3" w:rsidTr="001E4A0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13161,0</w:t>
            </w:r>
          </w:p>
        </w:tc>
      </w:tr>
      <w:tr w:rsidR="00387701" w:rsidRPr="00E070F3" w:rsidTr="001E4A09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87701" w:rsidRPr="00E070F3" w:rsidTr="001E4A09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E070F3" w:rsidTr="001E4A0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E070F3" w:rsidTr="001E4A09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E070F3" w:rsidTr="001E4A0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E070F3" w:rsidTr="001E4A0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E070F3" w:rsidTr="001E4A09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4868,9</w:t>
            </w:r>
          </w:p>
        </w:tc>
      </w:tr>
      <w:tr w:rsidR="00387701" w:rsidRPr="00E070F3" w:rsidTr="001E4A0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E070F3" w:rsidTr="001E4A09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E070F3" w:rsidTr="001E4A09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387701" w:rsidRPr="00E070F3" w:rsidTr="001E4A09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</w:tr>
      <w:tr w:rsidR="00387701" w:rsidRPr="00E070F3" w:rsidTr="001E4A0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87701" w:rsidRPr="00E070F3" w:rsidTr="001E4A09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3780,8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2622,0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1047,4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87701" w:rsidRPr="00E070F3" w:rsidTr="001E4A09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E070F3" w:rsidTr="001E4A0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E070F3" w:rsidTr="001E4A09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E070F3" w:rsidTr="001E4A09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E070F3" w:rsidTr="001E4A09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E070F3" w:rsidTr="001E4A0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E070F3" w:rsidRDefault="00387701" w:rsidP="00E070F3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070F3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E070F3" w:rsidRDefault="00387701" w:rsidP="00E070F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E070F3" w:rsidRDefault="00387701" w:rsidP="00E07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387701" w:rsidRDefault="00387701" w:rsidP="001169BF">
      <w:pPr>
        <w:ind w:left="426" w:firstLine="425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387701" w:rsidRPr="00112F72" w:rsidRDefault="00387701" w:rsidP="001169BF">
      <w:pPr>
        <w:ind w:left="426" w:firstLine="42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7" w:name="_Hlk161403376"/>
      <w:r w:rsidRPr="00112F72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12F72">
        <w:rPr>
          <w:rFonts w:ascii="Times New Roman" w:hAnsi="Times New Roman" w:cs="Times New Roman"/>
          <w:sz w:val="28"/>
          <w:szCs w:val="28"/>
          <w:lang w:eastAsia="ru-RU"/>
        </w:rPr>
        <w:t>Т.В.Моренко</w:t>
      </w:r>
    </w:p>
    <w:bookmarkEnd w:id="7"/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Default="00387701" w:rsidP="001169BF">
      <w:pPr>
        <w:ind w:left="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87701" w:rsidSect="00F84B05">
          <w:pgSz w:w="16838" w:h="11906" w:orient="landscape"/>
          <w:pgMar w:top="993" w:right="426" w:bottom="567" w:left="0" w:header="709" w:footer="709" w:gutter="0"/>
          <w:cols w:space="708"/>
          <w:docGrid w:linePitch="360"/>
        </w:sectPr>
      </w:pPr>
    </w:p>
    <w:p w:rsidR="00387701" w:rsidRPr="00112F72" w:rsidRDefault="00387701" w:rsidP="0054291B">
      <w:pPr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10296" w:type="dxa"/>
        <w:tblInd w:w="5666" w:type="dxa"/>
        <w:tblLook w:val="00A0"/>
      </w:tblPr>
      <w:tblGrid>
        <w:gridCol w:w="478"/>
        <w:gridCol w:w="9818"/>
      </w:tblGrid>
      <w:tr w:rsidR="00387701" w:rsidRPr="00726E17" w:rsidTr="00FA59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7701" w:rsidRPr="00726E17" w:rsidTr="00FA59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87701" w:rsidRPr="00726E17" w:rsidTr="00FA59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87701" w:rsidRPr="00726E17" w:rsidTr="00FA59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87701" w:rsidRPr="00726E17" w:rsidTr="00FA5905">
        <w:trPr>
          <w:trHeight w:val="369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87701" w:rsidRPr="00726E17" w:rsidTr="00FA5905">
        <w:trPr>
          <w:trHeight w:val="3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87701" w:rsidRPr="00726E17" w:rsidTr="00FA5905">
        <w:trPr>
          <w:trHeight w:val="3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701" w:rsidRPr="00726E17" w:rsidRDefault="00387701" w:rsidP="00FA590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6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12.12.2023   № 363</w:t>
            </w:r>
          </w:p>
        </w:tc>
      </w:tr>
    </w:tbl>
    <w:p w:rsidR="00387701" w:rsidRPr="00112F72" w:rsidRDefault="00387701" w:rsidP="0054291B">
      <w:pPr>
        <w:ind w:left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54291B" w:rsidRDefault="00387701" w:rsidP="0054291B">
      <w:pPr>
        <w:ind w:left="851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9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</w:r>
    </w:p>
    <w:p w:rsidR="00387701" w:rsidRPr="0054291B" w:rsidRDefault="00387701" w:rsidP="0054291B">
      <w:pPr>
        <w:ind w:left="851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9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группам  видов расходов классификации расходов бюджетов</w:t>
      </w:r>
    </w:p>
    <w:p w:rsidR="00387701" w:rsidRDefault="00387701" w:rsidP="0054291B">
      <w:pPr>
        <w:tabs>
          <w:tab w:val="left" w:pos="851"/>
        </w:tabs>
        <w:ind w:left="851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91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2025 и 2026 годы</w:t>
      </w:r>
    </w:p>
    <w:p w:rsidR="00387701" w:rsidRDefault="00387701" w:rsidP="0054291B">
      <w:pPr>
        <w:ind w:left="851" w:firstLine="28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42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(тыс.рублей)</w:t>
      </w:r>
    </w:p>
    <w:tbl>
      <w:tblPr>
        <w:tblW w:w="15909" w:type="dxa"/>
        <w:tblInd w:w="428" w:type="dxa"/>
        <w:tblLook w:val="00A0"/>
      </w:tblPr>
      <w:tblGrid>
        <w:gridCol w:w="704"/>
        <w:gridCol w:w="8516"/>
        <w:gridCol w:w="677"/>
        <w:gridCol w:w="390"/>
        <w:gridCol w:w="524"/>
        <w:gridCol w:w="1542"/>
        <w:gridCol w:w="760"/>
        <w:gridCol w:w="1560"/>
        <w:gridCol w:w="1236"/>
      </w:tblGrid>
      <w:tr w:rsidR="00387701" w:rsidRPr="0054291B" w:rsidTr="003859AC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87701" w:rsidRPr="0054291B" w:rsidTr="003859AC">
        <w:trPr>
          <w:trHeight w:val="5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62671,0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59133,0</w:t>
            </w:r>
          </w:p>
        </w:tc>
      </w:tr>
      <w:tr w:rsidR="00387701" w:rsidRPr="0054291B" w:rsidTr="003859A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87701" w:rsidRPr="0054291B" w:rsidTr="003859A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54291B" w:rsidTr="003859A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54291B" w:rsidTr="003859A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54291B" w:rsidTr="001E4A09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41971,2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41971,2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54291B" w:rsidTr="001E4A09">
        <w:trPr>
          <w:trHeight w:val="1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2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54291B" w:rsidTr="001E4A09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87701" w:rsidRPr="0054291B" w:rsidTr="001E4A09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10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54291B" w:rsidTr="001E4A0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74354,3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71109,0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87701" w:rsidRPr="0054291B" w:rsidTr="001E4A09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41864,9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387701" w:rsidRPr="0054291B" w:rsidTr="001E4A09">
        <w:trPr>
          <w:trHeight w:val="1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39261,1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39835,1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86508,5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87886,2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1809,5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1194847,2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1247509,2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1174523,5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1227185,5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1221764,7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387701" w:rsidRPr="0054291B" w:rsidTr="001E4A09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11922,5</w:t>
            </w:r>
          </w:p>
        </w:tc>
      </w:tr>
      <w:tr w:rsidR="00387701" w:rsidRPr="0054291B" w:rsidTr="003859AC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11748,0</w:t>
            </w:r>
          </w:p>
        </w:tc>
      </w:tr>
      <w:tr w:rsidR="00387701" w:rsidRPr="0054291B" w:rsidTr="001E4A09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709705,7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753988,7</w:t>
            </w:r>
          </w:p>
        </w:tc>
      </w:tr>
      <w:tr w:rsidR="00387701" w:rsidRPr="0054291B" w:rsidTr="001E4A09">
        <w:trPr>
          <w:trHeight w:val="1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699156,3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743358,0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1495,1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87701" w:rsidRPr="0054291B" w:rsidTr="001E4A09">
        <w:trPr>
          <w:trHeight w:val="2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2081,7</w:t>
            </w:r>
          </w:p>
        </w:tc>
      </w:tr>
      <w:tr w:rsidR="00387701" w:rsidRPr="0054291B" w:rsidTr="001E4A09">
        <w:trPr>
          <w:trHeight w:val="10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87701" w:rsidRPr="0054291B" w:rsidTr="001E4A09">
        <w:trPr>
          <w:trHeight w:val="1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273257,8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273257,8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87701" w:rsidRPr="0054291B" w:rsidTr="001E4A09">
        <w:trPr>
          <w:trHeight w:val="9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54291B" w:rsidTr="001E4A09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87701" w:rsidRPr="0054291B" w:rsidTr="001E4A0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42938,5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38016,2</w:t>
            </w:r>
          </w:p>
        </w:tc>
      </w:tr>
      <w:tr w:rsidR="00387701" w:rsidRPr="0054291B" w:rsidTr="001E4A09">
        <w:trPr>
          <w:trHeight w:val="5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54291B" w:rsidTr="001E4A09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54291B" w:rsidTr="001E4A09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87701" w:rsidRPr="0054291B" w:rsidTr="001E4A09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87701" w:rsidRPr="0054291B" w:rsidTr="001E4A09">
        <w:trPr>
          <w:trHeight w:val="1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87701" w:rsidRPr="0054291B" w:rsidTr="001E4A09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4422,3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54291B" w:rsidTr="001E4A09">
        <w:trPr>
          <w:trHeight w:val="1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3998,8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54291B" w:rsidTr="001E4A09">
        <w:trPr>
          <w:trHeight w:val="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15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8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25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2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387701" w:rsidRPr="0054291B" w:rsidTr="001E4A09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54291B" w:rsidTr="001E4A09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9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387701" w:rsidRPr="0054291B" w:rsidTr="001E4A09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66100,9</w:t>
            </w:r>
          </w:p>
        </w:tc>
      </w:tr>
      <w:tr w:rsidR="00387701" w:rsidRPr="0054291B" w:rsidTr="001E4A09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54291B" w:rsidTr="001E4A09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54291B" w:rsidTr="001E4A09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54291B" w:rsidTr="001E4A09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</w:tr>
      <w:tr w:rsidR="00387701" w:rsidRPr="0054291B" w:rsidTr="001E4A09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387701" w:rsidRPr="0054291B" w:rsidTr="001E4A09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87701" w:rsidRPr="0054291B" w:rsidTr="001E4A09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387701" w:rsidRPr="0054291B" w:rsidTr="001E4A09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87701" w:rsidRPr="0054291B" w:rsidTr="001E4A09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54291B" w:rsidTr="001E4A09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54291B" w:rsidTr="001E4A09">
        <w:trPr>
          <w:trHeight w:val="12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54291B" w:rsidTr="001E4A09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54291B" w:rsidTr="001E4A0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5078,9</w:t>
            </w:r>
          </w:p>
        </w:tc>
      </w:tr>
      <w:tr w:rsidR="00387701" w:rsidRPr="0054291B" w:rsidTr="001E4A09">
        <w:trPr>
          <w:trHeight w:val="8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54291B" w:rsidTr="001E4A0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54291B" w:rsidTr="001E4A09">
        <w:trPr>
          <w:trHeight w:val="1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87701" w:rsidRPr="0054291B" w:rsidTr="001E4A09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87701" w:rsidRPr="0054291B" w:rsidTr="001E4A09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87701" w:rsidRPr="0054291B" w:rsidTr="001E4A09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387701" w:rsidRPr="0054291B" w:rsidTr="001E4A09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387701" w:rsidRPr="0054291B" w:rsidTr="001E4A09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87701" w:rsidRPr="0054291B" w:rsidTr="001E4A09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3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54291B" w:rsidTr="001E4A09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54291B" w:rsidTr="001E4A09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87701" w:rsidRPr="0054291B" w:rsidTr="001E4A09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87701" w:rsidRPr="0054291B" w:rsidTr="001E4A09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4291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387701" w:rsidRPr="0054291B" w:rsidTr="001E4A0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54291B" w:rsidRDefault="00387701" w:rsidP="005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2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</w:tbl>
    <w:p w:rsidR="00387701" w:rsidRDefault="00387701" w:rsidP="0054291B">
      <w:pPr>
        <w:ind w:left="851" w:firstLine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387701" w:rsidRPr="0054291B" w:rsidRDefault="00387701" w:rsidP="0054291B">
      <w:pPr>
        <w:ind w:left="851" w:firstLine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Финансового управления администрации</w:t>
      </w:r>
    </w:p>
    <w:p w:rsidR="00387701" w:rsidRDefault="00387701" w:rsidP="0054291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87701" w:rsidSect="00F84B05">
          <w:pgSz w:w="16838" w:h="11906" w:orient="landscape"/>
          <w:pgMar w:top="993" w:right="426" w:bottom="567" w:left="0" w:header="709" w:footer="709" w:gutter="0"/>
          <w:cols w:space="708"/>
          <w:docGrid w:linePitch="360"/>
        </w:sectPr>
      </w:pPr>
      <w:r w:rsidRPr="00542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542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Отрадненский район                                                                                    Т.В.Моренко</w:t>
      </w:r>
    </w:p>
    <w:p w:rsidR="00387701" w:rsidRPr="008057FA" w:rsidRDefault="00387701" w:rsidP="008C7F65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87701" w:rsidRPr="008057FA" w:rsidRDefault="00387701" w:rsidP="008C7F6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87701" w:rsidRPr="008057FA" w:rsidRDefault="00387701" w:rsidP="008C7F6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87701" w:rsidRPr="008057FA" w:rsidRDefault="00387701" w:rsidP="008C7F6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87701" w:rsidRPr="008057FA" w:rsidRDefault="00387701" w:rsidP="008C7F6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387701" w:rsidRPr="008057FA" w:rsidRDefault="00387701" w:rsidP="008C7F65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387701" w:rsidRDefault="00387701" w:rsidP="008C7F65">
      <w:pPr>
        <w:ind w:left="11895" w:firstLine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387701" w:rsidRDefault="00387701" w:rsidP="008C7F65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7701" w:rsidRDefault="00387701" w:rsidP="008C7F65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F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муниципального образования Отрадненский район на 2024 год</w:t>
      </w:r>
    </w:p>
    <w:p w:rsidR="00387701" w:rsidRDefault="00387701" w:rsidP="008C7F65">
      <w:pPr>
        <w:ind w:lef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C7F65">
        <w:rPr>
          <w:rFonts w:ascii="Times New Roman" w:hAnsi="Times New Roman" w:cs="Times New Roman"/>
          <w:sz w:val="28"/>
          <w:szCs w:val="28"/>
          <w:lang w:eastAsia="ru-RU"/>
        </w:rPr>
        <w:t>(тыс.рублей)</w:t>
      </w:r>
    </w:p>
    <w:p w:rsidR="00387701" w:rsidRPr="008C7F65" w:rsidRDefault="00387701" w:rsidP="008C7F65">
      <w:pPr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29" w:type="dxa"/>
        <w:tblInd w:w="428" w:type="dxa"/>
        <w:tblLook w:val="00A0"/>
      </w:tblPr>
      <w:tblGrid>
        <w:gridCol w:w="541"/>
        <w:gridCol w:w="7113"/>
        <w:gridCol w:w="644"/>
        <w:gridCol w:w="561"/>
        <w:gridCol w:w="593"/>
        <w:gridCol w:w="1888"/>
        <w:gridCol w:w="576"/>
        <w:gridCol w:w="1722"/>
        <w:gridCol w:w="1581"/>
        <w:gridCol w:w="10"/>
      </w:tblGrid>
      <w:tr w:rsidR="00387701" w:rsidRPr="00DB5245" w:rsidTr="007506EF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87701" w:rsidRPr="00DB5245" w:rsidTr="007506EF">
        <w:trPr>
          <w:gridAfter w:val="1"/>
          <w:wAfter w:w="10" w:type="dxa"/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87701" w:rsidRPr="00DB5245" w:rsidTr="007506EF">
        <w:trPr>
          <w:gridAfter w:val="1"/>
          <w:wAfter w:w="10" w:type="dxa"/>
          <w:trHeight w:val="7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01" w:rsidRPr="00DB5245" w:rsidTr="001E4A09">
        <w:trPr>
          <w:gridAfter w:val="1"/>
          <w:wAfter w:w="10" w:type="dxa"/>
          <w:trHeight w:val="3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2225083,7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3914,3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512194,6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181324,7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74022,4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DB5245" w:rsidTr="001E4A09">
        <w:trPr>
          <w:gridAfter w:val="1"/>
          <w:wAfter w:w="10" w:type="dxa"/>
          <w:trHeight w:val="9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5010,0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87701" w:rsidRPr="00DB5245" w:rsidTr="001E4A09">
        <w:trPr>
          <w:gridAfter w:val="1"/>
          <w:wAfter w:w="10" w:type="dxa"/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87701" w:rsidRPr="00DB5245" w:rsidTr="001E4A09">
        <w:trPr>
          <w:gridAfter w:val="1"/>
          <w:wAfter w:w="10" w:type="dxa"/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65907,6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60831,0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47250,0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13161,0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DB5245" w:rsidTr="001E4A09">
        <w:trPr>
          <w:gridAfter w:val="1"/>
          <w:wAfter w:w="10" w:type="dxa"/>
          <w:trHeight w:val="8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4104,8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3780,8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DB5245" w:rsidTr="001E4A09">
        <w:trPr>
          <w:gridAfter w:val="1"/>
          <w:wAfter w:w="10" w:type="dxa"/>
          <w:trHeight w:val="7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11995,0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91837,0</w:t>
            </w:r>
          </w:p>
        </w:tc>
      </w:tr>
      <w:tr w:rsidR="00387701" w:rsidRPr="00DB5245" w:rsidTr="001E4A09">
        <w:trPr>
          <w:gridAfter w:val="1"/>
          <w:wAfter w:w="10" w:type="dxa"/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23700,0</w:t>
            </w:r>
          </w:p>
        </w:tc>
      </w:tr>
      <w:tr w:rsidR="00387701" w:rsidRPr="00DB5245" w:rsidTr="001E4A09">
        <w:trPr>
          <w:gridAfter w:val="1"/>
          <w:wAfter w:w="10" w:type="dxa"/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14933,0</w:t>
            </w:r>
          </w:p>
        </w:tc>
      </w:tr>
      <w:tr w:rsidR="00387701" w:rsidRPr="00DB5245" w:rsidTr="001E4A09">
        <w:trPr>
          <w:gridAfter w:val="1"/>
          <w:wAfter w:w="10" w:type="dxa"/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9843,0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22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DB5245" w:rsidTr="001E4A09">
        <w:trPr>
          <w:gridAfter w:val="1"/>
          <w:wAfter w:w="10" w:type="dxa"/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1309,0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10078,9</w:t>
            </w:r>
          </w:p>
        </w:tc>
      </w:tr>
      <w:tr w:rsidR="00387701" w:rsidRPr="00DB5245" w:rsidTr="001E4A09">
        <w:trPr>
          <w:gridAfter w:val="1"/>
          <w:wAfter w:w="10" w:type="dxa"/>
          <w:trHeight w:val="19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DB5245" w:rsidTr="001E4A09">
        <w:trPr>
          <w:gridAfter w:val="1"/>
          <w:wAfter w:w="10" w:type="dxa"/>
          <w:trHeight w:val="11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9870,1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387701" w:rsidRPr="00DB5245" w:rsidTr="001E4A09">
        <w:trPr>
          <w:gridAfter w:val="1"/>
          <w:wAfter w:w="10" w:type="dxa"/>
          <w:trHeight w:val="25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DB5245" w:rsidTr="001E4A09">
        <w:trPr>
          <w:gridAfter w:val="1"/>
          <w:wAfter w:w="10" w:type="dxa"/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10641,0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5341,0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768,0</w:t>
            </w:r>
          </w:p>
        </w:tc>
      </w:tr>
      <w:tr w:rsidR="00387701" w:rsidRPr="00DB5245" w:rsidTr="001E4A09">
        <w:trPr>
          <w:gridAfter w:val="1"/>
          <w:wAfter w:w="10" w:type="dxa"/>
          <w:trHeight w:val="7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12196,5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12196,5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2957,5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2894,5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2628,0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8125,0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1103,0</w:t>
            </w:r>
          </w:p>
        </w:tc>
      </w:tr>
      <w:tr w:rsidR="00387701" w:rsidRPr="00DB5245" w:rsidTr="001E4A09">
        <w:trPr>
          <w:gridAfter w:val="1"/>
          <w:wAfter w:w="10" w:type="dxa"/>
          <w:trHeight w:val="3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62317,9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40472,0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-221,2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DB5245" w:rsidTr="001E4A09">
        <w:trPr>
          <w:gridAfter w:val="1"/>
          <w:wAfter w:w="10" w:type="dxa"/>
          <w:trHeight w:val="15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21558,9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18505,6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DB5245" w:rsidTr="001E4A09">
        <w:trPr>
          <w:gridAfter w:val="1"/>
          <w:wAfter w:w="10" w:type="dxa"/>
          <w:trHeight w:val="9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15899,6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87701" w:rsidRPr="00DB5245" w:rsidTr="001E4A09">
        <w:trPr>
          <w:gridAfter w:val="1"/>
          <w:wAfter w:w="10" w:type="dxa"/>
          <w:trHeight w:val="1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59320,9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58167,8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50667,8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50667,8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1120,6</w:t>
            </w:r>
          </w:p>
        </w:tc>
      </w:tr>
      <w:tr w:rsidR="00387701" w:rsidRPr="00DB5245" w:rsidTr="001E4A09">
        <w:trPr>
          <w:gridAfter w:val="1"/>
          <w:wAfter w:w="10" w:type="dxa"/>
          <w:trHeight w:val="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B5245" w:rsidTr="001E4A09">
        <w:trPr>
          <w:gridAfter w:val="1"/>
          <w:wAfter w:w="10" w:type="dxa"/>
          <w:trHeight w:val="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817,3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387701" w:rsidRPr="00DB5245" w:rsidTr="001E4A09">
        <w:trPr>
          <w:gridAfter w:val="1"/>
          <w:wAfter w:w="10" w:type="dxa"/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B5245" w:rsidTr="001E4A09">
        <w:trPr>
          <w:gridAfter w:val="1"/>
          <w:wAfter w:w="10" w:type="dxa"/>
          <w:trHeight w:val="9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59833,3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59083,3</w:t>
            </w:r>
          </w:p>
        </w:tc>
      </w:tr>
      <w:tr w:rsidR="00387701" w:rsidRPr="00DB5245" w:rsidTr="001E4A09">
        <w:trPr>
          <w:gridAfter w:val="1"/>
          <w:wAfter w:w="10" w:type="dxa"/>
          <w:trHeight w:val="16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59083,3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1936,9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59083,3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DB5245" w:rsidTr="001E4A09">
        <w:trPr>
          <w:gridAfter w:val="1"/>
          <w:wAfter w:w="10" w:type="dxa"/>
          <w:trHeight w:val="29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135240,3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10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DB5245" w:rsidTr="001E4A09">
        <w:trPr>
          <w:gridAfter w:val="1"/>
          <w:wAfter w:w="10" w:type="dxa"/>
          <w:trHeight w:val="15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DB5245" w:rsidTr="001E4A09">
        <w:trPr>
          <w:gridAfter w:val="1"/>
          <w:wAfter w:w="10" w:type="dxa"/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129031,3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1077,3</w:t>
            </w:r>
          </w:p>
        </w:tc>
      </w:tr>
      <w:tr w:rsidR="00387701" w:rsidRPr="00DB5245" w:rsidTr="001E4A09">
        <w:trPr>
          <w:gridAfter w:val="1"/>
          <w:wAfter w:w="10" w:type="dxa"/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72509,4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87701" w:rsidRPr="00DB5245" w:rsidTr="001E4A09">
        <w:trPr>
          <w:gridAfter w:val="1"/>
          <w:wAfter w:w="10" w:type="dxa"/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9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10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2454,0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29406,9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17501,9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-87,0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14340,8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87701" w:rsidRPr="00DB5245" w:rsidTr="001E4A09">
        <w:trPr>
          <w:gridAfter w:val="1"/>
          <w:wAfter w:w="10" w:type="dxa"/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DB5245" w:rsidTr="001E4A09">
        <w:trPr>
          <w:gridAfter w:val="1"/>
          <w:wAfter w:w="10" w:type="dxa"/>
          <w:trHeight w:val="10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1047,4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930,6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1444411,2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1406545,3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606196,2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373518,9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137379,9</w:t>
            </w:r>
          </w:p>
        </w:tc>
      </w:tr>
      <w:tr w:rsidR="00387701" w:rsidRPr="00DB5245" w:rsidTr="001E4A09">
        <w:trPr>
          <w:gridAfter w:val="1"/>
          <w:wAfter w:w="10" w:type="dxa"/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4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230470,3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(месные)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1310110470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746575,1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2465,0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744110,1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744110,1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739625,7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10088,9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1999,9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9838,9</w:t>
            </w:r>
          </w:p>
        </w:tc>
      </w:tr>
      <w:tr w:rsidR="00387701" w:rsidRPr="00DB5245" w:rsidTr="001E4A09">
        <w:trPr>
          <w:gridAfter w:val="1"/>
          <w:wAfter w:w="10" w:type="dxa"/>
          <w:trHeight w:val="25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7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01R 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444122,4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387701" w:rsidRPr="00DB5245" w:rsidTr="001E4A09">
        <w:trPr>
          <w:gridAfter w:val="1"/>
          <w:wAfter w:w="10" w:type="dxa"/>
          <w:trHeight w:val="25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387701" w:rsidRPr="00DB5245" w:rsidTr="001E4A09">
        <w:trPr>
          <w:gridAfter w:val="1"/>
          <w:wAfter w:w="10" w:type="dxa"/>
          <w:trHeight w:val="15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45517,4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5342,5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S0970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8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8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87701" w:rsidRPr="00DB5245" w:rsidTr="001E4A09">
        <w:trPr>
          <w:gridAfter w:val="1"/>
          <w:wAfter w:w="10" w:type="dxa"/>
          <w:trHeight w:val="10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24139,6</w:t>
            </w:r>
          </w:p>
        </w:tc>
      </w:tr>
      <w:tr w:rsidR="00387701" w:rsidRPr="00DB5245" w:rsidTr="001E4A09">
        <w:trPr>
          <w:gridAfter w:val="1"/>
          <w:wAfter w:w="10" w:type="dxa"/>
          <w:trHeight w:val="19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87701" w:rsidRPr="00DB5245" w:rsidTr="001E4A09">
        <w:trPr>
          <w:gridAfter w:val="1"/>
          <w:wAfter w:w="10" w:type="dxa"/>
          <w:trHeight w:val="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87701" w:rsidRPr="00DB5245" w:rsidTr="001E4A09">
        <w:trPr>
          <w:gridAfter w:val="1"/>
          <w:wAfter w:w="10" w:type="dxa"/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387701" w:rsidRPr="00DB5245" w:rsidTr="001E4A09">
        <w:trPr>
          <w:gridAfter w:val="1"/>
          <w:wAfter w:w="10" w:type="dxa"/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2906,0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26728,4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9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23085,4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1931,4</w:t>
            </w:r>
          </w:p>
        </w:tc>
      </w:tr>
      <w:tr w:rsidR="00387701" w:rsidRPr="00DB5245" w:rsidTr="001E4A09">
        <w:trPr>
          <w:gridAfter w:val="1"/>
          <w:wAfter w:w="10" w:type="dxa"/>
          <w:trHeight w:val="1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B5245" w:rsidTr="001E4A09">
        <w:trPr>
          <w:gridAfter w:val="1"/>
          <w:wAfter w:w="10" w:type="dxa"/>
          <w:trHeight w:val="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387701" w:rsidRPr="00DB5245" w:rsidTr="001E4A09">
        <w:trPr>
          <w:gridAfter w:val="1"/>
          <w:wAfter w:w="10" w:type="dxa"/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8473,3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8160,9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305,9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87701" w:rsidRPr="00DB5245" w:rsidTr="001E4A09">
        <w:trPr>
          <w:gridAfter w:val="1"/>
          <w:wAfter w:w="10" w:type="dxa"/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12680,7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29635,8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29542,0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87701" w:rsidRPr="00DB5245" w:rsidTr="001E4A09">
        <w:trPr>
          <w:gridAfter w:val="1"/>
          <w:wAfter w:w="10" w:type="dxa"/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87701" w:rsidRPr="00DB5245" w:rsidTr="001E4A09">
        <w:trPr>
          <w:gridAfter w:val="1"/>
          <w:wAfter w:w="10" w:type="dxa"/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76209,1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0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51655,5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49022,5</w:t>
            </w:r>
          </w:p>
        </w:tc>
      </w:tr>
      <w:tr w:rsidR="00387701" w:rsidRPr="00DB5245" w:rsidTr="001E4A09">
        <w:trPr>
          <w:gridAfter w:val="1"/>
          <w:wAfter w:w="10" w:type="dxa"/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48922,5</w:t>
            </w:r>
          </w:p>
        </w:tc>
      </w:tr>
      <w:tr w:rsidR="00387701" w:rsidRPr="00DB5245" w:rsidTr="001E4A09">
        <w:trPr>
          <w:gridAfter w:val="1"/>
          <w:wAfter w:w="10" w:type="dxa"/>
          <w:trHeight w:val="10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DB5245" w:rsidTr="001E4A09">
        <w:trPr>
          <w:gridAfter w:val="1"/>
          <w:wAfter w:w="10" w:type="dxa"/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DB5245" w:rsidTr="001E4A09">
        <w:trPr>
          <w:gridAfter w:val="1"/>
          <w:wAfter w:w="10" w:type="dxa"/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DB5245" w:rsidTr="001E4A09">
        <w:trPr>
          <w:gridAfter w:val="1"/>
          <w:wAfter w:w="10" w:type="dxa"/>
          <w:trHeight w:val="11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87701" w:rsidRPr="00DB5245" w:rsidTr="001E4A09">
        <w:trPr>
          <w:gridAfter w:val="1"/>
          <w:wAfter w:w="10" w:type="dxa"/>
          <w:trHeight w:val="1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DB5245" w:rsidTr="001E4A09">
        <w:trPr>
          <w:gridAfter w:val="1"/>
          <w:wAfter w:w="10" w:type="dxa"/>
          <w:trHeight w:val="9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DB5245" w:rsidTr="001E4A09">
        <w:trPr>
          <w:gridAfter w:val="1"/>
          <w:wAfter w:w="10" w:type="dxa"/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87701" w:rsidRPr="00DB5245" w:rsidTr="001E4A09">
        <w:trPr>
          <w:gridAfter w:val="1"/>
          <w:wAfter w:w="10" w:type="dxa"/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46528,0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46528,0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46198,0</w:t>
            </w:r>
          </w:p>
        </w:tc>
      </w:tr>
      <w:tr w:rsidR="00387701" w:rsidRPr="00DB5245" w:rsidTr="001E4A09">
        <w:trPr>
          <w:gridAfter w:val="1"/>
          <w:wAfter w:w="10" w:type="dxa"/>
          <w:trHeight w:val="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37221,0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8510,0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387701" w:rsidRPr="00DB5245" w:rsidTr="001E4A09">
        <w:trPr>
          <w:gridAfter w:val="1"/>
          <w:wAfter w:w="10" w:type="dxa"/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87701" w:rsidRPr="00DB5245" w:rsidTr="001E4A09">
        <w:trPr>
          <w:gridAfter w:val="1"/>
          <w:wAfter w:w="10" w:type="dxa"/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B5245" w:rsidTr="001E4A09">
        <w:trPr>
          <w:gridAfter w:val="1"/>
          <w:wAfter w:w="10" w:type="dxa"/>
          <w:trHeight w:val="7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B5245" w:rsidTr="001E4A09">
        <w:trPr>
          <w:gridAfter w:val="1"/>
          <w:wAfter w:w="10" w:type="dxa"/>
          <w:trHeight w:val="10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B5245" w:rsidTr="001E4A09">
        <w:trPr>
          <w:gridAfter w:val="1"/>
          <w:wAfter w:w="10" w:type="dxa"/>
          <w:trHeight w:val="13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DB5245" w:rsidTr="001E4A09">
        <w:trPr>
          <w:gridAfter w:val="1"/>
          <w:wAfter w:w="10" w:type="dxa"/>
          <w:trHeight w:val="11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87701" w:rsidRPr="00DB5245" w:rsidTr="001E4A09">
        <w:trPr>
          <w:gridAfter w:val="1"/>
          <w:wAfter w:w="10" w:type="dxa"/>
          <w:trHeight w:val="14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683,0</w:t>
            </w:r>
          </w:p>
        </w:tc>
      </w:tr>
      <w:tr w:rsidR="00387701" w:rsidRPr="00DB5245" w:rsidTr="00DE6F8D">
        <w:trPr>
          <w:gridAfter w:val="1"/>
          <w:wAfter w:w="10" w:type="dxa"/>
          <w:trHeight w:val="4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13296,7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156729,9</w:t>
            </w:r>
          </w:p>
        </w:tc>
      </w:tr>
      <w:tr w:rsidR="00387701" w:rsidRPr="00DB5245" w:rsidTr="00DE6F8D">
        <w:trPr>
          <w:gridAfter w:val="1"/>
          <w:wAfter w:w="10" w:type="dxa"/>
          <w:trHeight w:val="4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13296,7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156729,9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123054,9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123054,9</w:t>
            </w:r>
          </w:p>
        </w:tc>
      </w:tr>
      <w:tr w:rsidR="00387701" w:rsidRPr="00DB5245" w:rsidTr="001E4A09">
        <w:trPr>
          <w:gridAfter w:val="1"/>
          <w:wAfter w:w="10" w:type="dxa"/>
          <w:trHeight w:val="9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123054,9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11453,9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123054,9</w:t>
            </w:r>
          </w:p>
        </w:tc>
      </w:tr>
      <w:tr w:rsidR="00387701" w:rsidRPr="00DB5245" w:rsidTr="00DE6F8D">
        <w:trPr>
          <w:gridAfter w:val="1"/>
          <w:wAfter w:w="10" w:type="dxa"/>
          <w:trHeight w:val="7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1544,0</w:t>
            </w:r>
          </w:p>
        </w:tc>
      </w:tr>
      <w:tr w:rsidR="00387701" w:rsidRPr="00DB5245" w:rsidTr="001E4A09">
        <w:trPr>
          <w:gridAfter w:val="1"/>
          <w:wAfter w:w="10" w:type="dxa"/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1544,0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387701" w:rsidRPr="00DB5245" w:rsidTr="001E4A09">
        <w:trPr>
          <w:gridAfter w:val="1"/>
          <w:wAfter w:w="10" w:type="dxa"/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73804,9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6960,9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73804,9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1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4813,0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4813,0</w:t>
            </w:r>
          </w:p>
        </w:tc>
      </w:tr>
      <w:tr w:rsidR="00387701" w:rsidRPr="00DB5245" w:rsidTr="001E4A09">
        <w:trPr>
          <w:gridAfter w:val="1"/>
          <w:wAfter w:w="10" w:type="dxa"/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387701" w:rsidRPr="00DB5245" w:rsidTr="001E4A09">
        <w:trPr>
          <w:gridAfter w:val="1"/>
          <w:wAfter w:w="10" w:type="dxa"/>
          <w:trHeight w:val="16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30430,2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6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30230,2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DE6F8D">
        <w:trPr>
          <w:gridAfter w:val="1"/>
          <w:wAfter w:w="10" w:type="dxa"/>
          <w:trHeight w:val="3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18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1148,8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DB5245" w:rsidTr="001E4A09">
        <w:trPr>
          <w:gridAfter w:val="1"/>
          <w:wAfter w:w="10" w:type="dxa"/>
          <w:trHeight w:val="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2310,0</w:t>
            </w:r>
          </w:p>
        </w:tc>
      </w:tr>
      <w:tr w:rsidR="00387701" w:rsidRPr="00DB5245" w:rsidTr="001E4A09">
        <w:trPr>
          <w:gridAfter w:val="1"/>
          <w:wAfter w:w="10" w:type="dxa"/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2169,0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387701" w:rsidRPr="00DB5245" w:rsidTr="001E4A09">
        <w:trPr>
          <w:gridAfter w:val="1"/>
          <w:wAfter w:w="10" w:type="dxa"/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387701" w:rsidRPr="00DB5245" w:rsidTr="001E4A09">
        <w:trPr>
          <w:gridAfter w:val="1"/>
          <w:wAfter w:w="10" w:type="dxa"/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B5245" w:rsidRDefault="00387701" w:rsidP="00DB5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</w:tbl>
    <w:p w:rsidR="00387701" w:rsidRDefault="00387701" w:rsidP="00D1751A">
      <w:pPr>
        <w:ind w:left="851" w:firstLine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387701" w:rsidRDefault="00387701" w:rsidP="008C7F65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161406828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администрации </w:t>
      </w:r>
    </w:p>
    <w:p w:rsidR="00387701" w:rsidRDefault="00387701" w:rsidP="008C7F65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87701" w:rsidSect="00DB5245">
          <w:pgSz w:w="16838" w:h="11906" w:orient="landscape"/>
          <w:pgMar w:top="993" w:right="536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Отрадненский район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bookmarkEnd w:id="8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Т.В.Моренко </w:t>
      </w:r>
    </w:p>
    <w:p w:rsidR="00387701" w:rsidRPr="008057FA" w:rsidRDefault="00387701" w:rsidP="00677F01">
      <w:pPr>
        <w:ind w:firstLine="45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87701" w:rsidRPr="008057FA" w:rsidRDefault="00387701" w:rsidP="00677F01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87701" w:rsidRPr="008057FA" w:rsidRDefault="00387701" w:rsidP="00677F01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87701" w:rsidRPr="008057FA" w:rsidRDefault="00387701" w:rsidP="00677F01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87701" w:rsidRPr="008057FA" w:rsidRDefault="00387701" w:rsidP="00677F01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387701" w:rsidRPr="008057FA" w:rsidRDefault="00387701" w:rsidP="00677F01">
      <w:pPr>
        <w:tabs>
          <w:tab w:val="left" w:pos="4800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387701" w:rsidRDefault="00387701" w:rsidP="00677F01">
      <w:pPr>
        <w:ind w:left="11895" w:firstLine="14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057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12.12.2023   № 363</w:t>
      </w:r>
    </w:p>
    <w:p w:rsidR="00387701" w:rsidRDefault="00387701" w:rsidP="00677F0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8C7F65">
      <w:pPr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F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муниципального образования Отрадненский район на 2025 и 2026 годы</w:t>
      </w:r>
    </w:p>
    <w:p w:rsidR="00387701" w:rsidRDefault="00387701" w:rsidP="008C7F65">
      <w:pPr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387701" w:rsidRDefault="00387701" w:rsidP="008C7F65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(тыс.рублей)</w:t>
      </w:r>
    </w:p>
    <w:tbl>
      <w:tblPr>
        <w:tblW w:w="15833" w:type="dxa"/>
        <w:tblInd w:w="7" w:type="dxa"/>
        <w:tblLayout w:type="fixed"/>
        <w:tblLook w:val="00A0"/>
      </w:tblPr>
      <w:tblGrid>
        <w:gridCol w:w="540"/>
        <w:gridCol w:w="5976"/>
        <w:gridCol w:w="992"/>
        <w:gridCol w:w="567"/>
        <w:gridCol w:w="709"/>
        <w:gridCol w:w="1843"/>
        <w:gridCol w:w="708"/>
        <w:gridCol w:w="993"/>
        <w:gridCol w:w="1275"/>
        <w:gridCol w:w="993"/>
        <w:gridCol w:w="1237"/>
      </w:tblGrid>
      <w:tr w:rsidR="00387701" w:rsidRPr="00D6712C" w:rsidTr="002F714E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2026 год</w:t>
            </w:r>
          </w:p>
        </w:tc>
      </w:tr>
      <w:tr w:rsidR="00387701" w:rsidRPr="00D6712C" w:rsidTr="002F714E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</w:tr>
      <w:tr w:rsidR="00387701" w:rsidRPr="00D6712C" w:rsidTr="00DE6F8D">
        <w:trPr>
          <w:trHeight w:val="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701" w:rsidRPr="00D6712C" w:rsidTr="00DE6F8D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394641,1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342830,2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148295,5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69368,8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1422,0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87701" w:rsidRPr="00D6712C" w:rsidTr="00DE6F8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87701" w:rsidRPr="00D6712C" w:rsidTr="00DE6F8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87701" w:rsidRPr="00D6712C" w:rsidTr="00DE6F8D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387701" w:rsidRPr="00D6712C" w:rsidTr="00DE6F8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87701" w:rsidRPr="00D6712C" w:rsidTr="00DE6F8D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D6712C" w:rsidTr="00DE6F8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387701" w:rsidRPr="00D6712C" w:rsidTr="00DE6F8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87701" w:rsidRPr="00D6712C" w:rsidTr="00DE6F8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387701" w:rsidRPr="00D6712C" w:rsidTr="00DE6F8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87701" w:rsidRPr="00D6712C" w:rsidTr="00DE6F8D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87701" w:rsidRPr="00D6712C" w:rsidTr="00DE6F8D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87701" w:rsidRPr="00D6712C" w:rsidTr="00DE6F8D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D6712C" w:rsidTr="00DE6F8D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D6712C" w:rsidTr="00DE6F8D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387701" w:rsidRPr="00D6712C" w:rsidTr="00DE6F8D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87701" w:rsidRPr="00D6712C" w:rsidTr="00DE6F8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387701" w:rsidRPr="00D6712C" w:rsidTr="00DE6F8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45029,1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40419,2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6712C" w:rsidTr="00DE6F8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-261,2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40181,7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D6712C" w:rsidTr="00DE6F8D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6712C" w:rsidTr="00DE6F8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D6712C" w:rsidTr="00DE6F8D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1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18697,5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6712C" w:rsidTr="00DE6F8D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119125,6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114705,6</w:t>
            </w:r>
          </w:p>
        </w:tc>
      </w:tr>
      <w:tr w:rsidR="00387701" w:rsidRPr="00D6712C" w:rsidTr="00DE6F8D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87701" w:rsidRPr="00D6712C" w:rsidTr="00DE6F8D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87701" w:rsidRPr="00D6712C" w:rsidTr="00DE6F8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87701" w:rsidRPr="00D6712C" w:rsidTr="00DE6F8D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87701" w:rsidRPr="00D6712C" w:rsidTr="00DE6F8D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87701" w:rsidRPr="00D6712C" w:rsidTr="00DE6F8D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87701" w:rsidRPr="00D6712C" w:rsidTr="00DE6F8D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D6712C" w:rsidTr="00DE6F8D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1224559,2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1245990,0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1185308,3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1205066,1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404309,6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393966,1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370903,2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391851,1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370903,2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391851,1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370903,2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391851,1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124465,0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-2420,0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124465,0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759446,3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728479,0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757057,3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728479,0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757057,3</w:t>
            </w:r>
          </w:p>
        </w:tc>
      </w:tr>
      <w:tr w:rsidR="00387701" w:rsidRPr="00D6712C" w:rsidTr="00DE6F8D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723994,6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751636,5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R3032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480211,9</w:t>
            </w:r>
          </w:p>
        </w:tc>
      </w:tr>
      <w:tr w:rsidR="00387701" w:rsidRPr="00D6712C" w:rsidTr="00DE6F8D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87701" w:rsidRPr="00D6712C" w:rsidTr="00DE6F8D">
        <w:trPr>
          <w:trHeight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87701" w:rsidRPr="00D6712C" w:rsidTr="00DE6F8D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148792,8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143659,1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-2580,0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148792,8</w:t>
            </w:r>
          </w:p>
        </w:tc>
      </w:tr>
      <w:tr w:rsidR="00387701" w:rsidRPr="00D6712C" w:rsidTr="00DE6F8D">
        <w:trPr>
          <w:trHeight w:val="2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6726,7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5420,8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87701" w:rsidRPr="00D6712C" w:rsidTr="00DE6F8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87701" w:rsidRPr="00D6712C" w:rsidTr="00DE6F8D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712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712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7701" w:rsidRPr="00D6712C" w:rsidTr="00DE6F8D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712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712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32693,8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74454,3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47398,0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46109,0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87701" w:rsidRPr="00D6712C" w:rsidTr="00DE6F8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41771,1</w:t>
            </w:r>
          </w:p>
        </w:tc>
      </w:tr>
      <w:tr w:rsidR="00387701" w:rsidRPr="00D6712C" w:rsidTr="00DE6F8D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41771,1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387701" w:rsidRPr="00D6712C" w:rsidTr="00DE6F8D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38604,1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37330,1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37904,1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87701" w:rsidRPr="00D6712C" w:rsidTr="00DE6F8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6712C" w:rsidTr="00DE6F8D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D6712C" w:rsidTr="00DE6F8D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D6712C" w:rsidTr="00DE6F8D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D6712C" w:rsidTr="00DE6F8D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87701" w:rsidRPr="00D6712C" w:rsidTr="00DE6F8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D6712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7701" w:rsidRPr="00D6712C" w:rsidRDefault="00387701" w:rsidP="00D671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</w:tbl>
    <w:p w:rsidR="00387701" w:rsidRDefault="00387701" w:rsidP="008C7F65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9" w:name="_Hlk161749308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администрации </w:t>
      </w: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Отрадненский район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Т.В.Моренко</w:t>
      </w:r>
    </w:p>
    <w:bookmarkEnd w:id="9"/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7701" w:rsidRDefault="00387701" w:rsidP="00D6712C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387701" w:rsidSect="00DB5245">
          <w:pgSz w:w="16838" w:h="11906" w:orient="landscape"/>
          <w:pgMar w:top="993" w:right="536" w:bottom="567" w:left="567" w:header="709" w:footer="709" w:gutter="0"/>
          <w:cols w:space="708"/>
          <w:docGrid w:linePitch="360"/>
        </w:sectPr>
      </w:pPr>
    </w:p>
    <w:p w:rsidR="00387701" w:rsidRPr="00F6661E" w:rsidRDefault="00387701" w:rsidP="00F6661E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Start w:id="10" w:name="_Hlk161748927"/>
      <w:bookmarkStart w:id="11" w:name="_Hlk158657769"/>
      <w:r w:rsidRPr="00F6661E">
        <w:rPr>
          <w:rFonts w:ascii="Times New Roman" w:hAnsi="Times New Roman" w:cs="Times New Roman"/>
          <w:sz w:val="28"/>
          <w:szCs w:val="28"/>
          <w:lang w:eastAsia="ru-RU"/>
        </w:rPr>
        <w:t>«Приложение 10</w:t>
      </w:r>
    </w:p>
    <w:p w:rsidR="00387701" w:rsidRPr="00F6661E" w:rsidRDefault="00387701" w:rsidP="00F6661E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</w:t>
      </w:r>
    </w:p>
    <w:p w:rsidR="00387701" w:rsidRPr="00F6661E" w:rsidRDefault="00387701" w:rsidP="00F6661E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    от 12.12.2023 № 363</w:t>
      </w:r>
    </w:p>
    <w:bookmarkEnd w:id="10"/>
    <w:p w:rsidR="00387701" w:rsidRPr="00F6661E" w:rsidRDefault="00387701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F6661E" w:rsidRDefault="00387701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F6661E" w:rsidRDefault="00387701" w:rsidP="00F66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2024 год и плановый период 2025 и 2026 годов</w:t>
      </w:r>
    </w:p>
    <w:p w:rsidR="00387701" w:rsidRPr="00F6661E" w:rsidRDefault="00387701" w:rsidP="00F666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7701" w:rsidRPr="00F6661E" w:rsidRDefault="00387701" w:rsidP="00F6661E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2026год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53124,4</w:t>
            </w:r>
          </w:p>
        </w:tc>
        <w:tc>
          <w:tcPr>
            <w:tcW w:w="1417" w:type="dxa"/>
            <w:vAlign w:val="center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F6661E" w:rsidTr="00345029">
        <w:trPr>
          <w:trHeight w:val="701"/>
        </w:trPr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87701" w:rsidRPr="00F6661E" w:rsidTr="00345029">
        <w:trPr>
          <w:trHeight w:val="940"/>
        </w:trPr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87701" w:rsidRPr="00F6661E" w:rsidTr="00345029">
        <w:trPr>
          <w:trHeight w:val="781"/>
        </w:trPr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53124,4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-2202543,2</w:t>
            </w:r>
          </w:p>
        </w:tc>
        <w:tc>
          <w:tcPr>
            <w:tcW w:w="1417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387701" w:rsidRPr="00F6661E" w:rsidTr="00345029">
        <w:tc>
          <w:tcPr>
            <w:tcW w:w="3119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-2202543,2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-2202543,2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387701" w:rsidRPr="00F6661E" w:rsidTr="00345029">
        <w:trPr>
          <w:trHeight w:val="710"/>
        </w:trPr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-2202543,2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-1796214,6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2255667,6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2255667,6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387701" w:rsidRPr="00F6661E" w:rsidTr="00345029">
        <w:trPr>
          <w:trHeight w:val="653"/>
        </w:trPr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2255667,6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2255667,6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1806505,9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1796214,6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cs="Times New Roman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387701" w:rsidRPr="00F6661E" w:rsidTr="00345029">
        <w:tc>
          <w:tcPr>
            <w:tcW w:w="3119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387701" w:rsidRPr="00F6661E" w:rsidRDefault="00387701" w:rsidP="00F666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7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387701" w:rsidRPr="00F6661E" w:rsidRDefault="00387701" w:rsidP="00F66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6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</w:tbl>
    <w:p w:rsidR="00387701" w:rsidRPr="00F6661E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6661E">
        <w:rPr>
          <w:rFonts w:ascii="Times New Roman" w:hAnsi="Times New Roman" w:cs="Times New Roman"/>
          <w:sz w:val="28"/>
          <w:szCs w:val="28"/>
          <w:lang w:eastAsia="ru-RU"/>
        </w:rPr>
        <w:tab/>
        <w:t>»</w:t>
      </w:r>
    </w:p>
    <w:p w:rsidR="00387701" w:rsidRPr="00F6661E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F6661E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Начальник Финансового управления </w:t>
      </w:r>
    </w:p>
    <w:p w:rsidR="00387701" w:rsidRPr="00F6661E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администрации муниципального </w:t>
      </w:r>
    </w:p>
    <w:p w:rsidR="00387701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 xml:space="preserve">   образования Отрадненский район                                                       Т.В.Моренко</w:t>
      </w:r>
      <w:bookmarkEnd w:id="11"/>
    </w:p>
    <w:p w:rsidR="00387701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  <w:sectPr w:rsidR="00387701" w:rsidSect="00345029">
          <w:pgSz w:w="11906" w:h="16838"/>
          <w:pgMar w:top="851" w:right="567" w:bottom="1134" w:left="993" w:header="709" w:footer="709" w:gutter="0"/>
          <w:cols w:space="708"/>
          <w:docGrid w:linePitch="360"/>
        </w:sectPr>
      </w:pPr>
    </w:p>
    <w:p w:rsidR="00387701" w:rsidRPr="00F6661E" w:rsidRDefault="00387701" w:rsidP="00297EE9">
      <w:pPr>
        <w:ind w:left="5664"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>«Приложение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87701" w:rsidRPr="00F6661E" w:rsidRDefault="00387701" w:rsidP="00297EE9">
      <w:pPr>
        <w:tabs>
          <w:tab w:val="left" w:pos="4800"/>
        </w:tabs>
        <w:ind w:left="10464"/>
        <w:rPr>
          <w:rFonts w:ascii="Times New Roman" w:hAnsi="Times New Roman" w:cs="Times New Roman"/>
          <w:sz w:val="28"/>
          <w:szCs w:val="28"/>
          <w:lang w:eastAsia="ru-RU"/>
        </w:rPr>
      </w:pPr>
      <w:r w:rsidRPr="00F6661E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 и 2026 годов"от 12.12.2023 № 363</w:t>
      </w:r>
    </w:p>
    <w:p w:rsidR="00387701" w:rsidRPr="00F6661E" w:rsidRDefault="00387701" w:rsidP="00F6661E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701" w:rsidRPr="00297EE9" w:rsidRDefault="00387701" w:rsidP="00297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E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2024 год и  плановый период 2025 и 2026 годов</w:t>
      </w:r>
    </w:p>
    <w:p w:rsidR="00387701" w:rsidRPr="00297EE9" w:rsidRDefault="00387701" w:rsidP="00297EE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7E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297E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7E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387701" w:rsidRPr="00297EE9" w:rsidRDefault="00387701" w:rsidP="00297EE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7E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2024 год</w:t>
      </w:r>
    </w:p>
    <w:p w:rsidR="00387701" w:rsidRPr="00297EE9" w:rsidRDefault="00387701" w:rsidP="00297E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7E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7EE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5423" w:type="dxa"/>
        <w:tblInd w:w="-282" w:type="dxa"/>
        <w:tblLayout w:type="fixed"/>
        <w:tblLook w:val="00A0"/>
      </w:tblPr>
      <w:tblGrid>
        <w:gridCol w:w="1857"/>
        <w:gridCol w:w="1659"/>
        <w:gridCol w:w="1211"/>
        <w:gridCol w:w="1251"/>
        <w:gridCol w:w="864"/>
        <w:gridCol w:w="1522"/>
        <w:gridCol w:w="1020"/>
        <w:gridCol w:w="974"/>
        <w:gridCol w:w="1570"/>
        <w:gridCol w:w="1458"/>
        <w:gridCol w:w="1168"/>
        <w:gridCol w:w="869"/>
      </w:tblGrid>
      <w:tr w:rsidR="00387701" w:rsidRPr="00297EE9" w:rsidTr="00297EE9">
        <w:trPr>
          <w:trHeight w:val="306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9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7701" w:rsidRPr="00297EE9" w:rsidTr="00297EE9">
        <w:trPr>
          <w:trHeight w:val="1843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объектов накопленного вреда окружающей среде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17,25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87701" w:rsidRPr="00297EE9" w:rsidRDefault="00387701" w:rsidP="00297EE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387701" w:rsidRPr="00297EE9" w:rsidTr="00297EE9">
        <w:trPr>
          <w:trHeight w:val="32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266,50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87701" w:rsidRPr="00297EE9" w:rsidRDefault="00387701" w:rsidP="00297E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7E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469,75</w:t>
            </w:r>
          </w:p>
        </w:tc>
      </w:tr>
    </w:tbl>
    <w:p w:rsidR="00387701" w:rsidRPr="00297EE9" w:rsidRDefault="00387701" w:rsidP="00297E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87701" w:rsidRPr="00297EE9" w:rsidRDefault="00387701" w:rsidP="00297EE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7701" w:rsidRPr="00297EE9" w:rsidRDefault="00387701" w:rsidP="00297EE9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7701" w:rsidRDefault="00387701" w:rsidP="00B24CA7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администрации </w:t>
      </w:r>
    </w:p>
    <w:p w:rsidR="00387701" w:rsidRDefault="00387701" w:rsidP="00B24CA7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Отрадненский район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Т.В.Моренко</w:t>
      </w:r>
    </w:p>
    <w:p w:rsidR="00387701" w:rsidRPr="00297EE9" w:rsidRDefault="00387701" w:rsidP="00B24CA7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387701" w:rsidRPr="00297EE9" w:rsidSect="00297EE9">
      <w:pgSz w:w="16838" w:h="11906" w:orient="landscape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01" w:rsidRDefault="00387701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7701" w:rsidRDefault="0038770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01" w:rsidRDefault="00387701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7701" w:rsidRDefault="00387701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4AA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17AAA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EE"/>
    <w:rsid w:val="00033668"/>
    <w:rsid w:val="00034DD5"/>
    <w:rsid w:val="000357D7"/>
    <w:rsid w:val="00035B91"/>
    <w:rsid w:val="00036904"/>
    <w:rsid w:val="00037BE8"/>
    <w:rsid w:val="0004149B"/>
    <w:rsid w:val="0004186D"/>
    <w:rsid w:val="00041899"/>
    <w:rsid w:val="00042997"/>
    <w:rsid w:val="000434AD"/>
    <w:rsid w:val="000439CE"/>
    <w:rsid w:val="00044AC2"/>
    <w:rsid w:val="0004534B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132"/>
    <w:rsid w:val="0008468E"/>
    <w:rsid w:val="00084B1D"/>
    <w:rsid w:val="00084B82"/>
    <w:rsid w:val="00085EF8"/>
    <w:rsid w:val="00085FD4"/>
    <w:rsid w:val="0008621C"/>
    <w:rsid w:val="00090200"/>
    <w:rsid w:val="00090AF6"/>
    <w:rsid w:val="00090F59"/>
    <w:rsid w:val="00091A61"/>
    <w:rsid w:val="00092FD5"/>
    <w:rsid w:val="000935E9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04E5"/>
    <w:rsid w:val="000B1188"/>
    <w:rsid w:val="000B1548"/>
    <w:rsid w:val="000B31FD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224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577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2F72"/>
    <w:rsid w:val="00115F40"/>
    <w:rsid w:val="001169BF"/>
    <w:rsid w:val="00117352"/>
    <w:rsid w:val="00117418"/>
    <w:rsid w:val="00117AD4"/>
    <w:rsid w:val="001206F3"/>
    <w:rsid w:val="00120932"/>
    <w:rsid w:val="00120C48"/>
    <w:rsid w:val="00121BD4"/>
    <w:rsid w:val="00122A36"/>
    <w:rsid w:val="001235CC"/>
    <w:rsid w:val="00125541"/>
    <w:rsid w:val="00126158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3D6"/>
    <w:rsid w:val="0015780D"/>
    <w:rsid w:val="001601B4"/>
    <w:rsid w:val="00160648"/>
    <w:rsid w:val="001623F5"/>
    <w:rsid w:val="00162688"/>
    <w:rsid w:val="00162B09"/>
    <w:rsid w:val="00163A4F"/>
    <w:rsid w:val="00165651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B90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1F4"/>
    <w:rsid w:val="0019336D"/>
    <w:rsid w:val="00194B75"/>
    <w:rsid w:val="0019517A"/>
    <w:rsid w:val="00195631"/>
    <w:rsid w:val="001963D5"/>
    <w:rsid w:val="001967EA"/>
    <w:rsid w:val="00197904"/>
    <w:rsid w:val="00197906"/>
    <w:rsid w:val="0019791C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D7F7A"/>
    <w:rsid w:val="001E00EA"/>
    <w:rsid w:val="001E08F5"/>
    <w:rsid w:val="001E313D"/>
    <w:rsid w:val="001E423F"/>
    <w:rsid w:val="001E48D5"/>
    <w:rsid w:val="001E4A09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562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97EE9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6FDA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67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638A"/>
    <w:rsid w:val="002F714E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46D"/>
    <w:rsid w:val="00312ED7"/>
    <w:rsid w:val="00312EEA"/>
    <w:rsid w:val="00313725"/>
    <w:rsid w:val="00313DBE"/>
    <w:rsid w:val="00313EF0"/>
    <w:rsid w:val="00314C9A"/>
    <w:rsid w:val="003156EE"/>
    <w:rsid w:val="00315A10"/>
    <w:rsid w:val="00315EE9"/>
    <w:rsid w:val="00317BA4"/>
    <w:rsid w:val="00317F90"/>
    <w:rsid w:val="00320EEE"/>
    <w:rsid w:val="00321D29"/>
    <w:rsid w:val="00323727"/>
    <w:rsid w:val="00324150"/>
    <w:rsid w:val="00330BC8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29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59AC"/>
    <w:rsid w:val="003866BB"/>
    <w:rsid w:val="0038689C"/>
    <w:rsid w:val="00387701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5A9D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196"/>
    <w:rsid w:val="00477B42"/>
    <w:rsid w:val="00477E26"/>
    <w:rsid w:val="00481645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5E66"/>
    <w:rsid w:val="004970A5"/>
    <w:rsid w:val="004979B9"/>
    <w:rsid w:val="004A0E0D"/>
    <w:rsid w:val="004A1839"/>
    <w:rsid w:val="004A196A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38CF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4DF"/>
    <w:rsid w:val="005377C9"/>
    <w:rsid w:val="00541EBB"/>
    <w:rsid w:val="00542706"/>
    <w:rsid w:val="00542773"/>
    <w:rsid w:val="0054291B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6E2"/>
    <w:rsid w:val="00564B85"/>
    <w:rsid w:val="00564DC8"/>
    <w:rsid w:val="00565802"/>
    <w:rsid w:val="005715E2"/>
    <w:rsid w:val="00571E37"/>
    <w:rsid w:val="0057210B"/>
    <w:rsid w:val="005725FD"/>
    <w:rsid w:val="00572894"/>
    <w:rsid w:val="00575673"/>
    <w:rsid w:val="00577555"/>
    <w:rsid w:val="00580266"/>
    <w:rsid w:val="005810E0"/>
    <w:rsid w:val="00581252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475E"/>
    <w:rsid w:val="005A538A"/>
    <w:rsid w:val="005A5C88"/>
    <w:rsid w:val="005A6656"/>
    <w:rsid w:val="005A6FFC"/>
    <w:rsid w:val="005A7D05"/>
    <w:rsid w:val="005B03A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CF9"/>
    <w:rsid w:val="005B7EF2"/>
    <w:rsid w:val="005C064D"/>
    <w:rsid w:val="005C14ED"/>
    <w:rsid w:val="005C3EA3"/>
    <w:rsid w:val="005C7F4F"/>
    <w:rsid w:val="005C7F81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53CF"/>
    <w:rsid w:val="006669A6"/>
    <w:rsid w:val="00667133"/>
    <w:rsid w:val="00670AFA"/>
    <w:rsid w:val="00671C67"/>
    <w:rsid w:val="006722C8"/>
    <w:rsid w:val="00673D99"/>
    <w:rsid w:val="00674AC0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77F01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492B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1DF4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6E17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37CD7"/>
    <w:rsid w:val="00740008"/>
    <w:rsid w:val="00740D2B"/>
    <w:rsid w:val="00741D96"/>
    <w:rsid w:val="00742894"/>
    <w:rsid w:val="00744C38"/>
    <w:rsid w:val="007454BD"/>
    <w:rsid w:val="00745F5E"/>
    <w:rsid w:val="0074604F"/>
    <w:rsid w:val="007462C0"/>
    <w:rsid w:val="00746559"/>
    <w:rsid w:val="00746818"/>
    <w:rsid w:val="00746F27"/>
    <w:rsid w:val="007470C0"/>
    <w:rsid w:val="007474D0"/>
    <w:rsid w:val="007478C8"/>
    <w:rsid w:val="007506EF"/>
    <w:rsid w:val="00755AC0"/>
    <w:rsid w:val="00755D92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1537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98B"/>
    <w:rsid w:val="00796B1B"/>
    <w:rsid w:val="00797133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D75A8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3EB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7FA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0C94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59C3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B5D"/>
    <w:rsid w:val="008C187A"/>
    <w:rsid w:val="008C4C67"/>
    <w:rsid w:val="008C6407"/>
    <w:rsid w:val="008C6F56"/>
    <w:rsid w:val="008C751D"/>
    <w:rsid w:val="008C7F65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6418"/>
    <w:rsid w:val="008F7156"/>
    <w:rsid w:val="008F783E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3EC"/>
    <w:rsid w:val="00943AF6"/>
    <w:rsid w:val="009443FE"/>
    <w:rsid w:val="009445A3"/>
    <w:rsid w:val="00944875"/>
    <w:rsid w:val="00944A70"/>
    <w:rsid w:val="00944CEC"/>
    <w:rsid w:val="009451D1"/>
    <w:rsid w:val="00945559"/>
    <w:rsid w:val="00946753"/>
    <w:rsid w:val="00946D6D"/>
    <w:rsid w:val="00947721"/>
    <w:rsid w:val="00947903"/>
    <w:rsid w:val="009500DD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453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24B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3C5C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9DC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7C2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0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1A9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29E6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40A3"/>
    <w:rsid w:val="00AC6B6D"/>
    <w:rsid w:val="00AC7A89"/>
    <w:rsid w:val="00AD0506"/>
    <w:rsid w:val="00AD0A89"/>
    <w:rsid w:val="00AD0ABB"/>
    <w:rsid w:val="00AD0E47"/>
    <w:rsid w:val="00AD0EBA"/>
    <w:rsid w:val="00AD1261"/>
    <w:rsid w:val="00AD1F1B"/>
    <w:rsid w:val="00AD351E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0CA5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4CA7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5D8B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60D8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9EE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27AF"/>
    <w:rsid w:val="00BB381C"/>
    <w:rsid w:val="00BB48DA"/>
    <w:rsid w:val="00BB48E3"/>
    <w:rsid w:val="00BB5D59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5E89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4EA7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05A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33F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3ED8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51A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6F9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913"/>
    <w:rsid w:val="00D43E9F"/>
    <w:rsid w:val="00D444D0"/>
    <w:rsid w:val="00D44B9B"/>
    <w:rsid w:val="00D44D55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48C"/>
    <w:rsid w:val="00D56EA1"/>
    <w:rsid w:val="00D57068"/>
    <w:rsid w:val="00D60B09"/>
    <w:rsid w:val="00D6174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12C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A67C9"/>
    <w:rsid w:val="00DB0B17"/>
    <w:rsid w:val="00DB10C0"/>
    <w:rsid w:val="00DB13FB"/>
    <w:rsid w:val="00DB16B8"/>
    <w:rsid w:val="00DB2576"/>
    <w:rsid w:val="00DB2DD6"/>
    <w:rsid w:val="00DB5245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4CCB"/>
    <w:rsid w:val="00DE5118"/>
    <w:rsid w:val="00DE5A07"/>
    <w:rsid w:val="00DE61F5"/>
    <w:rsid w:val="00DE6F8D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27F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070F3"/>
    <w:rsid w:val="00E117D6"/>
    <w:rsid w:val="00E118A4"/>
    <w:rsid w:val="00E11DFC"/>
    <w:rsid w:val="00E12185"/>
    <w:rsid w:val="00E132D9"/>
    <w:rsid w:val="00E1364B"/>
    <w:rsid w:val="00E169A1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0B2E"/>
    <w:rsid w:val="00E51DA0"/>
    <w:rsid w:val="00E53CE6"/>
    <w:rsid w:val="00E54785"/>
    <w:rsid w:val="00E563DC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015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E6AF7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564"/>
    <w:rsid w:val="00F16866"/>
    <w:rsid w:val="00F20534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6240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3307"/>
    <w:rsid w:val="00F5411C"/>
    <w:rsid w:val="00F54BA8"/>
    <w:rsid w:val="00F56063"/>
    <w:rsid w:val="00F568F9"/>
    <w:rsid w:val="00F573C6"/>
    <w:rsid w:val="00F57B25"/>
    <w:rsid w:val="00F57D25"/>
    <w:rsid w:val="00F61BFB"/>
    <w:rsid w:val="00F62F0C"/>
    <w:rsid w:val="00F6410F"/>
    <w:rsid w:val="00F65E80"/>
    <w:rsid w:val="00F6661E"/>
    <w:rsid w:val="00F671F5"/>
    <w:rsid w:val="00F67E7F"/>
    <w:rsid w:val="00F70714"/>
    <w:rsid w:val="00F715CF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4B05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5905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27A3"/>
    <w:rsid w:val="00FF37A2"/>
    <w:rsid w:val="00FF556E"/>
    <w:rsid w:val="00FF56EA"/>
    <w:rsid w:val="00FF594C"/>
    <w:rsid w:val="00FF5C22"/>
    <w:rsid w:val="00FF64E6"/>
    <w:rsid w:val="00FF683B"/>
    <w:rsid w:val="00FF794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1A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A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353A0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A0E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A0E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353A0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353A0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3A0E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E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0E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53A0E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2024-03-19T12:06:00Z</cp:lastPrinted>
  <dcterms:created xsi:type="dcterms:W3CDTF">2024-03-19T15:00:00Z</dcterms:created>
  <dcterms:modified xsi:type="dcterms:W3CDTF">2024-03-19T15:00:00Z</dcterms:modified>
</cp:coreProperties>
</file>