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9" w:rsidRDefault="00501F79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501F79" w:rsidRPr="00AD1261" w:rsidRDefault="00501F79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501F79" w:rsidRPr="00943AF6" w:rsidRDefault="00501F79" w:rsidP="006669A6">
      <w:pPr>
        <w:pStyle w:val="Title"/>
        <w:ind w:left="-284"/>
      </w:pPr>
      <w:r>
        <w:t xml:space="preserve">ШЕСТЬДЕСЯТ ЧЕТВЕРТАЯ </w:t>
      </w:r>
      <w:r w:rsidRPr="00943AF6">
        <w:t>СЕССИЯ</w:t>
      </w:r>
    </w:p>
    <w:p w:rsidR="00501F79" w:rsidRPr="00AD1261" w:rsidRDefault="00501F79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1F79" w:rsidRDefault="00501F79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79" w:rsidRPr="00AD1261" w:rsidRDefault="00501F79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1F79" w:rsidRDefault="00501F79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1F79" w:rsidRDefault="00501F79" w:rsidP="000B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28.03.2024                 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408</w:t>
      </w:r>
    </w:p>
    <w:p w:rsidR="00501F79" w:rsidRDefault="00501F79" w:rsidP="000B31FD">
      <w:pPr>
        <w:rPr>
          <w:rFonts w:ascii="Times New Roman" w:hAnsi="Times New Roman" w:cs="Times New Roman"/>
          <w:sz w:val="24"/>
          <w:szCs w:val="24"/>
        </w:rPr>
      </w:pPr>
    </w:p>
    <w:p w:rsidR="00501F79" w:rsidRPr="00E06335" w:rsidRDefault="00501F79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501F79" w:rsidRPr="00AD1261" w:rsidRDefault="00501F79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01F79" w:rsidRDefault="00501F79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501F79" w:rsidRDefault="00501F79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A7002">
        <w:rPr>
          <w:rFonts w:ascii="Times New Roman" w:hAnsi="Times New Roman" w:cs="Times New Roman"/>
          <w:b/>
          <w:bCs/>
          <w:sz w:val="28"/>
          <w:szCs w:val="28"/>
        </w:rPr>
        <w:t>12 декабря 2023 года № 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24 год и на плановый период 2025 и 2026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1F79" w:rsidRPr="00AD1261" w:rsidRDefault="00501F79" w:rsidP="002F638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01F79" w:rsidRDefault="00501F79" w:rsidP="002F638A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501F79" w:rsidRPr="00081927" w:rsidRDefault="00501F79" w:rsidP="002F638A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501F79" w:rsidRDefault="00501F79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501F79" w:rsidRDefault="00501F79" w:rsidP="002F638A">
      <w:pPr>
        <w:rPr>
          <w:rFonts w:ascii="Times New Roman" w:hAnsi="Times New Roman" w:cs="Times New Roman"/>
          <w:sz w:val="28"/>
          <w:szCs w:val="28"/>
        </w:rPr>
      </w:pPr>
      <w:bookmarkStart w:id="0" w:name="_Hlk1167868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501F79" w:rsidRDefault="00501F79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802"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802">
        <w:rPr>
          <w:rFonts w:ascii="Times New Roman" w:hAnsi="Times New Roman" w:cs="Times New Roman"/>
          <w:sz w:val="28"/>
          <w:szCs w:val="28"/>
        </w:rPr>
        <w:t xml:space="preserve"> пункта 1 слова «в сумме </w:t>
      </w:r>
      <w:r>
        <w:rPr>
          <w:rFonts w:ascii="Times New Roman" w:hAnsi="Times New Roman" w:cs="Times New Roman"/>
          <w:sz w:val="28"/>
          <w:szCs w:val="28"/>
        </w:rPr>
        <w:t xml:space="preserve">2 171 959,3 </w:t>
      </w:r>
      <w:r w:rsidRPr="00565802">
        <w:rPr>
          <w:rFonts w:ascii="Times New Roman" w:hAnsi="Times New Roman" w:cs="Times New Roman"/>
          <w:sz w:val="28"/>
          <w:szCs w:val="28"/>
        </w:rPr>
        <w:t xml:space="preserve">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2 296 637,9 </w:t>
      </w:r>
      <w:r w:rsidRPr="00565802"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501F79" w:rsidRDefault="00501F79" w:rsidP="002F638A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2 225 083,7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2 391 217,6 тысяч </w:t>
      </w:r>
      <w:r w:rsidRPr="007747A3">
        <w:t>рублей»</w:t>
      </w:r>
      <w:r>
        <w:t>;</w:t>
      </w:r>
    </w:p>
    <w:p w:rsidR="00501F79" w:rsidRPr="00B031B3" w:rsidRDefault="00501F79" w:rsidP="00B031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подпункт 3 пункта 1 изложить в новой редакции</w:t>
      </w:r>
      <w:r w:rsidRPr="00B031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«3) </w:t>
      </w:r>
      <w:r w:rsidRPr="00B031B3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1 января 2025 года в сумме 2</w:t>
      </w:r>
      <w:r w:rsidRPr="00B031B3">
        <w:rPr>
          <w:rFonts w:ascii="Times New Roman" w:hAnsi="Times New Roman" w:cs="Times New Roman"/>
          <w:sz w:val="28"/>
          <w:szCs w:val="28"/>
          <w:lang w:eastAsia="ru-RU"/>
        </w:rPr>
        <w:t>5000,0 тысяч рублей, в том числе верхний предел долга по муниципальным гарантиям муниципального образования Отрадненский район в сумме 0,0 тысяч рублей;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01F79" w:rsidRDefault="00501F79" w:rsidP="002F63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581252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слова «</w:t>
      </w:r>
      <w:r w:rsidRPr="00034D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F4799">
        <w:rPr>
          <w:rFonts w:ascii="Times New Roman" w:hAnsi="Times New Roman" w:cs="Times New Roman"/>
          <w:sz w:val="28"/>
          <w:szCs w:val="28"/>
        </w:rPr>
        <w:t xml:space="preserve">53 124,4 </w:t>
      </w:r>
      <w:r w:rsidRPr="00034DD5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лей»</w:t>
      </w:r>
      <w:r w:rsidRPr="00581252">
        <w:t xml:space="preserve"> </w:t>
      </w:r>
      <w:r w:rsidRPr="00581252">
        <w:rPr>
          <w:rFonts w:ascii="Times New Roman" w:hAnsi="Times New Roman" w:cs="Times New Roman"/>
          <w:sz w:val="28"/>
          <w:szCs w:val="28"/>
        </w:rPr>
        <w:t xml:space="preserve">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94 579,7 </w:t>
      </w:r>
      <w:r w:rsidRPr="00581252">
        <w:rPr>
          <w:rFonts w:ascii="Times New Roman" w:hAnsi="Times New Roman" w:cs="Times New Roman"/>
          <w:sz w:val="28"/>
          <w:szCs w:val="28"/>
        </w:rPr>
        <w:t>тысяч рублей»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1F79" w:rsidRDefault="00501F79" w:rsidP="005E5A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802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80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80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E5AA4">
        <w:rPr>
          <w:rFonts w:ascii="Times New Roman" w:hAnsi="Times New Roman" w:cs="Times New Roman"/>
          <w:sz w:val="28"/>
          <w:szCs w:val="28"/>
        </w:rPr>
        <w:t>на 2025 год в сумме 1 780 255,9 тысяч рублей и на 2026 год в сумме 1 769 964,6 тысяч рублей</w:t>
      </w:r>
      <w:r w:rsidRPr="0056580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E5AA4">
        <w:rPr>
          <w:rFonts w:ascii="Times New Roman" w:hAnsi="Times New Roman" w:cs="Times New Roman"/>
          <w:sz w:val="28"/>
          <w:szCs w:val="28"/>
        </w:rPr>
        <w:t>на 2025 год в сумме 1</w:t>
      </w:r>
      <w:r>
        <w:rPr>
          <w:rFonts w:ascii="Times New Roman" w:hAnsi="Times New Roman" w:cs="Times New Roman"/>
          <w:sz w:val="28"/>
          <w:szCs w:val="28"/>
        </w:rPr>
        <w:t xml:space="preserve"> 875 260,5 </w:t>
      </w:r>
      <w:r w:rsidRPr="005E5AA4">
        <w:rPr>
          <w:rFonts w:ascii="Times New Roman" w:hAnsi="Times New Roman" w:cs="Times New Roman"/>
          <w:sz w:val="28"/>
          <w:szCs w:val="28"/>
        </w:rPr>
        <w:t>тысяч рублей и на 2026 год в сумме 1</w:t>
      </w:r>
      <w:r>
        <w:rPr>
          <w:rFonts w:ascii="Times New Roman" w:hAnsi="Times New Roman" w:cs="Times New Roman"/>
          <w:sz w:val="28"/>
          <w:szCs w:val="28"/>
        </w:rPr>
        <w:t> 844 240,7</w:t>
      </w:r>
      <w:r w:rsidRPr="005E5AA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565802">
        <w:rPr>
          <w:rFonts w:ascii="Times New Roman" w:hAnsi="Times New Roman" w:cs="Times New Roman"/>
          <w:sz w:val="28"/>
          <w:szCs w:val="28"/>
        </w:rPr>
        <w:t>»;</w:t>
      </w:r>
    </w:p>
    <w:p w:rsidR="00501F79" w:rsidRDefault="00501F79" w:rsidP="005E5A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5802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80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80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E5AA4">
        <w:rPr>
          <w:rFonts w:ascii="Times New Roman" w:hAnsi="Times New Roman" w:cs="Times New Roman"/>
          <w:sz w:val="28"/>
          <w:szCs w:val="28"/>
        </w:rPr>
        <w:t>на 2025 год в сумме 1 780 255,9 тысяч рублей и на 2026 год в сумме 1 769 964,6 тысяч рублей</w:t>
      </w:r>
      <w:r w:rsidRPr="0056580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E5AA4">
        <w:rPr>
          <w:rFonts w:ascii="Times New Roman" w:hAnsi="Times New Roman" w:cs="Times New Roman"/>
          <w:sz w:val="28"/>
          <w:szCs w:val="28"/>
        </w:rPr>
        <w:t>на 2025 год в сумме 1</w:t>
      </w:r>
      <w:r>
        <w:rPr>
          <w:rFonts w:ascii="Times New Roman" w:hAnsi="Times New Roman" w:cs="Times New Roman"/>
          <w:sz w:val="28"/>
          <w:szCs w:val="28"/>
        </w:rPr>
        <w:t xml:space="preserve"> 875 260,5 </w:t>
      </w:r>
      <w:r w:rsidRPr="005E5AA4">
        <w:rPr>
          <w:rFonts w:ascii="Times New Roman" w:hAnsi="Times New Roman" w:cs="Times New Roman"/>
          <w:sz w:val="28"/>
          <w:szCs w:val="28"/>
        </w:rPr>
        <w:t>тысяч рублей и на 2026 год в сумме 1</w:t>
      </w:r>
      <w:r>
        <w:rPr>
          <w:rFonts w:ascii="Times New Roman" w:hAnsi="Times New Roman" w:cs="Times New Roman"/>
          <w:sz w:val="28"/>
          <w:szCs w:val="28"/>
        </w:rPr>
        <w:t> 844 240,7</w:t>
      </w:r>
      <w:r w:rsidRPr="005E5AA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565802">
        <w:rPr>
          <w:rFonts w:ascii="Times New Roman" w:hAnsi="Times New Roman" w:cs="Times New Roman"/>
          <w:sz w:val="28"/>
          <w:szCs w:val="28"/>
        </w:rPr>
        <w:t>»;</w:t>
      </w:r>
    </w:p>
    <w:p w:rsidR="00501F79" w:rsidRPr="00B031B3" w:rsidRDefault="00501F79" w:rsidP="005E5AA4">
      <w:pPr>
        <w:pStyle w:val="font5"/>
        <w:spacing w:before="0" w:beforeAutospacing="0" w:after="0" w:afterAutospacing="0"/>
        <w:ind w:firstLine="708"/>
      </w:pPr>
      <w:r>
        <w:t>е) подпункт 3 пункта 2 изложить в новой редакции</w:t>
      </w:r>
      <w:r w:rsidRPr="00B031B3">
        <w:t xml:space="preserve"> </w:t>
      </w:r>
      <w:r>
        <w:t>«</w:t>
      </w:r>
      <w:r w:rsidRPr="0086744A">
        <w:t xml:space="preserve">3) верхний предел муниципального внутреннего долга муниципального образования Отрадненский район на 1 января 2026 года в сумме </w:t>
      </w:r>
      <w:r>
        <w:t>2</w:t>
      </w:r>
      <w:r w:rsidRPr="0086744A">
        <w:t xml:space="preserve">5000,0 тысяч рублей, в том числе верхний предел долга по муниципальным гарантиям муниципального образования Отрадненский район в сумме 0,0 тысяч рублей, и верхний предел муниципального внутреннего долга муниципального образования Отрадненский район на 1 января 2027 года в сумме </w:t>
      </w:r>
      <w:r>
        <w:t>2</w:t>
      </w:r>
      <w:r w:rsidRPr="0086744A">
        <w:t>5000,0 тысяч рублей, в том числе верхний предел долга по муниципальным гарантиям муниципального образования Отрадненский район в сумме  0,0 тысяч рублей;</w:t>
      </w:r>
      <w:r>
        <w:t>»;</w:t>
      </w:r>
    </w:p>
    <w:p w:rsidR="00501F79" w:rsidRDefault="00501F79" w:rsidP="00300E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статьи</w:t>
      </w:r>
      <w:r w:rsidRPr="00DF427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DF427F">
        <w:rPr>
          <w:rFonts w:ascii="Times New Roman" w:hAnsi="Times New Roman" w:cs="Times New Roman"/>
          <w:sz w:val="28"/>
          <w:szCs w:val="28"/>
        </w:rPr>
        <w:t xml:space="preserve">1. Установить, что в 2024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26250</w:t>
      </w:r>
      <w:r w:rsidRPr="00DF427F">
        <w:rPr>
          <w:rFonts w:ascii="Times New Roman" w:hAnsi="Times New Roman" w:cs="Times New Roman"/>
          <w:sz w:val="28"/>
          <w:szCs w:val="28"/>
        </w:rPr>
        <w:t xml:space="preserve">,0 тысяч рублей, в том числе со сроком возврата в 2024 году в сумме 0,0 тыс. рублей и в 2025 году в сумме  </w:t>
      </w:r>
      <w:r>
        <w:rPr>
          <w:rFonts w:ascii="Times New Roman" w:hAnsi="Times New Roman" w:cs="Times New Roman"/>
          <w:sz w:val="28"/>
          <w:szCs w:val="28"/>
        </w:rPr>
        <w:t>26250</w:t>
      </w:r>
      <w:r w:rsidRPr="00DF427F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1F79" w:rsidRPr="00E7217F" w:rsidRDefault="00501F79" w:rsidP="005812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6F9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1,2,</w:t>
      </w:r>
      <w:r w:rsidRPr="00D336F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336F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D336F9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9,10,13 </w:t>
      </w:r>
      <w:r w:rsidRPr="00D336F9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bookmarkEnd w:id="0"/>
    <w:p w:rsidR="00501F79" w:rsidRDefault="00501F79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501F79" w:rsidRPr="00112F72" w:rsidRDefault="00501F79" w:rsidP="00112F7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501F79" w:rsidRDefault="00501F79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01F79" w:rsidRDefault="00501F79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01F79" w:rsidRDefault="00501F79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01F79" w:rsidRPr="00410A4D" w:rsidRDefault="00501F79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01F79" w:rsidRPr="00410A4D" w:rsidRDefault="00501F79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1F79" w:rsidRDefault="00501F79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501F79" w:rsidRDefault="00501F79" w:rsidP="0047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501F79" w:rsidRDefault="00501F79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1F79" w:rsidRDefault="00501F79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1F79" w:rsidRDefault="00501F79" w:rsidP="009433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1F79" w:rsidRDefault="00501F79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300EB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муниципального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Отрадненский район 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Совета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район «О бюджете муниципального образования 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на 2024 год 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2025 и 2026 годов»</w:t>
      </w:r>
    </w:p>
    <w:p w:rsidR="00501F79" w:rsidRPr="002C667E" w:rsidRDefault="00501F79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28.03.2024 </w:t>
      </w: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408</w:t>
      </w:r>
      <w:r w:rsidRPr="002C6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1F79" w:rsidRPr="002C667E" w:rsidRDefault="00501F79" w:rsidP="00481645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Pr="002C667E" w:rsidRDefault="00501F79" w:rsidP="00481645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«Приложение 1</w:t>
      </w:r>
    </w:p>
    <w:p w:rsidR="00501F79" w:rsidRPr="002C667E" w:rsidRDefault="00501F79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501F79" w:rsidRPr="002C667E" w:rsidRDefault="00501F79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501F79" w:rsidRPr="002C667E" w:rsidRDefault="00501F79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501F79" w:rsidRPr="002C667E" w:rsidRDefault="00501F79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501F79" w:rsidRPr="002C667E" w:rsidRDefault="00501F79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501F79" w:rsidRDefault="00501F79" w:rsidP="00481645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p w:rsidR="00501F79" w:rsidRDefault="00501F79" w:rsidP="00481645">
      <w:pPr>
        <w:ind w:firstLine="4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ind w:firstLine="4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6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поступлений доходов в бюджет муниципального образования Отрадненский район по кодам видов (подвидов) доходов  на  2024 год и на плановый </w:t>
      </w:r>
    </w:p>
    <w:p w:rsidR="00501F79" w:rsidRDefault="00501F79" w:rsidP="004816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6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2025 и 2026 годов</w:t>
      </w:r>
    </w:p>
    <w:p w:rsidR="00501F79" w:rsidRDefault="00501F79" w:rsidP="004816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Pr="0086744A" w:rsidRDefault="00501F79" w:rsidP="0086744A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74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тыс.рублей</w:t>
      </w:r>
    </w:p>
    <w:tbl>
      <w:tblPr>
        <w:tblW w:w="10774" w:type="dxa"/>
        <w:tblInd w:w="-140" w:type="dxa"/>
        <w:tblLook w:val="00A0"/>
      </w:tblPr>
      <w:tblGrid>
        <w:gridCol w:w="152"/>
        <w:gridCol w:w="2820"/>
        <w:gridCol w:w="3266"/>
        <w:gridCol w:w="1700"/>
        <w:gridCol w:w="1417"/>
        <w:gridCol w:w="1236"/>
        <w:gridCol w:w="183"/>
      </w:tblGrid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64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132A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485300,0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488388,0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467688,0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63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46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73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64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26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3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93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50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63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63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5062,4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294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89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1811337,9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1386872,5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1376552,7</w:t>
            </w:r>
          </w:p>
        </w:tc>
      </w:tr>
      <w:tr w:rsidR="00501F79" w:rsidRPr="00FE1395" w:rsidTr="00FE1395">
        <w:trPr>
          <w:gridBefore w:val="1"/>
          <w:gridAfter w:val="1"/>
          <w:wBefore w:w="152" w:type="dxa"/>
          <w:wAfter w:w="183" w:type="dxa"/>
          <w:trHeight w:val="10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F79" w:rsidRPr="00FE1395" w:rsidRDefault="00501F79" w:rsidP="00FE1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FE1395" w:rsidRDefault="00501F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FE1395" w:rsidRDefault="00501F79" w:rsidP="00FE13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FE1395" w:rsidRDefault="00501F79" w:rsidP="00FE13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1386872,5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FE1395" w:rsidRDefault="00501F79" w:rsidP="00FE13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1376552,7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0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221942,5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94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475275,4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179998,0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134332,0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94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FE1395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1070332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1033926,2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1019071,2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21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6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28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6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ind w:left="-527" w:firstLine="52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6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2 19 25786 05 0000 150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6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2 19 25098 05 0000 150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60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25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2 19 35179 05 0000 150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40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2 19 35303 05 0000 150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BE132A" w:rsidTr="0086744A">
        <w:trPr>
          <w:gridBefore w:val="1"/>
          <w:gridAfter w:val="1"/>
          <w:wBefore w:w="152" w:type="dxa"/>
          <w:wAfter w:w="183" w:type="dxa"/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FE13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6637</w:t>
            </w: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1875260,5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BE132A" w:rsidRDefault="00501F79" w:rsidP="008674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3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1844240,7</w:t>
            </w:r>
          </w:p>
        </w:tc>
      </w:tr>
      <w:tr w:rsidR="00501F79" w:rsidRPr="00477B42" w:rsidTr="0086744A">
        <w:trPr>
          <w:trHeight w:val="322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F79" w:rsidRDefault="00501F79" w:rsidP="008674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1F79" w:rsidRPr="00477B42" w:rsidRDefault="00501F79" w:rsidP="0086744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01F79" w:rsidRPr="00477B42" w:rsidTr="0086744A">
        <w:trPr>
          <w:trHeight w:val="240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477B42" w:rsidRDefault="00501F79" w:rsidP="008674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1F79" w:rsidRPr="00481645" w:rsidRDefault="00501F79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01F79" w:rsidRPr="00481645" w:rsidRDefault="00501F79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58649082"/>
      <w:r w:rsidRPr="00481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финансового управления администрации</w:t>
      </w:r>
    </w:p>
    <w:p w:rsidR="00501F79" w:rsidRPr="00481645" w:rsidRDefault="00501F79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1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                                    Т.В.Моренко</w:t>
      </w:r>
    </w:p>
    <w:bookmarkEnd w:id="1"/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01F79" w:rsidSect="00A469DC">
          <w:pgSz w:w="11906" w:h="16838"/>
          <w:pgMar w:top="426" w:right="567" w:bottom="0" w:left="993" w:header="709" w:footer="709" w:gutter="0"/>
          <w:cols w:space="708"/>
          <w:docGrid w:linePitch="360"/>
        </w:sectPr>
      </w:pPr>
    </w:p>
    <w:p w:rsidR="00501F79" w:rsidRPr="00112F72" w:rsidRDefault="00501F79" w:rsidP="000935E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«Приложение 2</w:t>
      </w:r>
    </w:p>
    <w:p w:rsidR="00501F79" w:rsidRPr="00112F72" w:rsidRDefault="00501F79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501F79" w:rsidRPr="00112F72" w:rsidRDefault="00501F79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501F79" w:rsidRPr="00112F72" w:rsidRDefault="00501F79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501F79" w:rsidRPr="00112F72" w:rsidRDefault="00501F79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501F79" w:rsidRPr="00112F72" w:rsidRDefault="00501F79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501F79" w:rsidRPr="00112F72" w:rsidRDefault="00501F79" w:rsidP="000935E9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от 12.12.2023   № 363</w:t>
      </w:r>
    </w:p>
    <w:p w:rsidR="00501F79" w:rsidRPr="00112F72" w:rsidRDefault="00501F79" w:rsidP="000935E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112F72" w:rsidRDefault="00501F79" w:rsidP="00093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2024 год</w:t>
      </w:r>
    </w:p>
    <w:p w:rsidR="00501F79" w:rsidRPr="00112F72" w:rsidRDefault="00501F79" w:rsidP="000935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501F79" w:rsidRDefault="00501F79" w:rsidP="000935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678" w:type="dxa"/>
        <w:tblInd w:w="-282" w:type="dxa"/>
        <w:tblLook w:val="00A0"/>
      </w:tblPr>
      <w:tblGrid>
        <w:gridCol w:w="2660"/>
        <w:gridCol w:w="3985"/>
        <w:gridCol w:w="1325"/>
        <w:gridCol w:w="1236"/>
        <w:gridCol w:w="1472"/>
      </w:tblGrid>
      <w:tr w:rsidR="00501F79" w:rsidRPr="00796ED5" w:rsidTr="00796ED5">
        <w:trPr>
          <w:trHeight w:val="53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501F79" w:rsidRPr="00796ED5" w:rsidTr="00796ED5">
        <w:trPr>
          <w:trHeight w:val="27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F79" w:rsidRPr="00796ED5" w:rsidTr="00796ED5">
        <w:trPr>
          <w:trHeight w:val="79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1809654,3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1385665,5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1375345,7</w:t>
            </w:r>
          </w:p>
        </w:tc>
      </w:tr>
      <w:tr w:rsidR="00501F79" w:rsidRPr="00796ED5" w:rsidTr="00796ED5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1809654,3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1385665,5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1375345,7</w:t>
            </w:r>
          </w:p>
        </w:tc>
      </w:tr>
      <w:tr w:rsidR="00501F79" w:rsidRPr="00796ED5" w:rsidTr="00796ED5">
        <w:trPr>
          <w:trHeight w:val="54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221942,5</w:t>
            </w:r>
          </w:p>
        </w:tc>
      </w:tr>
      <w:tr w:rsidR="00501F79" w:rsidRPr="00796ED5" w:rsidTr="00796ED5">
        <w:trPr>
          <w:trHeight w:val="13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221942,5</w:t>
            </w:r>
          </w:p>
        </w:tc>
      </w:tr>
      <w:tr w:rsidR="00501F79" w:rsidRPr="00796ED5" w:rsidTr="004E3DF9">
        <w:trPr>
          <w:trHeight w:val="81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475275,4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179998,0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134332,0</w:t>
            </w:r>
          </w:p>
        </w:tc>
      </w:tr>
      <w:tr w:rsidR="00501F79" w:rsidRPr="00796ED5" w:rsidTr="004E3DF9">
        <w:trPr>
          <w:trHeight w:val="11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345633,0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90481,6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52560,0</w:t>
            </w:r>
          </w:p>
        </w:tc>
      </w:tr>
      <w:tr w:rsidR="00501F79" w:rsidRPr="00796ED5" w:rsidTr="004E3DF9">
        <w:trPr>
          <w:trHeight w:val="208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40916,9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39901,0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38425,8</w:t>
            </w:r>
          </w:p>
        </w:tc>
      </w:tr>
      <w:tr w:rsidR="00501F79" w:rsidRPr="00796ED5" w:rsidTr="00796ED5">
        <w:trPr>
          <w:trHeight w:val="5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796ED5" w:rsidTr="00796ED5">
        <w:trPr>
          <w:trHeight w:val="220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796ED5" w:rsidTr="00796ED5">
        <w:trPr>
          <w:trHeight w:val="5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86885,2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49357,1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43081,2</w:t>
            </w:r>
          </w:p>
        </w:tc>
      </w:tr>
      <w:tr w:rsidR="00501F79" w:rsidRPr="00796ED5" w:rsidTr="00796ED5">
        <w:trPr>
          <w:trHeight w:val="54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1070332,3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1033926,2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1019071,2</w:t>
            </w:r>
          </w:p>
        </w:tc>
      </w:tr>
      <w:tr w:rsidR="00501F79" w:rsidRPr="00796ED5" w:rsidTr="00796ED5">
        <w:trPr>
          <w:trHeight w:val="81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944874,1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896373,9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878849,4</w:t>
            </w:r>
          </w:p>
        </w:tc>
      </w:tr>
      <w:tr w:rsidR="00501F79" w:rsidRPr="00796ED5" w:rsidTr="004E3DF9">
        <w:trPr>
          <w:trHeight w:val="232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796ED5" w:rsidTr="004E3DF9">
        <w:trPr>
          <w:trHeight w:val="15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9231,0</w:t>
            </w:r>
          </w:p>
        </w:tc>
      </w:tr>
      <w:tr w:rsidR="00501F79" w:rsidRPr="00796ED5" w:rsidTr="004E3DF9">
        <w:trPr>
          <w:trHeight w:val="2170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796ED5" w:rsidTr="00796ED5">
        <w:trPr>
          <w:trHeight w:val="2297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5420,8</w:t>
            </w:r>
          </w:p>
        </w:tc>
      </w:tr>
      <w:tr w:rsidR="00501F79" w:rsidRPr="00796ED5" w:rsidTr="00796ED5">
        <w:trPr>
          <w:trHeight w:val="172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28201,3</w:t>
            </w:r>
          </w:p>
        </w:tc>
      </w:tr>
      <w:tr w:rsidR="00501F79" w:rsidRPr="00796ED5" w:rsidTr="00796ED5">
        <w:trPr>
          <w:trHeight w:val="79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84612,2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87475,0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89052,7</w:t>
            </w:r>
          </w:p>
        </w:tc>
      </w:tr>
      <w:tr w:rsidR="00501F79" w:rsidRPr="00796ED5" w:rsidTr="00796ED5">
        <w:trPr>
          <w:trHeight w:val="6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796ED5" w:rsidTr="00796ED5">
        <w:trPr>
          <w:trHeight w:val="13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796ED5" w:rsidRDefault="00501F79" w:rsidP="00796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E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796ED5" w:rsidRDefault="00501F79" w:rsidP="00796ED5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796ED5">
              <w:rPr>
                <w:rFonts w:cs="Times New Roman"/>
                <w:color w:val="000000"/>
                <w:lang w:eastAsia="ru-RU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796ED5" w:rsidRDefault="00501F79" w:rsidP="00796ED5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796ED5">
              <w:rPr>
                <w:rFonts w:cs="Times New Roman"/>
                <w:color w:val="000000"/>
                <w:lang w:eastAsia="ru-RU"/>
              </w:rPr>
              <w:t>0,0</w:t>
            </w:r>
          </w:p>
        </w:tc>
      </w:tr>
    </w:tbl>
    <w:p w:rsidR="00501F79" w:rsidRDefault="00501F79" w:rsidP="000935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112F72" w:rsidRDefault="00501F79" w:rsidP="000935E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F79" w:rsidRPr="00112F72" w:rsidRDefault="00501F79" w:rsidP="0012615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61398463"/>
      <w:r w:rsidRPr="00112F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01F79" w:rsidRPr="00112F72" w:rsidRDefault="00501F79" w:rsidP="00126158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501F79" w:rsidRPr="00112F72" w:rsidRDefault="00501F79" w:rsidP="00126158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bookmarkEnd w:id="2"/>
    <w:p w:rsidR="00501F79" w:rsidRDefault="00501F79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01F79" w:rsidSect="00A469DC">
          <w:pgSz w:w="11906" w:h="16838"/>
          <w:pgMar w:top="426" w:right="567" w:bottom="0" w:left="993" w:header="709" w:footer="709" w:gutter="0"/>
          <w:cols w:space="708"/>
          <w:docGrid w:linePitch="360"/>
        </w:sectPr>
      </w:pPr>
    </w:p>
    <w:tbl>
      <w:tblPr>
        <w:tblW w:w="10328" w:type="dxa"/>
        <w:tblInd w:w="-13" w:type="dxa"/>
        <w:tblLook w:val="00A0"/>
      </w:tblPr>
      <w:tblGrid>
        <w:gridCol w:w="873"/>
        <w:gridCol w:w="6691"/>
        <w:gridCol w:w="764"/>
        <w:gridCol w:w="655"/>
        <w:gridCol w:w="1345"/>
      </w:tblGrid>
      <w:tr w:rsidR="00501F79" w:rsidRPr="00DF22BB" w:rsidTr="00DF22BB">
        <w:trPr>
          <w:trHeight w:val="37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501F79" w:rsidRPr="00DF22BB" w:rsidTr="00DF22BB">
        <w:trPr>
          <w:trHeight w:val="37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501F79" w:rsidRPr="00DF22BB" w:rsidTr="00DF22BB">
        <w:trPr>
          <w:trHeight w:val="37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501F79" w:rsidRPr="00DF22BB" w:rsidTr="00DF22BB">
        <w:trPr>
          <w:trHeight w:val="37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01F79" w:rsidRPr="00DF22BB" w:rsidTr="00DF22BB">
        <w:trPr>
          <w:trHeight w:val="37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501F79" w:rsidRPr="00DF22BB" w:rsidTr="00DF22BB">
        <w:trPr>
          <w:trHeight w:val="37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501F79" w:rsidRPr="00DF22BB" w:rsidTr="00DF22BB">
        <w:trPr>
          <w:trHeight w:val="37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tr w:rsidR="00501F79" w:rsidRPr="00DF22BB" w:rsidTr="00DF22BB">
        <w:trPr>
          <w:trHeight w:val="37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79" w:rsidRPr="00DF22BB" w:rsidTr="00DF22BB">
        <w:trPr>
          <w:trHeight w:val="322"/>
        </w:trPr>
        <w:tc>
          <w:tcPr>
            <w:tcW w:w="103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год</w:t>
            </w:r>
          </w:p>
        </w:tc>
      </w:tr>
      <w:tr w:rsidR="00501F79" w:rsidRPr="00DF22BB" w:rsidTr="00DF22BB">
        <w:trPr>
          <w:trHeight w:val="322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1F79" w:rsidRPr="00DF22BB" w:rsidTr="00DF22BB">
        <w:trPr>
          <w:trHeight w:val="322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1F79" w:rsidRPr="00DF22BB" w:rsidTr="00DF22BB">
        <w:trPr>
          <w:trHeight w:val="44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79" w:rsidRPr="00DF22BB" w:rsidTr="00DF22BB">
        <w:trPr>
          <w:trHeight w:val="370"/>
        </w:trPr>
        <w:tc>
          <w:tcPr>
            <w:tcW w:w="10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01F79" w:rsidRPr="00DF22BB" w:rsidTr="00DF22BB">
        <w:trPr>
          <w:trHeight w:val="35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1F79" w:rsidRPr="00DF22BB" w:rsidTr="00DF22BB">
        <w:trPr>
          <w:trHeight w:val="370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F79" w:rsidRPr="00DF22BB" w:rsidTr="00DF22BB">
        <w:trPr>
          <w:trHeight w:val="621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</w:t>
            </w:r>
          </w:p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2391217,6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202949,2</w:t>
            </w:r>
          </w:p>
        </w:tc>
      </w:tr>
      <w:tr w:rsidR="00501F79" w:rsidRPr="00DF22BB" w:rsidTr="00DF22BB">
        <w:trPr>
          <w:trHeight w:val="621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F22BB" w:rsidTr="00DF22BB">
        <w:trPr>
          <w:trHeight w:val="931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69022,4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F22BB" w:rsidTr="00DF22BB">
        <w:trPr>
          <w:trHeight w:val="621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20123,9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98337,6</w:t>
            </w:r>
          </w:p>
        </w:tc>
      </w:tr>
      <w:tr w:rsidR="00501F79" w:rsidRPr="00DF22BB" w:rsidTr="00DF22BB">
        <w:trPr>
          <w:trHeight w:val="414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13041,0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F22BB" w:rsidTr="00DF22BB">
        <w:trPr>
          <w:trHeight w:val="68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12196,5</w:t>
            </w:r>
          </w:p>
        </w:tc>
      </w:tr>
      <w:tr w:rsidR="00501F79" w:rsidRPr="00DF22BB" w:rsidTr="00DF22BB">
        <w:trPr>
          <w:trHeight w:val="621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62317,9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40472,0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21558,9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63037,9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1120,6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1577189,6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654761,5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833697,8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53593,2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8408,7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26728,4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54705,5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52072,5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57635,1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57635,1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158870,2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152661,2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189553,2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155596,9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30430,2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2096,0</w:t>
            </w:r>
          </w:p>
        </w:tc>
      </w:tr>
      <w:tr w:rsidR="00501F79" w:rsidRPr="00DF22BB" w:rsidTr="00DF22BB">
        <w:trPr>
          <w:trHeight w:val="45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F22BB" w:rsidTr="00DF22BB">
        <w:trPr>
          <w:trHeight w:val="621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F22BB" w:rsidTr="00DF22BB">
        <w:trPr>
          <w:trHeight w:val="62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501F79" w:rsidRPr="00DF22BB" w:rsidTr="00DF22BB">
        <w:trPr>
          <w:trHeight w:val="621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501F79" w:rsidRPr="00DF22BB" w:rsidTr="00DF22BB">
        <w:trPr>
          <w:trHeight w:val="3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F22BB" w:rsidTr="00DF22BB">
        <w:trPr>
          <w:trHeight w:val="739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01F79" w:rsidRPr="00DF22BB" w:rsidTr="00DF22BB">
        <w:trPr>
          <w:trHeight w:val="310"/>
        </w:trPr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501F79" w:rsidRPr="00DF22BB" w:rsidTr="00DF22BB">
        <w:trPr>
          <w:trHeight w:val="251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79" w:rsidRPr="00DF22BB" w:rsidTr="00DF22BB">
        <w:trPr>
          <w:trHeight w:val="251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10" w:type="dxa"/>
        <w:tblInd w:w="-13" w:type="dxa"/>
        <w:tblLook w:val="00A0"/>
      </w:tblPr>
      <w:tblGrid>
        <w:gridCol w:w="786"/>
        <w:gridCol w:w="6030"/>
        <w:gridCol w:w="688"/>
        <w:gridCol w:w="590"/>
        <w:gridCol w:w="1257"/>
        <w:gridCol w:w="1259"/>
      </w:tblGrid>
      <w:tr w:rsidR="00501F79" w:rsidRPr="00DF22BB" w:rsidTr="004B0F25">
        <w:trPr>
          <w:trHeight w:val="367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63209558"/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501F79" w:rsidRPr="00DF22BB" w:rsidTr="004B0F25">
        <w:trPr>
          <w:trHeight w:val="367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501F79" w:rsidRPr="00DF22BB" w:rsidTr="004B0F25">
        <w:trPr>
          <w:trHeight w:val="367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501F79" w:rsidRPr="00DF22BB" w:rsidTr="004B0F25">
        <w:trPr>
          <w:trHeight w:val="367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01F79" w:rsidRPr="00DF22BB" w:rsidTr="004B0F25">
        <w:trPr>
          <w:trHeight w:val="367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501F79" w:rsidRPr="00DF22BB" w:rsidTr="004B0F25">
        <w:trPr>
          <w:trHeight w:val="36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501F79" w:rsidRPr="00DF22BB" w:rsidTr="004B0F25">
        <w:trPr>
          <w:trHeight w:val="36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12.12.2023   № 363                </w:t>
            </w:r>
          </w:p>
        </w:tc>
      </w:tr>
      <w:bookmarkEnd w:id="3"/>
      <w:tr w:rsidR="00501F79" w:rsidRPr="00DF22BB" w:rsidTr="004B0F25">
        <w:trPr>
          <w:trHeight w:val="36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79" w:rsidRPr="00DF22BB" w:rsidTr="004B0F25">
        <w:trPr>
          <w:trHeight w:val="322"/>
        </w:trPr>
        <w:tc>
          <w:tcPr>
            <w:tcW w:w="106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2025 и 2026 годы</w:t>
            </w:r>
          </w:p>
        </w:tc>
      </w:tr>
      <w:tr w:rsidR="00501F79" w:rsidRPr="00DF22BB" w:rsidTr="004B0F25">
        <w:trPr>
          <w:trHeight w:val="322"/>
        </w:trPr>
        <w:tc>
          <w:tcPr>
            <w:tcW w:w="106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1F79" w:rsidRPr="00DF22BB" w:rsidTr="004B0F25">
        <w:trPr>
          <w:trHeight w:val="322"/>
        </w:trPr>
        <w:tc>
          <w:tcPr>
            <w:tcW w:w="106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1F79" w:rsidRPr="00DF22BB" w:rsidTr="004B0F25">
        <w:trPr>
          <w:trHeight w:val="43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F79" w:rsidRPr="00DF22BB" w:rsidTr="004B0F25">
        <w:trPr>
          <w:trHeight w:val="367"/>
        </w:trPr>
        <w:tc>
          <w:tcPr>
            <w:tcW w:w="10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01F79" w:rsidRPr="00DF22BB" w:rsidTr="004B0F25">
        <w:trPr>
          <w:trHeight w:val="352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1F79" w:rsidRPr="00DF22BB" w:rsidTr="004B0F25">
        <w:trPr>
          <w:trHeight w:val="367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1F79" w:rsidRPr="00DF22BB" w:rsidTr="004B0F25">
        <w:trPr>
          <w:trHeight w:val="616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1875260,5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1844240,7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170629,4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167930,1</w:t>
            </w:r>
          </w:p>
        </w:tc>
      </w:tr>
      <w:tr w:rsidR="00501F79" w:rsidRPr="00DF22BB" w:rsidTr="004B0F25">
        <w:trPr>
          <w:trHeight w:val="616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F22BB" w:rsidTr="004B0F25">
        <w:trPr>
          <w:trHeight w:val="925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DF22BB" w:rsidTr="004B0F25">
        <w:trPr>
          <w:trHeight w:val="616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19459,0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75054,4</w:t>
            </w:r>
          </w:p>
        </w:tc>
      </w:tr>
      <w:tr w:rsidR="00501F79" w:rsidRPr="00DF22BB" w:rsidTr="004B0F25">
        <w:trPr>
          <w:trHeight w:val="41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F22BB" w:rsidTr="004B0F25">
        <w:trPr>
          <w:trHeight w:val="675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501F79" w:rsidRPr="00DF22BB" w:rsidTr="004B0F25">
        <w:trPr>
          <w:trHeight w:val="616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45053,3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45029,1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67226,5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58657,5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1227583,8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1246626,2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408833,7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398133,4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739275,5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767483,1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51904,3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4841,7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4841,7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24263,7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144457,8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148915,4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139837,8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144495,4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72405,4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74652,4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71204,1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1317,3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F22BB" w:rsidTr="004B0F25">
        <w:trPr>
          <w:trHeight w:val="455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F22BB" w:rsidTr="004B0F25">
        <w:trPr>
          <w:trHeight w:val="61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DF22BB" w:rsidTr="004B0F25">
        <w:trPr>
          <w:trHeight w:val="61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DF22BB" w:rsidTr="004B0F25">
        <w:trPr>
          <w:trHeight w:val="3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501F79" w:rsidRPr="00DF22BB" w:rsidTr="004B0F25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501F79" w:rsidRPr="00DF22BB" w:rsidTr="004B0F25">
        <w:trPr>
          <w:trHeight w:val="36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01F79" w:rsidRPr="00DF22BB" w:rsidTr="004B0F25">
        <w:trPr>
          <w:trHeight w:val="308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501F79" w:rsidRPr="00DF22BB" w:rsidTr="004B0F25">
        <w:trPr>
          <w:trHeight w:val="308"/>
        </w:trPr>
        <w:tc>
          <w:tcPr>
            <w:tcW w:w="6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F79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F22BB" w:rsidRDefault="00501F79" w:rsidP="00DF22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F79" w:rsidRDefault="00501F79" w:rsidP="004B0F25">
      <w:pPr>
        <w:rPr>
          <w:rFonts w:ascii="Times New Roman" w:hAnsi="Times New Roman" w:cs="Times New Roman"/>
          <w:sz w:val="28"/>
          <w:szCs w:val="28"/>
          <w:lang w:eastAsia="ru-RU"/>
        </w:rPr>
        <w:sectPr w:rsidR="00501F79" w:rsidSect="004B0F25">
          <w:pgSz w:w="11906" w:h="16838"/>
          <w:pgMar w:top="851" w:right="567" w:bottom="851" w:left="993" w:header="709" w:footer="709" w:gutter="0"/>
          <w:cols w:space="708"/>
          <w:docGrid w:linePitch="360"/>
        </w:sectPr>
      </w:pPr>
    </w:p>
    <w:tbl>
      <w:tblPr>
        <w:tblW w:w="14167" w:type="dxa"/>
        <w:tblInd w:w="-13" w:type="dxa"/>
        <w:tblLook w:val="00A0"/>
      </w:tblPr>
      <w:tblGrid>
        <w:gridCol w:w="715"/>
        <w:gridCol w:w="7739"/>
        <w:gridCol w:w="550"/>
        <w:gridCol w:w="713"/>
        <w:gridCol w:w="616"/>
        <w:gridCol w:w="1192"/>
        <w:gridCol w:w="807"/>
        <w:gridCol w:w="1835"/>
      </w:tblGrid>
      <w:tr w:rsidR="00501F79" w:rsidRPr="00D4576D" w:rsidTr="00D4576D">
        <w:trPr>
          <w:trHeight w:val="2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2025-2026 годов"                                       от 12.12.2023   № 363</w:t>
            </w:r>
          </w:p>
        </w:tc>
      </w:tr>
      <w:tr w:rsidR="00501F79" w:rsidRPr="00D4576D" w:rsidTr="00D4576D">
        <w:trPr>
          <w:trHeight w:val="29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D4576D" w:rsidTr="00D4576D">
        <w:trPr>
          <w:trHeight w:val="1511"/>
        </w:trPr>
        <w:tc>
          <w:tcPr>
            <w:tcW w:w="14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2024 год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01F79" w:rsidRPr="00D4576D" w:rsidTr="00D4576D">
        <w:trPr>
          <w:trHeight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2391217,6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76256,0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29082,0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29082,0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29082,0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29243,0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29243,0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29243,0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29823,7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15327,5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15327,5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2894,5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2628,0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501F79" w:rsidRPr="00D4576D" w:rsidTr="00D4576D">
        <w:trPr>
          <w:trHeight w:val="9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41984,0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41984,0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21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19658,7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D4576D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501F79" w:rsidRPr="00D4576D" w:rsidTr="00D4576D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1120,6</w:t>
            </w:r>
          </w:p>
        </w:tc>
      </w:tr>
      <w:tr w:rsidR="00501F79" w:rsidRPr="00D4576D" w:rsidTr="00D4576D">
        <w:trPr>
          <w:trHeight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D4576D">
        <w:trPr>
          <w:trHeight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1055,6</w:t>
            </w:r>
          </w:p>
        </w:tc>
      </w:tr>
      <w:tr w:rsidR="00501F79" w:rsidRPr="00D4576D" w:rsidTr="00D4576D">
        <w:trPr>
          <w:trHeight w:val="6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81859,1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79464,6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79464,6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76211,0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38821,0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160011,2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160011,2</w:t>
            </w:r>
          </w:p>
        </w:tc>
      </w:tr>
      <w:tr w:rsidR="00501F79" w:rsidRPr="00D4576D" w:rsidTr="00D4576D">
        <w:trPr>
          <w:trHeight w:val="15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160011,2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44414,0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42318,0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1368,5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19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4988,5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4988,5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D4576D" w:rsidTr="00D4576D">
        <w:trPr>
          <w:trHeight w:val="15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об-разования, отрасли культуры, сооружений инженерной защиты и берегоукрепления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73804,9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73804,9</w:t>
            </w:r>
          </w:p>
        </w:tc>
      </w:tr>
      <w:tr w:rsidR="00501F79" w:rsidRPr="00D4576D" w:rsidTr="00D4576D">
        <w:trPr>
          <w:trHeight w:val="6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86676,7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79163,7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1644,3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72509,4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1350490,9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1329336,9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1323221,1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42231,4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42231,4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38733,2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38183,2</w:t>
            </w:r>
          </w:p>
        </w:tc>
      </w:tr>
      <w:tr w:rsidR="00501F79" w:rsidRPr="00D4576D" w:rsidTr="00D4576D">
        <w:trPr>
          <w:trHeight w:val="5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13002,5</w:t>
            </w:r>
          </w:p>
        </w:tc>
      </w:tr>
      <w:tr w:rsidR="00501F79" w:rsidRPr="00D4576D" w:rsidTr="00D4576D">
        <w:trPr>
          <w:trHeight w:val="6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12844,2</w:t>
            </w:r>
          </w:p>
        </w:tc>
      </w:tr>
      <w:tr w:rsidR="00501F79" w:rsidRPr="00D4576D" w:rsidTr="00D4576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501F79" w:rsidRPr="00D4576D" w:rsidTr="00D4576D">
        <w:trPr>
          <w:trHeight w:val="11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8110,0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11023,0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D4576D">
        <w:trPr>
          <w:trHeight w:val="11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10861,0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754855,8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744985,1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1383,4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501F79" w:rsidRPr="00D4576D" w:rsidTr="00D4576D">
        <w:trPr>
          <w:trHeight w:val="10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</w:t>
            </w:r>
          </w:p>
        </w:tc>
      </w:tr>
      <w:tr w:rsidR="00501F79" w:rsidRPr="00D4576D" w:rsidTr="00D4576D">
        <w:trPr>
          <w:trHeight w:val="2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1856,4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38700,0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501F79" w:rsidRPr="00D4576D" w:rsidTr="00D4576D">
        <w:trPr>
          <w:trHeight w:val="19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при-легающих к зданиям и сооружениям)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45517,4</w:t>
            </w:r>
          </w:p>
        </w:tc>
      </w:tr>
      <w:tr w:rsidR="00501F79" w:rsidRPr="00D4576D" w:rsidTr="00D4576D">
        <w:trPr>
          <w:trHeight w:val="10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8473,3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8160,9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12680,7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501F79" w:rsidRPr="00D4576D" w:rsidTr="00D4576D">
        <w:trPr>
          <w:trHeight w:val="8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79486,0</w:t>
            </w:r>
          </w:p>
        </w:tc>
      </w:tr>
      <w:tr w:rsidR="00501F79" w:rsidRPr="00D4576D" w:rsidTr="00D4576D">
        <w:trPr>
          <w:trHeight w:val="23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79486,0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71870,2</w:t>
            </w:r>
          </w:p>
        </w:tc>
      </w:tr>
      <w:tr w:rsidR="00501F79" w:rsidRPr="00D4576D" w:rsidTr="00D4576D">
        <w:trPr>
          <w:trHeight w:val="3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</w:tr>
      <w:tr w:rsidR="00501F79" w:rsidRPr="00D4576D" w:rsidTr="00D4576D">
        <w:trPr>
          <w:trHeight w:val="12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1F79" w:rsidRPr="00D4576D" w:rsidTr="00D4576D">
        <w:trPr>
          <w:trHeight w:val="12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70839,2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70839,2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</w:tr>
      <w:tr w:rsidR="00501F79" w:rsidRPr="00D4576D" w:rsidTr="00D4576D">
        <w:trPr>
          <w:trHeight w:val="12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5409,8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01F79" w:rsidRPr="00D4576D" w:rsidTr="00D4576D">
        <w:trPr>
          <w:trHeight w:val="6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3697,1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501F79" w:rsidRPr="00D4576D" w:rsidTr="00D4576D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54384,8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54384,8</w:t>
            </w:r>
          </w:p>
        </w:tc>
      </w:tr>
      <w:tr w:rsidR="00501F79" w:rsidRPr="00D4576D" w:rsidTr="00D4576D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288105,4</w:t>
            </w:r>
          </w:p>
        </w:tc>
      </w:tr>
      <w:tr w:rsidR="00501F79" w:rsidRPr="00D4576D" w:rsidTr="00D4576D">
        <w:trPr>
          <w:trHeight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288105,4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287355,4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56885,1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56885,1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(месные)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D4576D">
        <w:trPr>
          <w:trHeight w:val="15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об-разования, отрасли культуры, сооружений инженерной защиты и берегоукрепления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501F79" w:rsidRPr="00D4576D" w:rsidTr="00D4576D">
        <w:trPr>
          <w:trHeight w:val="6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01F79" w:rsidRPr="00D4576D" w:rsidTr="00D4576D">
        <w:trPr>
          <w:trHeight w:val="29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01F79" w:rsidRPr="00D4576D" w:rsidTr="00D4576D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29406,9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29381,9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17501,9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14340,8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3161,1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10641,0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D4576D">
        <w:trPr>
          <w:trHeight w:val="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D4576D">
        <w:trPr>
          <w:trHeight w:val="75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66890,9</w:t>
            </w:r>
          </w:p>
        </w:tc>
      </w:tr>
      <w:tr w:rsidR="00501F79" w:rsidRPr="00D4576D" w:rsidTr="00D4576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D4576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D4576D">
        <w:trPr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D4576D">
        <w:trPr>
          <w:trHeight w:val="4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58547,0</w:t>
            </w:r>
          </w:p>
        </w:tc>
      </w:tr>
      <w:tr w:rsidR="00501F79" w:rsidRPr="00D4576D" w:rsidTr="00D4576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501F79" w:rsidRPr="00D4576D" w:rsidTr="00D4576D">
        <w:trPr>
          <w:trHeight w:val="6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501F79" w:rsidRPr="00D4576D" w:rsidTr="00D4576D">
        <w:trPr>
          <w:trHeight w:val="4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01F79" w:rsidRPr="00D4576D" w:rsidTr="00D4576D">
        <w:trPr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01F79" w:rsidRPr="00D4576D" w:rsidTr="00D4576D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D4576D" w:rsidTr="00D4576D">
        <w:trPr>
          <w:trHeight w:val="6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4868,9</w:t>
            </w:r>
          </w:p>
        </w:tc>
      </w:tr>
      <w:tr w:rsidR="00501F79" w:rsidRPr="00D4576D" w:rsidTr="00D4576D">
        <w:trPr>
          <w:trHeight w:val="5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4576D" w:rsidTr="00D4576D">
        <w:trPr>
          <w:trHeight w:val="6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4576D" w:rsidTr="00D4576D">
        <w:trPr>
          <w:trHeight w:val="10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755,8</w:t>
            </w:r>
          </w:p>
        </w:tc>
      </w:tr>
      <w:tr w:rsidR="00501F79" w:rsidRPr="00D4576D" w:rsidTr="00D4576D">
        <w:trPr>
          <w:trHeight w:val="5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680,8</w:t>
            </w:r>
          </w:p>
        </w:tc>
      </w:tr>
      <w:tr w:rsidR="00501F79" w:rsidRPr="00D4576D" w:rsidTr="00D4576D">
        <w:trPr>
          <w:trHeight w:val="7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01F79" w:rsidRPr="00D4576D" w:rsidTr="00D4576D">
        <w:trPr>
          <w:trHeight w:val="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4104,8</w:t>
            </w:r>
          </w:p>
        </w:tc>
      </w:tr>
      <w:tr w:rsidR="00501F79" w:rsidRPr="00D4576D" w:rsidTr="00D4576D">
        <w:trPr>
          <w:trHeight w:val="3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3780,8</w:t>
            </w:r>
          </w:p>
        </w:tc>
      </w:tr>
      <w:tr w:rsidR="00501F79" w:rsidRPr="00D4576D" w:rsidTr="00D4576D">
        <w:trPr>
          <w:trHeight w:val="5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501F79" w:rsidRPr="00D4576D" w:rsidTr="00D4576D">
        <w:trPr>
          <w:trHeight w:val="5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2622,0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1047,4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D4576D" w:rsidTr="00D4576D">
        <w:trPr>
          <w:trHeight w:val="6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D4576D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D4576D">
        <w:trPr>
          <w:trHeight w:val="2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F79" w:rsidRPr="00D4576D" w:rsidTr="00D4576D">
        <w:trPr>
          <w:trHeight w:val="2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1F79" w:rsidRPr="00D4576D" w:rsidTr="00D4576D">
        <w:trPr>
          <w:trHeight w:val="305"/>
        </w:trPr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501F79" w:rsidRDefault="00501F79" w:rsidP="00D4576D">
      <w:pPr>
        <w:jc w:val="center"/>
        <w:rPr>
          <w:rFonts w:ascii="Arial CYR" w:hAnsi="Arial CYR" w:cs="Times New Roman"/>
          <w:b/>
          <w:bCs/>
          <w:sz w:val="20"/>
          <w:szCs w:val="20"/>
          <w:lang w:eastAsia="ru-RU"/>
        </w:rPr>
        <w:sectPr w:rsidR="00501F79" w:rsidSect="00DF22BB">
          <w:pgSz w:w="16838" w:h="11906" w:orient="landscape"/>
          <w:pgMar w:top="993" w:right="851" w:bottom="567" w:left="1134" w:header="709" w:footer="709" w:gutter="0"/>
          <w:cols w:space="708"/>
          <w:docGrid w:linePitch="360"/>
        </w:sectPr>
      </w:pPr>
    </w:p>
    <w:tbl>
      <w:tblPr>
        <w:tblW w:w="15194" w:type="dxa"/>
        <w:tblInd w:w="-13" w:type="dxa"/>
        <w:tblLook w:val="00A0"/>
      </w:tblPr>
      <w:tblGrid>
        <w:gridCol w:w="715"/>
        <w:gridCol w:w="7739"/>
        <w:gridCol w:w="718"/>
        <w:gridCol w:w="390"/>
        <w:gridCol w:w="523"/>
        <w:gridCol w:w="1554"/>
        <w:gridCol w:w="576"/>
        <w:gridCol w:w="1255"/>
        <w:gridCol w:w="1724"/>
      </w:tblGrid>
      <w:tr w:rsidR="00501F79" w:rsidRPr="00D4576D" w:rsidTr="00D4576D">
        <w:trPr>
          <w:trHeight w:val="2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1F79" w:rsidRDefault="00501F79" w:rsidP="00D45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                                                                                             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2025-2026 годов"                                        от 12.12.2023   № 363</w:t>
            </w:r>
          </w:p>
        </w:tc>
      </w:tr>
      <w:tr w:rsidR="00501F79" w:rsidRPr="00D4576D" w:rsidTr="00D4576D">
        <w:trPr>
          <w:trHeight w:val="296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D4576D" w:rsidTr="00D4576D">
        <w:trPr>
          <w:trHeight w:val="1511"/>
        </w:trPr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D457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D457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2025 и 2026 годы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01F79" w:rsidRPr="00D4576D" w:rsidTr="00D4576D">
        <w:trPr>
          <w:trHeight w:val="50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01F79" w:rsidRPr="00D4576D" w:rsidTr="00D4576D">
        <w:trPr>
          <w:trHeight w:val="50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1875260,5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1844240,7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62671,0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59133,0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501F79" w:rsidRPr="00D4576D" w:rsidTr="00D4576D">
        <w:trPr>
          <w:trHeight w:val="9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41971,2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41971,2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21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501F79" w:rsidRPr="00D4576D" w:rsidTr="00D4576D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D4576D">
        <w:trPr>
          <w:trHeight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72335,5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74354,3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71109,0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41478,4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42052,4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41478,4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42052,4</w:t>
            </w:r>
          </w:p>
        </w:tc>
      </w:tr>
      <w:tr w:rsidR="00501F79" w:rsidRPr="00D4576D" w:rsidTr="00D4576D">
        <w:trPr>
          <w:trHeight w:val="15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41478,4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42052,4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39261,1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39835,1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37330,1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37904,1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D4576D" w:rsidTr="00D4576D">
        <w:trPr>
          <w:trHeight w:val="7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86508,5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87886,2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1809,5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1207786,3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1259888,9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1187462,6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1239565,2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1182978,2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1234144,4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501F79" w:rsidRPr="00D4576D" w:rsidTr="00D4576D">
        <w:trPr>
          <w:trHeight w:val="18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11922,5</w:t>
            </w:r>
          </w:p>
        </w:tc>
      </w:tr>
      <w:tr w:rsidR="00501F79" w:rsidRPr="00D4576D" w:rsidTr="00D4576D">
        <w:trPr>
          <w:trHeight w:val="11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11748,0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722644,8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766368,4</w:t>
            </w:r>
          </w:p>
        </w:tc>
      </w:tr>
      <w:tr w:rsidR="00501F79" w:rsidRPr="00D4576D" w:rsidTr="00D4576D">
        <w:trPr>
          <w:trHeight w:val="11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10556,9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10806,3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712087,9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755562,1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1495,1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501F79" w:rsidRPr="00D4576D" w:rsidTr="00D4576D">
        <w:trPr>
          <w:trHeight w:val="2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2081,7</w:t>
            </w:r>
          </w:p>
        </w:tc>
      </w:tr>
      <w:tr w:rsidR="00501F79" w:rsidRPr="00D4576D" w:rsidTr="00D4576D">
        <w:trPr>
          <w:trHeight w:val="10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261965,3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273257,8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261965,3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273257,8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501F79" w:rsidRPr="00D4576D" w:rsidTr="00D4576D">
        <w:trPr>
          <w:trHeight w:val="18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при-легающих к зданиям и сооружениям)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501F79" w:rsidRPr="00D4576D" w:rsidTr="00D4576D">
        <w:trPr>
          <w:trHeight w:val="9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501F79" w:rsidRPr="00D4576D" w:rsidTr="00D4576D">
        <w:trPr>
          <w:trHeight w:val="11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501F79" w:rsidRPr="00D4576D" w:rsidTr="00D4576D">
        <w:trPr>
          <w:trHeight w:val="6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61454,0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64687,4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61454,0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64687,4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56496,0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59575,9</w:t>
            </w:r>
          </w:p>
        </w:tc>
      </w:tr>
      <w:tr w:rsidR="00501F79" w:rsidRPr="00D4576D" w:rsidTr="00D4576D">
        <w:trPr>
          <w:trHeight w:val="4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D4576D">
        <w:trPr>
          <w:trHeight w:val="4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1F79" w:rsidRPr="00D4576D" w:rsidTr="00D4576D">
        <w:trPr>
          <w:trHeight w:val="3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46208,4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49288,3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46208,4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49288,3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4458,0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4611,5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3998,8</w:t>
            </w:r>
          </w:p>
        </w:tc>
      </w:tr>
      <w:tr w:rsidR="00501F79" w:rsidRPr="00D4576D" w:rsidTr="00D4576D">
        <w:trPr>
          <w:trHeight w:val="14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D4576D" w:rsidTr="00D4576D">
        <w:trPr>
          <w:trHeight w:val="6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83291,4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15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17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об-разования, отрасли культуры, сооружений инженерной защиты и берегоукрепления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5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30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12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501F79" w:rsidRPr="00D4576D" w:rsidTr="00D4576D">
        <w:trPr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66023,6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66100,9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D4576D">
        <w:trPr>
          <w:trHeight w:val="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D4576D">
        <w:trPr>
          <w:trHeight w:val="4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D4576D">
        <w:trPr>
          <w:trHeight w:val="4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501F79" w:rsidRPr="00D4576D" w:rsidTr="00D4576D">
        <w:trPr>
          <w:trHeight w:val="11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501F79" w:rsidRPr="00D4576D" w:rsidTr="00D4576D">
        <w:trPr>
          <w:trHeight w:val="4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01F79" w:rsidRPr="00D4576D" w:rsidTr="00D4576D">
        <w:trPr>
          <w:trHeight w:val="4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01F79" w:rsidRPr="00D4576D" w:rsidTr="00D4576D">
        <w:trPr>
          <w:trHeight w:val="4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01F79" w:rsidRPr="00D4576D" w:rsidTr="00D4576D">
        <w:trPr>
          <w:trHeight w:val="6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D4576D" w:rsidTr="00D4576D">
        <w:trPr>
          <w:trHeight w:val="63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D4576D" w:rsidTr="00D4576D">
        <w:trPr>
          <w:trHeight w:val="4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5078,9</w:t>
            </w:r>
          </w:p>
        </w:tc>
      </w:tr>
      <w:tr w:rsidR="00501F79" w:rsidRPr="00D4576D" w:rsidTr="00D4576D">
        <w:trPr>
          <w:trHeight w:val="7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D4576D" w:rsidTr="00D4576D">
        <w:trPr>
          <w:trHeight w:val="7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D4576D" w:rsidTr="00D4576D">
        <w:trPr>
          <w:trHeight w:val="6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501F79" w:rsidRPr="00D4576D" w:rsidTr="00D4576D">
        <w:trPr>
          <w:trHeight w:val="12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501F79" w:rsidRPr="00D4576D" w:rsidTr="00D4576D">
        <w:trPr>
          <w:trHeight w:val="10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01F79" w:rsidRPr="00D4576D" w:rsidTr="00D4576D">
        <w:trPr>
          <w:trHeight w:val="5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501F79" w:rsidRPr="00D4576D" w:rsidTr="00D4576D">
        <w:trPr>
          <w:trHeight w:val="10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501F79" w:rsidRPr="00D4576D" w:rsidTr="00D4576D">
        <w:trPr>
          <w:trHeight w:val="5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501F79" w:rsidRPr="00D4576D" w:rsidTr="00D4576D">
        <w:trPr>
          <w:trHeight w:val="5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7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6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D4576D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D4576D" w:rsidTr="00D4576D">
        <w:trPr>
          <w:trHeight w:val="10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501F79" w:rsidRPr="00D4576D" w:rsidTr="00D4576D">
        <w:trPr>
          <w:trHeight w:val="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501F79" w:rsidRPr="00D4576D" w:rsidTr="00D4576D">
        <w:trPr>
          <w:trHeight w:val="9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501F79" w:rsidRPr="00D4576D" w:rsidTr="00D4576D">
        <w:trPr>
          <w:trHeight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D4576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501F79" w:rsidRPr="00D4576D" w:rsidTr="00D4576D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501F79" w:rsidRPr="00D4576D" w:rsidTr="00D4576D">
        <w:trPr>
          <w:trHeight w:val="2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F79" w:rsidRPr="00D4576D" w:rsidTr="00D4576D">
        <w:trPr>
          <w:trHeight w:val="2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1F79" w:rsidRPr="00D4576D" w:rsidTr="00D4576D">
        <w:trPr>
          <w:trHeight w:val="305"/>
        </w:trPr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501F79" w:rsidRPr="00D4576D" w:rsidTr="00D4576D">
        <w:trPr>
          <w:trHeight w:val="56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501F79" w:rsidSect="00DF22BB">
          <w:pgSz w:w="16838" w:h="11906" w:orient="landscape"/>
          <w:pgMar w:top="993" w:right="851" w:bottom="567" w:left="1134" w:header="709" w:footer="709" w:gutter="0"/>
          <w:cols w:space="708"/>
          <w:docGrid w:linePitch="360"/>
        </w:sectPr>
      </w:pPr>
    </w:p>
    <w:tbl>
      <w:tblPr>
        <w:tblW w:w="15235" w:type="dxa"/>
        <w:tblInd w:w="-13" w:type="dxa"/>
        <w:tblLook w:val="00A0"/>
      </w:tblPr>
      <w:tblGrid>
        <w:gridCol w:w="540"/>
        <w:gridCol w:w="7467"/>
        <w:gridCol w:w="641"/>
        <w:gridCol w:w="552"/>
        <w:gridCol w:w="695"/>
        <w:gridCol w:w="1639"/>
        <w:gridCol w:w="641"/>
        <w:gridCol w:w="1479"/>
        <w:gridCol w:w="1581"/>
      </w:tblGrid>
      <w:tr w:rsidR="00501F79" w:rsidRPr="00D4576D" w:rsidTr="005F412F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501F79" w:rsidRPr="00D4576D" w:rsidTr="005F412F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501F79" w:rsidRPr="00D4576D" w:rsidTr="005F412F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501F79" w:rsidRPr="00D4576D" w:rsidTr="005F412F">
        <w:trPr>
          <w:trHeight w:val="37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01F79" w:rsidRPr="00D4576D" w:rsidTr="005F412F">
        <w:trPr>
          <w:trHeight w:val="3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</w:t>
            </w:r>
          </w:p>
        </w:tc>
      </w:tr>
      <w:tr w:rsidR="00501F79" w:rsidRPr="00D4576D" w:rsidTr="005F412F">
        <w:trPr>
          <w:trHeight w:val="34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2025-2026 годов"</w:t>
            </w:r>
          </w:p>
        </w:tc>
      </w:tr>
      <w:tr w:rsidR="00501F79" w:rsidRPr="00D4576D" w:rsidTr="005F412F">
        <w:trPr>
          <w:trHeight w:val="4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12.12.2023   № 363  </w:t>
            </w:r>
          </w:p>
        </w:tc>
      </w:tr>
      <w:tr w:rsidR="00501F79" w:rsidRPr="00D4576D" w:rsidTr="005F412F">
        <w:trPr>
          <w:trHeight w:val="1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1F79" w:rsidRPr="00D4576D" w:rsidTr="005F412F">
        <w:trPr>
          <w:trHeight w:val="5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год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F79" w:rsidRPr="00D4576D" w:rsidTr="005F412F">
        <w:trPr>
          <w:trHeight w:val="312"/>
        </w:trPr>
        <w:tc>
          <w:tcPr>
            <w:tcW w:w="15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1F79" w:rsidRPr="00D4576D" w:rsidTr="005F412F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166133,9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2391217,6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18608,4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530803,0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182825,3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69022,4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5F412F">
        <w:trPr>
          <w:trHeight w:val="9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5010,0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501F79" w:rsidRPr="00D4576D" w:rsidTr="005F412F">
        <w:trPr>
          <w:trHeight w:val="1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501F79" w:rsidRPr="00D4576D" w:rsidTr="005F412F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863,8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60907,6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60907,6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55831,0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47250,0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8161,0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D4576D" w:rsidTr="005F412F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D4576D" w:rsidTr="005F412F">
        <w:trPr>
          <w:trHeight w:val="8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4104,8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3780,8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4576D" w:rsidTr="005F412F">
        <w:trPr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6500,6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98337,6</w:t>
            </w:r>
          </w:p>
        </w:tc>
      </w:tr>
      <w:tr w:rsidR="00501F79" w:rsidRPr="00D4576D" w:rsidTr="005F412F">
        <w:trPr>
          <w:trHeight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29082,0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29082,0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29082,0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23700,0</w:t>
            </w:r>
          </w:p>
        </w:tc>
      </w:tr>
      <w:tr w:rsidR="00501F79" w:rsidRPr="00D4576D" w:rsidTr="005F412F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29243,0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29243,0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29243,0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14933,0</w:t>
            </w:r>
          </w:p>
        </w:tc>
      </w:tr>
      <w:tr w:rsidR="00501F79" w:rsidRPr="00D4576D" w:rsidTr="005F412F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14250,0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501F79" w:rsidRPr="00D4576D" w:rsidTr="005F412F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859,0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9843,0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5F412F">
        <w:trPr>
          <w:trHeight w:val="21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5F412F">
        <w:trPr>
          <w:trHeight w:val="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501F79" w:rsidRPr="00D4576D" w:rsidTr="005F412F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501F79" w:rsidRPr="00D4576D" w:rsidTr="005F412F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501F79" w:rsidRPr="00D4576D" w:rsidTr="005F412F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10079,5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10079,5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10079,5</w:t>
            </w:r>
          </w:p>
        </w:tc>
      </w:tr>
      <w:tr w:rsidR="00501F79" w:rsidRPr="00D4576D" w:rsidTr="005F412F">
        <w:trPr>
          <w:trHeight w:val="19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5F412F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9870,7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9870,7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501F79" w:rsidRPr="00D4576D" w:rsidTr="005F412F">
        <w:trPr>
          <w:trHeight w:val="2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501F79" w:rsidRPr="00D4576D" w:rsidTr="005F412F">
        <w:trPr>
          <w:trHeight w:val="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501F79" w:rsidRPr="00D4576D" w:rsidTr="005F412F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10641,0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</w:tr>
      <w:tr w:rsidR="00501F79" w:rsidRPr="00D4576D" w:rsidTr="005F412F">
        <w:trPr>
          <w:trHeight w:val="7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01F79" w:rsidRPr="00D4576D" w:rsidTr="005F412F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13041,0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12196,5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12196,5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2957,5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2957,5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2894,5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2628,0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8125,0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1103,0</w:t>
            </w:r>
          </w:p>
        </w:tc>
      </w:tr>
      <w:tr w:rsidR="00501F79" w:rsidRPr="00D4576D" w:rsidTr="005F412F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62317,9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40472,0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40472,0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40472,0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501F79" w:rsidRPr="00D4576D" w:rsidTr="005F412F">
        <w:trPr>
          <w:trHeight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21558,9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18505,6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5F412F">
        <w:trPr>
          <w:trHeight w:val="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15899,6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501F79" w:rsidRPr="00D4576D" w:rsidTr="005F412F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63037,9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61884,8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54384,8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54384,8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1120,6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1120,6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1120,6</w:t>
            </w:r>
          </w:p>
        </w:tc>
      </w:tr>
      <w:tr w:rsidR="00501F79" w:rsidRPr="00D4576D" w:rsidTr="005F412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D4576D" w:rsidTr="005F412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1055,6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1055,6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1292,7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1292,7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501F79" w:rsidRPr="00D4576D" w:rsidTr="005F412F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5F412F">
        <w:trPr>
          <w:trHeight w:val="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-2198,2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57635,1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-2198,2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57635,1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-2198,2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57635,1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-2198,2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57635,1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-2198,2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56885,1</w:t>
            </w:r>
          </w:p>
        </w:tc>
      </w:tr>
      <w:tr w:rsidR="00501F79" w:rsidRPr="00D4576D" w:rsidTr="005F412F">
        <w:trPr>
          <w:trHeight w:val="1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-2198,2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56885,1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-2198,2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56885,1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01F79" w:rsidRPr="00D4576D" w:rsidTr="005F412F">
        <w:trPr>
          <w:trHeight w:val="2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15399,8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150640,1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5F412F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5F412F">
        <w:trPr>
          <w:trHeight w:val="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5F412F">
        <w:trPr>
          <w:trHeight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5F412F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1F79" w:rsidRPr="00D4576D" w:rsidTr="005F412F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15399,8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144431,1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1077,3</w:t>
            </w:r>
          </w:p>
        </w:tc>
      </w:tr>
      <w:tr w:rsidR="00501F79" w:rsidRPr="00D4576D" w:rsidTr="005F412F">
        <w:trPr>
          <w:trHeight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72509,4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15399,8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70844,4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15399,8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70844,4</w:t>
            </w:r>
          </w:p>
        </w:tc>
      </w:tr>
      <w:tr w:rsidR="00501F79" w:rsidRPr="00D4576D" w:rsidTr="005F412F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15399,8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70844,4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15399,8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70839,2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15399,8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70839,2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5F412F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29406,9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501F79" w:rsidRPr="00D4576D" w:rsidTr="005F412F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14340,8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3161,1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5F412F">
        <w:trPr>
          <w:trHeight w:val="9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501F79" w:rsidRPr="00D4576D" w:rsidTr="005F412F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D4576D" w:rsidTr="005F412F">
        <w:trPr>
          <w:trHeight w:val="10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1047,4</w:t>
            </w:r>
          </w:p>
        </w:tc>
      </w:tr>
      <w:tr w:rsidR="00501F79" w:rsidRPr="00D4576D" w:rsidTr="005F412F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930,6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138588,0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1582999,2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138588,0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1545133,3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48565,3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654761,5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48565,3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422084,2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48565,3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422084,2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48565,3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422084,2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939,0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939,0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17165,3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249345,3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17165,3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249345,3</w:t>
            </w:r>
          </w:p>
        </w:tc>
      </w:tr>
      <w:tr w:rsidR="00501F79" w:rsidRPr="00D4576D" w:rsidTr="005F412F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501F79" w:rsidRPr="00D4576D" w:rsidTr="005F412F">
        <w:trPr>
          <w:trHeight w:val="9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501F79" w:rsidRPr="00D4576D" w:rsidTr="005F412F">
        <w:trPr>
          <w:trHeight w:val="1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об-разования, отрасли культуры, сооружений инженерной защиты и берегоукрепления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87122,7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833697,8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87122,7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831232,8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87122,7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831232,8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87122,7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826748,4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27405,3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37494,2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27405,3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37244,2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51517,4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495639,8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51517,4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495639,8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501F79" w:rsidRPr="00D4576D" w:rsidTr="005F412F">
        <w:trPr>
          <w:trHeight w:val="2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501F79" w:rsidRPr="00D4576D" w:rsidTr="005F412F">
        <w:trPr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8200,0</w:t>
            </w:r>
          </w:p>
        </w:tc>
      </w:tr>
      <w:tr w:rsidR="00501F79" w:rsidRPr="00D4576D" w:rsidTr="005F412F">
        <w:trPr>
          <w:trHeight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501F79" w:rsidRPr="00D4576D" w:rsidTr="005F412F">
        <w:trPr>
          <w:trHeight w:val="10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01R 3032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501F79" w:rsidRPr="00D4576D" w:rsidTr="005F412F">
        <w:trPr>
          <w:trHeight w:val="1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при-легающих к зданиям и сооружениям)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45517,4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45517,4</w:t>
            </w:r>
          </w:p>
        </w:tc>
      </w:tr>
      <w:tr w:rsidR="00501F79" w:rsidRPr="00D4576D" w:rsidTr="005F412F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5342,5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5342,5</w:t>
            </w:r>
          </w:p>
        </w:tc>
      </w:tr>
      <w:tr w:rsidR="00501F79" w:rsidRPr="00D4576D" w:rsidTr="005F412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501F79" w:rsidRPr="00D4576D" w:rsidTr="005F412F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26339,6</w:t>
            </w:r>
          </w:p>
        </w:tc>
      </w:tr>
      <w:tr w:rsidR="00501F79" w:rsidRPr="00D4576D" w:rsidTr="005F412F">
        <w:trPr>
          <w:trHeight w:val="6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501F79" w:rsidRPr="00D4576D" w:rsidTr="005F412F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501F79" w:rsidRPr="00D4576D" w:rsidTr="005F412F">
        <w:trPr>
          <w:trHeight w:val="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26300,1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26300,1</w:t>
            </w:r>
          </w:p>
        </w:tc>
      </w:tr>
      <w:tr w:rsidR="00501F79" w:rsidRPr="00D4576D" w:rsidTr="005F412F">
        <w:trPr>
          <w:trHeight w:val="10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26300,1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-10802,5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12924,6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-10802,5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12924,6</w:t>
            </w:r>
          </w:p>
        </w:tc>
      </w:tr>
      <w:tr w:rsidR="00501F79" w:rsidRPr="00D4576D" w:rsidTr="005F412F">
        <w:trPr>
          <w:trHeight w:val="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13002,5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13002,5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12844,2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12844,2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158,3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501F79" w:rsidRPr="00D4576D" w:rsidTr="005F412F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3606,0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3606,0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3606,0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26728,4</w:t>
            </w:r>
          </w:p>
        </w:tc>
      </w:tr>
      <w:tr w:rsidR="00501F79" w:rsidRPr="00D4576D" w:rsidTr="005F412F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23085,4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1931,4</w:t>
            </w:r>
          </w:p>
        </w:tc>
      </w:tr>
      <w:tr w:rsidR="00501F79" w:rsidRPr="00D4576D" w:rsidTr="005F412F">
        <w:trPr>
          <w:trHeight w:val="1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5F412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21154,0</w:t>
            </w:r>
          </w:p>
        </w:tc>
      </w:tr>
      <w:tr w:rsidR="00501F79" w:rsidRPr="00D4576D" w:rsidTr="005F412F">
        <w:trPr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8160,9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305,9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501F79" w:rsidRPr="00D4576D" w:rsidTr="005F412F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12680,7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11313,0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5F412F">
        <w:trPr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8110,0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29635,8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29542,0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01F79" w:rsidRPr="00D4576D" w:rsidTr="005F412F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501F79" w:rsidRPr="00D4576D" w:rsidTr="005F412F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81959,1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27253,6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27253,6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27253,6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27253,6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27253,6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26963,0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26963,0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501F79" w:rsidRPr="00D4576D" w:rsidTr="005F412F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54705,5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52072,5</w:t>
            </w:r>
          </w:p>
        </w:tc>
      </w:tr>
      <w:tr w:rsidR="00501F79" w:rsidRPr="00D4576D" w:rsidTr="005F412F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51972,5</w:t>
            </w:r>
          </w:p>
        </w:tc>
      </w:tr>
      <w:tr w:rsidR="00501F79" w:rsidRPr="00D4576D" w:rsidTr="005F412F">
        <w:trPr>
          <w:trHeight w:val="10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5F412F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5F412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5F412F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501F79" w:rsidRPr="00D4576D" w:rsidTr="005F412F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01F79" w:rsidRPr="00D4576D" w:rsidTr="005F412F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01F79" w:rsidRPr="00D4576D" w:rsidTr="005F412F">
        <w:trPr>
          <w:trHeight w:val="6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01F79" w:rsidRPr="00D4576D" w:rsidTr="005F412F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49578,0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49578,0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49248,0</w:t>
            </w:r>
          </w:p>
        </w:tc>
      </w:tr>
      <w:tr w:rsidR="00501F79" w:rsidRPr="00D4576D" w:rsidTr="005F412F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38821,0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9960,0</w:t>
            </w:r>
          </w:p>
        </w:tc>
      </w:tr>
      <w:tr w:rsidR="00501F79" w:rsidRPr="00D4576D" w:rsidTr="005F412F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</w:tr>
      <w:tr w:rsidR="00501F79" w:rsidRPr="00D4576D" w:rsidTr="005F412F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501F79" w:rsidRPr="00D4576D" w:rsidTr="005F412F">
        <w:trPr>
          <w:trHeight w:val="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5F412F">
        <w:trPr>
          <w:trHeight w:val="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5F412F">
        <w:trPr>
          <w:trHeight w:val="9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5F412F">
        <w:trPr>
          <w:trHeight w:val="1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5F412F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501F79" w:rsidRPr="00D4576D" w:rsidTr="005F412F">
        <w:trPr>
          <w:trHeight w:val="11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501F79" w:rsidRPr="00D4576D" w:rsidTr="005F412F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1944,0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683,0</w:t>
            </w:r>
          </w:p>
        </w:tc>
      </w:tr>
      <w:tr w:rsidR="00501F79" w:rsidRPr="00D4576D" w:rsidTr="005F412F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159917,4</w:t>
            </w:r>
          </w:p>
        </w:tc>
      </w:tr>
      <w:tr w:rsidR="00501F79" w:rsidRPr="00D4576D" w:rsidTr="005F412F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159917,4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126054,9</w:t>
            </w:r>
          </w:p>
        </w:tc>
      </w:tr>
      <w:tr w:rsidR="00501F79" w:rsidRPr="00D4576D" w:rsidTr="005F412F">
        <w:trPr>
          <w:trHeight w:val="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126054,9</w:t>
            </w:r>
          </w:p>
        </w:tc>
      </w:tr>
      <w:tr w:rsidR="00501F79" w:rsidRPr="00D4576D" w:rsidTr="005F412F">
        <w:trPr>
          <w:trHeight w:val="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126054,9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126054,9</w:t>
            </w:r>
          </w:p>
        </w:tc>
      </w:tr>
      <w:tr w:rsidR="00501F79" w:rsidRPr="00D4576D" w:rsidTr="005F412F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42318,0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42318,0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AA5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-175,5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1368,5</w:t>
            </w:r>
          </w:p>
        </w:tc>
      </w:tr>
      <w:tr w:rsidR="00501F79" w:rsidRPr="00D4576D" w:rsidTr="005F412F">
        <w:trPr>
          <w:trHeight w:val="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-175,5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1368,5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501F79" w:rsidRPr="00D4576D" w:rsidTr="005F412F">
        <w:trPr>
          <w:trHeight w:val="1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об-разования, отрасли культуры, сооружений инженерной защиты и берегоукрепления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73804,9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73804,9</w:t>
            </w:r>
          </w:p>
        </w:tc>
      </w:tr>
      <w:tr w:rsidR="00501F79" w:rsidRPr="00D4576D" w:rsidTr="005F4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12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4988,5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AA5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4988,5</w:t>
            </w:r>
          </w:p>
        </w:tc>
      </w:tr>
      <w:tr w:rsidR="00501F79" w:rsidRPr="00D4576D" w:rsidTr="00D22C23">
        <w:trPr>
          <w:trHeight w:val="3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501F79" w:rsidRPr="00D4576D" w:rsidTr="005F412F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5F412F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sz w:val="24"/>
                <w:szCs w:val="24"/>
              </w:rPr>
              <w:t>07 1 01 S0340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5F412F" w:rsidRDefault="00501F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30230,2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30230,2</w:t>
            </w:r>
          </w:p>
        </w:tc>
      </w:tr>
      <w:tr w:rsidR="00501F79" w:rsidRPr="00D4576D" w:rsidTr="005F412F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5F412F">
        <w:trPr>
          <w:trHeight w:val="1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1336,3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501F79" w:rsidRPr="00D4576D" w:rsidTr="005F412F">
        <w:trPr>
          <w:trHeight w:val="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01F79" w:rsidRPr="00D4576D" w:rsidTr="005F412F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2310,0</w:t>
            </w:r>
          </w:p>
        </w:tc>
      </w:tr>
      <w:tr w:rsidR="00501F79" w:rsidRPr="00D4576D" w:rsidTr="005F412F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2169,0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D4576D" w:rsidRDefault="00501F79" w:rsidP="00D45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501F79" w:rsidRPr="00D4576D" w:rsidTr="005F412F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1F79" w:rsidRPr="00D4576D" w:rsidTr="005F412F">
        <w:trPr>
          <w:trHeight w:val="6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D4576D" w:rsidRDefault="00501F79" w:rsidP="00D4576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7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501F79" w:rsidSect="00DF22BB">
          <w:pgSz w:w="16838" w:h="11906" w:orient="landscape"/>
          <w:pgMar w:top="993" w:right="851" w:bottom="567" w:left="1134" w:header="709" w:footer="709" w:gutter="0"/>
          <w:cols w:space="708"/>
          <w:docGrid w:linePitch="360"/>
        </w:sectPr>
      </w:pPr>
    </w:p>
    <w:tbl>
      <w:tblPr>
        <w:tblW w:w="15351" w:type="dxa"/>
        <w:tblInd w:w="-13" w:type="dxa"/>
        <w:tblLayout w:type="fixed"/>
        <w:tblLook w:val="00A0"/>
      </w:tblPr>
      <w:tblGrid>
        <w:gridCol w:w="540"/>
        <w:gridCol w:w="5420"/>
        <w:gridCol w:w="605"/>
        <w:gridCol w:w="470"/>
        <w:gridCol w:w="523"/>
        <w:gridCol w:w="1190"/>
        <w:gridCol w:w="481"/>
        <w:gridCol w:w="95"/>
        <w:gridCol w:w="756"/>
        <w:gridCol w:w="589"/>
        <w:gridCol w:w="686"/>
        <w:gridCol w:w="895"/>
        <w:gridCol w:w="665"/>
        <w:gridCol w:w="855"/>
        <w:gridCol w:w="279"/>
        <w:gridCol w:w="1302"/>
      </w:tblGrid>
      <w:tr w:rsidR="00501F79" w:rsidRPr="00471204" w:rsidTr="00471204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501F79" w:rsidRPr="00471204" w:rsidTr="00471204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501F79" w:rsidRPr="00471204" w:rsidTr="00471204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501F79" w:rsidRPr="00471204" w:rsidTr="00471204">
        <w:trPr>
          <w:trHeight w:val="3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501F79" w:rsidRPr="00471204" w:rsidTr="00471204">
        <w:trPr>
          <w:trHeight w:val="3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</w:t>
            </w:r>
          </w:p>
        </w:tc>
      </w:tr>
      <w:tr w:rsidR="00501F79" w:rsidRPr="00471204" w:rsidTr="00471204">
        <w:trPr>
          <w:trHeight w:val="32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2025-2026 годов"</w:t>
            </w:r>
          </w:p>
        </w:tc>
      </w:tr>
      <w:tr w:rsidR="00501F79" w:rsidRPr="00471204" w:rsidTr="00471204">
        <w:trPr>
          <w:trHeight w:val="4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9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tr w:rsidR="00501F79" w:rsidRPr="00471204" w:rsidTr="00471204">
        <w:trPr>
          <w:trHeight w:val="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1F79" w:rsidRPr="00471204" w:rsidTr="00471204">
        <w:trPr>
          <w:trHeight w:val="48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2025 и 2026 годы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501F79" w:rsidRPr="00471204" w:rsidTr="00471204">
        <w:trPr>
          <w:trHeight w:val="297"/>
        </w:trPr>
        <w:tc>
          <w:tcPr>
            <w:tcW w:w="153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501F79" w:rsidRPr="00471204" w:rsidTr="00471204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2026 год</w:t>
            </w:r>
          </w:p>
        </w:tc>
      </w:tr>
      <w:tr w:rsidR="00501F79" w:rsidRPr="00471204" w:rsidTr="00471204">
        <w:trPr>
          <w:trHeight w:val="5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</w:tr>
      <w:tr w:rsidR="00501F79" w:rsidRPr="00471204" w:rsidTr="00D22C23">
        <w:trPr>
          <w:trHeight w:val="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1F79" w:rsidRPr="00471204" w:rsidTr="00D22C23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95004,6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1875260,5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74276,1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1844240,7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81885,5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476526,6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61884,5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404714,7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151670,4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148471,1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471204" w:rsidTr="00471204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501F79" w:rsidRPr="00471204" w:rsidTr="00471204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501F79" w:rsidRPr="00471204" w:rsidTr="00471204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501F79" w:rsidRPr="00471204" w:rsidTr="00471204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501F79" w:rsidRPr="00471204" w:rsidTr="00471204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471204" w:rsidTr="00471204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501F79" w:rsidRPr="00471204" w:rsidTr="00471204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501F79" w:rsidRPr="00471204" w:rsidTr="00471204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471204" w:rsidTr="00471204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75054,4</w:t>
            </w:r>
          </w:p>
        </w:tc>
      </w:tr>
      <w:tr w:rsidR="00501F79" w:rsidRPr="00471204" w:rsidTr="00471204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501F79" w:rsidRPr="00471204" w:rsidTr="00471204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501F79" w:rsidRPr="00471204" w:rsidTr="00471204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501F79" w:rsidRPr="00471204" w:rsidTr="00471204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501F79" w:rsidRPr="00471204" w:rsidTr="00471204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20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11032,6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11032,6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11032,6</w:t>
            </w:r>
          </w:p>
        </w:tc>
      </w:tr>
      <w:tr w:rsidR="00501F79" w:rsidRPr="00471204" w:rsidTr="00471204">
        <w:trPr>
          <w:trHeight w:val="18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501F79" w:rsidRPr="00471204" w:rsidTr="00471204">
        <w:trPr>
          <w:trHeight w:val="1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10806,3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10806,3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501F79" w:rsidRPr="00471204" w:rsidTr="00471204">
        <w:trPr>
          <w:trHeight w:val="2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501F79" w:rsidRPr="00471204" w:rsidTr="00471204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501F79" w:rsidRPr="00471204" w:rsidTr="00471204">
        <w:trPr>
          <w:trHeight w:val="12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501F79" w:rsidRPr="00471204" w:rsidTr="00471204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01F79" w:rsidRPr="00471204" w:rsidTr="00471204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471204" w:rsidTr="00471204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501F79" w:rsidRPr="00471204" w:rsidTr="00471204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501F79" w:rsidRPr="00471204" w:rsidTr="00471204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501F79" w:rsidRPr="00471204" w:rsidTr="00471204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45029,1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471204" w:rsidTr="00471204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501F79" w:rsidRPr="00471204" w:rsidTr="00471204">
        <w:trPr>
          <w:trHeight w:val="1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471204" w:rsidTr="00471204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501F79" w:rsidRPr="00471204" w:rsidTr="00471204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67226,5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58657,5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471204" w:rsidTr="00471204">
        <w:trPr>
          <w:trHeight w:val="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58560,0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471204" w:rsidTr="00471204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1256,7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471204" w:rsidTr="00471204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471204" w:rsidTr="00471204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1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1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15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136227,7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140685,3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471204" w:rsidTr="00471204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136265,3</w:t>
            </w:r>
          </w:p>
        </w:tc>
      </w:tr>
      <w:tr w:rsidR="00501F79" w:rsidRPr="00471204" w:rsidTr="00471204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501F79" w:rsidRPr="00471204" w:rsidTr="00471204">
        <w:trPr>
          <w:trHeight w:val="4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501F79" w:rsidRPr="00471204" w:rsidTr="00471204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58524,5</w:t>
            </w:r>
          </w:p>
        </w:tc>
      </w:tr>
      <w:tr w:rsidR="00501F79" w:rsidRPr="00471204" w:rsidTr="00471204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58524,5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58524,5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01F79" w:rsidRPr="00471204" w:rsidTr="00471204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501F79" w:rsidRPr="00471204" w:rsidTr="00471204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49288,3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21559,7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49288,3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471204" w:rsidTr="00471204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501F79" w:rsidRPr="00471204" w:rsidTr="00471204">
        <w:trPr>
          <w:trHeight w:val="10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501F79" w:rsidRPr="00471204" w:rsidTr="00471204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471204" w:rsidTr="00471204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471204" w:rsidTr="00471204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501F79" w:rsidRPr="00471204" w:rsidTr="00471204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471204" w:rsidTr="00471204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501F79" w:rsidRPr="00471204" w:rsidTr="00471204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12931,6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1237490,8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12204,1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1258194,1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12931,6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1198239,9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12204,1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1217270,2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408833,7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398133,4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501F79" w:rsidRPr="00471204" w:rsidTr="00471204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375427,3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396018,4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375427,3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396018,4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375427,3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396018,4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267313,4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4167,3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267313,4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124465,0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118306,2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124465,0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1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реконструкцию объектов незавершенного строительства), техническое перевооружение, приобретение объектов спортивной инфраструктуры, общего образования, дошкольного об-разования, отрасли культуры, сооружений инженерной защиты и берегоукрепления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739275,5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8036,8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767483,1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736886,5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8036,8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765094,1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736886,5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8036,8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765094,1</w:t>
            </w:r>
          </w:p>
        </w:tc>
      </w:tr>
      <w:tr w:rsidR="00501F79" w:rsidRPr="00471204" w:rsidTr="00471204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732402,1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8036,8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759673,3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459043,8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8036,8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488248,7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459043,8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8036,8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488248,7</w:t>
            </w:r>
          </w:p>
        </w:tc>
      </w:tr>
      <w:tr w:rsidR="00501F79" w:rsidRPr="00471204" w:rsidTr="00471204">
        <w:trPr>
          <w:trHeight w:val="24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501F79" w:rsidRPr="00471204" w:rsidTr="00471204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501F79" w:rsidRPr="00471204" w:rsidTr="00471204">
        <w:trPr>
          <w:trHeight w:val="1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148792,8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148792,8</w:t>
            </w:r>
          </w:p>
        </w:tc>
      </w:tr>
      <w:tr w:rsidR="00501F79" w:rsidRPr="00471204" w:rsidTr="00471204">
        <w:trPr>
          <w:trHeight w:val="2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501F79" w:rsidRPr="00471204" w:rsidTr="00471204">
        <w:trPr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при-легающих к зданиям и сооружениям)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501F79" w:rsidRPr="00471204" w:rsidTr="00471204">
        <w:trPr>
          <w:trHeight w:val="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01F79" w:rsidRPr="00471204" w:rsidTr="00471204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01F79" w:rsidRPr="00471204" w:rsidTr="00471204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471204" w:rsidTr="00471204">
        <w:trPr>
          <w:trHeight w:val="1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32693,8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74454,3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501F79" w:rsidRPr="00471204" w:rsidTr="00471204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45391,3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47398,0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46109,0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01F79" w:rsidRPr="00471204" w:rsidTr="00471204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6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501F79" w:rsidRPr="00471204" w:rsidTr="00471204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41384,6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41958,6</w:t>
            </w:r>
          </w:p>
        </w:tc>
      </w:tr>
      <w:tr w:rsidR="00501F79" w:rsidRPr="00471204" w:rsidTr="00471204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41958,6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501F79" w:rsidRPr="00471204" w:rsidTr="00471204">
        <w:trPr>
          <w:trHeight w:val="1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37904,1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37330,1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37904,1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471204" w:rsidTr="00471204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471204" w:rsidTr="00471204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471204" w:rsidTr="00471204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471204" w:rsidTr="00471204">
        <w:trPr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501F79" w:rsidRPr="00471204" w:rsidTr="00471204">
        <w:trPr>
          <w:trHeight w:val="1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501F79" w:rsidRPr="00471204" w:rsidTr="00471204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501F79" w:rsidRPr="00471204" w:rsidTr="00471204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501F79" w:rsidRPr="00471204" w:rsidTr="00471204">
        <w:trPr>
          <w:trHeight w:val="5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501F79" w:rsidRPr="00471204" w:rsidTr="00471204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1F79" w:rsidRPr="00471204" w:rsidTr="0047120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47120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501F79" w:rsidRPr="00471204" w:rsidTr="00471204">
        <w:trPr>
          <w:trHeight w:val="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47120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1F79" w:rsidRPr="00471204" w:rsidRDefault="00501F79" w:rsidP="00471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501F79" w:rsidRPr="00471204" w:rsidTr="00471204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1F79" w:rsidRPr="00471204" w:rsidTr="00471204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501F79" w:rsidRPr="00471204" w:rsidTr="00471204">
        <w:trPr>
          <w:trHeight w:val="5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1F79" w:rsidRPr="00471204" w:rsidRDefault="00501F79" w:rsidP="004712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501F79" w:rsidSect="00DF22BB">
          <w:pgSz w:w="16838" w:h="11906" w:orient="landscape"/>
          <w:pgMar w:top="993" w:right="851" w:bottom="567" w:left="1134" w:header="709" w:footer="709" w:gutter="0"/>
          <w:cols w:space="708"/>
          <w:docGrid w:linePitch="360"/>
        </w:sectPr>
      </w:pPr>
    </w:p>
    <w:p w:rsidR="00501F79" w:rsidRPr="00D61749" w:rsidRDefault="00501F79" w:rsidP="00471204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«Приложение 10</w:t>
      </w:r>
    </w:p>
    <w:p w:rsidR="00501F79" w:rsidRPr="00D61749" w:rsidRDefault="00501F79" w:rsidP="00471204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 и 2026 годов"</w:t>
      </w:r>
    </w:p>
    <w:p w:rsidR="00501F79" w:rsidRPr="00D61749" w:rsidRDefault="00501F79" w:rsidP="00471204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61749">
        <w:rPr>
          <w:rFonts w:ascii="Times New Roman" w:hAnsi="Times New Roman" w:cs="Times New Roman"/>
          <w:sz w:val="28"/>
          <w:szCs w:val="28"/>
          <w:lang w:eastAsia="ru-RU"/>
        </w:rPr>
        <w:t xml:space="preserve">       от 12.12.2023 № 363</w:t>
      </w:r>
    </w:p>
    <w:p w:rsidR="00501F79" w:rsidRDefault="00501F79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F6661E" w:rsidRDefault="00501F79" w:rsidP="00F6661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58657769"/>
    </w:p>
    <w:p w:rsidR="00501F79" w:rsidRPr="00F6661E" w:rsidRDefault="00501F79" w:rsidP="00F6661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F6661E" w:rsidRDefault="00501F79" w:rsidP="00F666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2024 год и плановый период 2025 и 2026 годов</w:t>
      </w:r>
    </w:p>
    <w:p w:rsidR="00501F79" w:rsidRPr="00F6661E" w:rsidRDefault="00501F79" w:rsidP="00F666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1F79" w:rsidRPr="00F6661E" w:rsidRDefault="00501F79" w:rsidP="00F6661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94579,7</w:t>
            </w:r>
          </w:p>
        </w:tc>
        <w:tc>
          <w:tcPr>
            <w:tcW w:w="1417" w:type="dxa"/>
            <w:vAlign w:val="center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F6661E" w:rsidTr="00345029">
        <w:trPr>
          <w:trHeight w:val="701"/>
        </w:trPr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01F79" w:rsidRPr="00F6661E" w:rsidTr="00345029">
        <w:trPr>
          <w:trHeight w:val="940"/>
        </w:trPr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01F79" w:rsidRPr="00F6661E" w:rsidTr="00345029">
        <w:trPr>
          <w:trHeight w:val="781"/>
        </w:trPr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99579,7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7201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2337221,8</w:t>
            </w:r>
          </w:p>
        </w:tc>
        <w:tc>
          <w:tcPr>
            <w:tcW w:w="1417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CA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1911510,5</w:t>
            </w:r>
          </w:p>
        </w:tc>
        <w:tc>
          <w:tcPr>
            <w:tcW w:w="1418" w:type="dxa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CA39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880490,7</w:t>
            </w:r>
          </w:p>
        </w:tc>
      </w:tr>
      <w:tr w:rsidR="00501F79" w:rsidRPr="00F6661E" w:rsidTr="00720115">
        <w:tc>
          <w:tcPr>
            <w:tcW w:w="3119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501F79" w:rsidRDefault="00501F79" w:rsidP="00720115">
            <w:pPr>
              <w:jc w:val="center"/>
              <w:rPr>
                <w:rFonts w:cs="Times New Roman"/>
              </w:rPr>
            </w:pPr>
            <w:r w:rsidRPr="008D1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-2337221,8</w:t>
            </w:r>
          </w:p>
        </w:tc>
        <w:tc>
          <w:tcPr>
            <w:tcW w:w="1417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233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-1911510,5</w:t>
            </w:r>
          </w:p>
        </w:tc>
        <w:tc>
          <w:tcPr>
            <w:tcW w:w="1418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-1880490,7</w:t>
            </w:r>
          </w:p>
        </w:tc>
      </w:tr>
      <w:tr w:rsidR="00501F79" w:rsidRPr="00F6661E" w:rsidTr="00720115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501F79" w:rsidRDefault="00501F79" w:rsidP="00720115">
            <w:pPr>
              <w:jc w:val="center"/>
              <w:rPr>
                <w:rFonts w:cs="Times New Roman"/>
              </w:rPr>
            </w:pPr>
            <w:r w:rsidRPr="008D1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-2337221,8</w:t>
            </w:r>
          </w:p>
        </w:tc>
        <w:tc>
          <w:tcPr>
            <w:tcW w:w="1417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233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-1911510,5</w:t>
            </w:r>
          </w:p>
        </w:tc>
        <w:tc>
          <w:tcPr>
            <w:tcW w:w="1418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-1880490,7</w:t>
            </w:r>
          </w:p>
        </w:tc>
      </w:tr>
      <w:tr w:rsidR="00501F79" w:rsidRPr="00F6661E" w:rsidTr="00720115">
        <w:trPr>
          <w:trHeight w:val="710"/>
        </w:trPr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501F79" w:rsidRDefault="00501F79" w:rsidP="00720115">
            <w:pPr>
              <w:jc w:val="center"/>
              <w:rPr>
                <w:rFonts w:cs="Times New Roman"/>
              </w:rPr>
            </w:pPr>
            <w:r w:rsidRPr="008D1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-2337221,8</w:t>
            </w:r>
          </w:p>
        </w:tc>
        <w:tc>
          <w:tcPr>
            <w:tcW w:w="1417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233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-1911510,5</w:t>
            </w:r>
          </w:p>
        </w:tc>
        <w:tc>
          <w:tcPr>
            <w:tcW w:w="1418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-1880490,7</w:t>
            </w:r>
          </w:p>
        </w:tc>
      </w:tr>
      <w:tr w:rsidR="00501F79" w:rsidRPr="00F6661E" w:rsidTr="00436B98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501F79" w:rsidRDefault="00501F79" w:rsidP="00436B98">
            <w:pPr>
              <w:jc w:val="center"/>
              <w:rPr>
                <w:rFonts w:cs="Times New Roman"/>
              </w:rPr>
            </w:pPr>
            <w:r w:rsidRPr="00F9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2436801,5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1911510,5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880490,7</w:t>
            </w:r>
          </w:p>
        </w:tc>
      </w:tr>
      <w:tr w:rsidR="00501F79" w:rsidRPr="00F6661E" w:rsidTr="00436B98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501F79" w:rsidRDefault="00501F79" w:rsidP="00436B98">
            <w:pPr>
              <w:jc w:val="center"/>
              <w:rPr>
                <w:rFonts w:cs="Times New Roman"/>
              </w:rPr>
            </w:pPr>
            <w:r w:rsidRPr="00F9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2436801,5</w:t>
            </w:r>
          </w:p>
        </w:tc>
        <w:tc>
          <w:tcPr>
            <w:tcW w:w="1417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1C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1911510,5</w:t>
            </w:r>
          </w:p>
        </w:tc>
        <w:tc>
          <w:tcPr>
            <w:tcW w:w="1418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0D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1880490,7</w:t>
            </w:r>
          </w:p>
        </w:tc>
      </w:tr>
      <w:tr w:rsidR="00501F79" w:rsidRPr="00F6661E" w:rsidTr="00436B98">
        <w:trPr>
          <w:trHeight w:val="653"/>
        </w:trPr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501F79" w:rsidRDefault="00501F79" w:rsidP="00436B98">
            <w:pPr>
              <w:jc w:val="center"/>
              <w:rPr>
                <w:rFonts w:cs="Times New Roman"/>
              </w:rPr>
            </w:pPr>
            <w:r w:rsidRPr="00F93A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2436801,5</w:t>
            </w:r>
          </w:p>
        </w:tc>
        <w:tc>
          <w:tcPr>
            <w:tcW w:w="1417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1C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1911510,5</w:t>
            </w:r>
          </w:p>
        </w:tc>
        <w:tc>
          <w:tcPr>
            <w:tcW w:w="1418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0D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1880490,7</w:t>
            </w:r>
          </w:p>
        </w:tc>
      </w:tr>
      <w:tr w:rsidR="00501F79" w:rsidRPr="00F6661E" w:rsidTr="00720115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501F79" w:rsidRDefault="00501F79" w:rsidP="0072011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2436801,5</w:t>
            </w:r>
          </w:p>
        </w:tc>
        <w:tc>
          <w:tcPr>
            <w:tcW w:w="1417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1C0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1911510,5</w:t>
            </w:r>
          </w:p>
        </w:tc>
        <w:tc>
          <w:tcPr>
            <w:tcW w:w="1418" w:type="dxa"/>
            <w:vAlign w:val="bottom"/>
          </w:tcPr>
          <w:p w:rsidR="00501F79" w:rsidRDefault="00501F79" w:rsidP="00CA3913">
            <w:pPr>
              <w:jc w:val="center"/>
              <w:rPr>
                <w:rFonts w:cs="Times New Roman"/>
              </w:rPr>
            </w:pPr>
            <w:r w:rsidRPr="000D4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1880490,7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-1500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-1500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501F79" w:rsidRPr="00F6661E" w:rsidTr="00C62BA0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501F79" w:rsidRDefault="00501F79" w:rsidP="00C62BA0">
            <w:pPr>
              <w:jc w:val="center"/>
              <w:rPr>
                <w:rFonts w:cs="Times New Roman"/>
              </w:rPr>
            </w:pPr>
            <w:r w:rsidRPr="00CC3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26250,0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501F79" w:rsidRPr="00F6661E" w:rsidTr="00C62BA0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501F79" w:rsidRDefault="00501F79" w:rsidP="00C62BA0">
            <w:pPr>
              <w:jc w:val="center"/>
              <w:rPr>
                <w:rFonts w:cs="Times New Roman"/>
              </w:rPr>
            </w:pPr>
            <w:r w:rsidRPr="00CC37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26250,0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501F79" w:rsidRPr="00F6661E" w:rsidTr="00345029">
        <w:tc>
          <w:tcPr>
            <w:tcW w:w="3119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501F79" w:rsidRPr="00F6661E" w:rsidRDefault="00501F79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501F79" w:rsidRPr="00F6661E" w:rsidRDefault="00501F79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</w:tbl>
    <w:p w:rsidR="00501F79" w:rsidRPr="00F6661E" w:rsidRDefault="00501F79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  <w:t>»</w:t>
      </w:r>
    </w:p>
    <w:p w:rsidR="00501F79" w:rsidRPr="00F6661E" w:rsidRDefault="00501F79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F6661E" w:rsidRDefault="00501F79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501F79" w:rsidRPr="00F6661E" w:rsidRDefault="00501F79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501F79" w:rsidRDefault="00501F79" w:rsidP="00471204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  <w:sectPr w:rsidR="00501F79" w:rsidSect="00471204">
          <w:pgSz w:w="11906" w:h="16838"/>
          <w:pgMar w:top="851" w:right="567" w:bottom="1134" w:left="993" w:header="709" w:footer="709" w:gutter="0"/>
          <w:cols w:space="708"/>
          <w:docGrid w:linePitch="360"/>
        </w:sect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                   Т.В.Моренко</w:t>
      </w:r>
      <w:bookmarkEnd w:id="4"/>
    </w:p>
    <w:p w:rsidR="00501F79" w:rsidRPr="00B30412" w:rsidRDefault="00501F79" w:rsidP="00B30412">
      <w:pPr>
        <w:widowControl w:val="0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501F79" w:rsidRPr="00B30412" w:rsidRDefault="00501F79" w:rsidP="00B30412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 и 2026 годов"</w:t>
      </w:r>
    </w:p>
    <w:p w:rsidR="00501F79" w:rsidRPr="00B30412" w:rsidRDefault="00501F79" w:rsidP="00B30412">
      <w:pPr>
        <w:ind w:firstLine="4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 xml:space="preserve">   от 12.12.2024     № 363</w:t>
      </w:r>
    </w:p>
    <w:p w:rsidR="00501F79" w:rsidRPr="00B30412" w:rsidRDefault="00501F79" w:rsidP="00B30412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B30412" w:rsidRDefault="00501F79" w:rsidP="00B304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1F79" w:rsidRPr="00B30412" w:rsidRDefault="00501F79" w:rsidP="00B304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501F79" w:rsidRPr="00B30412" w:rsidRDefault="00501F79" w:rsidP="00B304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Отрадненский район на 2024 год и </w:t>
      </w:r>
    </w:p>
    <w:p w:rsidR="00501F79" w:rsidRPr="00B30412" w:rsidRDefault="00501F79" w:rsidP="00B304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2025 и 2026 годов</w:t>
      </w:r>
    </w:p>
    <w:p w:rsidR="00501F79" w:rsidRPr="00B30412" w:rsidRDefault="00501F79" w:rsidP="00B30412">
      <w:pPr>
        <w:ind w:left="1276" w:hanging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1F79" w:rsidRPr="00B30412" w:rsidRDefault="00501F79" w:rsidP="00B30412">
      <w:pPr>
        <w:ind w:left="1276" w:hanging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B3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муниципальных внутренних заимствований  </w:t>
      </w:r>
    </w:p>
    <w:p w:rsidR="00501F79" w:rsidRPr="00B30412" w:rsidRDefault="00501F79" w:rsidP="00B30412">
      <w:pPr>
        <w:ind w:firstLine="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Отрадненский район на 2024 год</w:t>
      </w:r>
    </w:p>
    <w:p w:rsidR="00501F79" w:rsidRPr="00B30412" w:rsidRDefault="00501F79" w:rsidP="00B304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4" w:type="dxa"/>
        <w:tblInd w:w="-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7229"/>
        <w:gridCol w:w="1701"/>
      </w:tblGrid>
      <w:tr w:rsidR="00501F79" w:rsidRPr="00B30412" w:rsidTr="00DB5689">
        <w:tblPrEx>
          <w:tblCellMar>
            <w:top w:w="0" w:type="dxa"/>
            <w:bottom w:w="0" w:type="dxa"/>
          </w:tblCellMar>
        </w:tblPrEx>
        <w:trPr>
          <w:trHeight w:val="547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1701" w:type="dxa"/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Муниципальные ценные бумаги муниципального образования Отрадненский район,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7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кредиты, привлеченные в бюджет муниципального образования Отрадненский район от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Pr="00B304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CB24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5000,0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Кредиты, полученные муниципальным образованием Отрадненский район от кредитных организаций, всего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01F79" w:rsidRPr="00B30412" w:rsidRDefault="00501F79" w:rsidP="00B304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B30412" w:rsidRDefault="00501F79" w:rsidP="00B304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B30412" w:rsidRDefault="00501F79" w:rsidP="00B30412">
      <w:pPr>
        <w:ind w:left="1134" w:hanging="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B3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муниципальных внутренних заимствований</w:t>
      </w:r>
    </w:p>
    <w:p w:rsidR="00501F79" w:rsidRPr="00B30412" w:rsidRDefault="00501F79" w:rsidP="00B30412">
      <w:pPr>
        <w:ind w:left="113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Отрадненский район на 2025 и 2026 годы</w:t>
      </w:r>
    </w:p>
    <w:p w:rsidR="00501F79" w:rsidRPr="00B30412" w:rsidRDefault="00501F79" w:rsidP="00B30412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1F79" w:rsidRPr="00B30412" w:rsidRDefault="00501F79" w:rsidP="00B304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4" w:type="dxa"/>
        <w:tblInd w:w="-13" w:type="dxa"/>
        <w:tblLook w:val="0000"/>
      </w:tblPr>
      <w:tblGrid>
        <w:gridCol w:w="724"/>
        <w:gridCol w:w="5387"/>
        <w:gridCol w:w="1758"/>
        <w:gridCol w:w="1785"/>
      </w:tblGrid>
      <w:tr w:rsidR="00501F79" w:rsidRPr="00B30412" w:rsidTr="00DB5689">
        <w:trPr>
          <w:trHeight w:val="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501F79" w:rsidRPr="00B30412" w:rsidTr="00DB5689">
        <w:trPr>
          <w:trHeight w:val="43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501F79" w:rsidRPr="00B30412" w:rsidTr="00DB5689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noWrap/>
            <w:vAlign w:val="bottom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Муниципальные ценные бумаги муниципального образования Отрадненский район, всего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40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182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40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муниципального образования Отрадненский район  от других бюджетов бюджетной системы Российской Федерации, всего 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-25000,0</w:t>
            </w: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-25000,0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44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Кредиты, полученные муниципальным образованием Отрадненский район от кредитных организаций, всего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F79" w:rsidRPr="00B30412" w:rsidTr="00DB5689">
        <w:trPr>
          <w:trHeight w:val="80"/>
        </w:trPr>
        <w:tc>
          <w:tcPr>
            <w:tcW w:w="724" w:type="dxa"/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noWrap/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vAlign w:val="bottom"/>
          </w:tcPr>
          <w:p w:rsidR="00501F79" w:rsidRPr="00B30412" w:rsidRDefault="00501F79" w:rsidP="00B30412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1F79" w:rsidRPr="00B30412" w:rsidTr="00DB5689">
        <w:trPr>
          <w:trHeight w:val="110"/>
        </w:trPr>
        <w:tc>
          <w:tcPr>
            <w:tcW w:w="724" w:type="dxa"/>
            <w:tcBorders>
              <w:top w:val="nil"/>
            </w:tcBorders>
          </w:tcPr>
          <w:p w:rsidR="00501F79" w:rsidRPr="00B30412" w:rsidRDefault="00501F79" w:rsidP="00B3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</w:tcBorders>
            <w:vAlign w:val="bottom"/>
          </w:tcPr>
          <w:p w:rsidR="00501F79" w:rsidRPr="00B30412" w:rsidRDefault="00501F79" w:rsidP="00B30412">
            <w:pPr>
              <w:ind w:left="26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noWrap/>
            <w:vAlign w:val="bottom"/>
          </w:tcPr>
          <w:p w:rsidR="00501F79" w:rsidRPr="00B30412" w:rsidRDefault="00501F79" w:rsidP="00B30412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</w:tcBorders>
            <w:vAlign w:val="bottom"/>
          </w:tcPr>
          <w:p w:rsidR="00501F79" w:rsidRPr="00B30412" w:rsidRDefault="00501F79" w:rsidP="00B30412">
            <w:pPr>
              <w:tabs>
                <w:tab w:val="left" w:pos="1627"/>
              </w:tabs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4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01F79" w:rsidRPr="00B30412" w:rsidRDefault="00501F79" w:rsidP="00B3041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B30412" w:rsidRDefault="00501F79" w:rsidP="00B3041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F79" w:rsidRPr="00B30412" w:rsidRDefault="00501F79" w:rsidP="00B30412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501F79" w:rsidRPr="00B30412" w:rsidRDefault="00501F79" w:rsidP="00B30412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3041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B304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041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0412">
        <w:rPr>
          <w:rFonts w:ascii="Times New Roman" w:hAnsi="Times New Roman" w:cs="Times New Roman"/>
          <w:sz w:val="28"/>
          <w:szCs w:val="28"/>
          <w:lang w:eastAsia="ru-RU"/>
        </w:rPr>
        <w:tab/>
        <w:t>Т.В.Моренко</w:t>
      </w:r>
    </w:p>
    <w:p w:rsidR="00501F79" w:rsidRPr="00B30412" w:rsidRDefault="00501F79" w:rsidP="00B3041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1F79" w:rsidRPr="00297EE9" w:rsidRDefault="00501F79" w:rsidP="0003359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501F79" w:rsidRPr="00297EE9" w:rsidSect="00DB5689">
      <w:headerReference w:type="default" r:id="rId7"/>
      <w:footerReference w:type="default" r:id="rId8"/>
      <w:footerReference w:type="first" r:id="rId9"/>
      <w:pgSz w:w="11907" w:h="16840" w:code="9"/>
      <w:pgMar w:top="851" w:right="567" w:bottom="794" w:left="1588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79" w:rsidRDefault="00501F79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1F79" w:rsidRDefault="00501F7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79" w:rsidRDefault="00501F79">
    <w:pPr>
      <w:jc w:val="right"/>
      <w:rPr>
        <w:rFonts w:cs="Times New Roman"/>
        <w:sz w:val="14"/>
        <w:szCs w:val="14"/>
      </w:rPr>
    </w:pPr>
    <w:fldSimple w:instr=" USERINITIALS  \* MERGEFORMAT ">
      <w:r>
        <w:rPr>
          <w:noProof/>
          <w:sz w:val="14"/>
          <w:szCs w:val="14"/>
        </w:rPr>
        <w:t>B</w:t>
      </w:r>
    </w:fldSimple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"dd.MM.yyyy"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17.04.2024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fldSimple w:instr=" FILENAME  \* MERGEFORMAT ">
      <w:r>
        <w:rPr>
          <w:noProof/>
          <w:sz w:val="14"/>
          <w:szCs w:val="14"/>
        </w:rPr>
        <w:t>Решение о внесении изменений в бюджет №408 от 28.03.2024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79" w:rsidRDefault="00501F79" w:rsidP="00DB5689">
    <w:pPr>
      <w:pStyle w:val="Footer"/>
      <w:rPr>
        <w:rFonts w:cs="Times New Roman"/>
      </w:rPr>
    </w:pPr>
  </w:p>
  <w:p w:rsidR="00501F79" w:rsidRPr="00930615" w:rsidRDefault="00501F79" w:rsidP="00DB568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79" w:rsidRDefault="00501F79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1F79" w:rsidRDefault="00501F79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79" w:rsidRDefault="00501F79">
    <w:pPr>
      <w:pStyle w:val="Head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164</w:t>
    </w:r>
    <w:r>
      <w:rPr>
        <w:rStyle w:val="PageNumber"/>
      </w:rPr>
      <w:fldChar w:fldCharType="end"/>
    </w:r>
  </w:p>
  <w:p w:rsidR="00501F79" w:rsidRDefault="00501F79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4AA"/>
    <w:rsid w:val="0000057D"/>
    <w:rsid w:val="00000DE9"/>
    <w:rsid w:val="00001002"/>
    <w:rsid w:val="00001295"/>
    <w:rsid w:val="0000180F"/>
    <w:rsid w:val="000018D3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619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17AAA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59E"/>
    <w:rsid w:val="000335EE"/>
    <w:rsid w:val="00033668"/>
    <w:rsid w:val="00034DD5"/>
    <w:rsid w:val="000357D7"/>
    <w:rsid w:val="00035B91"/>
    <w:rsid w:val="00036904"/>
    <w:rsid w:val="00037BE8"/>
    <w:rsid w:val="0004149B"/>
    <w:rsid w:val="0004186D"/>
    <w:rsid w:val="00041899"/>
    <w:rsid w:val="00042997"/>
    <w:rsid w:val="000434AD"/>
    <w:rsid w:val="000439CE"/>
    <w:rsid w:val="00044AC2"/>
    <w:rsid w:val="0004534B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1F3A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132"/>
    <w:rsid w:val="0008468E"/>
    <w:rsid w:val="00084B1D"/>
    <w:rsid w:val="00084B82"/>
    <w:rsid w:val="00085EF8"/>
    <w:rsid w:val="00085FD4"/>
    <w:rsid w:val="0008621C"/>
    <w:rsid w:val="00090200"/>
    <w:rsid w:val="00090AF6"/>
    <w:rsid w:val="00090F59"/>
    <w:rsid w:val="00091A61"/>
    <w:rsid w:val="00092FD5"/>
    <w:rsid w:val="000935E9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04E5"/>
    <w:rsid w:val="000B1188"/>
    <w:rsid w:val="000B1548"/>
    <w:rsid w:val="000B31FD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927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2246"/>
    <w:rsid w:val="000D3D2B"/>
    <w:rsid w:val="000D3FC6"/>
    <w:rsid w:val="000D4063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577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4E51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2F72"/>
    <w:rsid w:val="00115F40"/>
    <w:rsid w:val="001169BF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158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4C4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3D6"/>
    <w:rsid w:val="0015780D"/>
    <w:rsid w:val="001601B4"/>
    <w:rsid w:val="00160648"/>
    <w:rsid w:val="001623F5"/>
    <w:rsid w:val="00162688"/>
    <w:rsid w:val="00162B09"/>
    <w:rsid w:val="00163A4F"/>
    <w:rsid w:val="00165651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B90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1F4"/>
    <w:rsid w:val="0019336D"/>
    <w:rsid w:val="00194B75"/>
    <w:rsid w:val="0019517A"/>
    <w:rsid w:val="00195631"/>
    <w:rsid w:val="001963D5"/>
    <w:rsid w:val="001967EA"/>
    <w:rsid w:val="00197904"/>
    <w:rsid w:val="00197906"/>
    <w:rsid w:val="0019791C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05C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D82"/>
    <w:rsid w:val="001C1880"/>
    <w:rsid w:val="001C1AD1"/>
    <w:rsid w:val="001C20BE"/>
    <w:rsid w:val="001C3746"/>
    <w:rsid w:val="001C3B2F"/>
    <w:rsid w:val="001C3E06"/>
    <w:rsid w:val="001C4DFF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D7F7A"/>
    <w:rsid w:val="001E00EA"/>
    <w:rsid w:val="001E08F5"/>
    <w:rsid w:val="001E313D"/>
    <w:rsid w:val="001E423F"/>
    <w:rsid w:val="001E48D5"/>
    <w:rsid w:val="001E4A09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D14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562"/>
    <w:rsid w:val="00266834"/>
    <w:rsid w:val="002669D4"/>
    <w:rsid w:val="00266E5A"/>
    <w:rsid w:val="0027129B"/>
    <w:rsid w:val="00271761"/>
    <w:rsid w:val="002752C6"/>
    <w:rsid w:val="00276414"/>
    <w:rsid w:val="00280899"/>
    <w:rsid w:val="00281445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97EE9"/>
    <w:rsid w:val="002A03EF"/>
    <w:rsid w:val="002A0655"/>
    <w:rsid w:val="002A2161"/>
    <w:rsid w:val="002A3F22"/>
    <w:rsid w:val="002A4A3F"/>
    <w:rsid w:val="002A6203"/>
    <w:rsid w:val="002A6899"/>
    <w:rsid w:val="002A7002"/>
    <w:rsid w:val="002B0232"/>
    <w:rsid w:val="002B15B4"/>
    <w:rsid w:val="002B2139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6FDA"/>
    <w:rsid w:val="002B703C"/>
    <w:rsid w:val="002B7416"/>
    <w:rsid w:val="002C0C9D"/>
    <w:rsid w:val="002C0DE8"/>
    <w:rsid w:val="002C0E5B"/>
    <w:rsid w:val="002C1B56"/>
    <w:rsid w:val="002C224C"/>
    <w:rsid w:val="002C3ECA"/>
    <w:rsid w:val="002C4D34"/>
    <w:rsid w:val="002C5739"/>
    <w:rsid w:val="002C5A27"/>
    <w:rsid w:val="002C621F"/>
    <w:rsid w:val="002C65BE"/>
    <w:rsid w:val="002C667E"/>
    <w:rsid w:val="002C67E4"/>
    <w:rsid w:val="002C6E38"/>
    <w:rsid w:val="002C72C8"/>
    <w:rsid w:val="002C7969"/>
    <w:rsid w:val="002D0279"/>
    <w:rsid w:val="002D03D5"/>
    <w:rsid w:val="002D0628"/>
    <w:rsid w:val="002D07FE"/>
    <w:rsid w:val="002D2219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638A"/>
    <w:rsid w:val="002F714E"/>
    <w:rsid w:val="002F7394"/>
    <w:rsid w:val="002F7E70"/>
    <w:rsid w:val="00300C6F"/>
    <w:rsid w:val="00300D04"/>
    <w:rsid w:val="00300EB5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7C4"/>
    <w:rsid w:val="00310C22"/>
    <w:rsid w:val="0031118F"/>
    <w:rsid w:val="0031246D"/>
    <w:rsid w:val="00312ED7"/>
    <w:rsid w:val="00312EEA"/>
    <w:rsid w:val="00313725"/>
    <w:rsid w:val="00313DBE"/>
    <w:rsid w:val="00313EF0"/>
    <w:rsid w:val="00314C9A"/>
    <w:rsid w:val="003156EE"/>
    <w:rsid w:val="00315A10"/>
    <w:rsid w:val="00315EE9"/>
    <w:rsid w:val="00317BA4"/>
    <w:rsid w:val="00317F90"/>
    <w:rsid w:val="00320EEE"/>
    <w:rsid w:val="00321D29"/>
    <w:rsid w:val="00323727"/>
    <w:rsid w:val="00324150"/>
    <w:rsid w:val="00330BC8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29"/>
    <w:rsid w:val="0034507C"/>
    <w:rsid w:val="00345140"/>
    <w:rsid w:val="003463A0"/>
    <w:rsid w:val="0034715C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59AC"/>
    <w:rsid w:val="003866BB"/>
    <w:rsid w:val="0038689C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76C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5A9D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75F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B98"/>
    <w:rsid w:val="00436EE5"/>
    <w:rsid w:val="00436FDC"/>
    <w:rsid w:val="0043712F"/>
    <w:rsid w:val="004407A4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04"/>
    <w:rsid w:val="00471297"/>
    <w:rsid w:val="00471A5B"/>
    <w:rsid w:val="00472F48"/>
    <w:rsid w:val="00472FE2"/>
    <w:rsid w:val="004736AC"/>
    <w:rsid w:val="004753A0"/>
    <w:rsid w:val="00476199"/>
    <w:rsid w:val="004768D3"/>
    <w:rsid w:val="00477196"/>
    <w:rsid w:val="00477B42"/>
    <w:rsid w:val="00477E26"/>
    <w:rsid w:val="00481645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5E66"/>
    <w:rsid w:val="004970A5"/>
    <w:rsid w:val="004979B9"/>
    <w:rsid w:val="004A0E0D"/>
    <w:rsid w:val="004A1839"/>
    <w:rsid w:val="004A196A"/>
    <w:rsid w:val="004A1A75"/>
    <w:rsid w:val="004A1D89"/>
    <w:rsid w:val="004A228B"/>
    <w:rsid w:val="004A4F75"/>
    <w:rsid w:val="004A546D"/>
    <w:rsid w:val="004A7730"/>
    <w:rsid w:val="004A7D55"/>
    <w:rsid w:val="004B0D60"/>
    <w:rsid w:val="004B0F25"/>
    <w:rsid w:val="004B179D"/>
    <w:rsid w:val="004B205B"/>
    <w:rsid w:val="004B267E"/>
    <w:rsid w:val="004B38CF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3DF9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1F79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4DF"/>
    <w:rsid w:val="005377C9"/>
    <w:rsid w:val="00541EBB"/>
    <w:rsid w:val="00542706"/>
    <w:rsid w:val="00542773"/>
    <w:rsid w:val="0054291B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6E2"/>
    <w:rsid w:val="00564B85"/>
    <w:rsid w:val="00564DC8"/>
    <w:rsid w:val="00565802"/>
    <w:rsid w:val="005715E2"/>
    <w:rsid w:val="00571E37"/>
    <w:rsid w:val="0057210B"/>
    <w:rsid w:val="005725FD"/>
    <w:rsid w:val="00572894"/>
    <w:rsid w:val="00575673"/>
    <w:rsid w:val="00577555"/>
    <w:rsid w:val="00580266"/>
    <w:rsid w:val="005810E0"/>
    <w:rsid w:val="00581252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475E"/>
    <w:rsid w:val="005A538A"/>
    <w:rsid w:val="005A5C88"/>
    <w:rsid w:val="005A6656"/>
    <w:rsid w:val="005A6FFC"/>
    <w:rsid w:val="005A7D05"/>
    <w:rsid w:val="005B03A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CF9"/>
    <w:rsid w:val="005B7EF2"/>
    <w:rsid w:val="005C064D"/>
    <w:rsid w:val="005C14ED"/>
    <w:rsid w:val="005C3EA3"/>
    <w:rsid w:val="005C7F4F"/>
    <w:rsid w:val="005C7F81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AA4"/>
    <w:rsid w:val="005E5E35"/>
    <w:rsid w:val="005E7214"/>
    <w:rsid w:val="005E7DE3"/>
    <w:rsid w:val="005F18DB"/>
    <w:rsid w:val="005F1AF0"/>
    <w:rsid w:val="005F2859"/>
    <w:rsid w:val="005F333D"/>
    <w:rsid w:val="005F412F"/>
    <w:rsid w:val="005F7D51"/>
    <w:rsid w:val="005F7F4D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2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53CF"/>
    <w:rsid w:val="006669A6"/>
    <w:rsid w:val="00667133"/>
    <w:rsid w:val="00670AFA"/>
    <w:rsid w:val="00671C67"/>
    <w:rsid w:val="006722C8"/>
    <w:rsid w:val="00673D99"/>
    <w:rsid w:val="00674AC0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77F01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4A2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D772C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E7120"/>
    <w:rsid w:val="006F0BB7"/>
    <w:rsid w:val="006F1931"/>
    <w:rsid w:val="006F1DF4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49A"/>
    <w:rsid w:val="00710AB7"/>
    <w:rsid w:val="00711133"/>
    <w:rsid w:val="00712AA2"/>
    <w:rsid w:val="00713FA9"/>
    <w:rsid w:val="00716B70"/>
    <w:rsid w:val="00720115"/>
    <w:rsid w:val="0072321D"/>
    <w:rsid w:val="00723A8D"/>
    <w:rsid w:val="00726595"/>
    <w:rsid w:val="00726C01"/>
    <w:rsid w:val="00726E17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37CD7"/>
    <w:rsid w:val="00737F10"/>
    <w:rsid w:val="00740008"/>
    <w:rsid w:val="00740D2B"/>
    <w:rsid w:val="00741D96"/>
    <w:rsid w:val="00742894"/>
    <w:rsid w:val="00744C38"/>
    <w:rsid w:val="007454BD"/>
    <w:rsid w:val="00745F5E"/>
    <w:rsid w:val="0074604F"/>
    <w:rsid w:val="007462C0"/>
    <w:rsid w:val="00746559"/>
    <w:rsid w:val="00746818"/>
    <w:rsid w:val="00746F27"/>
    <w:rsid w:val="007470C0"/>
    <w:rsid w:val="007474D0"/>
    <w:rsid w:val="007478C8"/>
    <w:rsid w:val="007506EF"/>
    <w:rsid w:val="00755AC0"/>
    <w:rsid w:val="00755D92"/>
    <w:rsid w:val="0075651B"/>
    <w:rsid w:val="00757B28"/>
    <w:rsid w:val="00762A56"/>
    <w:rsid w:val="00762FAA"/>
    <w:rsid w:val="00764957"/>
    <w:rsid w:val="007649C5"/>
    <w:rsid w:val="00766232"/>
    <w:rsid w:val="007664CA"/>
    <w:rsid w:val="00767C63"/>
    <w:rsid w:val="00770D62"/>
    <w:rsid w:val="0077129D"/>
    <w:rsid w:val="00771537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0DC5"/>
    <w:rsid w:val="00791F18"/>
    <w:rsid w:val="00793D20"/>
    <w:rsid w:val="007959BF"/>
    <w:rsid w:val="0079698B"/>
    <w:rsid w:val="00796B1B"/>
    <w:rsid w:val="00796ED5"/>
    <w:rsid w:val="00797133"/>
    <w:rsid w:val="007A1946"/>
    <w:rsid w:val="007A1FA4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D75A8"/>
    <w:rsid w:val="007E187F"/>
    <w:rsid w:val="007E1E15"/>
    <w:rsid w:val="007E240F"/>
    <w:rsid w:val="007E3BF7"/>
    <w:rsid w:val="007E47D8"/>
    <w:rsid w:val="007E6C23"/>
    <w:rsid w:val="007F15CB"/>
    <w:rsid w:val="007F20A9"/>
    <w:rsid w:val="007F2568"/>
    <w:rsid w:val="007F2777"/>
    <w:rsid w:val="007F63EB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7FA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62F6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6744A"/>
    <w:rsid w:val="00870C25"/>
    <w:rsid w:val="00870C94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59C3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067C"/>
    <w:rsid w:val="008C0B5D"/>
    <w:rsid w:val="008C187A"/>
    <w:rsid w:val="008C4C67"/>
    <w:rsid w:val="008C6407"/>
    <w:rsid w:val="008C6F56"/>
    <w:rsid w:val="008C751D"/>
    <w:rsid w:val="008C7F65"/>
    <w:rsid w:val="008D1042"/>
    <w:rsid w:val="008D14BC"/>
    <w:rsid w:val="008D1B83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6418"/>
    <w:rsid w:val="008F7156"/>
    <w:rsid w:val="008F783E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ED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61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3EC"/>
    <w:rsid w:val="00943AF6"/>
    <w:rsid w:val="009443FE"/>
    <w:rsid w:val="009445A3"/>
    <w:rsid w:val="00944875"/>
    <w:rsid w:val="00944A70"/>
    <w:rsid w:val="00944CEC"/>
    <w:rsid w:val="009451D1"/>
    <w:rsid w:val="00945559"/>
    <w:rsid w:val="00946753"/>
    <w:rsid w:val="00946D6D"/>
    <w:rsid w:val="00947721"/>
    <w:rsid w:val="00947903"/>
    <w:rsid w:val="009500DD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453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111"/>
    <w:rsid w:val="0099482D"/>
    <w:rsid w:val="00994FD8"/>
    <w:rsid w:val="0099570D"/>
    <w:rsid w:val="00996583"/>
    <w:rsid w:val="0099776F"/>
    <w:rsid w:val="009A06EA"/>
    <w:rsid w:val="009A21F9"/>
    <w:rsid w:val="009A224B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C79C8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35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3C5C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9DC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4A0A"/>
    <w:rsid w:val="00A557C2"/>
    <w:rsid w:val="00A55847"/>
    <w:rsid w:val="00A55C69"/>
    <w:rsid w:val="00A55FA3"/>
    <w:rsid w:val="00A56C56"/>
    <w:rsid w:val="00A56C9C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0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1A9"/>
    <w:rsid w:val="00A8696F"/>
    <w:rsid w:val="00A90197"/>
    <w:rsid w:val="00A901C0"/>
    <w:rsid w:val="00A90E51"/>
    <w:rsid w:val="00A91BDD"/>
    <w:rsid w:val="00A92141"/>
    <w:rsid w:val="00A9291F"/>
    <w:rsid w:val="00A938AE"/>
    <w:rsid w:val="00A93D47"/>
    <w:rsid w:val="00A955B5"/>
    <w:rsid w:val="00A962D3"/>
    <w:rsid w:val="00A96840"/>
    <w:rsid w:val="00AA0606"/>
    <w:rsid w:val="00AA0FF4"/>
    <w:rsid w:val="00AA29E6"/>
    <w:rsid w:val="00AA36C8"/>
    <w:rsid w:val="00AA4306"/>
    <w:rsid w:val="00AA4476"/>
    <w:rsid w:val="00AA5624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40A3"/>
    <w:rsid w:val="00AC6B6D"/>
    <w:rsid w:val="00AC7A89"/>
    <w:rsid w:val="00AD0506"/>
    <w:rsid w:val="00AD0A89"/>
    <w:rsid w:val="00AD0ABB"/>
    <w:rsid w:val="00AD0E47"/>
    <w:rsid w:val="00AD0EBA"/>
    <w:rsid w:val="00AD1261"/>
    <w:rsid w:val="00AD1F1B"/>
    <w:rsid w:val="00AD351E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0CA5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1B3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786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87C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4CA7"/>
    <w:rsid w:val="00B27A11"/>
    <w:rsid w:val="00B301F2"/>
    <w:rsid w:val="00B3041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47DE5"/>
    <w:rsid w:val="00B503E5"/>
    <w:rsid w:val="00B51545"/>
    <w:rsid w:val="00B51928"/>
    <w:rsid w:val="00B52D9B"/>
    <w:rsid w:val="00B53081"/>
    <w:rsid w:val="00B530B5"/>
    <w:rsid w:val="00B55D8B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60D8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29EE"/>
    <w:rsid w:val="00B82AA8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27AF"/>
    <w:rsid w:val="00BB381C"/>
    <w:rsid w:val="00BB48DA"/>
    <w:rsid w:val="00BB48E3"/>
    <w:rsid w:val="00BB5D59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132A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397C"/>
    <w:rsid w:val="00BF4808"/>
    <w:rsid w:val="00BF50CC"/>
    <w:rsid w:val="00BF55C9"/>
    <w:rsid w:val="00BF59A4"/>
    <w:rsid w:val="00BF5E89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314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2BA0"/>
    <w:rsid w:val="00C63F2D"/>
    <w:rsid w:val="00C640F3"/>
    <w:rsid w:val="00C64230"/>
    <w:rsid w:val="00C64511"/>
    <w:rsid w:val="00C6470B"/>
    <w:rsid w:val="00C648B3"/>
    <w:rsid w:val="00C64CB4"/>
    <w:rsid w:val="00C64EA7"/>
    <w:rsid w:val="00C6625B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05A"/>
    <w:rsid w:val="00C96481"/>
    <w:rsid w:val="00C96B07"/>
    <w:rsid w:val="00C9738B"/>
    <w:rsid w:val="00CA00BD"/>
    <w:rsid w:val="00CA1D20"/>
    <w:rsid w:val="00CA1FDC"/>
    <w:rsid w:val="00CA33F5"/>
    <w:rsid w:val="00CA356E"/>
    <w:rsid w:val="00CA379E"/>
    <w:rsid w:val="00CA3913"/>
    <w:rsid w:val="00CA3AE9"/>
    <w:rsid w:val="00CA4A31"/>
    <w:rsid w:val="00CA7565"/>
    <w:rsid w:val="00CA7CBB"/>
    <w:rsid w:val="00CB07DB"/>
    <w:rsid w:val="00CB0AE8"/>
    <w:rsid w:val="00CB23FD"/>
    <w:rsid w:val="00CB2479"/>
    <w:rsid w:val="00CB28FF"/>
    <w:rsid w:val="00CB3C57"/>
    <w:rsid w:val="00CB3EEC"/>
    <w:rsid w:val="00CB533F"/>
    <w:rsid w:val="00CB587C"/>
    <w:rsid w:val="00CB5920"/>
    <w:rsid w:val="00CC0300"/>
    <w:rsid w:val="00CC28BB"/>
    <w:rsid w:val="00CC3710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921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6E4"/>
    <w:rsid w:val="00CE1736"/>
    <w:rsid w:val="00CE29C1"/>
    <w:rsid w:val="00CE2BCA"/>
    <w:rsid w:val="00CE3ED8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751A"/>
    <w:rsid w:val="00D177D7"/>
    <w:rsid w:val="00D177E6"/>
    <w:rsid w:val="00D215FD"/>
    <w:rsid w:val="00D217EB"/>
    <w:rsid w:val="00D219E9"/>
    <w:rsid w:val="00D22415"/>
    <w:rsid w:val="00D22A49"/>
    <w:rsid w:val="00D22B42"/>
    <w:rsid w:val="00D22C23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6F9"/>
    <w:rsid w:val="00D33851"/>
    <w:rsid w:val="00D33BEC"/>
    <w:rsid w:val="00D33CD7"/>
    <w:rsid w:val="00D34330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913"/>
    <w:rsid w:val="00D43E9F"/>
    <w:rsid w:val="00D444D0"/>
    <w:rsid w:val="00D44B9B"/>
    <w:rsid w:val="00D44D55"/>
    <w:rsid w:val="00D45369"/>
    <w:rsid w:val="00D4576D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48C"/>
    <w:rsid w:val="00D56EA1"/>
    <w:rsid w:val="00D57068"/>
    <w:rsid w:val="00D60B09"/>
    <w:rsid w:val="00D6174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12C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130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A67C9"/>
    <w:rsid w:val="00DB0B17"/>
    <w:rsid w:val="00DB10C0"/>
    <w:rsid w:val="00DB13FB"/>
    <w:rsid w:val="00DB16B8"/>
    <w:rsid w:val="00DB2576"/>
    <w:rsid w:val="00DB2DD6"/>
    <w:rsid w:val="00DB5245"/>
    <w:rsid w:val="00DB5689"/>
    <w:rsid w:val="00DB56EE"/>
    <w:rsid w:val="00DC115B"/>
    <w:rsid w:val="00DC273D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4CCB"/>
    <w:rsid w:val="00DE5118"/>
    <w:rsid w:val="00DE5A07"/>
    <w:rsid w:val="00DE61F5"/>
    <w:rsid w:val="00DE6F8D"/>
    <w:rsid w:val="00DE7618"/>
    <w:rsid w:val="00DF0989"/>
    <w:rsid w:val="00DF0B0A"/>
    <w:rsid w:val="00DF0E8B"/>
    <w:rsid w:val="00DF0EBE"/>
    <w:rsid w:val="00DF14EC"/>
    <w:rsid w:val="00DF22BB"/>
    <w:rsid w:val="00DF2AE4"/>
    <w:rsid w:val="00DF2BAD"/>
    <w:rsid w:val="00DF337D"/>
    <w:rsid w:val="00DF368B"/>
    <w:rsid w:val="00DF427F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070F3"/>
    <w:rsid w:val="00E10F88"/>
    <w:rsid w:val="00E117D6"/>
    <w:rsid w:val="00E118A4"/>
    <w:rsid w:val="00E11DFC"/>
    <w:rsid w:val="00E12185"/>
    <w:rsid w:val="00E132D9"/>
    <w:rsid w:val="00E1364B"/>
    <w:rsid w:val="00E169A1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CDA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0B2E"/>
    <w:rsid w:val="00E51DA0"/>
    <w:rsid w:val="00E53CE6"/>
    <w:rsid w:val="00E54785"/>
    <w:rsid w:val="00E563DC"/>
    <w:rsid w:val="00E569B9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6409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5D5"/>
    <w:rsid w:val="00E9688C"/>
    <w:rsid w:val="00E97126"/>
    <w:rsid w:val="00EA0015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60"/>
    <w:rsid w:val="00EC31A8"/>
    <w:rsid w:val="00EC3919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E6AF7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564"/>
    <w:rsid w:val="00F16866"/>
    <w:rsid w:val="00F20534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6240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3307"/>
    <w:rsid w:val="00F5411C"/>
    <w:rsid w:val="00F54BA8"/>
    <w:rsid w:val="00F56063"/>
    <w:rsid w:val="00F568F9"/>
    <w:rsid w:val="00F573C6"/>
    <w:rsid w:val="00F57B25"/>
    <w:rsid w:val="00F57D25"/>
    <w:rsid w:val="00F61BFB"/>
    <w:rsid w:val="00F62F0C"/>
    <w:rsid w:val="00F6410F"/>
    <w:rsid w:val="00F65E80"/>
    <w:rsid w:val="00F6661E"/>
    <w:rsid w:val="00F671F5"/>
    <w:rsid w:val="00F67E7F"/>
    <w:rsid w:val="00F70714"/>
    <w:rsid w:val="00F715CF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4B05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AE4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5905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395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27A3"/>
    <w:rsid w:val="00FF37A2"/>
    <w:rsid w:val="00FF4799"/>
    <w:rsid w:val="00FF556E"/>
    <w:rsid w:val="00FF56EA"/>
    <w:rsid w:val="00FF594C"/>
    <w:rsid w:val="00FF5C22"/>
    <w:rsid w:val="00FF64E6"/>
    <w:rsid w:val="00FF683B"/>
    <w:rsid w:val="00FF794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1A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C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003C9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9A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C9A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003C9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003C9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C9A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9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C9A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03C9A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5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5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569B9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Normal"/>
    <w:uiPriority w:val="99"/>
    <w:rsid w:val="00E569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569B9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Normal"/>
    <w:uiPriority w:val="99"/>
    <w:rsid w:val="00E569B9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56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5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2024-04-09T08:51:00Z</cp:lastPrinted>
  <dcterms:created xsi:type="dcterms:W3CDTF">2024-04-17T05:59:00Z</dcterms:created>
  <dcterms:modified xsi:type="dcterms:W3CDTF">2024-04-17T06:00:00Z</dcterms:modified>
</cp:coreProperties>
</file>