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DD" w:rsidRPr="00006B8E" w:rsidRDefault="003F0ADD" w:rsidP="009654E3">
      <w:pPr>
        <w:spacing w:after="160" w:line="259" w:lineRule="auto"/>
        <w:jc w:val="center"/>
        <w:rPr>
          <w:sz w:val="32"/>
          <w:szCs w:val="32"/>
          <w:lang w:eastAsia="en-US"/>
        </w:rPr>
      </w:pPr>
      <w:r w:rsidRPr="00006B8E">
        <w:rPr>
          <w:sz w:val="32"/>
          <w:szCs w:val="32"/>
          <w:lang w:eastAsia="en-US"/>
        </w:rPr>
        <w:t>График подворного вывоз</w:t>
      </w:r>
      <w:bookmarkStart w:id="0" w:name="_GoBack"/>
      <w:bookmarkEnd w:id="0"/>
      <w:r w:rsidRPr="00006B8E">
        <w:rPr>
          <w:sz w:val="32"/>
          <w:szCs w:val="32"/>
          <w:lang w:eastAsia="en-US"/>
        </w:rPr>
        <w:t>а ТКО  Отрадненского района</w:t>
      </w:r>
    </w:p>
    <w:p w:rsidR="003F0ADD" w:rsidRPr="00006B8E" w:rsidRDefault="003F0ADD" w:rsidP="009654E3">
      <w:pPr>
        <w:spacing w:after="160" w:line="259" w:lineRule="auto"/>
        <w:jc w:val="center"/>
        <w:rPr>
          <w:sz w:val="32"/>
          <w:szCs w:val="32"/>
          <w:lang w:eastAsia="en-US"/>
        </w:rPr>
      </w:pPr>
    </w:p>
    <w:p w:rsidR="003F0ADD" w:rsidRPr="00006B8E" w:rsidRDefault="003F0ADD" w:rsidP="009654E3">
      <w:pPr>
        <w:spacing w:after="160" w:line="259" w:lineRule="auto"/>
        <w:jc w:val="center"/>
        <w:rPr>
          <w:sz w:val="32"/>
          <w:szCs w:val="3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6373"/>
      </w:tblGrid>
      <w:tr w:rsidR="003F0ADD" w:rsidRPr="00006B8E">
        <w:tc>
          <w:tcPr>
            <w:tcW w:w="2972" w:type="dxa"/>
          </w:tcPr>
          <w:p w:rsidR="003F0ADD" w:rsidRPr="00B6692B" w:rsidRDefault="003F0ADD" w:rsidP="006C5264">
            <w:pPr>
              <w:jc w:val="center"/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6373" w:type="dxa"/>
          </w:tcPr>
          <w:p w:rsidR="003F0ADD" w:rsidRPr="00B6692B" w:rsidRDefault="003F0ADD" w:rsidP="006C5264">
            <w:pPr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Ст.Отрадная</w:t>
            </w:r>
          </w:p>
          <w:p w:rsidR="003F0ADD" w:rsidRPr="00B6692B" w:rsidRDefault="003F0ADD" w:rsidP="006C5264">
            <w:pPr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Ст.Удобная</w:t>
            </w:r>
          </w:p>
          <w:p w:rsidR="003F0ADD" w:rsidRPr="00B6692B" w:rsidRDefault="003F0ADD" w:rsidP="006C5264">
            <w:pPr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Х.Ленина</w:t>
            </w:r>
          </w:p>
          <w:p w:rsidR="003F0ADD" w:rsidRPr="00B6692B" w:rsidRDefault="003F0ADD" w:rsidP="006C5264">
            <w:pPr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Х.Хлопонин</w:t>
            </w:r>
          </w:p>
          <w:p w:rsidR="003F0ADD" w:rsidRPr="00B6692B" w:rsidRDefault="003F0ADD" w:rsidP="006C5264">
            <w:pPr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Х.Саньков</w:t>
            </w:r>
          </w:p>
          <w:p w:rsidR="003F0ADD" w:rsidRPr="00B6692B" w:rsidRDefault="003F0ADD" w:rsidP="006C5264">
            <w:pPr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Ст.Малотенгинская</w:t>
            </w:r>
          </w:p>
          <w:p w:rsidR="003F0ADD" w:rsidRPr="00B6692B" w:rsidRDefault="003F0ADD" w:rsidP="006C5264">
            <w:pPr>
              <w:rPr>
                <w:sz w:val="32"/>
                <w:szCs w:val="32"/>
                <w:lang w:eastAsia="en-US"/>
              </w:rPr>
            </w:pPr>
          </w:p>
        </w:tc>
      </w:tr>
      <w:tr w:rsidR="003F0ADD" w:rsidRPr="00006B8E">
        <w:tc>
          <w:tcPr>
            <w:tcW w:w="2972" w:type="dxa"/>
          </w:tcPr>
          <w:p w:rsidR="003F0ADD" w:rsidRPr="00B6692B" w:rsidRDefault="003F0ADD" w:rsidP="006C5264">
            <w:pPr>
              <w:jc w:val="center"/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6373" w:type="dxa"/>
          </w:tcPr>
          <w:p w:rsidR="003F0ADD" w:rsidRPr="00B6692B" w:rsidRDefault="003F0ADD" w:rsidP="006C5264">
            <w:pPr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Ст.Отрадная</w:t>
            </w:r>
          </w:p>
          <w:p w:rsidR="003F0ADD" w:rsidRPr="00B6692B" w:rsidRDefault="003F0ADD" w:rsidP="006C5264">
            <w:pPr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Ст.Спокойная</w:t>
            </w:r>
          </w:p>
          <w:p w:rsidR="003F0ADD" w:rsidRPr="00B6692B" w:rsidRDefault="003F0ADD" w:rsidP="006C5264">
            <w:pPr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Х.Романчук</w:t>
            </w:r>
          </w:p>
          <w:p w:rsidR="003F0ADD" w:rsidRPr="00B6692B" w:rsidRDefault="003F0ADD" w:rsidP="006C5264">
            <w:pPr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Х.Лазарчук</w:t>
            </w:r>
          </w:p>
          <w:p w:rsidR="003F0ADD" w:rsidRPr="00B6692B" w:rsidRDefault="003F0ADD" w:rsidP="006C5264">
            <w:pPr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Х.Стуканов</w:t>
            </w:r>
          </w:p>
          <w:p w:rsidR="003F0ADD" w:rsidRPr="00B6692B" w:rsidRDefault="003F0ADD" w:rsidP="006C5264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3F0ADD" w:rsidRPr="00006B8E">
        <w:tc>
          <w:tcPr>
            <w:tcW w:w="2972" w:type="dxa"/>
          </w:tcPr>
          <w:p w:rsidR="003F0ADD" w:rsidRPr="00B6692B" w:rsidRDefault="003F0ADD" w:rsidP="006C5264">
            <w:pPr>
              <w:jc w:val="center"/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6373" w:type="dxa"/>
          </w:tcPr>
          <w:p w:rsidR="003F0ADD" w:rsidRPr="00B6692B" w:rsidRDefault="003F0ADD" w:rsidP="006C5264">
            <w:pPr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Ст.Отрадная</w:t>
            </w:r>
          </w:p>
          <w:p w:rsidR="003F0ADD" w:rsidRPr="00B6692B" w:rsidRDefault="003F0ADD" w:rsidP="006C5264">
            <w:pPr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Ст.Попутная</w:t>
            </w:r>
          </w:p>
          <w:p w:rsidR="003F0ADD" w:rsidRPr="00B6692B" w:rsidRDefault="003F0ADD" w:rsidP="006C5264">
            <w:pPr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Ст.Гусаровская</w:t>
            </w:r>
          </w:p>
          <w:p w:rsidR="003F0ADD" w:rsidRPr="00B6692B" w:rsidRDefault="003F0ADD" w:rsidP="006C5264">
            <w:pPr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С.Пискуновское</w:t>
            </w:r>
          </w:p>
          <w:p w:rsidR="003F0ADD" w:rsidRPr="00B6692B" w:rsidRDefault="003F0ADD" w:rsidP="006C5264">
            <w:pPr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Х.Розановский</w:t>
            </w:r>
          </w:p>
          <w:p w:rsidR="003F0ADD" w:rsidRPr="00B6692B" w:rsidRDefault="003F0ADD" w:rsidP="006C5264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3F0ADD" w:rsidRPr="00006B8E">
        <w:tc>
          <w:tcPr>
            <w:tcW w:w="2972" w:type="dxa"/>
          </w:tcPr>
          <w:p w:rsidR="003F0ADD" w:rsidRPr="00B6692B" w:rsidRDefault="003F0ADD" w:rsidP="006C5264">
            <w:pPr>
              <w:jc w:val="center"/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6373" w:type="dxa"/>
          </w:tcPr>
          <w:p w:rsidR="003F0ADD" w:rsidRPr="00B6692B" w:rsidRDefault="003F0ADD" w:rsidP="006C5264">
            <w:pPr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Ст.Отрадная</w:t>
            </w:r>
          </w:p>
          <w:p w:rsidR="003F0ADD" w:rsidRPr="00B6692B" w:rsidRDefault="003F0ADD" w:rsidP="006C5264">
            <w:pPr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Х.Садовый</w:t>
            </w:r>
          </w:p>
          <w:p w:rsidR="003F0ADD" w:rsidRPr="00B6692B" w:rsidRDefault="003F0ADD" w:rsidP="006C5264">
            <w:pPr>
              <w:rPr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 xml:space="preserve">Ст.Подгорная </w:t>
            </w:r>
            <w:r w:rsidRPr="00B6692B">
              <w:rPr>
                <w:sz w:val="22"/>
                <w:szCs w:val="22"/>
                <w:lang w:eastAsia="en-US"/>
              </w:rPr>
              <w:t>(каждую 2 и 4 неделю месяца)</w:t>
            </w:r>
          </w:p>
          <w:p w:rsidR="003F0ADD" w:rsidRPr="00B6692B" w:rsidRDefault="003F0ADD" w:rsidP="006C5264">
            <w:pPr>
              <w:rPr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Ст.Надежная</w:t>
            </w:r>
            <w:r w:rsidRPr="00B6692B">
              <w:rPr>
                <w:sz w:val="22"/>
                <w:szCs w:val="22"/>
                <w:lang w:eastAsia="en-US"/>
              </w:rPr>
              <w:t xml:space="preserve"> (каждую 1 и 3 неделю месяца)</w:t>
            </w:r>
          </w:p>
          <w:p w:rsidR="003F0ADD" w:rsidRPr="00B6692B" w:rsidRDefault="003F0ADD" w:rsidP="006C5264">
            <w:pPr>
              <w:rPr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П.Маяк -</w:t>
            </w:r>
            <w:r w:rsidRPr="00B6692B">
              <w:rPr>
                <w:sz w:val="22"/>
                <w:szCs w:val="22"/>
                <w:lang w:eastAsia="en-US"/>
              </w:rPr>
              <w:t>2раза в месяц</w:t>
            </w:r>
          </w:p>
          <w:p w:rsidR="003F0ADD" w:rsidRPr="00B6692B" w:rsidRDefault="003F0ADD" w:rsidP="006C5264">
            <w:pPr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х.Солдатская Балка-</w:t>
            </w:r>
            <w:r w:rsidRPr="00B6692B">
              <w:rPr>
                <w:sz w:val="22"/>
                <w:szCs w:val="22"/>
                <w:lang w:eastAsia="en-US"/>
              </w:rPr>
              <w:t>2раза в месяц</w:t>
            </w:r>
          </w:p>
          <w:p w:rsidR="003F0ADD" w:rsidRPr="00B6692B" w:rsidRDefault="003F0ADD" w:rsidP="006C5264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3F0ADD" w:rsidRPr="00006B8E">
        <w:tc>
          <w:tcPr>
            <w:tcW w:w="2972" w:type="dxa"/>
          </w:tcPr>
          <w:p w:rsidR="003F0ADD" w:rsidRPr="00B6692B" w:rsidRDefault="003F0ADD" w:rsidP="006C5264">
            <w:pPr>
              <w:jc w:val="center"/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6373" w:type="dxa"/>
          </w:tcPr>
          <w:p w:rsidR="003F0ADD" w:rsidRPr="00B6692B" w:rsidRDefault="003F0ADD" w:rsidP="006C5264">
            <w:pPr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Ст.Отрадная</w:t>
            </w:r>
          </w:p>
          <w:p w:rsidR="003F0ADD" w:rsidRPr="00B6692B" w:rsidRDefault="003F0ADD" w:rsidP="006C5264">
            <w:pPr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Ст.Передовая</w:t>
            </w:r>
          </w:p>
          <w:p w:rsidR="003F0ADD" w:rsidRPr="00B6692B" w:rsidRDefault="003F0ADD" w:rsidP="006C5264">
            <w:pPr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С..Благодарное</w:t>
            </w:r>
          </w:p>
          <w:p w:rsidR="003F0ADD" w:rsidRPr="00B6692B" w:rsidRDefault="003F0ADD" w:rsidP="006C5264">
            <w:pPr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Пос.Урупский</w:t>
            </w:r>
          </w:p>
          <w:p w:rsidR="003F0ADD" w:rsidRPr="00B6692B" w:rsidRDefault="003F0ADD" w:rsidP="006C5264">
            <w:pPr>
              <w:rPr>
                <w:sz w:val="32"/>
                <w:szCs w:val="32"/>
                <w:lang w:eastAsia="en-US"/>
              </w:rPr>
            </w:pPr>
            <w:r w:rsidRPr="00B6692B">
              <w:rPr>
                <w:sz w:val="32"/>
                <w:szCs w:val="32"/>
                <w:lang w:eastAsia="en-US"/>
              </w:rPr>
              <w:t>Пос.Светлый</w:t>
            </w:r>
          </w:p>
          <w:p w:rsidR="003F0ADD" w:rsidRPr="00B6692B" w:rsidRDefault="003F0ADD" w:rsidP="006C5264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:rsidR="003F0ADD" w:rsidRPr="00006B8E" w:rsidRDefault="003F0ADD" w:rsidP="009654E3">
      <w:pPr>
        <w:spacing w:after="160" w:line="259" w:lineRule="auto"/>
        <w:jc w:val="center"/>
        <w:rPr>
          <w:sz w:val="32"/>
          <w:szCs w:val="32"/>
          <w:lang w:eastAsia="en-US"/>
        </w:rPr>
      </w:pPr>
    </w:p>
    <w:p w:rsidR="003F0ADD" w:rsidRDefault="003F0ADD" w:rsidP="009654E3">
      <w:pPr>
        <w:rPr>
          <w:b/>
          <w:bCs/>
          <w:sz w:val="40"/>
          <w:szCs w:val="40"/>
        </w:rPr>
      </w:pPr>
    </w:p>
    <w:p w:rsidR="003F0ADD" w:rsidRDefault="003F0ADD" w:rsidP="009654E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Отрадненское сельское поселение</w:t>
      </w:r>
    </w:p>
    <w:p w:rsidR="003F0ADD" w:rsidRDefault="003F0ADD" w:rsidP="009654E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ПОНЕДЕЛЬНИК</w:t>
      </w:r>
    </w:p>
    <w:p w:rsidR="003F0ADD" w:rsidRPr="00C24C07" w:rsidRDefault="003F0ADD" w:rsidP="009654E3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>1.ул. Трактовая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>2. проезды ул. Трактовой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>3. ул. Новая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>4. ул. Южная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>5. ул. Урупская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>6. ул. Союзная (с 217 до 91 нечетная, с 182 до 80а по четной; от пер. Урупского до ул. Ленина)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>7. пер. Союзный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>8. ул. Фрунзе ( с 43 по 177)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>9. ул. Красная (с 161 до 68/2; ул. Мира до ул. Ленина)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>10. ул. Ленина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>11. ул. Партизанская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>12. ул. Парковая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>13. ул. Школьная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>14. ул. Артельная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>15. ул. Ворошилова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>16. ул. Колхозная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>17. ул. Аулова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>18. ул. Набережная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>19. ул. Толстого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>20. 2-й Садовый проезд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>21. Совхозная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>22. Светлая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>23. Артельная</w:t>
      </w:r>
    </w:p>
    <w:p w:rsidR="003F0ADD" w:rsidRDefault="003F0ADD" w:rsidP="009654E3">
      <w:pPr>
        <w:jc w:val="center"/>
        <w:rPr>
          <w:b/>
          <w:bCs/>
          <w:sz w:val="40"/>
          <w:szCs w:val="40"/>
        </w:rPr>
      </w:pPr>
    </w:p>
    <w:p w:rsidR="003F0ADD" w:rsidRDefault="003F0ADD" w:rsidP="009654E3">
      <w:pPr>
        <w:jc w:val="center"/>
        <w:rPr>
          <w:b/>
          <w:bCs/>
          <w:sz w:val="40"/>
          <w:szCs w:val="40"/>
        </w:rPr>
      </w:pPr>
    </w:p>
    <w:p w:rsidR="003F0ADD" w:rsidRDefault="003F0ADD" w:rsidP="009654E3">
      <w:pPr>
        <w:jc w:val="center"/>
        <w:rPr>
          <w:b/>
          <w:bCs/>
          <w:sz w:val="40"/>
          <w:szCs w:val="40"/>
        </w:rPr>
      </w:pPr>
    </w:p>
    <w:p w:rsidR="003F0ADD" w:rsidRDefault="003F0ADD" w:rsidP="009654E3">
      <w:pPr>
        <w:rPr>
          <w:b/>
          <w:bCs/>
          <w:sz w:val="40"/>
          <w:szCs w:val="40"/>
        </w:rPr>
      </w:pPr>
    </w:p>
    <w:p w:rsidR="003F0ADD" w:rsidRPr="0055342A" w:rsidRDefault="003F0ADD" w:rsidP="009654E3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ВТОРНИК</w:t>
      </w:r>
    </w:p>
    <w:p w:rsidR="003F0ADD" w:rsidRDefault="003F0ADD" w:rsidP="009654E3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</w:t>
      </w:r>
    </w:p>
    <w:p w:rsidR="003F0ADD" w:rsidRDefault="003F0ADD" w:rsidP="009654E3">
      <w:pPr>
        <w:jc w:val="center"/>
        <w:rPr>
          <w:b/>
          <w:bCs/>
          <w:i/>
          <w:iCs/>
          <w:sz w:val="40"/>
          <w:szCs w:val="40"/>
        </w:rPr>
      </w:pPr>
    </w:p>
    <w:p w:rsidR="003F0ADD" w:rsidRDefault="003F0ADD" w:rsidP="009654E3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ул. Первомайская</w:t>
      </w:r>
    </w:p>
    <w:p w:rsidR="003F0ADD" w:rsidRDefault="003F0ADD" w:rsidP="009654E3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ул. Базарная  ( с1 по 49)</w:t>
      </w:r>
    </w:p>
    <w:p w:rsidR="003F0ADD" w:rsidRDefault="003F0ADD" w:rsidP="009654E3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пер. Базарный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 xml:space="preserve">   4. ул. Курортная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 xml:space="preserve">    5. пер. Курортный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 xml:space="preserve">   6. ул. Балахонова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 xml:space="preserve">   7. ул. Степная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 xml:space="preserve">   8. ул. Коммунаров и пер. Коммунаров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 xml:space="preserve">   9. ул. Карла Маркса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B17C65">
        <w:rPr>
          <w:sz w:val="40"/>
          <w:szCs w:val="40"/>
        </w:rPr>
        <w:t>10</w:t>
      </w:r>
      <w:r>
        <w:rPr>
          <w:sz w:val="40"/>
          <w:szCs w:val="40"/>
        </w:rPr>
        <w:t>. ул. Красная (от ул. К.Маркса до ул. Первомайская с1 по 68/1)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 xml:space="preserve">  11. ул. Комарова  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 xml:space="preserve">  12.  ул. Союзная (1а по 79)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 xml:space="preserve">  13. ул. Фрунзе (с 4 по 38)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 xml:space="preserve">  14. от ФКИ (каменорезка) до ул. Первомайская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 xml:space="preserve">  15. Пионерская</w:t>
      </w:r>
    </w:p>
    <w:p w:rsidR="003F0ADD" w:rsidRDefault="003F0ADD" w:rsidP="009654E3">
      <w:pPr>
        <w:rPr>
          <w:sz w:val="40"/>
          <w:szCs w:val="40"/>
        </w:rPr>
      </w:pPr>
      <w:r>
        <w:rPr>
          <w:sz w:val="40"/>
          <w:szCs w:val="40"/>
        </w:rPr>
        <w:t xml:space="preserve">  16. пер. Тегинский</w:t>
      </w:r>
    </w:p>
    <w:p w:rsidR="003F0ADD" w:rsidRDefault="003F0ADD" w:rsidP="009654E3">
      <w:pPr>
        <w:rPr>
          <w:sz w:val="40"/>
          <w:szCs w:val="40"/>
        </w:rPr>
      </w:pPr>
    </w:p>
    <w:p w:rsidR="003F0ADD" w:rsidRDefault="003F0ADD" w:rsidP="009654E3">
      <w:pPr>
        <w:jc w:val="center"/>
        <w:rPr>
          <w:b/>
          <w:bCs/>
          <w:sz w:val="40"/>
          <w:szCs w:val="40"/>
        </w:rPr>
      </w:pPr>
    </w:p>
    <w:p w:rsidR="003F0ADD" w:rsidRDefault="003F0ADD" w:rsidP="009654E3">
      <w:pPr>
        <w:jc w:val="center"/>
        <w:rPr>
          <w:b/>
          <w:bCs/>
          <w:sz w:val="40"/>
          <w:szCs w:val="40"/>
        </w:rPr>
      </w:pPr>
    </w:p>
    <w:p w:rsidR="003F0ADD" w:rsidRDefault="003F0ADD" w:rsidP="009654E3">
      <w:pPr>
        <w:jc w:val="center"/>
        <w:rPr>
          <w:b/>
          <w:bCs/>
          <w:sz w:val="40"/>
          <w:szCs w:val="40"/>
        </w:rPr>
      </w:pPr>
    </w:p>
    <w:p w:rsidR="003F0ADD" w:rsidRDefault="003F0ADD" w:rsidP="009654E3">
      <w:pPr>
        <w:jc w:val="center"/>
        <w:rPr>
          <w:b/>
          <w:bCs/>
          <w:sz w:val="40"/>
          <w:szCs w:val="40"/>
        </w:rPr>
      </w:pPr>
    </w:p>
    <w:p w:rsidR="003F0ADD" w:rsidRDefault="003F0ADD" w:rsidP="009654E3">
      <w:pPr>
        <w:jc w:val="center"/>
        <w:rPr>
          <w:b/>
          <w:bCs/>
          <w:sz w:val="40"/>
          <w:szCs w:val="40"/>
        </w:rPr>
      </w:pPr>
    </w:p>
    <w:p w:rsidR="003F0ADD" w:rsidRDefault="003F0ADD" w:rsidP="009654E3">
      <w:pPr>
        <w:rPr>
          <w:sz w:val="40"/>
          <w:szCs w:val="40"/>
        </w:rPr>
      </w:pPr>
    </w:p>
    <w:p w:rsidR="003F0ADD" w:rsidRDefault="003F0ADD" w:rsidP="009654E3"/>
    <w:p w:rsidR="003F0ADD" w:rsidRDefault="003F0ADD" w:rsidP="009654E3"/>
    <w:p w:rsidR="003F0ADD" w:rsidRDefault="003F0ADD" w:rsidP="009654E3"/>
    <w:p w:rsidR="003F0ADD" w:rsidRDefault="003F0ADD" w:rsidP="009654E3"/>
    <w:p w:rsidR="003F0ADD" w:rsidRDefault="003F0ADD" w:rsidP="009654E3"/>
    <w:p w:rsidR="003F0ADD" w:rsidRDefault="003F0ADD" w:rsidP="009654E3"/>
    <w:p w:rsidR="003F0ADD" w:rsidRDefault="003F0ADD" w:rsidP="009654E3"/>
    <w:p w:rsidR="003F0ADD" w:rsidRDefault="003F0ADD" w:rsidP="009654E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СРЕДА</w:t>
      </w:r>
    </w:p>
    <w:p w:rsidR="003F0ADD" w:rsidRDefault="003F0ADD" w:rsidP="009654E3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пер.Толстого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ул. Базарная (с 62 по 123/2)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ул.Западная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ул. Дружный уголок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Культурная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ул. Кирова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ул. Толстого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ул. Юбилейная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ул. Крылова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ул. Широкая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ул. Энгельса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ул. Шпилько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ул. Овражная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ул. Крестьянская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ул. Строительная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 xml:space="preserve"> ул. Трудовая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ул. Ударная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ул. Красная (от 184 до 339 дома)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ул.Мира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пер. Мира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ул. Фабричная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ул. 8 марта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 xml:space="preserve">ул. Молодежная 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 xml:space="preserve"> ул. Гоголя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 xml:space="preserve"> ул. Красноармейская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ул. Дзержинского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ул. Восточная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ул. Горького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ул. Некрасова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ул. Тегинская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ул. Заречная</w:t>
      </w:r>
    </w:p>
    <w:p w:rsidR="003F0ADD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>ул.Родниковая</w:t>
      </w:r>
    </w:p>
    <w:p w:rsidR="003F0ADD" w:rsidRPr="00106479" w:rsidRDefault="003F0ADD" w:rsidP="009654E3">
      <w:pPr>
        <w:numPr>
          <w:ilvl w:val="0"/>
          <w:numId w:val="2"/>
        </w:numPr>
        <w:rPr>
          <w:sz w:val="32"/>
          <w:szCs w:val="32"/>
        </w:rPr>
      </w:pPr>
      <w:r w:rsidRPr="00106479">
        <w:rPr>
          <w:sz w:val="32"/>
          <w:szCs w:val="32"/>
        </w:rPr>
        <w:t xml:space="preserve"> пер. Тегинский (с пер. Тегинский до ул. Балахонова)</w:t>
      </w:r>
    </w:p>
    <w:p w:rsidR="003F0ADD" w:rsidRPr="0055342A" w:rsidRDefault="003F0ADD" w:rsidP="009654E3">
      <w:pPr>
        <w:ind w:left="720"/>
        <w:rPr>
          <w:sz w:val="36"/>
          <w:szCs w:val="36"/>
        </w:rPr>
      </w:pPr>
    </w:p>
    <w:p w:rsidR="003F0ADD" w:rsidRDefault="003F0ADD" w:rsidP="009654E3">
      <w:pPr>
        <w:ind w:left="360"/>
        <w:jc w:val="center"/>
        <w:rPr>
          <w:b/>
          <w:bCs/>
          <w:sz w:val="40"/>
          <w:szCs w:val="40"/>
        </w:rPr>
      </w:pPr>
    </w:p>
    <w:p w:rsidR="003F0ADD" w:rsidRDefault="003F0ADD" w:rsidP="009654E3">
      <w:pPr>
        <w:ind w:left="360"/>
        <w:jc w:val="center"/>
        <w:rPr>
          <w:b/>
          <w:bCs/>
          <w:sz w:val="40"/>
          <w:szCs w:val="40"/>
        </w:rPr>
      </w:pPr>
    </w:p>
    <w:p w:rsidR="003F0ADD" w:rsidRDefault="003F0ADD" w:rsidP="009654E3">
      <w:pPr>
        <w:ind w:left="360"/>
        <w:jc w:val="center"/>
        <w:rPr>
          <w:b/>
          <w:bCs/>
          <w:sz w:val="40"/>
          <w:szCs w:val="40"/>
        </w:rPr>
      </w:pPr>
    </w:p>
    <w:p w:rsidR="003F0ADD" w:rsidRDefault="003F0ADD" w:rsidP="009654E3">
      <w:pPr>
        <w:ind w:left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ЧЕТВЕРГ</w:t>
      </w:r>
    </w:p>
    <w:p w:rsidR="003F0ADD" w:rsidRDefault="003F0ADD" w:rsidP="009654E3">
      <w:pPr>
        <w:ind w:left="36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</w:t>
      </w:r>
    </w:p>
    <w:p w:rsidR="003F0ADD" w:rsidRDefault="003F0ADD" w:rsidP="009654E3">
      <w:pPr>
        <w:ind w:left="360"/>
        <w:jc w:val="center"/>
        <w:rPr>
          <w:b/>
          <w:bCs/>
          <w:sz w:val="40"/>
          <w:szCs w:val="40"/>
        </w:rPr>
      </w:pPr>
    </w:p>
    <w:p w:rsidR="003F0ADD" w:rsidRDefault="003F0ADD" w:rsidP="009654E3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ул. Первомайская д.65-69</w:t>
      </w:r>
    </w:p>
    <w:p w:rsidR="003F0ADD" w:rsidRDefault="003F0ADD" w:rsidP="009654E3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ул. Пролетарская</w:t>
      </w:r>
    </w:p>
    <w:p w:rsidR="003F0ADD" w:rsidRDefault="003F0ADD" w:rsidP="009654E3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ул. Донская</w:t>
      </w:r>
    </w:p>
    <w:p w:rsidR="003F0ADD" w:rsidRDefault="003F0ADD" w:rsidP="009654E3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ул. Пушкина</w:t>
      </w:r>
    </w:p>
    <w:p w:rsidR="003F0ADD" w:rsidRDefault="003F0ADD" w:rsidP="009654E3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ул. Лермонтова</w:t>
      </w:r>
    </w:p>
    <w:p w:rsidR="003F0ADD" w:rsidRDefault="003F0ADD" w:rsidP="009654E3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ул. Удовская</w:t>
      </w:r>
    </w:p>
    <w:p w:rsidR="003F0ADD" w:rsidRDefault="003F0ADD" w:rsidP="009654E3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ул. Калинина (с 13 по 32 дом)</w:t>
      </w:r>
    </w:p>
    <w:p w:rsidR="003F0ADD" w:rsidRDefault="003F0ADD" w:rsidP="009654E3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ул. Шевченко</w:t>
      </w:r>
    </w:p>
    <w:p w:rsidR="003F0ADD" w:rsidRDefault="003F0ADD" w:rsidP="009654E3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пер.Шевченко</w:t>
      </w:r>
    </w:p>
    <w:p w:rsidR="003F0ADD" w:rsidRDefault="003F0ADD" w:rsidP="009654E3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ул. Караулова</w:t>
      </w:r>
    </w:p>
    <w:p w:rsidR="003F0ADD" w:rsidRDefault="003F0ADD" w:rsidP="009654E3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ул. Лесная</w:t>
      </w:r>
    </w:p>
    <w:p w:rsidR="003F0ADD" w:rsidRDefault="003F0ADD" w:rsidP="009654E3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ул. Кавказская</w:t>
      </w:r>
    </w:p>
    <w:p w:rsidR="003F0ADD" w:rsidRDefault="003F0ADD" w:rsidP="009654E3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ул. Северная</w:t>
      </w:r>
    </w:p>
    <w:p w:rsidR="003F0ADD" w:rsidRDefault="003F0ADD" w:rsidP="009654E3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ул. Казачья</w:t>
      </w:r>
    </w:p>
    <w:p w:rsidR="003F0ADD" w:rsidRDefault="003F0ADD" w:rsidP="009654E3">
      <w:pPr>
        <w:ind w:left="360"/>
        <w:rPr>
          <w:sz w:val="40"/>
          <w:szCs w:val="40"/>
        </w:rPr>
      </w:pPr>
      <w:r>
        <w:rPr>
          <w:sz w:val="40"/>
          <w:szCs w:val="40"/>
        </w:rPr>
        <w:t>15. пос. Садовый</w:t>
      </w:r>
    </w:p>
    <w:p w:rsidR="003F0ADD" w:rsidRDefault="003F0ADD" w:rsidP="009654E3">
      <w:pPr>
        <w:ind w:left="360"/>
        <w:rPr>
          <w:sz w:val="40"/>
          <w:szCs w:val="40"/>
        </w:rPr>
      </w:pPr>
      <w:r>
        <w:rPr>
          <w:sz w:val="40"/>
          <w:szCs w:val="40"/>
        </w:rPr>
        <w:t>16. пер. Речной</w:t>
      </w:r>
    </w:p>
    <w:p w:rsidR="003F0ADD" w:rsidRPr="00516DE8" w:rsidRDefault="003F0ADD" w:rsidP="009654E3">
      <w:pPr>
        <w:ind w:left="360"/>
        <w:rPr>
          <w:sz w:val="40"/>
          <w:szCs w:val="40"/>
        </w:rPr>
      </w:pPr>
      <w:r>
        <w:rPr>
          <w:sz w:val="40"/>
          <w:szCs w:val="40"/>
        </w:rPr>
        <w:t>17. Кольцевая</w:t>
      </w:r>
    </w:p>
    <w:p w:rsidR="003F0ADD" w:rsidRDefault="003F0ADD" w:rsidP="009654E3">
      <w:pPr>
        <w:ind w:left="360"/>
      </w:pPr>
    </w:p>
    <w:p w:rsidR="003F0ADD" w:rsidRDefault="003F0ADD" w:rsidP="009654E3">
      <w:pPr>
        <w:ind w:left="360"/>
      </w:pPr>
    </w:p>
    <w:p w:rsidR="003F0ADD" w:rsidRDefault="003F0ADD" w:rsidP="009654E3">
      <w:pPr>
        <w:ind w:left="360"/>
      </w:pPr>
    </w:p>
    <w:p w:rsidR="003F0ADD" w:rsidRDefault="003F0ADD" w:rsidP="009654E3">
      <w:pPr>
        <w:ind w:left="360"/>
        <w:jc w:val="center"/>
        <w:rPr>
          <w:b/>
          <w:bCs/>
          <w:sz w:val="40"/>
          <w:szCs w:val="40"/>
        </w:rPr>
      </w:pPr>
    </w:p>
    <w:p w:rsidR="003F0ADD" w:rsidRDefault="003F0ADD" w:rsidP="009654E3">
      <w:pPr>
        <w:ind w:left="360"/>
        <w:jc w:val="center"/>
        <w:rPr>
          <w:b/>
          <w:bCs/>
          <w:sz w:val="40"/>
          <w:szCs w:val="40"/>
        </w:rPr>
      </w:pPr>
    </w:p>
    <w:p w:rsidR="003F0ADD" w:rsidRDefault="003F0ADD" w:rsidP="009654E3">
      <w:pPr>
        <w:ind w:left="360"/>
        <w:jc w:val="center"/>
        <w:rPr>
          <w:b/>
          <w:bCs/>
          <w:sz w:val="40"/>
          <w:szCs w:val="40"/>
        </w:rPr>
      </w:pPr>
    </w:p>
    <w:p w:rsidR="003F0ADD" w:rsidRDefault="003F0ADD" w:rsidP="009654E3">
      <w:pPr>
        <w:ind w:left="360"/>
        <w:jc w:val="center"/>
        <w:rPr>
          <w:b/>
          <w:bCs/>
          <w:sz w:val="40"/>
          <w:szCs w:val="40"/>
        </w:rPr>
      </w:pPr>
    </w:p>
    <w:p w:rsidR="003F0ADD" w:rsidRDefault="003F0ADD" w:rsidP="009654E3">
      <w:pPr>
        <w:ind w:left="360"/>
        <w:jc w:val="center"/>
        <w:rPr>
          <w:b/>
          <w:bCs/>
          <w:sz w:val="40"/>
          <w:szCs w:val="40"/>
        </w:rPr>
      </w:pPr>
    </w:p>
    <w:p w:rsidR="003F0ADD" w:rsidRDefault="003F0ADD" w:rsidP="009654E3">
      <w:pPr>
        <w:ind w:left="360"/>
        <w:jc w:val="center"/>
        <w:rPr>
          <w:b/>
          <w:bCs/>
          <w:sz w:val="40"/>
          <w:szCs w:val="40"/>
        </w:rPr>
      </w:pPr>
    </w:p>
    <w:p w:rsidR="003F0ADD" w:rsidRDefault="003F0ADD" w:rsidP="009654E3">
      <w:pPr>
        <w:ind w:left="360"/>
        <w:jc w:val="center"/>
        <w:rPr>
          <w:b/>
          <w:bCs/>
          <w:sz w:val="40"/>
          <w:szCs w:val="40"/>
        </w:rPr>
      </w:pPr>
    </w:p>
    <w:p w:rsidR="003F0ADD" w:rsidRDefault="003F0ADD" w:rsidP="009654E3">
      <w:pPr>
        <w:ind w:left="360"/>
        <w:jc w:val="center"/>
        <w:rPr>
          <w:b/>
          <w:bCs/>
          <w:sz w:val="40"/>
          <w:szCs w:val="40"/>
        </w:rPr>
      </w:pPr>
    </w:p>
    <w:p w:rsidR="003F0ADD" w:rsidRPr="00A34C65" w:rsidRDefault="003F0ADD" w:rsidP="009654E3">
      <w:pPr>
        <w:ind w:left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ПЯТНИЦА</w:t>
      </w:r>
      <w:r>
        <w:rPr>
          <w:b/>
          <w:bCs/>
          <w:i/>
          <w:iCs/>
          <w:sz w:val="40"/>
          <w:szCs w:val="40"/>
        </w:rPr>
        <w:t xml:space="preserve"> 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ул. Артельная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ул. Братская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пер. Братский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ул. Рабочая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ул. Революционная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ул. Коновалова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ул. Селютина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ул. Солнечная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ул. Тургенева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пер. Тургенева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ул. Крупская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ул. Курганная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ул. Октябрьская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ул. Луговая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проезд. Луговой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ул. Кизилова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ул. Кооперативная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ул. Калинина (с 34-53 дом)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ул. Международная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ул. Короткая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пер. Короткий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ул. Центральная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ул. Кубанская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ул. Армавирская 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ул. Октябрьская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пер. Октябрьский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Краснодарская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Кольцевая</w:t>
      </w:r>
    </w:p>
    <w:p w:rsidR="003F0ADD" w:rsidRDefault="003F0ADD" w:rsidP="009654E3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Туапсинская</w:t>
      </w:r>
    </w:p>
    <w:p w:rsidR="003F0ADD" w:rsidRDefault="003F0ADD" w:rsidP="009654E3">
      <w:pPr>
        <w:ind w:left="360"/>
      </w:pPr>
    </w:p>
    <w:p w:rsidR="003F0ADD" w:rsidRDefault="003F0ADD" w:rsidP="009654E3"/>
    <w:p w:rsidR="003F0ADD" w:rsidRDefault="003F0ADD"/>
    <w:sectPr w:rsidR="003F0ADD" w:rsidSect="00E56A3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ADD" w:rsidRDefault="003F0ADD" w:rsidP="007451E6">
      <w:r>
        <w:separator/>
      </w:r>
    </w:p>
  </w:endnote>
  <w:endnote w:type="continuationSeparator" w:id="0">
    <w:p w:rsidR="003F0ADD" w:rsidRDefault="003F0ADD" w:rsidP="0074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DD" w:rsidRDefault="003F0ADD">
    <w:pPr>
      <w:pStyle w:val="Footer"/>
      <w:jc w:val="center"/>
    </w:pPr>
    <w:fldSimple w:instr="PAGE   \* MERGEFORMAT">
      <w:r>
        <w:rPr>
          <w:noProof/>
        </w:rPr>
        <w:t>7</w:t>
      </w:r>
    </w:fldSimple>
  </w:p>
  <w:p w:rsidR="003F0ADD" w:rsidRDefault="003F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ADD" w:rsidRDefault="003F0ADD" w:rsidP="007451E6">
      <w:r>
        <w:separator/>
      </w:r>
    </w:p>
  </w:footnote>
  <w:footnote w:type="continuationSeparator" w:id="0">
    <w:p w:rsidR="003F0ADD" w:rsidRDefault="003F0ADD" w:rsidP="00745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DD" w:rsidRDefault="003F0A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7F6"/>
    <w:multiLevelType w:val="hybridMultilevel"/>
    <w:tmpl w:val="798693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7091D"/>
    <w:multiLevelType w:val="hybridMultilevel"/>
    <w:tmpl w:val="A7C01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629FA"/>
    <w:multiLevelType w:val="hybridMultilevel"/>
    <w:tmpl w:val="AB4CF0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7B540C89"/>
    <w:multiLevelType w:val="hybridMultilevel"/>
    <w:tmpl w:val="0C765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A34"/>
    <w:rsid w:val="00006B8E"/>
    <w:rsid w:val="00106479"/>
    <w:rsid w:val="003F0ADD"/>
    <w:rsid w:val="004C26D8"/>
    <w:rsid w:val="00516DE8"/>
    <w:rsid w:val="0055342A"/>
    <w:rsid w:val="006C5264"/>
    <w:rsid w:val="0071092D"/>
    <w:rsid w:val="007451E6"/>
    <w:rsid w:val="009654E3"/>
    <w:rsid w:val="00A34C65"/>
    <w:rsid w:val="00B17C65"/>
    <w:rsid w:val="00B50A34"/>
    <w:rsid w:val="00B6692B"/>
    <w:rsid w:val="00C24C07"/>
    <w:rsid w:val="00E56A3D"/>
    <w:rsid w:val="00F26A46"/>
    <w:rsid w:val="00FA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E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54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54E3"/>
    <w:rPr>
      <w:rFonts w:eastAsia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9654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54E3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420</Words>
  <Characters>2395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подворного вывоза ТКО  Отрадненского района</dc:title>
  <dc:subject/>
  <dc:creator>Denis</dc:creator>
  <cp:keywords/>
  <dc:description/>
  <cp:lastModifiedBy>Denis</cp:lastModifiedBy>
  <cp:revision>2</cp:revision>
  <dcterms:created xsi:type="dcterms:W3CDTF">2024-01-14T08:56:00Z</dcterms:created>
  <dcterms:modified xsi:type="dcterms:W3CDTF">2024-01-14T08:58:00Z</dcterms:modified>
</cp:coreProperties>
</file>