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A73DAD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A3ED6">
        <w:rPr>
          <w:sz w:val="24"/>
          <w:szCs w:val="24"/>
        </w:rPr>
        <w:t>4</w:t>
      </w:r>
      <w:bookmarkStart w:id="0" w:name="_GoBack"/>
      <w:bookmarkEnd w:id="0"/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17192" w:rsidRPr="00317192">
        <w:rPr>
          <w:sz w:val="24"/>
          <w:szCs w:val="24"/>
        </w:rPr>
        <w:t>.2017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A73DAD" w:rsidRPr="00A73DAD" w:rsidRDefault="003D5842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>В соответствии с п. 1.2</w:t>
      </w:r>
      <w:r w:rsidR="00A73DAD">
        <w:rPr>
          <w:sz w:val="24"/>
          <w:szCs w:val="24"/>
        </w:rPr>
        <w:t>5</w:t>
      </w:r>
      <w:r w:rsidRPr="00317192">
        <w:rPr>
          <w:sz w:val="24"/>
          <w:szCs w:val="24"/>
        </w:rPr>
        <w:t xml:space="preserve">  плана работы Контрольно-счетной палаты муниципального образования Отрадненский район на 1 полугодие 2017 года и распоряжением </w:t>
      </w:r>
      <w:proofErr w:type="spellStart"/>
      <w:r w:rsidRPr="00317192">
        <w:rPr>
          <w:sz w:val="24"/>
          <w:szCs w:val="24"/>
        </w:rPr>
        <w:t>и.о</w:t>
      </w:r>
      <w:proofErr w:type="spellEnd"/>
      <w:r w:rsidRPr="00317192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</w:t>
      </w:r>
      <w:r w:rsidR="00A73DAD" w:rsidRPr="00A73DAD">
        <w:rPr>
          <w:sz w:val="24"/>
          <w:szCs w:val="24"/>
        </w:rPr>
        <w:t xml:space="preserve">3 мая 2017 года № 13-р проведено контрольное мероприятие «Проверка соблюдения бюджетного законодательства  в части целевого использования бюджетных средств </w:t>
      </w:r>
      <w:proofErr w:type="spellStart"/>
      <w:r w:rsidR="00A73DAD" w:rsidRPr="00A73DAD">
        <w:rPr>
          <w:sz w:val="24"/>
          <w:szCs w:val="24"/>
        </w:rPr>
        <w:t>Попутненского</w:t>
      </w:r>
      <w:proofErr w:type="spellEnd"/>
      <w:r w:rsidR="00A73DAD" w:rsidRPr="00A73DAD">
        <w:rPr>
          <w:sz w:val="24"/>
          <w:szCs w:val="24"/>
        </w:rPr>
        <w:t xml:space="preserve"> сельского поселения на оплату труда при формировании штатного расписания за 2016</w:t>
      </w:r>
      <w:proofErr w:type="gramEnd"/>
      <w:r w:rsidR="00A73DAD" w:rsidRPr="00A73DAD">
        <w:rPr>
          <w:sz w:val="24"/>
          <w:szCs w:val="24"/>
        </w:rPr>
        <w:t xml:space="preserve"> год».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 xml:space="preserve">Кравченко С.В., главе </w:t>
      </w:r>
      <w:proofErr w:type="spellStart"/>
      <w:r w:rsidRPr="00A73DAD">
        <w:rPr>
          <w:sz w:val="24"/>
          <w:szCs w:val="24"/>
        </w:rPr>
        <w:t>Попутненского</w:t>
      </w:r>
      <w:proofErr w:type="spellEnd"/>
      <w:r w:rsidRPr="00A73DAD">
        <w:rPr>
          <w:sz w:val="24"/>
          <w:szCs w:val="24"/>
        </w:rPr>
        <w:t xml:space="preserve"> сельского поселения, необоснованно выплачена за 2016 год надбавка за работу со сведениями, составляющими государственную тайну, в сумме 22325,07 рублей. 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 xml:space="preserve">Борисенко В.А., заместителю главы </w:t>
      </w:r>
      <w:proofErr w:type="spellStart"/>
      <w:r w:rsidRPr="00A73DAD">
        <w:rPr>
          <w:sz w:val="24"/>
          <w:szCs w:val="24"/>
        </w:rPr>
        <w:t>Попутненского</w:t>
      </w:r>
      <w:proofErr w:type="spellEnd"/>
      <w:r w:rsidRPr="00A73DAD">
        <w:rPr>
          <w:sz w:val="24"/>
          <w:szCs w:val="24"/>
        </w:rPr>
        <w:t xml:space="preserve"> сельского поселения, необоснованно выплачена за 2016 год  надбавка за работу со сведениями, составляющими государственную тайну, в сумме 1342,80 рублей.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spellStart"/>
      <w:r w:rsidRPr="00A73DAD">
        <w:rPr>
          <w:sz w:val="24"/>
          <w:szCs w:val="24"/>
        </w:rPr>
        <w:t>Выродовой</w:t>
      </w:r>
      <w:proofErr w:type="spellEnd"/>
      <w:r w:rsidRPr="00A73DAD">
        <w:rPr>
          <w:sz w:val="24"/>
          <w:szCs w:val="24"/>
        </w:rPr>
        <w:t xml:space="preserve"> О.В., начальнику общего отдела, необоснованно выплачена за 2016 год надбавка за работу со сведениями, составляющими государственную тайну в сумме 5490,98 рублей. 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>Панченко А.П., главному специалисту по землеустройству и градостроительству, необоснованно выплачена за 2016 год надбавка за работу со сведениями, составляющими государственную тайну в сумме 4965,90 рублей.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>Скоковой Ю.А., делопроизводителю, излишне выплачено  за возложение дополнительных обязанностей  в 2016 году 1289,76 рублей.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 xml:space="preserve">В целом расходы на содержание органов местного самоуправления  </w:t>
      </w:r>
      <w:proofErr w:type="spellStart"/>
      <w:r w:rsidRPr="00A73DAD">
        <w:rPr>
          <w:sz w:val="24"/>
          <w:szCs w:val="24"/>
        </w:rPr>
        <w:t>Попутненского</w:t>
      </w:r>
      <w:proofErr w:type="spellEnd"/>
      <w:r w:rsidRPr="00A73DAD">
        <w:rPr>
          <w:sz w:val="24"/>
          <w:szCs w:val="24"/>
        </w:rPr>
        <w:t xml:space="preserve"> сельского поселения Отрадненского района в 2016 году составили  4975,8 тыс. рублей, из них расходы на оплату труда – 4038,2  тыс. рублей или 21,7 процентов в общей сумме расходов (18590,8 тыс. рублей). Нецелевого использования средств не выявлено.</w:t>
      </w:r>
    </w:p>
    <w:p w:rsidR="00A73DAD" w:rsidRP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 xml:space="preserve">По результатам  проверки главе </w:t>
      </w:r>
      <w:proofErr w:type="spellStart"/>
      <w:r w:rsidRPr="00A73DAD">
        <w:rPr>
          <w:sz w:val="24"/>
          <w:szCs w:val="24"/>
        </w:rPr>
        <w:t>Попутненского</w:t>
      </w:r>
      <w:proofErr w:type="spellEnd"/>
      <w:r w:rsidRPr="00A73DAD">
        <w:rPr>
          <w:sz w:val="24"/>
          <w:szCs w:val="24"/>
        </w:rPr>
        <w:t xml:space="preserve"> сельского поселения Отрадненского района направлены </w:t>
      </w:r>
      <w:proofErr w:type="gramStart"/>
      <w:r w:rsidRPr="00A73DAD">
        <w:rPr>
          <w:sz w:val="24"/>
          <w:szCs w:val="24"/>
        </w:rPr>
        <w:t>акт</w:t>
      </w:r>
      <w:proofErr w:type="gramEnd"/>
      <w:r w:rsidRPr="00A73DAD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5 августа 2017 года.</w:t>
      </w:r>
    </w:p>
    <w:p w:rsid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73DAD">
        <w:rPr>
          <w:sz w:val="24"/>
          <w:szCs w:val="24"/>
        </w:rPr>
        <w:t xml:space="preserve">4 августа  2017 года в адрес Контрольно-счетной палаты поступил ответ  главы, содержащий информацию о перерасчете надбавки за работу со сведениями, составляющими государственную тайну согласно прилагаемого графика погашения с июля 2017 года по сентябрь 2017 года,  Скоковой Ю.А., делопроизводителю  произведен перерасчет доплаты за возложенные обязанности, удержано из заработной платы в июле 2017 года 1289,76 рублей, привлечь к ответственности должностных лиц не представляется возможным, так как они не работают с 1 января 2016 года, </w:t>
      </w:r>
      <w:proofErr w:type="spellStart"/>
      <w:r w:rsidRPr="00A73DAD">
        <w:rPr>
          <w:sz w:val="24"/>
          <w:szCs w:val="24"/>
        </w:rPr>
        <w:t>Храмышовой</w:t>
      </w:r>
      <w:proofErr w:type="spellEnd"/>
      <w:r w:rsidRPr="00A73DAD">
        <w:rPr>
          <w:sz w:val="24"/>
          <w:szCs w:val="24"/>
        </w:rPr>
        <w:t xml:space="preserve"> Т.М., бухгалтеру администрации, вынесено устное замечание</w:t>
      </w:r>
      <w:r>
        <w:rPr>
          <w:sz w:val="24"/>
          <w:szCs w:val="24"/>
        </w:rPr>
        <w:t>.</w:t>
      </w:r>
      <w:r w:rsidR="003D5842" w:rsidRPr="00317192">
        <w:rPr>
          <w:sz w:val="24"/>
          <w:szCs w:val="24"/>
        </w:rPr>
        <w:t xml:space="preserve"> </w:t>
      </w:r>
    </w:p>
    <w:p w:rsid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73DAD" w:rsidRDefault="00A73DAD" w:rsidP="00A73DAD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A73DAD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317192">
        <w:rPr>
          <w:sz w:val="24"/>
          <w:szCs w:val="24"/>
        </w:rPr>
        <w:t xml:space="preserve">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</w:t>
      </w:r>
      <w:r w:rsidR="00A73DAD">
        <w:rPr>
          <w:sz w:val="24"/>
          <w:szCs w:val="24"/>
        </w:rPr>
        <w:t xml:space="preserve">   </w:t>
      </w:r>
      <w:r w:rsidR="00317192">
        <w:rPr>
          <w:sz w:val="24"/>
          <w:szCs w:val="24"/>
        </w:rPr>
        <w:t xml:space="preserve">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22268"/>
    <w:rsid w:val="00147A2A"/>
    <w:rsid w:val="001627AD"/>
    <w:rsid w:val="00167EF7"/>
    <w:rsid w:val="001A3ED6"/>
    <w:rsid w:val="001C12F6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715D82"/>
    <w:rsid w:val="00715FD9"/>
    <w:rsid w:val="007D36FC"/>
    <w:rsid w:val="00823D66"/>
    <w:rsid w:val="008402FD"/>
    <w:rsid w:val="00840783"/>
    <w:rsid w:val="0084373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73DAD"/>
    <w:rsid w:val="00A970E4"/>
    <w:rsid w:val="00AA692A"/>
    <w:rsid w:val="00AC49EF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04AE-EDB9-44D6-A624-1BEB08B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8</TotalTime>
  <Pages>1</Pages>
  <Words>353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8</cp:revision>
  <cp:lastPrinted>2015-09-24T08:55:00Z</cp:lastPrinted>
  <dcterms:created xsi:type="dcterms:W3CDTF">2017-03-20T13:30:00Z</dcterms:created>
  <dcterms:modified xsi:type="dcterms:W3CDTF">2017-08-14T10:18:00Z</dcterms:modified>
</cp:coreProperties>
</file>