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A40B5E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06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17192" w:rsidRPr="00317192">
        <w:rPr>
          <w:sz w:val="24"/>
          <w:szCs w:val="24"/>
        </w:rPr>
        <w:t>.201</w:t>
      </w:r>
      <w:r w:rsidR="00115CF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C556B8">
        <w:rPr>
          <w:sz w:val="24"/>
          <w:szCs w:val="24"/>
        </w:rPr>
        <w:t xml:space="preserve">В соответствии с п. 1.23  плана работы Контрольно-счетной палаты муниципального образования Отрадненский район на 1 полугодие 2018 года и распоряжением </w:t>
      </w:r>
      <w:proofErr w:type="spellStart"/>
      <w:r w:rsidRPr="00C556B8">
        <w:rPr>
          <w:sz w:val="24"/>
          <w:szCs w:val="24"/>
        </w:rPr>
        <w:t>и.о</w:t>
      </w:r>
      <w:proofErr w:type="spellEnd"/>
      <w:r w:rsidRPr="00C556B8">
        <w:rPr>
          <w:sz w:val="24"/>
          <w:szCs w:val="24"/>
        </w:rPr>
        <w:t>. председателя Контрольно-счетной палаты муниципального образования Отрадненский район от 30 мая 2018 года № 10-р проведено контрольное мероприятие «Проверка целевого использования бюджетных средств, израсходованных в 2017 году на аварийно-спасательные, аварийно-восстановительные работы по локализации поражающих факторов источников чрезвычайной ситуации, произошедшей 22</w:t>
      </w:r>
      <w:proofErr w:type="gramEnd"/>
      <w:r w:rsidRPr="00C556B8">
        <w:rPr>
          <w:sz w:val="24"/>
          <w:szCs w:val="24"/>
        </w:rPr>
        <w:t xml:space="preserve"> мая 2017 года в </w:t>
      </w:r>
      <w:proofErr w:type="spellStart"/>
      <w:r w:rsidRPr="00C556B8">
        <w:rPr>
          <w:sz w:val="24"/>
          <w:szCs w:val="24"/>
        </w:rPr>
        <w:t>Отрадненском</w:t>
      </w:r>
      <w:proofErr w:type="spellEnd"/>
      <w:r w:rsidRPr="00C556B8">
        <w:rPr>
          <w:sz w:val="24"/>
          <w:szCs w:val="24"/>
        </w:rPr>
        <w:t xml:space="preserve"> сельском поселении Отрадненского района на объекте «Дамба берегозащитная на р. Уруп».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>В результате контрольного мероприятия установлено следующее: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 xml:space="preserve">1) на финансирование мероприятий по аварийно-спасательным работам по локализации поражающих факторов источников чрезвычайной ситуации, произошедшей 22 мая 2017года в </w:t>
      </w:r>
      <w:proofErr w:type="spellStart"/>
      <w:r w:rsidRPr="00C556B8">
        <w:rPr>
          <w:sz w:val="24"/>
          <w:szCs w:val="24"/>
        </w:rPr>
        <w:t>Отрадненском</w:t>
      </w:r>
      <w:proofErr w:type="spellEnd"/>
      <w:r w:rsidRPr="00C556B8">
        <w:rPr>
          <w:sz w:val="24"/>
          <w:szCs w:val="24"/>
        </w:rPr>
        <w:t xml:space="preserve"> сельском поселении Отрадненского района на объекте: «Дамба берегозащитная на р. Уруп» было выделено сре</w:t>
      </w:r>
      <w:proofErr w:type="gramStart"/>
      <w:r w:rsidRPr="00C556B8">
        <w:rPr>
          <w:sz w:val="24"/>
          <w:szCs w:val="24"/>
        </w:rPr>
        <w:t>дств кр</w:t>
      </w:r>
      <w:proofErr w:type="gramEnd"/>
      <w:r w:rsidRPr="00C556B8">
        <w:rPr>
          <w:sz w:val="24"/>
          <w:szCs w:val="24"/>
        </w:rPr>
        <w:t>аевого бюджета 4500000,00 рублей, средств бюджета сельского поселения 500792,00 рубля;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 xml:space="preserve">2) на финансирование мероприятий по неотложным аварийно-восстановительным работам по восстановлению объекта «Дамба берегозащитная на р. Уруп», поврежденного в результате чрезвычайной ситуации, произошедшей 22 мая 2017 года в </w:t>
      </w:r>
      <w:proofErr w:type="spellStart"/>
      <w:r w:rsidRPr="00C556B8">
        <w:rPr>
          <w:sz w:val="24"/>
          <w:szCs w:val="24"/>
        </w:rPr>
        <w:t>Отрадненском</w:t>
      </w:r>
      <w:proofErr w:type="spellEnd"/>
      <w:r w:rsidRPr="00C556B8">
        <w:rPr>
          <w:sz w:val="24"/>
          <w:szCs w:val="24"/>
        </w:rPr>
        <w:t xml:space="preserve"> сельском поселении Отрадненского района было выделено сре</w:t>
      </w:r>
      <w:proofErr w:type="gramStart"/>
      <w:r w:rsidRPr="00C556B8">
        <w:rPr>
          <w:sz w:val="24"/>
          <w:szCs w:val="24"/>
        </w:rPr>
        <w:t>дств кр</w:t>
      </w:r>
      <w:proofErr w:type="gramEnd"/>
      <w:r w:rsidRPr="00C556B8">
        <w:rPr>
          <w:sz w:val="24"/>
          <w:szCs w:val="24"/>
        </w:rPr>
        <w:t>аевого бюджета 5516000,00 рублей, средств бюджета сельского поселения 613352,00 рубля;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 xml:space="preserve">3) все полученные средства в общей сумме 11130144,00 рубля направлены на аварийно-спасательные, неотложные аварийно-восстановительные работы по локализации поражающих факторов источников чрезвычайной ситуации, произошедшей 22 мая 2017 года в </w:t>
      </w:r>
      <w:proofErr w:type="spellStart"/>
      <w:r w:rsidRPr="00C556B8">
        <w:rPr>
          <w:sz w:val="24"/>
          <w:szCs w:val="24"/>
        </w:rPr>
        <w:t>Отрадненском</w:t>
      </w:r>
      <w:proofErr w:type="spellEnd"/>
      <w:r w:rsidRPr="00C556B8">
        <w:rPr>
          <w:sz w:val="24"/>
          <w:szCs w:val="24"/>
        </w:rPr>
        <w:t xml:space="preserve"> сельском поселении Отрадненского района на объекте «Дамба берегозащитная на р. Уруп»;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>4) нецелевого использования бюджетных средств не выявлено.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0B5E"/>
    <w:rsid w:val="00A414B1"/>
    <w:rsid w:val="00A970E4"/>
    <w:rsid w:val="00AA692A"/>
    <w:rsid w:val="00AC49EF"/>
    <w:rsid w:val="00AE171E"/>
    <w:rsid w:val="00AE7D8A"/>
    <w:rsid w:val="00B00257"/>
    <w:rsid w:val="00B133AC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556B8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94C3-6407-4287-A485-DCAA647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13</TotalTime>
  <Pages>1</Pages>
  <Words>236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11</cp:revision>
  <cp:lastPrinted>2015-09-24T08:55:00Z</cp:lastPrinted>
  <dcterms:created xsi:type="dcterms:W3CDTF">2017-10-03T05:41:00Z</dcterms:created>
  <dcterms:modified xsi:type="dcterms:W3CDTF">2018-07-04T11:35:00Z</dcterms:modified>
</cp:coreProperties>
</file>