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2B3FE8" w:rsidRDefault="002B3FE8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CA3EDB" w:rsidRPr="00CA3EDB" w:rsidRDefault="00CA3EDB" w:rsidP="00CA3ED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A3EDB">
        <w:rPr>
          <w:rFonts w:eastAsiaTheme="minorHAnsi"/>
          <w:sz w:val="24"/>
          <w:szCs w:val="24"/>
          <w:lang w:eastAsia="en-US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2 полугодие 2021 года и распоряжением  председателя Контрольно-счетной палаты муниципального образования Отрадненский район от </w:t>
      </w:r>
      <w:r w:rsidR="002C009E">
        <w:rPr>
          <w:rFonts w:eastAsiaTheme="minorHAnsi"/>
          <w:sz w:val="24"/>
          <w:szCs w:val="24"/>
          <w:lang w:eastAsia="en-US"/>
        </w:rPr>
        <w:t>3</w:t>
      </w:r>
      <w:r w:rsidRPr="00CA3EDB">
        <w:rPr>
          <w:rFonts w:eastAsiaTheme="minorHAnsi"/>
          <w:sz w:val="24"/>
          <w:szCs w:val="24"/>
          <w:lang w:eastAsia="en-US"/>
        </w:rPr>
        <w:t xml:space="preserve">0 </w:t>
      </w:r>
      <w:r w:rsidR="002C009E">
        <w:rPr>
          <w:rFonts w:eastAsiaTheme="minorHAnsi"/>
          <w:sz w:val="24"/>
          <w:szCs w:val="24"/>
          <w:lang w:eastAsia="en-US"/>
        </w:rPr>
        <w:t>августа</w:t>
      </w:r>
      <w:r w:rsidRPr="00CA3EDB">
        <w:rPr>
          <w:rFonts w:eastAsiaTheme="minorHAnsi"/>
          <w:sz w:val="24"/>
          <w:szCs w:val="24"/>
          <w:lang w:eastAsia="en-US"/>
        </w:rPr>
        <w:t xml:space="preserve"> 2021 года № 1</w:t>
      </w:r>
      <w:r w:rsidR="002C009E">
        <w:rPr>
          <w:rFonts w:eastAsiaTheme="minorHAnsi"/>
          <w:sz w:val="24"/>
          <w:szCs w:val="24"/>
          <w:lang w:eastAsia="en-US"/>
        </w:rPr>
        <w:t>4</w:t>
      </w:r>
      <w:r w:rsidRPr="00CA3EDB">
        <w:rPr>
          <w:rFonts w:eastAsiaTheme="minorHAnsi"/>
          <w:sz w:val="24"/>
          <w:szCs w:val="24"/>
          <w:lang w:eastAsia="en-US"/>
        </w:rPr>
        <w:t>-р  проведено контрольное мероприятие «Выборочная проверка соблюдения установленного порядка управления и распоряжения имуществом, находящегося в муниципальной собственности  Подгорн</w:t>
      </w:r>
      <w:r w:rsidR="002C009E">
        <w:rPr>
          <w:rFonts w:eastAsiaTheme="minorHAnsi"/>
          <w:sz w:val="24"/>
          <w:szCs w:val="24"/>
          <w:lang w:eastAsia="en-US"/>
        </w:rPr>
        <w:t>ен</w:t>
      </w:r>
      <w:r w:rsidRPr="00CA3EDB">
        <w:rPr>
          <w:rFonts w:eastAsiaTheme="minorHAnsi"/>
          <w:sz w:val="24"/>
          <w:szCs w:val="24"/>
          <w:lang w:eastAsia="en-US"/>
        </w:rPr>
        <w:t>ского сельского поселения за 2020</w:t>
      </w:r>
      <w:proofErr w:type="gramEnd"/>
      <w:r w:rsidRPr="00CA3EDB">
        <w:rPr>
          <w:rFonts w:eastAsiaTheme="minorHAnsi"/>
          <w:sz w:val="24"/>
          <w:szCs w:val="24"/>
          <w:lang w:eastAsia="en-US"/>
        </w:rPr>
        <w:t xml:space="preserve"> год». </w:t>
      </w:r>
    </w:p>
    <w:p w:rsidR="00CA3EDB" w:rsidRPr="00CA3EDB" w:rsidRDefault="00CA3EDB" w:rsidP="00CA3EDB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3EDB">
        <w:rPr>
          <w:rFonts w:eastAsiaTheme="minorHAnsi"/>
          <w:sz w:val="24"/>
          <w:szCs w:val="24"/>
          <w:lang w:eastAsia="en-US"/>
        </w:rPr>
        <w:t>В результате контрольного мероприятия были выявлены следующие недостатки и нарушения:</w:t>
      </w:r>
    </w:p>
    <w:p w:rsidR="002C009E" w:rsidRPr="002C009E" w:rsidRDefault="002C009E" w:rsidP="002C009E">
      <w:pPr>
        <w:pStyle w:val="formattext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 w:rsidRPr="002C009E">
        <w:t xml:space="preserve">   Ведение Реестра муниципального имущества  Подгорненского сельского поселения не соответствует общим требованиям,  утвержденных 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имущества». </w:t>
      </w:r>
    </w:p>
    <w:p w:rsidR="002C009E" w:rsidRPr="002C009E" w:rsidRDefault="002C009E" w:rsidP="002C009E">
      <w:pPr>
        <w:widowControl/>
        <w:shd w:val="clear" w:color="auto" w:fill="FFFFFF"/>
        <w:autoSpaceDE/>
        <w:autoSpaceDN/>
        <w:adjustRightInd/>
        <w:ind w:firstLine="426"/>
        <w:jc w:val="both"/>
        <w:textAlignment w:val="baseline"/>
        <w:rPr>
          <w:sz w:val="24"/>
          <w:szCs w:val="24"/>
        </w:rPr>
      </w:pPr>
      <w:r w:rsidRPr="002C009E">
        <w:rPr>
          <w:sz w:val="24"/>
          <w:szCs w:val="24"/>
          <w:lang w:eastAsia="ar-SA"/>
        </w:rPr>
        <w:t>2. В реестре муниципального имущества Подгорненского сельского поселения не указана площадь некоторых объектов.</w:t>
      </w:r>
    </w:p>
    <w:p w:rsidR="002C009E" w:rsidRPr="002C009E" w:rsidRDefault="002C009E" w:rsidP="002C009E">
      <w:pPr>
        <w:widowControl/>
        <w:suppressAutoHyphens/>
        <w:autoSpaceDN/>
        <w:adjustRightInd/>
        <w:jc w:val="both"/>
        <w:rPr>
          <w:sz w:val="24"/>
          <w:szCs w:val="24"/>
        </w:rPr>
      </w:pPr>
      <w:r w:rsidRPr="002C009E">
        <w:rPr>
          <w:sz w:val="24"/>
          <w:szCs w:val="24"/>
        </w:rPr>
        <w:t xml:space="preserve">      3.  В нарушение п.5.1 приказа Минфина Краснодарского края от 30 марта 2015 года № 94 «Об утверждении порядка инвентарного и аналитического учета объектов имущества казны Краснодарского края» не проведены мероприятия по определению стоимости 52 объектов </w:t>
      </w:r>
      <w:r w:rsidRPr="002C009E">
        <w:rPr>
          <w:iCs/>
          <w:sz w:val="24"/>
          <w:szCs w:val="24"/>
        </w:rPr>
        <w:t xml:space="preserve"> недвижимого имущества</w:t>
      </w:r>
      <w:r w:rsidRPr="002C009E">
        <w:rPr>
          <w:sz w:val="24"/>
          <w:szCs w:val="24"/>
        </w:rPr>
        <w:t xml:space="preserve"> казны. </w:t>
      </w:r>
    </w:p>
    <w:p w:rsidR="002C009E" w:rsidRPr="002C009E" w:rsidRDefault="002C009E" w:rsidP="002C009E">
      <w:pPr>
        <w:widowControl/>
        <w:suppressAutoHyphens/>
        <w:autoSpaceDN/>
        <w:adjustRightInd/>
        <w:jc w:val="both"/>
        <w:rPr>
          <w:sz w:val="24"/>
          <w:szCs w:val="24"/>
        </w:rPr>
      </w:pPr>
      <w:r w:rsidRPr="002C009E">
        <w:rPr>
          <w:sz w:val="24"/>
          <w:szCs w:val="24"/>
        </w:rPr>
        <w:t xml:space="preserve">       4.</w:t>
      </w:r>
      <w:r w:rsidRPr="002C009E">
        <w:rPr>
          <w:sz w:val="24"/>
          <w:szCs w:val="24"/>
          <w:lang w:eastAsia="ar-SA"/>
        </w:rPr>
        <w:t xml:space="preserve"> </w:t>
      </w:r>
      <w:r w:rsidRPr="002C009E">
        <w:rPr>
          <w:sz w:val="24"/>
          <w:szCs w:val="24"/>
        </w:rPr>
        <w:t xml:space="preserve"> В нарушение статьи 2.3 </w:t>
      </w:r>
      <w:r w:rsidRPr="002C009E">
        <w:rPr>
          <w:color w:val="000000"/>
          <w:sz w:val="24"/>
          <w:szCs w:val="24"/>
        </w:rPr>
        <w:t xml:space="preserve">Положения </w:t>
      </w:r>
      <w:r w:rsidRPr="002C009E">
        <w:rPr>
          <w:sz w:val="24"/>
          <w:szCs w:val="24"/>
        </w:rPr>
        <w:t>в реестр муниципального имущества Подгорненского сельского поселения не внесены 6 земельных участков.</w:t>
      </w:r>
    </w:p>
    <w:p w:rsidR="002C009E" w:rsidRPr="002C009E" w:rsidRDefault="002C009E" w:rsidP="002C009E">
      <w:pPr>
        <w:widowControl/>
        <w:suppressAutoHyphens/>
        <w:autoSpaceDN/>
        <w:adjustRightInd/>
        <w:ind w:firstLine="540"/>
        <w:jc w:val="both"/>
        <w:rPr>
          <w:sz w:val="24"/>
          <w:szCs w:val="24"/>
          <w:lang w:eastAsia="ar-SA"/>
        </w:rPr>
      </w:pPr>
      <w:r w:rsidRPr="002C009E">
        <w:rPr>
          <w:sz w:val="24"/>
          <w:szCs w:val="24"/>
        </w:rPr>
        <w:t xml:space="preserve">5. Выявлено </w:t>
      </w:r>
      <w:r w:rsidRPr="002C009E">
        <w:rPr>
          <w:color w:val="000000"/>
          <w:sz w:val="24"/>
          <w:szCs w:val="24"/>
          <w:lang w:eastAsia="ar-SA"/>
        </w:rPr>
        <w:t>несоответстви</w:t>
      </w:r>
      <w:r w:rsidR="003F4DD4">
        <w:rPr>
          <w:color w:val="000000"/>
          <w:sz w:val="24"/>
          <w:szCs w:val="24"/>
          <w:lang w:eastAsia="ar-SA"/>
        </w:rPr>
        <w:t>е</w:t>
      </w:r>
      <w:bookmarkStart w:id="0" w:name="_GoBack"/>
      <w:bookmarkEnd w:id="0"/>
      <w:r w:rsidRPr="002C009E">
        <w:rPr>
          <w:color w:val="000000"/>
          <w:sz w:val="24"/>
          <w:szCs w:val="24"/>
          <w:lang w:eastAsia="ar-SA"/>
        </w:rPr>
        <w:t xml:space="preserve"> показателей: в</w:t>
      </w:r>
      <w:r w:rsidRPr="002C009E">
        <w:rPr>
          <w:sz w:val="24"/>
          <w:szCs w:val="24"/>
        </w:rPr>
        <w:t xml:space="preserve"> реестре </w:t>
      </w:r>
      <w:r w:rsidRPr="002C009E">
        <w:rPr>
          <w:sz w:val="24"/>
          <w:szCs w:val="24"/>
          <w:lang w:eastAsia="ar-SA"/>
        </w:rPr>
        <w:t>муниципального имущества Подгорненского сельского поселения числится нежилое помещение по адресу станица Подгорная, ул. Шаумяна 41/1, а  в  бюджетном учете (счет  108.51 «Недвижимое имущество, составляющее казну») - жилой дом.</w:t>
      </w:r>
    </w:p>
    <w:p w:rsidR="002C009E" w:rsidRPr="002C009E" w:rsidRDefault="002C009E" w:rsidP="002C009E">
      <w:pPr>
        <w:widowControl/>
        <w:suppressAutoHyphens/>
        <w:autoSpaceDN/>
        <w:adjustRightInd/>
        <w:ind w:firstLine="540"/>
        <w:jc w:val="both"/>
        <w:rPr>
          <w:sz w:val="24"/>
          <w:szCs w:val="24"/>
        </w:rPr>
      </w:pPr>
      <w:r w:rsidRPr="002C009E">
        <w:rPr>
          <w:sz w:val="24"/>
          <w:szCs w:val="24"/>
        </w:rPr>
        <w:t>6. В нарушение пункта 1 статьи 131 Гражданского кодекса Российской Федерации не приняты меры к регистрации прав на объекты недвижимого имущества (автомобильные дороги, водопроводные сети ст. Подгорной), числящиеся в казне Подгорненского сельского поселения.</w:t>
      </w:r>
    </w:p>
    <w:p w:rsidR="001271A8" w:rsidRDefault="00CA3EDB" w:rsidP="002C009E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3EDB">
        <w:rPr>
          <w:rFonts w:eastAsiaTheme="minorHAnsi"/>
          <w:sz w:val="24"/>
          <w:szCs w:val="24"/>
          <w:lang w:eastAsia="en-US"/>
        </w:rPr>
        <w:t>По результатам проверки главе Подгорн</w:t>
      </w:r>
      <w:r w:rsidR="002C009E">
        <w:rPr>
          <w:rFonts w:eastAsiaTheme="minorHAnsi"/>
          <w:sz w:val="24"/>
          <w:szCs w:val="24"/>
          <w:lang w:eastAsia="en-US"/>
        </w:rPr>
        <w:t>е</w:t>
      </w:r>
      <w:r w:rsidRPr="00CA3EDB">
        <w:rPr>
          <w:rFonts w:eastAsiaTheme="minorHAnsi"/>
          <w:sz w:val="24"/>
          <w:szCs w:val="24"/>
          <w:lang w:eastAsia="en-US"/>
        </w:rPr>
        <w:t xml:space="preserve">нского сельского поселения  направлены </w:t>
      </w:r>
      <w:proofErr w:type="gramStart"/>
      <w:r w:rsidRPr="00CA3EDB">
        <w:rPr>
          <w:rFonts w:eastAsiaTheme="minorHAnsi"/>
          <w:sz w:val="24"/>
          <w:szCs w:val="24"/>
          <w:lang w:eastAsia="en-US"/>
        </w:rPr>
        <w:t>акт</w:t>
      </w:r>
      <w:proofErr w:type="gramEnd"/>
      <w:r w:rsidRPr="00CA3EDB">
        <w:rPr>
          <w:rFonts w:eastAsiaTheme="minorHAnsi"/>
          <w:sz w:val="24"/>
          <w:szCs w:val="24"/>
          <w:lang w:eastAsia="en-US"/>
        </w:rPr>
        <w:t xml:space="preserve"> и  представление Контрольно-счетной палаты для принятия мер по устранению выявленных нарушений и недостатков в работе.</w:t>
      </w:r>
    </w:p>
    <w:p w:rsidR="001271A8" w:rsidRDefault="001271A8" w:rsidP="00A41DF7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5017EE" w:rsidRPr="002B3FE8" w:rsidRDefault="005017EE" w:rsidP="00A41DF7">
      <w:pPr>
        <w:widowControl/>
        <w:ind w:firstLine="720"/>
        <w:jc w:val="both"/>
        <w:rPr>
          <w:sz w:val="24"/>
          <w:szCs w:val="24"/>
        </w:rPr>
      </w:pPr>
    </w:p>
    <w:sectPr w:rsidR="005017EE" w:rsidRPr="002B3FE8" w:rsidSect="00FC71C5">
      <w:type w:val="continuous"/>
      <w:pgSz w:w="11909" w:h="16834"/>
      <w:pgMar w:top="1134" w:right="850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A0D"/>
    <w:multiLevelType w:val="hybridMultilevel"/>
    <w:tmpl w:val="387A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857FAF"/>
    <w:multiLevelType w:val="hybridMultilevel"/>
    <w:tmpl w:val="2FD8FE12"/>
    <w:lvl w:ilvl="0" w:tplc="0FC8B24A">
      <w:start w:val="1"/>
      <w:numFmt w:val="decimal"/>
      <w:lvlText w:val="%1."/>
      <w:lvlJc w:val="left"/>
      <w:pPr>
        <w:ind w:left="1518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5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A3BD0"/>
    <w:multiLevelType w:val="hybridMultilevel"/>
    <w:tmpl w:val="C638E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01776"/>
    <w:multiLevelType w:val="hybridMultilevel"/>
    <w:tmpl w:val="5F1E5BAA"/>
    <w:lvl w:ilvl="0" w:tplc="FCC268E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7638C"/>
    <w:rsid w:val="000C65C2"/>
    <w:rsid w:val="000D48B7"/>
    <w:rsid w:val="000D6443"/>
    <w:rsid w:val="000E2A82"/>
    <w:rsid w:val="000F4661"/>
    <w:rsid w:val="00122268"/>
    <w:rsid w:val="001271A8"/>
    <w:rsid w:val="00147A2A"/>
    <w:rsid w:val="001627AD"/>
    <w:rsid w:val="00167EF7"/>
    <w:rsid w:val="00187247"/>
    <w:rsid w:val="001C12F6"/>
    <w:rsid w:val="001C58C5"/>
    <w:rsid w:val="002025EE"/>
    <w:rsid w:val="00243F41"/>
    <w:rsid w:val="00291ABD"/>
    <w:rsid w:val="002B3662"/>
    <w:rsid w:val="002B3FE8"/>
    <w:rsid w:val="002B4023"/>
    <w:rsid w:val="002C009E"/>
    <w:rsid w:val="00317192"/>
    <w:rsid w:val="00323594"/>
    <w:rsid w:val="00341E16"/>
    <w:rsid w:val="003543FD"/>
    <w:rsid w:val="003622E2"/>
    <w:rsid w:val="003736D6"/>
    <w:rsid w:val="00382E2D"/>
    <w:rsid w:val="003A7B3E"/>
    <w:rsid w:val="003B5634"/>
    <w:rsid w:val="003B6E5C"/>
    <w:rsid w:val="003D5842"/>
    <w:rsid w:val="003E3F8C"/>
    <w:rsid w:val="003F4DD4"/>
    <w:rsid w:val="00417025"/>
    <w:rsid w:val="004415A3"/>
    <w:rsid w:val="004430B7"/>
    <w:rsid w:val="004511E9"/>
    <w:rsid w:val="00457081"/>
    <w:rsid w:val="004C082E"/>
    <w:rsid w:val="004F5AC2"/>
    <w:rsid w:val="00500D98"/>
    <w:rsid w:val="005017EE"/>
    <w:rsid w:val="0051151B"/>
    <w:rsid w:val="00536D50"/>
    <w:rsid w:val="005379E8"/>
    <w:rsid w:val="00540288"/>
    <w:rsid w:val="005711FB"/>
    <w:rsid w:val="00572538"/>
    <w:rsid w:val="005774C5"/>
    <w:rsid w:val="0059071E"/>
    <w:rsid w:val="00594420"/>
    <w:rsid w:val="005D37A8"/>
    <w:rsid w:val="006059AE"/>
    <w:rsid w:val="00610CBC"/>
    <w:rsid w:val="00610F69"/>
    <w:rsid w:val="00623C62"/>
    <w:rsid w:val="00631B55"/>
    <w:rsid w:val="0063610E"/>
    <w:rsid w:val="00637641"/>
    <w:rsid w:val="006702F5"/>
    <w:rsid w:val="006720DF"/>
    <w:rsid w:val="00685036"/>
    <w:rsid w:val="006A1B28"/>
    <w:rsid w:val="006C2CE1"/>
    <w:rsid w:val="006C3B40"/>
    <w:rsid w:val="006C5F88"/>
    <w:rsid w:val="006E33ED"/>
    <w:rsid w:val="006F1EB0"/>
    <w:rsid w:val="0071272E"/>
    <w:rsid w:val="00715D82"/>
    <w:rsid w:val="00715FD9"/>
    <w:rsid w:val="007821FB"/>
    <w:rsid w:val="007D36FC"/>
    <w:rsid w:val="00820503"/>
    <w:rsid w:val="00823D66"/>
    <w:rsid w:val="0083510D"/>
    <w:rsid w:val="008366EC"/>
    <w:rsid w:val="008402FD"/>
    <w:rsid w:val="00840783"/>
    <w:rsid w:val="00843731"/>
    <w:rsid w:val="008458AE"/>
    <w:rsid w:val="0085315A"/>
    <w:rsid w:val="008955B6"/>
    <w:rsid w:val="008B3FAB"/>
    <w:rsid w:val="008D5ACC"/>
    <w:rsid w:val="008F795D"/>
    <w:rsid w:val="00931135"/>
    <w:rsid w:val="00973C2D"/>
    <w:rsid w:val="00974A97"/>
    <w:rsid w:val="009A3D56"/>
    <w:rsid w:val="009B58E6"/>
    <w:rsid w:val="00A1033E"/>
    <w:rsid w:val="00A13896"/>
    <w:rsid w:val="00A17ED9"/>
    <w:rsid w:val="00A31B29"/>
    <w:rsid w:val="00A414B1"/>
    <w:rsid w:val="00A41DF7"/>
    <w:rsid w:val="00A970E4"/>
    <w:rsid w:val="00AA692A"/>
    <w:rsid w:val="00AC49EF"/>
    <w:rsid w:val="00AD3814"/>
    <w:rsid w:val="00AE0F46"/>
    <w:rsid w:val="00AE7D8A"/>
    <w:rsid w:val="00B00257"/>
    <w:rsid w:val="00B0099C"/>
    <w:rsid w:val="00B133AC"/>
    <w:rsid w:val="00B55BA3"/>
    <w:rsid w:val="00B730C2"/>
    <w:rsid w:val="00B765FB"/>
    <w:rsid w:val="00B9378C"/>
    <w:rsid w:val="00BA64B4"/>
    <w:rsid w:val="00C148A0"/>
    <w:rsid w:val="00C41BD4"/>
    <w:rsid w:val="00C424BC"/>
    <w:rsid w:val="00C433D6"/>
    <w:rsid w:val="00C721A0"/>
    <w:rsid w:val="00C918FB"/>
    <w:rsid w:val="00C9354C"/>
    <w:rsid w:val="00CA3EDB"/>
    <w:rsid w:val="00CA5598"/>
    <w:rsid w:val="00CB440D"/>
    <w:rsid w:val="00CD5E50"/>
    <w:rsid w:val="00CE677B"/>
    <w:rsid w:val="00CE6D29"/>
    <w:rsid w:val="00D04C0A"/>
    <w:rsid w:val="00D30911"/>
    <w:rsid w:val="00D52148"/>
    <w:rsid w:val="00D57219"/>
    <w:rsid w:val="00D60D4C"/>
    <w:rsid w:val="00D61CFF"/>
    <w:rsid w:val="00D82C0A"/>
    <w:rsid w:val="00D82C65"/>
    <w:rsid w:val="00D84438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21605"/>
    <w:rsid w:val="00F669E0"/>
    <w:rsid w:val="00F67132"/>
    <w:rsid w:val="00F80C39"/>
    <w:rsid w:val="00F97C6E"/>
    <w:rsid w:val="00FB4076"/>
    <w:rsid w:val="00FB7714"/>
    <w:rsid w:val="00FC03B5"/>
    <w:rsid w:val="00FC29BC"/>
    <w:rsid w:val="00FC71C5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  <w:style w:type="paragraph" w:customStyle="1" w:styleId="formattext">
    <w:name w:val="formattext"/>
    <w:basedOn w:val="a"/>
    <w:rsid w:val="002C00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  <w:style w:type="paragraph" w:customStyle="1" w:styleId="formattext">
    <w:name w:val="formattext"/>
    <w:basedOn w:val="a"/>
    <w:rsid w:val="002C00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749CA-F303-4481-87A0-DB10D7DD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7</TotalTime>
  <Pages>1</Pages>
  <Words>273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4</cp:revision>
  <cp:lastPrinted>2018-05-10T09:38:00Z</cp:lastPrinted>
  <dcterms:created xsi:type="dcterms:W3CDTF">2021-12-01T09:41:00Z</dcterms:created>
  <dcterms:modified xsi:type="dcterms:W3CDTF">2021-12-01T13:48:00Z</dcterms:modified>
</cp:coreProperties>
</file>